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95" w:rsidRPr="00F17CCC" w:rsidRDefault="00EC581C" w:rsidP="00F17CCC">
      <w:pPr>
        <w:jc w:val="center"/>
        <w:rPr>
          <w:b/>
          <w:color w:val="46108C"/>
          <w:sz w:val="34"/>
          <w:szCs w:val="34"/>
        </w:rPr>
      </w:pPr>
      <w:r w:rsidRPr="00F17CCC">
        <w:rPr>
          <w:b/>
          <w:color w:val="46108C"/>
          <w:sz w:val="34"/>
          <w:szCs w:val="34"/>
        </w:rPr>
        <w:t>ANFORDERUNGS- UND</w:t>
      </w:r>
      <w:r w:rsidR="00F17CCC">
        <w:rPr>
          <w:b/>
          <w:color w:val="46108C"/>
          <w:sz w:val="34"/>
          <w:szCs w:val="34"/>
        </w:rPr>
        <w:t xml:space="preserve"> KOMPETENZLISTE AN EINE</w:t>
      </w:r>
      <w:r w:rsidR="0072160A" w:rsidRPr="00F17CCC">
        <w:rPr>
          <w:b/>
          <w:color w:val="46108C"/>
          <w:sz w:val="34"/>
          <w:szCs w:val="34"/>
        </w:rPr>
        <w:t xml:space="preserve"> MENTOR</w:t>
      </w:r>
      <w:r w:rsidR="00F17CCC">
        <w:rPr>
          <w:b/>
          <w:color w:val="46108C"/>
          <w:sz w:val="34"/>
          <w:szCs w:val="34"/>
        </w:rPr>
        <w:t>IN</w:t>
      </w:r>
      <w:r w:rsidR="0072160A" w:rsidRPr="00F17CCC">
        <w:rPr>
          <w:b/>
          <w:color w:val="46108C"/>
          <w:sz w:val="34"/>
          <w:szCs w:val="34"/>
        </w:rPr>
        <w:t xml:space="preserve"> </w:t>
      </w:r>
      <w:r w:rsidRPr="00F17CCC">
        <w:rPr>
          <w:b/>
          <w:color w:val="46108C"/>
          <w:sz w:val="34"/>
          <w:szCs w:val="34"/>
        </w:rPr>
        <w:t>/ EINE</w:t>
      </w:r>
      <w:r w:rsidR="00F17CCC">
        <w:rPr>
          <w:b/>
          <w:color w:val="46108C"/>
          <w:sz w:val="34"/>
          <w:szCs w:val="34"/>
        </w:rPr>
        <w:t>N MENTOR</w:t>
      </w:r>
      <w:r w:rsidRPr="00F17CCC">
        <w:rPr>
          <w:b/>
          <w:color w:val="46108C"/>
          <w:sz w:val="34"/>
          <w:szCs w:val="34"/>
        </w:rPr>
        <w:t xml:space="preserve"> FÜR DAS MATCHING</w:t>
      </w:r>
    </w:p>
    <w:p w:rsidR="00EC581C" w:rsidRDefault="00EC581C" w:rsidP="00C17E7F"/>
    <w:p w:rsidR="00F17CCC" w:rsidRDefault="00F17CCC" w:rsidP="00C17E7F"/>
    <w:p w:rsidR="00DD4995" w:rsidRPr="00C17E7F" w:rsidRDefault="001D115F" w:rsidP="00C17E7F">
      <w:r w:rsidRPr="00C17E7F">
        <w:t>Die vorliegende Checkl</w:t>
      </w:r>
      <w:r w:rsidR="009B37E3" w:rsidRPr="00C17E7F">
        <w:t>iste soll</w:t>
      </w:r>
      <w:r w:rsidR="00DD4995" w:rsidRPr="00C17E7F">
        <w:t xml:space="preserve"> helfen</w:t>
      </w:r>
      <w:r w:rsidR="002A28F2" w:rsidRPr="00C17E7F">
        <w:t>,</w:t>
      </w:r>
      <w:r w:rsidR="00DD4995" w:rsidRPr="00C17E7F">
        <w:t xml:space="preserve"> mö</w:t>
      </w:r>
      <w:r w:rsidR="00A711D1" w:rsidRPr="00C17E7F">
        <w:t>gliche</w:t>
      </w:r>
      <w:r w:rsidRPr="00C17E7F">
        <w:t xml:space="preserve"> Wünsche</w:t>
      </w:r>
      <w:r w:rsidR="00F17CCC">
        <w:t xml:space="preserve"> und </w:t>
      </w:r>
      <w:r w:rsidR="000258CD" w:rsidRPr="00C17E7F">
        <w:t>Erwartungen d</w:t>
      </w:r>
      <w:r w:rsidR="00FC7812" w:rsidRPr="00C17E7F">
        <w:t xml:space="preserve">er </w:t>
      </w:r>
      <w:proofErr w:type="spellStart"/>
      <w:r w:rsidR="00FC7812" w:rsidRPr="00C17E7F">
        <w:t>Mentee</w:t>
      </w:r>
      <w:proofErr w:type="spellEnd"/>
      <w:r w:rsidR="00FC7812" w:rsidRPr="00C17E7F">
        <w:t xml:space="preserve"> bei der </w:t>
      </w:r>
      <w:r w:rsidR="00A711D1" w:rsidRPr="00C17E7F">
        <w:t>Auswahl einer Mento</w:t>
      </w:r>
      <w:r w:rsidRPr="00C17E7F">
        <w:t xml:space="preserve">rin/eines Mentors zu erfassen, die bei </w:t>
      </w:r>
      <w:r w:rsidR="009B37E3" w:rsidRPr="00C17E7F">
        <w:t xml:space="preserve">der </w:t>
      </w:r>
      <w:r w:rsidRPr="00C17E7F">
        <w:t>Suche nach einer geeigneten Führungspersönlichkeit hilfreich sein können</w:t>
      </w:r>
      <w:r w:rsidR="00DD4995" w:rsidRPr="00C17E7F">
        <w:t>. Sie kann jedoch nur eine</w:t>
      </w:r>
      <w:r w:rsidR="00F17CCC">
        <w:t xml:space="preserve"> grobe Vororientierung bieten. O</w:t>
      </w:r>
      <w:r w:rsidR="00DD4995" w:rsidRPr="00C17E7F">
        <w:t>b sich</w:t>
      </w:r>
      <w:r w:rsidR="00FC7812" w:rsidRPr="00C17E7F">
        <w:t xml:space="preserve"> tatsächlich alle gewünschten Eigenschaften</w:t>
      </w:r>
      <w:r w:rsidR="00DD4995" w:rsidRPr="00C17E7F">
        <w:t xml:space="preserve"> in einer Person wiederfinden lassen, kann nicht zugesichert werden. Es wird</w:t>
      </w:r>
      <w:r w:rsidRPr="00C17E7F">
        <w:t xml:space="preserve"> daher</w:t>
      </w:r>
      <w:r w:rsidR="00DD4995" w:rsidRPr="00C17E7F">
        <w:t xml:space="preserve"> empfohlen</w:t>
      </w:r>
      <w:r w:rsidRPr="00C17E7F">
        <w:t>,</w:t>
      </w:r>
      <w:r w:rsidR="00DD4995" w:rsidRPr="00C17E7F">
        <w:t xml:space="preserve"> Prioritäten festzulegen.</w:t>
      </w:r>
    </w:p>
    <w:p w:rsidR="00DD4995" w:rsidRDefault="00DD4995" w:rsidP="00C17E7F">
      <w:pPr>
        <w:rPr>
          <w:b/>
          <w:color w:val="B88C00"/>
        </w:rPr>
      </w:pPr>
    </w:p>
    <w:p w:rsidR="00DD4995" w:rsidRDefault="00DD4995" w:rsidP="00F17CCC">
      <w:pPr>
        <w:spacing w:line="240" w:lineRule="auto"/>
      </w:pPr>
      <w:r w:rsidRPr="001E4087">
        <w:rPr>
          <w:b/>
          <w:color w:val="46108C"/>
          <w:sz w:val="24"/>
          <w:szCs w:val="24"/>
        </w:rPr>
        <w:t>Geschlecht</w:t>
      </w:r>
      <w:r w:rsidR="001D115F" w:rsidRPr="001E4087">
        <w:rPr>
          <w:b/>
          <w:color w:val="46108C"/>
          <w:sz w:val="24"/>
          <w:szCs w:val="24"/>
        </w:rPr>
        <w:t xml:space="preserve"> der Mentorin / des Mentors</w:t>
      </w:r>
      <w:r w:rsidR="00F17CCC">
        <w:rPr>
          <w:b/>
          <w:color w:val="46108C"/>
        </w:rPr>
        <w:br/>
      </w:r>
      <w:r>
        <w:rPr>
          <w:color w:val="B88C00"/>
        </w:rPr>
        <w:br/>
      </w:r>
      <w:r w:rsidR="00F17CC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="00F17CCC">
        <w:instrText xml:space="preserve"> FORMCHECKBOX </w:instrText>
      </w:r>
      <w:r w:rsidR="00811C37">
        <w:fldChar w:fldCharType="separate"/>
      </w:r>
      <w:r w:rsidR="00F17CCC">
        <w:fldChar w:fldCharType="end"/>
      </w:r>
      <w:bookmarkEnd w:id="0"/>
      <w:r>
        <w:t xml:space="preserve"> weiblich</w:t>
      </w:r>
      <w:r>
        <w:tab/>
      </w:r>
      <w:r>
        <w:tab/>
      </w:r>
      <w:r>
        <w:tab/>
      </w:r>
      <w:r w:rsidR="00F17CCC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F17CCC">
        <w:instrText xml:space="preserve"> FORMCHECKBOX </w:instrText>
      </w:r>
      <w:r w:rsidR="00811C37">
        <w:fldChar w:fldCharType="separate"/>
      </w:r>
      <w:r w:rsidR="00F17CCC">
        <w:fldChar w:fldCharType="end"/>
      </w:r>
      <w:bookmarkEnd w:id="1"/>
      <w:r w:rsidR="009B37E3">
        <w:t xml:space="preserve"> männlich </w:t>
      </w:r>
      <w:r w:rsidR="009B37E3">
        <w:tab/>
      </w:r>
      <w:r w:rsidR="009B37E3">
        <w:tab/>
      </w:r>
      <w:r w:rsidR="00C17E7F">
        <w:tab/>
      </w:r>
      <w:r w:rsidR="00C17E7F">
        <w:tab/>
      </w:r>
      <w:r w:rsidR="00F17CCC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F17CCC">
        <w:instrText xml:space="preserve"> FORMCHECKBOX </w:instrText>
      </w:r>
      <w:r w:rsidR="00811C37">
        <w:fldChar w:fldCharType="separate"/>
      </w:r>
      <w:r w:rsidR="00F17CCC">
        <w:fldChar w:fldCharType="end"/>
      </w:r>
      <w:bookmarkEnd w:id="2"/>
      <w:r w:rsidR="001D115F">
        <w:t xml:space="preserve"> </w:t>
      </w:r>
      <w:r w:rsidR="00B65C70">
        <w:t>keine Präferenz</w:t>
      </w:r>
    </w:p>
    <w:p w:rsidR="00DD4995" w:rsidRDefault="00DD4995" w:rsidP="00C17E7F">
      <w:pPr>
        <w:rPr>
          <w:b/>
          <w:color w:val="B88C00"/>
        </w:rPr>
      </w:pPr>
    </w:p>
    <w:p w:rsidR="001D115F" w:rsidRPr="001E4087" w:rsidRDefault="001D115F" w:rsidP="00F17CCC">
      <w:pPr>
        <w:spacing w:line="240" w:lineRule="auto"/>
        <w:rPr>
          <w:b/>
          <w:color w:val="46108C"/>
          <w:sz w:val="24"/>
          <w:szCs w:val="24"/>
        </w:rPr>
      </w:pPr>
      <w:r w:rsidRPr="001E4087">
        <w:rPr>
          <w:b/>
          <w:color w:val="46108C"/>
          <w:sz w:val="24"/>
          <w:szCs w:val="24"/>
        </w:rPr>
        <w:t>Die Mentorin / der Mentor soll</w:t>
      </w:r>
      <w:r w:rsidR="0072160A" w:rsidRPr="001E4087">
        <w:rPr>
          <w:b/>
          <w:color w:val="46108C"/>
          <w:sz w:val="24"/>
          <w:szCs w:val="24"/>
        </w:rPr>
        <w:t xml:space="preserve"> beschäftigt sein</w:t>
      </w:r>
      <w:r w:rsidRPr="001E4087">
        <w:rPr>
          <w:b/>
          <w:color w:val="46108C"/>
          <w:sz w:val="24"/>
          <w:szCs w:val="24"/>
        </w:rPr>
        <w:t xml:space="preserve"> </w:t>
      </w:r>
      <w:r w:rsidR="00F17CCC" w:rsidRPr="001E4087">
        <w:rPr>
          <w:b/>
          <w:color w:val="46108C"/>
          <w:sz w:val="24"/>
          <w:szCs w:val="24"/>
        </w:rPr>
        <w:br/>
      </w:r>
    </w:p>
    <w:p w:rsidR="00997D61" w:rsidRDefault="00F17CCC" w:rsidP="00C17E7F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3"/>
      <w:r w:rsidR="009B37E3">
        <w:t xml:space="preserve"> </w:t>
      </w:r>
      <w:r w:rsidR="001D115F">
        <w:t>im gleichen</w:t>
      </w:r>
      <w:r w:rsidR="00997D61">
        <w:t xml:space="preserve"> Ressort</w:t>
      </w:r>
      <w:r w:rsidR="00A849AC">
        <w:t xml:space="preserve"> (wie die </w:t>
      </w:r>
      <w:proofErr w:type="spellStart"/>
      <w:r w:rsidR="00A849AC">
        <w:t>Mentee</w:t>
      </w:r>
      <w:proofErr w:type="spellEnd"/>
      <w:r w:rsidR="00A849AC">
        <w:t>)</w:t>
      </w:r>
      <w:r w:rsidR="00997D61">
        <w:tab/>
      </w:r>
      <w:r w:rsidR="001D115F">
        <w:t xml:space="preserve"> </w:t>
      </w:r>
      <w:r w:rsidR="00997D61">
        <w:tab/>
      </w:r>
      <w:r w:rsidR="009B37E3">
        <w:tab/>
      </w:r>
      <w:r w:rsidR="009B37E3"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4"/>
      <w:r w:rsidR="00DD4995">
        <w:t xml:space="preserve"> </w:t>
      </w:r>
      <w:r w:rsidR="001D115F">
        <w:t xml:space="preserve">in einem </w:t>
      </w:r>
      <w:r w:rsidR="00DD4995">
        <w:t>a</w:t>
      </w:r>
      <w:r w:rsidR="001D115F">
        <w:t xml:space="preserve">nderen Ressort </w:t>
      </w:r>
    </w:p>
    <w:p w:rsidR="00A849AC" w:rsidRDefault="00F17CCC" w:rsidP="00C17E7F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5"/>
      <w:r w:rsidR="00DD4995">
        <w:t xml:space="preserve"> </w:t>
      </w:r>
      <w:r w:rsidR="00A849AC">
        <w:t xml:space="preserve">in einer Institution </w:t>
      </w:r>
      <w:r w:rsidR="00DD4995">
        <w:t>außerhalb der</w:t>
      </w:r>
      <w:r w:rsidR="00997D61">
        <w:t xml:space="preserve"> </w:t>
      </w:r>
      <w:r w:rsidR="00DD4995">
        <w:t>Lan</w:t>
      </w:r>
      <w:r w:rsidR="00B65C70">
        <w:t xml:space="preserve">desverwaltung </w:t>
      </w:r>
      <w:r>
        <w:tab/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6"/>
      <w:r>
        <w:t xml:space="preserve"> keine Präferenz</w:t>
      </w:r>
    </w:p>
    <w:p w:rsidR="00DD4995" w:rsidRDefault="00DD4995" w:rsidP="00C17E7F">
      <w:pPr>
        <w:rPr>
          <w:b/>
          <w:color w:val="B88C00"/>
        </w:rPr>
      </w:pPr>
    </w:p>
    <w:p w:rsidR="00DD4995" w:rsidRPr="001E4087" w:rsidRDefault="001D115F" w:rsidP="00C17E7F">
      <w:pPr>
        <w:rPr>
          <w:color w:val="B88C00"/>
          <w:sz w:val="24"/>
          <w:szCs w:val="24"/>
        </w:rPr>
      </w:pPr>
      <w:r w:rsidRPr="001E4087">
        <w:rPr>
          <w:b/>
          <w:color w:val="46108C"/>
          <w:sz w:val="24"/>
          <w:szCs w:val="24"/>
        </w:rPr>
        <w:t>Gewünschte F</w:t>
      </w:r>
      <w:r w:rsidR="00DD4995" w:rsidRPr="001E4087">
        <w:rPr>
          <w:b/>
          <w:color w:val="46108C"/>
          <w:sz w:val="24"/>
          <w:szCs w:val="24"/>
        </w:rPr>
        <w:t>unktion</w:t>
      </w:r>
      <w:r w:rsidR="00A849AC" w:rsidRPr="001E4087">
        <w:rPr>
          <w:b/>
          <w:color w:val="46108C"/>
          <w:sz w:val="24"/>
          <w:szCs w:val="24"/>
        </w:rPr>
        <w:t xml:space="preserve"> der Mentorin</w:t>
      </w:r>
      <w:r w:rsidR="001E4087" w:rsidRPr="001E4087">
        <w:rPr>
          <w:b/>
          <w:color w:val="46108C"/>
          <w:sz w:val="24"/>
          <w:szCs w:val="24"/>
        </w:rPr>
        <w:t xml:space="preserve"> </w:t>
      </w:r>
      <w:r w:rsidR="00A849AC" w:rsidRPr="001E4087">
        <w:rPr>
          <w:b/>
          <w:color w:val="46108C"/>
          <w:sz w:val="24"/>
          <w:szCs w:val="24"/>
        </w:rPr>
        <w:t>/ des Mentors innerhalb ein</w:t>
      </w:r>
      <w:r w:rsidRPr="001E4087">
        <w:rPr>
          <w:b/>
          <w:color w:val="46108C"/>
          <w:sz w:val="24"/>
          <w:szCs w:val="24"/>
        </w:rPr>
        <w:t>er Organisation</w:t>
      </w:r>
      <w:r w:rsidR="00B15727">
        <w:rPr>
          <w:color w:val="B88C00"/>
          <w:sz w:val="24"/>
          <w:szCs w:val="24"/>
        </w:rPr>
        <w:tab/>
      </w:r>
      <w:r w:rsidR="00F17CCC" w:rsidRPr="001E4087">
        <w:rPr>
          <w:color w:val="B88C00"/>
          <w:sz w:val="24"/>
          <w:szCs w:val="24"/>
        </w:rPr>
        <w:br/>
      </w:r>
    </w:p>
    <w:p w:rsidR="00F17CCC" w:rsidRDefault="00F17CCC" w:rsidP="00F17CCC">
      <w:pPr>
        <w:tabs>
          <w:tab w:val="left" w:pos="2410"/>
          <w:tab w:val="left" w:pos="2835"/>
          <w:tab w:val="left" w:pos="6379"/>
        </w:tabs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7"/>
      <w:r w:rsidR="00DD4995">
        <w:t xml:space="preserve"> </w:t>
      </w:r>
      <w:r w:rsidR="001E4087">
        <w:t>Abteilungsleitung</w:t>
      </w:r>
      <w:r w:rsidR="00DD4995">
        <w:tab/>
      </w:r>
      <w:r w:rsidR="00997D61"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8"/>
      <w:r w:rsidR="009B37E3">
        <w:t xml:space="preserve"> </w:t>
      </w:r>
      <w:r>
        <w:t>(stellv.) Abteilungsleitung</w:t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9"/>
      <w:r w:rsidR="00997D61">
        <w:t xml:space="preserve"> Dezernatsleitung</w:t>
      </w:r>
    </w:p>
    <w:p w:rsidR="00F17CCC" w:rsidRDefault="00F17CCC" w:rsidP="00F17CCC">
      <w:pPr>
        <w:tabs>
          <w:tab w:val="left" w:pos="2835"/>
          <w:tab w:val="left" w:pos="2977"/>
          <w:tab w:val="left" w:leader="underscore" w:pos="9072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10"/>
      <w:r w:rsidR="001E4087">
        <w:t xml:space="preserve"> Referat</w:t>
      </w:r>
      <w:r>
        <w:t>sleitung</w:t>
      </w:r>
      <w: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11"/>
      <w:r w:rsidR="00997D61">
        <w:t xml:space="preserve"> </w:t>
      </w:r>
      <w:r>
        <w:t>keine Präferenz</w:t>
      </w:r>
    </w:p>
    <w:p w:rsidR="006448C4" w:rsidRPr="006448C4" w:rsidRDefault="006448C4" w:rsidP="006448C4">
      <w:pPr>
        <w:spacing w:line="360" w:lineRule="auto"/>
        <w:rPr>
          <w:color w:val="B88C00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412750</wp:posOffset>
                </wp:positionV>
                <wp:extent cx="5715000" cy="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6F4E2" id="Gerader Verbinde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2.5pt" to="450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" strokecolor="black [3040]"/>
            </w:pict>
          </mc:Fallback>
        </mc:AlternateContent>
      </w:r>
      <w:r w:rsidR="00B15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156845</wp:posOffset>
                </wp:positionV>
                <wp:extent cx="48958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95EE7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12.35pt" to="449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" strokecolor="black [3040]"/>
            </w:pict>
          </mc:Fallback>
        </mc:AlternateContent>
      </w:r>
      <w:r w:rsidR="00F17CCC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F17CCC">
        <w:instrText xml:space="preserve"> FORMCHECKBOX </w:instrText>
      </w:r>
      <w:r w:rsidR="00811C37">
        <w:fldChar w:fldCharType="separate"/>
      </w:r>
      <w:r w:rsidR="00F17CCC">
        <w:fldChar w:fldCharType="end"/>
      </w:r>
      <w:bookmarkEnd w:id="12"/>
      <w:r w:rsidR="00F17CCC">
        <w:t xml:space="preserve"> sonstiges</w:t>
      </w:r>
      <w:r w:rsidR="00B15727">
        <w:t xml:space="preserve"> 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  <w:r>
        <w:br/>
      </w:r>
      <w:r>
        <w:br/>
      </w:r>
    </w:p>
    <w:p w:rsidR="00DD4995" w:rsidRPr="001E4087" w:rsidRDefault="00997D61" w:rsidP="006448C4">
      <w:pPr>
        <w:tabs>
          <w:tab w:val="left" w:leader="underscore" w:pos="9072"/>
        </w:tabs>
        <w:spacing w:line="360" w:lineRule="auto"/>
        <w:rPr>
          <w:b/>
          <w:color w:val="46108C"/>
          <w:sz w:val="24"/>
        </w:rPr>
      </w:pPr>
      <w:r w:rsidRPr="001E4087">
        <w:rPr>
          <w:b/>
          <w:color w:val="46108C"/>
          <w:sz w:val="24"/>
        </w:rPr>
        <w:t>Beruflicher</w:t>
      </w:r>
      <w:r w:rsidR="000258CD" w:rsidRPr="001E4087">
        <w:rPr>
          <w:b/>
          <w:color w:val="46108C"/>
          <w:sz w:val="24"/>
        </w:rPr>
        <w:t xml:space="preserve"> / fachlicher</w:t>
      </w:r>
      <w:r w:rsidRPr="001E4087">
        <w:rPr>
          <w:b/>
          <w:color w:val="46108C"/>
          <w:sz w:val="24"/>
        </w:rPr>
        <w:t xml:space="preserve"> Hintergrund der Mentorin / des Mentors</w:t>
      </w:r>
      <w:r w:rsidR="00F17CCC" w:rsidRPr="001E4087">
        <w:rPr>
          <w:b/>
          <w:color w:val="46108C"/>
          <w:sz w:val="24"/>
        </w:rPr>
        <w:br/>
      </w:r>
    </w:p>
    <w:p w:rsidR="00DD4995" w:rsidRDefault="00F17CCC" w:rsidP="00F17CCC">
      <w:pPr>
        <w:tabs>
          <w:tab w:val="left" w:pos="3969"/>
          <w:tab w:val="left" w:leader="underscore" w:pos="9072"/>
        </w:tabs>
        <w:spacing w:line="360" w:lineRule="auto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14"/>
      <w:r w:rsidR="009B37E3">
        <w:t xml:space="preserve"> d</w:t>
      </w:r>
      <w:r w:rsidR="001E4087">
        <w:t>en selben beruflichen / fachlichen Hintergrund</w:t>
      </w:r>
      <w:r>
        <w:t>, nämlich:</w:t>
      </w:r>
    </w:p>
    <w:p w:rsidR="001E4087" w:rsidRDefault="00811C37" w:rsidP="00F17CCC">
      <w:pPr>
        <w:tabs>
          <w:tab w:val="left" w:leader="underscore" w:pos="9072"/>
        </w:tabs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389255</wp:posOffset>
                </wp:positionV>
                <wp:extent cx="5724525" cy="0"/>
                <wp:effectExtent l="0" t="0" r="2857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4EF87" id="Gerader Verbinde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0.65pt" to="451.1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" strokecolor="black [3213]"/>
            </w:pict>
          </mc:Fallback>
        </mc:AlternateContent>
      </w:r>
      <w:r w:rsidR="00B15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156210</wp:posOffset>
                </wp:positionV>
                <wp:extent cx="57150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0AB3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3pt" to="450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" strokecolor="black [3040]"/>
            </w:pict>
          </mc:Fallback>
        </mc:AlternateContent>
      </w:r>
      <w:r w:rsidR="00B15727"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="00B15727">
        <w:instrText xml:space="preserve"> FORMTEXT </w:instrText>
      </w:r>
      <w:r w:rsidR="00B15727">
        <w:fldChar w:fldCharType="separate"/>
      </w:r>
      <w:bookmarkStart w:id="16" w:name="_GoBack"/>
      <w:r w:rsidR="00B15727">
        <w:rPr>
          <w:noProof/>
        </w:rPr>
        <w:t> </w:t>
      </w:r>
      <w:r w:rsidR="00B15727">
        <w:rPr>
          <w:noProof/>
        </w:rPr>
        <w:t> </w:t>
      </w:r>
      <w:r w:rsidR="00B15727">
        <w:rPr>
          <w:noProof/>
        </w:rPr>
        <w:t> </w:t>
      </w:r>
      <w:r w:rsidR="00B15727">
        <w:rPr>
          <w:noProof/>
        </w:rPr>
        <w:t> </w:t>
      </w:r>
      <w:r w:rsidR="00B15727">
        <w:rPr>
          <w:noProof/>
        </w:rPr>
        <w:t> </w:t>
      </w:r>
      <w:bookmarkEnd w:id="16"/>
      <w:r w:rsidR="00B15727">
        <w:fldChar w:fldCharType="end"/>
      </w:r>
      <w:bookmarkEnd w:id="15"/>
      <w:r w:rsidR="006448C4">
        <w:br/>
      </w:r>
      <w:r w:rsidR="006448C4">
        <w:br/>
      </w:r>
    </w:p>
    <w:p w:rsidR="001E4087" w:rsidRDefault="001E4087" w:rsidP="00F17CCC">
      <w:pPr>
        <w:tabs>
          <w:tab w:val="left" w:pos="3969"/>
          <w:tab w:val="left" w:leader="underscore" w:pos="9072"/>
        </w:tabs>
        <w:spacing w:line="360" w:lineRule="auto"/>
      </w:pPr>
    </w:p>
    <w:p w:rsidR="001E4087" w:rsidRDefault="00F17CCC" w:rsidP="00F17CCC">
      <w:pPr>
        <w:tabs>
          <w:tab w:val="left" w:pos="3969"/>
          <w:tab w:val="left" w:leader="underscore" w:pos="9072"/>
        </w:tabs>
        <w:spacing w:line="360" w:lineRule="auto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17"/>
      <w:r w:rsidR="001E4087">
        <w:t xml:space="preserve"> einen anderen beruflichen / fachlichen Hintergrund</w:t>
      </w:r>
      <w:r w:rsidR="009B37E3">
        <w:t xml:space="preserve">, ggf.: </w:t>
      </w:r>
    </w:p>
    <w:p w:rsidR="001E4087" w:rsidRDefault="00811C37" w:rsidP="00F17CCC">
      <w:pPr>
        <w:tabs>
          <w:tab w:val="left" w:leader="underscore" w:pos="9072"/>
        </w:tabs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396240</wp:posOffset>
                </wp:positionV>
                <wp:extent cx="5705475" cy="0"/>
                <wp:effectExtent l="0" t="0" r="2857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3F10D" id="Gerader Verbinde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1.2pt" to="450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" strokecolor="black [3040]"/>
            </w:pict>
          </mc:Fallback>
        </mc:AlternateContent>
      </w:r>
      <w:r w:rsidR="00B15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161925</wp:posOffset>
                </wp:positionV>
                <wp:extent cx="57054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7D8B6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75pt" to="449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" strokecolor="black [3040]"/>
            </w:pict>
          </mc:Fallback>
        </mc:AlternateContent>
      </w:r>
      <w:r w:rsidR="00B15727"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="00B15727">
        <w:instrText xml:space="preserve"> FORMTEXT </w:instrText>
      </w:r>
      <w:r w:rsidR="00B15727">
        <w:fldChar w:fldCharType="separate"/>
      </w:r>
      <w:r w:rsidR="00B15727">
        <w:rPr>
          <w:noProof/>
        </w:rPr>
        <w:t> </w:t>
      </w:r>
      <w:r w:rsidR="00B15727">
        <w:rPr>
          <w:noProof/>
        </w:rPr>
        <w:t> </w:t>
      </w:r>
      <w:r w:rsidR="00B15727">
        <w:rPr>
          <w:noProof/>
        </w:rPr>
        <w:t> </w:t>
      </w:r>
      <w:r w:rsidR="00B15727">
        <w:rPr>
          <w:noProof/>
        </w:rPr>
        <w:t> </w:t>
      </w:r>
      <w:r w:rsidR="00B15727">
        <w:rPr>
          <w:noProof/>
        </w:rPr>
        <w:t> </w:t>
      </w:r>
      <w:r w:rsidR="00B15727">
        <w:fldChar w:fldCharType="end"/>
      </w:r>
      <w:bookmarkEnd w:id="18"/>
      <w:r>
        <w:br/>
      </w:r>
      <w:r>
        <w:br/>
      </w:r>
    </w:p>
    <w:p w:rsidR="00DD4995" w:rsidRPr="009B37E3" w:rsidRDefault="00F17CCC" w:rsidP="00F17CCC">
      <w:pPr>
        <w:spacing w:line="360" w:lineRule="auto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19"/>
      <w:r>
        <w:t xml:space="preserve"> keine Präferenz</w:t>
      </w:r>
      <w:r w:rsidR="000258CD">
        <w:t xml:space="preserve"> an den beruflichen</w:t>
      </w:r>
      <w:r w:rsidR="001E4087">
        <w:t xml:space="preserve"> / fachlichen</w:t>
      </w:r>
      <w:r w:rsidR="000258CD">
        <w:t xml:space="preserve"> Hintergrund</w:t>
      </w:r>
    </w:p>
    <w:p w:rsidR="00DD4995" w:rsidRDefault="00DD4995" w:rsidP="00C17E7F">
      <w:pPr>
        <w:rPr>
          <w:b/>
          <w:color w:val="B88C00"/>
        </w:rPr>
      </w:pPr>
    </w:p>
    <w:p w:rsidR="00811C37" w:rsidRDefault="00811C37" w:rsidP="00C17E7F">
      <w:pPr>
        <w:rPr>
          <w:b/>
          <w:color w:val="46108C"/>
          <w:sz w:val="24"/>
        </w:rPr>
      </w:pPr>
    </w:p>
    <w:p w:rsidR="00811C37" w:rsidRDefault="00811C37" w:rsidP="00C17E7F">
      <w:pPr>
        <w:rPr>
          <w:b/>
          <w:color w:val="46108C"/>
          <w:sz w:val="24"/>
        </w:rPr>
      </w:pPr>
    </w:p>
    <w:p w:rsidR="00DD4995" w:rsidRPr="001E4087" w:rsidRDefault="00F17CCC" w:rsidP="00C17E7F">
      <w:pPr>
        <w:rPr>
          <w:b/>
          <w:color w:val="46108C"/>
          <w:sz w:val="24"/>
        </w:rPr>
      </w:pPr>
      <w:r w:rsidRPr="001E4087">
        <w:rPr>
          <w:b/>
          <w:color w:val="46108C"/>
          <w:sz w:val="24"/>
        </w:rPr>
        <w:t xml:space="preserve">Sollte die Mentorin / der Mentor </w:t>
      </w:r>
      <w:r w:rsidR="00DD4995" w:rsidRPr="001E4087">
        <w:rPr>
          <w:b/>
          <w:color w:val="46108C"/>
          <w:sz w:val="24"/>
        </w:rPr>
        <w:t>Kinder</w:t>
      </w:r>
      <w:r w:rsidRPr="001E4087">
        <w:rPr>
          <w:b/>
          <w:color w:val="46108C"/>
          <w:sz w:val="24"/>
        </w:rPr>
        <w:t xml:space="preserve"> haben?</w:t>
      </w:r>
    </w:p>
    <w:p w:rsidR="00F17CCC" w:rsidRPr="00EC581C" w:rsidRDefault="00F17CCC" w:rsidP="00C17E7F">
      <w:pPr>
        <w:rPr>
          <w:b/>
          <w:color w:val="46108C"/>
        </w:rPr>
      </w:pPr>
    </w:p>
    <w:p w:rsidR="00DD4995" w:rsidRDefault="00F17CCC" w:rsidP="00F17CCC">
      <w:pPr>
        <w:tabs>
          <w:tab w:val="left" w:pos="2835"/>
          <w:tab w:val="left" w:pos="6379"/>
        </w:tabs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20"/>
      <w:r w:rsidR="00DD4995">
        <w:t xml:space="preserve"> </w:t>
      </w:r>
      <w:r w:rsidR="00C17E7F">
        <w:t>j</w:t>
      </w:r>
      <w:r>
        <w:t>a</w:t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21"/>
      <w:r>
        <w:t xml:space="preserve"> nein</w:t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22"/>
      <w:r w:rsidR="00B65C70">
        <w:t xml:space="preserve"> keine Präferenz</w:t>
      </w:r>
    </w:p>
    <w:p w:rsidR="001E4087" w:rsidRDefault="001E4087" w:rsidP="00C17E7F">
      <w:pPr>
        <w:rPr>
          <w:rFonts w:cs="FrutigerLT57Cn"/>
          <w:b/>
          <w:color w:val="46108C"/>
        </w:rPr>
      </w:pPr>
    </w:p>
    <w:p w:rsidR="00B15727" w:rsidRDefault="00B15727" w:rsidP="00C17E7F">
      <w:pPr>
        <w:rPr>
          <w:rFonts w:cs="FrutigerLT57Cn"/>
          <w:b/>
          <w:color w:val="46108C"/>
          <w:sz w:val="24"/>
        </w:rPr>
      </w:pPr>
    </w:p>
    <w:p w:rsidR="00997D61" w:rsidRPr="001E4087" w:rsidRDefault="00DD4995" w:rsidP="00C17E7F">
      <w:pPr>
        <w:rPr>
          <w:rFonts w:cs="FrutigerLT57Cn"/>
          <w:color w:val="46108C"/>
          <w:sz w:val="24"/>
        </w:rPr>
      </w:pPr>
      <w:r w:rsidRPr="001E4087">
        <w:rPr>
          <w:rFonts w:cs="FrutigerLT57Cn"/>
          <w:b/>
          <w:color w:val="46108C"/>
          <w:sz w:val="24"/>
        </w:rPr>
        <w:lastRenderedPageBreak/>
        <w:t>Erwartungen an die Mentorin</w:t>
      </w:r>
      <w:r w:rsidR="00467E57" w:rsidRPr="001E4087">
        <w:rPr>
          <w:rFonts w:cs="FrutigerLT57Cn"/>
          <w:b/>
          <w:color w:val="46108C"/>
          <w:sz w:val="24"/>
        </w:rPr>
        <w:t xml:space="preserve"> </w:t>
      </w:r>
      <w:r w:rsidRPr="001E4087">
        <w:rPr>
          <w:rFonts w:cs="FrutigerLT57Cn"/>
          <w:b/>
          <w:color w:val="46108C"/>
          <w:sz w:val="24"/>
        </w:rPr>
        <w:t xml:space="preserve">/ den Mentor </w:t>
      </w:r>
      <w:r w:rsidR="0072160A" w:rsidRPr="001E4087">
        <w:rPr>
          <w:rFonts w:cs="FrutigerLT57Cn"/>
          <w:b/>
          <w:color w:val="46108C"/>
          <w:sz w:val="24"/>
        </w:rPr>
        <w:t>(Mehrfachnennungen möglich)</w:t>
      </w:r>
    </w:p>
    <w:p w:rsidR="00F17CCC" w:rsidRDefault="00F17CCC" w:rsidP="00C17E7F"/>
    <w:p w:rsidR="00997D61" w:rsidRDefault="001E4087" w:rsidP="00C17E7F">
      <w:r>
        <w:t>Sie/Er sollte:</w:t>
      </w:r>
    </w:p>
    <w:p w:rsidR="001E4087" w:rsidRDefault="001E4087" w:rsidP="00C17E7F"/>
    <w:p w:rsidR="00C17E7F" w:rsidRDefault="00F17CCC" w:rsidP="00C17E7F">
      <w:pPr>
        <w:rPr>
          <w:rFonts w:cs="FrutigerLT57Cn"/>
        </w:rPr>
      </w:pP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23"/>
      <w:r w:rsidR="00DD4995">
        <w:t xml:space="preserve"> </w:t>
      </w:r>
      <w:r w:rsidR="00AF5070">
        <w:rPr>
          <w:rFonts w:cs="FrutigerLT57Cn"/>
        </w:rPr>
        <w:t>v</w:t>
      </w:r>
      <w:r w:rsidR="00DD4995">
        <w:rPr>
          <w:rFonts w:cs="FrutigerLT57Cn"/>
        </w:rPr>
        <w:t>ertiefte Kenntnisse über Strukturen, Prozesse und Spielregeln innerhalb der Landesbehörde</w:t>
      </w:r>
    </w:p>
    <w:p w:rsidR="00DD4995" w:rsidRDefault="00C17E7F" w:rsidP="00F17CCC">
      <w:pPr>
        <w:tabs>
          <w:tab w:val="left" w:pos="284"/>
        </w:tabs>
        <w:rPr>
          <w:rFonts w:cs="FrutigerLT57Cn"/>
        </w:rPr>
      </w:pPr>
      <w:r>
        <w:rPr>
          <w:rFonts w:cs="FrutigerLT57Cn"/>
        </w:rPr>
        <w:tab/>
      </w:r>
      <w:r w:rsidR="00F17CCC">
        <w:rPr>
          <w:rFonts w:cs="FrutigerLT57Cn"/>
        </w:rPr>
        <w:t>vermitteln können</w:t>
      </w:r>
    </w:p>
    <w:p w:rsidR="00AF5070" w:rsidRDefault="00F17CCC" w:rsidP="00C17E7F">
      <w:pPr>
        <w:rPr>
          <w:rFonts w:cs="FrutigerLT57Cn"/>
        </w:rPr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24"/>
      <w:r w:rsidR="00DD4995">
        <w:t xml:space="preserve"> </w:t>
      </w:r>
      <w:r w:rsidR="00AF5070">
        <w:t xml:space="preserve">eine </w:t>
      </w:r>
      <w:r w:rsidR="00DD4995">
        <w:rPr>
          <w:rFonts w:cs="FrutigerLT57Cn"/>
        </w:rPr>
        <w:t xml:space="preserve">Begleitung, Motivation und Unterstützung für den Berufsaufstieg </w:t>
      </w:r>
      <w:r w:rsidR="00AF5070">
        <w:rPr>
          <w:rFonts w:cs="FrutigerLT57Cn"/>
        </w:rPr>
        <w:t>bieten</w:t>
      </w:r>
      <w:r w:rsidR="00C17E7F">
        <w:rPr>
          <w:rFonts w:cs="FrutigerLT57Cn"/>
        </w:rPr>
        <w:t>,</w:t>
      </w:r>
    </w:p>
    <w:p w:rsidR="00C17E7F" w:rsidRDefault="00F17CCC" w:rsidP="00C17E7F">
      <w:pPr>
        <w:tabs>
          <w:tab w:val="left" w:pos="284"/>
        </w:tabs>
        <w:rPr>
          <w:rFonts w:cs="FrutigerLT57Cn"/>
        </w:rPr>
      </w:pP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25"/>
      <w:r w:rsidR="00AF5070">
        <w:t xml:space="preserve"> </w:t>
      </w:r>
      <w:r w:rsidR="00AF5070">
        <w:rPr>
          <w:rFonts w:cs="FrutigerLT57Cn"/>
        </w:rPr>
        <w:t xml:space="preserve">bei der Entwicklung von </w:t>
      </w:r>
      <w:r w:rsidR="00DD4995">
        <w:rPr>
          <w:rFonts w:cs="FrutigerLT57Cn"/>
        </w:rPr>
        <w:t>Karrierestrategien und Hilfen zu</w:t>
      </w:r>
      <w:r w:rsidR="00C17E7F">
        <w:rPr>
          <w:rFonts w:cs="FrutigerLT57Cn"/>
        </w:rPr>
        <w:t xml:space="preserve"> einem besseren Selbstmarketing</w:t>
      </w:r>
    </w:p>
    <w:p w:rsidR="00DD4995" w:rsidRDefault="00D5549B" w:rsidP="00F17CCC">
      <w:pPr>
        <w:tabs>
          <w:tab w:val="left" w:pos="284"/>
        </w:tabs>
        <w:rPr>
          <w:rFonts w:cs="FrutigerLT57Cn"/>
        </w:rPr>
      </w:pPr>
      <w:r>
        <w:rPr>
          <w:rFonts w:cs="FrutigerLT57Cn"/>
        </w:rPr>
        <w:tab/>
        <w:t>u</w:t>
      </w:r>
      <w:r w:rsidR="000258CD">
        <w:rPr>
          <w:rFonts w:cs="FrutigerLT57Cn"/>
        </w:rPr>
        <w:t>nterstützen</w:t>
      </w:r>
    </w:p>
    <w:p w:rsidR="00DD4995" w:rsidRDefault="00F17CCC" w:rsidP="00C17E7F">
      <w:pPr>
        <w:rPr>
          <w:rFonts w:cs="FrutigerLT57Cn"/>
        </w:rPr>
      </w:pP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3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26"/>
      <w:r w:rsidR="00C17E7F">
        <w:rPr>
          <w:rFonts w:cs="FrutigerLT57Cn"/>
        </w:rPr>
        <w:t xml:space="preserve"> Kontakte</w:t>
      </w:r>
      <w:r w:rsidR="00DD4995">
        <w:rPr>
          <w:rFonts w:cs="FrutigerLT57Cn"/>
        </w:rPr>
        <w:t xml:space="preserve"> in </w:t>
      </w:r>
      <w:r w:rsidR="00A849AC">
        <w:rPr>
          <w:rFonts w:cs="FrutigerLT57Cn"/>
        </w:rPr>
        <w:t xml:space="preserve">beruflich </w:t>
      </w:r>
      <w:r w:rsidR="00DD4995">
        <w:rPr>
          <w:rFonts w:cs="FrutigerLT57Cn"/>
        </w:rPr>
        <w:t xml:space="preserve">relevante Netzwerke </w:t>
      </w:r>
      <w:r w:rsidR="000258CD">
        <w:rPr>
          <w:rFonts w:cs="FrutigerLT57Cn"/>
        </w:rPr>
        <w:t>vermitteln</w:t>
      </w:r>
    </w:p>
    <w:p w:rsidR="00F17CCC" w:rsidRDefault="00F17CCC" w:rsidP="00C17E7F"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4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27"/>
      <w:r w:rsidR="00B65C70">
        <w:t xml:space="preserve"> Einblick</w:t>
      </w:r>
      <w:r w:rsidR="00451E3F">
        <w:t>e</w:t>
      </w:r>
      <w:r>
        <w:t xml:space="preserve"> in ihr / sein</w:t>
      </w:r>
      <w:r w:rsidR="00B65C70">
        <w:t xml:space="preserve"> Arbeitsgebiet </w:t>
      </w:r>
      <w:r w:rsidR="00451E3F">
        <w:t>anbieten</w:t>
      </w:r>
    </w:p>
    <w:p w:rsidR="001E4087" w:rsidRDefault="001E4087" w:rsidP="00C17E7F">
      <w:pPr>
        <w:rPr>
          <w:rFonts w:cs="FrutigerLT57Cn"/>
        </w:rPr>
      </w:pPr>
    </w:p>
    <w:p w:rsidR="00A849AC" w:rsidRDefault="001E4087" w:rsidP="00F17CCC">
      <w:pPr>
        <w:spacing w:line="240" w:lineRule="auto"/>
        <w:rPr>
          <w:rFonts w:cs="FrutigerLT57Cn"/>
        </w:rPr>
      </w:pPr>
      <w:r>
        <w:rPr>
          <w:rFonts w:cs="FrutigerLT57Cn"/>
        </w:rPr>
        <w:t>Sie/Er</w:t>
      </w:r>
      <w:r w:rsidR="00C17E7F">
        <w:rPr>
          <w:rFonts w:cs="FrutigerLT57Cn"/>
        </w:rPr>
        <w:t xml:space="preserve"> soll</w:t>
      </w:r>
      <w:r w:rsidR="000258CD">
        <w:rPr>
          <w:rFonts w:cs="FrutigerLT57Cn"/>
        </w:rPr>
        <w:t xml:space="preserve"> Kenntnisse </w:t>
      </w:r>
      <w:r w:rsidR="00C17E7F">
        <w:rPr>
          <w:rFonts w:cs="FrutigerLT57Cn"/>
        </w:rPr>
        <w:t xml:space="preserve">vermitteln </w:t>
      </w:r>
      <w:r w:rsidR="000258CD">
        <w:rPr>
          <w:rFonts w:cs="FrutigerLT57Cn"/>
        </w:rPr>
        <w:t>über</w:t>
      </w:r>
      <w:r w:rsidR="00F17CCC">
        <w:rPr>
          <w:rFonts w:cs="FrutigerLT57Cn"/>
        </w:rPr>
        <w:t>:</w:t>
      </w:r>
      <w:r w:rsidR="00F17CCC">
        <w:rPr>
          <w:rFonts w:cs="FrutigerLT57Cn"/>
        </w:rPr>
        <w:br/>
      </w:r>
    </w:p>
    <w:p w:rsidR="00997D61" w:rsidRDefault="00F17CCC" w:rsidP="00C17E7F">
      <w:pPr>
        <w:rPr>
          <w:rFonts w:cs="FrutigerLT57Cn"/>
        </w:rPr>
      </w:pP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5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28"/>
      <w:r w:rsidR="00997D61">
        <w:t xml:space="preserve"> </w:t>
      </w:r>
      <w:r w:rsidR="00997D61">
        <w:rPr>
          <w:rFonts w:cs="FrutigerLT57Cn"/>
        </w:rPr>
        <w:t>Durchsetzungsstrategien</w:t>
      </w:r>
      <w:r w:rsidR="00C17E7F">
        <w:rPr>
          <w:rFonts w:cs="FrutigerLT57Cn"/>
        </w:rPr>
        <w:tab/>
      </w:r>
      <w:r w:rsidR="00C17E7F">
        <w:rPr>
          <w:rFonts w:cs="FrutigerLT57Cn"/>
        </w:rPr>
        <w:tab/>
      </w:r>
      <w:r w:rsidR="00C17E7F">
        <w:rPr>
          <w:rFonts w:cs="FrutigerLT57Cn"/>
        </w:rPr>
        <w:tab/>
      </w:r>
      <w:r w:rsidR="00C17E7F">
        <w:rPr>
          <w:rFonts w:cs="FrutigerLT57Cn"/>
        </w:rPr>
        <w:tab/>
      </w: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6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29"/>
      <w:r w:rsidR="00997D61">
        <w:t xml:space="preserve"> </w:t>
      </w:r>
      <w:r w:rsidR="00997D61">
        <w:rPr>
          <w:rFonts w:cs="FrutigerLT57Cn"/>
        </w:rPr>
        <w:t>K</w:t>
      </w:r>
      <w:r w:rsidR="000258CD">
        <w:rPr>
          <w:rFonts w:cs="FrutigerLT57Cn"/>
        </w:rPr>
        <w:t>onfliktbewältigungsstrategien</w:t>
      </w:r>
    </w:p>
    <w:p w:rsidR="00997D61" w:rsidRDefault="00F17CCC" w:rsidP="00C17E7F">
      <w:pPr>
        <w:rPr>
          <w:rFonts w:cs="FrutigerLT57Cn"/>
        </w:rPr>
      </w:pP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7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30"/>
      <w:r w:rsidR="00997D61">
        <w:t xml:space="preserve"> </w:t>
      </w:r>
      <w:r w:rsidR="00997D61">
        <w:rPr>
          <w:rFonts w:cs="FrutigerLT57Cn"/>
        </w:rPr>
        <w:t>Arbeits(zeit)organisation</w:t>
      </w:r>
      <w:r w:rsidR="00C17E7F">
        <w:rPr>
          <w:rFonts w:cs="FrutigerLT57Cn"/>
        </w:rPr>
        <w:tab/>
      </w:r>
      <w:r w:rsidR="00C17E7F">
        <w:rPr>
          <w:rFonts w:cs="FrutigerLT57Cn"/>
        </w:rPr>
        <w:tab/>
      </w:r>
      <w:r w:rsidR="00C17E7F">
        <w:rPr>
          <w:rFonts w:cs="FrutigerLT57Cn"/>
        </w:rPr>
        <w:tab/>
      </w:r>
      <w:r w:rsidR="00C17E7F">
        <w:rPr>
          <w:rFonts w:cs="FrutigerLT57Cn"/>
        </w:rPr>
        <w:tab/>
      </w: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8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31"/>
      <w:r w:rsidR="00997D61">
        <w:t xml:space="preserve"> </w:t>
      </w:r>
      <w:r w:rsidR="00997D61">
        <w:rPr>
          <w:rFonts w:cs="FrutigerLT57Cn"/>
        </w:rPr>
        <w:t>die Vereinbarkeit von Beruf und Familie</w:t>
      </w:r>
    </w:p>
    <w:p w:rsidR="00C17E7F" w:rsidRDefault="00C17E7F" w:rsidP="00C17E7F">
      <w:pPr>
        <w:rPr>
          <w:rFonts w:cs="FrutigerLT57Cn"/>
        </w:rPr>
      </w:pPr>
    </w:p>
    <w:p w:rsidR="00C17E7F" w:rsidRDefault="00F17CCC" w:rsidP="00F17CCC">
      <w:pPr>
        <w:spacing w:line="360" w:lineRule="auto"/>
        <w:rPr>
          <w:rFonts w:cs="FrutigerLT57Cn"/>
        </w:rPr>
      </w:pPr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9"/>
      <w:r>
        <w:instrText xml:space="preserve"> FORMCHECKBOX </w:instrText>
      </w:r>
      <w:r w:rsidR="00811C37">
        <w:fldChar w:fldCharType="separate"/>
      </w:r>
      <w:r>
        <w:fldChar w:fldCharType="end"/>
      </w:r>
      <w:bookmarkEnd w:id="32"/>
      <w:r w:rsidR="00997D61">
        <w:t xml:space="preserve"> </w:t>
      </w:r>
      <w:r w:rsidR="001E4087">
        <w:rPr>
          <w:rFonts w:cs="FrutigerLT57Cn"/>
        </w:rPr>
        <w:t>Sie/Er</w:t>
      </w:r>
      <w:r w:rsidR="002A28F2">
        <w:rPr>
          <w:rFonts w:cs="FrutigerLT57Cn"/>
        </w:rPr>
        <w:t xml:space="preserve"> sollte</w:t>
      </w:r>
      <w:r w:rsidR="000258CD">
        <w:rPr>
          <w:rFonts w:cs="FrutigerLT57Cn"/>
        </w:rPr>
        <w:t xml:space="preserve"> auch fachlich beraten und</w:t>
      </w:r>
      <w:r w:rsidR="00451E3F">
        <w:rPr>
          <w:rFonts w:cs="FrutigerLT57Cn"/>
        </w:rPr>
        <w:t xml:space="preserve"> unterstützen können </w:t>
      </w:r>
      <w:r w:rsidR="00D860D1">
        <w:rPr>
          <w:rFonts w:cs="FrutigerLT57Cn"/>
        </w:rPr>
        <w:t>zu</w:t>
      </w:r>
      <w:r w:rsidR="00C17E7F">
        <w:rPr>
          <w:rFonts w:cs="FrutigerLT57Cn"/>
        </w:rPr>
        <w:t xml:space="preserve"> folgenden </w:t>
      </w:r>
      <w:r w:rsidR="00451E3F">
        <w:rPr>
          <w:rFonts w:cs="FrutigerLT57Cn"/>
        </w:rPr>
        <w:t>Schwerpunktthemen</w:t>
      </w:r>
    </w:p>
    <w:p w:rsidR="00F17CCC" w:rsidRDefault="00811C37" w:rsidP="00811C37">
      <w:pPr>
        <w:tabs>
          <w:tab w:val="left" w:leader="underscore" w:pos="9072"/>
        </w:tabs>
        <w:spacing w:line="360" w:lineRule="auto"/>
        <w:rPr>
          <w:rFonts w:cs="FrutigerLT57Cn"/>
        </w:rPr>
      </w:pPr>
      <w:r>
        <w:rPr>
          <w:rFonts w:cs="FrutigerLT57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654685</wp:posOffset>
                </wp:positionV>
                <wp:extent cx="5715000" cy="0"/>
                <wp:effectExtent l="0" t="0" r="1905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D1523" id="Gerader Verbinde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1.55pt" to="450.4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" strokecolor="black [3040]"/>
            </w:pict>
          </mc:Fallback>
        </mc:AlternateContent>
      </w:r>
      <w:r>
        <w:rPr>
          <w:rFonts w:cs="FrutigerLT57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397510</wp:posOffset>
                </wp:positionV>
                <wp:extent cx="5705475" cy="0"/>
                <wp:effectExtent l="0" t="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1CBA3" id="Gerader Verbinde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1.3pt" to="450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" strokecolor="black [3040]"/>
            </w:pict>
          </mc:Fallback>
        </mc:AlternateContent>
      </w:r>
      <w:r w:rsidR="00B15727">
        <w:rPr>
          <w:rFonts w:cs="FrutigerLT57C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3" w:name="Text4"/>
      <w:r w:rsidR="00B15727">
        <w:rPr>
          <w:rFonts w:cs="FrutigerLT57Cn"/>
        </w:rPr>
        <w:instrText xml:space="preserve"> FORMTEXT </w:instrText>
      </w:r>
      <w:r w:rsidR="00B15727">
        <w:rPr>
          <w:rFonts w:cs="FrutigerLT57Cn"/>
        </w:rPr>
      </w:r>
      <w:r w:rsidR="00B15727">
        <w:rPr>
          <w:rFonts w:cs="FrutigerLT57Cn"/>
        </w:rPr>
        <w:fldChar w:fldCharType="separate"/>
      </w:r>
      <w:r w:rsidR="00B15727">
        <w:rPr>
          <w:rFonts w:cs="FrutigerLT57Cn"/>
          <w:noProof/>
        </w:rPr>
        <w:t> </w:t>
      </w:r>
      <w:r w:rsidR="00B15727">
        <w:rPr>
          <w:rFonts w:cs="FrutigerLT57Cn"/>
          <w:noProof/>
        </w:rPr>
        <w:t> </w:t>
      </w:r>
      <w:r w:rsidR="00B15727">
        <w:rPr>
          <w:rFonts w:cs="FrutigerLT57Cn"/>
          <w:noProof/>
        </w:rPr>
        <w:t> </w:t>
      </w:r>
      <w:r w:rsidR="00B15727">
        <w:rPr>
          <w:rFonts w:cs="FrutigerLT57Cn"/>
          <w:noProof/>
        </w:rPr>
        <w:t> </w:t>
      </w:r>
      <w:r w:rsidR="00B15727">
        <w:rPr>
          <w:rFonts w:cs="FrutigerLT57Cn"/>
          <w:noProof/>
        </w:rPr>
        <w:t> </w:t>
      </w:r>
      <w:r w:rsidR="00B15727">
        <w:rPr>
          <w:rFonts w:cs="FrutigerLT57Cn"/>
        </w:rPr>
        <w:fldChar w:fldCharType="end"/>
      </w:r>
      <w:bookmarkEnd w:id="33"/>
      <w:r w:rsidR="00B15727">
        <w:rPr>
          <w:rFonts w:cs="FrutigerLT57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131445</wp:posOffset>
                </wp:positionV>
                <wp:extent cx="5724525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78325" id="Gerader Verbinde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35pt" to="450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" strokecolor="black [3040]"/>
            </w:pict>
          </mc:Fallback>
        </mc:AlternateContent>
      </w:r>
      <w:r>
        <w:rPr>
          <w:rFonts w:cs="FrutigerLT57Cn"/>
        </w:rPr>
        <w:br/>
      </w:r>
      <w:r>
        <w:rPr>
          <w:rFonts w:cs="FrutigerLT57Cn"/>
        </w:rPr>
        <w:br/>
      </w:r>
      <w:r>
        <w:rPr>
          <w:rFonts w:cs="FrutigerLT57Cn"/>
        </w:rPr>
        <w:br/>
      </w:r>
    </w:p>
    <w:p w:rsidR="00F17CCC" w:rsidRPr="001E4087" w:rsidRDefault="00F17CCC" w:rsidP="00F17CCC">
      <w:pPr>
        <w:tabs>
          <w:tab w:val="left" w:leader="underscore" w:pos="9072"/>
        </w:tabs>
        <w:spacing w:line="360" w:lineRule="auto"/>
        <w:rPr>
          <w:b/>
          <w:color w:val="46108C"/>
          <w:sz w:val="24"/>
        </w:rPr>
      </w:pPr>
      <w:r w:rsidRPr="001E4087">
        <w:rPr>
          <w:b/>
          <w:color w:val="46108C"/>
          <w:sz w:val="24"/>
        </w:rPr>
        <w:t>Wie / Wobei kann Sie eine Mentorin oder ein Mentor noch konkret unterstützen?</w:t>
      </w:r>
    </w:p>
    <w:p w:rsidR="00F17CCC" w:rsidRPr="00F17CCC" w:rsidRDefault="00811C37" w:rsidP="00F17CCC">
      <w:pPr>
        <w:tabs>
          <w:tab w:val="left" w:leader="underscore" w:pos="9072"/>
        </w:tabs>
        <w:spacing w:line="360" w:lineRule="auto"/>
        <w:rPr>
          <w:rFonts w:cs="FrutigerLT57Cn"/>
        </w:rPr>
      </w:pPr>
      <w:r>
        <w:rPr>
          <w:rFonts w:cs="FrutigerLT57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657225</wp:posOffset>
                </wp:positionV>
                <wp:extent cx="5715000" cy="0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7D9A9" id="Gerader Verbinde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1.75pt" to="451.1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" strokecolor="black [3040]"/>
            </w:pict>
          </mc:Fallback>
        </mc:AlternateContent>
      </w:r>
      <w:r>
        <w:rPr>
          <w:rFonts w:cs="FrutigerLT57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390525</wp:posOffset>
                </wp:positionV>
                <wp:extent cx="5724525" cy="0"/>
                <wp:effectExtent l="0" t="0" r="2857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05DF8" id="Gerader Verbinde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0.75pt" to="451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" strokecolor="black [3213]"/>
            </w:pict>
          </mc:Fallback>
        </mc:AlternateContent>
      </w:r>
      <w:r w:rsidR="00B15727">
        <w:rPr>
          <w:rFonts w:cs="FrutigerLT57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168275</wp:posOffset>
                </wp:positionV>
                <wp:extent cx="572452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726E1" id="Gerader Verbinde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45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" strokecolor="black [3040]"/>
            </w:pict>
          </mc:Fallback>
        </mc:AlternateContent>
      </w:r>
      <w:r w:rsidR="00B15727">
        <w:rPr>
          <w:rFonts w:cs="FrutigerLT57C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4" w:name="Text5"/>
      <w:r w:rsidR="00B15727">
        <w:rPr>
          <w:rFonts w:cs="FrutigerLT57Cn"/>
        </w:rPr>
        <w:instrText xml:space="preserve"> FORMTEXT </w:instrText>
      </w:r>
      <w:r w:rsidR="00B15727">
        <w:rPr>
          <w:rFonts w:cs="FrutigerLT57Cn"/>
        </w:rPr>
      </w:r>
      <w:r w:rsidR="00B15727">
        <w:rPr>
          <w:rFonts w:cs="FrutigerLT57Cn"/>
        </w:rPr>
        <w:fldChar w:fldCharType="separate"/>
      </w:r>
      <w:r w:rsidR="00B15727">
        <w:rPr>
          <w:rFonts w:cs="FrutigerLT57Cn"/>
          <w:noProof/>
        </w:rPr>
        <w:t> </w:t>
      </w:r>
      <w:r w:rsidR="00B15727">
        <w:rPr>
          <w:rFonts w:cs="FrutigerLT57Cn"/>
          <w:noProof/>
        </w:rPr>
        <w:t> </w:t>
      </w:r>
      <w:r w:rsidR="00B15727">
        <w:rPr>
          <w:rFonts w:cs="FrutigerLT57Cn"/>
          <w:noProof/>
        </w:rPr>
        <w:t> </w:t>
      </w:r>
      <w:r w:rsidR="00B15727">
        <w:rPr>
          <w:rFonts w:cs="FrutigerLT57Cn"/>
          <w:noProof/>
        </w:rPr>
        <w:t> </w:t>
      </w:r>
      <w:r w:rsidR="00B15727">
        <w:rPr>
          <w:rFonts w:cs="FrutigerLT57Cn"/>
          <w:noProof/>
        </w:rPr>
        <w:t> </w:t>
      </w:r>
      <w:r w:rsidR="00B15727">
        <w:rPr>
          <w:rFonts w:cs="FrutigerLT57Cn"/>
        </w:rPr>
        <w:fldChar w:fldCharType="end"/>
      </w:r>
      <w:bookmarkEnd w:id="34"/>
      <w:r>
        <w:rPr>
          <w:rFonts w:cs="FrutigerLT57Cn"/>
        </w:rPr>
        <w:br/>
      </w:r>
      <w:r>
        <w:rPr>
          <w:rFonts w:cs="FrutigerLT57Cn"/>
        </w:rPr>
        <w:br/>
      </w:r>
      <w:r>
        <w:rPr>
          <w:rFonts w:cs="FrutigerLT57Cn"/>
        </w:rPr>
        <w:br/>
      </w:r>
    </w:p>
    <w:sectPr w:rsidR="00F17CCC" w:rsidRPr="00F17C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57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up8I0rSgAL9kVoaR+/Zm4quGGZMxmP88SVQwfHQGwRk6xi1Js+BbN9+0uEODE10itH7uIbcypTdMubal4flbQ==" w:salt="qWb88TDTSZcOpBjAtcj0S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95"/>
    <w:rsid w:val="000258CD"/>
    <w:rsid w:val="001D115F"/>
    <w:rsid w:val="001E4087"/>
    <w:rsid w:val="00265F10"/>
    <w:rsid w:val="002A28F2"/>
    <w:rsid w:val="00451E3F"/>
    <w:rsid w:val="00467E57"/>
    <w:rsid w:val="00641CEE"/>
    <w:rsid w:val="006448C4"/>
    <w:rsid w:val="0072160A"/>
    <w:rsid w:val="00811C37"/>
    <w:rsid w:val="00997D61"/>
    <w:rsid w:val="009B37E3"/>
    <w:rsid w:val="00A711D1"/>
    <w:rsid w:val="00A849AC"/>
    <w:rsid w:val="00AF5070"/>
    <w:rsid w:val="00B15727"/>
    <w:rsid w:val="00B65C70"/>
    <w:rsid w:val="00C17E7F"/>
    <w:rsid w:val="00D5549B"/>
    <w:rsid w:val="00D860D1"/>
    <w:rsid w:val="00DD4995"/>
    <w:rsid w:val="00E66613"/>
    <w:rsid w:val="00EC581C"/>
    <w:rsid w:val="00F17CCC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AD96"/>
  <w15:docId w15:val="{B42C4229-152B-44EC-9A3C-8A090EA6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4995"/>
    <w:pPr>
      <w:spacing w:after="0"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D49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4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09EB-8CF4-449B-AE02-9F19946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7E7B37B4.dotm</Template>
  <TotalTime>0</TotalTime>
  <Pages>2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Fluhr-Beck, Ulrike</dc:creator>
  <cp:lastModifiedBy>Czech, Myriam</cp:lastModifiedBy>
  <cp:revision>3</cp:revision>
  <cp:lastPrinted>2019-07-03T08:29:00Z</cp:lastPrinted>
  <dcterms:created xsi:type="dcterms:W3CDTF">2019-07-31T07:16:00Z</dcterms:created>
  <dcterms:modified xsi:type="dcterms:W3CDTF">2019-07-31T07:26:00Z</dcterms:modified>
</cp:coreProperties>
</file>