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81" w:rsidRPr="00FC21C0" w:rsidRDefault="00DD2D81" w:rsidP="00FC21C0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FC21C0">
        <w:rPr>
          <w:b/>
          <w:color w:val="7030A0"/>
          <w:sz w:val="32"/>
          <w:szCs w:val="32"/>
        </w:rPr>
        <w:t>Anmeldebogen für Mentorinnen und Mentoren</w:t>
      </w:r>
    </w:p>
    <w:p w:rsidR="00DD2D81" w:rsidRDefault="00DD2D81" w:rsidP="00DD2D81">
      <w:pPr>
        <w:spacing w:after="0" w:line="240" w:lineRule="auto"/>
      </w:pPr>
    </w:p>
    <w:p w:rsidR="00DD2D81" w:rsidRDefault="00DD2D81" w:rsidP="00DD2D81">
      <w:pPr>
        <w:spacing w:after="0" w:line="240" w:lineRule="auto"/>
      </w:pPr>
    </w:p>
    <w:p w:rsidR="00DD2D81" w:rsidRPr="00E60020" w:rsidRDefault="00DD2D81" w:rsidP="00DD2D81">
      <w:pPr>
        <w:pStyle w:val="Listenabsatz"/>
        <w:numPr>
          <w:ilvl w:val="0"/>
          <w:numId w:val="1"/>
        </w:numPr>
        <w:spacing w:after="0" w:line="240" w:lineRule="auto"/>
        <w:rPr>
          <w:b/>
          <w:color w:val="7030A0"/>
        </w:rPr>
      </w:pPr>
      <w:r w:rsidRPr="00E60020">
        <w:rPr>
          <w:b/>
          <w:color w:val="7030A0"/>
        </w:rPr>
        <w:t>Persönliche Angaben</w:t>
      </w:r>
    </w:p>
    <w:p w:rsidR="00DD2D81" w:rsidRDefault="00DD2D81" w:rsidP="00DD2D81">
      <w:pPr>
        <w:spacing w:after="0" w:line="240" w:lineRule="auto"/>
      </w:pPr>
    </w:p>
    <w:p w:rsidR="00722AC2" w:rsidRDefault="00AE4E29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1252854</wp:posOffset>
                </wp:positionH>
                <wp:positionV relativeFrom="paragraph">
                  <wp:posOffset>160655</wp:posOffset>
                </wp:positionV>
                <wp:extent cx="42576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7EB63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2.65pt" to="433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22AC2">
        <w:t>Titel</w:t>
      </w:r>
      <w:r w:rsidR="00722AC2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DD2D81" w:rsidRDefault="00AE4E29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1438275</wp:posOffset>
                </wp:positionV>
                <wp:extent cx="42481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12924" id="Gerader Verbinde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13.25pt" to="433.9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1181100</wp:posOffset>
                </wp:positionV>
                <wp:extent cx="425767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22A09" id="Gerader Verbinde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93pt" to="434.6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933450</wp:posOffset>
                </wp:positionV>
                <wp:extent cx="321945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BCB09" id="Gerader Verbinde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73.5pt" to="433.9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685800</wp:posOffset>
                </wp:positionV>
                <wp:extent cx="42481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ABC1F" id="Gerader Verbinde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54pt" to="433.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419100</wp:posOffset>
                </wp:positionV>
                <wp:extent cx="42576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0F89B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3pt" to="434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161925</wp:posOffset>
                </wp:positionV>
                <wp:extent cx="42672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E0968" id="Gerader Verbinde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2.75pt" to="43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>Name, Vorname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br/>
        <w:t>Geburtsdatum*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DD2D81">
        <w:br/>
        <w:t>Fam</w:t>
      </w:r>
      <w:r>
        <w:t>ilienstand*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722AC2">
        <w:br/>
        <w:t>Kinder (wenn ja,</w:t>
      </w:r>
      <w:r w:rsidR="00CA426E" w:rsidRPr="00CA426E">
        <w:t xml:space="preserve"> wie viele und wie alt?)*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br/>
        <w:t>Telefon (dienstlich)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722AC2">
        <w:br/>
        <w:t>E-Mail (dienstlich)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DD2D81">
        <w:br/>
      </w:r>
    </w:p>
    <w:p w:rsidR="00DD2D81" w:rsidRDefault="00DD2D81" w:rsidP="00DD2D81">
      <w:pPr>
        <w:tabs>
          <w:tab w:val="left" w:pos="1985"/>
          <w:tab w:val="left" w:leader="underscore" w:pos="7371"/>
        </w:tabs>
        <w:spacing w:after="0" w:line="240" w:lineRule="auto"/>
      </w:pPr>
      <w:r>
        <w:t>* Angaben sind für die Zusammenstellung de</w:t>
      </w:r>
      <w:r w:rsidR="00722AC2">
        <w:t>r Mentoring-Tandems wichtig</w:t>
      </w:r>
      <w:r>
        <w:t>!</w:t>
      </w:r>
    </w:p>
    <w:p w:rsidR="00DD2D81" w:rsidRDefault="00DD2D81" w:rsidP="00DD2D81">
      <w:pPr>
        <w:tabs>
          <w:tab w:val="left" w:pos="1985"/>
          <w:tab w:val="left" w:leader="underscore" w:pos="7371"/>
        </w:tabs>
        <w:spacing w:after="0" w:line="240" w:lineRule="auto"/>
      </w:pPr>
    </w:p>
    <w:p w:rsidR="00DD2D81" w:rsidRDefault="00DD2D81" w:rsidP="00DD2D81">
      <w:pPr>
        <w:tabs>
          <w:tab w:val="left" w:pos="1985"/>
          <w:tab w:val="left" w:leader="underscore" w:pos="7371"/>
        </w:tabs>
        <w:spacing w:after="0" w:line="240" w:lineRule="auto"/>
      </w:pPr>
    </w:p>
    <w:p w:rsidR="00722AC2" w:rsidRPr="00E60020" w:rsidRDefault="00DD2D81" w:rsidP="00722AC2">
      <w:pPr>
        <w:pStyle w:val="Listenabsatz"/>
        <w:numPr>
          <w:ilvl w:val="0"/>
          <w:numId w:val="1"/>
        </w:numPr>
        <w:tabs>
          <w:tab w:val="left" w:pos="1985"/>
          <w:tab w:val="left" w:leader="underscore" w:pos="7371"/>
        </w:tabs>
        <w:spacing w:after="0" w:line="240" w:lineRule="auto"/>
        <w:rPr>
          <w:b/>
          <w:color w:val="7030A0"/>
        </w:rPr>
      </w:pPr>
      <w:r w:rsidRPr="00E60020">
        <w:rPr>
          <w:b/>
          <w:color w:val="7030A0"/>
        </w:rPr>
        <w:t>Angaben zum derzeitigen Beschäftigungsstatus</w:t>
      </w:r>
    </w:p>
    <w:p w:rsidR="00DD2D81" w:rsidRDefault="00DD2D81" w:rsidP="00DD2D81">
      <w:pPr>
        <w:tabs>
          <w:tab w:val="left" w:pos="1985"/>
          <w:tab w:val="left" w:leader="underscore" w:pos="7371"/>
        </w:tabs>
        <w:spacing w:after="0" w:line="240" w:lineRule="auto"/>
      </w:pPr>
    </w:p>
    <w:p w:rsidR="00722AC2" w:rsidRPr="00722AC2" w:rsidRDefault="00722AC2" w:rsidP="00722AC2">
      <w:pPr>
        <w:tabs>
          <w:tab w:val="left" w:pos="1755"/>
          <w:tab w:val="left" w:pos="5387"/>
        </w:tabs>
        <w:spacing w:after="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instrText xml:space="preserve"> FORMCHECKBOX </w:instrText>
      </w:r>
      <w:r w:rsidR="0008440E">
        <w:fldChar w:fldCharType="separate"/>
      </w:r>
      <w:r>
        <w:fldChar w:fldCharType="end"/>
      </w:r>
      <w:bookmarkEnd w:id="7"/>
      <w:r w:rsidRPr="00722AC2">
        <w:t xml:space="preserve"> Beamtin</w:t>
      </w: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instrText xml:space="preserve"> FORMCHECKBOX </w:instrText>
      </w:r>
      <w:r w:rsidR="0008440E">
        <w:fldChar w:fldCharType="separate"/>
      </w:r>
      <w:r>
        <w:fldChar w:fldCharType="end"/>
      </w:r>
      <w:bookmarkEnd w:id="8"/>
      <w:r>
        <w:t xml:space="preserve"> Tarifbeschäftigte</w:t>
      </w:r>
      <w:r>
        <w:br/>
      </w:r>
    </w:p>
    <w:p w:rsidR="00A230D6" w:rsidRDefault="00AE4E29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1197610</wp:posOffset>
                </wp:positionV>
                <wp:extent cx="4229100" cy="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E225B" id="Gerader Verbinde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94.3pt" to="431.6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930910</wp:posOffset>
                </wp:positionV>
                <wp:extent cx="4219575" cy="0"/>
                <wp:effectExtent l="0" t="0" r="2857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C9AE8" id="Gerader Verbinde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73.3pt" to="431.6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683260</wp:posOffset>
                </wp:positionV>
                <wp:extent cx="421957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E069E" id="Gerader Verbinde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53.8pt" to="431.6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426085</wp:posOffset>
                </wp:positionV>
                <wp:extent cx="421957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41C35" id="Gerader Verbinde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3.55pt" to="431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168910</wp:posOffset>
                </wp:positionV>
                <wp:extent cx="42195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1016F" id="Gerader Verbinde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3.3pt" to="431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Dienststelle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br/>
      </w:r>
    </w:p>
    <w:p w:rsidR="00A230D6" w:rsidRDefault="00AE4E29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t>Adresse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br/>
      </w:r>
    </w:p>
    <w:p w:rsidR="00AE4E29" w:rsidRDefault="00A230D6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421640</wp:posOffset>
                </wp:positionV>
                <wp:extent cx="42100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94D31" id="Gerader Verbinder 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3.2pt" to="430.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678815</wp:posOffset>
                </wp:positionV>
                <wp:extent cx="4210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4F00B" id="Gerader Verbinder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53.45pt" to="430.9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4E29">
        <w:t>Abteilung</w:t>
      </w:r>
      <w:r w:rsidR="00AE4E29">
        <w:tab/>
      </w:r>
      <w:r w:rsidR="00AE4E2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E4E29">
        <w:instrText xml:space="preserve"> FORMTEXT </w:instrText>
      </w:r>
      <w:r w:rsidR="00AE4E29">
        <w:fldChar w:fldCharType="separate"/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fldChar w:fldCharType="end"/>
      </w:r>
      <w:bookmarkEnd w:id="11"/>
      <w:r w:rsidR="00AE4E29">
        <w:br/>
        <w:t>Referat</w:t>
      </w:r>
      <w:r w:rsidR="00AE4E29">
        <w:tab/>
      </w:r>
      <w:r w:rsidR="00AE4E2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E4E29">
        <w:instrText xml:space="preserve"> FORMTEXT </w:instrText>
      </w:r>
      <w:r w:rsidR="00AE4E29">
        <w:fldChar w:fldCharType="separate"/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fldChar w:fldCharType="end"/>
      </w:r>
      <w:bookmarkEnd w:id="12"/>
      <w:r w:rsidR="00AE4E29">
        <w:br/>
        <w:t>Funktion</w:t>
      </w:r>
      <w:r w:rsidR="00AE4E29">
        <w:tab/>
      </w:r>
      <w:r w:rsidR="00AE4E2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E4E29">
        <w:instrText xml:space="preserve"> FORMTEXT </w:instrText>
      </w:r>
      <w:r w:rsidR="00AE4E29">
        <w:fldChar w:fldCharType="separate"/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rPr>
          <w:noProof/>
        </w:rPr>
        <w:t> </w:t>
      </w:r>
      <w:r w:rsidR="00AE4E29">
        <w:fldChar w:fldCharType="end"/>
      </w:r>
      <w:bookmarkEnd w:id="13"/>
    </w:p>
    <w:p w:rsidR="00AE4E29" w:rsidRDefault="004D0581" w:rsidP="00AE4E29">
      <w:pPr>
        <w:tabs>
          <w:tab w:val="left" w:pos="1985"/>
          <w:tab w:val="left" w:leader="underscore" w:pos="8789"/>
        </w:tabs>
        <w:spacing w:after="0" w:line="240" w:lineRule="auto"/>
      </w:pPr>
      <w:r>
        <w:t>Derzeitiger</w:t>
      </w:r>
      <w:r w:rsidR="00CA426E">
        <w:t xml:space="preserve"> </w:t>
      </w:r>
    </w:p>
    <w:p w:rsidR="00DD2D81" w:rsidRDefault="00AE4E29" w:rsidP="00A230D6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157480</wp:posOffset>
                </wp:positionV>
                <wp:extent cx="422910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A9F6" id="Gerader Verbinde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2.4pt" to="431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A426E">
        <w:t>Tätigkeitsbereich</w:t>
      </w:r>
      <w:r w:rsidR="00CA426E"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D2D81" w:rsidRDefault="00A230D6" w:rsidP="00A230D6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142240</wp:posOffset>
                </wp:positionV>
                <wp:extent cx="42291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6B2BC" id="Gerader Verbinder 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1.2pt" to="43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ab/>
      </w:r>
    </w:p>
    <w:p w:rsidR="00DD2D81" w:rsidRDefault="00DD2D81" w:rsidP="00DD2D81">
      <w:pPr>
        <w:tabs>
          <w:tab w:val="left" w:pos="1985"/>
          <w:tab w:val="left" w:leader="underscore" w:pos="8789"/>
        </w:tabs>
        <w:spacing w:after="0" w:line="240" w:lineRule="auto"/>
      </w:pPr>
    </w:p>
    <w:p w:rsidR="00DD2D81" w:rsidRPr="0008440E" w:rsidRDefault="00DD2D81" w:rsidP="00DD2D81">
      <w:pPr>
        <w:pStyle w:val="Listenabsatz"/>
        <w:numPr>
          <w:ilvl w:val="0"/>
          <w:numId w:val="1"/>
        </w:numPr>
        <w:tabs>
          <w:tab w:val="left" w:pos="1985"/>
          <w:tab w:val="left" w:leader="underscore" w:pos="8789"/>
        </w:tabs>
        <w:spacing w:after="0" w:line="240" w:lineRule="auto"/>
        <w:rPr>
          <w:b/>
          <w:color w:val="7030A0"/>
        </w:rPr>
      </w:pPr>
      <w:r w:rsidRPr="0008440E">
        <w:rPr>
          <w:b/>
          <w:color w:val="7030A0"/>
        </w:rPr>
        <w:t>Angaben zur beruflichen Qualifikation</w:t>
      </w:r>
    </w:p>
    <w:p w:rsidR="00DD2D81" w:rsidRDefault="00DD2D81" w:rsidP="00DD2D81">
      <w:pPr>
        <w:tabs>
          <w:tab w:val="left" w:pos="1985"/>
          <w:tab w:val="left" w:leader="underscore" w:pos="8789"/>
        </w:tabs>
        <w:spacing w:after="0" w:line="240" w:lineRule="auto"/>
      </w:pPr>
    </w:p>
    <w:p w:rsidR="00DD2D81" w:rsidRDefault="00DD2D81" w:rsidP="00FC21C0">
      <w:pPr>
        <w:tabs>
          <w:tab w:val="left" w:pos="1985"/>
          <w:tab w:val="left" w:leader="underscore" w:pos="8789"/>
        </w:tabs>
        <w:spacing w:after="0" w:line="360" w:lineRule="auto"/>
      </w:pPr>
      <w:r>
        <w:t xml:space="preserve">Studienabschluss / Ausbildungsabschluss </w:t>
      </w:r>
    </w:p>
    <w:p w:rsidR="00AE4E29" w:rsidRDefault="00AE4E29" w:rsidP="00FC21C0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1172845</wp:posOffset>
                </wp:positionV>
                <wp:extent cx="5514975" cy="0"/>
                <wp:effectExtent l="0" t="0" r="2857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4AA0E" id="Gerader Verbinde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2.35pt" to="434.6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934720</wp:posOffset>
                </wp:positionV>
                <wp:extent cx="5524500" cy="0"/>
                <wp:effectExtent l="0" t="0" r="190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98330" id="Gerader Verbinde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3.6pt" to="433.9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687070</wp:posOffset>
                </wp:positionV>
                <wp:extent cx="5514975" cy="0"/>
                <wp:effectExtent l="0" t="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D7DB1" id="Gerader Verbinde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4.1pt" to="434.6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429895</wp:posOffset>
                </wp:positionV>
                <wp:extent cx="5514975" cy="0"/>
                <wp:effectExtent l="0" t="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1F51" id="Gerader Verbinde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3.85pt" to="433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163195</wp:posOffset>
                </wp:positionV>
                <wp:extent cx="550545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058E3" id="Gerader Verbinde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5pt" to="433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br/>
      </w:r>
      <w:r>
        <w:br/>
      </w:r>
      <w:r>
        <w:br/>
      </w:r>
      <w:r>
        <w:br/>
      </w:r>
      <w:r w:rsidR="00DD2D81">
        <w:br/>
      </w:r>
    </w:p>
    <w:p w:rsidR="00DD2D81" w:rsidRPr="00FC21C0" w:rsidRDefault="00DD2D81" w:rsidP="00FC21C0">
      <w:pPr>
        <w:tabs>
          <w:tab w:val="left" w:leader="underscore" w:pos="8789"/>
        </w:tabs>
        <w:spacing w:after="0" w:line="360" w:lineRule="auto"/>
      </w:pPr>
      <w:r w:rsidRPr="00FC21C0">
        <w:lastRenderedPageBreak/>
        <w:t>Wichtige Stationen Ihres beruflichen Werdegangs</w:t>
      </w:r>
    </w:p>
    <w:p w:rsidR="004D0581" w:rsidRDefault="00AE4E29" w:rsidP="00FC21C0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920750</wp:posOffset>
                </wp:positionV>
                <wp:extent cx="5476875" cy="0"/>
                <wp:effectExtent l="0" t="0" r="2857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1CA5C" id="Gerader Verbinde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2.5pt" to="431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663575</wp:posOffset>
                </wp:positionV>
                <wp:extent cx="5448300" cy="0"/>
                <wp:effectExtent l="0" t="0" r="190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422B3" id="Gerader Verbinder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2.25pt" to="428.6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406400</wp:posOffset>
                </wp:positionV>
                <wp:extent cx="548640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CBFD" id="Gerader Verbinde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2pt" to="431.6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172720</wp:posOffset>
                </wp:positionV>
                <wp:extent cx="5486400" cy="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A543F" id="Gerader Verbinde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6pt" to="43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br/>
      </w:r>
      <w:r>
        <w:br/>
      </w:r>
      <w:r>
        <w:br/>
      </w:r>
    </w:p>
    <w:p w:rsidR="00DD2D81" w:rsidRDefault="00AE4E29" w:rsidP="00FC21C0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154940</wp:posOffset>
                </wp:positionV>
                <wp:extent cx="5476875" cy="0"/>
                <wp:effectExtent l="0" t="0" r="2857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B1A15" id="Gerader Verbinde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2pt" to="431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D2D81">
        <w:br/>
      </w:r>
    </w:p>
    <w:p w:rsidR="00722AC2" w:rsidRDefault="00722AC2" w:rsidP="00FC21C0">
      <w:pPr>
        <w:tabs>
          <w:tab w:val="left" w:leader="underscore" w:pos="8789"/>
        </w:tabs>
        <w:spacing w:after="0" w:line="360" w:lineRule="auto"/>
      </w:pPr>
    </w:p>
    <w:p w:rsidR="00DD2D81" w:rsidRPr="0008440E" w:rsidRDefault="00DD2D81" w:rsidP="00DD2D81">
      <w:pPr>
        <w:pStyle w:val="Listenabsatz"/>
        <w:numPr>
          <w:ilvl w:val="0"/>
          <w:numId w:val="1"/>
        </w:numPr>
        <w:tabs>
          <w:tab w:val="left" w:leader="underscore" w:pos="8789"/>
        </w:tabs>
        <w:spacing w:after="0" w:line="240" w:lineRule="auto"/>
        <w:rPr>
          <w:b/>
          <w:color w:val="7030A0"/>
        </w:rPr>
      </w:pPr>
      <w:r w:rsidRPr="0008440E">
        <w:rPr>
          <w:b/>
          <w:color w:val="7030A0"/>
        </w:rPr>
        <w:t>Teilnahme am Mentoring-Programm</w:t>
      </w:r>
    </w:p>
    <w:p w:rsidR="00DD2D81" w:rsidRDefault="00DD2D81" w:rsidP="00DD2D81">
      <w:pPr>
        <w:tabs>
          <w:tab w:val="left" w:leader="underscore" w:pos="8789"/>
        </w:tabs>
        <w:spacing w:after="0" w:line="240" w:lineRule="auto"/>
      </w:pPr>
    </w:p>
    <w:p w:rsidR="00DD2D81" w:rsidRDefault="00722AC2" w:rsidP="00DD2D81">
      <w:pPr>
        <w:tabs>
          <w:tab w:val="left" w:leader="underscore" w:pos="8789"/>
        </w:tabs>
        <w:spacing w:after="0" w:line="240" w:lineRule="auto"/>
      </w:pPr>
      <w:r>
        <w:t>Wie / Wobei möchten Sie Ihre</w:t>
      </w:r>
      <w:r w:rsidR="00DD2D81">
        <w:t xml:space="preserve"> Mentee unterstützen?</w:t>
      </w:r>
    </w:p>
    <w:p w:rsidR="004D0581" w:rsidRDefault="00AE4E29" w:rsidP="00FC21C0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1685925</wp:posOffset>
                </wp:positionV>
                <wp:extent cx="5524500" cy="0"/>
                <wp:effectExtent l="0" t="0" r="1905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5F7F2" id="Gerader Verbinder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2.75pt" to="434.6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1428750</wp:posOffset>
                </wp:positionV>
                <wp:extent cx="5495925" cy="0"/>
                <wp:effectExtent l="0" t="0" r="28575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CCD96" id="Gerader Verbinde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2.5pt" to="433.9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1171575</wp:posOffset>
                </wp:positionV>
                <wp:extent cx="5514975" cy="0"/>
                <wp:effectExtent l="0" t="0" r="28575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E844C" id="Gerader Verbinder 3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2.25pt" to="434.6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914400</wp:posOffset>
                </wp:positionV>
                <wp:extent cx="5486400" cy="0"/>
                <wp:effectExtent l="0" t="0" r="190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2BC43" id="Gerader Verbinder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in" to="433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657225</wp:posOffset>
                </wp:positionV>
                <wp:extent cx="5514975" cy="0"/>
                <wp:effectExtent l="0" t="0" r="28575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9FF28" id="Gerader Verbinder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1.75pt" to="434.6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419100</wp:posOffset>
                </wp:positionV>
                <wp:extent cx="5524500" cy="0"/>
                <wp:effectExtent l="0" t="0" r="1905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2142F" id="Gerader Verbinder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3pt" to="433.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94594">
        <w:t>Was würden Sie gerne vermitteln</w:t>
      </w:r>
      <w:r>
        <w:t>?</w:t>
      </w:r>
      <w:r>
        <w:br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>
        <w:fldChar w:fldCharType="separate"/>
      </w:r>
      <w:bookmarkStart w:id="18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8"/>
      <w:r>
        <w:fldChar w:fldCharType="end"/>
      </w:r>
      <w:bookmarkEnd w:id="17"/>
      <w:r w:rsidR="00A230D6">
        <w:br/>
      </w:r>
      <w:r w:rsidR="00A230D6">
        <w:br/>
      </w:r>
      <w:r w:rsidR="00A230D6">
        <w:br/>
      </w:r>
      <w:r w:rsidR="00A230D6">
        <w:br/>
      </w:r>
      <w:r w:rsidR="00A230D6">
        <w:br/>
      </w:r>
      <w:r>
        <w:br/>
      </w:r>
    </w:p>
    <w:p w:rsidR="00DD2D81" w:rsidRDefault="00DD2D81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722AC2" w:rsidRDefault="00722AC2" w:rsidP="00DD2D81">
      <w:pPr>
        <w:tabs>
          <w:tab w:val="left" w:leader="underscore" w:pos="8789"/>
        </w:tabs>
        <w:spacing w:after="0" w:line="240" w:lineRule="auto"/>
      </w:pPr>
    </w:p>
    <w:p w:rsidR="00AE4E29" w:rsidRDefault="00AE4E29" w:rsidP="00DD2D81">
      <w:pPr>
        <w:tabs>
          <w:tab w:val="left" w:leader="underscore" w:pos="8789"/>
        </w:tabs>
        <w:spacing w:after="0" w:line="240" w:lineRule="auto"/>
      </w:pPr>
    </w:p>
    <w:p w:rsidR="00DD2D81" w:rsidRDefault="00DD2D81" w:rsidP="00DD2D81">
      <w:pPr>
        <w:tabs>
          <w:tab w:val="left" w:leader="underscore" w:pos="8789"/>
        </w:tabs>
        <w:spacing w:after="0" w:line="240" w:lineRule="auto"/>
      </w:pPr>
      <w:r>
        <w:t xml:space="preserve">Alle Angaben aus dem Bewerbungsbogen </w:t>
      </w:r>
      <w:r w:rsidR="00FC21C0">
        <w:t>werden mit absoluter Vertraulichkeit behandelt und dienen ausschließlich als Grundlage für die Auswahl der Mentoring-Tandems.</w:t>
      </w:r>
    </w:p>
    <w:p w:rsidR="00FC21C0" w:rsidRDefault="00FC21C0" w:rsidP="00DD2D81">
      <w:pPr>
        <w:tabs>
          <w:tab w:val="left" w:leader="underscore" w:pos="8789"/>
        </w:tabs>
        <w:spacing w:after="0" w:line="240" w:lineRule="auto"/>
      </w:pPr>
    </w:p>
    <w:p w:rsidR="00FC21C0" w:rsidRDefault="00FC21C0" w:rsidP="00DD2D81">
      <w:pPr>
        <w:tabs>
          <w:tab w:val="left" w:leader="underscore" w:pos="8789"/>
        </w:tabs>
        <w:spacing w:after="0" w:line="240" w:lineRule="auto"/>
      </w:pPr>
    </w:p>
    <w:p w:rsidR="00DD2D81" w:rsidRDefault="00FC21C0" w:rsidP="00FC21C0">
      <w:pPr>
        <w:tabs>
          <w:tab w:val="left" w:pos="567"/>
        </w:tabs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>
        <w:instrText xml:space="preserve"> FORMCHECKBOX </w:instrText>
      </w:r>
      <w:r w:rsidR="0008440E">
        <w:fldChar w:fldCharType="separate"/>
      </w:r>
      <w:r>
        <w:fldChar w:fldCharType="end"/>
      </w:r>
      <w:bookmarkEnd w:id="19"/>
      <w:r>
        <w:tab/>
        <w:t xml:space="preserve">Ich bin damit einverstanden, dass meine Daten im Rahmen des Mentoring-Programms </w:t>
      </w:r>
      <w:r>
        <w:tab/>
        <w:t>ver</w:t>
      </w:r>
      <w:r w:rsidR="00722AC2">
        <w:t>w</w:t>
      </w:r>
      <w:r>
        <w:t>endet werden.</w:t>
      </w:r>
    </w:p>
    <w:p w:rsidR="00FC21C0" w:rsidRDefault="00FC21C0" w:rsidP="00FC21C0">
      <w:pPr>
        <w:tabs>
          <w:tab w:val="left" w:pos="567"/>
        </w:tabs>
        <w:spacing w:after="0" w:line="240" w:lineRule="auto"/>
      </w:pPr>
    </w:p>
    <w:p w:rsidR="00FC21C0" w:rsidRDefault="00FC21C0" w:rsidP="00FC21C0">
      <w:pPr>
        <w:tabs>
          <w:tab w:val="left" w:pos="567"/>
        </w:tabs>
        <w:spacing w:after="0" w:line="240" w:lineRule="auto"/>
      </w:pPr>
    </w:p>
    <w:p w:rsidR="00FC21C0" w:rsidRDefault="00FC21C0" w:rsidP="00FC21C0">
      <w:pPr>
        <w:tabs>
          <w:tab w:val="left" w:pos="567"/>
        </w:tabs>
        <w:spacing w:after="0" w:line="240" w:lineRule="auto"/>
      </w:pPr>
    </w:p>
    <w:p w:rsidR="00FC21C0" w:rsidRDefault="00FC21C0" w:rsidP="00FC21C0">
      <w:pPr>
        <w:tabs>
          <w:tab w:val="left" w:pos="567"/>
        </w:tabs>
        <w:spacing w:after="0" w:line="240" w:lineRule="auto"/>
      </w:pPr>
    </w:p>
    <w:p w:rsidR="00FC21C0" w:rsidRDefault="00AE4E29" w:rsidP="00AE4E29">
      <w:pPr>
        <w:tabs>
          <w:tab w:val="left" w:pos="3969"/>
          <w:tab w:val="left" w:pos="4536"/>
          <w:tab w:val="left" w:pos="8647"/>
        </w:tabs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160655</wp:posOffset>
                </wp:positionV>
                <wp:extent cx="2647950" cy="0"/>
                <wp:effectExtent l="0" t="0" r="19050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35B5C" id="Gerader Verbinder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12.65pt" to="435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170180</wp:posOffset>
                </wp:positionV>
                <wp:extent cx="2552700" cy="0"/>
                <wp:effectExtent l="0" t="0" r="19050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AEA4D" id="Gerader Verbinder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4pt" to="200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</w:r>
      <w:r w:rsidR="00FC21C0"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FC21C0">
        <w:tab/>
      </w:r>
    </w:p>
    <w:p w:rsidR="00FC21C0" w:rsidRDefault="00FC21C0" w:rsidP="00FC21C0">
      <w:pPr>
        <w:tabs>
          <w:tab w:val="left" w:pos="3969"/>
          <w:tab w:val="left" w:pos="4536"/>
          <w:tab w:val="left" w:leader="underscore" w:pos="8647"/>
        </w:tabs>
        <w:spacing w:after="0" w:line="240" w:lineRule="auto"/>
      </w:pPr>
      <w:r>
        <w:t>Ort,</w:t>
      </w:r>
      <w:r w:rsidR="00394594">
        <w:t xml:space="preserve"> </w:t>
      </w:r>
      <w:r>
        <w:t>Datum</w:t>
      </w:r>
      <w:r>
        <w:tab/>
      </w:r>
      <w:r>
        <w:tab/>
        <w:t>Unterschrift</w:t>
      </w:r>
    </w:p>
    <w:sectPr w:rsidR="00FC21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746"/>
    <w:multiLevelType w:val="hybridMultilevel"/>
    <w:tmpl w:val="167A9F3A"/>
    <w:lvl w:ilvl="0" w:tplc="FF68E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65AE"/>
    <w:multiLevelType w:val="hybridMultilevel"/>
    <w:tmpl w:val="F2C893D0"/>
    <w:lvl w:ilvl="0" w:tplc="C784C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4FCF"/>
    <w:multiLevelType w:val="hybridMultilevel"/>
    <w:tmpl w:val="4730793C"/>
    <w:lvl w:ilvl="0" w:tplc="08E0C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F6E87"/>
    <w:multiLevelType w:val="hybridMultilevel"/>
    <w:tmpl w:val="D990E0A8"/>
    <w:lvl w:ilvl="0" w:tplc="45B00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6309"/>
    <w:multiLevelType w:val="hybridMultilevel"/>
    <w:tmpl w:val="800A8C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nPa4LzbKPHzvaW8RdVyIyPEKWvP3W96C0oxKHuwc7Wz+PCIpOjFg3IjcYvWUOQcb4kIQ3ZJXKJA9CCLSfXlsA==" w:salt="cpyiKTCiyj+3Ulw0CLqNn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81"/>
    <w:rsid w:val="0008440E"/>
    <w:rsid w:val="000F3AC9"/>
    <w:rsid w:val="0028245A"/>
    <w:rsid w:val="00394594"/>
    <w:rsid w:val="004D0581"/>
    <w:rsid w:val="005E5AED"/>
    <w:rsid w:val="00722AC2"/>
    <w:rsid w:val="00A230D6"/>
    <w:rsid w:val="00AE4E29"/>
    <w:rsid w:val="00CA426E"/>
    <w:rsid w:val="00DD2D81"/>
    <w:rsid w:val="00E60020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975A-CCB1-4F50-9D88-8D44414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D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59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E4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601D-3418-4309-A706-3F50A148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7E7B37B4.dotm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Czech, Myriam</dc:creator>
  <cp:keywords/>
  <dc:description/>
  <cp:lastModifiedBy>Czech, Myriam</cp:lastModifiedBy>
  <cp:revision>3</cp:revision>
  <cp:lastPrinted>2019-07-03T09:28:00Z</cp:lastPrinted>
  <dcterms:created xsi:type="dcterms:W3CDTF">2019-07-31T07:04:00Z</dcterms:created>
  <dcterms:modified xsi:type="dcterms:W3CDTF">2019-07-31T07:07:00Z</dcterms:modified>
</cp:coreProperties>
</file>