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AE" w:rsidRPr="00927B95" w:rsidRDefault="001822AE" w:rsidP="001822AE">
      <w:pPr>
        <w:spacing w:after="0" w:line="256" w:lineRule="auto"/>
        <w:jc w:val="center"/>
        <w:rPr>
          <w:rFonts w:ascii="Calibri" w:eastAsia="Calibri" w:hAnsi="Calibri" w:cs="Times New Roman"/>
          <w:b/>
          <w:color w:val="46108C"/>
          <w:sz w:val="34"/>
          <w:szCs w:val="34"/>
        </w:rPr>
      </w:pPr>
      <w:r w:rsidRPr="00927B95">
        <w:rPr>
          <w:rFonts w:ascii="Calibri" w:eastAsia="Calibri" w:hAnsi="Calibri" w:cs="Times New Roman"/>
          <w:b/>
          <w:color w:val="46108C"/>
          <w:sz w:val="34"/>
          <w:szCs w:val="34"/>
        </w:rPr>
        <w:t>Bewerbungsbogen für Mentees</w:t>
      </w:r>
    </w:p>
    <w:p w:rsidR="001822AE" w:rsidRDefault="001822AE" w:rsidP="001822AE">
      <w:pPr>
        <w:spacing w:after="0" w:line="240" w:lineRule="auto"/>
      </w:pPr>
    </w:p>
    <w:p w:rsidR="001822AE" w:rsidRDefault="001822AE" w:rsidP="001822AE">
      <w:pPr>
        <w:spacing w:after="0" w:line="240" w:lineRule="auto"/>
      </w:pPr>
    </w:p>
    <w:p w:rsidR="001822AE" w:rsidRPr="00F21F59" w:rsidRDefault="001822AE" w:rsidP="001822AE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color w:val="46108C"/>
          <w:sz w:val="24"/>
        </w:rPr>
      </w:pPr>
      <w:r w:rsidRPr="00F21F59">
        <w:rPr>
          <w:rFonts w:ascii="Calibri" w:eastAsia="Calibri" w:hAnsi="Calibri" w:cs="Times New Roman"/>
          <w:b/>
          <w:color w:val="46108C"/>
          <w:sz w:val="24"/>
        </w:rPr>
        <w:t>Persönliche Angaben</w:t>
      </w:r>
    </w:p>
    <w:p w:rsidR="001822AE" w:rsidRDefault="001822AE" w:rsidP="001822AE">
      <w:pPr>
        <w:spacing w:after="0" w:line="240" w:lineRule="auto"/>
      </w:pPr>
    </w:p>
    <w:p w:rsidR="001822AE" w:rsidRDefault="00BF529C" w:rsidP="00844FC1">
      <w:pPr>
        <w:tabs>
          <w:tab w:val="left" w:pos="1985"/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1703070</wp:posOffset>
                </wp:positionV>
                <wp:extent cx="424815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456A5" id="Gerader Verbinde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34.1pt" to="433.9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1426845</wp:posOffset>
                </wp:positionV>
                <wp:extent cx="4238625" cy="0"/>
                <wp:effectExtent l="0" t="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0B4AA" id="Gerader Verbinde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12.35pt" to="433.1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2300604</wp:posOffset>
                </wp:positionH>
                <wp:positionV relativeFrom="paragraph">
                  <wp:posOffset>1188720</wp:posOffset>
                </wp:positionV>
                <wp:extent cx="320992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A1496" id="Gerader Verbinde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5pt,93.6pt" to="433.9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931545</wp:posOffset>
                </wp:positionV>
                <wp:extent cx="424815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D7BC4" id="Gerader Verbinde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73.35pt" to="433.9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664845</wp:posOffset>
                </wp:positionV>
                <wp:extent cx="425767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6C63E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52.35pt" to="434.6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407670</wp:posOffset>
                </wp:positionV>
                <wp:extent cx="42481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3C544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32.1pt" to="433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150495</wp:posOffset>
                </wp:positionV>
                <wp:extent cx="42481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F2ECE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1.85pt" to="433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184DFF">
        <w:t>Titel</w:t>
      </w:r>
      <w:r w:rsidR="00184DFF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br/>
      </w:r>
      <w:r w:rsidR="001822AE">
        <w:t xml:space="preserve">Name, </w:t>
      </w:r>
      <w:r w:rsidR="001822AE" w:rsidRPr="00F21F59">
        <w:t>Vorname</w:t>
      </w:r>
      <w:r w:rsidR="001822AE" w:rsidRPr="00F21F59">
        <w:rPr>
          <w:b/>
        </w:rPr>
        <w:tab/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  <w:r w:rsidR="001822AE">
        <w:br/>
        <w:t>Geburtsdatum</w:t>
      </w:r>
      <w:r w:rsidR="0092250E">
        <w:t>*</w:t>
      </w:r>
      <w:r w:rsidR="001822AE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1822AE">
        <w:br/>
        <w:t>Familienstand*</w:t>
      </w:r>
      <w:r w:rsidR="001822AE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1822AE">
        <w:br/>
        <w:t>Kinder (wenn ja, wie viele und wie alt?)</w:t>
      </w:r>
      <w:r w:rsidR="00184DFF">
        <w:t>*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822AE">
        <w:br/>
        <w:t>Telefon (dienstlich)</w:t>
      </w:r>
      <w:r w:rsidR="00844FC1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br/>
      </w:r>
      <w:r w:rsidR="001822AE">
        <w:t>E-Mail (dienstlich)</w:t>
      </w:r>
      <w:r w:rsidR="001822AE"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1822AE">
        <w:br/>
        <w:t>* Angaben sind für die Zusammenstellung der Mentoring-Tandems wichtig!</w:t>
      </w:r>
    </w:p>
    <w:p w:rsidR="001822AE" w:rsidRDefault="001822AE" w:rsidP="001822AE">
      <w:pPr>
        <w:spacing w:after="0" w:line="360" w:lineRule="auto"/>
      </w:pPr>
    </w:p>
    <w:p w:rsidR="00844FC1" w:rsidRDefault="00844FC1" w:rsidP="001822AE">
      <w:pPr>
        <w:spacing w:after="0" w:line="360" w:lineRule="auto"/>
      </w:pPr>
    </w:p>
    <w:p w:rsidR="001822AE" w:rsidRPr="00F21F59" w:rsidRDefault="001822AE" w:rsidP="001822AE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color w:val="46108C"/>
          <w:sz w:val="24"/>
        </w:rPr>
      </w:pPr>
      <w:r w:rsidRPr="00F21F59">
        <w:rPr>
          <w:rFonts w:ascii="Calibri" w:eastAsia="Calibri" w:hAnsi="Calibri" w:cs="Times New Roman"/>
          <w:b/>
          <w:color w:val="46108C"/>
          <w:sz w:val="24"/>
        </w:rPr>
        <w:t>Angaben zum derzeitigen Beschäftigungsstatus</w:t>
      </w:r>
    </w:p>
    <w:p w:rsidR="001822AE" w:rsidRDefault="001822AE" w:rsidP="001822AE">
      <w:pPr>
        <w:spacing w:after="0" w:line="240" w:lineRule="auto"/>
      </w:pPr>
    </w:p>
    <w:p w:rsidR="001822AE" w:rsidRDefault="001822AE" w:rsidP="001822AE">
      <w:pPr>
        <w:tabs>
          <w:tab w:val="left" w:pos="3969"/>
        </w:tabs>
        <w:spacing w:after="0" w:line="240" w:lineRule="auto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>
        <w:instrText xml:space="preserve"> FORMCHECKBOX </w:instrText>
      </w:r>
      <w:r w:rsidR="000A32A0">
        <w:fldChar w:fldCharType="separate"/>
      </w:r>
      <w:r>
        <w:fldChar w:fldCharType="end"/>
      </w:r>
      <w:bookmarkEnd w:id="7"/>
      <w:r>
        <w:t xml:space="preserve"> Beamtin</w:t>
      </w:r>
      <w:r>
        <w:tab/>
      </w:r>
      <w:bookmarkStart w:id="8" w:name="_GoBack"/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0"/>
      <w:r>
        <w:instrText xml:space="preserve"> FORMCHECKBOX </w:instrText>
      </w:r>
      <w:r w:rsidR="000A32A0">
        <w:fldChar w:fldCharType="separate"/>
      </w:r>
      <w:r>
        <w:fldChar w:fldCharType="end"/>
      </w:r>
      <w:bookmarkEnd w:id="9"/>
      <w:bookmarkEnd w:id="8"/>
      <w:r>
        <w:t xml:space="preserve"> Tarifbeschäftigte</w:t>
      </w:r>
    </w:p>
    <w:p w:rsidR="001822AE" w:rsidRDefault="001822AE" w:rsidP="001822AE">
      <w:pPr>
        <w:spacing w:after="0" w:line="240" w:lineRule="auto"/>
      </w:pPr>
    </w:p>
    <w:p w:rsidR="001822AE" w:rsidRDefault="00BF529C" w:rsidP="00BF529C">
      <w:pPr>
        <w:tabs>
          <w:tab w:val="left" w:pos="1985"/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1428750</wp:posOffset>
                </wp:positionV>
                <wp:extent cx="4229100" cy="0"/>
                <wp:effectExtent l="0" t="0" r="190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EF542" id="Gerader Verbinde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12.5pt" to="432.4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1181100</wp:posOffset>
                </wp:positionV>
                <wp:extent cx="4229100" cy="0"/>
                <wp:effectExtent l="0" t="0" r="1905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4B459" id="Gerader Verbinde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93pt" to="432.4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923925</wp:posOffset>
                </wp:positionV>
                <wp:extent cx="4229100" cy="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7CDBB" id="Gerader Verbinde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72.75pt" to="432.4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666750</wp:posOffset>
                </wp:positionV>
                <wp:extent cx="4238625" cy="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596A0" id="Gerader Verbinde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52.5pt" to="433.1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409575</wp:posOffset>
                </wp:positionV>
                <wp:extent cx="424815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E9938" id="Gerader Verbinde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32.25pt" to="433.1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161925</wp:posOffset>
                </wp:positionV>
                <wp:extent cx="4238625" cy="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FD04B" id="Gerader Verbinde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2.75pt" to="433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822AE">
        <w:t>Dienststelle</w:t>
      </w:r>
      <w:r w:rsidR="001822AE"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1822AE">
        <w:br/>
        <w:t>Adresse</w:t>
      </w:r>
      <w:r w:rsidR="001822AE"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1822AE">
        <w:br/>
        <w:t>Abteilung</w:t>
      </w:r>
      <w:r w:rsidR="001822AE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1822AE">
        <w:br/>
        <w:t>Referat</w:t>
      </w:r>
      <w:r w:rsidR="001822AE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1822AE">
        <w:br/>
        <w:t>Funktion</w:t>
      </w:r>
      <w:r w:rsidR="001822AE"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="001822AE">
        <w:br/>
        <w:t>BesGr./EntGr.</w:t>
      </w:r>
      <w:r w:rsidR="001822AE"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br/>
      </w:r>
    </w:p>
    <w:p w:rsidR="00844FC1" w:rsidRDefault="00844FC1" w:rsidP="001822AE">
      <w:pPr>
        <w:spacing w:after="0" w:line="240" w:lineRule="auto"/>
        <w:rPr>
          <w:b/>
          <w:color w:val="58267E"/>
        </w:rPr>
      </w:pPr>
    </w:p>
    <w:p w:rsidR="001822AE" w:rsidRPr="005C6210" w:rsidRDefault="001822AE" w:rsidP="001822AE">
      <w:pPr>
        <w:spacing w:after="0" w:line="240" w:lineRule="auto"/>
      </w:pPr>
      <w:r w:rsidRPr="00F21F59">
        <w:rPr>
          <w:b/>
          <w:color w:val="58267E"/>
          <w:sz w:val="24"/>
        </w:rPr>
        <w:t>Bitte beschreiben Sie kurz Ihren Tätigkeitsbereich</w:t>
      </w:r>
      <w:r>
        <w:rPr>
          <w:b/>
          <w:color w:val="58267E"/>
        </w:rPr>
        <w:br/>
      </w:r>
    </w:p>
    <w:p w:rsidR="00300AF5" w:rsidRDefault="00BF529C" w:rsidP="00BF529C">
      <w:pPr>
        <w:tabs>
          <w:tab w:val="left" w:pos="2410"/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911225</wp:posOffset>
                </wp:positionV>
                <wp:extent cx="5476875" cy="0"/>
                <wp:effectExtent l="0" t="0" r="2857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F271D" id="Gerader Verbinde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1.75pt" to="431.6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644525</wp:posOffset>
                </wp:positionV>
                <wp:extent cx="5476875" cy="0"/>
                <wp:effectExtent l="0" t="0" r="28575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F0A48" id="Gerader Verbinde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0.75pt" to="431.6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396875</wp:posOffset>
                </wp:positionV>
                <wp:extent cx="5476875" cy="0"/>
                <wp:effectExtent l="0" t="0" r="2857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77DB4" id="Gerader Verbinde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1.25pt" to="430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158750</wp:posOffset>
                </wp:positionV>
                <wp:extent cx="5467350" cy="0"/>
                <wp:effectExtent l="0" t="0" r="1905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934E9" id="Gerader Verbinde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5pt" to="431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br/>
      </w:r>
      <w:r>
        <w:br/>
      </w:r>
      <w:r>
        <w:br/>
      </w:r>
      <w:r>
        <w:br/>
      </w:r>
    </w:p>
    <w:p w:rsidR="00184DFF" w:rsidRDefault="001822AE" w:rsidP="00184DFF">
      <w:pPr>
        <w:tabs>
          <w:tab w:val="left" w:pos="426"/>
        </w:tabs>
        <w:spacing w:after="0" w:line="240" w:lineRule="auto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>
        <w:instrText xml:space="preserve"> FORMCHECKBOX </w:instrText>
      </w:r>
      <w:r w:rsidR="000A32A0">
        <w:fldChar w:fldCharType="separate"/>
      </w:r>
      <w:r>
        <w:fldChar w:fldCharType="end"/>
      </w:r>
      <w:bookmarkEnd w:id="17"/>
      <w:r w:rsidR="00184DFF">
        <w:tab/>
      </w:r>
      <w:r>
        <w:t xml:space="preserve">Ich habe bereits Verantwortung für eigene Mitarbeiterinnen/Mitarbeiter in meinem </w:t>
      </w:r>
      <w:r w:rsidR="00184DFF">
        <w:t xml:space="preserve">    </w:t>
      </w:r>
    </w:p>
    <w:p w:rsidR="001822AE" w:rsidRDefault="00184DFF" w:rsidP="00184DFF">
      <w:pPr>
        <w:tabs>
          <w:tab w:val="left" w:pos="426"/>
        </w:tabs>
        <w:spacing w:after="0" w:line="240" w:lineRule="auto"/>
      </w:pPr>
      <w:r>
        <w:tab/>
      </w:r>
      <w:r w:rsidR="001822AE">
        <w:t>Arbeitsbereich.</w:t>
      </w:r>
    </w:p>
    <w:p w:rsidR="001822AE" w:rsidRDefault="001822AE" w:rsidP="001822AE">
      <w:pPr>
        <w:tabs>
          <w:tab w:val="left" w:pos="975"/>
        </w:tabs>
        <w:spacing w:after="0" w:line="360" w:lineRule="auto"/>
      </w:pPr>
    </w:p>
    <w:p w:rsidR="00844FC1" w:rsidRDefault="00844FC1" w:rsidP="001822AE">
      <w:pPr>
        <w:tabs>
          <w:tab w:val="left" w:pos="975"/>
        </w:tabs>
        <w:spacing w:after="0" w:line="360" w:lineRule="auto"/>
      </w:pPr>
    </w:p>
    <w:p w:rsidR="00844FC1" w:rsidRDefault="00844FC1" w:rsidP="001822AE">
      <w:pPr>
        <w:tabs>
          <w:tab w:val="left" w:pos="975"/>
        </w:tabs>
        <w:spacing w:after="0" w:line="360" w:lineRule="auto"/>
      </w:pPr>
    </w:p>
    <w:p w:rsidR="001822AE" w:rsidRPr="00F21F59" w:rsidRDefault="001822AE" w:rsidP="001822AE">
      <w:pPr>
        <w:pStyle w:val="Listenabsatz"/>
        <w:numPr>
          <w:ilvl w:val="0"/>
          <w:numId w:val="1"/>
        </w:numPr>
        <w:spacing w:after="0" w:line="240" w:lineRule="auto"/>
        <w:rPr>
          <w:sz w:val="24"/>
        </w:rPr>
      </w:pPr>
      <w:r w:rsidRPr="00F21F59">
        <w:rPr>
          <w:rFonts w:ascii="Calibri" w:eastAsia="Calibri" w:hAnsi="Calibri" w:cs="Times New Roman"/>
          <w:b/>
          <w:color w:val="46108C"/>
          <w:sz w:val="24"/>
        </w:rPr>
        <w:lastRenderedPageBreak/>
        <w:t>Angaben</w:t>
      </w:r>
      <w:r w:rsidR="00844FC1" w:rsidRPr="00F21F59">
        <w:rPr>
          <w:rFonts w:ascii="Calibri" w:eastAsia="Calibri" w:hAnsi="Calibri" w:cs="Times New Roman"/>
          <w:b/>
          <w:color w:val="46108C"/>
          <w:sz w:val="24"/>
        </w:rPr>
        <w:t xml:space="preserve"> zur b</w:t>
      </w:r>
      <w:r w:rsidRPr="00F21F59">
        <w:rPr>
          <w:rFonts w:ascii="Calibri" w:eastAsia="Calibri" w:hAnsi="Calibri" w:cs="Times New Roman"/>
          <w:b/>
          <w:color w:val="46108C"/>
          <w:sz w:val="24"/>
        </w:rPr>
        <w:t>eruflichen Qualifikation</w:t>
      </w:r>
    </w:p>
    <w:p w:rsidR="001822AE" w:rsidRDefault="001822AE" w:rsidP="001822AE">
      <w:pPr>
        <w:spacing w:after="0" w:line="240" w:lineRule="auto"/>
      </w:pPr>
    </w:p>
    <w:p w:rsidR="001822AE" w:rsidRDefault="001822AE" w:rsidP="001822AE">
      <w:pPr>
        <w:spacing w:after="0" w:line="240" w:lineRule="auto"/>
      </w:pPr>
      <w:r>
        <w:t>Studienabschluss/Ausbildungsabschluss</w:t>
      </w:r>
    </w:p>
    <w:p w:rsidR="001822AE" w:rsidRDefault="001822AE" w:rsidP="001822AE">
      <w:pPr>
        <w:spacing w:after="0" w:line="240" w:lineRule="auto"/>
      </w:pPr>
    </w:p>
    <w:p w:rsidR="001822AE" w:rsidRDefault="00BF529C" w:rsidP="00844FC1">
      <w:pPr>
        <w:tabs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659765</wp:posOffset>
                </wp:positionV>
                <wp:extent cx="5486400" cy="0"/>
                <wp:effectExtent l="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3C8C3" id="Gerader Verbinder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1.95pt" to="433.1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402590</wp:posOffset>
                </wp:positionV>
                <wp:extent cx="5495925" cy="0"/>
                <wp:effectExtent l="0" t="0" r="28575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23B70" id="Gerader Verbinde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1.7pt" to="433.9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154940</wp:posOffset>
                </wp:positionV>
                <wp:extent cx="5486400" cy="0"/>
                <wp:effectExtent l="0" t="0" r="190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77425" id="Gerader Verbinde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2pt" to="433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br/>
      </w:r>
      <w:r>
        <w:br/>
      </w:r>
      <w:r w:rsidR="001822AE">
        <w:br/>
      </w:r>
    </w:p>
    <w:p w:rsidR="001822AE" w:rsidRDefault="001822AE" w:rsidP="00BF529C">
      <w:pPr>
        <w:tabs>
          <w:tab w:val="left" w:pos="426"/>
        </w:tabs>
        <w:spacing w:after="0" w:line="360" w:lineRule="auto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A32A0">
        <w:fldChar w:fldCharType="separate"/>
      </w:r>
      <w:r>
        <w:fldChar w:fldCharType="end"/>
      </w:r>
      <w:r w:rsidR="00184DFF">
        <w:tab/>
      </w:r>
      <w:r>
        <w:t>Ich habe bereits am Basistraining (Modul B1-B14) für Führungs</w:t>
      </w:r>
      <w:r w:rsidR="00184DFF">
        <w:t>kräfte des MdI teilgenommen</w:t>
      </w:r>
      <w:r w:rsidR="00184DFF">
        <w:tab/>
        <w:t xml:space="preserve">und </w:t>
      </w:r>
      <w:r>
        <w:t>zwar an folgenden Modulen:</w:t>
      </w:r>
    </w:p>
    <w:p w:rsidR="00844FC1" w:rsidRDefault="00BF529C" w:rsidP="00BF529C">
      <w:pPr>
        <w:tabs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401320</wp:posOffset>
                </wp:positionV>
                <wp:extent cx="5505450" cy="0"/>
                <wp:effectExtent l="0" t="0" r="1905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410F7" id="Gerader Verbinder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1.6pt" to="433.1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153670</wp:posOffset>
                </wp:positionV>
                <wp:extent cx="5486400" cy="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447A8" id="Gerader Verbinde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1pt" to="432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br/>
      </w:r>
      <w:r>
        <w:br/>
      </w:r>
    </w:p>
    <w:p w:rsidR="001822AE" w:rsidRDefault="001822AE" w:rsidP="00184DFF">
      <w:pPr>
        <w:tabs>
          <w:tab w:val="left" w:pos="426"/>
        </w:tabs>
        <w:spacing w:after="0" w:line="240" w:lineRule="auto"/>
      </w:pP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2"/>
      <w:r>
        <w:instrText xml:space="preserve"> FORMCHECKBOX </w:instrText>
      </w:r>
      <w:r w:rsidR="000A32A0">
        <w:fldChar w:fldCharType="separate"/>
      </w:r>
      <w:r>
        <w:fldChar w:fldCharType="end"/>
      </w:r>
      <w:bookmarkEnd w:id="20"/>
      <w:r w:rsidR="00184DFF">
        <w:tab/>
      </w:r>
      <w:r>
        <w:t>Ich habe noch nicht am Basistraining teilgenommen</w:t>
      </w:r>
    </w:p>
    <w:p w:rsidR="001822AE" w:rsidRDefault="001822AE" w:rsidP="001822AE">
      <w:pPr>
        <w:spacing w:after="0" w:line="240" w:lineRule="auto"/>
      </w:pPr>
    </w:p>
    <w:p w:rsidR="00844FC1" w:rsidRDefault="00844FC1" w:rsidP="001822AE">
      <w:pPr>
        <w:spacing w:after="0" w:line="240" w:lineRule="auto"/>
      </w:pPr>
    </w:p>
    <w:p w:rsidR="001822AE" w:rsidRPr="00F21F59" w:rsidRDefault="001822AE" w:rsidP="001822AE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color w:val="46108C"/>
          <w:sz w:val="24"/>
        </w:rPr>
      </w:pPr>
      <w:r w:rsidRPr="00F21F59">
        <w:rPr>
          <w:rFonts w:ascii="Calibri" w:eastAsia="Calibri" w:hAnsi="Calibri" w:cs="Times New Roman"/>
          <w:b/>
          <w:color w:val="46108C"/>
          <w:sz w:val="24"/>
        </w:rPr>
        <w:t>Teilnahme am Mentoring-Programm</w:t>
      </w:r>
    </w:p>
    <w:p w:rsidR="001822AE" w:rsidRDefault="001822AE" w:rsidP="001822AE">
      <w:pPr>
        <w:spacing w:after="0" w:line="240" w:lineRule="auto"/>
      </w:pPr>
    </w:p>
    <w:p w:rsidR="001822AE" w:rsidRDefault="001822AE" w:rsidP="00184DFF">
      <w:pPr>
        <w:spacing w:after="0" w:line="360" w:lineRule="auto"/>
      </w:pPr>
      <w:r>
        <w:t>Welche beruflichen Ziele verfolgen Sie</w:t>
      </w:r>
      <w:r w:rsidR="00844FC1">
        <w:t>? Wo möchten Sie beruflich in zehn</w:t>
      </w:r>
      <w:r>
        <w:t xml:space="preserve"> Jahren stehen?</w:t>
      </w:r>
    </w:p>
    <w:p w:rsidR="001822AE" w:rsidRDefault="00BF529C" w:rsidP="00184DFF">
      <w:pPr>
        <w:tabs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1158240</wp:posOffset>
                </wp:positionV>
                <wp:extent cx="5486400" cy="0"/>
                <wp:effectExtent l="0" t="0" r="19050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2EC1F" id="Gerader Verbinder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1.2pt" to="433.1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910590</wp:posOffset>
                </wp:positionV>
                <wp:extent cx="5476875" cy="0"/>
                <wp:effectExtent l="0" t="0" r="28575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0F7A5" id="Gerader Verbinder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1.7pt" to="432.4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653415</wp:posOffset>
                </wp:positionV>
                <wp:extent cx="5505450" cy="0"/>
                <wp:effectExtent l="0" t="0" r="19050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D28A9" id="Gerader Verbinder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45pt" to="433.1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386715</wp:posOffset>
                </wp:positionV>
                <wp:extent cx="5486400" cy="0"/>
                <wp:effectExtent l="0" t="0" r="19050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609E0" id="Gerader Verbinder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0.45pt" to="433.1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158115</wp:posOffset>
                </wp:positionV>
                <wp:extent cx="5495925" cy="0"/>
                <wp:effectExtent l="0" t="0" r="28575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A1D85" id="Gerader Verbinder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45pt" to="433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br/>
      </w:r>
      <w:r>
        <w:br/>
      </w:r>
      <w:r>
        <w:br/>
      </w:r>
      <w:r>
        <w:br/>
      </w:r>
      <w:r w:rsidR="001822AE">
        <w:br/>
      </w:r>
    </w:p>
    <w:p w:rsidR="001822AE" w:rsidRDefault="001822AE" w:rsidP="001822AE">
      <w:pPr>
        <w:spacing w:after="0" w:line="240" w:lineRule="auto"/>
      </w:pPr>
      <w:r>
        <w:t>Was erwarten Sie für sich persönlich von der Teilnahme an dem Mentoring-Programm?</w:t>
      </w:r>
    </w:p>
    <w:p w:rsidR="001822AE" w:rsidRDefault="001822AE" w:rsidP="001822AE">
      <w:pPr>
        <w:spacing w:after="0" w:line="240" w:lineRule="auto"/>
      </w:pPr>
    </w:p>
    <w:p w:rsidR="001822AE" w:rsidRDefault="00BF529C" w:rsidP="00844FC1">
      <w:pPr>
        <w:tabs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920750</wp:posOffset>
                </wp:positionV>
                <wp:extent cx="5505450" cy="0"/>
                <wp:effectExtent l="0" t="0" r="19050" b="1905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B210B" id="Gerader Verbinder 3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2.5pt" to="433.1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663575</wp:posOffset>
                </wp:positionV>
                <wp:extent cx="5467350" cy="0"/>
                <wp:effectExtent l="0" t="0" r="19050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79E49" id="Gerader Verbinder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2.25pt" to="431.6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396875</wp:posOffset>
                </wp:positionV>
                <wp:extent cx="5505450" cy="0"/>
                <wp:effectExtent l="0" t="0" r="19050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BFD10" id="Gerader Verbinder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1.25pt" to="433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158750</wp:posOffset>
                </wp:positionV>
                <wp:extent cx="5486400" cy="0"/>
                <wp:effectExtent l="0" t="0" r="19050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7278A" id="Gerader Verbinder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5pt" to="432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br/>
      </w:r>
      <w:r>
        <w:br/>
      </w:r>
      <w:r>
        <w:br/>
      </w:r>
      <w:r w:rsidR="001822AE">
        <w:br/>
      </w:r>
    </w:p>
    <w:p w:rsidR="001822AE" w:rsidRDefault="001822AE" w:rsidP="001822AE">
      <w:pPr>
        <w:spacing w:after="0" w:line="240" w:lineRule="auto"/>
      </w:pPr>
      <w:r>
        <w:t>Wie/Wobei kann Sie eine Mentorin oder ein Mentor konkret unterstützen?</w:t>
      </w:r>
    </w:p>
    <w:p w:rsidR="001822AE" w:rsidRDefault="001822AE" w:rsidP="001822AE">
      <w:pPr>
        <w:spacing w:after="0" w:line="240" w:lineRule="auto"/>
      </w:pPr>
    </w:p>
    <w:p w:rsidR="00F21F59" w:rsidRDefault="00BF529C" w:rsidP="00BF529C">
      <w:pPr>
        <w:tabs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919480</wp:posOffset>
                </wp:positionV>
                <wp:extent cx="5505450" cy="0"/>
                <wp:effectExtent l="0" t="0" r="19050" b="1905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BF00B" id="Gerader Verbinder 3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2.4pt" to="433.1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652780</wp:posOffset>
                </wp:positionV>
                <wp:extent cx="5505450" cy="0"/>
                <wp:effectExtent l="0" t="0" r="19050" b="1905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AFF6E" id="Gerader Verbinder 3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4pt" to="433.1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405130</wp:posOffset>
                </wp:positionV>
                <wp:extent cx="5505450" cy="0"/>
                <wp:effectExtent l="0" t="0" r="19050" b="1905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98DA6" id="Gerader Verbinder 3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1.9pt" to="433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157480</wp:posOffset>
                </wp:positionV>
                <wp:extent cx="5495925" cy="0"/>
                <wp:effectExtent l="0" t="0" r="28575" b="1905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2A12A" id="Gerader Verbinder 3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4pt" to="433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br/>
      </w:r>
      <w:r>
        <w:br/>
      </w:r>
      <w:r>
        <w:br/>
      </w:r>
      <w:r w:rsidR="001822AE">
        <w:br/>
      </w:r>
    </w:p>
    <w:p w:rsidR="001822AE" w:rsidRDefault="001822AE" w:rsidP="001822AE">
      <w:pPr>
        <w:spacing w:after="0" w:line="240" w:lineRule="auto"/>
      </w:pPr>
      <w:r>
        <w:lastRenderedPageBreak/>
        <w:t>Haben Sie Wunschthemen zu Seminaren</w:t>
      </w:r>
      <w:r w:rsidR="00844FC1">
        <w:t xml:space="preserve"> im Rahmen des Mentoring-Programms</w:t>
      </w:r>
      <w:r>
        <w:t>, die Ihre Karriere unterstützen könnten?</w:t>
      </w:r>
    </w:p>
    <w:p w:rsidR="001822AE" w:rsidRDefault="001822AE" w:rsidP="001822AE">
      <w:pPr>
        <w:spacing w:after="0" w:line="240" w:lineRule="auto"/>
      </w:pPr>
    </w:p>
    <w:p w:rsidR="00844FC1" w:rsidRDefault="00BF529C" w:rsidP="00BF529C">
      <w:pPr>
        <w:tabs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1428115</wp:posOffset>
                </wp:positionV>
                <wp:extent cx="5524500" cy="0"/>
                <wp:effectExtent l="0" t="0" r="19050" b="1905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F5CCC" id="Gerader Verbinder 4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2.45pt" to="434.6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1170940</wp:posOffset>
                </wp:positionV>
                <wp:extent cx="5505450" cy="0"/>
                <wp:effectExtent l="0" t="0" r="19050" b="1905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9CFF6" id="Gerader Verbinder 4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2.2pt" to="434.6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923290</wp:posOffset>
                </wp:positionV>
                <wp:extent cx="5514975" cy="0"/>
                <wp:effectExtent l="0" t="0" r="28575" b="1905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94A9E" id="Gerader Verbinder 4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2.7pt" to="434.6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666115</wp:posOffset>
                </wp:positionV>
                <wp:extent cx="5534025" cy="0"/>
                <wp:effectExtent l="0" t="0" r="28575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C2455" id="Gerader Verbinder 4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2.45pt" to="435.4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408940</wp:posOffset>
                </wp:positionV>
                <wp:extent cx="5514975" cy="0"/>
                <wp:effectExtent l="0" t="0" r="28575" b="1905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3C32C" id="Gerader Verbinder 4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2.2pt" to="435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170815</wp:posOffset>
                </wp:positionV>
                <wp:extent cx="5534025" cy="0"/>
                <wp:effectExtent l="0" t="0" r="28575" b="1905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E4AF1" id="Gerader Verbinder 4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45pt" to="435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44FC1" w:rsidRPr="00F21F59" w:rsidRDefault="00844FC1" w:rsidP="00844FC1">
      <w:pPr>
        <w:tabs>
          <w:tab w:val="left" w:leader="underscore" w:pos="8789"/>
        </w:tabs>
        <w:spacing w:after="0" w:line="240" w:lineRule="auto"/>
        <w:rPr>
          <w:sz w:val="24"/>
        </w:rPr>
      </w:pPr>
    </w:p>
    <w:p w:rsidR="00844FC1" w:rsidRPr="00F21F59" w:rsidRDefault="00844FC1" w:rsidP="00844FC1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color w:val="46108C"/>
          <w:sz w:val="24"/>
        </w:rPr>
      </w:pPr>
      <w:r w:rsidRPr="00F21F59">
        <w:rPr>
          <w:rFonts w:ascii="Calibri" w:eastAsia="Calibri" w:hAnsi="Calibri" w:cs="Times New Roman"/>
          <w:b/>
          <w:color w:val="46108C"/>
          <w:sz w:val="24"/>
        </w:rPr>
        <w:t>Angaben zur möglichen Mentorin / zum möglichen Mentor</w:t>
      </w:r>
    </w:p>
    <w:p w:rsidR="00844FC1" w:rsidRDefault="00844FC1" w:rsidP="00844FC1">
      <w:pPr>
        <w:spacing w:after="0" w:line="240" w:lineRule="auto"/>
      </w:pPr>
    </w:p>
    <w:p w:rsidR="00844FC1" w:rsidRDefault="00844FC1" w:rsidP="00184DFF">
      <w:pPr>
        <w:spacing w:after="0" w:line="360" w:lineRule="auto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>
        <w:instrText xml:space="preserve"> FORMCHECKBOX </w:instrText>
      </w:r>
      <w:r w:rsidR="000A32A0">
        <w:fldChar w:fldCharType="separate"/>
      </w:r>
      <w:r>
        <w:fldChar w:fldCharType="end"/>
      </w:r>
      <w:bookmarkEnd w:id="25"/>
      <w:r>
        <w:t xml:space="preserve"> Ich kenne bereits eine potentielle Mentorin / einen potentiellen Mentor</w:t>
      </w:r>
    </w:p>
    <w:p w:rsidR="00844FC1" w:rsidRDefault="00BF529C" w:rsidP="00BF529C">
      <w:pPr>
        <w:tabs>
          <w:tab w:val="left" w:pos="1985"/>
          <w:tab w:val="left" w:leader="underscore" w:pos="8789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1430020</wp:posOffset>
                </wp:positionV>
                <wp:extent cx="4238625" cy="0"/>
                <wp:effectExtent l="0" t="0" r="28575" b="19050"/>
                <wp:wrapNone/>
                <wp:docPr id="52" name="Gerader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6E06E" id="Gerader Verbinder 5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12.6pt" to="433.1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1191895</wp:posOffset>
                </wp:positionV>
                <wp:extent cx="4238625" cy="0"/>
                <wp:effectExtent l="0" t="0" r="28575" b="19050"/>
                <wp:wrapNone/>
                <wp:docPr id="51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D1F80" id="Gerader Verbinder 5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93.85pt" to="433.1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934720</wp:posOffset>
                </wp:positionV>
                <wp:extent cx="4248150" cy="0"/>
                <wp:effectExtent l="0" t="0" r="19050" b="19050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51D3D" id="Gerader Verbinder 4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73.6pt" to="433.9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668020</wp:posOffset>
                </wp:positionV>
                <wp:extent cx="4238625" cy="0"/>
                <wp:effectExtent l="0" t="0" r="28575" b="19050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18B81" id="Gerader Verbinder 4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52.6pt" to="433.1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429895</wp:posOffset>
                </wp:positionV>
                <wp:extent cx="4257675" cy="0"/>
                <wp:effectExtent l="0" t="0" r="28575" b="19050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0353F" id="Gerader Verbinder 4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33.85pt" to="434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153670</wp:posOffset>
                </wp:positionV>
                <wp:extent cx="4248150" cy="0"/>
                <wp:effectExtent l="0" t="0" r="19050" b="19050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27146" id="Gerader Verbinder 4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2.1pt" to="433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44FC1">
        <w:t xml:space="preserve">Name, Vorname </w:t>
      </w:r>
      <w:r w:rsidR="00844FC1"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844FC1">
        <w:br/>
        <w:t>Dienststelle</w:t>
      </w:r>
      <w:r w:rsidR="00844FC1"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 w:rsidR="00844FC1">
        <w:br/>
        <w:t>Funktion</w:t>
      </w:r>
      <w:r w:rsidR="00844FC1"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 w:rsidR="00844FC1">
        <w:br/>
        <w:t>Adresse</w:t>
      </w:r>
      <w:r w:rsidR="00844FC1"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 w:rsidR="00844FC1">
        <w:br/>
        <w:t>Telefon (dienstlich)</w:t>
      </w:r>
      <w:r w:rsidR="00844FC1">
        <w:tab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844FC1">
        <w:br/>
        <w:t>E-Mail (dienstlich)</w:t>
      </w:r>
      <w:r w:rsidR="00844FC1"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br/>
      </w:r>
    </w:p>
    <w:p w:rsidR="00844FC1" w:rsidRDefault="00844FC1" w:rsidP="00844FC1">
      <w:pPr>
        <w:spacing w:after="0" w:line="240" w:lineRule="auto"/>
      </w:pPr>
    </w:p>
    <w:p w:rsidR="00844FC1" w:rsidRDefault="00844FC1" w:rsidP="00844FC1">
      <w:pPr>
        <w:spacing w:after="0" w:line="240" w:lineRule="auto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3"/>
      <w:r>
        <w:instrText xml:space="preserve"> FORMCHECKBOX </w:instrText>
      </w:r>
      <w:r w:rsidR="000A32A0">
        <w:fldChar w:fldCharType="separate"/>
      </w:r>
      <w:r>
        <w:fldChar w:fldCharType="end"/>
      </w:r>
      <w:bookmarkEnd w:id="32"/>
      <w:r>
        <w:t xml:space="preserve"> Ich weiß nicht, wer meine Mentorin / mein Mentor sein </w:t>
      </w:r>
      <w:r w:rsidR="00184DFF">
        <w:t>könnte und freue mich auf Ihren</w:t>
      </w:r>
      <w:r w:rsidR="00184DFF">
        <w:br/>
        <w:t xml:space="preserve">       </w:t>
      </w:r>
      <w:r>
        <w:t>Vorschlag</w:t>
      </w:r>
    </w:p>
    <w:p w:rsidR="00844FC1" w:rsidRDefault="00844FC1" w:rsidP="00844FC1">
      <w:pPr>
        <w:spacing w:after="0" w:line="240" w:lineRule="auto"/>
      </w:pPr>
    </w:p>
    <w:p w:rsidR="00844FC1" w:rsidRPr="00927B95" w:rsidRDefault="00844FC1" w:rsidP="00844FC1">
      <w:pPr>
        <w:spacing w:after="0" w:line="240" w:lineRule="auto"/>
        <w:rPr>
          <w:color w:val="FF0000"/>
        </w:rPr>
      </w:pPr>
      <w:r>
        <w:rPr>
          <w:color w:val="FF0000"/>
        </w:rPr>
        <w:t>Sollten Sie keine potentielle</w:t>
      </w:r>
      <w:r w:rsidRPr="00927B95">
        <w:rPr>
          <w:color w:val="FF0000"/>
        </w:rPr>
        <w:t xml:space="preserve"> Mentor</w:t>
      </w:r>
      <w:r>
        <w:rPr>
          <w:color w:val="FF0000"/>
        </w:rPr>
        <w:t>in / potentiellen Mentor</w:t>
      </w:r>
      <w:r w:rsidRPr="00927B95">
        <w:rPr>
          <w:color w:val="FF0000"/>
        </w:rPr>
        <w:t xml:space="preserve"> kenn</w:t>
      </w:r>
      <w:r w:rsidR="00BF529C">
        <w:rPr>
          <w:color w:val="FF0000"/>
        </w:rPr>
        <w:t>en, füllen Sie bitte die</w:t>
      </w:r>
      <w:r w:rsidRPr="00927B95">
        <w:rPr>
          <w:color w:val="FF0000"/>
        </w:rPr>
        <w:t xml:space="preserve"> Seite </w:t>
      </w:r>
      <w:r>
        <w:rPr>
          <w:color w:val="FF0000"/>
        </w:rPr>
        <w:t>„</w:t>
      </w:r>
      <w:r w:rsidRPr="00927B95">
        <w:rPr>
          <w:color w:val="FF0000"/>
        </w:rPr>
        <w:t>Anforderungs- und Kompetenzliste</w:t>
      </w:r>
      <w:r>
        <w:rPr>
          <w:color w:val="FF0000"/>
        </w:rPr>
        <w:t xml:space="preserve"> an eine Mentorin / einen Mentor“</w:t>
      </w:r>
      <w:r w:rsidRPr="00927B95">
        <w:rPr>
          <w:color w:val="FF0000"/>
        </w:rPr>
        <w:t xml:space="preserve"> aus.</w:t>
      </w:r>
    </w:p>
    <w:p w:rsidR="00844FC1" w:rsidRDefault="00844FC1" w:rsidP="00844FC1">
      <w:pPr>
        <w:spacing w:after="0" w:line="240" w:lineRule="auto"/>
      </w:pPr>
    </w:p>
    <w:p w:rsidR="00844FC1" w:rsidRDefault="00844FC1" w:rsidP="00844FC1">
      <w:pPr>
        <w:spacing w:after="0" w:line="240" w:lineRule="auto"/>
      </w:pPr>
    </w:p>
    <w:p w:rsidR="00844FC1" w:rsidRDefault="00844FC1" w:rsidP="00844FC1">
      <w:pPr>
        <w:spacing w:after="0" w:line="240" w:lineRule="auto"/>
      </w:pPr>
    </w:p>
    <w:p w:rsidR="00844FC1" w:rsidRDefault="00844FC1" w:rsidP="00844FC1">
      <w:pPr>
        <w:spacing w:after="0" w:line="240" w:lineRule="auto"/>
      </w:pPr>
    </w:p>
    <w:p w:rsidR="00844FC1" w:rsidRDefault="00844FC1" w:rsidP="00844FC1">
      <w:pPr>
        <w:spacing w:after="0" w:line="240" w:lineRule="auto"/>
      </w:pPr>
    </w:p>
    <w:p w:rsidR="00844FC1" w:rsidRDefault="00844FC1" w:rsidP="00844FC1">
      <w:pPr>
        <w:spacing w:after="0" w:line="240" w:lineRule="auto"/>
      </w:pPr>
    </w:p>
    <w:p w:rsidR="00844FC1" w:rsidRDefault="00844FC1" w:rsidP="00844FC1">
      <w:pPr>
        <w:spacing w:after="0" w:line="240" w:lineRule="auto"/>
      </w:pPr>
    </w:p>
    <w:p w:rsidR="00844FC1" w:rsidRDefault="00844FC1" w:rsidP="00844FC1">
      <w:pPr>
        <w:spacing w:after="0" w:line="240" w:lineRule="auto"/>
      </w:pPr>
      <w:r>
        <w:t>Alle Angaben aus dem Bewerbungsbogen werden mit absoluter Vertraulichkeit behandelt und dienen ausschließlich als Grundlage für die Auswahl der Mentoring Tandems.</w:t>
      </w:r>
    </w:p>
    <w:p w:rsidR="00844FC1" w:rsidRDefault="00844FC1" w:rsidP="00844FC1">
      <w:pPr>
        <w:spacing w:after="0" w:line="240" w:lineRule="auto"/>
      </w:pPr>
    </w:p>
    <w:p w:rsidR="00844FC1" w:rsidRDefault="00844FC1" w:rsidP="00184DFF">
      <w:pPr>
        <w:tabs>
          <w:tab w:val="left" w:pos="426"/>
        </w:tabs>
        <w:spacing w:after="0" w:line="240" w:lineRule="auto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4"/>
      <w:r>
        <w:instrText xml:space="preserve"> FORMCHECKBOX </w:instrText>
      </w:r>
      <w:r w:rsidR="000A32A0">
        <w:fldChar w:fldCharType="separate"/>
      </w:r>
      <w:r>
        <w:fldChar w:fldCharType="end"/>
      </w:r>
      <w:bookmarkEnd w:id="33"/>
      <w:r w:rsidR="00184DFF">
        <w:tab/>
      </w:r>
      <w:r>
        <w:t>Ich bin damit einverstanden, dass meine Daten im</w:t>
      </w:r>
      <w:r w:rsidR="00184DFF">
        <w:t xml:space="preserve"> Rahmen des Mentoring-Programms</w:t>
      </w:r>
      <w:r w:rsidR="00184DFF">
        <w:br/>
      </w:r>
      <w:r w:rsidR="00184DFF">
        <w:tab/>
      </w:r>
      <w:r>
        <w:t>verwendet werden</w:t>
      </w:r>
      <w:r w:rsidR="00184DFF">
        <w:t>.</w:t>
      </w:r>
    </w:p>
    <w:p w:rsidR="00844FC1" w:rsidRDefault="00844FC1" w:rsidP="00844FC1">
      <w:pPr>
        <w:spacing w:after="0" w:line="240" w:lineRule="auto"/>
      </w:pPr>
    </w:p>
    <w:p w:rsidR="00844FC1" w:rsidRDefault="00844FC1" w:rsidP="00844FC1">
      <w:pPr>
        <w:spacing w:after="0" w:line="240" w:lineRule="auto"/>
      </w:pPr>
    </w:p>
    <w:p w:rsidR="00844FC1" w:rsidRDefault="00BF529C" w:rsidP="00BF529C">
      <w:pPr>
        <w:tabs>
          <w:tab w:val="left" w:pos="3686"/>
          <w:tab w:val="left" w:pos="4536"/>
          <w:tab w:val="left" w:pos="7797"/>
          <w:tab w:val="left" w:pos="9639"/>
        </w:tabs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2881629</wp:posOffset>
                </wp:positionH>
                <wp:positionV relativeFrom="paragraph">
                  <wp:posOffset>162560</wp:posOffset>
                </wp:positionV>
                <wp:extent cx="2562225" cy="0"/>
                <wp:effectExtent l="0" t="0" r="28575" b="19050"/>
                <wp:wrapNone/>
                <wp:docPr id="54" name="Gerader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7F0B6" id="Gerader Verbinder 5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12.8pt" to="428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172085</wp:posOffset>
                </wp:positionV>
                <wp:extent cx="2286000" cy="0"/>
                <wp:effectExtent l="0" t="0" r="19050" b="19050"/>
                <wp:wrapNone/>
                <wp:docPr id="53" name="Gerader Verbinde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AA9C6" id="Gerader Verbinder 5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55pt" to="180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 w:rsidR="00844FC1">
        <w:tab/>
      </w:r>
      <w:r w:rsidR="00844FC1">
        <w:tab/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 w:rsidR="00844FC1">
        <w:tab/>
      </w:r>
    </w:p>
    <w:p w:rsidR="00844FC1" w:rsidRDefault="00844FC1" w:rsidP="00844FC1">
      <w:pPr>
        <w:tabs>
          <w:tab w:val="left" w:pos="6030"/>
        </w:tabs>
        <w:spacing w:after="0" w:line="240" w:lineRule="auto"/>
      </w:pPr>
    </w:p>
    <w:p w:rsidR="00844FC1" w:rsidRDefault="00844FC1" w:rsidP="00844FC1">
      <w:pPr>
        <w:tabs>
          <w:tab w:val="left" w:pos="4536"/>
        </w:tabs>
        <w:spacing w:after="0" w:line="240" w:lineRule="auto"/>
      </w:pPr>
      <w:r>
        <w:t>Ort, Datum</w:t>
      </w:r>
      <w:r>
        <w:tab/>
        <w:t>Unterschrift</w:t>
      </w:r>
    </w:p>
    <w:sectPr w:rsidR="00844FC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C1" w:rsidRDefault="00844FC1" w:rsidP="00844FC1">
      <w:pPr>
        <w:spacing w:after="0" w:line="240" w:lineRule="auto"/>
      </w:pPr>
      <w:r>
        <w:separator/>
      </w:r>
    </w:p>
  </w:endnote>
  <w:endnote w:type="continuationSeparator" w:id="0">
    <w:p w:rsidR="00844FC1" w:rsidRDefault="00844FC1" w:rsidP="0084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440940"/>
      <w:docPartObj>
        <w:docPartGallery w:val="Page Numbers (Bottom of Page)"/>
        <w:docPartUnique/>
      </w:docPartObj>
    </w:sdtPr>
    <w:sdtEndPr/>
    <w:sdtContent>
      <w:p w:rsidR="00844FC1" w:rsidRDefault="00844FC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2A0">
          <w:rPr>
            <w:noProof/>
          </w:rPr>
          <w:t>1</w:t>
        </w:r>
        <w:r>
          <w:fldChar w:fldCharType="end"/>
        </w:r>
      </w:p>
    </w:sdtContent>
  </w:sdt>
  <w:p w:rsidR="00844FC1" w:rsidRDefault="00844F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C1" w:rsidRDefault="00844FC1" w:rsidP="00844FC1">
      <w:pPr>
        <w:spacing w:after="0" w:line="240" w:lineRule="auto"/>
      </w:pPr>
      <w:r>
        <w:separator/>
      </w:r>
    </w:p>
  </w:footnote>
  <w:footnote w:type="continuationSeparator" w:id="0">
    <w:p w:rsidR="00844FC1" w:rsidRDefault="00844FC1" w:rsidP="0084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7450"/>
    <w:multiLevelType w:val="hybridMultilevel"/>
    <w:tmpl w:val="D99269BE"/>
    <w:lvl w:ilvl="0" w:tplc="0040D0B6">
      <w:start w:val="1"/>
      <w:numFmt w:val="decimal"/>
      <w:lvlText w:val="%1."/>
      <w:lvlJc w:val="left"/>
      <w:pPr>
        <w:ind w:left="360" w:hanging="360"/>
      </w:pPr>
      <w:rPr>
        <w:b/>
        <w:color w:val="7030A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+0a4/l2QLIpPHTXZg9RKK2hjf9BcUISrGxdXVZGKQAKBMdQUUXVjwayhI24u+wDyDhcmDjun2jHVCnffzpBug==" w:salt="UXfLSQ4esVlEjmD3wRCKi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AE"/>
    <w:rsid w:val="000A32A0"/>
    <w:rsid w:val="001243F1"/>
    <w:rsid w:val="001822AE"/>
    <w:rsid w:val="00184DFF"/>
    <w:rsid w:val="00300AF5"/>
    <w:rsid w:val="00844FC1"/>
    <w:rsid w:val="0092250E"/>
    <w:rsid w:val="00A267EF"/>
    <w:rsid w:val="00AC46A2"/>
    <w:rsid w:val="00BF529C"/>
    <w:rsid w:val="00EA0150"/>
    <w:rsid w:val="00F2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7D6"/>
  <w15:chartTrackingRefBased/>
  <w15:docId w15:val="{27517A84-FB3C-47C1-AE5B-2EE71CA7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22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22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4FC1"/>
  </w:style>
  <w:style w:type="paragraph" w:styleId="Fuzeile">
    <w:name w:val="footer"/>
    <w:basedOn w:val="Standard"/>
    <w:link w:val="FuzeileZchn"/>
    <w:uiPriority w:val="99"/>
    <w:unhideWhenUsed/>
    <w:rsid w:val="0084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4F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A6FFF196.dotm</Template>
  <TotalTime>0</TotalTime>
  <Pages>3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Czech, Myriam</dc:creator>
  <cp:keywords/>
  <dc:description/>
  <cp:lastModifiedBy>Czech, Myriam</cp:lastModifiedBy>
  <cp:revision>3</cp:revision>
  <cp:lastPrinted>2019-07-03T08:30:00Z</cp:lastPrinted>
  <dcterms:created xsi:type="dcterms:W3CDTF">2019-07-31T11:14:00Z</dcterms:created>
  <dcterms:modified xsi:type="dcterms:W3CDTF">2019-07-31T11:14:00Z</dcterms:modified>
</cp:coreProperties>
</file>