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48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6"/>
        <w:gridCol w:w="3384"/>
      </w:tblGrid>
      <w:tr w:rsidR="004B6657" w:rsidTr="004B6657">
        <w:trPr>
          <w:trHeight w:val="737"/>
        </w:trPr>
        <w:tc>
          <w:tcPr>
            <w:tcW w:w="3849" w:type="pct"/>
            <w:vAlign w:val="center"/>
          </w:tcPr>
          <w:p w:rsidR="004B6657" w:rsidRPr="004B6657" w:rsidRDefault="004B6657" w:rsidP="00967BC0">
            <w:pPr>
              <w:pStyle w:val="berschrift1"/>
              <w:tabs>
                <w:tab w:val="left" w:pos="5843"/>
                <w:tab w:val="right" w:pos="9638"/>
              </w:tabs>
              <w:spacing w:before="0"/>
              <w:outlineLvl w:val="0"/>
              <w:rPr>
                <w:sz w:val="50"/>
                <w:szCs w:val="50"/>
              </w:rPr>
            </w:pPr>
            <w:r w:rsidRPr="004B6657">
              <w:rPr>
                <w:rFonts w:ascii="Arial Narrow" w:hAnsi="Arial Narrow"/>
                <w:color w:val="auto"/>
                <w:sz w:val="50"/>
                <w:szCs w:val="50"/>
              </w:rPr>
              <w:t xml:space="preserve">Anwesenheitsliste für </w:t>
            </w:r>
            <w:r w:rsidR="00967BC0">
              <w:rPr>
                <w:rFonts w:ascii="Arial Narrow" w:hAnsi="Arial Narrow"/>
                <w:color w:val="auto"/>
                <w:sz w:val="50"/>
                <w:szCs w:val="50"/>
              </w:rPr>
              <w:t>L</w:t>
            </w:r>
            <w:r w:rsidR="006C58A0">
              <w:rPr>
                <w:rFonts w:ascii="Arial Narrow" w:hAnsi="Arial Narrow"/>
                <w:color w:val="auto"/>
                <w:sz w:val="50"/>
                <w:szCs w:val="50"/>
              </w:rPr>
              <w:t>andes</w:t>
            </w:r>
            <w:r w:rsidR="00967BC0">
              <w:rPr>
                <w:rFonts w:ascii="Arial Narrow" w:hAnsi="Arial Narrow"/>
                <w:color w:val="auto"/>
                <w:sz w:val="50"/>
                <w:szCs w:val="50"/>
              </w:rPr>
              <w:t>kurs Sprachziel: Deutsch</w:t>
            </w:r>
          </w:p>
        </w:tc>
        <w:tc>
          <w:tcPr>
            <w:tcW w:w="1151" w:type="pct"/>
            <w:vAlign w:val="center"/>
          </w:tcPr>
          <w:p w:rsidR="004B6657" w:rsidRPr="004F1975" w:rsidRDefault="004B6657" w:rsidP="00D129B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60598C1" wp14:editId="1FC1C502">
                  <wp:extent cx="1028700" cy="45942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ntegrationsministerium_201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614" cy="464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C4E" w:rsidRPr="00372DEE" w:rsidRDefault="00414C4E" w:rsidP="00372DEE">
      <w:pPr>
        <w:pStyle w:val="KeinLeerraum"/>
        <w:tabs>
          <w:tab w:val="left" w:pos="1701"/>
        </w:tabs>
        <w:spacing w:before="60" w:after="60"/>
        <w:rPr>
          <w:rFonts w:ascii="Arial Narrow" w:hAnsi="Arial Narrow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2126"/>
        <w:gridCol w:w="4962"/>
      </w:tblGrid>
      <w:tr w:rsidR="00372DEE" w:rsidTr="00715F12">
        <w:tc>
          <w:tcPr>
            <w:tcW w:w="2547" w:type="dxa"/>
            <w:shd w:val="pct10" w:color="auto" w:fill="auto"/>
          </w:tcPr>
          <w:p w:rsidR="00372DEE" w:rsidRDefault="00372DEE" w:rsidP="00372DEE">
            <w:pPr>
              <w:pStyle w:val="KeinLeerraum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Kursträger:</w:t>
            </w:r>
          </w:p>
        </w:tc>
        <w:tc>
          <w:tcPr>
            <w:tcW w:w="11482" w:type="dxa"/>
            <w:gridSpan w:val="3"/>
          </w:tcPr>
          <w:p w:rsidR="00372DEE" w:rsidRDefault="00372DEE" w:rsidP="000716DF">
            <w:pPr>
              <w:pStyle w:val="KeinLeerraum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  <w:szCs w:val="24"/>
              </w:rPr>
            </w:pPr>
            <w:r w:rsidRPr="00FA1DAB">
              <w:rPr>
                <w:rFonts w:ascii="Arial Narrow" w:hAnsi="Arial Narrow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A1DAB">
              <w:rPr>
                <w:rFonts w:ascii="Arial Narrow" w:hAnsi="Arial Narrow"/>
                <w:b/>
              </w:rPr>
              <w:instrText xml:space="preserve"> FORMTEXT </w:instrText>
            </w:r>
            <w:r w:rsidRPr="00FA1DAB">
              <w:rPr>
                <w:rFonts w:ascii="Arial Narrow" w:hAnsi="Arial Narrow"/>
                <w:b/>
              </w:rPr>
            </w:r>
            <w:r w:rsidRPr="00FA1DAB">
              <w:rPr>
                <w:rFonts w:ascii="Arial Narrow" w:hAnsi="Arial Narrow"/>
                <w:b/>
              </w:rPr>
              <w:fldChar w:fldCharType="separate"/>
            </w:r>
            <w:r w:rsidR="000716DF">
              <w:rPr>
                <w:rFonts w:ascii="Arial Narrow" w:hAnsi="Arial Narrow"/>
                <w:b/>
              </w:rPr>
              <w:t> </w:t>
            </w:r>
            <w:r w:rsidR="000716DF">
              <w:rPr>
                <w:rFonts w:ascii="Arial Narrow" w:hAnsi="Arial Narrow"/>
                <w:b/>
              </w:rPr>
              <w:t> </w:t>
            </w:r>
            <w:r w:rsidR="000716DF">
              <w:rPr>
                <w:rFonts w:ascii="Arial Narrow" w:hAnsi="Arial Narrow"/>
                <w:b/>
              </w:rPr>
              <w:t> </w:t>
            </w:r>
            <w:r w:rsidR="000716DF">
              <w:rPr>
                <w:rFonts w:ascii="Arial Narrow" w:hAnsi="Arial Narrow"/>
                <w:b/>
              </w:rPr>
              <w:t> </w:t>
            </w:r>
            <w:r w:rsidR="000716DF">
              <w:rPr>
                <w:rFonts w:ascii="Arial Narrow" w:hAnsi="Arial Narrow"/>
                <w:b/>
              </w:rPr>
              <w:t> </w:t>
            </w:r>
            <w:r w:rsidRPr="00FA1DAB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15F12" w:rsidTr="00715F12">
        <w:tc>
          <w:tcPr>
            <w:tcW w:w="2547" w:type="dxa"/>
            <w:shd w:val="pct10" w:color="auto" w:fill="auto"/>
          </w:tcPr>
          <w:p w:rsidR="00715F12" w:rsidRDefault="00715F12" w:rsidP="00372DEE">
            <w:pPr>
              <w:pStyle w:val="KeinLeerraum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  <w:szCs w:val="24"/>
              </w:rPr>
            </w:pPr>
            <w:r w:rsidRPr="00FA1DAB">
              <w:rPr>
                <w:rFonts w:ascii="Arial Narrow" w:hAnsi="Arial Narrow"/>
                <w:b/>
              </w:rPr>
              <w:t>Kursort:</w:t>
            </w:r>
          </w:p>
        </w:tc>
        <w:tc>
          <w:tcPr>
            <w:tcW w:w="4394" w:type="dxa"/>
          </w:tcPr>
          <w:p w:rsidR="00715F12" w:rsidRDefault="00715F12" w:rsidP="000716DF">
            <w:pPr>
              <w:pStyle w:val="KeinLeerraum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  <w:szCs w:val="24"/>
              </w:rPr>
            </w:pPr>
            <w:r w:rsidRPr="00FA1DAB">
              <w:rPr>
                <w:rFonts w:ascii="Arial Narrow" w:hAnsi="Arial Narrow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A1DAB">
              <w:rPr>
                <w:rFonts w:ascii="Arial Narrow" w:hAnsi="Arial Narrow"/>
                <w:b/>
              </w:rPr>
              <w:instrText xml:space="preserve"> FORMTEXT </w:instrText>
            </w:r>
            <w:r w:rsidRPr="00FA1DAB">
              <w:rPr>
                <w:rFonts w:ascii="Arial Narrow" w:hAnsi="Arial Narrow"/>
                <w:b/>
              </w:rPr>
            </w:r>
            <w:r w:rsidRPr="00FA1DAB">
              <w:rPr>
                <w:rFonts w:ascii="Arial Narrow" w:hAnsi="Arial Narrow"/>
                <w:b/>
              </w:rPr>
              <w:fldChar w:fldCharType="separate"/>
            </w:r>
            <w:r w:rsidR="000716DF">
              <w:rPr>
                <w:rFonts w:ascii="Arial Narrow" w:hAnsi="Arial Narrow"/>
                <w:b/>
              </w:rPr>
              <w:t> </w:t>
            </w:r>
            <w:r w:rsidR="000716DF">
              <w:rPr>
                <w:rFonts w:ascii="Arial Narrow" w:hAnsi="Arial Narrow"/>
                <w:b/>
              </w:rPr>
              <w:t> </w:t>
            </w:r>
            <w:r w:rsidR="000716DF">
              <w:rPr>
                <w:rFonts w:ascii="Arial Narrow" w:hAnsi="Arial Narrow"/>
                <w:b/>
              </w:rPr>
              <w:t> </w:t>
            </w:r>
            <w:r w:rsidR="000716DF">
              <w:rPr>
                <w:rFonts w:ascii="Arial Narrow" w:hAnsi="Arial Narrow"/>
                <w:b/>
              </w:rPr>
              <w:t> </w:t>
            </w:r>
            <w:r w:rsidR="000716DF">
              <w:rPr>
                <w:rFonts w:ascii="Arial Narrow" w:hAnsi="Arial Narrow"/>
                <w:b/>
              </w:rPr>
              <w:t> </w:t>
            </w:r>
            <w:r w:rsidRPr="00FA1DA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126" w:type="dxa"/>
            <w:shd w:val="pct10" w:color="auto" w:fill="auto"/>
          </w:tcPr>
          <w:p w:rsidR="00715F12" w:rsidRDefault="00715F12" w:rsidP="00372DEE">
            <w:pPr>
              <w:pStyle w:val="KeinLeerraum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  <w:szCs w:val="24"/>
              </w:rPr>
            </w:pPr>
            <w:r w:rsidRPr="00FA1DAB">
              <w:rPr>
                <w:rFonts w:ascii="Arial Narrow" w:hAnsi="Arial Narrow"/>
                <w:b/>
              </w:rPr>
              <w:t>ADD-Kursnummer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962" w:type="dxa"/>
          </w:tcPr>
          <w:p w:rsidR="00715F12" w:rsidRDefault="00715F12" w:rsidP="000716DF">
            <w:pPr>
              <w:pStyle w:val="KeinLeerraum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  <w:szCs w:val="24"/>
              </w:rPr>
            </w:pPr>
            <w:r w:rsidRPr="00FA1DAB">
              <w:rPr>
                <w:rFonts w:ascii="Arial Narrow" w:hAnsi="Arial Narrow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A1DAB">
              <w:rPr>
                <w:rFonts w:ascii="Arial Narrow" w:hAnsi="Arial Narrow"/>
                <w:b/>
              </w:rPr>
              <w:instrText xml:space="preserve"> FORMTEXT </w:instrText>
            </w:r>
            <w:r w:rsidRPr="00FA1DAB">
              <w:rPr>
                <w:rFonts w:ascii="Arial Narrow" w:hAnsi="Arial Narrow"/>
                <w:b/>
              </w:rPr>
            </w:r>
            <w:r w:rsidRPr="00FA1DAB">
              <w:rPr>
                <w:rFonts w:ascii="Arial Narrow" w:hAnsi="Arial Narrow"/>
                <w:b/>
              </w:rPr>
              <w:fldChar w:fldCharType="separate"/>
            </w:r>
            <w:r w:rsidR="000716DF">
              <w:rPr>
                <w:rFonts w:ascii="Arial Narrow" w:hAnsi="Arial Narrow"/>
                <w:b/>
              </w:rPr>
              <w:t> </w:t>
            </w:r>
            <w:r w:rsidR="000716DF">
              <w:rPr>
                <w:rFonts w:ascii="Arial Narrow" w:hAnsi="Arial Narrow"/>
                <w:b/>
              </w:rPr>
              <w:t> </w:t>
            </w:r>
            <w:r w:rsidR="000716DF">
              <w:rPr>
                <w:rFonts w:ascii="Arial Narrow" w:hAnsi="Arial Narrow"/>
                <w:b/>
              </w:rPr>
              <w:t> </w:t>
            </w:r>
            <w:r w:rsidR="000716DF">
              <w:rPr>
                <w:rFonts w:ascii="Arial Narrow" w:hAnsi="Arial Narrow"/>
                <w:b/>
              </w:rPr>
              <w:t> </w:t>
            </w:r>
            <w:r w:rsidR="000716DF">
              <w:rPr>
                <w:rFonts w:ascii="Arial Narrow" w:hAnsi="Arial Narrow"/>
                <w:b/>
              </w:rPr>
              <w:t> </w:t>
            </w:r>
            <w:r w:rsidRPr="00FA1DAB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72DEE" w:rsidTr="00715F12">
        <w:tc>
          <w:tcPr>
            <w:tcW w:w="2547" w:type="dxa"/>
            <w:shd w:val="pct10" w:color="auto" w:fill="auto"/>
          </w:tcPr>
          <w:p w:rsidR="00372DEE" w:rsidRDefault="00372DEE" w:rsidP="00372DEE">
            <w:pPr>
              <w:pStyle w:val="KeinLeerraum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</w:rPr>
              <w:t>Kursart</w:t>
            </w:r>
            <w:r w:rsidRPr="00FA1DA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394" w:type="dxa"/>
          </w:tcPr>
          <w:p w:rsidR="00372DEE" w:rsidRDefault="007A13C9" w:rsidP="00E57CF1">
            <w:pPr>
              <w:pStyle w:val="KeinLeerraum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........"/>
                    <w:listEntry w:val="Start-Kurs"/>
                    <w:listEntry w:val="Fit-Kurs"/>
                    <w:listEntry w:val="Sprint-Kurs"/>
                    <w:listEntry w:val="Vertiefungskurs mit Prüfung"/>
                  </w:ddLis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FORMDROPDOWN </w:instrText>
            </w:r>
            <w:r w:rsidR="000716DF"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r w:rsidRPr="007A13C9">
              <w:rPr>
                <w:rFonts w:asciiTheme="minorHAnsi" w:hAnsiTheme="minorHAnsi"/>
                <w:b/>
              </w:rPr>
              <w:t xml:space="preserve"> </w:t>
            </w:r>
            <w:r w:rsidRPr="007A13C9">
              <w:rPr>
                <w:rFonts w:ascii="Arial Narrow" w:hAnsi="Arial Narrow"/>
                <w:b/>
              </w:rPr>
              <w:t xml:space="preserve">  </w:t>
            </w:r>
            <w:r w:rsidR="00967BC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A13C9">
              <w:rPr>
                <w:rFonts w:ascii="Arial Narrow" w:hAnsi="Arial Narrow"/>
              </w:rPr>
              <w:t>(</w:t>
            </w:r>
            <w:r w:rsidR="00E57CF1" w:rsidRPr="007A13C9">
              <w:rPr>
                <w:rFonts w:ascii="Arial Narrow" w:hAnsi="Arial Narrow"/>
              </w:rPr>
              <w:t>Auswahlfeld)</w:t>
            </w:r>
          </w:p>
        </w:tc>
        <w:tc>
          <w:tcPr>
            <w:tcW w:w="2126" w:type="dxa"/>
            <w:shd w:val="pct10" w:color="auto" w:fill="auto"/>
          </w:tcPr>
          <w:p w:rsidR="00372DEE" w:rsidRDefault="00372DEE" w:rsidP="00372DEE">
            <w:pPr>
              <w:pStyle w:val="KeinLeerraum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</w:rPr>
              <w:t>Kursniveau:</w:t>
            </w:r>
          </w:p>
        </w:tc>
        <w:tc>
          <w:tcPr>
            <w:tcW w:w="4962" w:type="dxa"/>
          </w:tcPr>
          <w:p w:rsidR="00372DEE" w:rsidRDefault="00967BC0" w:rsidP="00967BC0">
            <w:pPr>
              <w:pStyle w:val="KeinLeerraum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........"/>
                    <w:listEntry w:val="A1"/>
                    <w:listEntry w:val="A2"/>
                    <w:listEntry w:val="B1"/>
                    <w:listEntry w:val="B2"/>
                    <w:listEntry w:val="C1"/>
                  </w:ddLis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FORMDROPDOWN </w:instrText>
            </w:r>
            <w:r w:rsidR="000716DF"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715F12" w:rsidRPr="007A13C9">
              <w:rPr>
                <w:rFonts w:ascii="Arial Narrow" w:hAnsi="Arial Narrow"/>
                <w:b/>
              </w:rPr>
              <w:t xml:space="preserve">    </w:t>
            </w:r>
            <w:r w:rsidR="00715F1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C30FE7" w:rsidRPr="007A13C9">
              <w:rPr>
                <w:rFonts w:ascii="Arial Narrow" w:hAnsi="Arial Narrow"/>
              </w:rPr>
              <w:t>(Auswahlfeld)</w:t>
            </w:r>
          </w:p>
        </w:tc>
      </w:tr>
      <w:tr w:rsidR="00372DEE" w:rsidTr="00715F12">
        <w:tc>
          <w:tcPr>
            <w:tcW w:w="2547" w:type="dxa"/>
            <w:shd w:val="pct10" w:color="auto" w:fill="auto"/>
          </w:tcPr>
          <w:p w:rsidR="00372DEE" w:rsidRDefault="00372DEE" w:rsidP="00372DEE">
            <w:pPr>
              <w:pStyle w:val="KeinLeerraum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  <w:szCs w:val="24"/>
              </w:rPr>
            </w:pPr>
            <w:r w:rsidRPr="00FA1DAB">
              <w:rPr>
                <w:rFonts w:ascii="Arial Narrow" w:hAnsi="Arial Narrow"/>
                <w:b/>
              </w:rPr>
              <w:t>Kurs</w:t>
            </w:r>
            <w:r>
              <w:rPr>
                <w:rFonts w:ascii="Arial Narrow" w:hAnsi="Arial Narrow"/>
                <w:b/>
              </w:rPr>
              <w:t>beginn</w:t>
            </w:r>
            <w:r w:rsidRPr="00372DEE">
              <w:rPr>
                <w:rFonts w:ascii="Arial Narrow" w:hAnsi="Arial Narrow"/>
                <w:b/>
                <w:szCs w:val="24"/>
              </w:rPr>
              <w:t>:</w:t>
            </w:r>
          </w:p>
        </w:tc>
        <w:tc>
          <w:tcPr>
            <w:tcW w:w="4394" w:type="dxa"/>
          </w:tcPr>
          <w:p w:rsidR="00372DEE" w:rsidRDefault="00372DEE" w:rsidP="000716DF">
            <w:pPr>
              <w:pStyle w:val="KeinLeerraum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  <w:szCs w:val="24"/>
              </w:rPr>
            </w:pPr>
            <w:r w:rsidRPr="00FA1DAB">
              <w:rPr>
                <w:rFonts w:ascii="Arial Narrow" w:hAnsi="Arial Narrow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A1DAB">
              <w:rPr>
                <w:rFonts w:ascii="Arial Narrow" w:hAnsi="Arial Narrow"/>
                <w:b/>
              </w:rPr>
              <w:instrText xml:space="preserve"> FORMTEXT </w:instrText>
            </w:r>
            <w:r w:rsidRPr="00FA1DAB">
              <w:rPr>
                <w:rFonts w:ascii="Arial Narrow" w:hAnsi="Arial Narrow"/>
                <w:b/>
              </w:rPr>
            </w:r>
            <w:r w:rsidRPr="00FA1DAB">
              <w:rPr>
                <w:rFonts w:ascii="Arial Narrow" w:hAnsi="Arial Narrow"/>
                <w:b/>
              </w:rPr>
              <w:fldChar w:fldCharType="separate"/>
            </w:r>
            <w:bookmarkStart w:id="0" w:name="_GoBack"/>
            <w:bookmarkEnd w:id="0"/>
            <w:r w:rsidR="000716DF">
              <w:rPr>
                <w:rFonts w:ascii="Arial Narrow" w:hAnsi="Arial Narrow"/>
                <w:b/>
              </w:rPr>
              <w:t> </w:t>
            </w:r>
            <w:r w:rsidR="000716DF">
              <w:rPr>
                <w:rFonts w:ascii="Arial Narrow" w:hAnsi="Arial Narrow"/>
                <w:b/>
              </w:rPr>
              <w:t> </w:t>
            </w:r>
            <w:r w:rsidR="000716DF">
              <w:rPr>
                <w:rFonts w:ascii="Arial Narrow" w:hAnsi="Arial Narrow"/>
                <w:b/>
              </w:rPr>
              <w:t> </w:t>
            </w:r>
            <w:r w:rsidR="000716DF">
              <w:rPr>
                <w:rFonts w:ascii="Arial Narrow" w:hAnsi="Arial Narrow"/>
                <w:b/>
              </w:rPr>
              <w:t> </w:t>
            </w:r>
            <w:r w:rsidR="000716DF">
              <w:rPr>
                <w:rFonts w:ascii="Arial Narrow" w:hAnsi="Arial Narrow"/>
                <w:b/>
              </w:rPr>
              <w:t> </w:t>
            </w:r>
            <w:r w:rsidRPr="00FA1DA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126" w:type="dxa"/>
            <w:shd w:val="pct10" w:color="auto" w:fill="auto"/>
          </w:tcPr>
          <w:p w:rsidR="00372DEE" w:rsidRDefault="00372DEE" w:rsidP="00372DEE">
            <w:pPr>
              <w:pStyle w:val="KeinLeerraum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  <w:szCs w:val="24"/>
              </w:rPr>
            </w:pPr>
            <w:r w:rsidRPr="00FA1DAB">
              <w:rPr>
                <w:rFonts w:ascii="Arial Narrow" w:hAnsi="Arial Narrow"/>
                <w:b/>
              </w:rPr>
              <w:t>Kurs</w:t>
            </w:r>
            <w:r>
              <w:rPr>
                <w:rFonts w:ascii="Arial Narrow" w:hAnsi="Arial Narrow"/>
                <w:b/>
              </w:rPr>
              <w:t>ende:</w:t>
            </w:r>
          </w:p>
        </w:tc>
        <w:tc>
          <w:tcPr>
            <w:tcW w:w="4962" w:type="dxa"/>
          </w:tcPr>
          <w:p w:rsidR="00372DEE" w:rsidRDefault="00372DEE" w:rsidP="000716DF">
            <w:pPr>
              <w:pStyle w:val="KeinLeerraum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  <w:szCs w:val="24"/>
              </w:rPr>
            </w:pPr>
            <w:r w:rsidRPr="00FA1DAB">
              <w:rPr>
                <w:rFonts w:ascii="Arial Narrow" w:hAnsi="Arial Narrow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A1DAB">
              <w:rPr>
                <w:rFonts w:ascii="Arial Narrow" w:hAnsi="Arial Narrow"/>
                <w:b/>
              </w:rPr>
              <w:instrText xml:space="preserve"> FORMTEXT </w:instrText>
            </w:r>
            <w:r w:rsidRPr="00FA1DAB">
              <w:rPr>
                <w:rFonts w:ascii="Arial Narrow" w:hAnsi="Arial Narrow"/>
                <w:b/>
              </w:rPr>
            </w:r>
            <w:r w:rsidRPr="00FA1DAB">
              <w:rPr>
                <w:rFonts w:ascii="Arial Narrow" w:hAnsi="Arial Narrow"/>
                <w:b/>
              </w:rPr>
              <w:fldChar w:fldCharType="separate"/>
            </w:r>
            <w:r w:rsidR="000716DF">
              <w:rPr>
                <w:rFonts w:ascii="Arial Narrow" w:hAnsi="Arial Narrow"/>
                <w:b/>
              </w:rPr>
              <w:t> </w:t>
            </w:r>
            <w:r w:rsidR="000716DF">
              <w:rPr>
                <w:rFonts w:ascii="Arial Narrow" w:hAnsi="Arial Narrow"/>
                <w:b/>
              </w:rPr>
              <w:t> </w:t>
            </w:r>
            <w:r w:rsidR="000716DF">
              <w:rPr>
                <w:rFonts w:ascii="Arial Narrow" w:hAnsi="Arial Narrow"/>
                <w:b/>
              </w:rPr>
              <w:t> </w:t>
            </w:r>
            <w:r w:rsidR="000716DF">
              <w:rPr>
                <w:rFonts w:ascii="Arial Narrow" w:hAnsi="Arial Narrow"/>
                <w:b/>
              </w:rPr>
              <w:t> </w:t>
            </w:r>
            <w:r w:rsidR="000716DF">
              <w:rPr>
                <w:rFonts w:ascii="Arial Narrow" w:hAnsi="Arial Narrow"/>
                <w:b/>
              </w:rPr>
              <w:t> </w:t>
            </w:r>
            <w:r w:rsidRPr="00FA1DAB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A37B9E" w:rsidTr="00715F12">
        <w:tc>
          <w:tcPr>
            <w:tcW w:w="2547" w:type="dxa"/>
            <w:shd w:val="pct10" w:color="auto" w:fill="auto"/>
          </w:tcPr>
          <w:p w:rsidR="00A37B9E" w:rsidRPr="00FA1DAB" w:rsidRDefault="00A37B9E" w:rsidP="00372DEE">
            <w:pPr>
              <w:pStyle w:val="KeinLeerraum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Unterrichtszeit (von</w:t>
            </w:r>
            <w:r w:rsidR="00715F1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.</w:t>
            </w:r>
            <w:r w:rsidR="00715F12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.</w:t>
            </w:r>
            <w:r w:rsidR="00715F1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bis):</w:t>
            </w:r>
          </w:p>
        </w:tc>
        <w:tc>
          <w:tcPr>
            <w:tcW w:w="4394" w:type="dxa"/>
          </w:tcPr>
          <w:p w:rsidR="00A37B9E" w:rsidRPr="00FA1DAB" w:rsidRDefault="00A37B9E" w:rsidP="000716DF">
            <w:pPr>
              <w:pStyle w:val="KeinLeerraum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</w:rPr>
            </w:pPr>
            <w:r w:rsidRPr="00FA1DAB">
              <w:rPr>
                <w:rFonts w:ascii="Arial Narrow" w:hAnsi="Arial Narrow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A1DAB">
              <w:rPr>
                <w:rFonts w:ascii="Arial Narrow" w:hAnsi="Arial Narrow"/>
                <w:b/>
              </w:rPr>
              <w:instrText xml:space="preserve"> FORMTEXT </w:instrText>
            </w:r>
            <w:r w:rsidRPr="00FA1DAB">
              <w:rPr>
                <w:rFonts w:ascii="Arial Narrow" w:hAnsi="Arial Narrow"/>
                <w:b/>
              </w:rPr>
            </w:r>
            <w:r w:rsidRPr="00FA1DAB">
              <w:rPr>
                <w:rFonts w:ascii="Arial Narrow" w:hAnsi="Arial Narrow"/>
                <w:b/>
              </w:rPr>
              <w:fldChar w:fldCharType="separate"/>
            </w:r>
            <w:r w:rsidR="000716DF">
              <w:rPr>
                <w:rFonts w:ascii="Arial Narrow" w:hAnsi="Arial Narrow"/>
                <w:b/>
              </w:rPr>
              <w:t> </w:t>
            </w:r>
            <w:r w:rsidR="000716DF">
              <w:rPr>
                <w:rFonts w:ascii="Arial Narrow" w:hAnsi="Arial Narrow"/>
                <w:b/>
              </w:rPr>
              <w:t> </w:t>
            </w:r>
            <w:r w:rsidR="000716DF">
              <w:rPr>
                <w:rFonts w:ascii="Arial Narrow" w:hAnsi="Arial Narrow"/>
                <w:b/>
              </w:rPr>
              <w:t> </w:t>
            </w:r>
            <w:r w:rsidR="000716DF">
              <w:rPr>
                <w:rFonts w:ascii="Arial Narrow" w:hAnsi="Arial Narrow"/>
                <w:b/>
              </w:rPr>
              <w:t> </w:t>
            </w:r>
            <w:r w:rsidR="000716DF">
              <w:rPr>
                <w:rFonts w:ascii="Arial Narrow" w:hAnsi="Arial Narrow"/>
                <w:b/>
              </w:rPr>
              <w:t> </w:t>
            </w:r>
            <w:r w:rsidRPr="00FA1DA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126" w:type="dxa"/>
            <w:shd w:val="pct10" w:color="auto" w:fill="auto"/>
          </w:tcPr>
          <w:p w:rsidR="00A37B9E" w:rsidRPr="00FA1DAB" w:rsidRDefault="00F86D10" w:rsidP="00372DEE">
            <w:pPr>
              <w:pStyle w:val="KeinLeerraum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Cs w:val="24"/>
              </w:rPr>
              <w:t>Name der Lehrkraft</w:t>
            </w:r>
            <w:r w:rsidR="00A37B9E" w:rsidRPr="00372DEE">
              <w:rPr>
                <w:rFonts w:ascii="Arial Narrow" w:hAnsi="Arial Narrow"/>
                <w:b/>
                <w:szCs w:val="24"/>
              </w:rPr>
              <w:t>:</w:t>
            </w:r>
          </w:p>
        </w:tc>
        <w:tc>
          <w:tcPr>
            <w:tcW w:w="4962" w:type="dxa"/>
          </w:tcPr>
          <w:p w:rsidR="00A37B9E" w:rsidRPr="00FA1DAB" w:rsidRDefault="00A37B9E" w:rsidP="000716DF">
            <w:pPr>
              <w:pStyle w:val="KeinLeerraum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</w:rPr>
            </w:pPr>
            <w:r w:rsidRPr="00FA1DAB">
              <w:rPr>
                <w:rFonts w:ascii="Arial Narrow" w:hAnsi="Arial Narrow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A1DAB">
              <w:rPr>
                <w:rFonts w:ascii="Arial Narrow" w:hAnsi="Arial Narrow"/>
                <w:b/>
              </w:rPr>
              <w:instrText xml:space="preserve"> FORMTEXT </w:instrText>
            </w:r>
            <w:r w:rsidRPr="00FA1DAB">
              <w:rPr>
                <w:rFonts w:ascii="Arial Narrow" w:hAnsi="Arial Narrow"/>
                <w:b/>
              </w:rPr>
            </w:r>
            <w:r w:rsidRPr="00FA1DAB">
              <w:rPr>
                <w:rFonts w:ascii="Arial Narrow" w:hAnsi="Arial Narrow"/>
                <w:b/>
              </w:rPr>
              <w:fldChar w:fldCharType="separate"/>
            </w:r>
            <w:r w:rsidR="000716DF">
              <w:rPr>
                <w:rFonts w:ascii="Arial Narrow" w:hAnsi="Arial Narrow"/>
                <w:b/>
              </w:rPr>
              <w:t> </w:t>
            </w:r>
            <w:r w:rsidR="000716DF">
              <w:rPr>
                <w:rFonts w:ascii="Arial Narrow" w:hAnsi="Arial Narrow"/>
                <w:b/>
              </w:rPr>
              <w:t> </w:t>
            </w:r>
            <w:r w:rsidR="000716DF">
              <w:rPr>
                <w:rFonts w:ascii="Arial Narrow" w:hAnsi="Arial Narrow"/>
                <w:b/>
              </w:rPr>
              <w:t> </w:t>
            </w:r>
            <w:r w:rsidR="000716DF">
              <w:rPr>
                <w:rFonts w:ascii="Arial Narrow" w:hAnsi="Arial Narrow"/>
                <w:b/>
              </w:rPr>
              <w:t> </w:t>
            </w:r>
            <w:r w:rsidR="000716DF">
              <w:rPr>
                <w:rFonts w:ascii="Arial Narrow" w:hAnsi="Arial Narrow"/>
                <w:b/>
              </w:rPr>
              <w:t> </w:t>
            </w:r>
            <w:r w:rsidRPr="00FA1DAB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711933" w:rsidRDefault="00711933" w:rsidP="00711933">
      <w:pPr>
        <w:tabs>
          <w:tab w:val="left" w:pos="567"/>
          <w:tab w:val="left" w:pos="4536"/>
        </w:tabs>
        <w:spacing w:after="0"/>
        <w:rPr>
          <w:rFonts w:ascii="Arial Narrow" w:hAnsi="Arial Narrow"/>
          <w:sz w:val="14"/>
          <w:szCs w:val="24"/>
        </w:rPr>
      </w:pPr>
    </w:p>
    <w:p w:rsidR="00414C4E" w:rsidRDefault="00414C4E" w:rsidP="00711933">
      <w:pPr>
        <w:tabs>
          <w:tab w:val="left" w:pos="567"/>
          <w:tab w:val="left" w:pos="4536"/>
        </w:tabs>
        <w:spacing w:after="0"/>
        <w:rPr>
          <w:rFonts w:ascii="Arial Narrow" w:hAnsi="Arial Narrow"/>
          <w:sz w:val="14"/>
          <w:szCs w:val="24"/>
        </w:rPr>
      </w:pPr>
    </w:p>
    <w:p w:rsidR="00C30FE7" w:rsidRPr="00FA1DAB" w:rsidRDefault="00C30FE7" w:rsidP="00711933">
      <w:pPr>
        <w:tabs>
          <w:tab w:val="left" w:pos="567"/>
          <w:tab w:val="left" w:pos="4536"/>
        </w:tabs>
        <w:spacing w:after="0"/>
        <w:rPr>
          <w:rFonts w:ascii="Arial Narrow" w:hAnsi="Arial Narrow"/>
          <w:sz w:val="14"/>
          <w:szCs w:val="24"/>
        </w:rPr>
      </w:pPr>
    </w:p>
    <w:tbl>
      <w:tblPr>
        <w:tblW w:w="1403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835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E57CF1" w:rsidRPr="00FA1DAB" w:rsidTr="00E57CF1">
        <w:trPr>
          <w:trHeight w:val="51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E57CF1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Datum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Default="00E57CF1" w:rsidP="000716DF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716DF">
              <w:rPr>
                <w:rFonts w:ascii="Arial Narrow" w:hAnsi="Arial Narrow"/>
              </w:rPr>
              <w:t> </w:t>
            </w:r>
            <w:r w:rsidR="000716DF">
              <w:rPr>
                <w:rFonts w:ascii="Arial Narrow" w:hAnsi="Arial Narrow"/>
              </w:rPr>
              <w:t> </w:t>
            </w:r>
            <w:r w:rsidR="000716DF">
              <w:rPr>
                <w:rFonts w:ascii="Arial Narrow" w:hAnsi="Arial Narrow"/>
              </w:rPr>
              <w:t> </w:t>
            </w:r>
            <w:r w:rsidR="000716DF">
              <w:rPr>
                <w:rFonts w:ascii="Arial Narrow" w:hAnsi="Arial Narrow"/>
              </w:rPr>
              <w:t> </w:t>
            </w:r>
            <w:r w:rsidR="000716DF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E57CF1" w:rsidRPr="00FA1DAB" w:rsidTr="00E57CF1">
        <w:trPr>
          <w:trHeight w:val="51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E57CF1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Anzahl der UE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UE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UE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UE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UE</w:t>
            </w:r>
          </w:p>
        </w:tc>
      </w:tr>
      <w:tr w:rsidR="00E57CF1" w:rsidRPr="00FA1DAB" w:rsidTr="00715F1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8"/>
              </w:rPr>
            </w:pPr>
            <w:r>
              <w:rPr>
                <w:rFonts w:ascii="Arial Narrow" w:hAnsi="Arial Narrow"/>
                <w:noProof/>
                <w:sz w:val="18"/>
              </w:rPr>
              <w:t>lfd. Nr.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CF1" w:rsidRPr="00FA1DAB" w:rsidRDefault="00E57CF1" w:rsidP="00E57CF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Name, Vorname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Unterschrift der Teilnehmenden</w:t>
            </w:r>
          </w:p>
        </w:tc>
        <w:tc>
          <w:tcPr>
            <w:tcW w:w="7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Anwesenheits- und Abwesenheitszeichen </w:t>
            </w:r>
          </w:p>
        </w:tc>
      </w:tr>
      <w:tr w:rsidR="00E57CF1" w:rsidRPr="00FA1DAB" w:rsidTr="00715F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8"/>
              </w:rPr>
            </w:pPr>
            <w:r w:rsidRPr="00FA1DAB">
              <w:rPr>
                <w:rFonts w:ascii="Arial Narrow" w:hAnsi="Arial Narrow"/>
                <w:noProof/>
                <w:sz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1" w:rsidRPr="00FA1DAB" w:rsidRDefault="00E57CF1" w:rsidP="000716DF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FA1DA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DAB">
              <w:rPr>
                <w:rFonts w:ascii="Arial Narrow" w:hAnsi="Arial Narrow"/>
              </w:rPr>
              <w:instrText xml:space="preserve"> FORMTEXT </w:instrText>
            </w:r>
            <w:r w:rsidRPr="00FA1DAB">
              <w:rPr>
                <w:rFonts w:ascii="Arial Narrow" w:hAnsi="Arial Narrow"/>
              </w:rPr>
            </w:r>
            <w:r w:rsidRPr="00FA1DAB">
              <w:rPr>
                <w:rFonts w:ascii="Arial Narrow" w:hAnsi="Arial Narrow"/>
              </w:rPr>
              <w:fldChar w:fldCharType="separate"/>
            </w:r>
            <w:r w:rsidR="000716DF">
              <w:rPr>
                <w:rFonts w:ascii="Arial Narrow" w:hAnsi="Arial Narrow"/>
              </w:rPr>
              <w:t> </w:t>
            </w:r>
            <w:r w:rsidR="000716DF">
              <w:rPr>
                <w:rFonts w:ascii="Arial Narrow" w:hAnsi="Arial Narrow"/>
              </w:rPr>
              <w:t> </w:t>
            </w:r>
            <w:r w:rsidR="000716DF">
              <w:rPr>
                <w:rFonts w:ascii="Arial Narrow" w:hAnsi="Arial Narrow"/>
              </w:rPr>
              <w:t> </w:t>
            </w:r>
            <w:r w:rsidR="000716DF">
              <w:rPr>
                <w:rFonts w:ascii="Arial Narrow" w:hAnsi="Arial Narrow"/>
              </w:rPr>
              <w:t> </w:t>
            </w:r>
            <w:r w:rsidR="000716DF">
              <w:rPr>
                <w:rFonts w:ascii="Arial Narrow" w:hAnsi="Arial Narrow"/>
              </w:rPr>
              <w:t> </w:t>
            </w:r>
            <w:r w:rsidRPr="00FA1D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</w:tr>
      <w:tr w:rsidR="00E57CF1" w:rsidRPr="00FA1DAB" w:rsidTr="00715F1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 w:rsidRPr="00FA1DAB">
              <w:rPr>
                <w:rFonts w:ascii="Arial Narrow" w:hAnsi="Arial Narrow"/>
                <w:color w:val="000000"/>
                <w:sz w:val="1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A1DA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DAB">
              <w:rPr>
                <w:rFonts w:ascii="Arial Narrow" w:hAnsi="Arial Narrow"/>
              </w:rPr>
              <w:instrText xml:space="preserve"> FORMTEXT </w:instrText>
            </w:r>
            <w:r w:rsidRPr="00FA1DAB">
              <w:rPr>
                <w:rFonts w:ascii="Arial Narrow" w:hAnsi="Arial Narrow"/>
              </w:rPr>
            </w:r>
            <w:r w:rsidRPr="00FA1DAB">
              <w:rPr>
                <w:rFonts w:ascii="Arial Narrow" w:hAnsi="Arial Narrow"/>
              </w:rPr>
              <w:fldChar w:fldCharType="separate"/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57CF1" w:rsidRPr="00FA1DAB" w:rsidTr="00715F1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 w:rsidRPr="00FA1DAB">
              <w:rPr>
                <w:rFonts w:ascii="Arial Narrow" w:hAnsi="Arial Narrow"/>
                <w:color w:val="000000"/>
                <w:sz w:val="1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A1DA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DAB">
              <w:rPr>
                <w:rFonts w:ascii="Arial Narrow" w:hAnsi="Arial Narrow"/>
              </w:rPr>
              <w:instrText xml:space="preserve"> FORMTEXT </w:instrText>
            </w:r>
            <w:r w:rsidRPr="00FA1DAB">
              <w:rPr>
                <w:rFonts w:ascii="Arial Narrow" w:hAnsi="Arial Narrow"/>
              </w:rPr>
            </w:r>
            <w:r w:rsidRPr="00FA1DAB">
              <w:rPr>
                <w:rFonts w:ascii="Arial Narrow" w:hAnsi="Arial Narrow"/>
              </w:rPr>
              <w:fldChar w:fldCharType="separate"/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57CF1" w:rsidRPr="00FA1DAB" w:rsidTr="00715F1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 w:rsidRPr="00FA1DAB">
              <w:rPr>
                <w:rFonts w:ascii="Arial Narrow" w:hAnsi="Arial Narrow"/>
                <w:color w:val="000000"/>
                <w:sz w:val="18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A1DA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DAB">
              <w:rPr>
                <w:rFonts w:ascii="Arial Narrow" w:hAnsi="Arial Narrow"/>
              </w:rPr>
              <w:instrText xml:space="preserve"> FORMTEXT </w:instrText>
            </w:r>
            <w:r w:rsidRPr="00FA1DAB">
              <w:rPr>
                <w:rFonts w:ascii="Arial Narrow" w:hAnsi="Arial Narrow"/>
              </w:rPr>
            </w:r>
            <w:r w:rsidRPr="00FA1DAB">
              <w:rPr>
                <w:rFonts w:ascii="Arial Narrow" w:hAnsi="Arial Narrow"/>
              </w:rPr>
              <w:fldChar w:fldCharType="separate"/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57CF1" w:rsidRPr="00FA1DAB" w:rsidTr="00715F1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 w:rsidRPr="00FA1DAB">
              <w:rPr>
                <w:rFonts w:ascii="Arial Narrow" w:hAnsi="Arial Narrow"/>
                <w:color w:val="000000"/>
                <w:sz w:val="18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A1DA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DAB">
              <w:rPr>
                <w:rFonts w:ascii="Arial Narrow" w:hAnsi="Arial Narrow"/>
              </w:rPr>
              <w:instrText xml:space="preserve"> FORMTEXT </w:instrText>
            </w:r>
            <w:r w:rsidRPr="00FA1DAB">
              <w:rPr>
                <w:rFonts w:ascii="Arial Narrow" w:hAnsi="Arial Narrow"/>
              </w:rPr>
            </w:r>
            <w:r w:rsidRPr="00FA1DAB">
              <w:rPr>
                <w:rFonts w:ascii="Arial Narrow" w:hAnsi="Arial Narrow"/>
              </w:rPr>
              <w:fldChar w:fldCharType="separate"/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57CF1" w:rsidRPr="00FA1DAB" w:rsidTr="00715F1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 w:rsidRPr="00FA1DAB">
              <w:rPr>
                <w:rFonts w:ascii="Arial Narrow" w:hAnsi="Arial Narrow"/>
                <w:color w:val="000000"/>
                <w:sz w:val="18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A1DA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DAB">
              <w:rPr>
                <w:rFonts w:ascii="Arial Narrow" w:hAnsi="Arial Narrow"/>
              </w:rPr>
              <w:instrText xml:space="preserve"> FORMTEXT </w:instrText>
            </w:r>
            <w:r w:rsidRPr="00FA1DAB">
              <w:rPr>
                <w:rFonts w:ascii="Arial Narrow" w:hAnsi="Arial Narrow"/>
              </w:rPr>
            </w:r>
            <w:r w:rsidRPr="00FA1DAB">
              <w:rPr>
                <w:rFonts w:ascii="Arial Narrow" w:hAnsi="Arial Narrow"/>
              </w:rPr>
              <w:fldChar w:fldCharType="separate"/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57CF1" w:rsidRPr="00FA1DAB" w:rsidTr="00715F1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 w:rsidRPr="00FA1DAB">
              <w:rPr>
                <w:rFonts w:ascii="Arial Narrow" w:hAnsi="Arial Narrow"/>
                <w:color w:val="000000"/>
                <w:sz w:val="18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A1DA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DAB">
              <w:rPr>
                <w:rFonts w:ascii="Arial Narrow" w:hAnsi="Arial Narrow"/>
              </w:rPr>
              <w:instrText xml:space="preserve"> FORMTEXT </w:instrText>
            </w:r>
            <w:r w:rsidRPr="00FA1DAB">
              <w:rPr>
                <w:rFonts w:ascii="Arial Narrow" w:hAnsi="Arial Narrow"/>
              </w:rPr>
            </w:r>
            <w:r w:rsidRPr="00FA1DAB">
              <w:rPr>
                <w:rFonts w:ascii="Arial Narrow" w:hAnsi="Arial Narrow"/>
              </w:rPr>
              <w:fldChar w:fldCharType="separate"/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57CF1" w:rsidRPr="00FA1DAB" w:rsidTr="00715F1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 w:rsidRPr="00FA1DAB">
              <w:rPr>
                <w:rFonts w:ascii="Arial Narrow" w:hAnsi="Arial Narrow"/>
                <w:color w:val="000000"/>
                <w:sz w:val="1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A1DA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DAB">
              <w:rPr>
                <w:rFonts w:ascii="Arial Narrow" w:hAnsi="Arial Narrow"/>
              </w:rPr>
              <w:instrText xml:space="preserve"> FORMTEXT </w:instrText>
            </w:r>
            <w:r w:rsidRPr="00FA1DAB">
              <w:rPr>
                <w:rFonts w:ascii="Arial Narrow" w:hAnsi="Arial Narrow"/>
              </w:rPr>
            </w:r>
            <w:r w:rsidRPr="00FA1DAB">
              <w:rPr>
                <w:rFonts w:ascii="Arial Narrow" w:hAnsi="Arial Narrow"/>
              </w:rPr>
              <w:fldChar w:fldCharType="separate"/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57CF1" w:rsidRPr="00FA1DAB" w:rsidTr="00715F1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 w:rsidRPr="00FA1DAB">
              <w:rPr>
                <w:rFonts w:ascii="Arial Narrow" w:hAnsi="Arial Narrow"/>
                <w:color w:val="000000"/>
                <w:sz w:val="18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A1DA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DAB">
              <w:rPr>
                <w:rFonts w:ascii="Arial Narrow" w:hAnsi="Arial Narrow"/>
              </w:rPr>
              <w:instrText xml:space="preserve"> FORMTEXT </w:instrText>
            </w:r>
            <w:r w:rsidRPr="00FA1DAB">
              <w:rPr>
                <w:rFonts w:ascii="Arial Narrow" w:hAnsi="Arial Narrow"/>
              </w:rPr>
            </w:r>
            <w:r w:rsidRPr="00FA1DAB">
              <w:rPr>
                <w:rFonts w:ascii="Arial Narrow" w:hAnsi="Arial Narrow"/>
              </w:rPr>
              <w:fldChar w:fldCharType="separate"/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57CF1" w:rsidRPr="00FA1DAB" w:rsidTr="00715F1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 w:rsidRPr="00FA1DAB">
              <w:rPr>
                <w:rFonts w:ascii="Arial Narrow" w:hAnsi="Arial Narrow"/>
                <w:color w:val="000000"/>
                <w:sz w:val="18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A1DA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DAB">
              <w:rPr>
                <w:rFonts w:ascii="Arial Narrow" w:hAnsi="Arial Narrow"/>
              </w:rPr>
              <w:instrText xml:space="preserve"> FORMTEXT </w:instrText>
            </w:r>
            <w:r w:rsidRPr="00FA1DAB">
              <w:rPr>
                <w:rFonts w:ascii="Arial Narrow" w:hAnsi="Arial Narrow"/>
              </w:rPr>
            </w:r>
            <w:r w:rsidRPr="00FA1DAB">
              <w:rPr>
                <w:rFonts w:ascii="Arial Narrow" w:hAnsi="Arial Narrow"/>
              </w:rPr>
              <w:fldChar w:fldCharType="separate"/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57CF1" w:rsidRPr="00FA1DAB" w:rsidTr="00715F1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 w:rsidRPr="00FA1DAB">
              <w:rPr>
                <w:rFonts w:ascii="Arial Narrow" w:hAnsi="Arial Narrow"/>
                <w:color w:val="000000"/>
                <w:sz w:val="18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A1DA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DAB">
              <w:rPr>
                <w:rFonts w:ascii="Arial Narrow" w:hAnsi="Arial Narrow"/>
              </w:rPr>
              <w:instrText xml:space="preserve"> FORMTEXT </w:instrText>
            </w:r>
            <w:r w:rsidRPr="00FA1DAB">
              <w:rPr>
                <w:rFonts w:ascii="Arial Narrow" w:hAnsi="Arial Narrow"/>
              </w:rPr>
            </w:r>
            <w:r w:rsidRPr="00FA1DAB">
              <w:rPr>
                <w:rFonts w:ascii="Arial Narrow" w:hAnsi="Arial Narrow"/>
              </w:rPr>
              <w:fldChar w:fldCharType="separate"/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57CF1" w:rsidRPr="00FA1DAB" w:rsidTr="00715F1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 w:rsidRPr="00FA1DAB">
              <w:rPr>
                <w:rFonts w:ascii="Arial Narrow" w:hAnsi="Arial Narrow"/>
                <w:color w:val="000000"/>
                <w:sz w:val="18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A1DA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DAB">
              <w:rPr>
                <w:rFonts w:ascii="Arial Narrow" w:hAnsi="Arial Narrow"/>
              </w:rPr>
              <w:instrText xml:space="preserve"> FORMTEXT </w:instrText>
            </w:r>
            <w:r w:rsidRPr="00FA1DAB">
              <w:rPr>
                <w:rFonts w:ascii="Arial Narrow" w:hAnsi="Arial Narrow"/>
              </w:rPr>
            </w:r>
            <w:r w:rsidRPr="00FA1DAB">
              <w:rPr>
                <w:rFonts w:ascii="Arial Narrow" w:hAnsi="Arial Narrow"/>
              </w:rPr>
              <w:fldChar w:fldCharType="separate"/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57CF1" w:rsidRPr="00FA1DAB" w:rsidTr="00715F1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 w:rsidRPr="00FA1DAB">
              <w:rPr>
                <w:rFonts w:ascii="Arial Narrow" w:hAnsi="Arial Narrow"/>
                <w:color w:val="000000"/>
                <w:sz w:val="18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A1DA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DAB">
              <w:rPr>
                <w:rFonts w:ascii="Arial Narrow" w:hAnsi="Arial Narrow"/>
              </w:rPr>
              <w:instrText xml:space="preserve"> FORMTEXT </w:instrText>
            </w:r>
            <w:r w:rsidRPr="00FA1DAB">
              <w:rPr>
                <w:rFonts w:ascii="Arial Narrow" w:hAnsi="Arial Narrow"/>
              </w:rPr>
            </w:r>
            <w:r w:rsidRPr="00FA1DAB">
              <w:rPr>
                <w:rFonts w:ascii="Arial Narrow" w:hAnsi="Arial Narrow"/>
              </w:rPr>
              <w:fldChar w:fldCharType="separate"/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57CF1" w:rsidRPr="00FA1DAB" w:rsidTr="00715F1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 w:rsidRPr="00FA1DAB">
              <w:rPr>
                <w:rFonts w:ascii="Arial Narrow" w:hAnsi="Arial Narrow"/>
                <w:color w:val="000000"/>
                <w:sz w:val="18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A1DA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DAB">
              <w:rPr>
                <w:rFonts w:ascii="Arial Narrow" w:hAnsi="Arial Narrow"/>
              </w:rPr>
              <w:instrText xml:space="preserve"> FORMTEXT </w:instrText>
            </w:r>
            <w:r w:rsidRPr="00FA1DAB">
              <w:rPr>
                <w:rFonts w:ascii="Arial Narrow" w:hAnsi="Arial Narrow"/>
              </w:rPr>
            </w:r>
            <w:r w:rsidRPr="00FA1DAB">
              <w:rPr>
                <w:rFonts w:ascii="Arial Narrow" w:hAnsi="Arial Narrow"/>
              </w:rPr>
              <w:fldChar w:fldCharType="separate"/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57CF1" w:rsidRPr="00FA1DAB" w:rsidTr="00715F1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 w:rsidRPr="00FA1DAB">
              <w:rPr>
                <w:rFonts w:ascii="Arial Narrow" w:hAnsi="Arial Narrow"/>
                <w:color w:val="000000"/>
                <w:sz w:val="18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A1DA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DAB">
              <w:rPr>
                <w:rFonts w:ascii="Arial Narrow" w:hAnsi="Arial Narrow"/>
              </w:rPr>
              <w:instrText xml:space="preserve"> FORMTEXT </w:instrText>
            </w:r>
            <w:r w:rsidRPr="00FA1DAB">
              <w:rPr>
                <w:rFonts w:ascii="Arial Narrow" w:hAnsi="Arial Narrow"/>
              </w:rPr>
            </w:r>
            <w:r w:rsidRPr="00FA1DAB">
              <w:rPr>
                <w:rFonts w:ascii="Arial Narrow" w:hAnsi="Arial Narrow"/>
              </w:rPr>
              <w:fldChar w:fldCharType="separate"/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57CF1" w:rsidRPr="00FA1DAB" w:rsidTr="00715F1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 w:rsidRPr="00FA1DAB">
              <w:rPr>
                <w:rFonts w:ascii="Arial Narrow" w:hAnsi="Arial Narrow"/>
                <w:color w:val="000000"/>
                <w:sz w:val="18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A1DA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DAB">
              <w:rPr>
                <w:rFonts w:ascii="Arial Narrow" w:hAnsi="Arial Narrow"/>
              </w:rPr>
              <w:instrText xml:space="preserve"> FORMTEXT </w:instrText>
            </w:r>
            <w:r w:rsidRPr="00FA1DAB">
              <w:rPr>
                <w:rFonts w:ascii="Arial Narrow" w:hAnsi="Arial Narrow"/>
              </w:rPr>
            </w:r>
            <w:r w:rsidRPr="00FA1DAB">
              <w:rPr>
                <w:rFonts w:ascii="Arial Narrow" w:hAnsi="Arial Narrow"/>
              </w:rPr>
              <w:fldChar w:fldCharType="separate"/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57CF1" w:rsidRPr="00FA1DAB" w:rsidTr="00715F1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 w:rsidRPr="00FA1DAB">
              <w:rPr>
                <w:rFonts w:ascii="Arial Narrow" w:hAnsi="Arial Narrow"/>
                <w:color w:val="000000"/>
                <w:sz w:val="18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A1DA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DAB">
              <w:rPr>
                <w:rFonts w:ascii="Arial Narrow" w:hAnsi="Arial Narrow"/>
              </w:rPr>
              <w:instrText xml:space="preserve"> FORMTEXT </w:instrText>
            </w:r>
            <w:r w:rsidRPr="00FA1DAB">
              <w:rPr>
                <w:rFonts w:ascii="Arial Narrow" w:hAnsi="Arial Narrow"/>
              </w:rPr>
            </w:r>
            <w:r w:rsidRPr="00FA1DAB">
              <w:rPr>
                <w:rFonts w:ascii="Arial Narrow" w:hAnsi="Arial Narrow"/>
              </w:rPr>
              <w:fldChar w:fldCharType="separate"/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57CF1" w:rsidRPr="00FA1DAB" w:rsidTr="00715F1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 w:rsidRPr="00FA1DAB">
              <w:rPr>
                <w:rFonts w:ascii="Arial Narrow" w:hAnsi="Arial Narrow"/>
                <w:color w:val="000000"/>
                <w:sz w:val="18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1" w:rsidRPr="00FA1DAB" w:rsidRDefault="00E57CF1" w:rsidP="00E57CF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A1DA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DAB">
              <w:rPr>
                <w:rFonts w:ascii="Arial Narrow" w:hAnsi="Arial Narrow"/>
              </w:rPr>
              <w:instrText xml:space="preserve"> FORMTEXT </w:instrText>
            </w:r>
            <w:r w:rsidRPr="00FA1DAB">
              <w:rPr>
                <w:rFonts w:ascii="Arial Narrow" w:hAnsi="Arial Narrow"/>
              </w:rPr>
            </w:r>
            <w:r w:rsidRPr="00FA1DAB">
              <w:rPr>
                <w:rFonts w:ascii="Arial Narrow" w:hAnsi="Arial Narrow"/>
              </w:rPr>
              <w:fldChar w:fldCharType="separate"/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  <w:noProof/>
              </w:rPr>
              <w:t> </w:t>
            </w:r>
            <w:r w:rsidRPr="00FA1D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F1" w:rsidRPr="00FA1DAB" w:rsidRDefault="00E57CF1" w:rsidP="00E57CF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D50B83" w:rsidRDefault="00D50B83" w:rsidP="004B6657">
      <w:pPr>
        <w:pStyle w:val="KeinLeerraum"/>
        <w:tabs>
          <w:tab w:val="left" w:pos="2268"/>
          <w:tab w:val="left" w:pos="5103"/>
        </w:tabs>
        <w:spacing w:line="276" w:lineRule="auto"/>
        <w:rPr>
          <w:rFonts w:asciiTheme="minorHAnsi" w:hAnsiTheme="minorHAnsi"/>
          <w:sz w:val="10"/>
          <w:szCs w:val="24"/>
        </w:rPr>
      </w:pPr>
    </w:p>
    <w:p w:rsidR="00A37B9E" w:rsidRDefault="00A37B9E" w:rsidP="004B6657">
      <w:pPr>
        <w:pStyle w:val="KeinLeerraum"/>
        <w:tabs>
          <w:tab w:val="left" w:pos="2268"/>
          <w:tab w:val="left" w:pos="5103"/>
        </w:tabs>
        <w:spacing w:line="276" w:lineRule="auto"/>
        <w:rPr>
          <w:rFonts w:asciiTheme="minorHAnsi" w:hAnsiTheme="minorHAnsi"/>
          <w:sz w:val="10"/>
          <w:szCs w:val="24"/>
        </w:rPr>
      </w:pPr>
    </w:p>
    <w:p w:rsidR="00A37B9E" w:rsidRDefault="00A37B9E" w:rsidP="004B6657">
      <w:pPr>
        <w:pStyle w:val="KeinLeerraum"/>
        <w:tabs>
          <w:tab w:val="left" w:pos="2268"/>
          <w:tab w:val="left" w:pos="5103"/>
        </w:tabs>
        <w:spacing w:line="276" w:lineRule="auto"/>
        <w:rPr>
          <w:rFonts w:asciiTheme="minorHAnsi" w:hAnsiTheme="minorHAnsi"/>
          <w:sz w:val="10"/>
          <w:szCs w:val="24"/>
        </w:rPr>
      </w:pPr>
    </w:p>
    <w:p w:rsidR="00A37B9E" w:rsidRDefault="00A37B9E" w:rsidP="004B6657">
      <w:pPr>
        <w:pStyle w:val="KeinLeerraum"/>
        <w:tabs>
          <w:tab w:val="left" w:pos="2268"/>
          <w:tab w:val="left" w:pos="5103"/>
        </w:tabs>
        <w:spacing w:line="276" w:lineRule="auto"/>
        <w:rPr>
          <w:rFonts w:asciiTheme="minorHAnsi" w:hAnsiTheme="minorHAnsi"/>
          <w:sz w:val="10"/>
          <w:szCs w:val="24"/>
        </w:rPr>
      </w:pPr>
    </w:p>
    <w:p w:rsidR="00A37B9E" w:rsidRDefault="00A37B9E" w:rsidP="004B6657">
      <w:pPr>
        <w:pStyle w:val="KeinLeerraum"/>
        <w:tabs>
          <w:tab w:val="left" w:pos="2268"/>
          <w:tab w:val="left" w:pos="5103"/>
        </w:tabs>
        <w:spacing w:line="276" w:lineRule="auto"/>
        <w:rPr>
          <w:rFonts w:ascii="Arial Narrow" w:hAnsi="Arial Narrow"/>
          <w:b/>
        </w:rPr>
      </w:pPr>
    </w:p>
    <w:p w:rsidR="00A37B9E" w:rsidRDefault="00A37B9E" w:rsidP="004B6657">
      <w:pPr>
        <w:pStyle w:val="KeinLeerraum"/>
        <w:tabs>
          <w:tab w:val="left" w:pos="2268"/>
          <w:tab w:val="left" w:pos="5103"/>
        </w:tabs>
        <w:spacing w:line="276" w:lineRule="auto"/>
        <w:rPr>
          <w:rFonts w:ascii="Arial Narrow" w:hAnsi="Arial Narrow"/>
          <w:b/>
        </w:rPr>
      </w:pPr>
    </w:p>
    <w:p w:rsidR="006C58A0" w:rsidRDefault="006C58A0" w:rsidP="004B6657">
      <w:pPr>
        <w:pStyle w:val="KeinLeerraum"/>
        <w:tabs>
          <w:tab w:val="left" w:pos="2268"/>
          <w:tab w:val="left" w:pos="5103"/>
        </w:tabs>
        <w:spacing w:line="276" w:lineRule="auto"/>
        <w:rPr>
          <w:rFonts w:ascii="Arial Narrow" w:hAnsi="Arial Narrow"/>
          <w:b/>
        </w:rPr>
      </w:pPr>
    </w:p>
    <w:p w:rsidR="00F86D10" w:rsidRDefault="00F86D10" w:rsidP="004B6657">
      <w:pPr>
        <w:pStyle w:val="KeinLeerraum"/>
        <w:tabs>
          <w:tab w:val="left" w:pos="2268"/>
          <w:tab w:val="left" w:pos="5103"/>
        </w:tabs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201BE" wp14:editId="63C99FD3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22669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1902DE8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8.95pt" to="178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" strokecolor="black [3040]">
                <w10:wrap anchorx="margin"/>
              </v:line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D432" wp14:editId="48CF4287">
                <wp:simplePos x="0" y="0"/>
                <wp:positionH relativeFrom="column">
                  <wp:posOffset>3231515</wp:posOffset>
                </wp:positionH>
                <wp:positionV relativeFrom="paragraph">
                  <wp:posOffset>113665</wp:posOffset>
                </wp:positionV>
                <wp:extent cx="29146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0EA6633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45pt,8.95pt" to="483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" strokecolor="black [3040]"/>
            </w:pict>
          </mc:Fallback>
        </mc:AlternateContent>
      </w:r>
    </w:p>
    <w:p w:rsidR="00A37B9E" w:rsidRPr="00F86D10" w:rsidRDefault="00A37B9E" w:rsidP="004B6657">
      <w:pPr>
        <w:pStyle w:val="KeinLeerraum"/>
        <w:tabs>
          <w:tab w:val="left" w:pos="2268"/>
          <w:tab w:val="left" w:pos="5103"/>
        </w:tabs>
        <w:spacing w:line="276" w:lineRule="auto"/>
        <w:rPr>
          <w:rFonts w:asciiTheme="minorHAnsi" w:hAnsiTheme="minorHAnsi"/>
          <w:sz w:val="10"/>
          <w:szCs w:val="24"/>
        </w:rPr>
      </w:pPr>
      <w:r w:rsidRPr="00F86D10">
        <w:rPr>
          <w:rFonts w:ascii="Arial Narrow" w:hAnsi="Arial Narrow"/>
        </w:rPr>
        <w:t>Datum</w:t>
      </w:r>
      <w:r w:rsidRPr="00F86D10">
        <w:rPr>
          <w:rFonts w:ascii="Arial Narrow" w:hAnsi="Arial Narrow"/>
        </w:rPr>
        <w:tab/>
      </w:r>
      <w:r w:rsidR="00F86D10" w:rsidRPr="00F86D10">
        <w:rPr>
          <w:rFonts w:ascii="Arial Narrow" w:hAnsi="Arial Narrow"/>
        </w:rPr>
        <w:tab/>
      </w:r>
      <w:r w:rsidRPr="00F86D10">
        <w:rPr>
          <w:rFonts w:ascii="Arial Narrow" w:hAnsi="Arial Narrow"/>
        </w:rPr>
        <w:t>Unterschrift</w:t>
      </w:r>
      <w:r w:rsidR="00F86D10" w:rsidRPr="00F86D10">
        <w:rPr>
          <w:rFonts w:ascii="Arial Narrow" w:hAnsi="Arial Narrow"/>
        </w:rPr>
        <w:t xml:space="preserve"> der Lehrkraft</w:t>
      </w:r>
    </w:p>
    <w:sectPr w:rsidR="00A37B9E" w:rsidRPr="00F86D10" w:rsidSect="00A37B9E">
      <w:footerReference w:type="default" r:id="rId9"/>
      <w:pgSz w:w="16838" w:h="11906" w:orient="landscape"/>
      <w:pgMar w:top="1134" w:right="9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BF8" w:rsidRDefault="006A7BF8" w:rsidP="00BE3EBC">
      <w:pPr>
        <w:spacing w:after="0" w:line="240" w:lineRule="auto"/>
      </w:pPr>
      <w:r>
        <w:separator/>
      </w:r>
    </w:p>
  </w:endnote>
  <w:endnote w:type="continuationSeparator" w:id="0">
    <w:p w:rsidR="006A7BF8" w:rsidRDefault="006A7BF8" w:rsidP="00BE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33" w:rsidRPr="004B6657" w:rsidRDefault="00711933">
    <w:pPr>
      <w:pStyle w:val="Fuzeile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BF8" w:rsidRDefault="006A7BF8" w:rsidP="00BE3EBC">
      <w:pPr>
        <w:spacing w:after="0" w:line="240" w:lineRule="auto"/>
      </w:pPr>
      <w:r>
        <w:separator/>
      </w:r>
    </w:p>
  </w:footnote>
  <w:footnote w:type="continuationSeparator" w:id="0">
    <w:p w:rsidR="006A7BF8" w:rsidRDefault="006A7BF8" w:rsidP="00BE3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3C3C"/>
    <w:multiLevelType w:val="hybridMultilevel"/>
    <w:tmpl w:val="AC246D5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8106A"/>
    <w:multiLevelType w:val="hybridMultilevel"/>
    <w:tmpl w:val="BEE600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6CB"/>
    <w:multiLevelType w:val="hybridMultilevel"/>
    <w:tmpl w:val="68A634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5973"/>
    <w:multiLevelType w:val="hybridMultilevel"/>
    <w:tmpl w:val="19228A3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626F3"/>
    <w:multiLevelType w:val="hybridMultilevel"/>
    <w:tmpl w:val="EC6A49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76D01"/>
    <w:multiLevelType w:val="hybridMultilevel"/>
    <w:tmpl w:val="23D8623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B3232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BB0E25"/>
    <w:multiLevelType w:val="hybridMultilevel"/>
    <w:tmpl w:val="68A634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302A6"/>
    <w:multiLevelType w:val="hybridMultilevel"/>
    <w:tmpl w:val="B59487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30117"/>
    <w:multiLevelType w:val="hybridMultilevel"/>
    <w:tmpl w:val="167A9E6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C5877"/>
    <w:multiLevelType w:val="hybridMultilevel"/>
    <w:tmpl w:val="68A634B6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BE237CF"/>
    <w:multiLevelType w:val="hybridMultilevel"/>
    <w:tmpl w:val="04160D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B71BC"/>
    <w:multiLevelType w:val="hybridMultilevel"/>
    <w:tmpl w:val="0764DD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C92FC1"/>
    <w:multiLevelType w:val="hybridMultilevel"/>
    <w:tmpl w:val="4886B4E8"/>
    <w:lvl w:ilvl="0" w:tplc="50762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A0F10"/>
    <w:multiLevelType w:val="hybridMultilevel"/>
    <w:tmpl w:val="0C1E46C2"/>
    <w:lvl w:ilvl="0" w:tplc="50762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5"/>
  </w:num>
  <w:num w:numId="11">
    <w:abstractNumId w:val="12"/>
  </w:num>
  <w:num w:numId="12">
    <w:abstractNumId w:val="9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6Kz5Z8cTii+jhzUgznf2G7HmgIsES2NrREpjPCJkVRy7Dnv63la0G/zTw0MnWt2gt0QlLmKFXfQNzixwj7Mew==" w:salt="pAzVTOlnT/AVZvsXqrhF4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E8"/>
    <w:rsid w:val="00010AB7"/>
    <w:rsid w:val="0002086B"/>
    <w:rsid w:val="00024BCD"/>
    <w:rsid w:val="000716DF"/>
    <w:rsid w:val="0008318A"/>
    <w:rsid w:val="00087F16"/>
    <w:rsid w:val="0009445A"/>
    <w:rsid w:val="000952B0"/>
    <w:rsid w:val="000A1245"/>
    <w:rsid w:val="000B2536"/>
    <w:rsid w:val="000C3CE3"/>
    <w:rsid w:val="000D413F"/>
    <w:rsid w:val="000E1DEA"/>
    <w:rsid w:val="00101B51"/>
    <w:rsid w:val="00101F79"/>
    <w:rsid w:val="00107999"/>
    <w:rsid w:val="00135994"/>
    <w:rsid w:val="001359FC"/>
    <w:rsid w:val="0014019D"/>
    <w:rsid w:val="00143BAD"/>
    <w:rsid w:val="001459A6"/>
    <w:rsid w:val="00161E2C"/>
    <w:rsid w:val="00172213"/>
    <w:rsid w:val="0018413C"/>
    <w:rsid w:val="0018497A"/>
    <w:rsid w:val="001A3DFA"/>
    <w:rsid w:val="001B392C"/>
    <w:rsid w:val="001B649E"/>
    <w:rsid w:val="001D63DE"/>
    <w:rsid w:val="001E54EA"/>
    <w:rsid w:val="00212040"/>
    <w:rsid w:val="00212151"/>
    <w:rsid w:val="002133B1"/>
    <w:rsid w:val="00213FB9"/>
    <w:rsid w:val="00216D09"/>
    <w:rsid w:val="00217DEA"/>
    <w:rsid w:val="00223F62"/>
    <w:rsid w:val="00233CD1"/>
    <w:rsid w:val="002413BF"/>
    <w:rsid w:val="00243CFA"/>
    <w:rsid w:val="0024496E"/>
    <w:rsid w:val="002623CF"/>
    <w:rsid w:val="00265F67"/>
    <w:rsid w:val="0027064B"/>
    <w:rsid w:val="00272643"/>
    <w:rsid w:val="00290C04"/>
    <w:rsid w:val="002A33BC"/>
    <w:rsid w:val="002B0812"/>
    <w:rsid w:val="002C03E5"/>
    <w:rsid w:val="002D5309"/>
    <w:rsid w:val="002E7EB9"/>
    <w:rsid w:val="002F122C"/>
    <w:rsid w:val="002F4D87"/>
    <w:rsid w:val="002F5F0E"/>
    <w:rsid w:val="00302D9E"/>
    <w:rsid w:val="00307395"/>
    <w:rsid w:val="003209F4"/>
    <w:rsid w:val="00324AC2"/>
    <w:rsid w:val="00345C8B"/>
    <w:rsid w:val="00351BB0"/>
    <w:rsid w:val="00353475"/>
    <w:rsid w:val="00361644"/>
    <w:rsid w:val="00364038"/>
    <w:rsid w:val="00365075"/>
    <w:rsid w:val="00372DEE"/>
    <w:rsid w:val="00377170"/>
    <w:rsid w:val="00383F6E"/>
    <w:rsid w:val="00396262"/>
    <w:rsid w:val="003A16A8"/>
    <w:rsid w:val="003A18EB"/>
    <w:rsid w:val="003A7BCB"/>
    <w:rsid w:val="003B366C"/>
    <w:rsid w:val="003D1333"/>
    <w:rsid w:val="003D1EE8"/>
    <w:rsid w:val="003E3141"/>
    <w:rsid w:val="003F1EB4"/>
    <w:rsid w:val="003F5598"/>
    <w:rsid w:val="003F5B11"/>
    <w:rsid w:val="003F7FEA"/>
    <w:rsid w:val="00401A93"/>
    <w:rsid w:val="00413205"/>
    <w:rsid w:val="00414C4E"/>
    <w:rsid w:val="00432904"/>
    <w:rsid w:val="00496BD9"/>
    <w:rsid w:val="004A3E78"/>
    <w:rsid w:val="004B6657"/>
    <w:rsid w:val="004C5E0B"/>
    <w:rsid w:val="004E110D"/>
    <w:rsid w:val="004E33C9"/>
    <w:rsid w:val="004E4A8E"/>
    <w:rsid w:val="005040B9"/>
    <w:rsid w:val="0050449D"/>
    <w:rsid w:val="00512B90"/>
    <w:rsid w:val="00516B32"/>
    <w:rsid w:val="00516B84"/>
    <w:rsid w:val="00560A90"/>
    <w:rsid w:val="00561178"/>
    <w:rsid w:val="00573434"/>
    <w:rsid w:val="0058395A"/>
    <w:rsid w:val="0058410D"/>
    <w:rsid w:val="00591C9F"/>
    <w:rsid w:val="005A16B2"/>
    <w:rsid w:val="005B296D"/>
    <w:rsid w:val="005B57BC"/>
    <w:rsid w:val="005B7580"/>
    <w:rsid w:val="005C6E5A"/>
    <w:rsid w:val="005D048C"/>
    <w:rsid w:val="005E0FC4"/>
    <w:rsid w:val="005F3304"/>
    <w:rsid w:val="005F6576"/>
    <w:rsid w:val="00603984"/>
    <w:rsid w:val="00607ADC"/>
    <w:rsid w:val="006338B2"/>
    <w:rsid w:val="00635C0F"/>
    <w:rsid w:val="00646C25"/>
    <w:rsid w:val="00651103"/>
    <w:rsid w:val="00656D5A"/>
    <w:rsid w:val="00661668"/>
    <w:rsid w:val="006619F2"/>
    <w:rsid w:val="00675F50"/>
    <w:rsid w:val="006826C1"/>
    <w:rsid w:val="006875D2"/>
    <w:rsid w:val="006A7BF8"/>
    <w:rsid w:val="006B1697"/>
    <w:rsid w:val="006B5CA5"/>
    <w:rsid w:val="006C58A0"/>
    <w:rsid w:val="006D4DDB"/>
    <w:rsid w:val="006E2864"/>
    <w:rsid w:val="006E7349"/>
    <w:rsid w:val="006E7CC4"/>
    <w:rsid w:val="006F4F33"/>
    <w:rsid w:val="006F5472"/>
    <w:rsid w:val="00711933"/>
    <w:rsid w:val="00715F12"/>
    <w:rsid w:val="00725C1F"/>
    <w:rsid w:val="00737934"/>
    <w:rsid w:val="00744B92"/>
    <w:rsid w:val="00765929"/>
    <w:rsid w:val="007701BC"/>
    <w:rsid w:val="00790A21"/>
    <w:rsid w:val="007A13C9"/>
    <w:rsid w:val="007A3683"/>
    <w:rsid w:val="007A4851"/>
    <w:rsid w:val="007A6EB0"/>
    <w:rsid w:val="007B7D9A"/>
    <w:rsid w:val="007D47F6"/>
    <w:rsid w:val="007E4C45"/>
    <w:rsid w:val="007F6C4D"/>
    <w:rsid w:val="00803DBA"/>
    <w:rsid w:val="008129A2"/>
    <w:rsid w:val="008261CF"/>
    <w:rsid w:val="008275AB"/>
    <w:rsid w:val="00845157"/>
    <w:rsid w:val="00865FFE"/>
    <w:rsid w:val="00866471"/>
    <w:rsid w:val="00875644"/>
    <w:rsid w:val="00877776"/>
    <w:rsid w:val="008838FA"/>
    <w:rsid w:val="008B07BA"/>
    <w:rsid w:val="008B6D4A"/>
    <w:rsid w:val="008C1A9E"/>
    <w:rsid w:val="008D6DE8"/>
    <w:rsid w:val="008E2ED2"/>
    <w:rsid w:val="008F361F"/>
    <w:rsid w:val="00911C2E"/>
    <w:rsid w:val="00914350"/>
    <w:rsid w:val="00916B46"/>
    <w:rsid w:val="00947529"/>
    <w:rsid w:val="0095434C"/>
    <w:rsid w:val="009547C7"/>
    <w:rsid w:val="00967BC0"/>
    <w:rsid w:val="009712BF"/>
    <w:rsid w:val="00975C82"/>
    <w:rsid w:val="009857D5"/>
    <w:rsid w:val="00986255"/>
    <w:rsid w:val="00992C70"/>
    <w:rsid w:val="00997D7D"/>
    <w:rsid w:val="009A5420"/>
    <w:rsid w:val="009B31B5"/>
    <w:rsid w:val="009C1210"/>
    <w:rsid w:val="009C316F"/>
    <w:rsid w:val="009F73B6"/>
    <w:rsid w:val="00A13DEA"/>
    <w:rsid w:val="00A13F3A"/>
    <w:rsid w:val="00A23099"/>
    <w:rsid w:val="00A37B9E"/>
    <w:rsid w:val="00A44913"/>
    <w:rsid w:val="00A516E6"/>
    <w:rsid w:val="00A559E3"/>
    <w:rsid w:val="00A65BB1"/>
    <w:rsid w:val="00A850CB"/>
    <w:rsid w:val="00AA4E5B"/>
    <w:rsid w:val="00AC5A48"/>
    <w:rsid w:val="00AD796C"/>
    <w:rsid w:val="00AE580F"/>
    <w:rsid w:val="00AF1AAC"/>
    <w:rsid w:val="00B22776"/>
    <w:rsid w:val="00B40DF3"/>
    <w:rsid w:val="00B51099"/>
    <w:rsid w:val="00B5218D"/>
    <w:rsid w:val="00B656DE"/>
    <w:rsid w:val="00B806EE"/>
    <w:rsid w:val="00B87523"/>
    <w:rsid w:val="00B92ED3"/>
    <w:rsid w:val="00BA1871"/>
    <w:rsid w:val="00BB1D8F"/>
    <w:rsid w:val="00BB6BBD"/>
    <w:rsid w:val="00BC7676"/>
    <w:rsid w:val="00BE0252"/>
    <w:rsid w:val="00BE3EBC"/>
    <w:rsid w:val="00BE529F"/>
    <w:rsid w:val="00BE7400"/>
    <w:rsid w:val="00C11C49"/>
    <w:rsid w:val="00C13206"/>
    <w:rsid w:val="00C134F3"/>
    <w:rsid w:val="00C164FB"/>
    <w:rsid w:val="00C16790"/>
    <w:rsid w:val="00C20783"/>
    <w:rsid w:val="00C30FE7"/>
    <w:rsid w:val="00C318BF"/>
    <w:rsid w:val="00C42B72"/>
    <w:rsid w:val="00C473EA"/>
    <w:rsid w:val="00C520E8"/>
    <w:rsid w:val="00C67FD0"/>
    <w:rsid w:val="00C746BC"/>
    <w:rsid w:val="00C9198E"/>
    <w:rsid w:val="00C96F5D"/>
    <w:rsid w:val="00CC2644"/>
    <w:rsid w:val="00CC496B"/>
    <w:rsid w:val="00CD3806"/>
    <w:rsid w:val="00CE0805"/>
    <w:rsid w:val="00CE7DD8"/>
    <w:rsid w:val="00CF3A41"/>
    <w:rsid w:val="00CF7979"/>
    <w:rsid w:val="00D0112D"/>
    <w:rsid w:val="00D11A9A"/>
    <w:rsid w:val="00D1564D"/>
    <w:rsid w:val="00D334EE"/>
    <w:rsid w:val="00D3565C"/>
    <w:rsid w:val="00D41D14"/>
    <w:rsid w:val="00D46206"/>
    <w:rsid w:val="00D50B83"/>
    <w:rsid w:val="00D52C42"/>
    <w:rsid w:val="00D60C9B"/>
    <w:rsid w:val="00D658D0"/>
    <w:rsid w:val="00D66E12"/>
    <w:rsid w:val="00D87316"/>
    <w:rsid w:val="00D87F89"/>
    <w:rsid w:val="00D93D9E"/>
    <w:rsid w:val="00DA0B82"/>
    <w:rsid w:val="00DB0702"/>
    <w:rsid w:val="00DB5FF5"/>
    <w:rsid w:val="00DD5A46"/>
    <w:rsid w:val="00E0083B"/>
    <w:rsid w:val="00E05363"/>
    <w:rsid w:val="00E05A27"/>
    <w:rsid w:val="00E122AB"/>
    <w:rsid w:val="00E2581D"/>
    <w:rsid w:val="00E26063"/>
    <w:rsid w:val="00E27F98"/>
    <w:rsid w:val="00E31BED"/>
    <w:rsid w:val="00E53885"/>
    <w:rsid w:val="00E56530"/>
    <w:rsid w:val="00E57CF1"/>
    <w:rsid w:val="00E76461"/>
    <w:rsid w:val="00E772DD"/>
    <w:rsid w:val="00E85E6F"/>
    <w:rsid w:val="00EB3B7A"/>
    <w:rsid w:val="00EC5B07"/>
    <w:rsid w:val="00ED0E25"/>
    <w:rsid w:val="00ED3819"/>
    <w:rsid w:val="00F000C6"/>
    <w:rsid w:val="00F132DD"/>
    <w:rsid w:val="00F205C5"/>
    <w:rsid w:val="00F230A5"/>
    <w:rsid w:val="00F373F6"/>
    <w:rsid w:val="00F547B7"/>
    <w:rsid w:val="00F65C9D"/>
    <w:rsid w:val="00F83F48"/>
    <w:rsid w:val="00F86D10"/>
    <w:rsid w:val="00F94BA8"/>
    <w:rsid w:val="00FA1DAB"/>
    <w:rsid w:val="00FA4251"/>
    <w:rsid w:val="00FC207F"/>
    <w:rsid w:val="00FC72B8"/>
    <w:rsid w:val="00FD075F"/>
    <w:rsid w:val="00FD4633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C56B488-3B4D-4025-B0E2-FCFD1D5F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20E8"/>
    <w:rPr>
      <w:rFonts w:ascii="Calibri" w:eastAsia="Times New Roman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20E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11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BE3EB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BE3EBC"/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EBC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E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E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BE3EB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BE3EBC"/>
  </w:style>
  <w:style w:type="character" w:customStyle="1" w:styleId="berschrift1Zchn">
    <w:name w:val="Überschrift 1 Zchn"/>
    <w:basedOn w:val="Absatz-Standardschriftart"/>
    <w:link w:val="berschrift1"/>
    <w:uiPriority w:val="9"/>
    <w:rsid w:val="00C520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5839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839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8838FA"/>
    <w:pPr>
      <w:ind w:left="720"/>
      <w:contextualSpacing/>
    </w:pPr>
  </w:style>
  <w:style w:type="paragraph" w:styleId="KeinLeerraum">
    <w:name w:val="No Spacing"/>
    <w:uiPriority w:val="1"/>
    <w:qFormat/>
    <w:rsid w:val="004C5E0B"/>
    <w:pPr>
      <w:spacing w:after="0" w:line="240" w:lineRule="auto"/>
    </w:pPr>
    <w:rPr>
      <w:rFonts w:ascii="Calibri" w:eastAsia="Times New Roman" w:hAnsi="Calibri" w:cs="Times New Roman"/>
    </w:rPr>
  </w:style>
  <w:style w:type="table" w:styleId="HelleSchattierung">
    <w:name w:val="Light Shading"/>
    <w:basedOn w:val="NormaleTabelle"/>
    <w:uiPriority w:val="60"/>
    <w:rsid w:val="0059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6619F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19F2"/>
    <w:rPr>
      <w:rFonts w:ascii="Calibri" w:eastAsia="Times New Roman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619F2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73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renner">
    <w:name w:val="trenner"/>
    <w:basedOn w:val="Standard"/>
    <w:rsid w:val="00573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1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651103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372D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pha\AppData\Roaming\Microsoft\Templates\ESF_mit%205%20Logo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81BD-721F-4EF5-8959-A74B89E0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ESF_mit 5 Logos</Template>
  <TotalTime>0</TotalTime>
  <Pages>2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Vorholt</dc:creator>
  <cp:lastModifiedBy>Vorholt</cp:lastModifiedBy>
  <cp:revision>3</cp:revision>
  <cp:lastPrinted>2019-11-12T13:14:00Z</cp:lastPrinted>
  <dcterms:created xsi:type="dcterms:W3CDTF">2019-11-12T13:13:00Z</dcterms:created>
  <dcterms:modified xsi:type="dcterms:W3CDTF">2019-11-12T13:15:00Z</dcterms:modified>
</cp:coreProperties>
</file>