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3032938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0"/>
        </w:rPr>
      </w:sdtEndPr>
      <w:sdtContent>
        <w:p w14:paraId="7E4683B4" w14:textId="20521821" w:rsidR="003F79B8" w:rsidRDefault="003A6AB5">
          <w:r w:rsidRPr="005524B5">
            <w:rPr>
              <w:rFonts w:ascii="Arial" w:hAnsi="Arial" w:cs="Arial"/>
              <w:b/>
              <w:noProof/>
              <w:sz w:val="30"/>
              <w:lang w:eastAsia="de-DE"/>
            </w:rPr>
            <w:drawing>
              <wp:anchor distT="0" distB="0" distL="114300" distR="114300" simplePos="0" relativeHeight="251694080" behindDoc="0" locked="0" layoutInCell="1" allowOverlap="1" wp14:anchorId="6965E059" wp14:editId="4035C174">
                <wp:simplePos x="0" y="0"/>
                <wp:positionH relativeFrom="page">
                  <wp:posOffset>708660</wp:posOffset>
                </wp:positionH>
                <wp:positionV relativeFrom="paragraph">
                  <wp:posOffset>-242570</wp:posOffset>
                </wp:positionV>
                <wp:extent cx="1912620" cy="1860550"/>
                <wp:effectExtent l="0" t="0" r="0" b="635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186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79B8" w:rsidRPr="005524B5">
            <w:rPr>
              <w:rFonts w:ascii="Arial" w:hAnsi="Arial" w:cs="Arial"/>
              <w:b/>
              <w:noProof/>
              <w:sz w:val="30"/>
              <w:lang w:eastAsia="de-DE"/>
            </w:rPr>
            <w:drawing>
              <wp:anchor distT="0" distB="0" distL="114300" distR="114300" simplePos="0" relativeHeight="251696128" behindDoc="1" locked="0" layoutInCell="1" allowOverlap="1" wp14:anchorId="3A19BBD2" wp14:editId="356A3C7A">
                <wp:simplePos x="0" y="0"/>
                <wp:positionH relativeFrom="page">
                  <wp:posOffset>4072890</wp:posOffset>
                </wp:positionH>
                <wp:positionV relativeFrom="paragraph">
                  <wp:posOffset>-80588</wp:posOffset>
                </wp:positionV>
                <wp:extent cx="3209387" cy="1698171"/>
                <wp:effectExtent l="0" t="0" r="0" b="0"/>
                <wp:wrapNone/>
                <wp:docPr id="8" name="Grafik 8" descr="http://intra.rlp/fileadmin/mifkjf/Oeffentlichkeitsarbeit/Logos___Fotos/Logos/offizielles_MIFKJF-Logo/6570_MFFJIV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http://intra.rlp/fileadmin/mifkjf/Oeffentlichkeitsarbeit/Logos___Fotos/Logos/offizielles_MIFKJF-Logo/6570_MFFJIV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387" cy="1698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04C99D" w14:textId="107D0B23" w:rsidR="007F7023" w:rsidRDefault="003F79B8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  <w:sectPr w:rsidR="007F7023" w:rsidSect="007F7023">
              <w:footerReference w:type="default" r:id="rId10"/>
              <w:footerReference w:type="first" r:id="rId11"/>
              <w:pgSz w:w="11906" w:h="16838"/>
              <w:pgMar w:top="1417" w:right="1417" w:bottom="1134" w:left="1417" w:header="708" w:footer="708" w:gutter="0"/>
              <w:cols w:space="708"/>
              <w:titlePg/>
              <w:docGrid w:linePitch="360"/>
            </w:sectPr>
          </w:pPr>
          <w:r>
            <w:rPr>
              <w:rFonts w:ascii="Arial" w:hAnsi="Arial" w:cs="Arial"/>
              <w:b/>
              <w:noProof/>
              <w:sz w:val="3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0EB7F2A" wp14:editId="41742382">
                    <wp:simplePos x="0" y="0"/>
                    <wp:positionH relativeFrom="column">
                      <wp:posOffset>-116024</wp:posOffset>
                    </wp:positionH>
                    <wp:positionV relativeFrom="paragraph">
                      <wp:posOffset>6079737</wp:posOffset>
                    </wp:positionV>
                    <wp:extent cx="5854535" cy="2719062"/>
                    <wp:effectExtent l="0" t="0" r="0" b="5715"/>
                    <wp:wrapNone/>
                    <wp:docPr id="9" name="Textfeld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4535" cy="27190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D9EFD8" w14:textId="77777777" w:rsidR="003F3A79" w:rsidRDefault="003F3A79" w:rsidP="008F29D8">
                                <w:pPr>
                                  <w:spacing w:line="276" w:lineRule="auto"/>
                                  <w:rPr>
                                    <w:u w:val="single"/>
                                  </w:rPr>
                                </w:pPr>
                              </w:p>
                              <w:p w14:paraId="07B58338" w14:textId="1D666BA9" w:rsidR="003F3A79" w:rsidRDefault="003F3A79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Hinweis: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  <w:t xml:space="preserve">Der Verwendungsnachweis besteht aus einem </w:t>
                                </w:r>
                                <w:r w:rsidRPr="00496D0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Sachbericht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und einem </w:t>
                                </w:r>
                                <w:r w:rsidRPr="00496D00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zahlenmäßigen Nachweis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Der Sachbericht muss selbsterklärend sein und eindeutig auf das Konzept Bezug nehmen. Zum Nachweis der Kosten und Einnahmen kann auch eine eigene Aufstellung (nachvollziehbar in tabellarischer Form) eingereicht werden.</w:t>
                                </w:r>
                              </w:p>
                              <w:p w14:paraId="5F837658" w14:textId="35712AFE" w:rsidR="003F3A79" w:rsidRDefault="003F3A79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D978056" w14:textId="38431158" w:rsidR="003F3A79" w:rsidRPr="00007440" w:rsidRDefault="003F3A79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Das Ministerium für Frauen, Familie, Jugend, Integration und Verbraucherschutz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(MFFJIV)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behält sich vor, gemäß der Förderkonditionen Auszüge aus den Sachberichten (betrifft die Nummern 2 bis 6)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zur Erstellung einer Kurzversion des Jahresberichtes zum Zwecke der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Dokumentation und Öffentlichkeitsarbeit </w:t>
                                </w:r>
                                <w:r w:rsidRPr="007F7023">
                                  <w:rPr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  <w:t xml:space="preserve">unter Wahrung der datenschutzrechtlichen Bestimmungen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zu verwenden.</w:t>
                                </w:r>
                              </w:p>
                              <w:p w14:paraId="58231A9D" w14:textId="77777777" w:rsidR="003F3A79" w:rsidRPr="00007440" w:rsidRDefault="003F3A79" w:rsidP="007F7023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C0DBCA" w14:textId="77777777" w:rsidR="003F3A79" w:rsidRPr="00007440" w:rsidRDefault="003F3A79" w:rsidP="007F7023">
                                <w:pPr>
                                  <w:tabs>
                                    <w:tab w:val="left" w:pos="0"/>
                                  </w:tabs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Sofern für eine Veröffentlichung geeignet und verfügbar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, auch im Hinblick auf das Recht am eigenen Bild und den Schutz der personenbezogenen Daten,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nimmt das MFFJIV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ge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rne Fotos und/oder Bildmaterial </w:t>
                                </w:r>
                                <w:r w:rsidRPr="0000744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Ihres Projektes entgegen.</w:t>
                                </w:r>
                              </w:p>
                              <w:p w14:paraId="518B219F" w14:textId="77777777" w:rsidR="003F3A79" w:rsidRPr="00007440" w:rsidRDefault="003F3A79" w:rsidP="008F29D8">
                                <w:pPr>
                                  <w:spacing w:line="276" w:lineRule="auto"/>
                                  <w:jc w:val="both"/>
                                  <w:rPr>
                                    <w:rFonts w:ascii="Arial" w:hAnsi="Arial" w:cs="Arial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D9C58C" w14:textId="77777777" w:rsidR="003F3A79" w:rsidRDefault="003F3A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EB7F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" o:spid="_x0000_s1026" type="#_x0000_t202" style="position:absolute;margin-left:-9.15pt;margin-top:478.7pt;width:461pt;height:21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" fillcolor="white [3201]" stroked="f" strokeweight=".5pt">
                    <v:textbox>
                      <w:txbxContent>
                        <w:p w14:paraId="6DD9EFD8" w14:textId="77777777" w:rsidR="003F3A79" w:rsidRDefault="003F3A79" w:rsidP="008F29D8">
                          <w:pPr>
                            <w:spacing w:line="276" w:lineRule="auto"/>
                            <w:rPr>
                              <w:u w:val="single"/>
                            </w:rPr>
                          </w:pPr>
                        </w:p>
                        <w:p w14:paraId="07B58338" w14:textId="1D666BA9" w:rsidR="003F3A79" w:rsidRDefault="003F3A79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Hinweis: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Der Verwendungsnachweis besteht aus einem </w:t>
                          </w:r>
                          <w:r w:rsidRPr="00496D0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Sachbericht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und einem </w:t>
                          </w:r>
                          <w:r w:rsidRPr="00496D0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zahlenmäßigen Nachweis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Der Sachbericht muss selbsterklärend sein und eindeutig auf das Konzept Bezug nehmen. Zum Nachweis der Kosten und Einnahmen kann auch eine eigene Aufstellung (nachvollziehbar in tabellarischer Form) eingereicht werden.</w:t>
                          </w:r>
                        </w:p>
                        <w:p w14:paraId="5F837658" w14:textId="35712AFE" w:rsidR="003F3A79" w:rsidRDefault="003F3A79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D978056" w14:textId="38431158" w:rsidR="003F3A79" w:rsidRPr="00007440" w:rsidRDefault="003F3A79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Das Ministerium für Frauen, Familie, Jugend, Integration und Verbraucherschutz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(MFFJIV)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behält sich vor, gemäß der Förderkonditionen Auszüge aus den Sachberichten (betrifft die Nummern 2 bis 6)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zur Erstellung einer Kurzversion des Jahresberichtes zum Zwecke der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Dokumentation und Öffentlichkeitsarbeit </w:t>
                          </w:r>
                          <w:r w:rsidRPr="007F7023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 xml:space="preserve">unter Wahrung der datenschutzrechtlichen Bestimmungen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zu verwenden.</w:t>
                          </w:r>
                        </w:p>
                        <w:p w14:paraId="58231A9D" w14:textId="77777777" w:rsidR="003F3A79" w:rsidRPr="00007440" w:rsidRDefault="003F3A79" w:rsidP="007F702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5C0DBCA" w14:textId="77777777" w:rsidR="003F3A79" w:rsidRPr="00007440" w:rsidRDefault="003F3A79" w:rsidP="007F7023">
                          <w:pPr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Sofern für eine Veröffentlichung geeignet und verfügbar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auch im Hinblick auf das Recht am eigenen Bild und den Schutz der personenbezogenen Daten,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nimmt das MFFJIV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ge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rne Fotos und/oder Bildmaterial </w:t>
                          </w:r>
                          <w:r w:rsidRPr="000074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Ihres Projektes entgegen.</w:t>
                          </w:r>
                        </w:p>
                        <w:p w14:paraId="518B219F" w14:textId="77777777" w:rsidR="003F3A79" w:rsidRPr="00007440" w:rsidRDefault="003F3A79" w:rsidP="008F29D8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14:paraId="41D9C58C" w14:textId="77777777" w:rsidR="003F3A79" w:rsidRDefault="003F3A79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3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2032" behindDoc="1" locked="0" layoutInCell="1" allowOverlap="1" wp14:anchorId="7F396886" wp14:editId="3737521B">
                    <wp:simplePos x="0" y="0"/>
                    <wp:positionH relativeFrom="column">
                      <wp:posOffset>-329779</wp:posOffset>
                    </wp:positionH>
                    <wp:positionV relativeFrom="paragraph">
                      <wp:posOffset>474584</wp:posOffset>
                    </wp:positionV>
                    <wp:extent cx="6644005" cy="6151418"/>
                    <wp:effectExtent l="0" t="0" r="0" b="0"/>
                    <wp:wrapNone/>
                    <wp:docPr id="122" name="Textfeld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44005" cy="6151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39771599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DC1E746" w14:textId="6D6FD098" w:rsidR="003F3A79" w:rsidRPr="003F79B8" w:rsidRDefault="003F3A79">
                                    <w:pPr>
                                      <w:pStyle w:val="KeinLeerraum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ascii="Arial" w:eastAsiaTheme="majorEastAsia" w:hAnsi="Arial" w:cs="Arial"/>
                                        <w:sz w:val="72"/>
                                        <w:szCs w:val="72"/>
                                      </w:rPr>
                                    </w:pPr>
                                    <w:r w:rsidRPr="003F79B8">
                                      <w:rPr>
                                        <w:rFonts w:ascii="Arial" w:eastAsiaTheme="majorEastAsia" w:hAnsi="Arial" w:cs="Arial"/>
                                        <w:sz w:val="72"/>
                                        <w:szCs w:val="72"/>
                                      </w:rPr>
                                      <w:t>Verwendungsnachweis</w:t>
                                    </w:r>
                                  </w:p>
                                </w:sdtContent>
                              </w:sdt>
                              <w:p w14:paraId="72D2469D" w14:textId="0B2F0EFA" w:rsidR="003F3A79" w:rsidRDefault="003F3A79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 w:rsidRPr="003F79B8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über eine vom Land Rheinland-Pfalz gewährte Zuwendung</w:t>
                                </w:r>
                              </w:p>
                              <w:p w14:paraId="01FEACC5" w14:textId="77777777" w:rsidR="003F3A79" w:rsidRDefault="003F3A79">
                                <w:pPr>
                                  <w:pStyle w:val="KeinLeerraum"/>
                                  <w:spacing w:before="240"/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 xml:space="preserve">im Rahmen des Förderprogrammes </w:t>
                                </w:r>
                              </w:p>
                              <w:p w14:paraId="275E3A14" w14:textId="7E98DF10" w:rsidR="003F3A79" w:rsidRDefault="003F3A79">
                                <w:pPr>
                                  <w:pStyle w:val="KeinLeerraum"/>
                                  <w:spacing w:before="240"/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 w:rsidRPr="00167621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t>Jugendarbeit im ländlichen Raum – hier: Mobile Jugendarbeit</w:t>
                                </w:r>
                                <w:r w:rsidRPr="00167621">
                                  <w:rPr>
                                    <w:rFonts w:ascii="Arial" w:hAnsi="Arial" w:cs="Arial"/>
                                    <w:sz w:val="32"/>
                                    <w:szCs w:val="36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396886" id="Textfeld 122" o:spid="_x0000_s1027" type="#_x0000_t202" style="position:absolute;margin-left:-25.95pt;margin-top:37.35pt;width:523.15pt;height:484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sz w:val="72"/>
                              <w:szCs w:val="72"/>
                            </w:rPr>
                            <w:alias w:val="Titel"/>
                            <w:tag w:val=""/>
                            <w:id w:val="39771599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DC1E746" w14:textId="6D6FD098" w:rsidR="003F3A79" w:rsidRPr="003F79B8" w:rsidRDefault="003F3A79">
                              <w:pPr>
                                <w:pStyle w:val="KeinLeerraum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="Arial" w:eastAsiaTheme="majorEastAsia" w:hAnsi="Arial" w:cs="Arial"/>
                                  <w:sz w:val="72"/>
                                  <w:szCs w:val="72"/>
                                </w:rPr>
                              </w:pPr>
                              <w:r w:rsidRPr="003F79B8">
                                <w:rPr>
                                  <w:rFonts w:ascii="Arial" w:eastAsiaTheme="majorEastAsia" w:hAnsi="Arial" w:cs="Arial"/>
                                  <w:sz w:val="72"/>
                                  <w:szCs w:val="72"/>
                                </w:rPr>
                                <w:t>Verwendungsnachweis</w:t>
                              </w:r>
                            </w:p>
                          </w:sdtContent>
                        </w:sdt>
                        <w:p w14:paraId="72D2469D" w14:textId="0B2F0EFA" w:rsidR="003F3A79" w:rsidRDefault="003F3A79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 w:rsidRPr="003F79B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über eine vom Land Rheinland-Pfalz gewährte Zuwendung</w:t>
                          </w:r>
                        </w:p>
                        <w:p w14:paraId="01FEACC5" w14:textId="77777777" w:rsidR="003F3A79" w:rsidRDefault="003F3A79">
                          <w:pPr>
                            <w:pStyle w:val="KeinLeerraum"/>
                            <w:spacing w:before="240"/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 xml:space="preserve">im Rahmen des Förderprogrammes </w:t>
                          </w:r>
                        </w:p>
                        <w:p w14:paraId="275E3A14" w14:textId="7E98DF10" w:rsidR="003F3A79" w:rsidRDefault="003F3A79">
                          <w:pPr>
                            <w:pStyle w:val="KeinLeerraum"/>
                            <w:spacing w:before="240"/>
                            <w:rPr>
                              <w:caps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r w:rsidRPr="00167621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>Jugendarbeit im ländlichen Raum – hier: Mobile Jugendarbeit</w:t>
                          </w:r>
                          <w:r w:rsidRPr="00167621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c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sz w:val="30"/>
            </w:rPr>
            <w:br w:type="page"/>
          </w:r>
        </w:p>
        <w:p w14:paraId="5C82482F" w14:textId="1699597B" w:rsidR="003F79B8" w:rsidRDefault="008710FF">
          <w:pPr>
            <w:autoSpaceDE/>
            <w:autoSpaceDN/>
            <w:adjustRightInd/>
            <w:spacing w:after="200" w:line="276" w:lineRule="auto"/>
            <w:textAlignment w:val="auto"/>
            <w:rPr>
              <w:rFonts w:ascii="Arial" w:hAnsi="Arial" w:cs="Arial"/>
              <w:b/>
              <w:sz w:val="30"/>
            </w:rPr>
          </w:pPr>
        </w:p>
      </w:sdtContent>
    </w:sdt>
    <w:p w14:paraId="56770314" w14:textId="0CDEDAF3" w:rsidR="00CE573D" w:rsidRPr="005524B5" w:rsidRDefault="00232EA9" w:rsidP="005524B5">
      <w:pPr>
        <w:jc w:val="center"/>
        <w:rPr>
          <w:rFonts w:ascii="Arial" w:hAnsi="Arial" w:cs="Arial"/>
          <w:b/>
          <w:sz w:val="30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0768" behindDoc="0" locked="0" layoutInCell="1" allowOverlap="1" wp14:anchorId="52D94322" wp14:editId="79F449ED">
            <wp:simplePos x="0" y="0"/>
            <wp:positionH relativeFrom="page">
              <wp:posOffset>404037</wp:posOffset>
            </wp:positionH>
            <wp:positionV relativeFrom="paragraph">
              <wp:posOffset>-559552</wp:posOffset>
            </wp:positionV>
            <wp:extent cx="1913070" cy="1860698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39" cy="186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2816" behindDoc="1" locked="0" layoutInCell="1" allowOverlap="1" wp14:anchorId="092A5EA4" wp14:editId="2BC502EF">
            <wp:simplePos x="0" y="0"/>
            <wp:positionH relativeFrom="page">
              <wp:posOffset>4550248</wp:posOffset>
            </wp:positionH>
            <wp:positionV relativeFrom="paragraph">
              <wp:posOffset>-561074</wp:posOffset>
            </wp:positionV>
            <wp:extent cx="3008630" cy="1591945"/>
            <wp:effectExtent l="0" t="0" r="1270" b="8255"/>
            <wp:wrapNone/>
            <wp:docPr id="4" name="Grafik 4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DF008" w14:textId="77777777" w:rsidR="00CE573D" w:rsidRPr="005524B5" w:rsidRDefault="00232EA9" w:rsidP="00232EA9">
      <w:pPr>
        <w:tabs>
          <w:tab w:val="left" w:pos="234"/>
        </w:tabs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47AE2D9C" w14:textId="77777777"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14:paraId="00189730" w14:textId="77777777"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14:paraId="4A6CB3ED" w14:textId="25BFAA4C" w:rsidR="007120DE" w:rsidRDefault="003F79B8" w:rsidP="007120DE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Sachbericht zu der</w:t>
      </w:r>
    </w:p>
    <w:p w14:paraId="473F5A60" w14:textId="1E61B3D6" w:rsidR="007120DE" w:rsidRDefault="007120DE" w:rsidP="007120DE">
      <w:pPr>
        <w:jc w:val="center"/>
        <w:rPr>
          <w:rFonts w:ascii="Arial" w:hAnsi="Arial" w:cs="Arial"/>
          <w:b/>
          <w:sz w:val="30"/>
        </w:rPr>
      </w:pPr>
      <w:r w:rsidRPr="007120DE">
        <w:rPr>
          <w:rFonts w:ascii="Arial" w:hAnsi="Arial" w:cs="Arial"/>
          <w:b/>
          <w:sz w:val="30"/>
        </w:rPr>
        <w:t>vom Land Rheinland-Pfalz gewährte</w:t>
      </w:r>
      <w:r w:rsidR="00167621">
        <w:rPr>
          <w:rFonts w:ascii="Arial" w:hAnsi="Arial" w:cs="Arial"/>
          <w:b/>
          <w:sz w:val="30"/>
        </w:rPr>
        <w:t>n</w:t>
      </w:r>
      <w:r w:rsidRPr="007120DE">
        <w:rPr>
          <w:rFonts w:ascii="Arial" w:hAnsi="Arial" w:cs="Arial"/>
          <w:b/>
          <w:sz w:val="30"/>
        </w:rPr>
        <w:t xml:space="preserve"> Zuwe</w:t>
      </w:r>
      <w:r>
        <w:rPr>
          <w:rFonts w:ascii="Arial" w:hAnsi="Arial" w:cs="Arial"/>
          <w:b/>
          <w:sz w:val="30"/>
        </w:rPr>
        <w:t>ndung</w:t>
      </w:r>
    </w:p>
    <w:p w14:paraId="647ADCBB" w14:textId="6C31A767" w:rsidR="008D7A0F" w:rsidRDefault="007120DE" w:rsidP="007120DE">
      <w:pPr>
        <w:jc w:val="center"/>
        <w:rPr>
          <w:rFonts w:ascii="Arial" w:hAnsi="Arial" w:cs="Arial"/>
          <w:b/>
          <w:sz w:val="30"/>
        </w:rPr>
      </w:pPr>
      <w:r w:rsidRPr="007120DE">
        <w:rPr>
          <w:rFonts w:ascii="Arial" w:hAnsi="Arial" w:cs="Arial"/>
          <w:b/>
          <w:sz w:val="30"/>
        </w:rPr>
        <w:t>zur Förderung</w:t>
      </w:r>
      <w:r>
        <w:rPr>
          <w:rFonts w:ascii="Arial" w:hAnsi="Arial" w:cs="Arial"/>
          <w:b/>
          <w:sz w:val="30"/>
        </w:rPr>
        <w:t xml:space="preserve"> </w:t>
      </w:r>
      <w:r w:rsidR="00167621">
        <w:rPr>
          <w:rFonts w:ascii="Arial" w:hAnsi="Arial" w:cs="Arial"/>
          <w:b/>
          <w:sz w:val="30"/>
        </w:rPr>
        <w:t>der Jugendarbeit im ländlichen Raum</w:t>
      </w:r>
    </w:p>
    <w:p w14:paraId="5872D330" w14:textId="77777777" w:rsidR="008D7A0F" w:rsidRDefault="008D7A0F" w:rsidP="00041646">
      <w:pPr>
        <w:rPr>
          <w:rFonts w:ascii="Arial" w:hAnsi="Arial" w:cs="Arial"/>
          <w:b/>
          <w:sz w:val="30"/>
        </w:rPr>
      </w:pPr>
    </w:p>
    <w:p w14:paraId="481CCFCC" w14:textId="77777777" w:rsidR="00041646" w:rsidRPr="00645053" w:rsidRDefault="00645053" w:rsidP="00041646">
      <w:pPr>
        <w:rPr>
          <w:rFonts w:ascii="Arial" w:hAnsi="Arial" w:cs="Arial"/>
          <w:b/>
          <w:sz w:val="28"/>
        </w:rPr>
      </w:pPr>
      <w:r w:rsidRPr="00645053">
        <w:rPr>
          <w:rFonts w:ascii="Arial" w:hAnsi="Arial" w:cs="Arial"/>
          <w:b/>
          <w:sz w:val="28"/>
        </w:rPr>
        <w:t>Projektname:</w:t>
      </w:r>
      <w:r w:rsidR="00C56ED5"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752430439"/>
          <w:placeholder>
            <w:docPart w:val="C8509CC52BA44980929D4B5347FE0291"/>
          </w:placeholder>
          <w:showingPlcHdr/>
        </w:sdtPr>
        <w:sdtEndPr/>
        <w:sdtContent>
          <w:r w:rsidR="00F7766A">
            <w:rPr>
              <w:rStyle w:val="Platzhaltertext"/>
            </w:rPr>
            <w:t>(leer)</w:t>
          </w:r>
        </w:sdtContent>
      </w:sdt>
    </w:p>
    <w:p w14:paraId="145CAC83" w14:textId="77777777" w:rsidR="00D97C99" w:rsidRPr="00645053" w:rsidRDefault="00041646" w:rsidP="004E199C">
      <w:pPr>
        <w:rPr>
          <w:rFonts w:ascii="Arial" w:hAnsi="Arial" w:cs="Arial"/>
          <w:b/>
          <w:sz w:val="28"/>
          <w:szCs w:val="30"/>
        </w:rPr>
      </w:pPr>
      <w:r w:rsidRPr="00645053">
        <w:rPr>
          <w:rFonts w:ascii="Arial" w:hAnsi="Arial" w:cs="Arial"/>
          <w:b/>
          <w:sz w:val="28"/>
          <w:szCs w:val="30"/>
        </w:rPr>
        <w:t>Förderjahr:</w:t>
      </w:r>
      <w:r w:rsidR="00C56ED5"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356316329"/>
          <w:placeholder>
            <w:docPart w:val="EF7933F6BBE949C8BB82210FD41D7D70"/>
          </w:placeholder>
          <w:showingPlcHdr/>
        </w:sdtPr>
        <w:sdtEndPr/>
        <w:sdtContent>
          <w:r w:rsidR="00F7766A">
            <w:rPr>
              <w:rStyle w:val="Platzhaltertext"/>
            </w:rPr>
            <w:t>(leer)</w:t>
          </w:r>
        </w:sdtContent>
      </w:sdt>
    </w:p>
    <w:p w14:paraId="4252EA8B" w14:textId="77777777" w:rsidR="00D97C99" w:rsidRPr="00D25B2B" w:rsidRDefault="00D97C99" w:rsidP="004E199C">
      <w:pPr>
        <w:rPr>
          <w:rFonts w:ascii="Arial" w:hAnsi="Arial" w:cs="Arial"/>
        </w:rPr>
      </w:pPr>
    </w:p>
    <w:tbl>
      <w:tblPr>
        <w:tblStyle w:val="HellesRaster-Akzent3"/>
        <w:tblW w:w="10282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</w:tblGrid>
      <w:tr w:rsidR="004E199C" w:rsidRPr="00D25B2B" w14:paraId="537E1DE0" w14:textId="77777777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center"/>
          </w:tcPr>
          <w:p w14:paraId="01FC9EE2" w14:textId="6ADA22EF" w:rsidR="004E199C" w:rsidRPr="00FA0C92" w:rsidRDefault="008E25BA" w:rsidP="00FA0C9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240" w:line="240" w:lineRule="auto"/>
              <w:ind w:left="761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</w:pP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Angaben zum Projekt</w:t>
            </w:r>
            <w:r w:rsidR="00722BF1"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 xml:space="preserve"> </w:t>
            </w:r>
            <w:r w:rsidR="00496D00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und zur personellen Situation</w:t>
            </w:r>
          </w:p>
          <w:p w14:paraId="5367E30C" w14:textId="77777777" w:rsidR="00FA0C92" w:rsidRPr="00FA0C92" w:rsidRDefault="00FA0C92" w:rsidP="00FA0C92">
            <w:pPr>
              <w:pStyle w:val="Listenabsatz"/>
              <w:autoSpaceDE/>
              <w:autoSpaceDN/>
              <w:adjustRightInd/>
              <w:spacing w:before="240" w:line="240" w:lineRule="auto"/>
              <w:ind w:left="284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</w:p>
        </w:tc>
      </w:tr>
      <w:tr w:rsidR="00700017" w:rsidRPr="00D25B2B" w14:paraId="40156AE8" w14:textId="77777777" w:rsidTr="0049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1523B" w14:textId="2492BC29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518967717"/>
            <w:placeholder>
              <w:docPart w:val="F9A44C08BB9D4D1B80815307938F2758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4F9C73DB" w14:textId="6F9FB401" w:rsidR="00700017" w:rsidRPr="00F10B08" w:rsidRDefault="00496D00" w:rsidP="00496D00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0BC99D13" w14:textId="77777777" w:rsidTr="00496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94FE5" w14:textId="77777777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1996911173"/>
            <w:placeholder>
              <w:docPart w:val="8A77596FD4904E3AB050692E86936D6B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203AD351" w14:textId="77777777" w:rsidR="00700017" w:rsidRPr="00F10B08" w:rsidRDefault="00F7766A" w:rsidP="00496D00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6F3A02CA" w14:textId="77777777" w:rsidTr="0049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104C2" w14:textId="77777777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Telefon: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367204456"/>
            <w:placeholder>
              <w:docPart w:val="27C70C048EA042679A4C02ABFDB51461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70E07D76" w14:textId="77777777" w:rsidR="00700017" w:rsidRPr="00F10B08" w:rsidRDefault="00F7766A" w:rsidP="00496D00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20D500B2" w14:textId="77777777" w:rsidTr="00496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A2402" w14:textId="77777777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Fax: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734242349"/>
            <w:placeholder>
              <w:docPart w:val="C5B2A72EF2B948608FC7009400395BB4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59941420" w14:textId="77777777" w:rsidR="00700017" w:rsidRPr="00F10B08" w:rsidRDefault="00F7766A" w:rsidP="00496D00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313A963D" w14:textId="77777777" w:rsidTr="0049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9F069" w14:textId="77777777" w:rsidR="00700017" w:rsidRPr="00D25B2B" w:rsidRDefault="00700017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403518202"/>
            <w:placeholder>
              <w:docPart w:val="155BFEF1D3BD4B9983E5ED5963D74063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5038E1C8" w14:textId="77777777" w:rsidR="00700017" w:rsidRPr="00F10B08" w:rsidRDefault="00F7766A" w:rsidP="00496D00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496D00" w:rsidRPr="00D25B2B" w14:paraId="5C5E3E0E" w14:textId="77777777" w:rsidTr="00496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ED7DF" w14:textId="4F2B40A4" w:rsidR="00496D00" w:rsidRPr="00D25B2B" w:rsidRDefault="00496D00" w:rsidP="00496D00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Homepage: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757433520"/>
            <w:placeholder>
              <w:docPart w:val="4810E5052D6E487EA0E6E62E5AA231F6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393C60E7" w14:textId="4FE74F39" w:rsidR="00496D00" w:rsidRPr="00F10B08" w:rsidRDefault="00496D00" w:rsidP="00496D00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496D00" w:rsidRPr="00D25B2B" w14:paraId="18248C0A" w14:textId="77777777" w:rsidTr="0049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276DD" w14:textId="5DA11DE1" w:rsidR="00496D00" w:rsidRPr="00D25B2B" w:rsidRDefault="00496D00" w:rsidP="00496D00">
            <w:pPr>
              <w:pStyle w:val="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Zahl der im gleichen Aufgabengebiet insg. tätigen Mitarbeiter*innen: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-1520926175"/>
            <w:placeholder>
              <w:docPart w:val="C448F2514657458B94A427A261BEBA35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7386DEF7" w14:textId="3B11F6B4" w:rsidR="00496D00" w:rsidRPr="00F10B08" w:rsidRDefault="00496D00" w:rsidP="00496D00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14:paraId="4CCB4597" w14:textId="77777777" w:rsidTr="00496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234C1" w14:textId="34C7F3E7" w:rsidR="00700017" w:rsidRPr="00D25B2B" w:rsidRDefault="00496D00" w:rsidP="00496D00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Beschäftigungsumfang:</w:t>
            </w:r>
          </w:p>
        </w:tc>
        <w:sdt>
          <w:sdtPr>
            <w:rPr>
              <w:rFonts w:ascii="Arial" w:eastAsiaTheme="majorEastAsia" w:hAnsi="Arial" w:cs="Arial"/>
              <w:bCs/>
              <w:szCs w:val="22"/>
            </w:rPr>
            <w:id w:val="753477606"/>
            <w:placeholder>
              <w:docPart w:val="B7155469BA1B449FB332343C501C603E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  <w:vAlign w:val="center"/>
              </w:tcPr>
              <w:p w14:paraId="6EEE7354" w14:textId="77777777" w:rsidR="00700017" w:rsidRPr="00F10B08" w:rsidRDefault="00F7766A" w:rsidP="00496D00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Cs/>
                    <w:szCs w:val="22"/>
                  </w:rPr>
                </w:pPr>
                <w:r w:rsidRPr="00F10B08"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14:paraId="2D39973C" w14:textId="77777777" w:rsidR="00041646" w:rsidRPr="00A95A51" w:rsidRDefault="00041646">
      <w:pPr>
        <w:rPr>
          <w:bCs/>
        </w:rPr>
      </w:pPr>
    </w:p>
    <w:p w14:paraId="156BA96C" w14:textId="63F3859A" w:rsidR="00CE573D" w:rsidRPr="00A95A51" w:rsidRDefault="00CE573D"/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14:paraId="2F8587D8" w14:textId="77777777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bottom"/>
          </w:tcPr>
          <w:p w14:paraId="5E4F58CB" w14:textId="72E6437F" w:rsidR="00722BF1" w:rsidRPr="00FA0C92" w:rsidRDefault="00FE2DBC" w:rsidP="003F3A79">
            <w:pPr>
              <w:pStyle w:val="Text"/>
              <w:numPr>
                <w:ilvl w:val="0"/>
                <w:numId w:val="1"/>
              </w:numPr>
              <w:spacing w:before="240" w:line="240" w:lineRule="auto"/>
              <w:rPr>
                <w:rFonts w:ascii="Arial" w:hAnsi="Arial" w:cs="Arial"/>
                <w:bCs w:val="0"/>
                <w:sz w:val="24"/>
                <w:szCs w:val="22"/>
              </w:rPr>
            </w:pPr>
            <w:r w:rsidRPr="00FA0C92">
              <w:rPr>
                <w:rFonts w:ascii="Arial" w:hAnsi="Arial" w:cs="Arial"/>
                <w:sz w:val="26"/>
                <w:szCs w:val="26"/>
              </w:rPr>
              <w:lastRenderedPageBreak/>
              <w:t>Kurze</w:t>
            </w:r>
            <w:r w:rsidR="00496D00">
              <w:rPr>
                <w:rFonts w:ascii="Arial" w:hAnsi="Arial" w:cs="Arial"/>
                <w:sz w:val="26"/>
                <w:szCs w:val="26"/>
              </w:rPr>
              <w:t>r Bericht über die Rahmenbedingungen bzw. Veränderungen der Rahmenbedingungen im Berichtsjahr</w:t>
            </w:r>
          </w:p>
          <w:p w14:paraId="250E454E" w14:textId="77777777" w:rsidR="004E199C" w:rsidRPr="00D25B2B" w:rsidRDefault="004E199C" w:rsidP="00FA0C92">
            <w:pPr>
              <w:pStyle w:val="Text"/>
              <w:ind w:left="72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E199C" w:rsidRPr="00D25B2B" w14:paraId="4DE7E46A" w14:textId="77777777" w:rsidTr="003F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527F9320" w14:textId="035207A1" w:rsidR="002D4881" w:rsidRPr="002D4881" w:rsidRDefault="00496D00" w:rsidP="002D4881">
            <w:pPr>
              <w:pStyle w:val="Text"/>
              <w:numPr>
                <w:ilvl w:val="0"/>
                <w:numId w:val="16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2D4881">
              <w:rPr>
                <w:rFonts w:ascii="Arial" w:hAnsi="Arial" w:cs="Arial"/>
                <w:b w:val="0"/>
                <w:szCs w:val="22"/>
              </w:rPr>
              <w:t>Demographische Entwicklung, Zielgruppe, ggf. Einzugsgebiet, Veränderungen</w:t>
            </w:r>
          </w:p>
          <w:p w14:paraId="2035BD14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852528215"/>
              <w:placeholder>
                <w:docPart w:val="1F4BCA9CAC4045F693F30792F48A2C2E"/>
              </w:placeholder>
              <w:showingPlcHdr/>
            </w:sdtPr>
            <w:sdtEndPr/>
            <w:sdtContent>
              <w:p w14:paraId="5667F3C7" w14:textId="3CDDB356" w:rsidR="00496D00" w:rsidRPr="002D4881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2D4881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41166EBB" w14:textId="48D91B3E" w:rsidR="00496D00" w:rsidRPr="002D4881" w:rsidRDefault="00496D00" w:rsidP="002D4881">
            <w:pPr>
              <w:pStyle w:val="Text"/>
              <w:numPr>
                <w:ilvl w:val="0"/>
                <w:numId w:val="16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2D4881">
              <w:rPr>
                <w:rFonts w:ascii="Arial" w:hAnsi="Arial" w:cs="Arial"/>
                <w:b w:val="0"/>
                <w:szCs w:val="22"/>
              </w:rPr>
              <w:t>Besondere soziale Herausforderungen, Probleme (auf Seiten der Zielgruppe)</w:t>
            </w:r>
          </w:p>
          <w:p w14:paraId="13A42E6F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p w14:paraId="10405A6A" w14:textId="32F8F38D" w:rsidR="00496D00" w:rsidRPr="002D4881" w:rsidRDefault="008710FF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17361916"/>
                <w:placeholder>
                  <w:docPart w:val="68E47421EAD140089115C1C286AE08C9"/>
                </w:placeholder>
                <w:showingPlcHdr/>
              </w:sdtPr>
              <w:sdtEndPr/>
              <w:sdtContent>
                <w:r w:rsidR="00496D00" w:rsidRPr="002D4881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  <w:p w14:paraId="287D3F9B" w14:textId="0991BCCB" w:rsidR="00496D00" w:rsidRPr="002D4881" w:rsidRDefault="00496D00" w:rsidP="002D4881">
            <w:pPr>
              <w:pStyle w:val="Text"/>
              <w:numPr>
                <w:ilvl w:val="0"/>
                <w:numId w:val="16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2D4881">
              <w:rPr>
                <w:rFonts w:ascii="Arial" w:hAnsi="Arial" w:cs="Arial"/>
                <w:b w:val="0"/>
                <w:szCs w:val="22"/>
              </w:rPr>
              <w:t>Besondere Bedingungen bzw. Herausforderungen auf Seiten des Trägers/der Kommune/ des Kreises</w:t>
            </w:r>
          </w:p>
          <w:p w14:paraId="471DEFD4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209883418"/>
              <w:placeholder>
                <w:docPart w:val="C108D192638F4C4C98AA1CC03295AA3D"/>
              </w:placeholder>
              <w:showingPlcHdr/>
            </w:sdtPr>
            <w:sdtEndPr/>
            <w:sdtContent>
              <w:p w14:paraId="30B94063" w14:textId="4683BE07" w:rsidR="00722BF1" w:rsidRPr="00D25B2B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szCs w:val="22"/>
                  </w:rPr>
                </w:pPr>
                <w:r w:rsidRPr="002D4881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</w:tc>
      </w:tr>
    </w:tbl>
    <w:p w14:paraId="5432972A" w14:textId="77777777" w:rsidR="00722BF1" w:rsidRDefault="00722BF1" w:rsidP="004E199C">
      <w:pPr>
        <w:rPr>
          <w:rFonts w:ascii="Arial" w:hAnsi="Arial" w:cs="Arial"/>
        </w:rPr>
      </w:pPr>
    </w:p>
    <w:p w14:paraId="33DE0C3C" w14:textId="77777777" w:rsidR="00722BF1" w:rsidRPr="00D25B2B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14:paraId="4D6B17CA" w14:textId="77777777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68883BCD" w14:textId="30B83DAC" w:rsidR="004E199C" w:rsidRPr="00EA62C0" w:rsidRDefault="00496D00" w:rsidP="004E199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Umsetzung und Weiterentwicklung bzw. Neuorientierung der pädagogischen Konzeption im Berichtsjahr</w:t>
            </w:r>
          </w:p>
        </w:tc>
      </w:tr>
      <w:tr w:rsidR="004E199C" w:rsidRPr="00D25B2B" w14:paraId="6404BBE2" w14:textId="77777777" w:rsidTr="0055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22A662B9" w14:textId="5AE1F00C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Welche Ziele hatten im Berichtsjahr Priorität?</w:t>
            </w:r>
          </w:p>
          <w:p w14:paraId="58F791D8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1419785425"/>
              <w:placeholder>
                <w:docPart w:val="5CB25DD9565243289EF8B7CDF0BE681A"/>
              </w:placeholder>
              <w:showingPlcHdr/>
            </w:sdtPr>
            <w:sdtEndPr/>
            <w:sdtContent>
              <w:p w14:paraId="1CD455D8" w14:textId="39ED2029" w:rsidR="00496D00" w:rsidRPr="003F3A79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3F3A79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761B6260" w14:textId="3377E08F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Welc</w:t>
            </w:r>
            <w:r w:rsidR="002D4881">
              <w:rPr>
                <w:rFonts w:ascii="Arial" w:hAnsi="Arial" w:cs="Arial"/>
                <w:b w:val="0"/>
                <w:szCs w:val="22"/>
              </w:rPr>
              <w:t>h</w:t>
            </w:r>
            <w:r w:rsidRPr="003F3A79">
              <w:rPr>
                <w:rFonts w:ascii="Arial" w:hAnsi="Arial" w:cs="Arial"/>
                <w:b w:val="0"/>
                <w:szCs w:val="22"/>
              </w:rPr>
              <w:t>e Zielgruppen sollten insbesondere erreicht werden?</w:t>
            </w:r>
          </w:p>
          <w:p w14:paraId="23952C67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541871894"/>
              <w:placeholder>
                <w:docPart w:val="A83AE93207F940DA8CE8C2DA455DB3E1"/>
              </w:placeholder>
              <w:showingPlcHdr/>
            </w:sdtPr>
            <w:sdtEndPr/>
            <w:sdtContent>
              <w:p w14:paraId="285ECAF5" w14:textId="462564B4" w:rsidR="00496D00" w:rsidRPr="003F3A79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3F3A79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5268A702" w14:textId="5F1BE095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Welche Schritte und konkreten Maßnahmen sah die Konzeption zur Umsetzung vor?</w:t>
            </w:r>
          </w:p>
          <w:p w14:paraId="14AA98C5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646521439"/>
              <w:placeholder>
                <w:docPart w:val="46640DBC114646DE9A58502B6FCC3B1F"/>
              </w:placeholder>
              <w:showingPlcHdr/>
            </w:sdtPr>
            <w:sdtEndPr/>
            <w:sdtContent>
              <w:p w14:paraId="731FB7D5" w14:textId="558CC691" w:rsidR="00496D00" w:rsidRPr="003F3A79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3F3A79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3FF55A5E" w14:textId="5174BFA2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An welchen Indikatoren wird die Zielerreichung festgemacht?</w:t>
            </w:r>
          </w:p>
          <w:p w14:paraId="32260EA2" w14:textId="77777777" w:rsidR="002D4881" w:rsidRDefault="002D4881" w:rsidP="002D4881">
            <w:pPr>
              <w:pStyle w:val="Text"/>
              <w:spacing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389888926"/>
              <w:placeholder>
                <w:docPart w:val="7FC33FFE0D574B458ABEEAD4692382B0"/>
              </w:placeholder>
              <w:showingPlcHdr/>
            </w:sdtPr>
            <w:sdtEndPr/>
            <w:sdtContent>
              <w:p w14:paraId="245C7B05" w14:textId="2D41033D" w:rsidR="00496D00" w:rsidRPr="003F3A79" w:rsidRDefault="00496D00" w:rsidP="002D4881">
                <w:pPr>
                  <w:pStyle w:val="Text"/>
                  <w:spacing w:line="276" w:lineRule="auto"/>
                  <w:ind w:left="756"/>
                  <w:rPr>
                    <w:rFonts w:ascii="Arial" w:hAnsi="Arial" w:cs="Arial"/>
                    <w:b w:val="0"/>
                    <w:szCs w:val="22"/>
                  </w:rPr>
                </w:pPr>
                <w:r w:rsidRPr="003F3A79">
                  <w:rPr>
                    <w:rStyle w:val="Platzhaltertext"/>
                    <w:b w:val="0"/>
                  </w:rPr>
                  <w:t>(leer)</w:t>
                </w:r>
              </w:p>
            </w:sdtContent>
          </w:sdt>
          <w:p w14:paraId="3A0E266D" w14:textId="6175860A" w:rsidR="00496D00" w:rsidRPr="003F3A79" w:rsidRDefault="00496D00" w:rsidP="002D4881">
            <w:pPr>
              <w:pStyle w:val="Text"/>
              <w:numPr>
                <w:ilvl w:val="0"/>
                <w:numId w:val="17"/>
              </w:numPr>
              <w:spacing w:before="240" w:line="276" w:lineRule="auto"/>
              <w:rPr>
                <w:rFonts w:ascii="Arial" w:hAnsi="Arial" w:cs="Arial"/>
                <w:b w:val="0"/>
                <w:szCs w:val="22"/>
              </w:rPr>
            </w:pPr>
            <w:r w:rsidRPr="003F3A79">
              <w:rPr>
                <w:rFonts w:ascii="Arial" w:hAnsi="Arial" w:cs="Arial"/>
                <w:b w:val="0"/>
                <w:szCs w:val="22"/>
              </w:rPr>
              <w:t>Wie wird die Zielerreichung bewertet? Bitte geben Sie an, woran Erfolg oder Misserfolg festgemacht wird und wo ggf. Grunde für das Scheitern gesehen werden.</w:t>
            </w:r>
          </w:p>
          <w:p w14:paraId="4C488168" w14:textId="77777777" w:rsidR="002D4881" w:rsidRDefault="002D4881" w:rsidP="002D4881">
            <w:pPr>
              <w:pStyle w:val="Text"/>
              <w:spacing w:line="276" w:lineRule="auto"/>
              <w:ind w:left="720"/>
              <w:rPr>
                <w:rFonts w:ascii="Arial" w:hAnsi="Arial" w:cs="Arial"/>
                <w:b w:val="0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2078553788"/>
              <w:placeholder>
                <w:docPart w:val="6331F4EEB3594E0FB7DD589E2FE9BC51"/>
              </w:placeholder>
              <w:showingPlcHdr/>
            </w:sdtPr>
            <w:sdtEndPr/>
            <w:sdtContent>
              <w:p w14:paraId="207C84F0" w14:textId="3B00AB4F" w:rsidR="00722BF1" w:rsidRPr="002D4881" w:rsidRDefault="002D4881" w:rsidP="002D4881">
                <w:pPr>
                  <w:pStyle w:val="Text"/>
                  <w:spacing w:line="276" w:lineRule="auto"/>
                  <w:ind w:left="720"/>
                  <w:rPr>
                    <w:rFonts w:ascii="Arial" w:hAnsi="Arial" w:cs="Arial"/>
                    <w:b w:val="0"/>
                    <w:szCs w:val="22"/>
                  </w:rPr>
                </w:pPr>
                <w:r w:rsidRPr="00F7766A">
                  <w:rPr>
                    <w:rStyle w:val="Platzhaltertext"/>
                  </w:rPr>
                  <w:t>(leer)</w:t>
                </w:r>
              </w:p>
            </w:sdtContent>
          </w:sdt>
        </w:tc>
      </w:tr>
    </w:tbl>
    <w:p w14:paraId="24A8BEFF" w14:textId="77777777" w:rsidR="004E199C" w:rsidRDefault="004E199C" w:rsidP="004E199C">
      <w:pPr>
        <w:rPr>
          <w:rFonts w:ascii="Arial" w:hAnsi="Arial" w:cs="Arial"/>
        </w:rPr>
      </w:pPr>
    </w:p>
    <w:p w14:paraId="78B3F3B5" w14:textId="77777777" w:rsidR="00722BF1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14:paraId="5738578B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5EFBADA8" w14:textId="77777777" w:rsidR="001C2DDE" w:rsidRPr="003F3A79" w:rsidRDefault="003F3A79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Beteiligung von Kindern und Jugendlichen</w:t>
            </w:r>
          </w:p>
          <w:p w14:paraId="2A995400" w14:textId="384F2C93" w:rsidR="003F3A79" w:rsidRPr="003F3A79" w:rsidRDefault="003F3A79" w:rsidP="003F3A79">
            <w:pPr>
              <w:pStyle w:val="Text"/>
              <w:spacing w:after="240" w:line="276" w:lineRule="auto"/>
              <w:ind w:left="756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Wie wurde die Beteiligung der Zielgruppe sichergestellt? (z.B. fest installiertes Mitbestimmungsgremium, Fragebö</w:t>
            </w:r>
            <w:r w:rsidR="00A95A51">
              <w:rPr>
                <w:rFonts w:ascii="Arial" w:hAnsi="Arial" w:cs="Arial"/>
                <w:szCs w:val="22"/>
              </w:rPr>
              <w:t>gen, Evaluation, Projektmethode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1C2DDE" w:rsidRPr="00D25B2B" w14:paraId="75AC36DD" w14:textId="77777777" w:rsidTr="00D37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1CE4669C" w14:textId="77777777" w:rsidR="002D4881" w:rsidRDefault="002D4881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</w:p>
          <w:p w14:paraId="27835DA4" w14:textId="0265F7E9" w:rsidR="001C2DDE" w:rsidRPr="003F3A79" w:rsidRDefault="008710FF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48745634"/>
                <w:placeholder>
                  <w:docPart w:val="ABC1507883154AC3998D0683740589E9"/>
                </w:placeholder>
                <w:showingPlcHdr/>
              </w:sdtPr>
              <w:sdtEndPr/>
              <w:sdtContent>
                <w:r w:rsidR="003F3A79" w:rsidRPr="003F3A79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</w:tr>
    </w:tbl>
    <w:p w14:paraId="6AC1B7C4" w14:textId="727F6317" w:rsidR="00722BF1" w:rsidRDefault="00722BF1" w:rsidP="004E199C">
      <w:pPr>
        <w:rPr>
          <w:rFonts w:ascii="Arial" w:hAnsi="Arial" w:cs="Arial"/>
        </w:rPr>
      </w:pPr>
    </w:p>
    <w:p w14:paraId="1C096151" w14:textId="77777777" w:rsidR="003F3A79" w:rsidRDefault="003F3A79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14:paraId="1F08C4E9" w14:textId="77777777" w:rsidTr="0022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45FCE4D5" w14:textId="77777777" w:rsidR="001C2DDE" w:rsidRPr="003F3A79" w:rsidRDefault="003F3A79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Zusammenarbeit mit anderen Verbänden, Organisationen und Einrichtungen sowie Mitarbeit in Gremien (Arbeitskreise, Ausschüsse)</w:t>
            </w:r>
          </w:p>
          <w:p w14:paraId="24B3C13B" w14:textId="78637FCD" w:rsidR="003F3A79" w:rsidRPr="003F3A79" w:rsidRDefault="003F3A79" w:rsidP="003F3A79">
            <w:pPr>
              <w:pStyle w:val="Listenabsatz"/>
              <w:autoSpaceDE/>
              <w:autoSpaceDN/>
              <w:adjustRightInd/>
              <w:spacing w:after="240" w:line="276" w:lineRule="auto"/>
              <w:ind w:left="709"/>
              <w:contextualSpacing w:val="0"/>
              <w:textAlignment w:val="auto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Informationsaustausch, Abstimmung von Maßnahmen etc., Zusammenführung von Ressourcen, Entwicklung gemeinsamer Handlungsstrategien</w:t>
            </w:r>
          </w:p>
        </w:tc>
      </w:tr>
      <w:tr w:rsidR="001C2DDE" w:rsidRPr="00D25B2B" w14:paraId="1FE07B81" w14:textId="77777777" w:rsidTr="00D37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24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0EE88FFA" w14:textId="77777777" w:rsidR="002D4881" w:rsidRDefault="002D4881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</w:p>
          <w:p w14:paraId="2E76D545" w14:textId="0AE8107D" w:rsidR="001C2DDE" w:rsidRPr="00F9643F" w:rsidRDefault="008710FF" w:rsidP="002D4881">
            <w:pPr>
              <w:pStyle w:val="Text"/>
              <w:spacing w:line="276" w:lineRule="auto"/>
              <w:ind w:left="188"/>
            </w:pPr>
            <w:sdt>
              <w:sdtPr>
                <w:rPr>
                  <w:rFonts w:ascii="Arial" w:hAnsi="Arial" w:cs="Arial"/>
                  <w:szCs w:val="22"/>
                </w:rPr>
                <w:id w:val="1296254580"/>
                <w:placeholder>
                  <w:docPart w:val="8D332018A3514B40AB633ED146C1AE88"/>
                </w:placeholder>
                <w:showingPlcHdr/>
              </w:sdtPr>
              <w:sdtEndPr/>
              <w:sdtContent>
                <w:r w:rsidR="002D4881" w:rsidRPr="003F3A79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</w:tr>
    </w:tbl>
    <w:p w14:paraId="01EEC9A0" w14:textId="77777777" w:rsidR="001C2DDE" w:rsidRDefault="001C2DDE" w:rsidP="004E199C">
      <w:pPr>
        <w:rPr>
          <w:rFonts w:ascii="Arial" w:hAnsi="Arial" w:cs="Arial"/>
        </w:rPr>
      </w:pPr>
    </w:p>
    <w:p w14:paraId="7A7B81D3" w14:textId="1578B86E" w:rsidR="003F3A79" w:rsidRDefault="003F3A79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D25B2B" w14:paraId="348450C7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1F47BD3D" w14:textId="50D6447E" w:rsidR="00722BF1" w:rsidRPr="003F3A79" w:rsidRDefault="003F3A79" w:rsidP="003F3A79">
            <w:pPr>
              <w:pStyle w:val="Listenabsatz"/>
              <w:keepLines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Perspektiven</w:t>
            </w:r>
          </w:p>
          <w:p w14:paraId="2FA3A882" w14:textId="4328105A" w:rsidR="003F3A79" w:rsidRPr="003F3A79" w:rsidRDefault="003F3A79" w:rsidP="003F3A79">
            <w:pPr>
              <w:pStyle w:val="Listenabsatz"/>
              <w:keepLines/>
              <w:autoSpaceDE/>
              <w:autoSpaceDN/>
              <w:adjustRightInd/>
              <w:spacing w:after="120" w:line="240" w:lineRule="auto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  <w:r w:rsidRPr="003F3A79">
              <w:rPr>
                <w:rFonts w:ascii="Arial" w:hAnsi="Arial" w:cs="Arial"/>
                <w:szCs w:val="22"/>
              </w:rPr>
              <w:t>Welche Konsequenzen ziehen Sie aus den Erfahrungen des Berichtszeitraumes?</w:t>
            </w:r>
          </w:p>
        </w:tc>
      </w:tr>
      <w:tr w:rsidR="00722BF1" w:rsidRPr="00D25B2B" w14:paraId="6A0A5627" w14:textId="77777777" w:rsidTr="003F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03A94F33" w14:textId="77777777" w:rsidR="002D4881" w:rsidRDefault="002D4881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</w:p>
          <w:p w14:paraId="531BBC0E" w14:textId="11500157" w:rsidR="00722BF1" w:rsidRPr="00D25B2B" w:rsidRDefault="008710FF" w:rsidP="002D4881">
            <w:pPr>
              <w:pStyle w:val="Text"/>
              <w:keepLines/>
              <w:spacing w:line="276" w:lineRule="auto"/>
              <w:ind w:left="188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58905831"/>
                <w:placeholder>
                  <w:docPart w:val="7DA047FD13704158BFFCB8B686E35E3A"/>
                </w:placeholder>
                <w:showingPlcHdr/>
              </w:sdtPr>
              <w:sdtEndPr/>
              <w:sdtContent>
                <w:r w:rsidR="002D4881" w:rsidRPr="003F3A79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</w:tr>
    </w:tbl>
    <w:p w14:paraId="2997F3AE" w14:textId="77777777" w:rsidR="00722BF1" w:rsidRPr="003F3A79" w:rsidRDefault="00722BF1" w:rsidP="004E199C">
      <w:pPr>
        <w:rPr>
          <w:rFonts w:ascii="Arial" w:hAnsi="Arial" w:cs="Arial"/>
        </w:rPr>
      </w:pPr>
    </w:p>
    <w:p w14:paraId="06ADE003" w14:textId="378E4FC1" w:rsidR="00543359" w:rsidRPr="003F3A79" w:rsidRDefault="00543359" w:rsidP="00543359">
      <w:pPr>
        <w:jc w:val="both"/>
        <w:rPr>
          <w:rFonts w:ascii="Arial" w:hAnsi="Arial" w:cs="Arial"/>
          <w:u w:val="single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43359" w:rsidRPr="00EA62C0" w14:paraId="219A2185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577794F3" w14:textId="093AF965" w:rsidR="00543359" w:rsidRPr="00EA62C0" w:rsidRDefault="007A583E" w:rsidP="00E72A90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Hinweise/</w:t>
            </w:r>
            <w:r w:rsidR="00543359">
              <w:rPr>
                <w:rFonts w:ascii="Arial" w:hAnsi="Arial" w:cs="Arial"/>
                <w:sz w:val="26"/>
                <w:szCs w:val="26"/>
              </w:rPr>
              <w:t>Sonstiges</w:t>
            </w:r>
          </w:p>
        </w:tc>
      </w:tr>
      <w:tr w:rsidR="00543359" w:rsidRPr="00D25B2B" w14:paraId="1B634B5E" w14:textId="77777777" w:rsidTr="00ED7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7B758B7B" w14:textId="77777777" w:rsidR="002D4881" w:rsidRDefault="002D4881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b w:val="0"/>
                <w:szCs w:val="22"/>
              </w:rPr>
            </w:pPr>
          </w:p>
          <w:p w14:paraId="3104ACBB" w14:textId="6774ED0F" w:rsidR="00543359" w:rsidRPr="00D25B2B" w:rsidRDefault="008710FF" w:rsidP="002D4881">
            <w:pPr>
              <w:pStyle w:val="Text"/>
              <w:spacing w:line="276" w:lineRule="auto"/>
              <w:ind w:left="188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91084352"/>
                <w:placeholder>
                  <w:docPart w:val="CC93CE7985794612941BAD530BC80EFA"/>
                </w:placeholder>
                <w:showingPlcHdr/>
              </w:sdtPr>
              <w:sdtEndPr/>
              <w:sdtContent>
                <w:r w:rsidR="002D4881" w:rsidRPr="003F3A79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</w:tr>
    </w:tbl>
    <w:p w14:paraId="4B4F08EC" w14:textId="77777777" w:rsidR="00543359" w:rsidRPr="00A95A51" w:rsidRDefault="00543359" w:rsidP="00A95A51">
      <w:pPr>
        <w:jc w:val="both"/>
        <w:rPr>
          <w:rFonts w:ascii="Arial" w:hAnsi="Arial" w:cs="Arial"/>
          <w:szCs w:val="22"/>
        </w:rPr>
      </w:pPr>
    </w:p>
    <w:p w14:paraId="32163348" w14:textId="77777777" w:rsidR="00543359" w:rsidRPr="00A95A51" w:rsidRDefault="00543359" w:rsidP="00A95A51">
      <w:pPr>
        <w:jc w:val="both"/>
        <w:rPr>
          <w:rFonts w:ascii="Arial" w:hAnsi="Arial" w:cs="Arial"/>
          <w:szCs w:val="22"/>
        </w:rPr>
      </w:pPr>
    </w:p>
    <w:p w14:paraId="24FFE07E" w14:textId="69B6D68D" w:rsidR="007120DE" w:rsidRPr="00A95A51" w:rsidRDefault="007120DE" w:rsidP="00A95A51">
      <w:pPr>
        <w:rPr>
          <w:rFonts w:ascii="Arial" w:hAnsi="Arial" w:cs="Arial"/>
          <w:szCs w:val="22"/>
        </w:rPr>
      </w:pPr>
    </w:p>
    <w:p w14:paraId="2651CAE6" w14:textId="77777777" w:rsidR="003F3A79" w:rsidRPr="00A95A51" w:rsidRDefault="003F3A79" w:rsidP="00A95A51">
      <w:pPr>
        <w:rPr>
          <w:rFonts w:ascii="Arial" w:hAnsi="Arial" w:cs="Arial"/>
          <w:szCs w:val="22"/>
        </w:rPr>
      </w:pPr>
    </w:p>
    <w:p w14:paraId="0753F63A" w14:textId="7C55F93D" w:rsidR="00041646" w:rsidRPr="00A95A51" w:rsidRDefault="00041646" w:rsidP="00A95A51">
      <w:pPr>
        <w:rPr>
          <w:rFonts w:ascii="Arial" w:hAnsi="Arial" w:cs="Arial"/>
          <w:szCs w:val="22"/>
        </w:rPr>
      </w:pPr>
    </w:p>
    <w:p w14:paraId="09478B6E" w14:textId="77777777" w:rsidR="002D4881" w:rsidRPr="00A95A51" w:rsidRDefault="002D4881" w:rsidP="00A95A51">
      <w:pPr>
        <w:rPr>
          <w:rFonts w:ascii="Arial" w:hAnsi="Arial" w:cs="Arial"/>
          <w:szCs w:val="22"/>
        </w:rPr>
      </w:pPr>
    </w:p>
    <w:p w14:paraId="3B19C83E" w14:textId="77777777" w:rsidR="00F7766A" w:rsidRPr="00F7766A" w:rsidRDefault="00791706" w:rsidP="00AF34C4">
      <w:pPr>
        <w:pStyle w:val="Text"/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1FED7" wp14:editId="400E4BCA">
                <wp:simplePos x="0" y="0"/>
                <wp:positionH relativeFrom="column">
                  <wp:posOffset>3127375</wp:posOffset>
                </wp:positionH>
                <wp:positionV relativeFrom="paragraph">
                  <wp:posOffset>262255</wp:posOffset>
                </wp:positionV>
                <wp:extent cx="25812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28358" id="Gerader Verbinde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20.65pt" to="449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D1C7C" wp14:editId="7F7E4A5D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24384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803CA" id="Gerader Verbinde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0.65pt" to="192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" strokecolor="#4579b8 [3044]"/>
            </w:pict>
          </mc:Fallback>
        </mc:AlternateContent>
      </w:r>
      <w:sdt>
        <w:sdtPr>
          <w:rPr>
            <w:rFonts w:ascii="Arial" w:eastAsiaTheme="majorEastAsia" w:hAnsi="Arial" w:cs="Arial"/>
            <w:bCs/>
            <w:szCs w:val="22"/>
          </w:rPr>
          <w:id w:val="-1306625346"/>
          <w:placeholder>
            <w:docPart w:val="4A38203B1EA24E9388DE55AD4B536A12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14:paraId="3DCA000E" w14:textId="1AAD7640" w:rsidR="007120DE" w:rsidRPr="002D4881" w:rsidRDefault="00F7766A" w:rsidP="002D4881">
      <w:pPr>
        <w:pStyle w:val="Text"/>
        <w:tabs>
          <w:tab w:val="right" w:pos="2410"/>
          <w:tab w:val="right" w:pos="7230"/>
        </w:tabs>
        <w:spacing w:line="48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Ort, Datum</w:t>
      </w: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Unterschrift</w:t>
      </w:r>
    </w:p>
    <w:p w14:paraId="4EBF4D46" w14:textId="736707CE" w:rsidR="00ED7B12" w:rsidRDefault="00ED7B12" w:rsidP="007120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046853" w14:textId="2C5C6052" w:rsidR="00246107" w:rsidRDefault="003F79B8" w:rsidP="00246107">
      <w:pPr>
        <w:rPr>
          <w:rFonts w:ascii="Arial" w:hAnsi="Arial" w:cs="Arial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lastRenderedPageBreak/>
        <w:drawing>
          <wp:anchor distT="0" distB="0" distL="114300" distR="114300" simplePos="0" relativeHeight="251701248" behindDoc="1" locked="0" layoutInCell="1" allowOverlap="1" wp14:anchorId="723A94F9" wp14:editId="78AB96F6">
            <wp:simplePos x="0" y="0"/>
            <wp:positionH relativeFrom="page">
              <wp:posOffset>4322618</wp:posOffset>
            </wp:positionH>
            <wp:positionV relativeFrom="paragraph">
              <wp:posOffset>-496034</wp:posOffset>
            </wp:positionV>
            <wp:extent cx="3164502" cy="1674421"/>
            <wp:effectExtent l="0" t="0" r="0" b="2540"/>
            <wp:wrapNone/>
            <wp:docPr id="11" name="Grafik 11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84" cy="16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99200" behindDoc="1" locked="0" layoutInCell="1" allowOverlap="1" wp14:anchorId="0E54A106" wp14:editId="08E00863">
            <wp:simplePos x="0" y="0"/>
            <wp:positionH relativeFrom="page">
              <wp:posOffset>391886</wp:posOffset>
            </wp:positionH>
            <wp:positionV relativeFrom="paragraph">
              <wp:posOffset>-389156</wp:posOffset>
            </wp:positionV>
            <wp:extent cx="1913070" cy="1860698"/>
            <wp:effectExtent l="0" t="0" r="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70" cy="18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0584" w14:textId="7D9CCBEB"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14:paraId="4FD2A54C" w14:textId="003C8238"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14:paraId="2FA6513A" w14:textId="77777777" w:rsidR="003F79B8" w:rsidRDefault="003F79B8" w:rsidP="00AC2EFA">
      <w:pPr>
        <w:jc w:val="center"/>
        <w:rPr>
          <w:rFonts w:ascii="Arial" w:hAnsi="Arial" w:cs="Arial"/>
          <w:b/>
          <w:sz w:val="30"/>
          <w:szCs w:val="30"/>
        </w:rPr>
      </w:pPr>
    </w:p>
    <w:p w14:paraId="21E9E6FC" w14:textId="5B3BD656" w:rsidR="00AC2EFA" w:rsidRPr="00AC2EFA" w:rsidRDefault="00F249D9" w:rsidP="00AC2EFA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>Zahlenmäßiger Nachweis</w:t>
      </w:r>
      <w:r w:rsidR="00AC2EFA" w:rsidRPr="00AC2EFA">
        <w:rPr>
          <w:rFonts w:ascii="Arial" w:hAnsi="Arial" w:cs="Arial"/>
          <w:b/>
          <w:sz w:val="30"/>
          <w:szCs w:val="30"/>
        </w:rPr>
        <w:t xml:space="preserve"> über die</w:t>
      </w:r>
    </w:p>
    <w:p w14:paraId="254F28B1" w14:textId="77777777" w:rsidR="00AC2EFA" w:rsidRPr="00AC2EFA" w:rsidRDefault="00AC2EFA" w:rsidP="00AC2EFA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>vom Land Rheinland-Pfalz gewährte Zuwendung</w:t>
      </w:r>
    </w:p>
    <w:p w14:paraId="68D8CB4A" w14:textId="69DDF51E" w:rsidR="00AC2EFA" w:rsidRPr="00AC2EFA" w:rsidRDefault="00AC2EFA" w:rsidP="00AC2EFA">
      <w:pPr>
        <w:jc w:val="center"/>
        <w:rPr>
          <w:rFonts w:ascii="Arial" w:hAnsi="Arial" w:cs="Arial"/>
          <w:b/>
          <w:sz w:val="30"/>
          <w:szCs w:val="30"/>
        </w:rPr>
      </w:pPr>
      <w:r w:rsidRPr="00AC2EFA">
        <w:rPr>
          <w:rFonts w:ascii="Arial" w:hAnsi="Arial" w:cs="Arial"/>
          <w:b/>
          <w:sz w:val="30"/>
          <w:szCs w:val="30"/>
        </w:rPr>
        <w:t>zur Förderun</w:t>
      </w:r>
      <w:r w:rsidR="00167621">
        <w:rPr>
          <w:rFonts w:ascii="Arial" w:hAnsi="Arial" w:cs="Arial"/>
          <w:b/>
          <w:sz w:val="30"/>
          <w:szCs w:val="30"/>
        </w:rPr>
        <w:t>g</w:t>
      </w:r>
      <w:r w:rsidR="00167621" w:rsidRPr="00167621">
        <w:rPr>
          <w:rFonts w:ascii="Arial" w:hAnsi="Arial" w:cs="Arial"/>
          <w:b/>
          <w:sz w:val="30"/>
        </w:rPr>
        <w:t xml:space="preserve"> </w:t>
      </w:r>
      <w:r w:rsidR="00167621">
        <w:rPr>
          <w:rFonts w:ascii="Arial" w:hAnsi="Arial" w:cs="Arial"/>
          <w:b/>
          <w:sz w:val="30"/>
        </w:rPr>
        <w:t>der Jugendarbeit im ländlichen Raum</w:t>
      </w:r>
    </w:p>
    <w:p w14:paraId="2EF96738" w14:textId="7961398E" w:rsidR="00F249D9" w:rsidRPr="00C96BF5" w:rsidRDefault="00F249D9" w:rsidP="00AC2EFA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8"/>
        </w:rPr>
      </w:pPr>
    </w:p>
    <w:p w14:paraId="30F9A9A2" w14:textId="77777777" w:rsid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</w:rPr>
        <w:t>Projektname:</w:t>
      </w:r>
      <w:r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373539400"/>
          <w:placeholder>
            <w:docPart w:val="221A77F629934277B28AEC015D83E75D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14:paraId="74ED80F8" w14:textId="77777777" w:rsidR="00F249D9" w:rsidRP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  <w:szCs w:val="30"/>
        </w:rPr>
        <w:t>Förderjahr:</w:t>
      </w:r>
      <w:r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1497312573"/>
          <w:placeholder>
            <w:docPart w:val="B1C6B6BACE4A4B139CC8AFB21431C31A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14:paraId="5679911E" w14:textId="77777777" w:rsidR="00F249D9" w:rsidRDefault="00F249D9" w:rsidP="00F249D9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0"/>
          <w:szCs w:val="30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34E7D" w:rsidRPr="00EA62C0" w14:paraId="30AAC45A" w14:textId="77777777" w:rsidTr="00952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2BC8BE5A" w14:textId="77777777" w:rsidR="00534E7D" w:rsidRPr="00160482" w:rsidRDefault="00534E7D" w:rsidP="00952B06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  <w:p w14:paraId="4F3B4AA0" w14:textId="77777777" w:rsidR="00534E7D" w:rsidRPr="00894BC7" w:rsidRDefault="00534E7D" w:rsidP="00952B06">
            <w:pPr>
              <w:pStyle w:val="Text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94BC7">
              <w:rPr>
                <w:rFonts w:ascii="Arial" w:hAnsi="Arial" w:cs="Arial"/>
                <w:sz w:val="26"/>
                <w:szCs w:val="26"/>
              </w:rPr>
              <w:t>Für die Maßnahme waren verfügbar:</w:t>
            </w:r>
          </w:p>
        </w:tc>
      </w:tr>
      <w:tr w:rsidR="00534E7D" w:rsidRPr="00F7766A" w14:paraId="08BBA732" w14:textId="77777777" w:rsidTr="00952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tbl>
            <w:tblPr>
              <w:tblStyle w:val="EinfacheTabelle4"/>
              <w:tblpPr w:leftFromText="141" w:rightFromText="141" w:vertAnchor="page" w:horzAnchor="margin" w:tblpXSpec="center" w:tblpY="571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2263"/>
              <w:gridCol w:w="1610"/>
            </w:tblGrid>
            <w:tr w:rsidR="00534E7D" w14:paraId="65EAC532" w14:textId="77777777" w:rsidTr="00952B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223B7D93" w14:textId="77777777" w:rsidR="00534E7D" w:rsidRPr="00462047" w:rsidRDefault="00534E7D" w:rsidP="00534E7D">
                  <w:pPr>
                    <w:pStyle w:val="Text"/>
                    <w:numPr>
                      <w:ilvl w:val="0"/>
                      <w:numId w:val="9"/>
                    </w:numPr>
                    <w:ind w:left="306"/>
                    <w:rPr>
                      <w:rFonts w:ascii="Arial" w:hAnsi="Arial" w:cs="Arial"/>
                      <w:szCs w:val="22"/>
                      <w:u w:val="single"/>
                    </w:rPr>
                  </w:pPr>
                  <w:r w:rsidRPr="00F7766A"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  <w:t>Landesmittel</w:t>
                  </w:r>
                </w:p>
              </w:tc>
              <w:tc>
                <w:tcPr>
                  <w:tcW w:w="2263" w:type="dxa"/>
                </w:tcPr>
                <w:p w14:paraId="5F4D31D0" w14:textId="228DACF9" w:rsidR="00534E7D" w:rsidRPr="00534E7D" w:rsidRDefault="00534E7D" w:rsidP="00534E7D">
                  <w:pPr>
                    <w:pStyle w:val="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534E7D">
                    <w:rPr>
                      <w:rFonts w:ascii="Arial" w:hAnsi="Arial" w:cs="Arial"/>
                      <w:b w:val="0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14:paraId="2F7CE85B" w14:textId="5EEDFEE9" w:rsidR="00534E7D" w:rsidRPr="00534E7D" w:rsidRDefault="008710FF" w:rsidP="00534E7D">
                  <w:pPr>
                    <w:pStyle w:val="Text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2124911862"/>
                      <w:placeholder>
                        <w:docPart w:val="416E86747E15447DAF29CCE6070C1CDC"/>
                      </w:placeholder>
                      <w:showingPlcHdr/>
                    </w:sdtPr>
                    <w:sdtEndPr/>
                    <w:sdtContent>
                      <w:r w:rsidR="00534E7D" w:rsidRPr="00534E7D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</w:tr>
            <w:tr w:rsidR="00534E7D" w14:paraId="7FEC9A69" w14:textId="77777777" w:rsidTr="00952B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4C1BF8F2" w14:textId="7543F295" w:rsidR="00534E7D" w:rsidRPr="008710FF" w:rsidRDefault="008710FF" w:rsidP="00534E7D">
                  <w:pPr>
                    <w:pStyle w:val="Text"/>
                    <w:ind w:left="306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8710FF">
                    <w:rPr>
                      <w:rFonts w:ascii="Arial" w:hAnsi="Arial" w:cs="Arial"/>
                      <w:b w:val="0"/>
                      <w:szCs w:val="22"/>
                    </w:rPr>
                    <w:t>Bescheid vom</w:t>
                  </w:r>
                  <w:r>
                    <w:rPr>
                      <w:rFonts w:ascii="Arial" w:hAnsi="Arial" w:cs="Arial"/>
                      <w:b w:val="0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2029633914"/>
                      <w:placeholder>
                        <w:docPart w:val="24C2AC1755C946C5A1322E6A3366CCAE"/>
                      </w:placeholder>
                      <w:showingPlcHdr/>
                    </w:sdtPr>
                    <w:sdtContent>
                      <w:r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  <w:p w14:paraId="398EFB0A" w14:textId="7FA73151" w:rsidR="008710FF" w:rsidRPr="00F7766A" w:rsidRDefault="008710FF" w:rsidP="00534E7D">
                  <w:pPr>
                    <w:pStyle w:val="Text"/>
                    <w:ind w:left="306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263" w:type="dxa"/>
                </w:tcPr>
                <w:p w14:paraId="3D41701F" w14:textId="77777777" w:rsidR="00534E7D" w:rsidRPr="00F7766A" w:rsidRDefault="00534E7D" w:rsidP="00534E7D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127725AA" w14:textId="77777777" w:rsidR="00534E7D" w:rsidRDefault="00534E7D" w:rsidP="00534E7D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534E7D" w14:paraId="65E723C1" w14:textId="77777777" w:rsidTr="00952B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32EC9C11" w14:textId="77777777" w:rsidR="00534E7D" w:rsidRDefault="00534E7D" w:rsidP="00534E7D">
                  <w:pPr>
                    <w:pStyle w:val="Text"/>
                    <w:numPr>
                      <w:ilvl w:val="0"/>
                      <w:numId w:val="9"/>
                    </w:numPr>
                    <w:ind w:left="306"/>
                    <w:rPr>
                      <w:rFonts w:ascii="Arial" w:hAnsi="Arial" w:cs="Arial"/>
                      <w:b w:val="0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  <w:t>Eigenanteil</w:t>
                  </w:r>
                </w:p>
              </w:tc>
              <w:tc>
                <w:tcPr>
                  <w:tcW w:w="2263" w:type="dxa"/>
                </w:tcPr>
                <w:p w14:paraId="3A2BFDA3" w14:textId="77777777" w:rsidR="00534E7D" w:rsidRDefault="00534E7D" w:rsidP="00534E7D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14:paraId="44AE184D" w14:textId="77777777" w:rsidR="00534E7D" w:rsidRDefault="008710FF" w:rsidP="00534E7D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410160784"/>
                      <w:placeholder>
                        <w:docPart w:val="614D6E317ED240FC8CBEA0F62FBB7A8F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534E7D" w14:paraId="6ECEC091" w14:textId="77777777" w:rsidTr="00952B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6F537E86" w14:textId="77777777" w:rsidR="00534E7D" w:rsidRPr="00F7766A" w:rsidRDefault="00534E7D" w:rsidP="00534E7D">
                  <w:pPr>
                    <w:pStyle w:val="Text"/>
                    <w:ind w:left="306"/>
                    <w:rPr>
                      <w:rFonts w:ascii="Arial" w:hAnsi="Arial"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2263" w:type="dxa"/>
                </w:tcPr>
                <w:p w14:paraId="7129CB98" w14:textId="77777777" w:rsidR="00534E7D" w:rsidRPr="00F7766A" w:rsidRDefault="00534E7D" w:rsidP="00534E7D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6B747C3A" w14:textId="77777777" w:rsidR="00534E7D" w:rsidRDefault="00534E7D" w:rsidP="00534E7D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534E7D" w14:paraId="363BBD2D" w14:textId="77777777" w:rsidTr="00952B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0CBE727D" w14:textId="77777777" w:rsidR="00534E7D" w:rsidRDefault="00534E7D" w:rsidP="00534E7D">
                  <w:pPr>
                    <w:pStyle w:val="Text"/>
                    <w:numPr>
                      <w:ilvl w:val="0"/>
                      <w:numId w:val="9"/>
                    </w:numPr>
                    <w:ind w:left="306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F7766A"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  <w:t>Beiträge Dritter (namentlich aufführen)</w:t>
                  </w:r>
                </w:p>
              </w:tc>
              <w:tc>
                <w:tcPr>
                  <w:tcW w:w="2263" w:type="dxa"/>
                </w:tcPr>
                <w:p w14:paraId="013AE9F9" w14:textId="77777777" w:rsidR="00534E7D" w:rsidRDefault="00534E7D" w:rsidP="00534E7D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4C2EB0A6" w14:textId="77777777" w:rsidR="00534E7D" w:rsidRDefault="00534E7D" w:rsidP="00534E7D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534E7D" w14:paraId="43D0B8A7" w14:textId="77777777" w:rsidTr="00952B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2CD549BB" w14:textId="77777777" w:rsidR="00534E7D" w:rsidRDefault="008710FF" w:rsidP="00534E7D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1998609905"/>
                      <w:placeholder>
                        <w:docPart w:val="A57F6B0167E241E18D2C65DC825710A1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14:paraId="0D7A515F" w14:textId="77777777" w:rsidR="00534E7D" w:rsidRDefault="00534E7D" w:rsidP="00534E7D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14:paraId="28905319" w14:textId="77777777" w:rsidR="00534E7D" w:rsidRDefault="008710FF" w:rsidP="00534E7D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976985647"/>
                      <w:placeholder>
                        <w:docPart w:val="F86BA43E42A64E8CB5EF537ED0C7C7AD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534E7D" w:rsidRPr="00F7766A">
                        <w:rPr>
                          <w:rStyle w:val="Platzhaltertext"/>
                        </w:rPr>
                        <w:t>(leer)</w:t>
                      </w:r>
                      <w:bookmarkEnd w:id="0"/>
                    </w:sdtContent>
                  </w:sdt>
                </w:p>
              </w:tc>
            </w:tr>
            <w:tr w:rsidR="00534E7D" w14:paraId="0B875795" w14:textId="77777777" w:rsidTr="00952B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3948BEF4" w14:textId="77777777" w:rsidR="00534E7D" w:rsidRDefault="008710FF" w:rsidP="00534E7D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868134764"/>
                      <w:placeholder>
                        <w:docPart w:val="B5B94824FEF1415BAD61676D656B2B80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14:paraId="36D259C7" w14:textId="77777777" w:rsidR="00534E7D" w:rsidRDefault="00534E7D" w:rsidP="00534E7D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14:paraId="3ECAF78B" w14:textId="77777777" w:rsidR="00534E7D" w:rsidRDefault="008710FF" w:rsidP="00534E7D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240323388"/>
                      <w:placeholder>
                        <w:docPart w:val="6D9F5296863C45B981B7B34C7355436C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534E7D" w14:paraId="481B8575" w14:textId="77777777" w:rsidTr="00952B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62379890" w14:textId="77777777" w:rsidR="00534E7D" w:rsidRDefault="008710FF" w:rsidP="00534E7D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1834408221"/>
                      <w:placeholder>
                        <w:docPart w:val="E629C02C54F040C9920899B05B694F11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14:paraId="09E4B750" w14:textId="77777777" w:rsidR="00534E7D" w:rsidRDefault="00534E7D" w:rsidP="00534E7D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14:paraId="26593A3A" w14:textId="77777777" w:rsidR="00534E7D" w:rsidRDefault="008710FF" w:rsidP="00534E7D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991760502"/>
                      <w:placeholder>
                        <w:docPart w:val="97578F7B322A40E082F9BF34FB609118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534E7D" w14:paraId="69F9D56C" w14:textId="77777777" w:rsidTr="00952B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62DBB0CB" w14:textId="77777777" w:rsidR="00534E7D" w:rsidRDefault="008710FF" w:rsidP="00534E7D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1247697544"/>
                      <w:placeholder>
                        <w:docPart w:val="7BAB4DF95ED44CAFABF0C7EAF5FFA989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14:paraId="211A4D0A" w14:textId="77777777" w:rsidR="00534E7D" w:rsidRPr="00F7766A" w:rsidRDefault="00534E7D" w:rsidP="00534E7D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14:paraId="090A44B0" w14:textId="77777777" w:rsidR="00534E7D" w:rsidRDefault="008710FF" w:rsidP="00534E7D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591460435"/>
                      <w:placeholder>
                        <w:docPart w:val="BB8B7F845FDE4F7FB77E635C602376E2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534E7D" w14:paraId="0E39143E" w14:textId="77777777" w:rsidTr="00952B0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307D86FF" w14:textId="77777777" w:rsidR="00534E7D" w:rsidRDefault="008710FF" w:rsidP="00534E7D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624459604"/>
                      <w:placeholder>
                        <w:docPart w:val="54F7DFCB5B6241C9AA20E0E5F1C2739F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14:paraId="5AB0BAA7" w14:textId="77777777" w:rsidR="00534E7D" w:rsidRPr="00F7766A" w:rsidRDefault="00534E7D" w:rsidP="00534E7D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14:paraId="48F58696" w14:textId="77777777" w:rsidR="00534E7D" w:rsidRDefault="008710FF" w:rsidP="00534E7D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934969049"/>
                      <w:placeholder>
                        <w:docPart w:val="B3A40CFE79244CED97258EC0148672B9"/>
                      </w:placeholder>
                      <w:showingPlcHdr/>
                    </w:sdtPr>
                    <w:sdtEndPr/>
                    <w:sdtContent>
                      <w:r w:rsidR="00534E7D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534E7D" w14:paraId="59C554EE" w14:textId="77777777" w:rsidTr="00952B0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14:paraId="3ECA49A4" w14:textId="77777777" w:rsidR="00534E7D" w:rsidRDefault="00534E7D" w:rsidP="00534E7D">
                  <w:pPr>
                    <w:pStyle w:val="Text"/>
                    <w:rPr>
                      <w:rFonts w:ascii="Arial" w:hAnsi="Arial" w:cs="Arial"/>
                      <w:b w:val="0"/>
                      <w:szCs w:val="22"/>
                    </w:rPr>
                  </w:pPr>
                </w:p>
                <w:p w14:paraId="7177FE7A" w14:textId="77777777" w:rsidR="00534E7D" w:rsidRDefault="00534E7D" w:rsidP="00534E7D">
                  <w:pPr>
                    <w:pStyle w:val="Text"/>
                    <w:rPr>
                      <w:rFonts w:ascii="Arial" w:hAnsi="Arial" w:cs="Arial"/>
                      <w:b w:val="0"/>
                      <w:szCs w:val="22"/>
                    </w:rPr>
                  </w:pPr>
                </w:p>
                <w:p w14:paraId="236A8FB9" w14:textId="77777777" w:rsidR="00534E7D" w:rsidRPr="00462047" w:rsidRDefault="00534E7D" w:rsidP="00534E7D">
                  <w:pPr>
                    <w:pStyle w:val="Text"/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</w:pPr>
                  <w:r w:rsidRPr="00462047"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  <w:t>Gesamtsumme</w:t>
                  </w:r>
                </w:p>
              </w:tc>
              <w:tc>
                <w:tcPr>
                  <w:tcW w:w="2263" w:type="dxa"/>
                </w:tcPr>
                <w:p w14:paraId="4A187A5B" w14:textId="77777777" w:rsidR="00534E7D" w:rsidRPr="00F7766A" w:rsidRDefault="00534E7D" w:rsidP="00534E7D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281AE035" w14:textId="77777777" w:rsidR="00534E7D" w:rsidRDefault="00534E7D" w:rsidP="00534E7D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  <w:p w14:paraId="2A18215B" w14:textId="77777777" w:rsidR="00534E7D" w:rsidRDefault="00534E7D" w:rsidP="00534E7D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  <w:p w14:paraId="7AC45A33" w14:textId="77777777" w:rsidR="00534E7D" w:rsidRDefault="008710FF" w:rsidP="00534E7D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186827132"/>
                      <w:placeholder>
                        <w:docPart w:val="5CAD10C78E29466E960118BA2A1F01A7"/>
                      </w:placeholder>
                      <w:showingPlcHdr/>
                    </w:sdtPr>
                    <w:sdtEndPr/>
                    <w:sdtContent>
                      <w:r w:rsidR="00534E7D" w:rsidRPr="00462047">
                        <w:rPr>
                          <w:rStyle w:val="Platzhaltertext"/>
                          <w:u w:val="double"/>
                        </w:rPr>
                        <w:t>(leer)</w:t>
                      </w:r>
                    </w:sdtContent>
                  </w:sdt>
                </w:p>
              </w:tc>
            </w:tr>
          </w:tbl>
          <w:p w14:paraId="025818CA" w14:textId="77777777" w:rsidR="00534E7D" w:rsidRPr="00F7766A" w:rsidRDefault="00534E7D" w:rsidP="00952B06">
            <w:pPr>
              <w:pStyle w:val="Text"/>
              <w:tabs>
                <w:tab w:val="right" w:pos="6851"/>
                <w:tab w:val="right" w:pos="9544"/>
              </w:tabs>
              <w:ind w:left="5859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14:paraId="4DC2D5D2" w14:textId="77777777" w:rsidR="00ED7B12" w:rsidRPr="00F7766A" w:rsidRDefault="00ED7B12" w:rsidP="00F249D9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249D9" w:rsidRPr="00F7766A" w14:paraId="703607BB" w14:textId="77777777" w:rsidTr="008D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14:paraId="4691C868" w14:textId="77777777" w:rsidR="00F249D9" w:rsidRPr="00F7766A" w:rsidRDefault="00F249D9" w:rsidP="008D1AF0">
            <w:pPr>
              <w:pStyle w:val="Text"/>
              <w:ind w:left="720"/>
              <w:rPr>
                <w:rFonts w:ascii="Arial" w:hAnsi="Arial" w:cs="Arial"/>
                <w:b w:val="0"/>
                <w:szCs w:val="22"/>
              </w:rPr>
            </w:pPr>
          </w:p>
          <w:p w14:paraId="61C225EE" w14:textId="77777777" w:rsidR="00F249D9" w:rsidRPr="00894BC7" w:rsidRDefault="00F249D9" w:rsidP="00F249D9">
            <w:pPr>
              <w:pStyle w:val="Text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894BC7">
              <w:rPr>
                <w:rFonts w:ascii="Arial" w:hAnsi="Arial" w:cs="Arial"/>
                <w:sz w:val="26"/>
                <w:szCs w:val="26"/>
              </w:rPr>
              <w:t>Die Ausgaben wurden im Einzelnen wie folgt geleistet</w:t>
            </w:r>
          </w:p>
        </w:tc>
      </w:tr>
      <w:tr w:rsidR="00F249D9" w:rsidRPr="00F7766A" w14:paraId="6EAC21D9" w14:textId="77777777" w:rsidTr="0053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14:paraId="63D37CD4" w14:textId="77777777" w:rsidR="00F249D9" w:rsidRPr="00F7766A" w:rsidRDefault="00F249D9" w:rsidP="008D1AF0">
            <w:pPr>
              <w:pStyle w:val="Text"/>
              <w:ind w:left="720"/>
              <w:rPr>
                <w:rFonts w:ascii="Arial" w:hAnsi="Arial" w:cs="Arial"/>
                <w:b w:val="0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126"/>
              <w:tblOverlap w:val="never"/>
              <w:tblW w:w="9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2671"/>
              <w:gridCol w:w="1346"/>
              <w:gridCol w:w="1346"/>
              <w:gridCol w:w="1391"/>
              <w:gridCol w:w="1863"/>
            </w:tblGrid>
            <w:tr w:rsidR="00F249D9" w:rsidRPr="00F7766A" w14:paraId="0AFCD41F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8C06F" w14:textId="77777777"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 xml:space="preserve">Tag der 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Zahlung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3FFD" w14:textId="77777777"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Empfänger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28255" w14:textId="77777777"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Personal-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kosten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EURO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EE446" w14:textId="77777777"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Material/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Sachkosten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EURO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832C4" w14:textId="77777777"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Sonstige Kosten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Euro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03ACE" w14:textId="77777777"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Gesamtsumme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der Ausgabe</w:t>
                  </w:r>
                </w:p>
              </w:tc>
            </w:tr>
            <w:tr w:rsidR="00F249D9" w:rsidRPr="00F7766A" w14:paraId="470DAD21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2503A" w14:textId="77777777" w:rsidR="00F249D9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58789729"/>
                      <w:placeholder>
                        <w:docPart w:val="F791C714D318481D94550FE3B4AAE13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F249D9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C85ED" w14:textId="77777777"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173231168"/>
                      <w:placeholder>
                        <w:docPart w:val="47C2F7B9EC3C4E318B1833D3CBCCB5EB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AD287" w14:textId="77777777" w:rsidR="00F249D9" w:rsidRPr="00F7766A" w:rsidRDefault="008710FF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873529842"/>
                      <w:placeholder>
                        <w:docPart w:val="F547AF2F05A640DCAD15D3DC1591276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F249D9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B6194" w14:textId="77777777" w:rsidR="00F249D9" w:rsidRPr="00F7766A" w:rsidRDefault="008710FF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145810591"/>
                      <w:placeholder>
                        <w:docPart w:val="368357CB329E48EF9AFC8ADE04A8E98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F249D9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B511D" w14:textId="77777777"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5234576"/>
                      <w:placeholder>
                        <w:docPart w:val="28477C204AAB415F9ACB8152D89BE114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3CA89" w14:textId="77777777" w:rsidR="00F249D9" w:rsidRPr="00F7766A" w:rsidRDefault="008710FF" w:rsidP="00AF34C4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106035269"/>
                      <w:placeholder>
                        <w:docPart w:val="D792286A198F406496816C94186B9B1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47B08FA4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B024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54600971"/>
                      <w:placeholder>
                        <w:docPart w:val="02AC3D3D8DC94C598F6F1C341BCA96E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D372A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851266902"/>
                      <w:placeholder>
                        <w:docPart w:val="13640EECE12B4793A44AE060DB48E12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9F0E5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899199874"/>
                      <w:placeholder>
                        <w:docPart w:val="29E6E7D7390246E695DC1EF17060D31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B423B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795092657"/>
                      <w:placeholder>
                        <w:docPart w:val="1979DBE28C384AD190E904AA676E47AF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89E62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44174262"/>
                      <w:placeholder>
                        <w:docPart w:val="698378EB035B4B278148133C7A9F4F8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21045A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08841859"/>
                      <w:placeholder>
                        <w:docPart w:val="CE9B51AA3A9E41F1B23F014765F6D3B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5BF2605C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36118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1069653"/>
                      <w:placeholder>
                        <w:docPart w:val="75FF865C775F454A9CC749F9897EDC9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0B061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7291734"/>
                      <w:placeholder>
                        <w:docPart w:val="175357D7E38E4AA291949D06BA86E91B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B7134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35003571"/>
                      <w:placeholder>
                        <w:docPart w:val="B6749D8824764C52B913FF8F4C1525B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283F3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38549860"/>
                      <w:placeholder>
                        <w:docPart w:val="EAD6ACC702D04526903ECEFD23A09567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CD3A0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64092007"/>
                      <w:placeholder>
                        <w:docPart w:val="F45DE9369B80416386CC4B82B2512343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F6C81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089296897"/>
                      <w:placeholder>
                        <w:docPart w:val="F830E9F98D994A198E2A86DBA76C2092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71EE1A26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79EE8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539350944"/>
                      <w:placeholder>
                        <w:docPart w:val="7BA456BC0A614D95BA5D242B555A89D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8234B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587847401"/>
                      <w:placeholder>
                        <w:docPart w:val="A34720108A4E45779824D5D70F08330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EB536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366286991"/>
                      <w:placeholder>
                        <w:docPart w:val="15F925C94FB74A4890996B92697D014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A9E9A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980997497"/>
                      <w:placeholder>
                        <w:docPart w:val="69F8AA5DAA2F497DB8CA9EEFC0940292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4673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11896641"/>
                      <w:placeholder>
                        <w:docPart w:val="4B0684155BFB401D9EFAAA139293693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26EB7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705452113"/>
                      <w:placeholder>
                        <w:docPart w:val="855AFB102C5C4203B34553169125CD2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5EF8EF02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E226F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02989513"/>
                      <w:placeholder>
                        <w:docPart w:val="E191E3988D364205BE1AD10E5DDD387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BD543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15087729"/>
                      <w:placeholder>
                        <w:docPart w:val="045B5EBAEEFB4A159DA4D314D60B91EB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15C7B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82085857"/>
                      <w:placeholder>
                        <w:docPart w:val="0B3BBA3320F942219DF99DF087DAE52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5BF29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762366302"/>
                      <w:placeholder>
                        <w:docPart w:val="71933E0A0BAB47DF92C58371C28263B4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377FD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807943907"/>
                      <w:placeholder>
                        <w:docPart w:val="51F486E99E6D4A4684A9A106D50BF9DD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EF48F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30328169"/>
                      <w:placeholder>
                        <w:docPart w:val="D798747D34B149FBBD456E790CD5CB9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4FC0E6AB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107F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4115143"/>
                      <w:placeholder>
                        <w:docPart w:val="9853348621394451AF239B71C41C4F8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399C7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428708036"/>
                      <w:placeholder>
                        <w:docPart w:val="EFCED366207144E2AB194AC53E472F5D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F1F45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49630503"/>
                      <w:placeholder>
                        <w:docPart w:val="4BB213F6EB98479881A9D00F5936FFC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F417B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515757108"/>
                      <w:placeholder>
                        <w:docPart w:val="372A717276E645D895923F73C4A953B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FD3FD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386456741"/>
                      <w:placeholder>
                        <w:docPart w:val="FEA2FEB1B5994591A8F659401B0A870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24759D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21814815"/>
                      <w:placeholder>
                        <w:docPart w:val="8E9B7654DD4F423FA77EEA1BA79F843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7E620FDB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E17C5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125993769"/>
                      <w:placeholder>
                        <w:docPart w:val="63E3838DFD2848A8998767C462A3189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2BEC0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79129564"/>
                      <w:placeholder>
                        <w:docPart w:val="5AFFF57D9D564CE8911E4742A8D08416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CB1F5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053693615"/>
                      <w:placeholder>
                        <w:docPart w:val="058D82A2DFBA45B4AD0288EC7435A33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3AE31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095594229"/>
                      <w:placeholder>
                        <w:docPart w:val="1599844382DC4A1997C68AE4C5BB3B3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E4B64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29449429"/>
                      <w:placeholder>
                        <w:docPart w:val="7F0ECE83553C4EB08AC183434C52D75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BF2101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338367278"/>
                      <w:placeholder>
                        <w:docPart w:val="0F877681867743F488C64036361077B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2DC2736F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7455D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25705367"/>
                      <w:placeholder>
                        <w:docPart w:val="1C13328C798A4C8EBFEC6C3D80441EF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CBD8E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527629892"/>
                      <w:placeholder>
                        <w:docPart w:val="FA08DD0349F04FA59574E28A229B315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AFFA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37627439"/>
                      <w:placeholder>
                        <w:docPart w:val="B0E78BD341B34F16A94EF0132FACFD2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BD6EC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499692276"/>
                      <w:placeholder>
                        <w:docPart w:val="42A58D67330342068731CACADE84B39B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0F20E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439989212"/>
                      <w:placeholder>
                        <w:docPart w:val="146002B4838F4550BE04DE1D653F949D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2C027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477342477"/>
                      <w:placeholder>
                        <w:docPart w:val="DF64D6E3BA5A49F1BE1E99E61DB518FD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5DC8CEE4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325F2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119410038"/>
                      <w:placeholder>
                        <w:docPart w:val="AD52DFE2D10748B0B47831D1F3F5BA9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3665F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984846806"/>
                      <w:placeholder>
                        <w:docPart w:val="8329DA34B7B34A0CAF5C9EC89AB05F76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AF97D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333565973"/>
                      <w:placeholder>
                        <w:docPart w:val="4D7A95998B354F9DA56C78FAB4348ACB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22C58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049720828"/>
                      <w:placeholder>
                        <w:docPart w:val="BE8F93858ED345A787E15D5F1486958F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F03A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12315369"/>
                      <w:placeholder>
                        <w:docPart w:val="500B49D51BB94089910C8622A849124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BCD1F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28634285"/>
                      <w:placeholder>
                        <w:docPart w:val="0FC41E33E5094123BF6243A0A8980F4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09EFE134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5D63E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82217700"/>
                      <w:placeholder>
                        <w:docPart w:val="5AEE587E75604E3EA81BED40A867375A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0B6D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364364057"/>
                      <w:placeholder>
                        <w:docPart w:val="C889C3DC30874D0888742A0BE8F1644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814A9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581100503"/>
                      <w:placeholder>
                        <w:docPart w:val="AF7EC5B394B94FAE96A9A36256D3368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D7CD9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363330063"/>
                      <w:placeholder>
                        <w:docPart w:val="64EE3D50E5444413BBC414EBAD344B3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B686C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46723003"/>
                      <w:placeholder>
                        <w:docPart w:val="660B4ECCA1A94AA3A2E12943B4CF6D1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41DE09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606699162"/>
                      <w:placeholder>
                        <w:docPart w:val="8D7CFA90F715425594F6A19D89446E1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63399479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9F4AE0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439792825"/>
                      <w:placeholder>
                        <w:docPart w:val="702775574C3A4628AB242B4A18CA727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85C0D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07648910"/>
                      <w:placeholder>
                        <w:docPart w:val="8FD777384ECC4AEAB062D7065690ACAB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C02F0D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82720230"/>
                      <w:placeholder>
                        <w:docPart w:val="7137F1945DD147E1951BEE6114C6FD22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D9AE68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51028648"/>
                      <w:placeholder>
                        <w:docPart w:val="1B10CB5CC5E44F9184F25467F19615E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4BDD2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22457233"/>
                      <w:placeholder>
                        <w:docPart w:val="2AF3671DAAD44F578C91913797DAB27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F30CAA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85397362"/>
                      <w:placeholder>
                        <w:docPart w:val="844E91CFB4D14D00BE1802780F3F3B9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743145CA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01C112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194419766"/>
                      <w:placeholder>
                        <w:docPart w:val="207898F3BC5A44658170207A4B4F297D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8A495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88374074"/>
                      <w:placeholder>
                        <w:docPart w:val="F26EB0D30DDD4B8588F027CC593DA0D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EC831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9301543"/>
                      <w:placeholder>
                        <w:docPart w:val="F93B1D823C16419DA5908E41A835E98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42AE09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384632433"/>
                      <w:placeholder>
                        <w:docPart w:val="C4BFDADB6F254A07924A8CDC5B8A17EF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1B4584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801230293"/>
                      <w:placeholder>
                        <w:docPart w:val="C5CE785140A448839FB78B8FDB0E6E7F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46C646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18227221"/>
                      <w:placeholder>
                        <w:docPart w:val="6A33E64A9D4F4E248E08966EEAF551C7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1BAF2470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4F58D6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34455418"/>
                      <w:placeholder>
                        <w:docPart w:val="0CFDB14F44E7423ABDB52F6E626BB79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FC65B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72340945"/>
                      <w:placeholder>
                        <w:docPart w:val="86B92FE0753843A2AC843363DBC8D7D8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398F3E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16070607"/>
                      <w:placeholder>
                        <w:docPart w:val="1CEBEA5151B34294908495E1C0BD70F4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38EC81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917384481"/>
                      <w:placeholder>
                        <w:docPart w:val="2B1C6BCF98E9429B8404BFE8864D421A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D5E66F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34587555"/>
                      <w:placeholder>
                        <w:docPart w:val="99535110F20743A299D0DED5BC0370EE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5F46F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441534936"/>
                      <w:placeholder>
                        <w:docPart w:val="3547646DC4D246AEA2303063644E727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2FB84778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15958F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046869772"/>
                      <w:placeholder>
                        <w:docPart w:val="80221DFA45C743A4B513E6F3383D04E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17639E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18598169"/>
                      <w:placeholder>
                        <w:docPart w:val="600E85126E194E639490A69B82AA01A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5587FA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427081003"/>
                      <w:placeholder>
                        <w:docPart w:val="851BA0965D864AA68ACD677C9E73F2CA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4E6B05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836834733"/>
                      <w:placeholder>
                        <w:docPart w:val="AE77800B36474AD7850A6E6F4DB6496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C798E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625733749"/>
                      <w:placeholder>
                        <w:docPart w:val="A0B41BDCAEB5436FBC529B4302306EE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01527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122027020"/>
                      <w:placeholder>
                        <w:docPart w:val="D408DEA25A154C33821A07C07E4DE27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513E9469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9A9950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37856730"/>
                      <w:placeholder>
                        <w:docPart w:val="915542AC6C104063AB722BD5800E9657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88049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439453741"/>
                      <w:placeholder>
                        <w:docPart w:val="4BE8B091B23247CA9B3F320CA87C748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E2B6A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174929697"/>
                      <w:placeholder>
                        <w:docPart w:val="D8D69F39603B4B57BAAD574D21E6425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45281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659381922"/>
                      <w:placeholder>
                        <w:docPart w:val="EB55F85A0B9F476F8F3F327814CD80B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CE0644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594244919"/>
                      <w:placeholder>
                        <w:docPart w:val="C7D0BA4CF0B348FDAEFC16FFAE90297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D32BA8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45368366"/>
                      <w:placeholder>
                        <w:docPart w:val="CFBB94BE874D4275ACA7AE0697647D84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2E7F369E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D06BD0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612320756"/>
                      <w:placeholder>
                        <w:docPart w:val="AD2C6A148F85412C87ADF8DB9482F76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C50B71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274130846"/>
                      <w:placeholder>
                        <w:docPart w:val="96AE0E90F3FE4A40BF68992C698B3A86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4B1B7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88676051"/>
                      <w:placeholder>
                        <w:docPart w:val="37454B5320B242649A60C2878DDA6E6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26DC8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040331426"/>
                      <w:placeholder>
                        <w:docPart w:val="9ACAC9CDB69D40659F4F1A3E55D3047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A6342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756596632"/>
                      <w:placeholder>
                        <w:docPart w:val="84D302FEC7954E99868B01312EFA7581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E8708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46364973"/>
                      <w:placeholder>
                        <w:docPart w:val="417963621143439BA96D12CB92FC4F6F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40C48623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CB0CC5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77473822"/>
                      <w:placeholder>
                        <w:docPart w:val="14D465939F3543BA97004327AA8DCEF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B5B470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096931102"/>
                      <w:placeholder>
                        <w:docPart w:val="8B615B155F9140C7B1444AB803FB75F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8027A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548036851"/>
                      <w:placeholder>
                        <w:docPart w:val="FEA6F58AC5E74FFDA5F50BEBE0B11E4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401B3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3162518"/>
                      <w:placeholder>
                        <w:docPart w:val="DCCA90F8F29A45A6A6280F841B2F2CB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201C5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773365804"/>
                      <w:placeholder>
                        <w:docPart w:val="E6C1A99E15F148849226D2D3EE27871F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AAE94A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564454130"/>
                      <w:placeholder>
                        <w:docPart w:val="65DF99EBE41B4B9DAAAC7825E6F4E8EA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55080C93" w14:textId="77777777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5AC6C7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64475369"/>
                      <w:placeholder>
                        <w:docPart w:val="D4BEE980C4464F84B76D6992106FC68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88A6E0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99950743"/>
                      <w:placeholder>
                        <w:docPart w:val="4DF457003E5F4555B04DFE2804BEBE8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6860A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785308349"/>
                      <w:placeholder>
                        <w:docPart w:val="E1972235E6174C0A8FEFEAAD2648E72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0FCFC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239207301"/>
                      <w:placeholder>
                        <w:docPart w:val="18B4A11BA8C64B378BDC8942D292975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F610BD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580754117"/>
                      <w:placeholder>
                        <w:docPart w:val="B52F7236AA0C4ED5B1888F8426F6F1C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ECD72F" w14:textId="77777777" w:rsidR="007C3E6D" w:rsidRPr="00F7766A" w:rsidRDefault="008710FF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30151015"/>
                      <w:placeholder>
                        <w:docPart w:val="8970523163304B6385D257824058937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14:paraId="0BADDA6D" w14:textId="77777777" w:rsidTr="00AF34C4">
              <w:trPr>
                <w:trHeight w:val="414"/>
              </w:trPr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D74FD3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E251F" w14:textId="77777777" w:rsidR="007C3E6D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</w:p>
                <w:p w14:paraId="5282FD70" w14:textId="77777777"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Summen: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1901A" w14:textId="77777777" w:rsidR="007C3E6D" w:rsidRDefault="008710FF" w:rsidP="007C3E6D"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165079806"/>
                      <w:placeholder>
                        <w:docPart w:val="9CC58F4BF32347D380190005F139FBC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1E3D4" w14:textId="77777777" w:rsidR="007C3E6D" w:rsidRDefault="008710FF" w:rsidP="007C3E6D"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930185284"/>
                      <w:placeholder>
                        <w:docPart w:val="10AE5561C2FD42FA9A6FD73DC8F7831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E0034" w14:textId="77777777" w:rsidR="007C3E6D" w:rsidRDefault="008710FF" w:rsidP="007C3E6D"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01643032"/>
                      <w:placeholder>
                        <w:docPart w:val="7323F1CDEF004CE889C93724593082FD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A899B" w14:textId="77777777" w:rsidR="007C3E6D" w:rsidRDefault="008710FF" w:rsidP="007C3E6D">
                  <w:pPr>
                    <w:jc w:val="right"/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23043779"/>
                      <w:placeholder>
                        <w:docPart w:val="21661782D1F6449A91168321EB6E32E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</w:tbl>
          <w:p w14:paraId="27A13648" w14:textId="77777777" w:rsidR="00F249D9" w:rsidRPr="00F7766A" w:rsidRDefault="00F249D9" w:rsidP="008D1AF0">
            <w:pPr>
              <w:pStyle w:val="Text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14:paraId="5C9B7CCA" w14:textId="12D34B92" w:rsidR="007C3E6D" w:rsidRDefault="007C3E6D"/>
    <w:p w14:paraId="3FA6D08A" w14:textId="19EF2AF3" w:rsidR="003A6AB5" w:rsidRPr="00F7766A" w:rsidRDefault="00534E7D" w:rsidP="00534E7D">
      <w:pPr>
        <w:pStyle w:val="Text"/>
        <w:tabs>
          <w:tab w:val="right" w:pos="6851"/>
        </w:tabs>
        <w:spacing w:line="48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  <w:t>H</w:t>
      </w:r>
      <w:r w:rsidR="003A6AB5" w:rsidRPr="00F7766A">
        <w:rPr>
          <w:rFonts w:ascii="Arial" w:hAnsi="Arial" w:cs="Arial"/>
          <w:szCs w:val="22"/>
        </w:rPr>
        <w:t>iermit wird bestätigt, dass die Einnahmen sparsam und wirtschaftlich eingesetzt wurden.</w:t>
      </w:r>
    </w:p>
    <w:p w14:paraId="7D9B10DA" w14:textId="555D032F" w:rsidR="003A6AB5" w:rsidRDefault="003A6AB5" w:rsidP="00534E7D">
      <w:pPr>
        <w:pStyle w:val="Text"/>
        <w:tabs>
          <w:tab w:val="right" w:pos="6851"/>
        </w:tabs>
        <w:spacing w:line="480" w:lineRule="auto"/>
        <w:ind w:firstLine="426"/>
        <w:rPr>
          <w:rFonts w:ascii="Arial" w:hAnsi="Arial" w:cs="Arial"/>
          <w:b/>
          <w:szCs w:val="22"/>
        </w:rPr>
      </w:pPr>
    </w:p>
    <w:p w14:paraId="6C501636" w14:textId="77777777" w:rsidR="00534E7D" w:rsidRPr="00F7766A" w:rsidRDefault="00534E7D" w:rsidP="00534E7D">
      <w:pPr>
        <w:pStyle w:val="Text"/>
        <w:tabs>
          <w:tab w:val="right" w:pos="6851"/>
        </w:tabs>
        <w:spacing w:line="480" w:lineRule="auto"/>
        <w:ind w:firstLine="426"/>
        <w:rPr>
          <w:rFonts w:ascii="Arial" w:hAnsi="Arial" w:cs="Arial"/>
          <w:b/>
          <w:szCs w:val="22"/>
        </w:rPr>
      </w:pPr>
    </w:p>
    <w:p w14:paraId="5ECE8DD1" w14:textId="6D9FCFF0" w:rsidR="003A6AB5" w:rsidRPr="00F7766A" w:rsidRDefault="00534E7D" w:rsidP="00534E7D">
      <w:pPr>
        <w:pStyle w:val="Text"/>
        <w:tabs>
          <w:tab w:val="right" w:pos="6851"/>
        </w:tabs>
        <w:spacing w:line="480" w:lineRule="auto"/>
        <w:ind w:firstLine="426"/>
        <w:rPr>
          <w:rFonts w:ascii="Arial" w:hAnsi="Arial" w:cs="Arial"/>
          <w:b/>
          <w:szCs w:val="22"/>
        </w:rPr>
      </w:pP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BD3842" wp14:editId="48952BEE">
                <wp:simplePos x="0" y="0"/>
                <wp:positionH relativeFrom="column">
                  <wp:posOffset>3351514</wp:posOffset>
                </wp:positionH>
                <wp:positionV relativeFrom="paragraph">
                  <wp:posOffset>248285</wp:posOffset>
                </wp:positionV>
                <wp:extent cx="2481943" cy="0"/>
                <wp:effectExtent l="0" t="0" r="3302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74622" id="Gerader Verbinder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pt,19.55pt" to="459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" strokecolor="#4579b8 [3044]"/>
            </w:pict>
          </mc:Fallback>
        </mc:AlternateContent>
      </w:r>
      <w:r w:rsidRPr="00F7766A"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FB6962" wp14:editId="1F343A3B">
                <wp:simplePos x="0" y="0"/>
                <wp:positionH relativeFrom="column">
                  <wp:posOffset>223314</wp:posOffset>
                </wp:positionH>
                <wp:positionV relativeFrom="paragraph">
                  <wp:posOffset>244475</wp:posOffset>
                </wp:positionV>
                <wp:extent cx="24384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57D16" id="Gerader Verbinder 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9.25pt" to="209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" strokecolor="#4579b8 [3044]"/>
            </w:pict>
          </mc:Fallback>
        </mc:AlternateContent>
      </w:r>
      <w:sdt>
        <w:sdtPr>
          <w:rPr>
            <w:rFonts w:ascii="Arial" w:hAnsi="Arial" w:cs="Arial"/>
            <w:szCs w:val="22"/>
          </w:rPr>
          <w:id w:val="-643580205"/>
          <w:placeholder>
            <w:docPart w:val="C65DF728B01143E08FCD25E58A9B7EC3"/>
          </w:placeholder>
          <w:showingPlcHdr/>
        </w:sdtPr>
        <w:sdtEndPr/>
        <w:sdtContent>
          <w:r w:rsidR="003A6AB5" w:rsidRPr="00F7766A">
            <w:rPr>
              <w:rStyle w:val="Platzhaltertext"/>
            </w:rPr>
            <w:t>(leer)</w:t>
          </w:r>
        </w:sdtContent>
      </w:sdt>
    </w:p>
    <w:p w14:paraId="35237E9E" w14:textId="77777777" w:rsidR="003A6AB5" w:rsidRPr="00F7766A" w:rsidRDefault="003A6AB5" w:rsidP="00534E7D">
      <w:pPr>
        <w:pStyle w:val="Text"/>
        <w:tabs>
          <w:tab w:val="right" w:pos="2835"/>
          <w:tab w:val="right" w:pos="7655"/>
        </w:tabs>
        <w:spacing w:line="480" w:lineRule="auto"/>
        <w:ind w:firstLine="709"/>
        <w:rPr>
          <w:rFonts w:ascii="Arial" w:hAnsi="Arial" w:cs="Arial"/>
          <w:b/>
          <w:szCs w:val="22"/>
        </w:rPr>
      </w:pPr>
      <w:r w:rsidRPr="00F7766A">
        <w:rPr>
          <w:rFonts w:ascii="Arial" w:hAnsi="Arial" w:cs="Arial"/>
          <w:szCs w:val="22"/>
        </w:rPr>
        <w:tab/>
        <w:t>Ort, Datum</w:t>
      </w:r>
      <w:r w:rsidRPr="00F7766A">
        <w:rPr>
          <w:rFonts w:ascii="Arial" w:hAnsi="Arial" w:cs="Arial"/>
          <w:szCs w:val="22"/>
        </w:rPr>
        <w:tab/>
        <w:t>Unterschrift</w:t>
      </w:r>
    </w:p>
    <w:sectPr w:rsidR="003A6AB5" w:rsidRPr="00F7766A" w:rsidSect="007F7023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950A" w14:textId="77777777" w:rsidR="003F3A79" w:rsidRDefault="003F3A79" w:rsidP="004E199C">
      <w:pPr>
        <w:spacing w:line="240" w:lineRule="auto"/>
      </w:pPr>
      <w:r>
        <w:separator/>
      </w:r>
    </w:p>
  </w:endnote>
  <w:endnote w:type="continuationSeparator" w:id="0">
    <w:p w14:paraId="07273E64" w14:textId="77777777" w:rsidR="003F3A79" w:rsidRDefault="003F3A79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677539"/>
      <w:docPartObj>
        <w:docPartGallery w:val="Page Numbers (Bottom of Page)"/>
        <w:docPartUnique/>
      </w:docPartObj>
    </w:sdtPr>
    <w:sdtEndPr/>
    <w:sdtContent>
      <w:p w14:paraId="59324AD7" w14:textId="218E7C01" w:rsidR="003F3A79" w:rsidRDefault="003F3A79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0FF">
          <w:rPr>
            <w:noProof/>
          </w:rPr>
          <w:t>5</w:t>
        </w:r>
        <w:r>
          <w:fldChar w:fldCharType="end"/>
        </w:r>
      </w:p>
    </w:sdtContent>
  </w:sdt>
  <w:p w14:paraId="1E691726" w14:textId="77777777" w:rsidR="003F3A79" w:rsidRDefault="003F3A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A3A2" w14:textId="49A4F6FD" w:rsidR="003F3A79" w:rsidRDefault="003F3A79">
    <w:pPr>
      <w:pStyle w:val="Fuzeile"/>
    </w:pPr>
    <w:r>
      <w:t>Ref. 738 – Jugendpolitik, Jugendarbeit, Jugendsozialarbeit, Partizipation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7FE9" w14:textId="77777777" w:rsidR="003F3A79" w:rsidRDefault="003F3A79" w:rsidP="004E199C">
      <w:pPr>
        <w:spacing w:line="240" w:lineRule="auto"/>
      </w:pPr>
      <w:r>
        <w:separator/>
      </w:r>
    </w:p>
  </w:footnote>
  <w:footnote w:type="continuationSeparator" w:id="0">
    <w:p w14:paraId="651D2C4D" w14:textId="77777777" w:rsidR="003F3A79" w:rsidRDefault="003F3A79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33A"/>
    <w:multiLevelType w:val="hybridMultilevel"/>
    <w:tmpl w:val="84EE441E"/>
    <w:lvl w:ilvl="0" w:tplc="BA9C65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5C6"/>
    <w:multiLevelType w:val="hybridMultilevel"/>
    <w:tmpl w:val="27AEB6A2"/>
    <w:lvl w:ilvl="0" w:tplc="B04A7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3F26"/>
    <w:multiLevelType w:val="hybridMultilevel"/>
    <w:tmpl w:val="AA84305E"/>
    <w:lvl w:ilvl="0" w:tplc="E45AD7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1998"/>
    <w:multiLevelType w:val="hybridMultilevel"/>
    <w:tmpl w:val="080C142E"/>
    <w:lvl w:ilvl="0" w:tplc="6AF25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4E1"/>
    <w:multiLevelType w:val="hybridMultilevel"/>
    <w:tmpl w:val="74BE10D8"/>
    <w:lvl w:ilvl="0" w:tplc="8970F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D55AA"/>
    <w:multiLevelType w:val="hybridMultilevel"/>
    <w:tmpl w:val="478E7C8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77E3"/>
    <w:multiLevelType w:val="hybridMultilevel"/>
    <w:tmpl w:val="3836C290"/>
    <w:lvl w:ilvl="0" w:tplc="AFBC2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6760"/>
    <w:multiLevelType w:val="hybridMultilevel"/>
    <w:tmpl w:val="684A6FC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8CB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21D13"/>
    <w:multiLevelType w:val="hybridMultilevel"/>
    <w:tmpl w:val="32AA157C"/>
    <w:lvl w:ilvl="0" w:tplc="8B32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3549C"/>
    <w:multiLevelType w:val="hybridMultilevel"/>
    <w:tmpl w:val="17B83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28E5"/>
    <w:multiLevelType w:val="hybridMultilevel"/>
    <w:tmpl w:val="264208C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440B17"/>
    <w:multiLevelType w:val="hybridMultilevel"/>
    <w:tmpl w:val="B5C25C0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01789"/>
    <w:multiLevelType w:val="hybridMultilevel"/>
    <w:tmpl w:val="B2B8AB9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C1AB8"/>
    <w:multiLevelType w:val="hybridMultilevel"/>
    <w:tmpl w:val="56DCBB28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CBC"/>
    <w:multiLevelType w:val="hybridMultilevel"/>
    <w:tmpl w:val="0F662570"/>
    <w:lvl w:ilvl="0" w:tplc="DB92F0F8">
      <w:start w:val="1"/>
      <w:numFmt w:val="decimal"/>
      <w:lvlText w:val="%1."/>
      <w:lvlJc w:val="left"/>
      <w:pPr>
        <w:ind w:left="5520" w:hanging="4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4"/>
  </w:num>
  <w:num w:numId="10">
    <w:abstractNumId w:val="16"/>
  </w:num>
  <w:num w:numId="11">
    <w:abstractNumId w:val="9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 w:cryptProviderType="rsaAES" w:cryptAlgorithmClass="hash" w:cryptAlgorithmType="typeAny" w:cryptAlgorithmSid="14" w:cryptSpinCount="100000" w:hash="VVCmtVC4JPkPy0jAET6f/LniGqvmD2tNIbPQkjZGzo5OYWkFSSKFh02Wh8JoN3JDwOZQEcAcoMZDpCn7C05IQQ==" w:salt="dijcnL/4CVy9zx9ZbCjWUw=="/>
  <w:defaultTabStop w:val="709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C"/>
    <w:rsid w:val="00000067"/>
    <w:rsid w:val="00007440"/>
    <w:rsid w:val="00041646"/>
    <w:rsid w:val="00043D29"/>
    <w:rsid w:val="00111A1D"/>
    <w:rsid w:val="00167621"/>
    <w:rsid w:val="001B576C"/>
    <w:rsid w:val="001C2DDE"/>
    <w:rsid w:val="002229E8"/>
    <w:rsid w:val="00232EA9"/>
    <w:rsid w:val="00246107"/>
    <w:rsid w:val="00274558"/>
    <w:rsid w:val="002B1BC5"/>
    <w:rsid w:val="002D267E"/>
    <w:rsid w:val="002D4881"/>
    <w:rsid w:val="002D5D7C"/>
    <w:rsid w:val="0032755B"/>
    <w:rsid w:val="00334688"/>
    <w:rsid w:val="00346A00"/>
    <w:rsid w:val="003A6AB5"/>
    <w:rsid w:val="003E291F"/>
    <w:rsid w:val="003F3A79"/>
    <w:rsid w:val="003F79B8"/>
    <w:rsid w:val="00412F69"/>
    <w:rsid w:val="004518C5"/>
    <w:rsid w:val="00462047"/>
    <w:rsid w:val="00491553"/>
    <w:rsid w:val="00496D00"/>
    <w:rsid w:val="004E199C"/>
    <w:rsid w:val="004E2A31"/>
    <w:rsid w:val="005169B9"/>
    <w:rsid w:val="00534E7D"/>
    <w:rsid w:val="00543359"/>
    <w:rsid w:val="005524B5"/>
    <w:rsid w:val="00565DD4"/>
    <w:rsid w:val="005706EA"/>
    <w:rsid w:val="00572444"/>
    <w:rsid w:val="0057483B"/>
    <w:rsid w:val="005A3AD8"/>
    <w:rsid w:val="005A7FD3"/>
    <w:rsid w:val="005B11AE"/>
    <w:rsid w:val="005E3F81"/>
    <w:rsid w:val="00622811"/>
    <w:rsid w:val="00645053"/>
    <w:rsid w:val="006D5985"/>
    <w:rsid w:val="006D716C"/>
    <w:rsid w:val="006E5F91"/>
    <w:rsid w:val="006F64C4"/>
    <w:rsid w:val="00700017"/>
    <w:rsid w:val="007120DE"/>
    <w:rsid w:val="00722BF1"/>
    <w:rsid w:val="007819F6"/>
    <w:rsid w:val="00791706"/>
    <w:rsid w:val="007A583E"/>
    <w:rsid w:val="007C3794"/>
    <w:rsid w:val="007C3E6D"/>
    <w:rsid w:val="007D09E2"/>
    <w:rsid w:val="007F7023"/>
    <w:rsid w:val="0084699E"/>
    <w:rsid w:val="00854F74"/>
    <w:rsid w:val="00855756"/>
    <w:rsid w:val="008710FF"/>
    <w:rsid w:val="00894BC7"/>
    <w:rsid w:val="008956D6"/>
    <w:rsid w:val="008D1AF0"/>
    <w:rsid w:val="008D7A0F"/>
    <w:rsid w:val="008E25BA"/>
    <w:rsid w:val="008E71A3"/>
    <w:rsid w:val="008F29D8"/>
    <w:rsid w:val="00960AE2"/>
    <w:rsid w:val="00A81994"/>
    <w:rsid w:val="00A95A51"/>
    <w:rsid w:val="00AC2EFA"/>
    <w:rsid w:val="00AC64E5"/>
    <w:rsid w:val="00AF34C4"/>
    <w:rsid w:val="00BA4A5E"/>
    <w:rsid w:val="00C23884"/>
    <w:rsid w:val="00C43D19"/>
    <w:rsid w:val="00C56ED5"/>
    <w:rsid w:val="00CB77A7"/>
    <w:rsid w:val="00CC0EB7"/>
    <w:rsid w:val="00CE3422"/>
    <w:rsid w:val="00CE573D"/>
    <w:rsid w:val="00CF7C4A"/>
    <w:rsid w:val="00D2162C"/>
    <w:rsid w:val="00D25B2B"/>
    <w:rsid w:val="00D30565"/>
    <w:rsid w:val="00D35F19"/>
    <w:rsid w:val="00D371E6"/>
    <w:rsid w:val="00D97C99"/>
    <w:rsid w:val="00DD1B96"/>
    <w:rsid w:val="00E72A90"/>
    <w:rsid w:val="00EA555F"/>
    <w:rsid w:val="00EA62C0"/>
    <w:rsid w:val="00ED7B12"/>
    <w:rsid w:val="00F10B08"/>
    <w:rsid w:val="00F249D9"/>
    <w:rsid w:val="00F7766A"/>
    <w:rsid w:val="00F90616"/>
    <w:rsid w:val="00F9643F"/>
    <w:rsid w:val="00FA0C92"/>
    <w:rsid w:val="00FA25B4"/>
    <w:rsid w:val="00FB5DB1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0125872"/>
  <w15:docId w15:val="{A51E340C-2338-4BD0-A447-FFA5E5D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DB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9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E573D"/>
    <w:rPr>
      <w:color w:val="808080"/>
    </w:rPr>
  </w:style>
  <w:style w:type="table" w:styleId="Tabellenraster">
    <w:name w:val="Table Grid"/>
    <w:basedOn w:val="NormaleTabelle"/>
    <w:uiPriority w:val="59"/>
    <w:rsid w:val="0046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462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5433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120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0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0DE"/>
    <w:rPr>
      <w:rFonts w:ascii="Uni Sans Regular" w:hAnsi="Uni Sans Regular" w:cs="Museo Sans 300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0DE"/>
    <w:rPr>
      <w:rFonts w:ascii="Uni Sans Regular" w:hAnsi="Uni Sans Regular" w:cs="Museo Sans 300"/>
      <w:b/>
      <w:bCs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3F79B8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F79B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09CC52BA44980929D4B5347FE0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8294-98F6-4B04-B1D3-71CE6A128B37}"/>
      </w:docPartPr>
      <w:docPartBody>
        <w:p w:rsidR="00E64861" w:rsidRDefault="00F038C7" w:rsidP="00F038C7">
          <w:pPr>
            <w:pStyle w:val="C8509CC52BA44980929D4B5347FE0291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EF7933F6BBE949C8BB82210FD41D7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78727-2CBF-4C66-B581-7CA016F8DE64}"/>
      </w:docPartPr>
      <w:docPartBody>
        <w:p w:rsidR="00E64861" w:rsidRDefault="00F038C7" w:rsidP="00F038C7">
          <w:pPr>
            <w:pStyle w:val="EF7933F6BBE949C8BB82210FD41D7D70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27C70C048EA042679A4C02ABFDB51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F5E7-6F27-4AC5-A06E-26A1055DC57D}"/>
      </w:docPartPr>
      <w:docPartBody>
        <w:p w:rsidR="00AD6B1F" w:rsidRDefault="00F038C7" w:rsidP="00F038C7">
          <w:pPr>
            <w:pStyle w:val="27C70C048EA042679A4C02ABFDB51461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5B2A72EF2B948608FC700940039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ED48-46AD-4EE1-9444-2472DE3AEF5F}"/>
      </w:docPartPr>
      <w:docPartBody>
        <w:p w:rsidR="00AD6B1F" w:rsidRDefault="00F038C7" w:rsidP="00F038C7">
          <w:pPr>
            <w:pStyle w:val="C5B2A72EF2B948608FC7009400395BB4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155BFEF1D3BD4B9983E5ED5963D74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AA9D-9DB3-42CA-8C12-8B81CB52526F}"/>
      </w:docPartPr>
      <w:docPartBody>
        <w:p w:rsidR="00AD6B1F" w:rsidRDefault="00F038C7" w:rsidP="00F038C7">
          <w:pPr>
            <w:pStyle w:val="155BFEF1D3BD4B9983E5ED5963D74063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B7155469BA1B449FB332343C501C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D2F0D-AAB6-4F8D-A5E1-285F7A33F746}"/>
      </w:docPartPr>
      <w:docPartBody>
        <w:p w:rsidR="00AD6B1F" w:rsidRDefault="00F038C7" w:rsidP="00F038C7">
          <w:pPr>
            <w:pStyle w:val="B7155469BA1B449FB332343C501C603E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108D192638F4C4C98AA1CC03295A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B07E4-A88E-4152-AFAC-A22E6C4C890D}"/>
      </w:docPartPr>
      <w:docPartBody>
        <w:p w:rsidR="00AD6B1F" w:rsidRDefault="00F038C7" w:rsidP="00F038C7">
          <w:pPr>
            <w:pStyle w:val="C108D192638F4C4C98AA1CC03295AA3D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331F4EEB3594E0FB7DD589E2FE9B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D73F-C672-45AB-BF85-D9469951ECE2}"/>
      </w:docPartPr>
      <w:docPartBody>
        <w:p w:rsidR="00AD6B1F" w:rsidRDefault="00F038C7" w:rsidP="00F038C7">
          <w:pPr>
            <w:pStyle w:val="6331F4EEB3594E0FB7DD589E2FE9BC51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ABC1507883154AC3998D068374058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B2955-52E5-4418-9E91-391B8E339A43}"/>
      </w:docPartPr>
      <w:docPartBody>
        <w:p w:rsidR="00AD6B1F" w:rsidRDefault="00F038C7" w:rsidP="00F038C7">
          <w:pPr>
            <w:pStyle w:val="ABC1507883154AC3998D0683740589E9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4A38203B1EA24E9388DE55AD4B53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94EA-4D8E-4951-A40D-EB70C0554B59}"/>
      </w:docPartPr>
      <w:docPartBody>
        <w:p w:rsidR="00AD6B1F" w:rsidRDefault="00F038C7" w:rsidP="00F038C7">
          <w:pPr>
            <w:pStyle w:val="4A38203B1EA24E9388DE55AD4B536A12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221A77F629934277B28AEC015D83E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9D78-6A02-4F4C-9BFD-DD7E5A2D66A5}"/>
      </w:docPartPr>
      <w:docPartBody>
        <w:p w:rsidR="00AD6B1F" w:rsidRDefault="00F038C7" w:rsidP="00F038C7">
          <w:pPr>
            <w:pStyle w:val="221A77F629934277B28AEC015D83E75D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1C6B6BACE4A4B139CC8AFB21431C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2A551-521C-47B6-8C1E-140451A50D60}"/>
      </w:docPartPr>
      <w:docPartBody>
        <w:p w:rsidR="00AD6B1F" w:rsidRDefault="00F038C7" w:rsidP="00F038C7">
          <w:pPr>
            <w:pStyle w:val="B1C6B6BACE4A4B139CC8AFB21431C31A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F9A44C08BB9D4D1B80815307938F2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76A7-7E7E-4DC9-B307-1001465B789D}"/>
      </w:docPartPr>
      <w:docPartBody>
        <w:p w:rsidR="00AD6B1F" w:rsidRDefault="00F038C7" w:rsidP="00F038C7">
          <w:pPr>
            <w:pStyle w:val="F9A44C08BB9D4D1B80815307938F2758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8A77596FD4904E3AB050692E86936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824F3-3499-46B7-A097-1026C564C5B9}"/>
      </w:docPartPr>
      <w:docPartBody>
        <w:p w:rsidR="00AD6B1F" w:rsidRDefault="00F038C7" w:rsidP="00F038C7">
          <w:pPr>
            <w:pStyle w:val="8A77596FD4904E3AB050692E86936D6B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F791C714D318481D94550FE3B4AA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666DC-DB9E-4876-B93B-F69791631FEA}"/>
      </w:docPartPr>
      <w:docPartBody>
        <w:p w:rsidR="00AD6B1F" w:rsidRDefault="00F038C7" w:rsidP="00F038C7">
          <w:pPr>
            <w:pStyle w:val="F791C714D318481D94550FE3B4AAE13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7C2F7B9EC3C4E318B1833D3CBCCB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5D3AB-F6DF-48E4-B618-653A2D2664FD}"/>
      </w:docPartPr>
      <w:docPartBody>
        <w:p w:rsidR="00AD6B1F" w:rsidRDefault="00F038C7" w:rsidP="00F038C7">
          <w:pPr>
            <w:pStyle w:val="47C2F7B9EC3C4E318B1833D3CBCCB5EB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547AF2F05A640DCAD15D3DC15912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4CC84-EB3E-4FDF-95A1-70E484C2D81A}"/>
      </w:docPartPr>
      <w:docPartBody>
        <w:p w:rsidR="00AD6B1F" w:rsidRDefault="00F038C7" w:rsidP="00F038C7">
          <w:pPr>
            <w:pStyle w:val="F547AF2F05A640DCAD15D3DC1591276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68357CB329E48EF9AFC8ADE04A8E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3496-DFF1-4A47-87C7-6DDBBE3FD1C9}"/>
      </w:docPartPr>
      <w:docPartBody>
        <w:p w:rsidR="00AD6B1F" w:rsidRDefault="00F038C7" w:rsidP="00F038C7">
          <w:pPr>
            <w:pStyle w:val="368357CB329E48EF9AFC8ADE04A8E98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8477C204AAB415F9ACB8152D89BE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3393C-124D-465A-83AC-0537F3872A7B}"/>
      </w:docPartPr>
      <w:docPartBody>
        <w:p w:rsidR="00AD6B1F" w:rsidRDefault="00F038C7" w:rsidP="00F038C7">
          <w:pPr>
            <w:pStyle w:val="28477C204AAB415F9ACB8152D89BE114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792286A198F406496816C94186B9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DD181-1490-48B5-A1A4-716AF056B7DF}"/>
      </w:docPartPr>
      <w:docPartBody>
        <w:p w:rsidR="00AD6B1F" w:rsidRDefault="00F038C7" w:rsidP="00F038C7">
          <w:pPr>
            <w:pStyle w:val="D792286A198F406496816C94186B9B1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2AC3D3D8DC94C598F6F1C341BCA9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9EA27-9A13-4FFC-BF03-9EB9A3911E8A}"/>
      </w:docPartPr>
      <w:docPartBody>
        <w:p w:rsidR="00AD6B1F" w:rsidRDefault="00F038C7" w:rsidP="00F038C7">
          <w:pPr>
            <w:pStyle w:val="02AC3D3D8DC94C598F6F1C341BCA96E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3640EECE12B4793A44AE060DB48E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3643B-5544-4792-9351-F7C433573023}"/>
      </w:docPartPr>
      <w:docPartBody>
        <w:p w:rsidR="00AD6B1F" w:rsidRDefault="00F038C7" w:rsidP="00F038C7">
          <w:pPr>
            <w:pStyle w:val="13640EECE12B4793A44AE060DB48E12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9E6E7D7390246E695DC1EF17060D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33B6A-9346-4AD1-AC50-E3DC3789C2BF}"/>
      </w:docPartPr>
      <w:docPartBody>
        <w:p w:rsidR="00AD6B1F" w:rsidRDefault="00F038C7" w:rsidP="00F038C7">
          <w:pPr>
            <w:pStyle w:val="29E6E7D7390246E695DC1EF17060D31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979DBE28C384AD190E904AA676E4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012F1-338A-467C-AC9B-4E8A9606434F}"/>
      </w:docPartPr>
      <w:docPartBody>
        <w:p w:rsidR="00AD6B1F" w:rsidRDefault="00F038C7" w:rsidP="00F038C7">
          <w:pPr>
            <w:pStyle w:val="1979DBE28C384AD190E904AA676E47A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98378EB035B4B278148133C7A9F4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221CD-90D2-4179-AFFC-579CE8DA8BB8}"/>
      </w:docPartPr>
      <w:docPartBody>
        <w:p w:rsidR="00AD6B1F" w:rsidRDefault="00F038C7" w:rsidP="00F038C7">
          <w:pPr>
            <w:pStyle w:val="698378EB035B4B278148133C7A9F4F8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E9B51AA3A9E41F1B23F014765F6D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A8A1C-CA61-460C-A87C-5D6F64D01D4D}"/>
      </w:docPartPr>
      <w:docPartBody>
        <w:p w:rsidR="00AD6B1F" w:rsidRDefault="00F038C7" w:rsidP="00F038C7">
          <w:pPr>
            <w:pStyle w:val="CE9B51AA3A9E41F1B23F014765F6D3B6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5FF865C775F454A9CC749F9897ED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45E7A-D338-4A9B-8CDF-CED8968FD5BD}"/>
      </w:docPartPr>
      <w:docPartBody>
        <w:p w:rsidR="00AD6B1F" w:rsidRDefault="00F038C7" w:rsidP="00F038C7">
          <w:pPr>
            <w:pStyle w:val="75FF865C775F454A9CC749F9897EDC9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75357D7E38E4AA291949D06BA86E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A4398-F8B8-4F18-B37F-BCAD80C4FB01}"/>
      </w:docPartPr>
      <w:docPartBody>
        <w:p w:rsidR="00AD6B1F" w:rsidRDefault="00F038C7" w:rsidP="00F038C7">
          <w:pPr>
            <w:pStyle w:val="175357D7E38E4AA291949D06BA86E91B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6749D8824764C52B913FF8F4C15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07BF0-9B22-423A-B8F8-362AEA67DDE0}"/>
      </w:docPartPr>
      <w:docPartBody>
        <w:p w:rsidR="00AD6B1F" w:rsidRDefault="00F038C7" w:rsidP="00F038C7">
          <w:pPr>
            <w:pStyle w:val="B6749D8824764C52B913FF8F4C1525B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AD6ACC702D04526903ECEFD23A09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B0D2F-ED0D-4032-8F70-797B4553F06F}"/>
      </w:docPartPr>
      <w:docPartBody>
        <w:p w:rsidR="00AD6B1F" w:rsidRDefault="00F038C7" w:rsidP="00F038C7">
          <w:pPr>
            <w:pStyle w:val="EAD6ACC702D04526903ECEFD23A0956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45DE9369B80416386CC4B82B2512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BD30-EB9E-4545-9E13-F02CFC9E4070}"/>
      </w:docPartPr>
      <w:docPartBody>
        <w:p w:rsidR="00AD6B1F" w:rsidRDefault="00F038C7" w:rsidP="00F038C7">
          <w:pPr>
            <w:pStyle w:val="F45DE9369B80416386CC4B82B251234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830E9F98D994A198E2A86DBA76C2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C4502-B518-441D-8BFE-75CD383ED07F}"/>
      </w:docPartPr>
      <w:docPartBody>
        <w:p w:rsidR="00AD6B1F" w:rsidRDefault="00F038C7" w:rsidP="00F038C7">
          <w:pPr>
            <w:pStyle w:val="F830E9F98D994A198E2A86DBA76C2092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BA456BC0A614D95BA5D242B555A8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0FF10-AC01-4557-8668-A751E5F3F825}"/>
      </w:docPartPr>
      <w:docPartBody>
        <w:p w:rsidR="00AD6B1F" w:rsidRDefault="00F038C7" w:rsidP="00F038C7">
          <w:pPr>
            <w:pStyle w:val="7BA456BC0A614D95BA5D242B555A89D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34720108A4E45779824D5D70F083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9AFB4-C7AF-45F1-9126-D8C74F2AE297}"/>
      </w:docPartPr>
      <w:docPartBody>
        <w:p w:rsidR="00AD6B1F" w:rsidRDefault="00F038C7" w:rsidP="00F038C7">
          <w:pPr>
            <w:pStyle w:val="A34720108A4E45779824D5D70F08330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5F925C94FB74A4890996B92697D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840E0-BF33-43D8-927A-C271C23A2C4A}"/>
      </w:docPartPr>
      <w:docPartBody>
        <w:p w:rsidR="00AD6B1F" w:rsidRDefault="00F038C7" w:rsidP="00F038C7">
          <w:pPr>
            <w:pStyle w:val="15F925C94FB74A4890996B92697D014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9F8AA5DAA2F497DB8CA9EEFC0940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F3DA4-881F-459F-A03C-F7003F349217}"/>
      </w:docPartPr>
      <w:docPartBody>
        <w:p w:rsidR="00AD6B1F" w:rsidRDefault="00F038C7" w:rsidP="00F038C7">
          <w:pPr>
            <w:pStyle w:val="69F8AA5DAA2F497DB8CA9EEFC0940292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B0684155BFB401D9EFAAA1392936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AB6D7-FACD-4C89-B57B-8063964DA17F}"/>
      </w:docPartPr>
      <w:docPartBody>
        <w:p w:rsidR="00AD6B1F" w:rsidRDefault="00F038C7" w:rsidP="00F038C7">
          <w:pPr>
            <w:pStyle w:val="4B0684155BFB401D9EFAAA1392936934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55AFB102C5C4203B34553169125C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7CC4F-C74F-428B-8DA0-0DB7E980DFBC}"/>
      </w:docPartPr>
      <w:docPartBody>
        <w:p w:rsidR="00AD6B1F" w:rsidRDefault="00F038C7" w:rsidP="00F038C7">
          <w:pPr>
            <w:pStyle w:val="855AFB102C5C4203B34553169125CD2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191E3988D364205BE1AD10E5DDD3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9991-F553-42CF-B4F7-C523CCEC24DD}"/>
      </w:docPartPr>
      <w:docPartBody>
        <w:p w:rsidR="00AD6B1F" w:rsidRDefault="00F038C7" w:rsidP="00F038C7">
          <w:pPr>
            <w:pStyle w:val="E191E3988D364205BE1AD10E5DDD3876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45B5EBAEEFB4A159DA4D314D60B9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B1397-2532-4141-98F9-CEC63B03EA3B}"/>
      </w:docPartPr>
      <w:docPartBody>
        <w:p w:rsidR="00AD6B1F" w:rsidRDefault="00F038C7" w:rsidP="00F038C7">
          <w:pPr>
            <w:pStyle w:val="045B5EBAEEFB4A159DA4D314D60B91EB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B3BBA3320F942219DF99DF087DA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F8D1-0B3A-4E6D-80E1-DDC205DA4752}"/>
      </w:docPartPr>
      <w:docPartBody>
        <w:p w:rsidR="00AD6B1F" w:rsidRDefault="00F038C7" w:rsidP="00F038C7">
          <w:pPr>
            <w:pStyle w:val="0B3BBA3320F942219DF99DF087DAE52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1933E0A0BAB47DF92C58371C2826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51C30-DA6D-43BA-9151-0BD15575DBE8}"/>
      </w:docPartPr>
      <w:docPartBody>
        <w:p w:rsidR="00AD6B1F" w:rsidRDefault="00F038C7" w:rsidP="00F038C7">
          <w:pPr>
            <w:pStyle w:val="71933E0A0BAB47DF92C58371C28263B4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1F486E99E6D4A4684A9A106D50BF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56264-0218-43A8-904C-1E4112BDB850}"/>
      </w:docPartPr>
      <w:docPartBody>
        <w:p w:rsidR="00AD6B1F" w:rsidRDefault="00F038C7" w:rsidP="00F038C7">
          <w:pPr>
            <w:pStyle w:val="51F486E99E6D4A4684A9A106D50BF9D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798747D34B149FBBD456E790CD5C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3B396-D849-4657-BD91-DD0F4EEE32C0}"/>
      </w:docPartPr>
      <w:docPartBody>
        <w:p w:rsidR="00AD6B1F" w:rsidRDefault="00F038C7" w:rsidP="00F038C7">
          <w:pPr>
            <w:pStyle w:val="D798747D34B149FBBD456E790CD5CB91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853348621394451AF239B71C41C4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2EDDC-D8F2-4D0E-AF34-E9E22693DFF9}"/>
      </w:docPartPr>
      <w:docPartBody>
        <w:p w:rsidR="00AD6B1F" w:rsidRDefault="00F038C7" w:rsidP="00F038C7">
          <w:pPr>
            <w:pStyle w:val="9853348621394451AF239B71C41C4F8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FCED366207144E2AB194AC53E472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44EFB-E4AB-483D-8C74-F899534CE309}"/>
      </w:docPartPr>
      <w:docPartBody>
        <w:p w:rsidR="00AD6B1F" w:rsidRDefault="00F038C7" w:rsidP="00F038C7">
          <w:pPr>
            <w:pStyle w:val="EFCED366207144E2AB194AC53E472F5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BB213F6EB98479881A9D00F5936F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AC7BF-05C0-406F-B60C-D6FAA5F246E0}"/>
      </w:docPartPr>
      <w:docPartBody>
        <w:p w:rsidR="00AD6B1F" w:rsidRDefault="00F038C7" w:rsidP="00F038C7">
          <w:pPr>
            <w:pStyle w:val="4BB213F6EB98479881A9D00F5936FFC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72A717276E645D895923F73C4A95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3C0F5-4CC5-48F5-8D1D-CAD80C52C48B}"/>
      </w:docPartPr>
      <w:docPartBody>
        <w:p w:rsidR="00AD6B1F" w:rsidRDefault="00F038C7" w:rsidP="00F038C7">
          <w:pPr>
            <w:pStyle w:val="372A717276E645D895923F73C4A953B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EA2FEB1B5994591A8F659401B0A8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D1134-2749-4FC6-BEF8-CE9626C327CF}"/>
      </w:docPartPr>
      <w:docPartBody>
        <w:p w:rsidR="00AD6B1F" w:rsidRDefault="00F038C7" w:rsidP="00F038C7">
          <w:pPr>
            <w:pStyle w:val="FEA2FEB1B5994591A8F659401B0A870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E9B7654DD4F423FA77EEA1BA79F8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37E71-4FDD-44F5-AC8C-EA566FD31656}"/>
      </w:docPartPr>
      <w:docPartBody>
        <w:p w:rsidR="00AD6B1F" w:rsidRDefault="00F038C7" w:rsidP="00F038C7">
          <w:pPr>
            <w:pStyle w:val="8E9B7654DD4F423FA77EEA1BA79F843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3E3838DFD2848A8998767C462A31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9FEE2-CD37-4BCA-81EE-73B97ACC2B6B}"/>
      </w:docPartPr>
      <w:docPartBody>
        <w:p w:rsidR="00AD6B1F" w:rsidRDefault="00F038C7" w:rsidP="00F038C7">
          <w:pPr>
            <w:pStyle w:val="63E3838DFD2848A8998767C462A31896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AFFF57D9D564CE8911E4742A8D08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57607-A2AB-4F7D-898D-95B3A48E4955}"/>
      </w:docPartPr>
      <w:docPartBody>
        <w:p w:rsidR="00AD6B1F" w:rsidRDefault="00F038C7" w:rsidP="00F038C7">
          <w:pPr>
            <w:pStyle w:val="5AFFF57D9D564CE8911E4742A8D08416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58D82A2DFBA45B4AD0288EC7435A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7F30B-71BF-4D21-B859-9406DBBA77A2}"/>
      </w:docPartPr>
      <w:docPartBody>
        <w:p w:rsidR="00AD6B1F" w:rsidRDefault="00F038C7" w:rsidP="00F038C7">
          <w:pPr>
            <w:pStyle w:val="058D82A2DFBA45B4AD0288EC7435A33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599844382DC4A1997C68AE4C5BB3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83C7B-D35F-4965-B19A-35C0D2BAE2D7}"/>
      </w:docPartPr>
      <w:docPartBody>
        <w:p w:rsidR="00AD6B1F" w:rsidRDefault="00F038C7" w:rsidP="00F038C7">
          <w:pPr>
            <w:pStyle w:val="1599844382DC4A1997C68AE4C5BB3B3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F0ECE83553C4EB08AC183434C52D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B89B8-3DA8-4699-960D-3243DB93B534}"/>
      </w:docPartPr>
      <w:docPartBody>
        <w:p w:rsidR="00AD6B1F" w:rsidRDefault="00F038C7" w:rsidP="00F038C7">
          <w:pPr>
            <w:pStyle w:val="7F0ECE83553C4EB08AC183434C52D754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F877681867743F488C6403636107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AA52F-6BDA-45EF-87CA-4A20E4A1A3B7}"/>
      </w:docPartPr>
      <w:docPartBody>
        <w:p w:rsidR="00AD6B1F" w:rsidRDefault="00F038C7" w:rsidP="00F038C7">
          <w:pPr>
            <w:pStyle w:val="0F877681867743F488C64036361077B6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C13328C798A4C8EBFEC6C3D80441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5C8E6-76B9-42A0-8E71-6637FD93F9D7}"/>
      </w:docPartPr>
      <w:docPartBody>
        <w:p w:rsidR="00AD6B1F" w:rsidRDefault="00F038C7" w:rsidP="00F038C7">
          <w:pPr>
            <w:pStyle w:val="1C13328C798A4C8EBFEC6C3D80441EF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A08DD0349F04FA59574E28A229B3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8F48C-57CC-4B9A-A4A4-EA7AD83C05F4}"/>
      </w:docPartPr>
      <w:docPartBody>
        <w:p w:rsidR="00AD6B1F" w:rsidRDefault="00F038C7" w:rsidP="00F038C7">
          <w:pPr>
            <w:pStyle w:val="FA08DD0349F04FA59574E28A229B315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0E78BD341B34F16A94EF0132FACF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C0CE2-F2A9-40EB-ADEF-48526EEA025C}"/>
      </w:docPartPr>
      <w:docPartBody>
        <w:p w:rsidR="00AD6B1F" w:rsidRDefault="00F038C7" w:rsidP="00F038C7">
          <w:pPr>
            <w:pStyle w:val="B0E78BD341B34F16A94EF0132FACFD2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2A58D67330342068731CACADE84B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8C826-D851-433B-B823-24185B953084}"/>
      </w:docPartPr>
      <w:docPartBody>
        <w:p w:rsidR="00AD6B1F" w:rsidRDefault="00F038C7" w:rsidP="00F038C7">
          <w:pPr>
            <w:pStyle w:val="42A58D67330342068731CACADE84B39B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46002B4838F4550BE04DE1D653F9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C60C9-7201-41FF-AEF9-426B79AAC567}"/>
      </w:docPartPr>
      <w:docPartBody>
        <w:p w:rsidR="00AD6B1F" w:rsidRDefault="00F038C7" w:rsidP="00F038C7">
          <w:pPr>
            <w:pStyle w:val="146002B4838F4550BE04DE1D653F949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F64D6E3BA5A49F1BE1E99E61DB51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39BB8-065B-4A9D-9D4D-1AC451B75FAE}"/>
      </w:docPartPr>
      <w:docPartBody>
        <w:p w:rsidR="00AD6B1F" w:rsidRDefault="00F038C7" w:rsidP="00F038C7">
          <w:pPr>
            <w:pStyle w:val="DF64D6E3BA5A49F1BE1E99E61DB518F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D52DFE2D10748B0B47831D1F3F5B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7C4D6-1930-4FB6-93D0-6D5BD94BDF67}"/>
      </w:docPartPr>
      <w:docPartBody>
        <w:p w:rsidR="00AD6B1F" w:rsidRDefault="00F038C7" w:rsidP="00F038C7">
          <w:pPr>
            <w:pStyle w:val="AD52DFE2D10748B0B47831D1F3F5BA98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329DA34B7B34A0CAF5C9EC89AB05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8EBE6-B10B-4601-AE81-83A825F173AF}"/>
      </w:docPartPr>
      <w:docPartBody>
        <w:p w:rsidR="00AD6B1F" w:rsidRDefault="00F038C7" w:rsidP="00F038C7">
          <w:pPr>
            <w:pStyle w:val="8329DA34B7B34A0CAF5C9EC89AB05F76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D7A95998B354F9DA56C78FAB4348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A5D30-F106-4F34-91C0-5508CAD294B6}"/>
      </w:docPartPr>
      <w:docPartBody>
        <w:p w:rsidR="00AD6B1F" w:rsidRDefault="00F038C7" w:rsidP="00F038C7">
          <w:pPr>
            <w:pStyle w:val="4D7A95998B354F9DA56C78FAB4348ACB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E8F93858ED345A787E15D5F14869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2C61D-873F-4B71-833F-7429ADED8983}"/>
      </w:docPartPr>
      <w:docPartBody>
        <w:p w:rsidR="00AD6B1F" w:rsidRDefault="00F038C7" w:rsidP="00F038C7">
          <w:pPr>
            <w:pStyle w:val="BE8F93858ED345A787E15D5F1486958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00B49D51BB94089910C8622A8491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93E88-6F71-4EB8-8516-5B7A11C3D154}"/>
      </w:docPartPr>
      <w:docPartBody>
        <w:p w:rsidR="00AD6B1F" w:rsidRDefault="00F038C7" w:rsidP="00F038C7">
          <w:pPr>
            <w:pStyle w:val="500B49D51BB94089910C8622A849124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FC41E33E5094123BF6243A0A8980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5ED6E-0C51-47EB-AD02-15584002CB58}"/>
      </w:docPartPr>
      <w:docPartBody>
        <w:p w:rsidR="00AD6B1F" w:rsidRDefault="00F038C7" w:rsidP="00F038C7">
          <w:pPr>
            <w:pStyle w:val="0FC41E33E5094123BF6243A0A8980F4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AEE587E75604E3EA81BED40A8673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686F8-8D90-4AA9-955D-10A1B231C9E0}"/>
      </w:docPartPr>
      <w:docPartBody>
        <w:p w:rsidR="00AD6B1F" w:rsidRDefault="00F038C7" w:rsidP="00F038C7">
          <w:pPr>
            <w:pStyle w:val="5AEE587E75604E3EA81BED40A867375A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889C3DC30874D0888742A0BE8F16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631AC-A3B7-47C9-A31A-C24FA6585DC3}"/>
      </w:docPartPr>
      <w:docPartBody>
        <w:p w:rsidR="00AD6B1F" w:rsidRDefault="00F038C7" w:rsidP="00F038C7">
          <w:pPr>
            <w:pStyle w:val="C889C3DC30874D0888742A0BE8F1644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F7EC5B394B94FAE96A9A36256D33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C4364-BC65-4EF7-AB4E-18CDD7A084EE}"/>
      </w:docPartPr>
      <w:docPartBody>
        <w:p w:rsidR="00AD6B1F" w:rsidRDefault="00F038C7" w:rsidP="00F038C7">
          <w:pPr>
            <w:pStyle w:val="AF7EC5B394B94FAE96A9A36256D3368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4EE3D50E5444413BBC414EBAD344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037F3-CF90-4ED5-8528-D98789BC3904}"/>
      </w:docPartPr>
      <w:docPartBody>
        <w:p w:rsidR="00AD6B1F" w:rsidRDefault="00F038C7" w:rsidP="00F038C7">
          <w:pPr>
            <w:pStyle w:val="64EE3D50E5444413BBC414EBAD344B31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60B4ECCA1A94AA3A2E12943B4CF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CBD8D-D9F2-4A44-9592-F990B754B405}"/>
      </w:docPartPr>
      <w:docPartBody>
        <w:p w:rsidR="00AD6B1F" w:rsidRDefault="00F038C7" w:rsidP="00F038C7">
          <w:pPr>
            <w:pStyle w:val="660B4ECCA1A94AA3A2E12943B4CF6D1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D7CFA90F715425594F6A19D8944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78C4A-51F3-4E85-912B-0C8F92CDE4D1}"/>
      </w:docPartPr>
      <w:docPartBody>
        <w:p w:rsidR="00AD6B1F" w:rsidRDefault="00F038C7" w:rsidP="00F038C7">
          <w:pPr>
            <w:pStyle w:val="8D7CFA90F715425594F6A19D89446E1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02775574C3A4628AB242B4A18CA7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C2634-79E7-4342-B4D7-500CE4513F90}"/>
      </w:docPartPr>
      <w:docPartBody>
        <w:p w:rsidR="00AD6B1F" w:rsidRDefault="00F038C7" w:rsidP="00F038C7">
          <w:pPr>
            <w:pStyle w:val="702775574C3A4628AB242B4A18CA7276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FD777384ECC4AEAB062D7065690A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1F938-A6A2-4CAE-92BE-3A104794329D}"/>
      </w:docPartPr>
      <w:docPartBody>
        <w:p w:rsidR="00AD6B1F" w:rsidRDefault="00F038C7" w:rsidP="00F038C7">
          <w:pPr>
            <w:pStyle w:val="8FD777384ECC4AEAB062D7065690ACAB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137F1945DD147E1951BEE6114C6F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91CC9-D8CD-4892-962D-512A4F2C8110}"/>
      </w:docPartPr>
      <w:docPartBody>
        <w:p w:rsidR="00AD6B1F" w:rsidRDefault="00F038C7" w:rsidP="00F038C7">
          <w:pPr>
            <w:pStyle w:val="7137F1945DD147E1951BEE6114C6FD22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B10CB5CC5E44F9184F25467F196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1B1DC-6151-45C2-B237-D89FE6682BAF}"/>
      </w:docPartPr>
      <w:docPartBody>
        <w:p w:rsidR="00AD6B1F" w:rsidRDefault="00F038C7" w:rsidP="00F038C7">
          <w:pPr>
            <w:pStyle w:val="1B10CB5CC5E44F9184F25467F19615E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AF3671DAAD44F578C91913797DAB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0B661-170F-4CD7-B154-75F1B6B0B99E}"/>
      </w:docPartPr>
      <w:docPartBody>
        <w:p w:rsidR="00AD6B1F" w:rsidRDefault="00F038C7" w:rsidP="00F038C7">
          <w:pPr>
            <w:pStyle w:val="2AF3671DAAD44F578C91913797DAB27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44E91CFB4D14D00BE1802780F3F3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3DCEF-1E2A-4A14-B11F-2396D52EB784}"/>
      </w:docPartPr>
      <w:docPartBody>
        <w:p w:rsidR="00AD6B1F" w:rsidRDefault="00F038C7" w:rsidP="00F038C7">
          <w:pPr>
            <w:pStyle w:val="844E91CFB4D14D00BE1802780F3F3B91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07898F3BC5A44658170207A4B4F2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0D39-B87A-474C-91BF-8A09CEFC1A67}"/>
      </w:docPartPr>
      <w:docPartBody>
        <w:p w:rsidR="00AD6B1F" w:rsidRDefault="00F038C7" w:rsidP="00F038C7">
          <w:pPr>
            <w:pStyle w:val="207898F3BC5A44658170207A4B4F297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26EB0D30DDD4B8588F027CC593D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88366-CD3B-4D16-B576-1297845FF9BC}"/>
      </w:docPartPr>
      <w:docPartBody>
        <w:p w:rsidR="00AD6B1F" w:rsidRDefault="00F038C7" w:rsidP="00F038C7">
          <w:pPr>
            <w:pStyle w:val="F26EB0D30DDD4B8588F027CC593DA0D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93B1D823C16419DA5908E41A835E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31F1C-0FF5-448D-A50E-84002660D71D}"/>
      </w:docPartPr>
      <w:docPartBody>
        <w:p w:rsidR="00AD6B1F" w:rsidRDefault="00F038C7" w:rsidP="00F038C7">
          <w:pPr>
            <w:pStyle w:val="F93B1D823C16419DA5908E41A835E98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4BFDADB6F254A07924A8CDC5B8A1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54E06-7364-4A56-8B6D-2E9ECA551795}"/>
      </w:docPartPr>
      <w:docPartBody>
        <w:p w:rsidR="00AD6B1F" w:rsidRDefault="00F038C7" w:rsidP="00F038C7">
          <w:pPr>
            <w:pStyle w:val="C4BFDADB6F254A07924A8CDC5B8A17E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5CE785140A448839FB78B8FDB0E6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99F81-9748-48CC-87F9-F9E3C786C881}"/>
      </w:docPartPr>
      <w:docPartBody>
        <w:p w:rsidR="00AD6B1F" w:rsidRDefault="00F038C7" w:rsidP="00F038C7">
          <w:pPr>
            <w:pStyle w:val="C5CE785140A448839FB78B8FDB0E6E7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A33E64A9D4F4E248E08966EEAF55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59471-1D85-4E68-A86A-9D1178AE5088}"/>
      </w:docPartPr>
      <w:docPartBody>
        <w:p w:rsidR="00AD6B1F" w:rsidRDefault="00F038C7" w:rsidP="00F038C7">
          <w:pPr>
            <w:pStyle w:val="6A33E64A9D4F4E248E08966EEAF551C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CFDB14F44E7423ABDB52F6E626BB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B676C-2698-440F-B069-D0B110CA2E56}"/>
      </w:docPartPr>
      <w:docPartBody>
        <w:p w:rsidR="00AD6B1F" w:rsidRDefault="00F038C7" w:rsidP="00F038C7">
          <w:pPr>
            <w:pStyle w:val="0CFDB14F44E7423ABDB52F6E626BB791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6B92FE0753843A2AC843363DBC8D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15E1A-F447-4E64-9E81-76460FDF92C4}"/>
      </w:docPartPr>
      <w:docPartBody>
        <w:p w:rsidR="00AD6B1F" w:rsidRDefault="00F038C7" w:rsidP="00F038C7">
          <w:pPr>
            <w:pStyle w:val="86B92FE0753843A2AC843363DBC8D7D8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CEBEA5151B34294908495E1C0BD7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B8318-C321-49C2-AF54-156293BE8AD4}"/>
      </w:docPartPr>
      <w:docPartBody>
        <w:p w:rsidR="00AD6B1F" w:rsidRDefault="00F038C7" w:rsidP="00F038C7">
          <w:pPr>
            <w:pStyle w:val="1CEBEA5151B34294908495E1C0BD70F4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B1C6BCF98E9429B8404BFE8864D4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DC0E9-42ED-4A35-9F16-3066D6C0C93B}"/>
      </w:docPartPr>
      <w:docPartBody>
        <w:p w:rsidR="00AD6B1F" w:rsidRDefault="00F038C7" w:rsidP="00F038C7">
          <w:pPr>
            <w:pStyle w:val="2B1C6BCF98E9429B8404BFE8864D421A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9535110F20743A299D0DED5BC037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86910-D6A0-415D-9916-20323236721F}"/>
      </w:docPartPr>
      <w:docPartBody>
        <w:p w:rsidR="00AD6B1F" w:rsidRDefault="00F038C7" w:rsidP="00F038C7">
          <w:pPr>
            <w:pStyle w:val="99535110F20743A299D0DED5BC0370E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547646DC4D246AEA2303063644E7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D64F7-26F9-4CA8-B6DE-A9CBB5160528}"/>
      </w:docPartPr>
      <w:docPartBody>
        <w:p w:rsidR="00AD6B1F" w:rsidRDefault="00F038C7" w:rsidP="00F038C7">
          <w:pPr>
            <w:pStyle w:val="3547646DC4D246AEA2303063644E727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0221DFA45C743A4B513E6F3383D0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4C4E2-601A-4DE2-A760-500B099517C4}"/>
      </w:docPartPr>
      <w:docPartBody>
        <w:p w:rsidR="00AD6B1F" w:rsidRDefault="00F038C7" w:rsidP="00F038C7">
          <w:pPr>
            <w:pStyle w:val="80221DFA45C743A4B513E6F3383D04E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00E85126E194E639490A69B82AA0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394CD-5A33-4508-8B09-BAE35CA1CDC6}"/>
      </w:docPartPr>
      <w:docPartBody>
        <w:p w:rsidR="00AD6B1F" w:rsidRDefault="00F038C7" w:rsidP="00F038C7">
          <w:pPr>
            <w:pStyle w:val="600E85126E194E639490A69B82AA01A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51BA0965D864AA68ACD677C9E73F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36C60-E05D-48AA-91E0-DB80904C8991}"/>
      </w:docPartPr>
      <w:docPartBody>
        <w:p w:rsidR="00AD6B1F" w:rsidRDefault="00F038C7" w:rsidP="00F038C7">
          <w:pPr>
            <w:pStyle w:val="851BA0965D864AA68ACD677C9E73F2CA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E77800B36474AD7850A6E6F4DB64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56687-C091-4FA4-8A28-681A87B2177F}"/>
      </w:docPartPr>
      <w:docPartBody>
        <w:p w:rsidR="00AD6B1F" w:rsidRDefault="00F038C7" w:rsidP="00F038C7">
          <w:pPr>
            <w:pStyle w:val="AE77800B36474AD7850A6E6F4DB6496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0B41BDCAEB5436FBC529B4302306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C9261-375F-43E8-9607-6D919F542AD4}"/>
      </w:docPartPr>
      <w:docPartBody>
        <w:p w:rsidR="00AD6B1F" w:rsidRDefault="00F038C7" w:rsidP="00F038C7">
          <w:pPr>
            <w:pStyle w:val="A0B41BDCAEB5436FBC529B4302306EE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408DEA25A154C33821A07C07E4D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C799-834F-43B8-A3D7-88485688F94D}"/>
      </w:docPartPr>
      <w:docPartBody>
        <w:p w:rsidR="00AD6B1F" w:rsidRDefault="00F038C7" w:rsidP="00F038C7">
          <w:pPr>
            <w:pStyle w:val="D408DEA25A154C33821A07C07E4DE27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15542AC6C104063AB722BD5800E9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DCBEA-EC5A-4B96-8084-E6152C893B8D}"/>
      </w:docPartPr>
      <w:docPartBody>
        <w:p w:rsidR="00AD6B1F" w:rsidRDefault="00F038C7" w:rsidP="00F038C7">
          <w:pPr>
            <w:pStyle w:val="915542AC6C104063AB722BD5800E965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BE8B091B23247CA9B3F320CA87C7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3D4F7-3FC1-48AF-9D75-34B6734EDFFC}"/>
      </w:docPartPr>
      <w:docPartBody>
        <w:p w:rsidR="00AD6B1F" w:rsidRDefault="00F038C7" w:rsidP="00F038C7">
          <w:pPr>
            <w:pStyle w:val="4BE8B091B23247CA9B3F320CA87C748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8D69F39603B4B57BAAD574D21E64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8185-4972-4DFC-A5EA-0B9907BD77C9}"/>
      </w:docPartPr>
      <w:docPartBody>
        <w:p w:rsidR="00AD6B1F" w:rsidRDefault="00F038C7" w:rsidP="00F038C7">
          <w:pPr>
            <w:pStyle w:val="D8D69F39603B4B57BAAD574D21E64258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B55F85A0B9F476F8F3F327814CD8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F2F53-9F25-4983-9964-0AC9080FC309}"/>
      </w:docPartPr>
      <w:docPartBody>
        <w:p w:rsidR="00AD6B1F" w:rsidRDefault="00F038C7" w:rsidP="00F038C7">
          <w:pPr>
            <w:pStyle w:val="EB55F85A0B9F476F8F3F327814CD80B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7D0BA4CF0B348FDAEFC16FFAE902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DFD63-2BA0-453E-AD6B-4374D2221B60}"/>
      </w:docPartPr>
      <w:docPartBody>
        <w:p w:rsidR="00AD6B1F" w:rsidRDefault="00F038C7" w:rsidP="00F038C7">
          <w:pPr>
            <w:pStyle w:val="C7D0BA4CF0B348FDAEFC16FFAE90297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FBB94BE874D4275ACA7AE0697647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5C231-C633-41F6-8D0B-FB404336EFFC}"/>
      </w:docPartPr>
      <w:docPartBody>
        <w:p w:rsidR="00AD6B1F" w:rsidRDefault="00F038C7" w:rsidP="00F038C7">
          <w:pPr>
            <w:pStyle w:val="CFBB94BE874D4275ACA7AE0697647D84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D2C6A148F85412C87ADF8DB9482F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5011D-E43C-4078-B9F3-02D13FDF5D2F}"/>
      </w:docPartPr>
      <w:docPartBody>
        <w:p w:rsidR="00AD6B1F" w:rsidRDefault="00F038C7" w:rsidP="00F038C7">
          <w:pPr>
            <w:pStyle w:val="AD2C6A148F85412C87ADF8DB9482F76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6AE0E90F3FE4A40BF68992C698B3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C6DF2-11E6-4039-82B2-836A5F47E3DD}"/>
      </w:docPartPr>
      <w:docPartBody>
        <w:p w:rsidR="00AD6B1F" w:rsidRDefault="00F038C7" w:rsidP="00F038C7">
          <w:pPr>
            <w:pStyle w:val="96AE0E90F3FE4A40BF68992C698B3A86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7454B5320B242649A60C2878DDA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6949A-34C4-4049-8F42-5008A6A9D05C}"/>
      </w:docPartPr>
      <w:docPartBody>
        <w:p w:rsidR="00AD6B1F" w:rsidRDefault="00F038C7" w:rsidP="00F038C7">
          <w:pPr>
            <w:pStyle w:val="37454B5320B242649A60C2878DDA6E6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ACAC9CDB69D40659F4F1A3E55D30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71C22-AE11-46AA-865B-CA21F35C40A5}"/>
      </w:docPartPr>
      <w:docPartBody>
        <w:p w:rsidR="00AD6B1F" w:rsidRDefault="00F038C7" w:rsidP="00F038C7">
          <w:pPr>
            <w:pStyle w:val="9ACAC9CDB69D40659F4F1A3E55D3047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4D302FEC7954E99868B01312EFA7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CA1DB-EF5B-469B-97AA-BDE41A802A7E}"/>
      </w:docPartPr>
      <w:docPartBody>
        <w:p w:rsidR="00AD6B1F" w:rsidRDefault="00F038C7" w:rsidP="00F038C7">
          <w:pPr>
            <w:pStyle w:val="84D302FEC7954E99868B01312EFA7581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17963621143439BA96D12CB92FC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66339-357D-458B-8AA4-8783CAE8812A}"/>
      </w:docPartPr>
      <w:docPartBody>
        <w:p w:rsidR="00AD6B1F" w:rsidRDefault="00F038C7" w:rsidP="00F038C7">
          <w:pPr>
            <w:pStyle w:val="417963621143439BA96D12CB92FC4F6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4D465939F3543BA97004327AA8DC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9C8D-B59E-4E37-8AE3-6FCEE27CFF42}"/>
      </w:docPartPr>
      <w:docPartBody>
        <w:p w:rsidR="00AD6B1F" w:rsidRDefault="00F038C7" w:rsidP="00F038C7">
          <w:pPr>
            <w:pStyle w:val="14D465939F3543BA97004327AA8DCEF1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B615B155F9140C7B1444AB803FB7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95620-9E85-4DE1-A2B2-02198C7F39DA}"/>
      </w:docPartPr>
      <w:docPartBody>
        <w:p w:rsidR="00AD6B1F" w:rsidRDefault="00F038C7" w:rsidP="00F038C7">
          <w:pPr>
            <w:pStyle w:val="8B615B155F9140C7B1444AB803FB75F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EA6F58AC5E74FFDA5F50BEBE0B11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8FC85-8D50-466B-8CE2-4A60DE552167}"/>
      </w:docPartPr>
      <w:docPartBody>
        <w:p w:rsidR="00AD6B1F" w:rsidRDefault="00F038C7" w:rsidP="00F038C7">
          <w:pPr>
            <w:pStyle w:val="FEA6F58AC5E74FFDA5F50BEBE0B11E4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CCA90F8F29A45A6A6280F841B2F2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1D7E5-07CC-43CE-8246-37A6004D8F84}"/>
      </w:docPartPr>
      <w:docPartBody>
        <w:p w:rsidR="00AD6B1F" w:rsidRDefault="00F038C7" w:rsidP="00F038C7">
          <w:pPr>
            <w:pStyle w:val="DCCA90F8F29A45A6A6280F841B2F2CB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6C1A99E15F148849226D2D3EE278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0C9D3-4598-403C-B032-9F3FBC4DE319}"/>
      </w:docPartPr>
      <w:docPartBody>
        <w:p w:rsidR="00AD6B1F" w:rsidRDefault="00F038C7" w:rsidP="00F038C7">
          <w:pPr>
            <w:pStyle w:val="E6C1A99E15F148849226D2D3EE27871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5DF99EBE41B4B9DAAAC7825E6F4E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E7B86-3B6E-4AB2-82D3-4473293A01A2}"/>
      </w:docPartPr>
      <w:docPartBody>
        <w:p w:rsidR="00AD6B1F" w:rsidRDefault="00F038C7" w:rsidP="00F038C7">
          <w:pPr>
            <w:pStyle w:val="65DF99EBE41B4B9DAAAC7825E6F4E8EA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4BEE980C4464F84B76D6992106FC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32B81-EBD7-4DB2-A1F8-E054C58AE4C0}"/>
      </w:docPartPr>
      <w:docPartBody>
        <w:p w:rsidR="00AD6B1F" w:rsidRDefault="00F038C7" w:rsidP="00F038C7">
          <w:pPr>
            <w:pStyle w:val="D4BEE980C4464F84B76D6992106FC68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DF457003E5F4555B04DFE2804BEB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6FA5E-A31B-4B81-8523-D4DD36A1BE13}"/>
      </w:docPartPr>
      <w:docPartBody>
        <w:p w:rsidR="00AD6B1F" w:rsidRDefault="00F038C7" w:rsidP="00F038C7">
          <w:pPr>
            <w:pStyle w:val="4DF457003E5F4555B04DFE2804BEBE8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1972235E6174C0A8FEFEAAD2648E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998C3-C248-40F3-8552-B7248D561F64}"/>
      </w:docPartPr>
      <w:docPartBody>
        <w:p w:rsidR="00AD6B1F" w:rsidRDefault="00F038C7" w:rsidP="00F038C7">
          <w:pPr>
            <w:pStyle w:val="E1972235E6174C0A8FEFEAAD2648E726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8B4A11BA8C64B378BDC8942D2929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7875E-A8F8-4A0A-B7E1-057974CD3295}"/>
      </w:docPartPr>
      <w:docPartBody>
        <w:p w:rsidR="00AD6B1F" w:rsidRDefault="00F038C7" w:rsidP="00F038C7">
          <w:pPr>
            <w:pStyle w:val="18B4A11BA8C64B378BDC8942D292975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52F7236AA0C4ED5B1888F8426F6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8FF3C-64C8-4562-8E23-5D2D67DEE469}"/>
      </w:docPartPr>
      <w:docPartBody>
        <w:p w:rsidR="00AD6B1F" w:rsidRDefault="00F038C7" w:rsidP="00F038C7">
          <w:pPr>
            <w:pStyle w:val="B52F7236AA0C4ED5B1888F8426F6F1C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970523163304B6385D2578240589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7DB1-46EE-4EC0-B18D-68EC4C04C807}"/>
      </w:docPartPr>
      <w:docPartBody>
        <w:p w:rsidR="00AD6B1F" w:rsidRDefault="00F038C7" w:rsidP="00F038C7">
          <w:pPr>
            <w:pStyle w:val="8970523163304B6385D257824058937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CC58F4BF32347D380190005F139F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9D8DE-64EE-4169-8837-7ABD98FCB4A3}"/>
      </w:docPartPr>
      <w:docPartBody>
        <w:p w:rsidR="00AD6B1F" w:rsidRDefault="00F038C7" w:rsidP="00F038C7">
          <w:pPr>
            <w:pStyle w:val="9CC58F4BF32347D380190005F139FBC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0AE5561C2FD42FA9A6FD73DC8F78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96438-EC2D-4C2B-B140-05BD68570F5D}"/>
      </w:docPartPr>
      <w:docPartBody>
        <w:p w:rsidR="00AD6B1F" w:rsidRDefault="00F038C7" w:rsidP="00F038C7">
          <w:pPr>
            <w:pStyle w:val="10AE5561C2FD42FA9A6FD73DC8F7831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323F1CDEF004CE889C9372459308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34EDE-BB41-4094-893D-B7CFE7AF9A51}"/>
      </w:docPartPr>
      <w:docPartBody>
        <w:p w:rsidR="00AD6B1F" w:rsidRDefault="00F038C7" w:rsidP="00F038C7">
          <w:pPr>
            <w:pStyle w:val="7323F1CDEF004CE889C93724593082F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1661782D1F6449A91168321EB6E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7129E-2AD6-4579-A6AC-B1E2084EABF2}"/>
      </w:docPartPr>
      <w:docPartBody>
        <w:p w:rsidR="00AD6B1F" w:rsidRDefault="00F038C7" w:rsidP="00F038C7">
          <w:pPr>
            <w:pStyle w:val="21661782D1F6449A91168321EB6E32E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65DF728B01143E08FCD25E58A9B7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0DFD8-0113-476E-8A4E-D4D2CA05076B}"/>
      </w:docPartPr>
      <w:docPartBody>
        <w:p w:rsidR="006117B8" w:rsidRDefault="006066A6" w:rsidP="006066A6">
          <w:pPr>
            <w:pStyle w:val="C65DF728B01143E08FCD25E58A9B7EC3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4810E5052D6E487EA0E6E62E5AA23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6E67B-C3D5-4FC9-9F82-6FB8A43DE874}"/>
      </w:docPartPr>
      <w:docPartBody>
        <w:p w:rsidR="00EF38A1" w:rsidRDefault="00EF38A1" w:rsidP="00EF38A1">
          <w:pPr>
            <w:pStyle w:val="4810E5052D6E487EA0E6E62E5AA231F6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448F2514657458B94A427A261BEB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A1C46-CDC3-40FB-9290-A2C1544CA052}"/>
      </w:docPartPr>
      <w:docPartBody>
        <w:p w:rsidR="00EF38A1" w:rsidRDefault="00EF38A1" w:rsidP="00EF38A1">
          <w:pPr>
            <w:pStyle w:val="C448F2514657458B94A427A261BEBA35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1F4BCA9CAC4045F693F30792F48A2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C465A-DF12-436D-83D3-CEE4E8C0B77D}"/>
      </w:docPartPr>
      <w:docPartBody>
        <w:p w:rsidR="00EF38A1" w:rsidRDefault="00EF38A1" w:rsidP="00EF38A1">
          <w:pPr>
            <w:pStyle w:val="1F4BCA9CAC4045F693F30792F48A2C2E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8E47421EAD140089115C1C286AE0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0D901-BD33-4CAE-A254-5A17EB5C6759}"/>
      </w:docPartPr>
      <w:docPartBody>
        <w:p w:rsidR="00EF38A1" w:rsidRDefault="00EF38A1" w:rsidP="00EF38A1">
          <w:pPr>
            <w:pStyle w:val="68E47421EAD140089115C1C286AE08C9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5CB25DD9565243289EF8B7CDF0BE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BB7B3-705A-4EE8-BABE-3BA9F78BEDC7}"/>
      </w:docPartPr>
      <w:docPartBody>
        <w:p w:rsidR="00EF38A1" w:rsidRDefault="00EF38A1" w:rsidP="00EF38A1">
          <w:pPr>
            <w:pStyle w:val="5CB25DD9565243289EF8B7CDF0BE681A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A83AE93207F940DA8CE8C2DA455DB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20F9D-B0D1-463A-A427-090F845EC21F}"/>
      </w:docPartPr>
      <w:docPartBody>
        <w:p w:rsidR="00EF38A1" w:rsidRDefault="00EF38A1" w:rsidP="00EF38A1">
          <w:pPr>
            <w:pStyle w:val="A83AE93207F940DA8CE8C2DA455DB3E1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46640DBC114646DE9A58502B6FCC3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4E9A6-E491-42AF-8D6B-EE5089DA6EE1}"/>
      </w:docPartPr>
      <w:docPartBody>
        <w:p w:rsidR="00EF38A1" w:rsidRDefault="00EF38A1" w:rsidP="00EF38A1">
          <w:pPr>
            <w:pStyle w:val="46640DBC114646DE9A58502B6FCC3B1F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7FC33FFE0D574B458ABEEAD469238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CC8E5-0C09-427D-8EE1-9AE3FC14AFDC}"/>
      </w:docPartPr>
      <w:docPartBody>
        <w:p w:rsidR="00EF38A1" w:rsidRDefault="00EF38A1" w:rsidP="00EF38A1">
          <w:pPr>
            <w:pStyle w:val="7FC33FFE0D574B458ABEEAD4692382B0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8D332018A3514B40AB633ED146C1A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2B428-E073-47EB-BEB6-70A1854BBDF4}"/>
      </w:docPartPr>
      <w:docPartBody>
        <w:p w:rsidR="00CF791F" w:rsidRDefault="00EF38A1" w:rsidP="00EF38A1">
          <w:pPr>
            <w:pStyle w:val="8D332018A3514B40AB633ED146C1AE88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7DA047FD13704158BFFCB8B686E35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93237-236C-41C1-BE77-CE87CB303E70}"/>
      </w:docPartPr>
      <w:docPartBody>
        <w:p w:rsidR="00CF791F" w:rsidRDefault="00EF38A1" w:rsidP="00EF38A1">
          <w:pPr>
            <w:pStyle w:val="7DA047FD13704158BFFCB8B686E35E3A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CC93CE7985794612941BAD530BC8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15195-F285-42D8-922A-5ADD6BA827E7}"/>
      </w:docPartPr>
      <w:docPartBody>
        <w:p w:rsidR="00CF791F" w:rsidRDefault="00EF38A1" w:rsidP="00EF38A1">
          <w:pPr>
            <w:pStyle w:val="CC93CE7985794612941BAD530BC80EFA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14D6E317ED240FC8CBEA0F62FBB7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60ECE-59E2-42DB-B825-5CDCEAA77D3C}"/>
      </w:docPartPr>
      <w:docPartBody>
        <w:p w:rsidR="005837CE" w:rsidRDefault="00CE56AF" w:rsidP="00CE56AF">
          <w:pPr>
            <w:pStyle w:val="614D6E317ED240FC8CBEA0F62FBB7A8F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A57F6B0167E241E18D2C65DC82571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EB4EE-0422-4ED3-8A84-AC4BDA7C7932}"/>
      </w:docPartPr>
      <w:docPartBody>
        <w:p w:rsidR="005837CE" w:rsidRDefault="00CE56AF" w:rsidP="00CE56AF">
          <w:pPr>
            <w:pStyle w:val="A57F6B0167E241E18D2C65DC825710A1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F86BA43E42A64E8CB5EF537ED0C7C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4A72F-8E1E-4EA0-A7E0-262F4DA00807}"/>
      </w:docPartPr>
      <w:docPartBody>
        <w:p w:rsidR="005837CE" w:rsidRDefault="00CE56AF" w:rsidP="00CE56AF">
          <w:pPr>
            <w:pStyle w:val="F86BA43E42A64E8CB5EF537ED0C7C7AD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5B94824FEF1415BAD61676D656B2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161D9-92FF-4E58-8E08-64772A585771}"/>
      </w:docPartPr>
      <w:docPartBody>
        <w:p w:rsidR="005837CE" w:rsidRDefault="00CE56AF" w:rsidP="00CE56AF">
          <w:pPr>
            <w:pStyle w:val="B5B94824FEF1415BAD61676D656B2B80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D9F5296863C45B981B7B34C73554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97D8E-BC84-4635-964C-7DBC22807D8C}"/>
      </w:docPartPr>
      <w:docPartBody>
        <w:p w:rsidR="005837CE" w:rsidRDefault="00CE56AF" w:rsidP="00CE56AF">
          <w:pPr>
            <w:pStyle w:val="6D9F5296863C45B981B7B34C7355436C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E629C02C54F040C9920899B05B694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41FF1-F6A7-4D2A-963F-69262A4E8D04}"/>
      </w:docPartPr>
      <w:docPartBody>
        <w:p w:rsidR="005837CE" w:rsidRDefault="00CE56AF" w:rsidP="00CE56AF">
          <w:pPr>
            <w:pStyle w:val="E629C02C54F040C9920899B05B694F11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97578F7B322A40E082F9BF34FB609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0EC69-E9A2-4EB5-BDEB-833C1F9B5A8E}"/>
      </w:docPartPr>
      <w:docPartBody>
        <w:p w:rsidR="005837CE" w:rsidRDefault="00CE56AF" w:rsidP="00CE56AF">
          <w:pPr>
            <w:pStyle w:val="97578F7B322A40E082F9BF34FB609118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7BAB4DF95ED44CAFABF0C7EAF5FFA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09D73-21DE-4C4E-A059-1EB3ACEF7A16}"/>
      </w:docPartPr>
      <w:docPartBody>
        <w:p w:rsidR="005837CE" w:rsidRDefault="00CE56AF" w:rsidP="00CE56AF">
          <w:pPr>
            <w:pStyle w:val="7BAB4DF95ED44CAFABF0C7EAF5FFA989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B8B7F845FDE4F7FB77E635C60237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A8AA8-98BF-40A3-A107-A13C04735DCC}"/>
      </w:docPartPr>
      <w:docPartBody>
        <w:p w:rsidR="005837CE" w:rsidRDefault="00CE56AF" w:rsidP="00CE56AF">
          <w:pPr>
            <w:pStyle w:val="BB8B7F845FDE4F7FB77E635C602376E2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54F7DFCB5B6241C9AA20E0E5F1C27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DC96A-345C-4E72-9721-1B9D2A4B0BD4}"/>
      </w:docPartPr>
      <w:docPartBody>
        <w:p w:rsidR="005837CE" w:rsidRDefault="00CE56AF" w:rsidP="00CE56AF">
          <w:pPr>
            <w:pStyle w:val="54F7DFCB5B6241C9AA20E0E5F1C2739F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3A40CFE79244CED97258EC014867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F89E0-52E3-487F-973C-47EA2A704E37}"/>
      </w:docPartPr>
      <w:docPartBody>
        <w:p w:rsidR="005837CE" w:rsidRDefault="00CE56AF" w:rsidP="00CE56AF">
          <w:pPr>
            <w:pStyle w:val="B3A40CFE79244CED97258EC0148672B9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5CAD10C78E29466E960118BA2A1F0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9C855-D852-4C7C-8123-006C878458F0}"/>
      </w:docPartPr>
      <w:docPartBody>
        <w:p w:rsidR="005837CE" w:rsidRDefault="00CE56AF" w:rsidP="00CE56AF">
          <w:pPr>
            <w:pStyle w:val="5CAD10C78E29466E960118BA2A1F01A7"/>
          </w:pPr>
          <w:r w:rsidRPr="00462047">
            <w:rPr>
              <w:rStyle w:val="Platzhaltertext"/>
              <w:u w:val="double"/>
            </w:rPr>
            <w:t>(leer)</w:t>
          </w:r>
        </w:p>
      </w:docPartBody>
    </w:docPart>
    <w:docPart>
      <w:docPartPr>
        <w:name w:val="416E86747E15447DAF29CCE6070C1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B709E-984F-4D55-B07A-D2016E89097A}"/>
      </w:docPartPr>
      <w:docPartBody>
        <w:p w:rsidR="005837CE" w:rsidRDefault="00CE56AF" w:rsidP="00CE56AF">
          <w:pPr>
            <w:pStyle w:val="416E86747E15447DAF29CCE6070C1CDC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24C2AC1755C946C5A1322E6A3366C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771A-282A-49AC-ACBA-D265EE93D68F}"/>
      </w:docPartPr>
      <w:docPartBody>
        <w:p w:rsidR="00000000" w:rsidRDefault="005837CE" w:rsidP="005837CE">
          <w:pPr>
            <w:pStyle w:val="24C2AC1755C946C5A1322E6A3366CCAE"/>
          </w:pPr>
          <w:r w:rsidRPr="00F7766A">
            <w:rPr>
              <w:rStyle w:val="Platzhaltertext"/>
            </w:rPr>
            <w:t>(leer)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0"/>
    <w:rsid w:val="000D5902"/>
    <w:rsid w:val="001375E6"/>
    <w:rsid w:val="00187DDD"/>
    <w:rsid w:val="003C40A0"/>
    <w:rsid w:val="005404BB"/>
    <w:rsid w:val="005612EE"/>
    <w:rsid w:val="005837CE"/>
    <w:rsid w:val="00585E11"/>
    <w:rsid w:val="0060191A"/>
    <w:rsid w:val="006066A6"/>
    <w:rsid w:val="006117B8"/>
    <w:rsid w:val="00684AD4"/>
    <w:rsid w:val="006C2A2B"/>
    <w:rsid w:val="007F7D67"/>
    <w:rsid w:val="00953A92"/>
    <w:rsid w:val="009F1749"/>
    <w:rsid w:val="00AD6B1F"/>
    <w:rsid w:val="00C7488A"/>
    <w:rsid w:val="00CE56AF"/>
    <w:rsid w:val="00CF791F"/>
    <w:rsid w:val="00DF341B"/>
    <w:rsid w:val="00E64861"/>
    <w:rsid w:val="00EF38A1"/>
    <w:rsid w:val="00F038C7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37CE"/>
    <w:rPr>
      <w:color w:val="808080"/>
    </w:rPr>
  </w:style>
  <w:style w:type="paragraph" w:customStyle="1" w:styleId="0B23D0045E91422780EAC5D11FD6DA0A">
    <w:name w:val="0B23D0045E91422780EAC5D11FD6DA0A"/>
    <w:rsid w:val="003C40A0"/>
  </w:style>
  <w:style w:type="paragraph" w:customStyle="1" w:styleId="3420699901174F558BBBC210B0FCA92E">
    <w:name w:val="3420699901174F558BBBC210B0FCA92E"/>
    <w:rsid w:val="003C40A0"/>
  </w:style>
  <w:style w:type="paragraph" w:customStyle="1" w:styleId="7F72B786C6AD43DDACBA231DBB4A363E">
    <w:name w:val="7F72B786C6AD43DDACBA231DBB4A363E"/>
    <w:rsid w:val="00C7488A"/>
    <w:pPr>
      <w:spacing w:after="160" w:line="259" w:lineRule="auto"/>
    </w:pPr>
  </w:style>
  <w:style w:type="paragraph" w:customStyle="1" w:styleId="DA10DD2E1073485EADFB1E963EA3B587">
    <w:name w:val="DA10DD2E1073485EADFB1E963EA3B587"/>
    <w:rsid w:val="00C7488A"/>
    <w:pPr>
      <w:spacing w:after="160" w:line="259" w:lineRule="auto"/>
    </w:pPr>
  </w:style>
  <w:style w:type="paragraph" w:customStyle="1" w:styleId="D07A890FE7B944798217E8C0905D3BFC">
    <w:name w:val="D07A890FE7B944798217E8C0905D3BFC"/>
    <w:rsid w:val="00C7488A"/>
    <w:pPr>
      <w:spacing w:after="160" w:line="259" w:lineRule="auto"/>
    </w:pPr>
  </w:style>
  <w:style w:type="paragraph" w:customStyle="1" w:styleId="591E28EBBE9C47C0B6D4174F14480169">
    <w:name w:val="591E28EBBE9C47C0B6D4174F14480169"/>
    <w:rsid w:val="00C7488A"/>
    <w:pPr>
      <w:spacing w:after="160" w:line="259" w:lineRule="auto"/>
    </w:pPr>
  </w:style>
  <w:style w:type="paragraph" w:customStyle="1" w:styleId="511B6509538146FFAB48245E557D84EE">
    <w:name w:val="511B6509538146FFAB48245E557D84EE"/>
    <w:rsid w:val="00C7488A"/>
    <w:pPr>
      <w:spacing w:after="160" w:line="259" w:lineRule="auto"/>
    </w:pPr>
  </w:style>
  <w:style w:type="paragraph" w:customStyle="1" w:styleId="6AC37B42FEF5435798DFF95F8B3BF700">
    <w:name w:val="6AC37B42FEF5435798DFF95F8B3BF700"/>
    <w:rsid w:val="00F54969"/>
    <w:pPr>
      <w:spacing w:after="160" w:line="259" w:lineRule="auto"/>
    </w:pPr>
  </w:style>
  <w:style w:type="paragraph" w:customStyle="1" w:styleId="C8509CC52BA44980929D4B5347FE0291">
    <w:name w:val="C8509CC52BA44980929D4B5347FE0291"/>
    <w:rsid w:val="00585E11"/>
    <w:pPr>
      <w:spacing w:after="160" w:line="259" w:lineRule="auto"/>
    </w:pPr>
  </w:style>
  <w:style w:type="paragraph" w:customStyle="1" w:styleId="EF7933F6BBE949C8BB82210FD41D7D70">
    <w:name w:val="EF7933F6BBE949C8BB82210FD41D7D70"/>
    <w:rsid w:val="00585E11"/>
    <w:pPr>
      <w:spacing w:after="160" w:line="259" w:lineRule="auto"/>
    </w:pPr>
  </w:style>
  <w:style w:type="paragraph" w:customStyle="1" w:styleId="CBA5067BCAC747D495E3A8A5A9CF3260">
    <w:name w:val="CBA5067BCAC747D495E3A8A5A9CF3260"/>
    <w:rsid w:val="005612EE"/>
    <w:pPr>
      <w:spacing w:after="160" w:line="259" w:lineRule="auto"/>
    </w:pPr>
  </w:style>
  <w:style w:type="paragraph" w:customStyle="1" w:styleId="996263AC7339493D8E0FCFCF7951851E">
    <w:name w:val="996263AC7339493D8E0FCFCF7951851E"/>
    <w:rsid w:val="005612EE"/>
    <w:pPr>
      <w:spacing w:after="160" w:line="259" w:lineRule="auto"/>
    </w:pPr>
  </w:style>
  <w:style w:type="paragraph" w:customStyle="1" w:styleId="4E272B03FF8848659ADBBECFA3D3C52F">
    <w:name w:val="4E272B03FF8848659ADBBECFA3D3C52F"/>
    <w:rsid w:val="005612EE"/>
    <w:pPr>
      <w:spacing w:after="160" w:line="259" w:lineRule="auto"/>
    </w:pPr>
  </w:style>
  <w:style w:type="paragraph" w:customStyle="1" w:styleId="E202FCCC33024E3EB7A1198AB25AE34E">
    <w:name w:val="E202FCCC33024E3EB7A1198AB25AE34E"/>
    <w:rsid w:val="005612EE"/>
    <w:pPr>
      <w:spacing w:after="160" w:line="259" w:lineRule="auto"/>
    </w:pPr>
  </w:style>
  <w:style w:type="paragraph" w:customStyle="1" w:styleId="469091F46D0641DB8C4EDFEDF0ABF1EC">
    <w:name w:val="469091F46D0641DB8C4EDFEDF0ABF1EC"/>
    <w:rsid w:val="005612EE"/>
    <w:pPr>
      <w:spacing w:after="160" w:line="259" w:lineRule="auto"/>
    </w:pPr>
  </w:style>
  <w:style w:type="paragraph" w:customStyle="1" w:styleId="FBFF9A4D252140A8BAD3B42DFDBE2670">
    <w:name w:val="FBFF9A4D252140A8BAD3B42DFDBE2670"/>
    <w:rsid w:val="005612EE"/>
    <w:pPr>
      <w:spacing w:after="160" w:line="259" w:lineRule="auto"/>
    </w:pPr>
  </w:style>
  <w:style w:type="paragraph" w:customStyle="1" w:styleId="A2E8B6B2F3854307949D5916BB0B6522">
    <w:name w:val="A2E8B6B2F3854307949D5916BB0B6522"/>
    <w:rsid w:val="005612EE"/>
    <w:pPr>
      <w:spacing w:after="160" w:line="259" w:lineRule="auto"/>
    </w:pPr>
  </w:style>
  <w:style w:type="paragraph" w:customStyle="1" w:styleId="3761FFC2B4594CB3862EEC0F14E3C704">
    <w:name w:val="3761FFC2B4594CB3862EEC0F14E3C704"/>
    <w:rsid w:val="005612EE"/>
    <w:pPr>
      <w:spacing w:after="160" w:line="259" w:lineRule="auto"/>
    </w:pPr>
  </w:style>
  <w:style w:type="paragraph" w:customStyle="1" w:styleId="6C901F4D34BC40A9868E1BDC4BBE89B0">
    <w:name w:val="6C901F4D34BC40A9868E1BDC4BBE89B0"/>
    <w:rsid w:val="005612EE"/>
    <w:pPr>
      <w:spacing w:after="160" w:line="259" w:lineRule="auto"/>
    </w:pPr>
  </w:style>
  <w:style w:type="paragraph" w:customStyle="1" w:styleId="441B8B98AD8A4C5D8F56DF7DB214DE30">
    <w:name w:val="441B8B98AD8A4C5D8F56DF7DB214DE30"/>
    <w:rsid w:val="005612EE"/>
    <w:pPr>
      <w:spacing w:after="160" w:line="259" w:lineRule="auto"/>
    </w:pPr>
  </w:style>
  <w:style w:type="paragraph" w:customStyle="1" w:styleId="41AD75AFEC54478C92FD3386ADFF6989">
    <w:name w:val="41AD75AFEC54478C92FD3386ADFF6989"/>
    <w:rsid w:val="005612EE"/>
    <w:pPr>
      <w:spacing w:after="160" w:line="259" w:lineRule="auto"/>
    </w:pPr>
  </w:style>
  <w:style w:type="paragraph" w:customStyle="1" w:styleId="403723EE926348778C980D59E271B2E5">
    <w:name w:val="403723EE926348778C980D59E271B2E5"/>
    <w:rsid w:val="005612EE"/>
    <w:pPr>
      <w:spacing w:after="160" w:line="259" w:lineRule="auto"/>
    </w:pPr>
  </w:style>
  <w:style w:type="paragraph" w:customStyle="1" w:styleId="DBDDB8658AEE42F0816BCD90F112B5F1">
    <w:name w:val="DBDDB8658AEE42F0816BCD90F112B5F1"/>
    <w:rsid w:val="005612EE"/>
    <w:pPr>
      <w:spacing w:after="160" w:line="259" w:lineRule="auto"/>
    </w:pPr>
  </w:style>
  <w:style w:type="paragraph" w:customStyle="1" w:styleId="FA11B554430E48C8BF10F8EAE5A6EBB7">
    <w:name w:val="FA11B554430E48C8BF10F8EAE5A6EBB7"/>
    <w:rsid w:val="005612EE"/>
    <w:pPr>
      <w:spacing w:after="160" w:line="259" w:lineRule="auto"/>
    </w:pPr>
  </w:style>
  <w:style w:type="paragraph" w:customStyle="1" w:styleId="79A01160C4344B04944F7C2B09079410">
    <w:name w:val="79A01160C4344B04944F7C2B09079410"/>
    <w:rsid w:val="005612EE"/>
    <w:pPr>
      <w:spacing w:after="160" w:line="259" w:lineRule="auto"/>
    </w:pPr>
  </w:style>
  <w:style w:type="paragraph" w:customStyle="1" w:styleId="D30A56D2D8E64A0CB62D33AAA5ADD1A7">
    <w:name w:val="D30A56D2D8E64A0CB62D33AAA5ADD1A7"/>
    <w:rsid w:val="005612EE"/>
    <w:pPr>
      <w:spacing w:after="160" w:line="259" w:lineRule="auto"/>
    </w:pPr>
  </w:style>
  <w:style w:type="paragraph" w:customStyle="1" w:styleId="62260736917545FB842BB42662ACE39D">
    <w:name w:val="62260736917545FB842BB42662ACE39D"/>
    <w:rsid w:val="005612EE"/>
    <w:pPr>
      <w:spacing w:after="160" w:line="259" w:lineRule="auto"/>
    </w:pPr>
  </w:style>
  <w:style w:type="paragraph" w:customStyle="1" w:styleId="8D8FDB8F652A49969342A74D9166E7B9">
    <w:name w:val="8D8FDB8F652A49969342A74D9166E7B9"/>
    <w:rsid w:val="005612EE"/>
    <w:pPr>
      <w:spacing w:after="160" w:line="259" w:lineRule="auto"/>
    </w:pPr>
  </w:style>
  <w:style w:type="paragraph" w:customStyle="1" w:styleId="311065C5208C44D8AC6F1E1E6324D716">
    <w:name w:val="311065C5208C44D8AC6F1E1E6324D716"/>
    <w:rsid w:val="005612EE"/>
    <w:pPr>
      <w:spacing w:after="160" w:line="259" w:lineRule="auto"/>
    </w:pPr>
  </w:style>
  <w:style w:type="paragraph" w:customStyle="1" w:styleId="E4EA908C6A964BF89BBDE90DC525D82E">
    <w:name w:val="E4EA908C6A964BF89BBDE90DC525D82E"/>
    <w:rsid w:val="005612EE"/>
    <w:pPr>
      <w:spacing w:after="160" w:line="259" w:lineRule="auto"/>
    </w:pPr>
  </w:style>
  <w:style w:type="paragraph" w:customStyle="1" w:styleId="F472DD44AA5F4F7FBD188BCE5E63D9CB">
    <w:name w:val="F472DD44AA5F4F7FBD188BCE5E63D9CB"/>
    <w:rsid w:val="005612EE"/>
    <w:pPr>
      <w:spacing w:after="160" w:line="259" w:lineRule="auto"/>
    </w:pPr>
  </w:style>
  <w:style w:type="paragraph" w:customStyle="1" w:styleId="444100F483FF41B4905206257568BD83">
    <w:name w:val="444100F483FF41B4905206257568BD83"/>
    <w:rsid w:val="005612EE"/>
    <w:pPr>
      <w:spacing w:after="160" w:line="259" w:lineRule="auto"/>
    </w:pPr>
  </w:style>
  <w:style w:type="paragraph" w:customStyle="1" w:styleId="D73FF9ACB1F3429DAB0A70FE667524AD">
    <w:name w:val="D73FF9ACB1F3429DAB0A70FE667524AD"/>
    <w:rsid w:val="005612EE"/>
    <w:pPr>
      <w:spacing w:after="160" w:line="259" w:lineRule="auto"/>
    </w:pPr>
  </w:style>
  <w:style w:type="paragraph" w:customStyle="1" w:styleId="DDFCD527673D4709B6A28E841D210425">
    <w:name w:val="DDFCD527673D4709B6A28E841D210425"/>
    <w:rsid w:val="005612EE"/>
    <w:pPr>
      <w:spacing w:after="160" w:line="259" w:lineRule="auto"/>
    </w:pPr>
  </w:style>
  <w:style w:type="paragraph" w:customStyle="1" w:styleId="F8427A45D15F48EFBBA080F821D92608">
    <w:name w:val="F8427A45D15F48EFBBA080F821D92608"/>
    <w:rsid w:val="005612EE"/>
    <w:pPr>
      <w:spacing w:after="160" w:line="259" w:lineRule="auto"/>
    </w:pPr>
  </w:style>
  <w:style w:type="paragraph" w:customStyle="1" w:styleId="E9EBD093FC934E63BBA443B87C624DBB">
    <w:name w:val="E9EBD093FC934E63BBA443B87C624DBB"/>
    <w:rsid w:val="005612EE"/>
    <w:pPr>
      <w:spacing w:after="160" w:line="259" w:lineRule="auto"/>
    </w:pPr>
  </w:style>
  <w:style w:type="paragraph" w:customStyle="1" w:styleId="3293307F272E4E9DBCE9FF76C79E441C">
    <w:name w:val="3293307F272E4E9DBCE9FF76C79E441C"/>
    <w:rsid w:val="009F1749"/>
    <w:pPr>
      <w:spacing w:after="160" w:line="259" w:lineRule="auto"/>
    </w:pPr>
  </w:style>
  <w:style w:type="paragraph" w:customStyle="1" w:styleId="D95F1D6AAB7A49DB969278BBC61CAA3E">
    <w:name w:val="D95F1D6AAB7A49DB969278BBC61CAA3E"/>
    <w:rsid w:val="009F1749"/>
    <w:pPr>
      <w:spacing w:after="160" w:line="259" w:lineRule="auto"/>
    </w:pPr>
  </w:style>
  <w:style w:type="paragraph" w:customStyle="1" w:styleId="6E8D488AC53140CE8333C4F1897EF75F">
    <w:name w:val="6E8D488AC53140CE8333C4F1897EF75F"/>
    <w:rsid w:val="009F1749"/>
    <w:pPr>
      <w:spacing w:after="160" w:line="259" w:lineRule="auto"/>
    </w:pPr>
  </w:style>
  <w:style w:type="paragraph" w:customStyle="1" w:styleId="7FCC29AD6EE3439085A561A7A7FFDFD0">
    <w:name w:val="7FCC29AD6EE3439085A561A7A7FFDFD0"/>
    <w:rsid w:val="009F1749"/>
    <w:pPr>
      <w:spacing w:after="160" w:line="259" w:lineRule="auto"/>
    </w:pPr>
  </w:style>
  <w:style w:type="paragraph" w:customStyle="1" w:styleId="27C70C048EA042679A4C02ABFDB51461">
    <w:name w:val="27C70C048EA042679A4C02ABFDB51461"/>
    <w:rsid w:val="009F1749"/>
    <w:pPr>
      <w:spacing w:after="160" w:line="259" w:lineRule="auto"/>
    </w:pPr>
  </w:style>
  <w:style w:type="paragraph" w:customStyle="1" w:styleId="E9AD21BCB9F940479E1497E116278E49">
    <w:name w:val="E9AD21BCB9F940479E1497E116278E49"/>
    <w:rsid w:val="009F1749"/>
    <w:pPr>
      <w:spacing w:after="160" w:line="259" w:lineRule="auto"/>
    </w:pPr>
  </w:style>
  <w:style w:type="paragraph" w:customStyle="1" w:styleId="C5B2A72EF2B948608FC7009400395BB4">
    <w:name w:val="C5B2A72EF2B948608FC7009400395BB4"/>
    <w:rsid w:val="009F1749"/>
    <w:pPr>
      <w:spacing w:after="160" w:line="259" w:lineRule="auto"/>
    </w:pPr>
  </w:style>
  <w:style w:type="paragraph" w:customStyle="1" w:styleId="155BFEF1D3BD4B9983E5ED5963D74063">
    <w:name w:val="155BFEF1D3BD4B9983E5ED5963D74063"/>
    <w:rsid w:val="009F1749"/>
    <w:pPr>
      <w:spacing w:after="160" w:line="259" w:lineRule="auto"/>
    </w:pPr>
  </w:style>
  <w:style w:type="paragraph" w:customStyle="1" w:styleId="CAACBD7BEA804D2ABE8D7C10E168137D">
    <w:name w:val="CAACBD7BEA804D2ABE8D7C10E168137D"/>
    <w:rsid w:val="009F1749"/>
    <w:pPr>
      <w:spacing w:after="160" w:line="259" w:lineRule="auto"/>
    </w:pPr>
  </w:style>
  <w:style w:type="paragraph" w:customStyle="1" w:styleId="38AF810E277744E0B24C5FD532C8F14C">
    <w:name w:val="38AF810E277744E0B24C5FD532C8F14C"/>
    <w:rsid w:val="009F1749"/>
    <w:pPr>
      <w:spacing w:after="160" w:line="259" w:lineRule="auto"/>
    </w:pPr>
  </w:style>
  <w:style w:type="paragraph" w:customStyle="1" w:styleId="B7155469BA1B449FB332343C501C603E">
    <w:name w:val="B7155469BA1B449FB332343C501C603E"/>
    <w:rsid w:val="009F1749"/>
    <w:pPr>
      <w:spacing w:after="160" w:line="259" w:lineRule="auto"/>
    </w:pPr>
  </w:style>
  <w:style w:type="paragraph" w:customStyle="1" w:styleId="344BB814D9A94BF18B0B44EFB91D6137">
    <w:name w:val="344BB814D9A94BF18B0B44EFB91D6137"/>
    <w:rsid w:val="009F1749"/>
    <w:pPr>
      <w:spacing w:after="160" w:line="259" w:lineRule="auto"/>
    </w:pPr>
  </w:style>
  <w:style w:type="paragraph" w:customStyle="1" w:styleId="5E52FE8DA4C94CD58696055C6CECFE2B">
    <w:name w:val="5E52FE8DA4C94CD58696055C6CECFE2B"/>
    <w:rsid w:val="009F1749"/>
    <w:pPr>
      <w:spacing w:after="160" w:line="259" w:lineRule="auto"/>
    </w:pPr>
  </w:style>
  <w:style w:type="paragraph" w:customStyle="1" w:styleId="C108D192638F4C4C98AA1CC03295AA3D">
    <w:name w:val="C108D192638F4C4C98AA1CC03295AA3D"/>
    <w:rsid w:val="009F1749"/>
    <w:pPr>
      <w:spacing w:after="160" w:line="259" w:lineRule="auto"/>
    </w:pPr>
  </w:style>
  <w:style w:type="paragraph" w:customStyle="1" w:styleId="C1D48FCC6648463D9CA5C708AF9AF8B3">
    <w:name w:val="C1D48FCC6648463D9CA5C708AF9AF8B3"/>
    <w:rsid w:val="009F1749"/>
    <w:pPr>
      <w:spacing w:after="160" w:line="259" w:lineRule="auto"/>
    </w:pPr>
  </w:style>
  <w:style w:type="paragraph" w:customStyle="1" w:styleId="6331F4EEB3594E0FB7DD589E2FE9BC51">
    <w:name w:val="6331F4EEB3594E0FB7DD589E2FE9BC51"/>
    <w:rsid w:val="009F1749"/>
    <w:pPr>
      <w:spacing w:after="160" w:line="259" w:lineRule="auto"/>
    </w:pPr>
  </w:style>
  <w:style w:type="paragraph" w:customStyle="1" w:styleId="ABC1507883154AC3998D0683740589E9">
    <w:name w:val="ABC1507883154AC3998D0683740589E9"/>
    <w:rsid w:val="009F1749"/>
    <w:pPr>
      <w:spacing w:after="160" w:line="259" w:lineRule="auto"/>
    </w:pPr>
  </w:style>
  <w:style w:type="paragraph" w:customStyle="1" w:styleId="9722BAFA7EDB40A295AD47A3E1F99C13">
    <w:name w:val="9722BAFA7EDB40A295AD47A3E1F99C13"/>
    <w:rsid w:val="009F1749"/>
    <w:pPr>
      <w:spacing w:after="160" w:line="259" w:lineRule="auto"/>
    </w:pPr>
  </w:style>
  <w:style w:type="paragraph" w:customStyle="1" w:styleId="F1C574B11BD4491D8952DDC6ED9EDB1B">
    <w:name w:val="F1C574B11BD4491D8952DDC6ED9EDB1B"/>
    <w:rsid w:val="009F1749"/>
    <w:pPr>
      <w:spacing w:after="160" w:line="259" w:lineRule="auto"/>
    </w:pPr>
  </w:style>
  <w:style w:type="paragraph" w:customStyle="1" w:styleId="2C51D26A9CE14CDC847DEB05D985996A">
    <w:name w:val="2C51D26A9CE14CDC847DEB05D985996A"/>
    <w:rsid w:val="009F1749"/>
    <w:pPr>
      <w:spacing w:after="160" w:line="259" w:lineRule="auto"/>
    </w:pPr>
  </w:style>
  <w:style w:type="paragraph" w:customStyle="1" w:styleId="8670CAAED28C49A6BBD444ACE6FC8A79">
    <w:name w:val="8670CAAED28C49A6BBD444ACE6FC8A79"/>
    <w:rsid w:val="009F1749"/>
    <w:pPr>
      <w:spacing w:after="160" w:line="259" w:lineRule="auto"/>
    </w:pPr>
  </w:style>
  <w:style w:type="paragraph" w:customStyle="1" w:styleId="F4C5234F86BA48DBBA1F7EC445C3D706">
    <w:name w:val="F4C5234F86BA48DBBA1F7EC445C3D706"/>
    <w:rsid w:val="009F1749"/>
    <w:pPr>
      <w:spacing w:after="160" w:line="259" w:lineRule="auto"/>
    </w:pPr>
  </w:style>
  <w:style w:type="paragraph" w:customStyle="1" w:styleId="C85122FA7E204BD5A15A9E1F17F79B30">
    <w:name w:val="C85122FA7E204BD5A15A9E1F17F79B30"/>
    <w:rsid w:val="009F1749"/>
    <w:pPr>
      <w:spacing w:after="160" w:line="259" w:lineRule="auto"/>
    </w:pPr>
  </w:style>
  <w:style w:type="paragraph" w:customStyle="1" w:styleId="3C6105B74D1F46FFB0D39616655813FC">
    <w:name w:val="3C6105B74D1F46FFB0D39616655813FC"/>
    <w:rsid w:val="009F1749"/>
    <w:pPr>
      <w:spacing w:after="160" w:line="259" w:lineRule="auto"/>
    </w:pPr>
  </w:style>
  <w:style w:type="paragraph" w:customStyle="1" w:styleId="A68E5022595C48C5A6A13225576D9CA5">
    <w:name w:val="A68E5022595C48C5A6A13225576D9CA5"/>
    <w:rsid w:val="009F1749"/>
    <w:pPr>
      <w:spacing w:after="160" w:line="259" w:lineRule="auto"/>
    </w:pPr>
  </w:style>
  <w:style w:type="paragraph" w:customStyle="1" w:styleId="4A38203B1EA24E9388DE55AD4B536A12">
    <w:name w:val="4A38203B1EA24E9388DE55AD4B536A12"/>
    <w:rsid w:val="009F1749"/>
    <w:pPr>
      <w:spacing w:after="160" w:line="259" w:lineRule="auto"/>
    </w:pPr>
  </w:style>
  <w:style w:type="paragraph" w:customStyle="1" w:styleId="221A77F629934277B28AEC015D83E75D">
    <w:name w:val="221A77F629934277B28AEC015D83E75D"/>
    <w:rsid w:val="009F1749"/>
    <w:pPr>
      <w:spacing w:after="160" w:line="259" w:lineRule="auto"/>
    </w:pPr>
  </w:style>
  <w:style w:type="paragraph" w:customStyle="1" w:styleId="B1C6B6BACE4A4B139CC8AFB21431C31A">
    <w:name w:val="B1C6B6BACE4A4B139CC8AFB21431C31A"/>
    <w:rsid w:val="009F1749"/>
    <w:pPr>
      <w:spacing w:after="160" w:line="259" w:lineRule="auto"/>
    </w:pPr>
  </w:style>
  <w:style w:type="paragraph" w:customStyle="1" w:styleId="B8721F1C957A4B9CBF1BD2DC3D10EBFB">
    <w:name w:val="B8721F1C957A4B9CBF1BD2DC3D10EBFB"/>
    <w:rsid w:val="009F1749"/>
    <w:pPr>
      <w:spacing w:after="160" w:line="259" w:lineRule="auto"/>
    </w:pPr>
  </w:style>
  <w:style w:type="paragraph" w:customStyle="1" w:styleId="5744D8F9A2B14E7695BCB0F1090A785B">
    <w:name w:val="5744D8F9A2B14E7695BCB0F1090A785B"/>
    <w:rsid w:val="009F1749"/>
    <w:pPr>
      <w:spacing w:after="160" w:line="259" w:lineRule="auto"/>
    </w:pPr>
  </w:style>
  <w:style w:type="paragraph" w:customStyle="1" w:styleId="EB6E7904DF80466899661227C30E712C">
    <w:name w:val="EB6E7904DF80466899661227C30E712C"/>
    <w:rsid w:val="009F1749"/>
    <w:pPr>
      <w:spacing w:after="160" w:line="259" w:lineRule="auto"/>
    </w:pPr>
  </w:style>
  <w:style w:type="paragraph" w:customStyle="1" w:styleId="815AFAD40C724ED89AE37F2B927F0B28">
    <w:name w:val="815AFAD40C724ED89AE37F2B927F0B28"/>
    <w:rsid w:val="009F1749"/>
    <w:pPr>
      <w:spacing w:after="160" w:line="259" w:lineRule="auto"/>
    </w:pPr>
  </w:style>
  <w:style w:type="paragraph" w:customStyle="1" w:styleId="A7DBF3D95C264AE58538B556373BAC21">
    <w:name w:val="A7DBF3D95C264AE58538B556373BAC21"/>
    <w:rsid w:val="009F1749"/>
    <w:pPr>
      <w:spacing w:after="160" w:line="259" w:lineRule="auto"/>
    </w:pPr>
  </w:style>
  <w:style w:type="paragraph" w:customStyle="1" w:styleId="1B01D138C93244169B8A0E3FCE4740C1">
    <w:name w:val="1B01D138C93244169B8A0E3FCE4740C1"/>
    <w:rsid w:val="009F1749"/>
    <w:pPr>
      <w:spacing w:after="160" w:line="259" w:lineRule="auto"/>
    </w:pPr>
  </w:style>
  <w:style w:type="paragraph" w:customStyle="1" w:styleId="AD50A88DD1BC46AB96A5AD9E1086B2CB">
    <w:name w:val="AD50A88DD1BC46AB96A5AD9E1086B2CB"/>
    <w:rsid w:val="009F1749"/>
    <w:pPr>
      <w:spacing w:after="160" w:line="259" w:lineRule="auto"/>
    </w:pPr>
  </w:style>
  <w:style w:type="paragraph" w:customStyle="1" w:styleId="F4C6BF0A56FF436CB6086B355157AD4B">
    <w:name w:val="F4C6BF0A56FF436CB6086B355157AD4B"/>
    <w:rsid w:val="009F1749"/>
    <w:pPr>
      <w:spacing w:after="160" w:line="259" w:lineRule="auto"/>
    </w:pPr>
  </w:style>
  <w:style w:type="paragraph" w:customStyle="1" w:styleId="C459376B9F38447DA907E26CFC897AF4">
    <w:name w:val="C459376B9F38447DA907E26CFC897AF4"/>
    <w:rsid w:val="009F1749"/>
    <w:pPr>
      <w:spacing w:after="160" w:line="259" w:lineRule="auto"/>
    </w:pPr>
  </w:style>
  <w:style w:type="paragraph" w:customStyle="1" w:styleId="37569CCAC7A54129AF8C95DE1844BDDB">
    <w:name w:val="37569CCAC7A54129AF8C95DE1844BDDB"/>
    <w:rsid w:val="009F1749"/>
    <w:pPr>
      <w:spacing w:after="160" w:line="259" w:lineRule="auto"/>
    </w:pPr>
  </w:style>
  <w:style w:type="paragraph" w:customStyle="1" w:styleId="7214E4EEC8474F7A99B29AFB011BD38F">
    <w:name w:val="7214E4EEC8474F7A99B29AFB011BD38F"/>
    <w:rsid w:val="009F1749"/>
    <w:pPr>
      <w:spacing w:after="160" w:line="259" w:lineRule="auto"/>
    </w:pPr>
  </w:style>
  <w:style w:type="paragraph" w:customStyle="1" w:styleId="71A471F2193447EBB7D8661D08438035">
    <w:name w:val="71A471F2193447EBB7D8661D08438035"/>
    <w:rsid w:val="009F1749"/>
    <w:pPr>
      <w:spacing w:after="160" w:line="259" w:lineRule="auto"/>
    </w:pPr>
  </w:style>
  <w:style w:type="paragraph" w:customStyle="1" w:styleId="2EF82DE437D34678B0D5CC710E595D34">
    <w:name w:val="2EF82DE437D34678B0D5CC710E595D34"/>
    <w:rsid w:val="009F1749"/>
    <w:pPr>
      <w:spacing w:after="160" w:line="259" w:lineRule="auto"/>
    </w:pPr>
  </w:style>
  <w:style w:type="paragraph" w:customStyle="1" w:styleId="EF2D92D049394CBF878F7D7269965FC0">
    <w:name w:val="EF2D92D049394CBF878F7D7269965FC0"/>
    <w:rsid w:val="009F1749"/>
    <w:pPr>
      <w:spacing w:after="160" w:line="259" w:lineRule="auto"/>
    </w:pPr>
  </w:style>
  <w:style w:type="paragraph" w:customStyle="1" w:styleId="7AAD332DFF514E51928F55161D25C333">
    <w:name w:val="7AAD332DFF514E51928F55161D25C333"/>
    <w:rsid w:val="009F1749"/>
    <w:pPr>
      <w:spacing w:after="160" w:line="259" w:lineRule="auto"/>
    </w:pPr>
  </w:style>
  <w:style w:type="paragraph" w:customStyle="1" w:styleId="ACC230D8DEEE4A798D9974709115CFB6">
    <w:name w:val="ACC230D8DEEE4A798D9974709115CFB6"/>
    <w:rsid w:val="009F1749"/>
    <w:pPr>
      <w:spacing w:after="160" w:line="259" w:lineRule="auto"/>
    </w:pPr>
  </w:style>
  <w:style w:type="paragraph" w:customStyle="1" w:styleId="16BF77D9B6304AECB1208B3A596A1E79">
    <w:name w:val="16BF77D9B6304AECB1208B3A596A1E79"/>
    <w:rsid w:val="009F1749"/>
    <w:pPr>
      <w:spacing w:after="160" w:line="259" w:lineRule="auto"/>
    </w:pPr>
  </w:style>
  <w:style w:type="paragraph" w:customStyle="1" w:styleId="B788473339924CC1A0E64144C3C2E9AA">
    <w:name w:val="B788473339924CC1A0E64144C3C2E9AA"/>
    <w:rsid w:val="009F1749"/>
    <w:pPr>
      <w:spacing w:after="160" w:line="259" w:lineRule="auto"/>
    </w:pPr>
  </w:style>
  <w:style w:type="paragraph" w:customStyle="1" w:styleId="703CFAECF296476CACAB2FC409A30E21">
    <w:name w:val="703CFAECF296476CACAB2FC409A30E21"/>
    <w:rsid w:val="009F1749"/>
    <w:pPr>
      <w:spacing w:after="160" w:line="259" w:lineRule="auto"/>
    </w:pPr>
  </w:style>
  <w:style w:type="paragraph" w:customStyle="1" w:styleId="202F2943D51E4B05A4EDC5CB515996D4">
    <w:name w:val="202F2943D51E4B05A4EDC5CB515996D4"/>
    <w:rsid w:val="009F1749"/>
    <w:pPr>
      <w:spacing w:after="160" w:line="259" w:lineRule="auto"/>
    </w:pPr>
  </w:style>
  <w:style w:type="paragraph" w:customStyle="1" w:styleId="EDB48D11B2024D6FA13F6640D6529BEF">
    <w:name w:val="EDB48D11B2024D6FA13F6640D6529BEF"/>
    <w:rsid w:val="009F1749"/>
    <w:pPr>
      <w:spacing w:after="160" w:line="259" w:lineRule="auto"/>
    </w:pPr>
  </w:style>
  <w:style w:type="paragraph" w:customStyle="1" w:styleId="E875AF0DD8894F30A97FC5BB4340906F">
    <w:name w:val="E875AF0DD8894F30A97FC5BB4340906F"/>
    <w:rsid w:val="009F1749"/>
    <w:pPr>
      <w:spacing w:after="160" w:line="259" w:lineRule="auto"/>
    </w:pPr>
  </w:style>
  <w:style w:type="paragraph" w:customStyle="1" w:styleId="CA511337EBF741D7A0938DB0920DE483">
    <w:name w:val="CA511337EBF741D7A0938DB0920DE483"/>
    <w:rsid w:val="009F1749"/>
    <w:pPr>
      <w:spacing w:after="160" w:line="259" w:lineRule="auto"/>
    </w:pPr>
  </w:style>
  <w:style w:type="paragraph" w:customStyle="1" w:styleId="047CC075310F4CE292E20C3DAB4668C9">
    <w:name w:val="047CC075310F4CE292E20C3DAB4668C9"/>
    <w:rsid w:val="009F1749"/>
    <w:pPr>
      <w:spacing w:after="160" w:line="259" w:lineRule="auto"/>
    </w:pPr>
  </w:style>
  <w:style w:type="paragraph" w:customStyle="1" w:styleId="5F263B25EA204C549AFD2C58359ABF9B">
    <w:name w:val="5F263B25EA204C549AFD2C58359ABF9B"/>
    <w:rsid w:val="009F1749"/>
    <w:pPr>
      <w:spacing w:after="160" w:line="259" w:lineRule="auto"/>
    </w:pPr>
  </w:style>
  <w:style w:type="paragraph" w:customStyle="1" w:styleId="68C8733908DA48649304D04D0B20D1A7">
    <w:name w:val="68C8733908DA48649304D04D0B20D1A7"/>
    <w:rsid w:val="009F1749"/>
    <w:pPr>
      <w:spacing w:after="160" w:line="259" w:lineRule="auto"/>
    </w:pPr>
  </w:style>
  <w:style w:type="paragraph" w:customStyle="1" w:styleId="AAA52473E6674149ABA924D5F1A4BC3B">
    <w:name w:val="AAA52473E6674149ABA924D5F1A4BC3B"/>
    <w:rsid w:val="009F1749"/>
    <w:pPr>
      <w:spacing w:after="160" w:line="259" w:lineRule="auto"/>
    </w:pPr>
  </w:style>
  <w:style w:type="paragraph" w:customStyle="1" w:styleId="8D5449A406664FC8B773E36DE8AAD326">
    <w:name w:val="8D5449A406664FC8B773E36DE8AAD326"/>
    <w:rsid w:val="009F1749"/>
    <w:pPr>
      <w:spacing w:after="160" w:line="259" w:lineRule="auto"/>
    </w:pPr>
  </w:style>
  <w:style w:type="paragraph" w:customStyle="1" w:styleId="534AF29A2BAF49CD81467E5ABDF6E964">
    <w:name w:val="534AF29A2BAF49CD81467E5ABDF6E964"/>
    <w:rsid w:val="009F1749"/>
    <w:pPr>
      <w:spacing w:after="160" w:line="259" w:lineRule="auto"/>
    </w:pPr>
  </w:style>
  <w:style w:type="paragraph" w:customStyle="1" w:styleId="0FC37E68800547D2A487C193E0556272">
    <w:name w:val="0FC37E68800547D2A487C193E0556272"/>
    <w:rsid w:val="009F1749"/>
    <w:pPr>
      <w:spacing w:after="160" w:line="259" w:lineRule="auto"/>
    </w:pPr>
  </w:style>
  <w:style w:type="paragraph" w:customStyle="1" w:styleId="30DA66FE7457499F8039642C2CA69762">
    <w:name w:val="30DA66FE7457499F8039642C2CA69762"/>
    <w:rsid w:val="009F1749"/>
    <w:pPr>
      <w:spacing w:after="160" w:line="259" w:lineRule="auto"/>
    </w:pPr>
  </w:style>
  <w:style w:type="paragraph" w:customStyle="1" w:styleId="A46B2FF30C6840149115FFB90BAABED5">
    <w:name w:val="A46B2FF30C6840149115FFB90BAABED5"/>
    <w:rsid w:val="009F1749"/>
    <w:pPr>
      <w:spacing w:after="160" w:line="259" w:lineRule="auto"/>
    </w:pPr>
  </w:style>
  <w:style w:type="paragraph" w:customStyle="1" w:styleId="C193EFBC8A6E4FA29093A5FE1E71770D">
    <w:name w:val="C193EFBC8A6E4FA29093A5FE1E71770D"/>
    <w:rsid w:val="009F1749"/>
    <w:pPr>
      <w:spacing w:after="160" w:line="259" w:lineRule="auto"/>
    </w:pPr>
  </w:style>
  <w:style w:type="paragraph" w:customStyle="1" w:styleId="495E7845F907402EB68806DE15459C1D">
    <w:name w:val="495E7845F907402EB68806DE15459C1D"/>
    <w:rsid w:val="009F1749"/>
    <w:pPr>
      <w:spacing w:after="160" w:line="259" w:lineRule="auto"/>
    </w:pPr>
  </w:style>
  <w:style w:type="paragraph" w:customStyle="1" w:styleId="803EA22B9E4246738ED5C0EFBDB19F7D">
    <w:name w:val="803EA22B9E4246738ED5C0EFBDB19F7D"/>
    <w:rsid w:val="009F1749"/>
    <w:pPr>
      <w:spacing w:after="160" w:line="259" w:lineRule="auto"/>
    </w:pPr>
  </w:style>
  <w:style w:type="paragraph" w:customStyle="1" w:styleId="CB974D808A92472F96D6764A7A524488">
    <w:name w:val="CB974D808A92472F96D6764A7A524488"/>
    <w:rsid w:val="009F1749"/>
    <w:pPr>
      <w:spacing w:after="160" w:line="259" w:lineRule="auto"/>
    </w:pPr>
  </w:style>
  <w:style w:type="paragraph" w:customStyle="1" w:styleId="5F03AD5AB2444FE9B9FBDF47582FE73C">
    <w:name w:val="5F03AD5AB2444FE9B9FBDF47582FE73C"/>
    <w:rsid w:val="009F1749"/>
    <w:pPr>
      <w:spacing w:after="160" w:line="259" w:lineRule="auto"/>
    </w:pPr>
  </w:style>
  <w:style w:type="paragraph" w:customStyle="1" w:styleId="087E054B6F6D459A8D788CEF8C971A01">
    <w:name w:val="087E054B6F6D459A8D788CEF8C971A01"/>
    <w:rsid w:val="009F1749"/>
    <w:pPr>
      <w:spacing w:after="160" w:line="259" w:lineRule="auto"/>
    </w:pPr>
  </w:style>
  <w:style w:type="paragraph" w:customStyle="1" w:styleId="634CC358FC4D4D1B85E31FF04A9C82C8">
    <w:name w:val="634CC358FC4D4D1B85E31FF04A9C82C8"/>
    <w:rsid w:val="009F1749"/>
    <w:pPr>
      <w:spacing w:after="160" w:line="259" w:lineRule="auto"/>
    </w:pPr>
  </w:style>
  <w:style w:type="paragraph" w:customStyle="1" w:styleId="86BD4050040646C4968678539ACE12D6">
    <w:name w:val="86BD4050040646C4968678539ACE12D6"/>
    <w:rsid w:val="009F1749"/>
    <w:pPr>
      <w:spacing w:after="160" w:line="259" w:lineRule="auto"/>
    </w:pPr>
  </w:style>
  <w:style w:type="paragraph" w:customStyle="1" w:styleId="D0820D2885524246B6DCC466E1AFC0D1">
    <w:name w:val="D0820D2885524246B6DCC466E1AFC0D1"/>
    <w:rsid w:val="009F1749"/>
    <w:pPr>
      <w:spacing w:after="160" w:line="259" w:lineRule="auto"/>
    </w:pPr>
  </w:style>
  <w:style w:type="paragraph" w:customStyle="1" w:styleId="213C34337E364FA8B196CFF0346EB5E8">
    <w:name w:val="213C34337E364FA8B196CFF0346EB5E8"/>
    <w:rsid w:val="009F1749"/>
    <w:pPr>
      <w:spacing w:after="160" w:line="259" w:lineRule="auto"/>
    </w:pPr>
  </w:style>
  <w:style w:type="paragraph" w:customStyle="1" w:styleId="4DFB570110F44D7EBB864BC706E8AA51">
    <w:name w:val="4DFB570110F44D7EBB864BC706E8AA51"/>
    <w:rsid w:val="009F1749"/>
    <w:pPr>
      <w:spacing w:after="160" w:line="259" w:lineRule="auto"/>
    </w:pPr>
  </w:style>
  <w:style w:type="paragraph" w:customStyle="1" w:styleId="99FAC52EEC6E49F386CB26D9654C929F">
    <w:name w:val="99FAC52EEC6E49F386CB26D9654C929F"/>
    <w:rsid w:val="009F1749"/>
    <w:pPr>
      <w:spacing w:after="160" w:line="259" w:lineRule="auto"/>
    </w:pPr>
  </w:style>
  <w:style w:type="paragraph" w:customStyle="1" w:styleId="262A557BB5EA4E27994FDD022F723ABC">
    <w:name w:val="262A557BB5EA4E27994FDD022F723ABC"/>
    <w:rsid w:val="009F1749"/>
    <w:pPr>
      <w:spacing w:after="160" w:line="259" w:lineRule="auto"/>
    </w:pPr>
  </w:style>
  <w:style w:type="paragraph" w:customStyle="1" w:styleId="0AC7CC2728BC4EBFA1AC8998514C9475">
    <w:name w:val="0AC7CC2728BC4EBFA1AC8998514C9475"/>
    <w:rsid w:val="009F1749"/>
    <w:pPr>
      <w:spacing w:after="160" w:line="259" w:lineRule="auto"/>
    </w:pPr>
  </w:style>
  <w:style w:type="paragraph" w:customStyle="1" w:styleId="7C131C3E1CA543BC8109CB07C1CE2335">
    <w:name w:val="7C131C3E1CA543BC8109CB07C1CE2335"/>
    <w:rsid w:val="009F1749"/>
    <w:pPr>
      <w:spacing w:after="160" w:line="259" w:lineRule="auto"/>
    </w:pPr>
  </w:style>
  <w:style w:type="paragraph" w:customStyle="1" w:styleId="C4A370E3AEB642519904B6BBCE8EA767">
    <w:name w:val="C4A370E3AEB642519904B6BBCE8EA767"/>
    <w:rsid w:val="009F1749"/>
    <w:pPr>
      <w:spacing w:after="160" w:line="259" w:lineRule="auto"/>
    </w:pPr>
  </w:style>
  <w:style w:type="paragraph" w:customStyle="1" w:styleId="60610BAAA1134B8C9AC51F841BCF5018">
    <w:name w:val="60610BAAA1134B8C9AC51F841BCF5018"/>
    <w:rsid w:val="009F1749"/>
    <w:pPr>
      <w:spacing w:after="160" w:line="259" w:lineRule="auto"/>
    </w:pPr>
  </w:style>
  <w:style w:type="paragraph" w:customStyle="1" w:styleId="4087F42CADF94792AE5B9C57CDAAE8A9">
    <w:name w:val="4087F42CADF94792AE5B9C57CDAAE8A9"/>
    <w:rsid w:val="009F1749"/>
    <w:pPr>
      <w:spacing w:after="160" w:line="259" w:lineRule="auto"/>
    </w:pPr>
  </w:style>
  <w:style w:type="paragraph" w:customStyle="1" w:styleId="EC8ED2150DC34308B352C4091A6C2C79">
    <w:name w:val="EC8ED2150DC34308B352C4091A6C2C79"/>
    <w:rsid w:val="009F1749"/>
    <w:pPr>
      <w:spacing w:after="160" w:line="259" w:lineRule="auto"/>
    </w:pPr>
  </w:style>
  <w:style w:type="paragraph" w:customStyle="1" w:styleId="448B96E096494A9DA413EE36FDFD6625">
    <w:name w:val="448B96E096494A9DA413EE36FDFD6625"/>
    <w:rsid w:val="009F1749"/>
    <w:pPr>
      <w:spacing w:after="160" w:line="259" w:lineRule="auto"/>
    </w:pPr>
  </w:style>
  <w:style w:type="paragraph" w:customStyle="1" w:styleId="73A11448C8A24EEBB278E20C5DD08869">
    <w:name w:val="73A11448C8A24EEBB278E20C5DD08869"/>
    <w:rsid w:val="009F1749"/>
    <w:pPr>
      <w:spacing w:after="160" w:line="259" w:lineRule="auto"/>
    </w:pPr>
  </w:style>
  <w:style w:type="paragraph" w:customStyle="1" w:styleId="B056C1718A4F4F34AC1ED20C9422AC4C">
    <w:name w:val="B056C1718A4F4F34AC1ED20C9422AC4C"/>
    <w:rsid w:val="009F1749"/>
    <w:pPr>
      <w:spacing w:after="160" w:line="259" w:lineRule="auto"/>
    </w:pPr>
  </w:style>
  <w:style w:type="paragraph" w:customStyle="1" w:styleId="F39954F31E314D8D849C819E3DAFA1F2">
    <w:name w:val="F39954F31E314D8D849C819E3DAFA1F2"/>
    <w:rsid w:val="009F1749"/>
    <w:pPr>
      <w:spacing w:after="160" w:line="259" w:lineRule="auto"/>
    </w:pPr>
  </w:style>
  <w:style w:type="paragraph" w:customStyle="1" w:styleId="17C25625551241749CFD254423C238D1">
    <w:name w:val="17C25625551241749CFD254423C238D1"/>
    <w:rsid w:val="009F1749"/>
    <w:pPr>
      <w:spacing w:after="160" w:line="259" w:lineRule="auto"/>
    </w:pPr>
  </w:style>
  <w:style w:type="paragraph" w:customStyle="1" w:styleId="90A8340EEFCD4CFDA9BE8CC26BE1250C">
    <w:name w:val="90A8340EEFCD4CFDA9BE8CC26BE1250C"/>
    <w:rsid w:val="009F1749"/>
    <w:pPr>
      <w:spacing w:after="160" w:line="259" w:lineRule="auto"/>
    </w:pPr>
  </w:style>
  <w:style w:type="paragraph" w:customStyle="1" w:styleId="9704101407EA400D86EAA48938CD4C33">
    <w:name w:val="9704101407EA400D86EAA48938CD4C33"/>
    <w:rsid w:val="009F1749"/>
    <w:pPr>
      <w:spacing w:after="160" w:line="259" w:lineRule="auto"/>
    </w:pPr>
  </w:style>
  <w:style w:type="paragraph" w:customStyle="1" w:styleId="35E033FA825F4B1AB859729BB1EFD5E6">
    <w:name w:val="35E033FA825F4B1AB859729BB1EFD5E6"/>
    <w:rsid w:val="009F1749"/>
    <w:pPr>
      <w:spacing w:after="160" w:line="259" w:lineRule="auto"/>
    </w:pPr>
  </w:style>
  <w:style w:type="paragraph" w:customStyle="1" w:styleId="8D236758EEC240448F6067F3C3A317C3">
    <w:name w:val="8D236758EEC240448F6067F3C3A317C3"/>
    <w:rsid w:val="009F1749"/>
    <w:pPr>
      <w:spacing w:after="160" w:line="259" w:lineRule="auto"/>
    </w:pPr>
  </w:style>
  <w:style w:type="paragraph" w:customStyle="1" w:styleId="D7DDE3A539C94E88BD9B94583B341676">
    <w:name w:val="D7DDE3A539C94E88BD9B94583B341676"/>
    <w:rsid w:val="009F1749"/>
    <w:pPr>
      <w:spacing w:after="160" w:line="259" w:lineRule="auto"/>
    </w:pPr>
  </w:style>
  <w:style w:type="paragraph" w:customStyle="1" w:styleId="4972540667CC4A0D88A79E89EF1C5F8E">
    <w:name w:val="4972540667CC4A0D88A79E89EF1C5F8E"/>
    <w:rsid w:val="009F1749"/>
    <w:pPr>
      <w:spacing w:after="160" w:line="259" w:lineRule="auto"/>
    </w:pPr>
  </w:style>
  <w:style w:type="paragraph" w:customStyle="1" w:styleId="F428669A406F476AA33EA6AF5D0288BF">
    <w:name w:val="F428669A406F476AA33EA6AF5D0288BF"/>
    <w:rsid w:val="009F1749"/>
    <w:pPr>
      <w:spacing w:after="160" w:line="259" w:lineRule="auto"/>
    </w:pPr>
  </w:style>
  <w:style w:type="paragraph" w:customStyle="1" w:styleId="A554F092C3494E76B7A91C7880D66F48">
    <w:name w:val="A554F092C3494E76B7A91C7880D66F48"/>
    <w:rsid w:val="009F1749"/>
    <w:pPr>
      <w:spacing w:after="160" w:line="259" w:lineRule="auto"/>
    </w:pPr>
  </w:style>
  <w:style w:type="paragraph" w:customStyle="1" w:styleId="0F0CB21912BF4F41A741373C338D18B6">
    <w:name w:val="0F0CB21912BF4F41A741373C338D18B6"/>
    <w:rsid w:val="009F1749"/>
    <w:pPr>
      <w:spacing w:after="160" w:line="259" w:lineRule="auto"/>
    </w:pPr>
  </w:style>
  <w:style w:type="paragraph" w:customStyle="1" w:styleId="6358E26F4975437AABC548C79BFC6029">
    <w:name w:val="6358E26F4975437AABC548C79BFC6029"/>
    <w:rsid w:val="009F1749"/>
    <w:pPr>
      <w:spacing w:after="160" w:line="259" w:lineRule="auto"/>
    </w:pPr>
  </w:style>
  <w:style w:type="paragraph" w:customStyle="1" w:styleId="5735F72DEDFD4EC29C9482CBE78411C8">
    <w:name w:val="5735F72DEDFD4EC29C9482CBE78411C8"/>
    <w:rsid w:val="009F1749"/>
    <w:pPr>
      <w:spacing w:after="160" w:line="259" w:lineRule="auto"/>
    </w:pPr>
  </w:style>
  <w:style w:type="paragraph" w:customStyle="1" w:styleId="8C28C1652334457ABEF2079F81AE5EDB">
    <w:name w:val="8C28C1652334457ABEF2079F81AE5EDB"/>
    <w:rsid w:val="009F1749"/>
    <w:pPr>
      <w:spacing w:after="160" w:line="259" w:lineRule="auto"/>
    </w:pPr>
  </w:style>
  <w:style w:type="paragraph" w:customStyle="1" w:styleId="CE68D21E954445F68C1A02ABB06ECD51">
    <w:name w:val="CE68D21E954445F68C1A02ABB06ECD51"/>
    <w:rsid w:val="009F1749"/>
    <w:pPr>
      <w:spacing w:after="160" w:line="259" w:lineRule="auto"/>
    </w:pPr>
  </w:style>
  <w:style w:type="paragraph" w:customStyle="1" w:styleId="E8461D0C44214A2D8C877BA420E338A8">
    <w:name w:val="E8461D0C44214A2D8C877BA420E338A8"/>
    <w:rsid w:val="009F1749"/>
    <w:pPr>
      <w:spacing w:after="160" w:line="259" w:lineRule="auto"/>
    </w:pPr>
  </w:style>
  <w:style w:type="paragraph" w:customStyle="1" w:styleId="A281A729C7724CCFB29383C8005F7F11">
    <w:name w:val="A281A729C7724CCFB29383C8005F7F11"/>
    <w:rsid w:val="009F1749"/>
    <w:pPr>
      <w:spacing w:after="160" w:line="259" w:lineRule="auto"/>
    </w:pPr>
  </w:style>
  <w:style w:type="paragraph" w:customStyle="1" w:styleId="C5EF87A2AC9E496DB231EBDA43C64C8C">
    <w:name w:val="C5EF87A2AC9E496DB231EBDA43C64C8C"/>
    <w:rsid w:val="009F1749"/>
    <w:pPr>
      <w:spacing w:after="160" w:line="259" w:lineRule="auto"/>
    </w:pPr>
  </w:style>
  <w:style w:type="paragraph" w:customStyle="1" w:styleId="D7B6B850BD6D49348CAB2F74CFF76912">
    <w:name w:val="D7B6B850BD6D49348CAB2F74CFF76912"/>
    <w:rsid w:val="009F1749"/>
    <w:pPr>
      <w:spacing w:after="160" w:line="259" w:lineRule="auto"/>
    </w:pPr>
  </w:style>
  <w:style w:type="paragraph" w:customStyle="1" w:styleId="FD4630F901F0468B9D7634FCE757721F">
    <w:name w:val="FD4630F901F0468B9D7634FCE757721F"/>
    <w:rsid w:val="009F1749"/>
    <w:pPr>
      <w:spacing w:after="160" w:line="259" w:lineRule="auto"/>
    </w:pPr>
  </w:style>
  <w:style w:type="paragraph" w:customStyle="1" w:styleId="4505315DF0344706A9301214CFA4B664">
    <w:name w:val="4505315DF0344706A9301214CFA4B664"/>
    <w:rsid w:val="009F1749"/>
    <w:pPr>
      <w:spacing w:after="160" w:line="259" w:lineRule="auto"/>
    </w:pPr>
  </w:style>
  <w:style w:type="paragraph" w:customStyle="1" w:styleId="93CE5EF94F304FAF9ADAB44C6E19DC51">
    <w:name w:val="93CE5EF94F304FAF9ADAB44C6E19DC51"/>
    <w:rsid w:val="009F1749"/>
    <w:pPr>
      <w:spacing w:after="160" w:line="259" w:lineRule="auto"/>
    </w:pPr>
  </w:style>
  <w:style w:type="paragraph" w:customStyle="1" w:styleId="216E76E953874A7B93C1E496AA073E54">
    <w:name w:val="216E76E953874A7B93C1E496AA073E54"/>
    <w:rsid w:val="009F1749"/>
    <w:pPr>
      <w:spacing w:after="160" w:line="259" w:lineRule="auto"/>
    </w:pPr>
  </w:style>
  <w:style w:type="paragraph" w:customStyle="1" w:styleId="A83D13DD8DA746FD8B3CE2E6D463ACAB">
    <w:name w:val="A83D13DD8DA746FD8B3CE2E6D463ACAB"/>
    <w:rsid w:val="009F1749"/>
    <w:pPr>
      <w:spacing w:after="160" w:line="259" w:lineRule="auto"/>
    </w:pPr>
  </w:style>
  <w:style w:type="paragraph" w:customStyle="1" w:styleId="957830F9FE4F491D9016A2FD14059069">
    <w:name w:val="957830F9FE4F491D9016A2FD14059069"/>
    <w:rsid w:val="009F1749"/>
    <w:pPr>
      <w:spacing w:after="160" w:line="259" w:lineRule="auto"/>
    </w:pPr>
  </w:style>
  <w:style w:type="paragraph" w:customStyle="1" w:styleId="3590BD7761574FE99A75A0F5A285FFC7">
    <w:name w:val="3590BD7761574FE99A75A0F5A285FFC7"/>
    <w:rsid w:val="009F1749"/>
    <w:pPr>
      <w:spacing w:after="160" w:line="259" w:lineRule="auto"/>
    </w:pPr>
  </w:style>
  <w:style w:type="paragraph" w:customStyle="1" w:styleId="16048EB9BEA4490EA24FEAEBCBE86B78">
    <w:name w:val="16048EB9BEA4490EA24FEAEBCBE86B78"/>
    <w:rsid w:val="009F1749"/>
    <w:pPr>
      <w:spacing w:after="160" w:line="259" w:lineRule="auto"/>
    </w:pPr>
  </w:style>
  <w:style w:type="paragraph" w:customStyle="1" w:styleId="99CC4D9F3B0C4691931A0EEBF6ED3141">
    <w:name w:val="99CC4D9F3B0C4691931A0EEBF6ED3141"/>
    <w:rsid w:val="009F1749"/>
    <w:pPr>
      <w:spacing w:after="160" w:line="259" w:lineRule="auto"/>
    </w:pPr>
  </w:style>
  <w:style w:type="paragraph" w:customStyle="1" w:styleId="F2BFBE77B94A404EBDA95B13E434BC08">
    <w:name w:val="F2BFBE77B94A404EBDA95B13E434BC08"/>
    <w:rsid w:val="009F1749"/>
    <w:pPr>
      <w:spacing w:after="160" w:line="259" w:lineRule="auto"/>
    </w:pPr>
  </w:style>
  <w:style w:type="paragraph" w:customStyle="1" w:styleId="4295F13161A247EDB382A21595CEDCE6">
    <w:name w:val="4295F13161A247EDB382A21595CEDCE6"/>
    <w:rsid w:val="009F1749"/>
    <w:pPr>
      <w:spacing w:after="160" w:line="259" w:lineRule="auto"/>
    </w:pPr>
  </w:style>
  <w:style w:type="paragraph" w:customStyle="1" w:styleId="F37E3E1CDD22423B8A0276A1E5C0B056">
    <w:name w:val="F37E3E1CDD22423B8A0276A1E5C0B056"/>
    <w:rsid w:val="009F1749"/>
    <w:pPr>
      <w:spacing w:after="160" w:line="259" w:lineRule="auto"/>
    </w:pPr>
  </w:style>
  <w:style w:type="paragraph" w:customStyle="1" w:styleId="F0B503A9EF3B4581940EFB8AF338270B">
    <w:name w:val="F0B503A9EF3B4581940EFB8AF338270B"/>
    <w:rsid w:val="009F1749"/>
    <w:pPr>
      <w:spacing w:after="160" w:line="259" w:lineRule="auto"/>
    </w:pPr>
  </w:style>
  <w:style w:type="paragraph" w:customStyle="1" w:styleId="511F8F1E97B24BCB840DDE216106EB5A">
    <w:name w:val="511F8F1E97B24BCB840DDE216106EB5A"/>
    <w:rsid w:val="009F1749"/>
    <w:pPr>
      <w:spacing w:after="160" w:line="259" w:lineRule="auto"/>
    </w:pPr>
  </w:style>
  <w:style w:type="paragraph" w:customStyle="1" w:styleId="B933EEB519A0404FA02BD9740C9156D3">
    <w:name w:val="B933EEB519A0404FA02BD9740C9156D3"/>
    <w:rsid w:val="009F1749"/>
    <w:pPr>
      <w:spacing w:after="160" w:line="259" w:lineRule="auto"/>
    </w:pPr>
  </w:style>
  <w:style w:type="paragraph" w:customStyle="1" w:styleId="0073D5B8702A44249790805F306A2AC1">
    <w:name w:val="0073D5B8702A44249790805F306A2AC1"/>
    <w:rsid w:val="009F1749"/>
    <w:pPr>
      <w:spacing w:after="160" w:line="259" w:lineRule="auto"/>
    </w:pPr>
  </w:style>
  <w:style w:type="paragraph" w:customStyle="1" w:styleId="BEE49E01A069480B817FB41013F20277">
    <w:name w:val="BEE49E01A069480B817FB41013F20277"/>
    <w:rsid w:val="009F1749"/>
    <w:pPr>
      <w:spacing w:after="160" w:line="259" w:lineRule="auto"/>
    </w:pPr>
  </w:style>
  <w:style w:type="paragraph" w:customStyle="1" w:styleId="119AE6383F8140E5A511024F400A9B45">
    <w:name w:val="119AE6383F8140E5A511024F400A9B45"/>
    <w:rsid w:val="009F1749"/>
    <w:pPr>
      <w:spacing w:after="160" w:line="259" w:lineRule="auto"/>
    </w:pPr>
  </w:style>
  <w:style w:type="paragraph" w:customStyle="1" w:styleId="B556167EA47340E6B06DB856AEE8E558">
    <w:name w:val="B556167EA47340E6B06DB856AEE8E558"/>
    <w:rsid w:val="009F1749"/>
    <w:pPr>
      <w:spacing w:after="160" w:line="259" w:lineRule="auto"/>
    </w:pPr>
  </w:style>
  <w:style w:type="paragraph" w:customStyle="1" w:styleId="12749B9F377A4A1481847F0079891C10">
    <w:name w:val="12749B9F377A4A1481847F0079891C10"/>
    <w:rsid w:val="009F1749"/>
    <w:pPr>
      <w:spacing w:after="160" w:line="259" w:lineRule="auto"/>
    </w:pPr>
  </w:style>
  <w:style w:type="paragraph" w:customStyle="1" w:styleId="9084A8CF85FF4E989304A2EF6E5143C0">
    <w:name w:val="9084A8CF85FF4E989304A2EF6E5143C0"/>
    <w:rsid w:val="009F1749"/>
    <w:pPr>
      <w:spacing w:after="160" w:line="259" w:lineRule="auto"/>
    </w:pPr>
  </w:style>
  <w:style w:type="paragraph" w:customStyle="1" w:styleId="D939983A3C944AFEB09DB049F75B16D8">
    <w:name w:val="D939983A3C944AFEB09DB049F75B16D8"/>
    <w:rsid w:val="009F1749"/>
    <w:pPr>
      <w:spacing w:after="160" w:line="259" w:lineRule="auto"/>
    </w:pPr>
  </w:style>
  <w:style w:type="paragraph" w:customStyle="1" w:styleId="020BA116BCF94832BB9CA2927FEE7AA3">
    <w:name w:val="020BA116BCF94832BB9CA2927FEE7AA3"/>
    <w:rsid w:val="009F1749"/>
    <w:pPr>
      <w:spacing w:after="160" w:line="259" w:lineRule="auto"/>
    </w:pPr>
  </w:style>
  <w:style w:type="paragraph" w:customStyle="1" w:styleId="968998157F1A4671BF70F6BE1D3994DF">
    <w:name w:val="968998157F1A4671BF70F6BE1D3994DF"/>
    <w:rsid w:val="009F1749"/>
    <w:pPr>
      <w:spacing w:after="160" w:line="259" w:lineRule="auto"/>
    </w:pPr>
  </w:style>
  <w:style w:type="paragraph" w:customStyle="1" w:styleId="B948A1A3ACD24905A4877B154315854F">
    <w:name w:val="B948A1A3ACD24905A4877B154315854F"/>
    <w:rsid w:val="009F1749"/>
    <w:pPr>
      <w:spacing w:after="160" w:line="259" w:lineRule="auto"/>
    </w:pPr>
  </w:style>
  <w:style w:type="paragraph" w:customStyle="1" w:styleId="53F1FD1F1144497394144C9BDB417E77">
    <w:name w:val="53F1FD1F1144497394144C9BDB417E77"/>
    <w:rsid w:val="009F1749"/>
    <w:pPr>
      <w:spacing w:after="160" w:line="259" w:lineRule="auto"/>
    </w:pPr>
  </w:style>
  <w:style w:type="paragraph" w:customStyle="1" w:styleId="00A59665648E4B60AF74F78A59677131">
    <w:name w:val="00A59665648E4B60AF74F78A59677131"/>
    <w:rsid w:val="009F1749"/>
    <w:pPr>
      <w:spacing w:after="160" w:line="259" w:lineRule="auto"/>
    </w:pPr>
  </w:style>
  <w:style w:type="paragraph" w:customStyle="1" w:styleId="84F069CAEEBD4B7498F1659FED699B3E">
    <w:name w:val="84F069CAEEBD4B7498F1659FED699B3E"/>
    <w:rsid w:val="009F1749"/>
    <w:pPr>
      <w:spacing w:after="160" w:line="259" w:lineRule="auto"/>
    </w:pPr>
  </w:style>
  <w:style w:type="paragraph" w:customStyle="1" w:styleId="BBBC41AF22914F6E85233A508735D359">
    <w:name w:val="BBBC41AF22914F6E85233A508735D359"/>
    <w:rsid w:val="009F1749"/>
    <w:pPr>
      <w:spacing w:after="160" w:line="259" w:lineRule="auto"/>
    </w:pPr>
  </w:style>
  <w:style w:type="paragraph" w:customStyle="1" w:styleId="68B67B2D86DD4412A9B2B9531366857D">
    <w:name w:val="68B67B2D86DD4412A9B2B9531366857D"/>
    <w:rsid w:val="009F1749"/>
    <w:pPr>
      <w:spacing w:after="160" w:line="259" w:lineRule="auto"/>
    </w:pPr>
  </w:style>
  <w:style w:type="paragraph" w:customStyle="1" w:styleId="1C4EE3D2D9FE4579A2EEEF9059A544DD">
    <w:name w:val="1C4EE3D2D9FE4579A2EEEF9059A544DD"/>
    <w:rsid w:val="009F1749"/>
    <w:pPr>
      <w:spacing w:after="160" w:line="259" w:lineRule="auto"/>
    </w:pPr>
  </w:style>
  <w:style w:type="paragraph" w:customStyle="1" w:styleId="FCC39884047D4647ABA73252C579E958">
    <w:name w:val="FCC39884047D4647ABA73252C579E958"/>
    <w:rsid w:val="009F1749"/>
    <w:pPr>
      <w:spacing w:after="160" w:line="259" w:lineRule="auto"/>
    </w:pPr>
  </w:style>
  <w:style w:type="paragraph" w:customStyle="1" w:styleId="F3CEC418423F45BAA2B43E12388F8B82">
    <w:name w:val="F3CEC418423F45BAA2B43E12388F8B82"/>
    <w:rsid w:val="009F1749"/>
    <w:pPr>
      <w:spacing w:after="160" w:line="259" w:lineRule="auto"/>
    </w:pPr>
  </w:style>
  <w:style w:type="paragraph" w:customStyle="1" w:styleId="2D9D706D1CAD48D7B410EBF74FA0DA12">
    <w:name w:val="2D9D706D1CAD48D7B410EBF74FA0DA12"/>
    <w:rsid w:val="009F1749"/>
    <w:pPr>
      <w:spacing w:after="160" w:line="259" w:lineRule="auto"/>
    </w:pPr>
  </w:style>
  <w:style w:type="paragraph" w:customStyle="1" w:styleId="047D7F495FEC4BBCA20CBFFB5EE8E223">
    <w:name w:val="047D7F495FEC4BBCA20CBFFB5EE8E223"/>
    <w:rsid w:val="009F1749"/>
    <w:pPr>
      <w:spacing w:after="160" w:line="259" w:lineRule="auto"/>
    </w:pPr>
  </w:style>
  <w:style w:type="paragraph" w:customStyle="1" w:styleId="6D2D4DB5DE0C41E49861FD952D58D5F3">
    <w:name w:val="6D2D4DB5DE0C41E49861FD952D58D5F3"/>
    <w:rsid w:val="009F1749"/>
    <w:pPr>
      <w:spacing w:after="160" w:line="259" w:lineRule="auto"/>
    </w:pPr>
  </w:style>
  <w:style w:type="paragraph" w:customStyle="1" w:styleId="B505503F14024EA79CE6797DA9E9FD69">
    <w:name w:val="B505503F14024EA79CE6797DA9E9FD69"/>
    <w:rsid w:val="009F1749"/>
    <w:pPr>
      <w:spacing w:after="160" w:line="259" w:lineRule="auto"/>
    </w:pPr>
  </w:style>
  <w:style w:type="paragraph" w:customStyle="1" w:styleId="812833B6755B4625B275532B09E90CBF">
    <w:name w:val="812833B6755B4625B275532B09E90CBF"/>
    <w:rsid w:val="009F1749"/>
    <w:pPr>
      <w:spacing w:after="160" w:line="259" w:lineRule="auto"/>
    </w:pPr>
  </w:style>
  <w:style w:type="paragraph" w:customStyle="1" w:styleId="AA2089C7FAFB49AB857DBB54195C0715">
    <w:name w:val="AA2089C7FAFB49AB857DBB54195C0715"/>
    <w:rsid w:val="009F1749"/>
    <w:pPr>
      <w:spacing w:after="160" w:line="259" w:lineRule="auto"/>
    </w:pPr>
  </w:style>
  <w:style w:type="paragraph" w:customStyle="1" w:styleId="EBC482AF8FD548C382A843A81684B7FE">
    <w:name w:val="EBC482AF8FD548C382A843A81684B7FE"/>
    <w:rsid w:val="009F1749"/>
    <w:pPr>
      <w:spacing w:after="160" w:line="259" w:lineRule="auto"/>
    </w:pPr>
  </w:style>
  <w:style w:type="paragraph" w:customStyle="1" w:styleId="649F46F53881421F8B8A1B902F9DFC67">
    <w:name w:val="649F46F53881421F8B8A1B902F9DFC67"/>
    <w:rsid w:val="009F1749"/>
    <w:pPr>
      <w:spacing w:after="160" w:line="259" w:lineRule="auto"/>
    </w:pPr>
  </w:style>
  <w:style w:type="paragraph" w:customStyle="1" w:styleId="1FBEA9D010F1491D93CA8775C805FF8E">
    <w:name w:val="1FBEA9D010F1491D93CA8775C805FF8E"/>
    <w:rsid w:val="009F1749"/>
    <w:pPr>
      <w:spacing w:after="160" w:line="259" w:lineRule="auto"/>
    </w:pPr>
  </w:style>
  <w:style w:type="paragraph" w:customStyle="1" w:styleId="3FBF6275EDF948E9B6A02BB624F9867E">
    <w:name w:val="3FBF6275EDF948E9B6A02BB624F9867E"/>
    <w:rsid w:val="009F1749"/>
    <w:pPr>
      <w:spacing w:after="160" w:line="259" w:lineRule="auto"/>
    </w:pPr>
  </w:style>
  <w:style w:type="paragraph" w:customStyle="1" w:styleId="E6423B7F82894CA1ADC6E4A995CB1009">
    <w:name w:val="E6423B7F82894CA1ADC6E4A995CB1009"/>
    <w:rsid w:val="009F1749"/>
    <w:pPr>
      <w:spacing w:after="160" w:line="259" w:lineRule="auto"/>
    </w:pPr>
  </w:style>
  <w:style w:type="paragraph" w:customStyle="1" w:styleId="4696B001F592401DA8A1F88B61D784A2">
    <w:name w:val="4696B001F592401DA8A1F88B61D784A2"/>
    <w:rsid w:val="009F1749"/>
    <w:pPr>
      <w:spacing w:after="160" w:line="259" w:lineRule="auto"/>
    </w:pPr>
  </w:style>
  <w:style w:type="paragraph" w:customStyle="1" w:styleId="8FC5AD63697C459DA2D82D0C30FF4FDD">
    <w:name w:val="8FC5AD63697C459DA2D82D0C30FF4FDD"/>
    <w:rsid w:val="009F1749"/>
    <w:pPr>
      <w:spacing w:after="160" w:line="259" w:lineRule="auto"/>
    </w:pPr>
  </w:style>
  <w:style w:type="paragraph" w:customStyle="1" w:styleId="7DE01853EB1649219D227B2F22892796">
    <w:name w:val="7DE01853EB1649219D227B2F22892796"/>
    <w:rsid w:val="009F1749"/>
    <w:pPr>
      <w:spacing w:after="160" w:line="259" w:lineRule="auto"/>
    </w:pPr>
  </w:style>
  <w:style w:type="paragraph" w:customStyle="1" w:styleId="352F6A8C282B4E5EBADF87DB0A4EE2A1">
    <w:name w:val="352F6A8C282B4E5EBADF87DB0A4EE2A1"/>
    <w:rsid w:val="009F1749"/>
    <w:pPr>
      <w:spacing w:after="160" w:line="259" w:lineRule="auto"/>
    </w:pPr>
  </w:style>
  <w:style w:type="paragraph" w:customStyle="1" w:styleId="20E1A5853EFD48F2AFC7BD320F39B1B3">
    <w:name w:val="20E1A5853EFD48F2AFC7BD320F39B1B3"/>
    <w:rsid w:val="009F1749"/>
    <w:pPr>
      <w:spacing w:after="160" w:line="259" w:lineRule="auto"/>
    </w:pPr>
  </w:style>
  <w:style w:type="paragraph" w:customStyle="1" w:styleId="E0CC16BC7A8D43BDBBAB6D4AAB9E6942">
    <w:name w:val="E0CC16BC7A8D43BDBBAB6D4AAB9E6942"/>
    <w:rsid w:val="009F1749"/>
    <w:pPr>
      <w:spacing w:after="160" w:line="259" w:lineRule="auto"/>
    </w:pPr>
  </w:style>
  <w:style w:type="paragraph" w:customStyle="1" w:styleId="7882F82968E94131892E74A84AEB20D3">
    <w:name w:val="7882F82968E94131892E74A84AEB20D3"/>
    <w:rsid w:val="009F1749"/>
    <w:pPr>
      <w:spacing w:after="160" w:line="259" w:lineRule="auto"/>
    </w:pPr>
  </w:style>
  <w:style w:type="paragraph" w:customStyle="1" w:styleId="06776DED087D4980BB13234D2C6417F0">
    <w:name w:val="06776DED087D4980BB13234D2C6417F0"/>
    <w:rsid w:val="009F1749"/>
    <w:pPr>
      <w:spacing w:after="160" w:line="259" w:lineRule="auto"/>
    </w:pPr>
  </w:style>
  <w:style w:type="paragraph" w:customStyle="1" w:styleId="EF3FA5A827F0464381AFE8E1C60B6E91">
    <w:name w:val="EF3FA5A827F0464381AFE8E1C60B6E91"/>
    <w:rsid w:val="009F1749"/>
    <w:pPr>
      <w:spacing w:after="160" w:line="259" w:lineRule="auto"/>
    </w:pPr>
  </w:style>
  <w:style w:type="paragraph" w:customStyle="1" w:styleId="8B2919E8F4D6450B91970D0C203F42DC">
    <w:name w:val="8B2919E8F4D6450B91970D0C203F42DC"/>
    <w:rsid w:val="009F1749"/>
    <w:pPr>
      <w:spacing w:after="160" w:line="259" w:lineRule="auto"/>
    </w:pPr>
  </w:style>
  <w:style w:type="paragraph" w:customStyle="1" w:styleId="A806881E2E164075B2897F7DF46D5129">
    <w:name w:val="A806881E2E164075B2897F7DF46D5129"/>
    <w:rsid w:val="009F1749"/>
    <w:pPr>
      <w:spacing w:after="160" w:line="259" w:lineRule="auto"/>
    </w:pPr>
  </w:style>
  <w:style w:type="paragraph" w:customStyle="1" w:styleId="FE0F4B6019AB4C7F83B5C35D5EEB172B">
    <w:name w:val="FE0F4B6019AB4C7F83B5C35D5EEB172B"/>
    <w:rsid w:val="009F1749"/>
    <w:pPr>
      <w:spacing w:after="160" w:line="259" w:lineRule="auto"/>
    </w:pPr>
  </w:style>
  <w:style w:type="paragraph" w:customStyle="1" w:styleId="8AD1E58D9E74463DA088514F6D767A1E">
    <w:name w:val="8AD1E58D9E74463DA088514F6D767A1E"/>
    <w:rsid w:val="009F1749"/>
    <w:pPr>
      <w:spacing w:after="160" w:line="259" w:lineRule="auto"/>
    </w:pPr>
  </w:style>
  <w:style w:type="paragraph" w:customStyle="1" w:styleId="625A9CD764D74885B329C083D2478778">
    <w:name w:val="625A9CD764D74885B329C083D2478778"/>
    <w:rsid w:val="009F1749"/>
    <w:pPr>
      <w:spacing w:after="160" w:line="259" w:lineRule="auto"/>
    </w:pPr>
  </w:style>
  <w:style w:type="paragraph" w:customStyle="1" w:styleId="67A5B1D9F4E34A4F82971D85DB112E98">
    <w:name w:val="67A5B1D9F4E34A4F82971D85DB112E98"/>
    <w:rsid w:val="009F1749"/>
    <w:pPr>
      <w:spacing w:after="160" w:line="259" w:lineRule="auto"/>
    </w:pPr>
  </w:style>
  <w:style w:type="paragraph" w:customStyle="1" w:styleId="75E00D5A993449F8A7780AC6EB54F1C0">
    <w:name w:val="75E00D5A993449F8A7780AC6EB54F1C0"/>
    <w:rsid w:val="009F1749"/>
    <w:pPr>
      <w:spacing w:after="160" w:line="259" w:lineRule="auto"/>
    </w:pPr>
  </w:style>
  <w:style w:type="paragraph" w:customStyle="1" w:styleId="664CC135FA1647749EE7F29A1A0AE466">
    <w:name w:val="664CC135FA1647749EE7F29A1A0AE466"/>
    <w:rsid w:val="009F1749"/>
    <w:pPr>
      <w:spacing w:after="160" w:line="259" w:lineRule="auto"/>
    </w:pPr>
  </w:style>
  <w:style w:type="paragraph" w:customStyle="1" w:styleId="9D418066827445F086102CDB2D0553C0">
    <w:name w:val="9D418066827445F086102CDB2D0553C0"/>
    <w:rsid w:val="009F1749"/>
    <w:pPr>
      <w:spacing w:after="160" w:line="259" w:lineRule="auto"/>
    </w:pPr>
  </w:style>
  <w:style w:type="paragraph" w:customStyle="1" w:styleId="4BC3DF9730FE4E678899FB9EC448D52B">
    <w:name w:val="4BC3DF9730FE4E678899FB9EC448D52B"/>
    <w:rsid w:val="009F1749"/>
    <w:pPr>
      <w:spacing w:after="160" w:line="259" w:lineRule="auto"/>
    </w:pPr>
  </w:style>
  <w:style w:type="paragraph" w:customStyle="1" w:styleId="74FD5455F2C14EDEB8FB75603D97EB81">
    <w:name w:val="74FD5455F2C14EDEB8FB75603D97EB81"/>
    <w:rsid w:val="009F1749"/>
    <w:pPr>
      <w:spacing w:after="160" w:line="259" w:lineRule="auto"/>
    </w:pPr>
  </w:style>
  <w:style w:type="paragraph" w:customStyle="1" w:styleId="CD17B36A4C574875915EE391C5D6FD05">
    <w:name w:val="CD17B36A4C574875915EE391C5D6FD05"/>
    <w:rsid w:val="009F1749"/>
    <w:pPr>
      <w:spacing w:after="160" w:line="259" w:lineRule="auto"/>
    </w:pPr>
  </w:style>
  <w:style w:type="paragraph" w:customStyle="1" w:styleId="5E966D6F71D444DEA88549F1E1A2DA67">
    <w:name w:val="5E966D6F71D444DEA88549F1E1A2DA67"/>
    <w:rsid w:val="009F1749"/>
    <w:pPr>
      <w:spacing w:after="160" w:line="259" w:lineRule="auto"/>
    </w:pPr>
  </w:style>
  <w:style w:type="paragraph" w:customStyle="1" w:styleId="7EB1B9F1BE964ED1BC8BD7330ECA9899">
    <w:name w:val="7EB1B9F1BE964ED1BC8BD7330ECA9899"/>
    <w:rsid w:val="009F1749"/>
    <w:pPr>
      <w:spacing w:after="160" w:line="259" w:lineRule="auto"/>
    </w:pPr>
  </w:style>
  <w:style w:type="paragraph" w:customStyle="1" w:styleId="32B36F0BAB204DBB844BE0A600604269">
    <w:name w:val="32B36F0BAB204DBB844BE0A600604269"/>
    <w:rsid w:val="009F1749"/>
    <w:pPr>
      <w:spacing w:after="160" w:line="259" w:lineRule="auto"/>
    </w:pPr>
  </w:style>
  <w:style w:type="paragraph" w:customStyle="1" w:styleId="10232C039F89489FA6DEA195952BFEB4">
    <w:name w:val="10232C039F89489FA6DEA195952BFEB4"/>
    <w:rsid w:val="009F1749"/>
    <w:pPr>
      <w:spacing w:after="160" w:line="259" w:lineRule="auto"/>
    </w:pPr>
  </w:style>
  <w:style w:type="paragraph" w:customStyle="1" w:styleId="6FFF4F70F7F647F59B98C7D74F932336">
    <w:name w:val="6FFF4F70F7F647F59B98C7D74F932336"/>
    <w:rsid w:val="009F1749"/>
    <w:pPr>
      <w:spacing w:after="160" w:line="259" w:lineRule="auto"/>
    </w:pPr>
  </w:style>
  <w:style w:type="paragraph" w:customStyle="1" w:styleId="6EE0F2A43B724A9A9F8C55C6CF3A1BBD">
    <w:name w:val="6EE0F2A43B724A9A9F8C55C6CF3A1BBD"/>
    <w:rsid w:val="009F1749"/>
    <w:pPr>
      <w:spacing w:after="160" w:line="259" w:lineRule="auto"/>
    </w:pPr>
  </w:style>
  <w:style w:type="paragraph" w:customStyle="1" w:styleId="016559923FDC4026872068E8FA82C73E">
    <w:name w:val="016559923FDC4026872068E8FA82C73E"/>
    <w:rsid w:val="009F1749"/>
    <w:pPr>
      <w:spacing w:after="160" w:line="259" w:lineRule="auto"/>
    </w:pPr>
  </w:style>
  <w:style w:type="paragraph" w:customStyle="1" w:styleId="EF1E7A96B9144E4094EA920D6A0D3695">
    <w:name w:val="EF1E7A96B9144E4094EA920D6A0D3695"/>
    <w:rsid w:val="009F1749"/>
    <w:pPr>
      <w:spacing w:after="160" w:line="259" w:lineRule="auto"/>
    </w:pPr>
  </w:style>
  <w:style w:type="paragraph" w:customStyle="1" w:styleId="D48A7926A25C4BFDB252BADE983E9422">
    <w:name w:val="D48A7926A25C4BFDB252BADE983E9422"/>
    <w:rsid w:val="009F1749"/>
    <w:pPr>
      <w:spacing w:after="160" w:line="259" w:lineRule="auto"/>
    </w:pPr>
  </w:style>
  <w:style w:type="paragraph" w:customStyle="1" w:styleId="B4735DC9A47D4EC98A09EB3424B7ADDB">
    <w:name w:val="B4735DC9A47D4EC98A09EB3424B7ADDB"/>
    <w:rsid w:val="009F1749"/>
    <w:pPr>
      <w:spacing w:after="160" w:line="259" w:lineRule="auto"/>
    </w:pPr>
  </w:style>
  <w:style w:type="paragraph" w:customStyle="1" w:styleId="8EA2C9B1B0374CB8A5DEEBFDD5A82F6B">
    <w:name w:val="8EA2C9B1B0374CB8A5DEEBFDD5A82F6B"/>
    <w:rsid w:val="009F1749"/>
    <w:pPr>
      <w:spacing w:after="160" w:line="259" w:lineRule="auto"/>
    </w:pPr>
  </w:style>
  <w:style w:type="paragraph" w:customStyle="1" w:styleId="7EEDA075AEC1479FADB30E9B99F82D02">
    <w:name w:val="7EEDA075AEC1479FADB30E9B99F82D02"/>
    <w:rsid w:val="009F1749"/>
    <w:pPr>
      <w:spacing w:after="160" w:line="259" w:lineRule="auto"/>
    </w:pPr>
  </w:style>
  <w:style w:type="paragraph" w:customStyle="1" w:styleId="9AAAA95A8B9044E1832E14D712236BCA">
    <w:name w:val="9AAAA95A8B9044E1832E14D712236BCA"/>
    <w:rsid w:val="009F1749"/>
    <w:pPr>
      <w:spacing w:after="160" w:line="259" w:lineRule="auto"/>
    </w:pPr>
  </w:style>
  <w:style w:type="paragraph" w:customStyle="1" w:styleId="799E40BA8DE14B54A6B3D80CAA41FF88">
    <w:name w:val="799E40BA8DE14B54A6B3D80CAA41FF88"/>
    <w:rsid w:val="009F1749"/>
    <w:pPr>
      <w:spacing w:after="160" w:line="259" w:lineRule="auto"/>
    </w:pPr>
  </w:style>
  <w:style w:type="paragraph" w:customStyle="1" w:styleId="0C38D8730D9C473C9050583D382D1906">
    <w:name w:val="0C38D8730D9C473C9050583D382D1906"/>
    <w:rsid w:val="009F1749"/>
    <w:pPr>
      <w:spacing w:after="160" w:line="259" w:lineRule="auto"/>
    </w:pPr>
  </w:style>
  <w:style w:type="paragraph" w:customStyle="1" w:styleId="248D4634B02A4B59855AA529D5AEF6A4">
    <w:name w:val="248D4634B02A4B59855AA529D5AEF6A4"/>
    <w:rsid w:val="009F1749"/>
    <w:pPr>
      <w:spacing w:after="160" w:line="259" w:lineRule="auto"/>
    </w:pPr>
  </w:style>
  <w:style w:type="paragraph" w:customStyle="1" w:styleId="C4B943A34AEF4EFCB9003581EF5AE732">
    <w:name w:val="C4B943A34AEF4EFCB9003581EF5AE732"/>
    <w:rsid w:val="009F1749"/>
    <w:pPr>
      <w:spacing w:after="160" w:line="259" w:lineRule="auto"/>
    </w:pPr>
  </w:style>
  <w:style w:type="paragraph" w:customStyle="1" w:styleId="A1353B2054E9441CA53AEB6C172E6D37">
    <w:name w:val="A1353B2054E9441CA53AEB6C172E6D37"/>
    <w:rsid w:val="009F1749"/>
    <w:pPr>
      <w:spacing w:after="160" w:line="259" w:lineRule="auto"/>
    </w:pPr>
  </w:style>
  <w:style w:type="paragraph" w:customStyle="1" w:styleId="DAB1C048C51D43C699061E03D4FA501A">
    <w:name w:val="DAB1C048C51D43C699061E03D4FA501A"/>
    <w:rsid w:val="009F1749"/>
    <w:pPr>
      <w:spacing w:after="160" w:line="259" w:lineRule="auto"/>
    </w:pPr>
  </w:style>
  <w:style w:type="paragraph" w:customStyle="1" w:styleId="A0C287AA13D54DFA85CA5DFDED5EADEB">
    <w:name w:val="A0C287AA13D54DFA85CA5DFDED5EADEB"/>
    <w:rsid w:val="009F1749"/>
    <w:pPr>
      <w:spacing w:after="160" w:line="259" w:lineRule="auto"/>
    </w:pPr>
  </w:style>
  <w:style w:type="paragraph" w:customStyle="1" w:styleId="55FB27E0B1CD4E65880F5A44C974BAF8">
    <w:name w:val="55FB27E0B1CD4E65880F5A44C974BAF8"/>
    <w:rsid w:val="009F1749"/>
    <w:pPr>
      <w:spacing w:after="160" w:line="259" w:lineRule="auto"/>
    </w:pPr>
  </w:style>
  <w:style w:type="paragraph" w:customStyle="1" w:styleId="62DC079A76404AF79FC4FFF3C9331037">
    <w:name w:val="62DC079A76404AF79FC4FFF3C9331037"/>
    <w:rsid w:val="009F1749"/>
    <w:pPr>
      <w:spacing w:after="160" w:line="259" w:lineRule="auto"/>
    </w:pPr>
  </w:style>
  <w:style w:type="paragraph" w:customStyle="1" w:styleId="F5E8514E585A478A9CDB2B285A96BEBC">
    <w:name w:val="F5E8514E585A478A9CDB2B285A96BEBC"/>
    <w:rsid w:val="009F1749"/>
    <w:pPr>
      <w:spacing w:after="160" w:line="259" w:lineRule="auto"/>
    </w:pPr>
  </w:style>
  <w:style w:type="paragraph" w:customStyle="1" w:styleId="B8531A0289B449D08FFDECC92228476E">
    <w:name w:val="B8531A0289B449D08FFDECC92228476E"/>
    <w:rsid w:val="009F1749"/>
    <w:pPr>
      <w:spacing w:after="160" w:line="259" w:lineRule="auto"/>
    </w:pPr>
  </w:style>
  <w:style w:type="paragraph" w:customStyle="1" w:styleId="12E8F3AF2DA34CFAAEFC868D2B2694EA">
    <w:name w:val="12E8F3AF2DA34CFAAEFC868D2B2694EA"/>
    <w:rsid w:val="009F1749"/>
    <w:pPr>
      <w:spacing w:after="160" w:line="259" w:lineRule="auto"/>
    </w:pPr>
  </w:style>
  <w:style w:type="paragraph" w:customStyle="1" w:styleId="3564F3C315A74CD288E77C207B0B2198">
    <w:name w:val="3564F3C315A74CD288E77C207B0B2198"/>
    <w:rsid w:val="009F1749"/>
    <w:pPr>
      <w:spacing w:after="160" w:line="259" w:lineRule="auto"/>
    </w:pPr>
  </w:style>
  <w:style w:type="paragraph" w:customStyle="1" w:styleId="D66B40B2B04F499B9A0A8459FC3C0BC5">
    <w:name w:val="D66B40B2B04F499B9A0A8459FC3C0BC5"/>
    <w:rsid w:val="009F1749"/>
    <w:pPr>
      <w:spacing w:after="160" w:line="259" w:lineRule="auto"/>
    </w:pPr>
  </w:style>
  <w:style w:type="paragraph" w:customStyle="1" w:styleId="51118256E56246B1B8A50E1F27A92502">
    <w:name w:val="51118256E56246B1B8A50E1F27A92502"/>
    <w:rsid w:val="009F1749"/>
    <w:pPr>
      <w:spacing w:after="160" w:line="259" w:lineRule="auto"/>
    </w:pPr>
  </w:style>
  <w:style w:type="paragraph" w:customStyle="1" w:styleId="E509D021220F446A96148472EADE9F96">
    <w:name w:val="E509D021220F446A96148472EADE9F96"/>
    <w:rsid w:val="009F1749"/>
    <w:pPr>
      <w:spacing w:after="160" w:line="259" w:lineRule="auto"/>
    </w:pPr>
  </w:style>
  <w:style w:type="paragraph" w:customStyle="1" w:styleId="56A98D96C137445B9A2272A6EA2CD3C0">
    <w:name w:val="56A98D96C137445B9A2272A6EA2CD3C0"/>
    <w:rsid w:val="009F1749"/>
    <w:pPr>
      <w:spacing w:after="160" w:line="259" w:lineRule="auto"/>
    </w:pPr>
  </w:style>
  <w:style w:type="paragraph" w:customStyle="1" w:styleId="D664AA5D15284BCA89E5CCA511CA8BA3">
    <w:name w:val="D664AA5D15284BCA89E5CCA511CA8BA3"/>
    <w:rsid w:val="009F1749"/>
    <w:pPr>
      <w:spacing w:after="160" w:line="259" w:lineRule="auto"/>
    </w:pPr>
  </w:style>
  <w:style w:type="paragraph" w:customStyle="1" w:styleId="8FE09AD12C6A448FB44F9AD328CADB5C">
    <w:name w:val="8FE09AD12C6A448FB44F9AD328CADB5C"/>
    <w:rsid w:val="009F1749"/>
    <w:pPr>
      <w:spacing w:after="160" w:line="259" w:lineRule="auto"/>
    </w:pPr>
  </w:style>
  <w:style w:type="paragraph" w:customStyle="1" w:styleId="CB229E7CA395424FB9EB58690DAD713A">
    <w:name w:val="CB229E7CA395424FB9EB58690DAD713A"/>
    <w:rsid w:val="009F1749"/>
    <w:pPr>
      <w:spacing w:after="160" w:line="259" w:lineRule="auto"/>
    </w:pPr>
  </w:style>
  <w:style w:type="paragraph" w:customStyle="1" w:styleId="312FCF614E9D43C7A2928ECDF359C367">
    <w:name w:val="312FCF614E9D43C7A2928ECDF359C367"/>
    <w:rsid w:val="009F1749"/>
    <w:pPr>
      <w:spacing w:after="160" w:line="259" w:lineRule="auto"/>
    </w:pPr>
  </w:style>
  <w:style w:type="paragraph" w:customStyle="1" w:styleId="0CD36AE7255E4708BC158500961D8D30">
    <w:name w:val="0CD36AE7255E4708BC158500961D8D30"/>
    <w:rsid w:val="009F1749"/>
    <w:pPr>
      <w:spacing w:after="160" w:line="259" w:lineRule="auto"/>
    </w:pPr>
  </w:style>
  <w:style w:type="paragraph" w:customStyle="1" w:styleId="EF45707D2A7447589F64F1F8D6883138">
    <w:name w:val="EF45707D2A7447589F64F1F8D6883138"/>
    <w:rsid w:val="009F1749"/>
    <w:pPr>
      <w:spacing w:after="160" w:line="259" w:lineRule="auto"/>
    </w:pPr>
  </w:style>
  <w:style w:type="paragraph" w:customStyle="1" w:styleId="7E1A8DF0744B4D82B431B41DDED924B6">
    <w:name w:val="7E1A8DF0744B4D82B431B41DDED924B6"/>
    <w:rsid w:val="009F1749"/>
    <w:pPr>
      <w:spacing w:after="160" w:line="259" w:lineRule="auto"/>
    </w:pPr>
  </w:style>
  <w:style w:type="paragraph" w:customStyle="1" w:styleId="09C6591B94D64EF99274BA82D52134C0">
    <w:name w:val="09C6591B94D64EF99274BA82D52134C0"/>
    <w:rsid w:val="009F1749"/>
    <w:pPr>
      <w:spacing w:after="160" w:line="259" w:lineRule="auto"/>
    </w:pPr>
  </w:style>
  <w:style w:type="paragraph" w:customStyle="1" w:styleId="2BA17C7730514EA48A54193531B29E59">
    <w:name w:val="2BA17C7730514EA48A54193531B29E59"/>
    <w:rsid w:val="009F1749"/>
    <w:pPr>
      <w:spacing w:after="160" w:line="259" w:lineRule="auto"/>
    </w:pPr>
  </w:style>
  <w:style w:type="paragraph" w:customStyle="1" w:styleId="AD19697691934E739E76B15C7DA70E3E">
    <w:name w:val="AD19697691934E739E76B15C7DA70E3E"/>
    <w:rsid w:val="009F1749"/>
    <w:pPr>
      <w:spacing w:after="160" w:line="259" w:lineRule="auto"/>
    </w:pPr>
  </w:style>
  <w:style w:type="paragraph" w:customStyle="1" w:styleId="0817DEC996F3406BA79F5810AC57CC88">
    <w:name w:val="0817DEC996F3406BA79F5810AC57CC88"/>
    <w:rsid w:val="009F1749"/>
    <w:pPr>
      <w:spacing w:after="160" w:line="259" w:lineRule="auto"/>
    </w:pPr>
  </w:style>
  <w:style w:type="paragraph" w:customStyle="1" w:styleId="B87F0509E7CB480FA96BC6635B461C73">
    <w:name w:val="B87F0509E7CB480FA96BC6635B461C73"/>
    <w:rsid w:val="009F1749"/>
    <w:pPr>
      <w:spacing w:after="160" w:line="259" w:lineRule="auto"/>
    </w:pPr>
  </w:style>
  <w:style w:type="paragraph" w:customStyle="1" w:styleId="F410080D0FCC453D8401E3AE02FC1FFD">
    <w:name w:val="F410080D0FCC453D8401E3AE02FC1FFD"/>
    <w:rsid w:val="009F1749"/>
    <w:pPr>
      <w:spacing w:after="160" w:line="259" w:lineRule="auto"/>
    </w:pPr>
  </w:style>
  <w:style w:type="paragraph" w:customStyle="1" w:styleId="EA35E33151C541BEB56EB53DF587FD3E">
    <w:name w:val="EA35E33151C541BEB56EB53DF587FD3E"/>
    <w:rsid w:val="009F1749"/>
    <w:pPr>
      <w:spacing w:after="160" w:line="259" w:lineRule="auto"/>
    </w:pPr>
  </w:style>
  <w:style w:type="paragraph" w:customStyle="1" w:styleId="54D390009E394066863475C1B5FE42EC">
    <w:name w:val="54D390009E394066863475C1B5FE42EC"/>
    <w:rsid w:val="009F1749"/>
    <w:pPr>
      <w:spacing w:after="160" w:line="259" w:lineRule="auto"/>
    </w:pPr>
  </w:style>
  <w:style w:type="paragraph" w:customStyle="1" w:styleId="93C24FDB6264497C8B68F005D8BA8938">
    <w:name w:val="93C24FDB6264497C8B68F005D8BA8938"/>
    <w:rsid w:val="009F1749"/>
    <w:pPr>
      <w:spacing w:after="160" w:line="259" w:lineRule="auto"/>
    </w:pPr>
  </w:style>
  <w:style w:type="paragraph" w:customStyle="1" w:styleId="3B76F5791106438786AA7A8C67B98576">
    <w:name w:val="3B76F5791106438786AA7A8C67B98576"/>
    <w:rsid w:val="009F1749"/>
    <w:pPr>
      <w:spacing w:after="160" w:line="259" w:lineRule="auto"/>
    </w:pPr>
  </w:style>
  <w:style w:type="paragraph" w:customStyle="1" w:styleId="5C80A31D4E3C44F0AE663EE021EA079F">
    <w:name w:val="5C80A31D4E3C44F0AE663EE021EA079F"/>
    <w:rsid w:val="009F1749"/>
    <w:pPr>
      <w:spacing w:after="160" w:line="259" w:lineRule="auto"/>
    </w:pPr>
  </w:style>
  <w:style w:type="paragraph" w:customStyle="1" w:styleId="6CC82A4883384ACFBB823BD3844C6167">
    <w:name w:val="6CC82A4883384ACFBB823BD3844C6167"/>
    <w:rsid w:val="009F1749"/>
    <w:pPr>
      <w:spacing w:after="160" w:line="259" w:lineRule="auto"/>
    </w:pPr>
  </w:style>
  <w:style w:type="paragraph" w:customStyle="1" w:styleId="4A01609C042C49288004156252CAEA9A">
    <w:name w:val="4A01609C042C49288004156252CAEA9A"/>
    <w:rsid w:val="009F1749"/>
    <w:pPr>
      <w:spacing w:after="160" w:line="259" w:lineRule="auto"/>
    </w:pPr>
  </w:style>
  <w:style w:type="paragraph" w:customStyle="1" w:styleId="A560A5E82F70443281B3161B4B35DBAC">
    <w:name w:val="A560A5E82F70443281B3161B4B35DBAC"/>
    <w:rsid w:val="009F1749"/>
    <w:pPr>
      <w:spacing w:after="160" w:line="259" w:lineRule="auto"/>
    </w:pPr>
  </w:style>
  <w:style w:type="paragraph" w:customStyle="1" w:styleId="AE0F029769434401AF013AEA80708BF9">
    <w:name w:val="AE0F029769434401AF013AEA80708BF9"/>
    <w:rsid w:val="009F1749"/>
    <w:pPr>
      <w:spacing w:after="160" w:line="259" w:lineRule="auto"/>
    </w:pPr>
  </w:style>
  <w:style w:type="paragraph" w:customStyle="1" w:styleId="62965C14F1B54B51BDB2FCC73A4ABFDD">
    <w:name w:val="62965C14F1B54B51BDB2FCC73A4ABFDD"/>
    <w:rsid w:val="009F1749"/>
    <w:pPr>
      <w:spacing w:after="160" w:line="259" w:lineRule="auto"/>
    </w:pPr>
  </w:style>
  <w:style w:type="paragraph" w:customStyle="1" w:styleId="5F566C8D512B4E2B9EEFEAB833D6E113">
    <w:name w:val="5F566C8D512B4E2B9EEFEAB833D6E113"/>
    <w:rsid w:val="009F1749"/>
    <w:pPr>
      <w:spacing w:after="160" w:line="259" w:lineRule="auto"/>
    </w:pPr>
  </w:style>
  <w:style w:type="paragraph" w:customStyle="1" w:styleId="3FEE027F8FE142CDAB6E919BABD0608C">
    <w:name w:val="3FEE027F8FE142CDAB6E919BABD0608C"/>
    <w:rsid w:val="009F1749"/>
    <w:pPr>
      <w:spacing w:after="160" w:line="259" w:lineRule="auto"/>
    </w:pPr>
  </w:style>
  <w:style w:type="paragraph" w:customStyle="1" w:styleId="36FCB3BD36D744D791D01CBB2E86DB5B">
    <w:name w:val="36FCB3BD36D744D791D01CBB2E86DB5B"/>
    <w:rsid w:val="009F1749"/>
    <w:pPr>
      <w:spacing w:after="160" w:line="259" w:lineRule="auto"/>
    </w:pPr>
  </w:style>
  <w:style w:type="paragraph" w:customStyle="1" w:styleId="3A2283AAE024440BB195187CD610E991">
    <w:name w:val="3A2283AAE024440BB195187CD610E991"/>
    <w:rsid w:val="009F1749"/>
    <w:pPr>
      <w:spacing w:after="160" w:line="259" w:lineRule="auto"/>
    </w:pPr>
  </w:style>
  <w:style w:type="paragraph" w:customStyle="1" w:styleId="DBED333903B84862BAA4CC7E1E360AA1">
    <w:name w:val="DBED333903B84862BAA4CC7E1E360AA1"/>
    <w:rsid w:val="009F1749"/>
    <w:pPr>
      <w:spacing w:after="160" w:line="259" w:lineRule="auto"/>
    </w:pPr>
  </w:style>
  <w:style w:type="paragraph" w:customStyle="1" w:styleId="C4F73117F9044AF58604C92B8C23004D">
    <w:name w:val="C4F73117F9044AF58604C92B8C23004D"/>
    <w:rsid w:val="009F1749"/>
    <w:pPr>
      <w:spacing w:after="160" w:line="259" w:lineRule="auto"/>
    </w:pPr>
  </w:style>
  <w:style w:type="paragraph" w:customStyle="1" w:styleId="88231526EDF747208FD23FA3DDE4C74E">
    <w:name w:val="88231526EDF747208FD23FA3DDE4C74E"/>
    <w:rsid w:val="009F1749"/>
    <w:pPr>
      <w:spacing w:after="160" w:line="259" w:lineRule="auto"/>
    </w:pPr>
  </w:style>
  <w:style w:type="paragraph" w:customStyle="1" w:styleId="C8509CC52BA44980929D4B5347FE02911">
    <w:name w:val="C8509CC52BA44980929D4B5347FE02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1">
    <w:name w:val="EF7933F6BBE949C8BB82210FD41D7D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">
    <w:name w:val="F9A44C08BB9D4D1B80815307938F2758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">
    <w:name w:val="8A77596FD4904E3AB050692E86936D6B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1">
    <w:name w:val="27C70C048EA042679A4C02ABFDB5146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1">
    <w:name w:val="C5B2A72EF2B948608FC7009400395B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1">
    <w:name w:val="155BFEF1D3BD4B9983E5ED5963D740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1">
    <w:name w:val="B7155469BA1B449FB332343C501C60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1">
    <w:name w:val="C108D192638F4C4C98AA1CC03295AA3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1">
    <w:name w:val="6331F4EEB3594E0FB7DD589E2FE9BC5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1">
    <w:name w:val="ABC1507883154AC3998D0683740589E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1">
    <w:name w:val="9722BAFA7EDB40A295AD47A3E1F99C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1">
    <w:name w:val="F1C574B11BD4491D8952DDC6ED9EDB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1">
    <w:name w:val="2C51D26A9CE14CDC847DEB05D985996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1">
    <w:name w:val="8670CAAED28C49A6BBD444ACE6FC8A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1">
    <w:name w:val="4A38203B1EA24E9388DE55AD4B536A1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1">
    <w:name w:val="221A77F629934277B28AEC015D83E7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1">
    <w:name w:val="B1C6B6BACE4A4B139CC8AFB21431C3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">
    <w:name w:val="AB20089C55B94742A540492A8099F817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1">
    <w:name w:val="B8721F1C957A4B9CBF1BD2DC3D10EBF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1">
    <w:name w:val="5744D8F9A2B14E7695BCB0F1090A785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1">
    <w:name w:val="EB6E7904DF80466899661227C30E7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1">
    <w:name w:val="815AFAD40C724ED89AE37F2B927F0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1">
    <w:name w:val="7214E4EEC8474F7A99B29AFB011BD3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1">
    <w:name w:val="F4C6BF0A56FF436CB6086B355157AD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1">
    <w:name w:val="71A471F2193447EBB7D8661D0843803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1">
    <w:name w:val="16BF77D9B6304AECB1208B3A596A1E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1">
    <w:name w:val="B788473339924CC1A0E64144C3C2E9A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509CC52BA44980929D4B5347FE02912">
    <w:name w:val="C8509CC52BA44980929D4B5347FE029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2">
    <w:name w:val="EF7933F6BBE949C8BB82210FD41D7D70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1">
    <w:name w:val="F9A44C08BB9D4D1B80815307938F27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1">
    <w:name w:val="8A77596FD4904E3AB050692E86936D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2">
    <w:name w:val="27C70C048EA042679A4C02ABFDB5146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2">
    <w:name w:val="C5B2A72EF2B948608FC7009400395BB4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2">
    <w:name w:val="155BFEF1D3BD4B9983E5ED5963D7406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2">
    <w:name w:val="B7155469BA1B449FB332343C501C603E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2">
    <w:name w:val="C108D192638F4C4C98AA1CC03295AA3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2">
    <w:name w:val="6331F4EEB3594E0FB7DD589E2FE9BC5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2">
    <w:name w:val="ABC1507883154AC3998D0683740589E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2">
    <w:name w:val="9722BAFA7EDB40A295AD47A3E1F99C1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2">
    <w:name w:val="F1C574B11BD4491D8952DDC6ED9EDB1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2">
    <w:name w:val="2C51D26A9CE14CDC847DEB05D985996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2">
    <w:name w:val="8670CAAED28C49A6BBD444ACE6FC8A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2">
    <w:name w:val="4A38203B1EA24E9388DE55AD4B536A12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2">
    <w:name w:val="221A77F629934277B28AEC015D83E75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2">
    <w:name w:val="B1C6B6BACE4A4B139CC8AFB21431C31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1">
    <w:name w:val="AB20089C55B94742A540492A8099F8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2">
    <w:name w:val="B8721F1C957A4B9CBF1BD2DC3D10EBF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2">
    <w:name w:val="5744D8F9A2B14E7695BCB0F1090A785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2">
    <w:name w:val="EB6E7904DF80466899661227C30E712C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2">
    <w:name w:val="815AFAD40C724ED89AE37F2B927F0B2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2">
    <w:name w:val="7214E4EEC8474F7A99B29AFB011BD38F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2">
    <w:name w:val="F4C6BF0A56FF436CB6086B355157AD4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2">
    <w:name w:val="71A471F2193447EBB7D8661D08438035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2">
    <w:name w:val="16BF77D9B6304AECB1208B3A596A1E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2">
    <w:name w:val="B788473339924CC1A0E64144C3C2E9A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">
    <w:name w:val="39A021E039FC4883A08A5948A8739249"/>
    <w:rsid w:val="009F1749"/>
    <w:pPr>
      <w:spacing w:after="160" w:line="259" w:lineRule="auto"/>
    </w:pPr>
  </w:style>
  <w:style w:type="paragraph" w:customStyle="1" w:styleId="C8509CC52BA44980929D4B5347FE02913">
    <w:name w:val="C8509CC52BA44980929D4B5347FE029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3">
    <w:name w:val="EF7933F6BBE949C8BB82210FD41D7D70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2">
    <w:name w:val="F9A44C08BB9D4D1B80815307938F275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2">
    <w:name w:val="8A77596FD4904E3AB050692E86936D6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3">
    <w:name w:val="27C70C048EA042679A4C02ABFDB5146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3">
    <w:name w:val="C5B2A72EF2B948608FC7009400395BB4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3">
    <w:name w:val="155BFEF1D3BD4B9983E5ED5963D7406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3">
    <w:name w:val="B7155469BA1B449FB332343C501C603E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3">
    <w:name w:val="C108D192638F4C4C98AA1CC03295AA3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3">
    <w:name w:val="6331F4EEB3594E0FB7DD589E2FE9BC5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3">
    <w:name w:val="ABC1507883154AC3998D0683740589E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3">
    <w:name w:val="9722BAFA7EDB40A295AD47A3E1F99C1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3">
    <w:name w:val="F1C574B11BD4491D8952DDC6ED9EDB1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3">
    <w:name w:val="2C51D26A9CE14CDC847DEB05D985996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3">
    <w:name w:val="8670CAAED28C49A6BBD444ACE6FC8A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3">
    <w:name w:val="4A38203B1EA24E9388DE55AD4B536A12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3">
    <w:name w:val="221A77F629934277B28AEC015D83E75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3">
    <w:name w:val="B1C6B6BACE4A4B139CC8AFB21431C31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2">
    <w:name w:val="AB20089C55B94742A540492A8099F817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3">
    <w:name w:val="B8721F1C957A4B9CBF1BD2DC3D10EBF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3">
    <w:name w:val="5744D8F9A2B14E7695BCB0F1090A785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3">
    <w:name w:val="EB6E7904DF80466899661227C30E712C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3">
    <w:name w:val="815AFAD40C724ED89AE37F2B927F0B2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3">
    <w:name w:val="7214E4EEC8474F7A99B29AFB011BD38F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3">
    <w:name w:val="F4C6BF0A56FF436CB6086B355157AD4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3">
    <w:name w:val="71A471F2193447EBB7D8661D08438035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3">
    <w:name w:val="16BF77D9B6304AECB1208B3A596A1E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3">
    <w:name w:val="B788473339924CC1A0E64144C3C2E9A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1">
    <w:name w:val="39A021E039FC4883A08A5948A873924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">
    <w:name w:val="F791C714D318481D94550FE3B4AAE139"/>
    <w:rsid w:val="009F1749"/>
    <w:pPr>
      <w:spacing w:after="160" w:line="259" w:lineRule="auto"/>
    </w:pPr>
  </w:style>
  <w:style w:type="paragraph" w:customStyle="1" w:styleId="59B64C90673945D6A731618EB27D2842">
    <w:name w:val="59B64C90673945D6A731618EB27D2842"/>
    <w:rsid w:val="009F1749"/>
    <w:pPr>
      <w:spacing w:after="160" w:line="259" w:lineRule="auto"/>
    </w:pPr>
  </w:style>
  <w:style w:type="paragraph" w:customStyle="1" w:styleId="47C2F7B9EC3C4E318B1833D3CBCCB5EB">
    <w:name w:val="47C2F7B9EC3C4E318B1833D3CBCCB5EB"/>
    <w:rsid w:val="009F1749"/>
    <w:pPr>
      <w:spacing w:after="160" w:line="259" w:lineRule="auto"/>
    </w:pPr>
  </w:style>
  <w:style w:type="paragraph" w:customStyle="1" w:styleId="F547AF2F05A640DCAD15D3DC15912765">
    <w:name w:val="F547AF2F05A640DCAD15D3DC15912765"/>
    <w:rsid w:val="009F1749"/>
    <w:pPr>
      <w:spacing w:after="160" w:line="259" w:lineRule="auto"/>
    </w:pPr>
  </w:style>
  <w:style w:type="paragraph" w:customStyle="1" w:styleId="368357CB329E48EF9AFC8ADE04A8E989">
    <w:name w:val="368357CB329E48EF9AFC8ADE04A8E989"/>
    <w:rsid w:val="009F1749"/>
    <w:pPr>
      <w:spacing w:after="160" w:line="259" w:lineRule="auto"/>
    </w:pPr>
  </w:style>
  <w:style w:type="paragraph" w:customStyle="1" w:styleId="28477C204AAB415F9ACB8152D89BE114">
    <w:name w:val="28477C204AAB415F9ACB8152D89BE114"/>
    <w:rsid w:val="009F1749"/>
    <w:pPr>
      <w:spacing w:after="160" w:line="259" w:lineRule="auto"/>
    </w:pPr>
  </w:style>
  <w:style w:type="paragraph" w:customStyle="1" w:styleId="D792286A198F406496816C94186B9B10">
    <w:name w:val="D792286A198F406496816C94186B9B10"/>
    <w:rsid w:val="009F1749"/>
    <w:pPr>
      <w:spacing w:after="160" w:line="259" w:lineRule="auto"/>
    </w:pPr>
  </w:style>
  <w:style w:type="paragraph" w:customStyle="1" w:styleId="02AC3D3D8DC94C598F6F1C341BCA96E0">
    <w:name w:val="02AC3D3D8DC94C598F6F1C341BCA96E0"/>
    <w:rsid w:val="009F1749"/>
    <w:pPr>
      <w:spacing w:after="160" w:line="259" w:lineRule="auto"/>
    </w:pPr>
  </w:style>
  <w:style w:type="paragraph" w:customStyle="1" w:styleId="13640EECE12B4793A44AE060DB48E12C">
    <w:name w:val="13640EECE12B4793A44AE060DB48E12C"/>
    <w:rsid w:val="009F1749"/>
    <w:pPr>
      <w:spacing w:after="160" w:line="259" w:lineRule="auto"/>
    </w:pPr>
  </w:style>
  <w:style w:type="paragraph" w:customStyle="1" w:styleId="29E6E7D7390246E695DC1EF17060D319">
    <w:name w:val="29E6E7D7390246E695DC1EF17060D319"/>
    <w:rsid w:val="009F1749"/>
    <w:pPr>
      <w:spacing w:after="160" w:line="259" w:lineRule="auto"/>
    </w:pPr>
  </w:style>
  <w:style w:type="paragraph" w:customStyle="1" w:styleId="1979DBE28C384AD190E904AA676E47AF">
    <w:name w:val="1979DBE28C384AD190E904AA676E47AF"/>
    <w:rsid w:val="009F1749"/>
    <w:pPr>
      <w:spacing w:after="160" w:line="259" w:lineRule="auto"/>
    </w:pPr>
  </w:style>
  <w:style w:type="paragraph" w:customStyle="1" w:styleId="698378EB035B4B278148133C7A9F4F89">
    <w:name w:val="698378EB035B4B278148133C7A9F4F89"/>
    <w:rsid w:val="009F1749"/>
    <w:pPr>
      <w:spacing w:after="160" w:line="259" w:lineRule="auto"/>
    </w:pPr>
  </w:style>
  <w:style w:type="paragraph" w:customStyle="1" w:styleId="CE9B51AA3A9E41F1B23F014765F6D3B6">
    <w:name w:val="CE9B51AA3A9E41F1B23F014765F6D3B6"/>
    <w:rsid w:val="009F1749"/>
    <w:pPr>
      <w:spacing w:after="160" w:line="259" w:lineRule="auto"/>
    </w:pPr>
  </w:style>
  <w:style w:type="paragraph" w:customStyle="1" w:styleId="4D4B3C33030D4F309DC0B6F3383C9545">
    <w:name w:val="4D4B3C33030D4F309DC0B6F3383C9545"/>
    <w:rsid w:val="009F1749"/>
    <w:pPr>
      <w:spacing w:after="160" w:line="259" w:lineRule="auto"/>
    </w:pPr>
  </w:style>
  <w:style w:type="paragraph" w:customStyle="1" w:styleId="C4544FF0350144AFBBCA3A5B257FEA81">
    <w:name w:val="C4544FF0350144AFBBCA3A5B257FEA81"/>
    <w:rsid w:val="009F1749"/>
    <w:pPr>
      <w:spacing w:after="160" w:line="259" w:lineRule="auto"/>
    </w:pPr>
  </w:style>
  <w:style w:type="paragraph" w:customStyle="1" w:styleId="30DCE9C860D44D03B029BDD00F99F53B">
    <w:name w:val="30DCE9C860D44D03B029BDD00F99F53B"/>
    <w:rsid w:val="009F1749"/>
    <w:pPr>
      <w:spacing w:after="160" w:line="259" w:lineRule="auto"/>
    </w:pPr>
  </w:style>
  <w:style w:type="paragraph" w:customStyle="1" w:styleId="A606AF90BAB141F1B5B327E52D033904">
    <w:name w:val="A606AF90BAB141F1B5B327E52D033904"/>
    <w:rsid w:val="009F1749"/>
    <w:pPr>
      <w:spacing w:after="160" w:line="259" w:lineRule="auto"/>
    </w:pPr>
  </w:style>
  <w:style w:type="paragraph" w:customStyle="1" w:styleId="6A92709AE775450CB012A96340D009EC">
    <w:name w:val="6A92709AE775450CB012A96340D009EC"/>
    <w:rsid w:val="009F1749"/>
    <w:pPr>
      <w:spacing w:after="160" w:line="259" w:lineRule="auto"/>
    </w:pPr>
  </w:style>
  <w:style w:type="paragraph" w:customStyle="1" w:styleId="4485CAA38D4A4455BE5C666D74004A1F">
    <w:name w:val="4485CAA38D4A4455BE5C666D74004A1F"/>
    <w:rsid w:val="009F1749"/>
    <w:pPr>
      <w:spacing w:after="160" w:line="259" w:lineRule="auto"/>
    </w:pPr>
  </w:style>
  <w:style w:type="paragraph" w:customStyle="1" w:styleId="13D65A0FFBD6441FA2589903F8746770">
    <w:name w:val="13D65A0FFBD6441FA2589903F8746770"/>
    <w:rsid w:val="009F1749"/>
    <w:pPr>
      <w:spacing w:after="160" w:line="259" w:lineRule="auto"/>
    </w:pPr>
  </w:style>
  <w:style w:type="paragraph" w:customStyle="1" w:styleId="C0719527D27E4D6183D04662BA624375">
    <w:name w:val="C0719527D27E4D6183D04662BA624375"/>
    <w:rsid w:val="009F1749"/>
    <w:pPr>
      <w:spacing w:after="160" w:line="259" w:lineRule="auto"/>
    </w:pPr>
  </w:style>
  <w:style w:type="paragraph" w:customStyle="1" w:styleId="912F72C03D9A487F9F9291D28C348236">
    <w:name w:val="912F72C03D9A487F9F9291D28C348236"/>
    <w:rsid w:val="009F1749"/>
    <w:pPr>
      <w:spacing w:after="160" w:line="259" w:lineRule="auto"/>
    </w:pPr>
  </w:style>
  <w:style w:type="paragraph" w:customStyle="1" w:styleId="2D3ABE4779454C82A77C3F928631F2D4">
    <w:name w:val="2D3ABE4779454C82A77C3F928631F2D4"/>
    <w:rsid w:val="009F1749"/>
    <w:pPr>
      <w:spacing w:after="160" w:line="259" w:lineRule="auto"/>
    </w:pPr>
  </w:style>
  <w:style w:type="paragraph" w:customStyle="1" w:styleId="544CF8B176EC4DC49E4F654C0AA8BB76">
    <w:name w:val="544CF8B176EC4DC49E4F654C0AA8BB76"/>
    <w:rsid w:val="009F1749"/>
    <w:pPr>
      <w:spacing w:after="160" w:line="259" w:lineRule="auto"/>
    </w:pPr>
  </w:style>
  <w:style w:type="paragraph" w:customStyle="1" w:styleId="40B07217267C451DBEE529A3BBBC9F20">
    <w:name w:val="40B07217267C451DBEE529A3BBBC9F20"/>
    <w:rsid w:val="009F1749"/>
    <w:pPr>
      <w:spacing w:after="160" w:line="259" w:lineRule="auto"/>
    </w:pPr>
  </w:style>
  <w:style w:type="paragraph" w:customStyle="1" w:styleId="6698DF6DBA934CAE82ADCE18E46EB3E4">
    <w:name w:val="6698DF6DBA934CAE82ADCE18E46EB3E4"/>
    <w:rsid w:val="009F1749"/>
    <w:pPr>
      <w:spacing w:after="160" w:line="259" w:lineRule="auto"/>
    </w:pPr>
  </w:style>
  <w:style w:type="paragraph" w:customStyle="1" w:styleId="6FA6223CC4A64EBFA6C210E7F24B608A">
    <w:name w:val="6FA6223CC4A64EBFA6C210E7F24B608A"/>
    <w:rsid w:val="009F1749"/>
    <w:pPr>
      <w:spacing w:after="160" w:line="259" w:lineRule="auto"/>
    </w:pPr>
  </w:style>
  <w:style w:type="paragraph" w:customStyle="1" w:styleId="DB3A2DB3EF37405D86A6B72878D70F2A">
    <w:name w:val="DB3A2DB3EF37405D86A6B72878D70F2A"/>
    <w:rsid w:val="009F1749"/>
    <w:pPr>
      <w:spacing w:after="160" w:line="259" w:lineRule="auto"/>
    </w:pPr>
  </w:style>
  <w:style w:type="paragraph" w:customStyle="1" w:styleId="98E250E86A3A4A95AB14E3BF151BD972">
    <w:name w:val="98E250E86A3A4A95AB14E3BF151BD972"/>
    <w:rsid w:val="009F1749"/>
    <w:pPr>
      <w:spacing w:after="160" w:line="259" w:lineRule="auto"/>
    </w:pPr>
  </w:style>
  <w:style w:type="paragraph" w:customStyle="1" w:styleId="DFA2548CE9D04219B12064B958C8B859">
    <w:name w:val="DFA2548CE9D04219B12064B958C8B859"/>
    <w:rsid w:val="009F1749"/>
    <w:pPr>
      <w:spacing w:after="160" w:line="259" w:lineRule="auto"/>
    </w:pPr>
  </w:style>
  <w:style w:type="paragraph" w:customStyle="1" w:styleId="729985C0193B4808A8E39AD725E0C98F">
    <w:name w:val="729985C0193B4808A8E39AD725E0C98F"/>
    <w:rsid w:val="009F1749"/>
    <w:pPr>
      <w:spacing w:after="160" w:line="259" w:lineRule="auto"/>
    </w:pPr>
  </w:style>
  <w:style w:type="paragraph" w:customStyle="1" w:styleId="6D0D48093D5F4AA587B9D1733BEB5ACA">
    <w:name w:val="6D0D48093D5F4AA587B9D1733BEB5ACA"/>
    <w:rsid w:val="009F1749"/>
    <w:pPr>
      <w:spacing w:after="160" w:line="259" w:lineRule="auto"/>
    </w:pPr>
  </w:style>
  <w:style w:type="paragraph" w:customStyle="1" w:styleId="329C401C5B6D4201930F4D7D32B94112">
    <w:name w:val="329C401C5B6D4201930F4D7D32B94112"/>
    <w:rsid w:val="009F1749"/>
    <w:pPr>
      <w:spacing w:after="160" w:line="259" w:lineRule="auto"/>
    </w:pPr>
  </w:style>
  <w:style w:type="paragraph" w:customStyle="1" w:styleId="BC888359C76048A2B701663BF80F28F5">
    <w:name w:val="BC888359C76048A2B701663BF80F28F5"/>
    <w:rsid w:val="009F1749"/>
    <w:pPr>
      <w:spacing w:after="160" w:line="259" w:lineRule="auto"/>
    </w:pPr>
  </w:style>
  <w:style w:type="paragraph" w:customStyle="1" w:styleId="E4B5790BA892427E8A2122B7049251AB">
    <w:name w:val="E4B5790BA892427E8A2122B7049251AB"/>
    <w:rsid w:val="009F1749"/>
    <w:pPr>
      <w:spacing w:after="160" w:line="259" w:lineRule="auto"/>
    </w:pPr>
  </w:style>
  <w:style w:type="paragraph" w:customStyle="1" w:styleId="EB080BC042CA4893AB81B84BBF53A780">
    <w:name w:val="EB080BC042CA4893AB81B84BBF53A780"/>
    <w:rsid w:val="009F1749"/>
    <w:pPr>
      <w:spacing w:after="160" w:line="259" w:lineRule="auto"/>
    </w:pPr>
  </w:style>
  <w:style w:type="paragraph" w:customStyle="1" w:styleId="B724536FB3FC4D1EA7D261E8E91AB76E">
    <w:name w:val="B724536FB3FC4D1EA7D261E8E91AB76E"/>
    <w:rsid w:val="009F1749"/>
    <w:pPr>
      <w:spacing w:after="160" w:line="259" w:lineRule="auto"/>
    </w:pPr>
  </w:style>
  <w:style w:type="paragraph" w:customStyle="1" w:styleId="444488F834A840B2A58FCC4D36580317">
    <w:name w:val="444488F834A840B2A58FCC4D36580317"/>
    <w:rsid w:val="009F1749"/>
    <w:pPr>
      <w:spacing w:after="160" w:line="259" w:lineRule="auto"/>
    </w:pPr>
  </w:style>
  <w:style w:type="paragraph" w:customStyle="1" w:styleId="82BA04D5A4BD467F847331C6240D2B30">
    <w:name w:val="82BA04D5A4BD467F847331C6240D2B30"/>
    <w:rsid w:val="009F1749"/>
    <w:pPr>
      <w:spacing w:after="160" w:line="259" w:lineRule="auto"/>
    </w:pPr>
  </w:style>
  <w:style w:type="paragraph" w:customStyle="1" w:styleId="3DB20320DD634AFDB43D511D2418BD3C">
    <w:name w:val="3DB20320DD634AFDB43D511D2418BD3C"/>
    <w:rsid w:val="009F1749"/>
    <w:pPr>
      <w:spacing w:after="160" w:line="259" w:lineRule="auto"/>
    </w:pPr>
  </w:style>
  <w:style w:type="paragraph" w:customStyle="1" w:styleId="E3945C892380484AB9211919F9BCA053">
    <w:name w:val="E3945C892380484AB9211919F9BCA053"/>
    <w:rsid w:val="009F1749"/>
    <w:pPr>
      <w:spacing w:after="160" w:line="259" w:lineRule="auto"/>
    </w:pPr>
  </w:style>
  <w:style w:type="paragraph" w:customStyle="1" w:styleId="89203A7A774D4FB29447FBDFD3A842FD">
    <w:name w:val="89203A7A774D4FB29447FBDFD3A842FD"/>
    <w:rsid w:val="009F1749"/>
    <w:pPr>
      <w:spacing w:after="160" w:line="259" w:lineRule="auto"/>
    </w:pPr>
  </w:style>
  <w:style w:type="paragraph" w:customStyle="1" w:styleId="6556AB074863479C83A85FE3B4D3139C">
    <w:name w:val="6556AB074863479C83A85FE3B4D3139C"/>
    <w:rsid w:val="009F1749"/>
    <w:pPr>
      <w:spacing w:after="160" w:line="259" w:lineRule="auto"/>
    </w:pPr>
  </w:style>
  <w:style w:type="paragraph" w:customStyle="1" w:styleId="9731EE937C9D45369F64143756A67362">
    <w:name w:val="9731EE937C9D45369F64143756A67362"/>
    <w:rsid w:val="009F1749"/>
    <w:pPr>
      <w:spacing w:after="160" w:line="259" w:lineRule="auto"/>
    </w:pPr>
  </w:style>
  <w:style w:type="paragraph" w:customStyle="1" w:styleId="AC997B07D27D445CA08670966ABEF935">
    <w:name w:val="AC997B07D27D445CA08670966ABEF935"/>
    <w:rsid w:val="009F1749"/>
    <w:pPr>
      <w:spacing w:after="160" w:line="259" w:lineRule="auto"/>
    </w:pPr>
  </w:style>
  <w:style w:type="paragraph" w:customStyle="1" w:styleId="6BA57672F9EE44BFA960577A83EBD55C">
    <w:name w:val="6BA57672F9EE44BFA960577A83EBD55C"/>
    <w:rsid w:val="009F1749"/>
    <w:pPr>
      <w:spacing w:after="160" w:line="259" w:lineRule="auto"/>
    </w:pPr>
  </w:style>
  <w:style w:type="paragraph" w:customStyle="1" w:styleId="C0BB87312B8648C49C6F287A7EB75E64">
    <w:name w:val="C0BB87312B8648C49C6F287A7EB75E64"/>
    <w:rsid w:val="009F1749"/>
    <w:pPr>
      <w:spacing w:after="160" w:line="259" w:lineRule="auto"/>
    </w:pPr>
  </w:style>
  <w:style w:type="paragraph" w:customStyle="1" w:styleId="901A4532EE644C14AC3E8B4554153EDE">
    <w:name w:val="901A4532EE644C14AC3E8B4554153EDE"/>
    <w:rsid w:val="009F1749"/>
    <w:pPr>
      <w:spacing w:after="160" w:line="259" w:lineRule="auto"/>
    </w:pPr>
  </w:style>
  <w:style w:type="paragraph" w:customStyle="1" w:styleId="335D6F58EC4A46748A4C9B6BB773B124">
    <w:name w:val="335D6F58EC4A46748A4C9B6BB773B124"/>
    <w:rsid w:val="009F1749"/>
    <w:pPr>
      <w:spacing w:after="160" w:line="259" w:lineRule="auto"/>
    </w:pPr>
  </w:style>
  <w:style w:type="paragraph" w:customStyle="1" w:styleId="FE09CE06F2A14119B68117328BA5C474">
    <w:name w:val="FE09CE06F2A14119B68117328BA5C474"/>
    <w:rsid w:val="009F1749"/>
    <w:pPr>
      <w:spacing w:after="160" w:line="259" w:lineRule="auto"/>
    </w:pPr>
  </w:style>
  <w:style w:type="paragraph" w:customStyle="1" w:styleId="01E6A785F12E45C8B1A5DF90D4DC26D3">
    <w:name w:val="01E6A785F12E45C8B1A5DF90D4DC26D3"/>
    <w:rsid w:val="009F1749"/>
    <w:pPr>
      <w:spacing w:after="160" w:line="259" w:lineRule="auto"/>
    </w:pPr>
  </w:style>
  <w:style w:type="paragraph" w:customStyle="1" w:styleId="A93ACD91C29F40849B79CC00F81FAA44">
    <w:name w:val="A93ACD91C29F40849B79CC00F81FAA44"/>
    <w:rsid w:val="009F1749"/>
    <w:pPr>
      <w:spacing w:after="160" w:line="259" w:lineRule="auto"/>
    </w:pPr>
  </w:style>
  <w:style w:type="paragraph" w:customStyle="1" w:styleId="E3F2DDD3D7DF43F8A8F84CC3E1B7FFF6">
    <w:name w:val="E3F2DDD3D7DF43F8A8F84CC3E1B7FFF6"/>
    <w:rsid w:val="009F1749"/>
    <w:pPr>
      <w:spacing w:after="160" w:line="259" w:lineRule="auto"/>
    </w:pPr>
  </w:style>
  <w:style w:type="paragraph" w:customStyle="1" w:styleId="0945FE83C23D49B9959E96E60BFBCEFC">
    <w:name w:val="0945FE83C23D49B9959E96E60BFBCEFC"/>
    <w:rsid w:val="009F1749"/>
    <w:pPr>
      <w:spacing w:after="160" w:line="259" w:lineRule="auto"/>
    </w:pPr>
  </w:style>
  <w:style w:type="paragraph" w:customStyle="1" w:styleId="0877FA7F7751435EAA1B65735B27AAC9">
    <w:name w:val="0877FA7F7751435EAA1B65735B27AAC9"/>
    <w:rsid w:val="009F1749"/>
    <w:pPr>
      <w:spacing w:after="160" w:line="259" w:lineRule="auto"/>
    </w:pPr>
  </w:style>
  <w:style w:type="paragraph" w:customStyle="1" w:styleId="E36E70F6D0A44650997331F36A24E08B">
    <w:name w:val="E36E70F6D0A44650997331F36A24E08B"/>
    <w:rsid w:val="009F1749"/>
    <w:pPr>
      <w:spacing w:after="160" w:line="259" w:lineRule="auto"/>
    </w:pPr>
  </w:style>
  <w:style w:type="paragraph" w:customStyle="1" w:styleId="435B248219374D45BC1B2D4A5AB365BE">
    <w:name w:val="435B248219374D45BC1B2D4A5AB365BE"/>
    <w:rsid w:val="009F1749"/>
    <w:pPr>
      <w:spacing w:after="160" w:line="259" w:lineRule="auto"/>
    </w:pPr>
  </w:style>
  <w:style w:type="paragraph" w:customStyle="1" w:styleId="D8378DA90AEB434E87C3686B7C7B8909">
    <w:name w:val="D8378DA90AEB434E87C3686B7C7B8909"/>
    <w:rsid w:val="009F1749"/>
    <w:pPr>
      <w:spacing w:after="160" w:line="259" w:lineRule="auto"/>
    </w:pPr>
  </w:style>
  <w:style w:type="paragraph" w:customStyle="1" w:styleId="F567A6A47F66498C8AAD6622AFEB3EEF">
    <w:name w:val="F567A6A47F66498C8AAD6622AFEB3EEF"/>
    <w:rsid w:val="009F1749"/>
    <w:pPr>
      <w:spacing w:after="160" w:line="259" w:lineRule="auto"/>
    </w:pPr>
  </w:style>
  <w:style w:type="paragraph" w:customStyle="1" w:styleId="625088596BBC4CE9A58CB627F22B03D9">
    <w:name w:val="625088596BBC4CE9A58CB627F22B03D9"/>
    <w:rsid w:val="009F1749"/>
    <w:pPr>
      <w:spacing w:after="160" w:line="259" w:lineRule="auto"/>
    </w:pPr>
  </w:style>
  <w:style w:type="paragraph" w:customStyle="1" w:styleId="6676F972D6C94BBCB02FF2A88B402C68">
    <w:name w:val="6676F972D6C94BBCB02FF2A88B402C68"/>
    <w:rsid w:val="009F1749"/>
    <w:pPr>
      <w:spacing w:after="160" w:line="259" w:lineRule="auto"/>
    </w:pPr>
  </w:style>
  <w:style w:type="paragraph" w:customStyle="1" w:styleId="6EEB3FB0370B40EC934E0FFCCA940EE1">
    <w:name w:val="6EEB3FB0370B40EC934E0FFCCA940EE1"/>
    <w:rsid w:val="009F1749"/>
    <w:pPr>
      <w:spacing w:after="160" w:line="259" w:lineRule="auto"/>
    </w:pPr>
  </w:style>
  <w:style w:type="paragraph" w:customStyle="1" w:styleId="148172B486FF42C8B383E0D4B6F99270">
    <w:name w:val="148172B486FF42C8B383E0D4B6F99270"/>
    <w:rsid w:val="009F1749"/>
    <w:pPr>
      <w:spacing w:after="160" w:line="259" w:lineRule="auto"/>
    </w:pPr>
  </w:style>
  <w:style w:type="paragraph" w:customStyle="1" w:styleId="C9246C738CE34EC990D2235743913E13">
    <w:name w:val="C9246C738CE34EC990D2235743913E13"/>
    <w:rsid w:val="009F1749"/>
    <w:pPr>
      <w:spacing w:after="160" w:line="259" w:lineRule="auto"/>
    </w:pPr>
  </w:style>
  <w:style w:type="paragraph" w:customStyle="1" w:styleId="7E456B36C3F84FF19BA560112E6CB991">
    <w:name w:val="7E456B36C3F84FF19BA560112E6CB991"/>
    <w:rsid w:val="009F1749"/>
    <w:pPr>
      <w:spacing w:after="160" w:line="259" w:lineRule="auto"/>
    </w:pPr>
  </w:style>
  <w:style w:type="paragraph" w:customStyle="1" w:styleId="078EAA839C4448208F66E467FD4AA38E">
    <w:name w:val="078EAA839C4448208F66E467FD4AA38E"/>
    <w:rsid w:val="009F1749"/>
    <w:pPr>
      <w:spacing w:after="160" w:line="259" w:lineRule="auto"/>
    </w:pPr>
  </w:style>
  <w:style w:type="paragraph" w:customStyle="1" w:styleId="2680076A924B42C7976A2FA89F8F4B46">
    <w:name w:val="2680076A924B42C7976A2FA89F8F4B46"/>
    <w:rsid w:val="009F1749"/>
    <w:pPr>
      <w:spacing w:after="160" w:line="259" w:lineRule="auto"/>
    </w:pPr>
  </w:style>
  <w:style w:type="paragraph" w:customStyle="1" w:styleId="4CE0FBC0B92E4D2CBF53B65EBAA66D8F">
    <w:name w:val="4CE0FBC0B92E4D2CBF53B65EBAA66D8F"/>
    <w:rsid w:val="009F1749"/>
    <w:pPr>
      <w:spacing w:after="160" w:line="259" w:lineRule="auto"/>
    </w:pPr>
  </w:style>
  <w:style w:type="paragraph" w:customStyle="1" w:styleId="6F0AF905B2C34CEE8A40B0C95DBEA314">
    <w:name w:val="6F0AF905B2C34CEE8A40B0C95DBEA314"/>
    <w:rsid w:val="009F1749"/>
    <w:pPr>
      <w:spacing w:after="160" w:line="259" w:lineRule="auto"/>
    </w:pPr>
  </w:style>
  <w:style w:type="paragraph" w:customStyle="1" w:styleId="EBEFD935AFFF4EEBB7082F2FBCE78722">
    <w:name w:val="EBEFD935AFFF4EEBB7082F2FBCE78722"/>
    <w:rsid w:val="009F1749"/>
    <w:pPr>
      <w:spacing w:after="160" w:line="259" w:lineRule="auto"/>
    </w:pPr>
  </w:style>
  <w:style w:type="paragraph" w:customStyle="1" w:styleId="6361D9BAC6C94FE29EDAF39310E99A0B">
    <w:name w:val="6361D9BAC6C94FE29EDAF39310E99A0B"/>
    <w:rsid w:val="009F1749"/>
    <w:pPr>
      <w:spacing w:after="160" w:line="259" w:lineRule="auto"/>
    </w:pPr>
  </w:style>
  <w:style w:type="paragraph" w:customStyle="1" w:styleId="5ECA3736A0AA4FF9AC0702107E7FEDD5">
    <w:name w:val="5ECA3736A0AA4FF9AC0702107E7FEDD5"/>
    <w:rsid w:val="009F1749"/>
    <w:pPr>
      <w:spacing w:after="160" w:line="259" w:lineRule="auto"/>
    </w:pPr>
  </w:style>
  <w:style w:type="paragraph" w:customStyle="1" w:styleId="51FB48352D6C4DFBB4267A6D1118F3C3">
    <w:name w:val="51FB48352D6C4DFBB4267A6D1118F3C3"/>
    <w:rsid w:val="009F1749"/>
    <w:pPr>
      <w:spacing w:after="160" w:line="259" w:lineRule="auto"/>
    </w:pPr>
  </w:style>
  <w:style w:type="paragraph" w:customStyle="1" w:styleId="5CD38AFC99424A9995B06AE7D09FA93F">
    <w:name w:val="5CD38AFC99424A9995B06AE7D09FA93F"/>
    <w:rsid w:val="009F1749"/>
    <w:pPr>
      <w:spacing w:after="160" w:line="259" w:lineRule="auto"/>
    </w:pPr>
  </w:style>
  <w:style w:type="paragraph" w:customStyle="1" w:styleId="6140B61D8C3E464495974197F41C72FD">
    <w:name w:val="6140B61D8C3E464495974197F41C72FD"/>
    <w:rsid w:val="009F1749"/>
    <w:pPr>
      <w:spacing w:after="160" w:line="259" w:lineRule="auto"/>
    </w:pPr>
  </w:style>
  <w:style w:type="paragraph" w:customStyle="1" w:styleId="5EBFADDD509B43B08AC11B391DB48D48">
    <w:name w:val="5EBFADDD509B43B08AC11B391DB48D48"/>
    <w:rsid w:val="009F1749"/>
    <w:pPr>
      <w:spacing w:after="160" w:line="259" w:lineRule="auto"/>
    </w:pPr>
  </w:style>
  <w:style w:type="paragraph" w:customStyle="1" w:styleId="95287F21DB7D4E20AE018C0133496C25">
    <w:name w:val="95287F21DB7D4E20AE018C0133496C25"/>
    <w:rsid w:val="009F1749"/>
    <w:pPr>
      <w:spacing w:after="160" w:line="259" w:lineRule="auto"/>
    </w:pPr>
  </w:style>
  <w:style w:type="paragraph" w:customStyle="1" w:styleId="81F4E9D0FBC64F8AAB770224A83093BB">
    <w:name w:val="81F4E9D0FBC64F8AAB770224A83093BB"/>
    <w:rsid w:val="009F1749"/>
    <w:pPr>
      <w:spacing w:after="160" w:line="259" w:lineRule="auto"/>
    </w:pPr>
  </w:style>
  <w:style w:type="paragraph" w:customStyle="1" w:styleId="0D4B990DAABB480792722C047920821A">
    <w:name w:val="0D4B990DAABB480792722C047920821A"/>
    <w:rsid w:val="009F1749"/>
    <w:pPr>
      <w:spacing w:after="160" w:line="259" w:lineRule="auto"/>
    </w:pPr>
  </w:style>
  <w:style w:type="paragraph" w:customStyle="1" w:styleId="2103F38277DF4235A2E427873FA92F31">
    <w:name w:val="2103F38277DF4235A2E427873FA92F31"/>
    <w:rsid w:val="009F1749"/>
    <w:pPr>
      <w:spacing w:after="160" w:line="259" w:lineRule="auto"/>
    </w:pPr>
  </w:style>
  <w:style w:type="paragraph" w:customStyle="1" w:styleId="A9FD97AE9CE24778A6512C04DAB85FCB">
    <w:name w:val="A9FD97AE9CE24778A6512C04DAB85FCB"/>
    <w:rsid w:val="009F1749"/>
    <w:pPr>
      <w:spacing w:after="160" w:line="259" w:lineRule="auto"/>
    </w:pPr>
  </w:style>
  <w:style w:type="paragraph" w:customStyle="1" w:styleId="2247C12A0BE747B4AA8EC07223373C2D">
    <w:name w:val="2247C12A0BE747B4AA8EC07223373C2D"/>
    <w:rsid w:val="009F1749"/>
    <w:pPr>
      <w:spacing w:after="160" w:line="259" w:lineRule="auto"/>
    </w:pPr>
  </w:style>
  <w:style w:type="paragraph" w:customStyle="1" w:styleId="E3EE5A96F9DB48378471AD3D7DB83F95">
    <w:name w:val="E3EE5A96F9DB48378471AD3D7DB83F95"/>
    <w:rsid w:val="009F1749"/>
    <w:pPr>
      <w:spacing w:after="160" w:line="259" w:lineRule="auto"/>
    </w:pPr>
  </w:style>
  <w:style w:type="paragraph" w:customStyle="1" w:styleId="94C92B778A1F415AB03CDF6D31F5A983">
    <w:name w:val="94C92B778A1F415AB03CDF6D31F5A983"/>
    <w:rsid w:val="009F1749"/>
    <w:pPr>
      <w:spacing w:after="160" w:line="259" w:lineRule="auto"/>
    </w:pPr>
  </w:style>
  <w:style w:type="paragraph" w:customStyle="1" w:styleId="47BE3E74E32F46D7A6B414BDF44CA8A7">
    <w:name w:val="47BE3E74E32F46D7A6B414BDF44CA8A7"/>
    <w:rsid w:val="009F1749"/>
    <w:pPr>
      <w:spacing w:after="160" w:line="259" w:lineRule="auto"/>
    </w:pPr>
  </w:style>
  <w:style w:type="paragraph" w:customStyle="1" w:styleId="2A853049A23A4807BA3087065986CD30">
    <w:name w:val="2A853049A23A4807BA3087065986CD30"/>
    <w:rsid w:val="009F1749"/>
    <w:pPr>
      <w:spacing w:after="160" w:line="259" w:lineRule="auto"/>
    </w:pPr>
  </w:style>
  <w:style w:type="paragraph" w:customStyle="1" w:styleId="B0BD15C4671D4820A53772289B188532">
    <w:name w:val="B0BD15C4671D4820A53772289B188532"/>
    <w:rsid w:val="009F1749"/>
    <w:pPr>
      <w:spacing w:after="160" w:line="259" w:lineRule="auto"/>
    </w:pPr>
  </w:style>
  <w:style w:type="paragraph" w:customStyle="1" w:styleId="A5383D9C17824A4CA53DC00CD9A6D9FE">
    <w:name w:val="A5383D9C17824A4CA53DC00CD9A6D9FE"/>
    <w:rsid w:val="009F1749"/>
    <w:pPr>
      <w:spacing w:after="160" w:line="259" w:lineRule="auto"/>
    </w:pPr>
  </w:style>
  <w:style w:type="paragraph" w:customStyle="1" w:styleId="3557B032D7DE44AD80AF78F646FCBC62">
    <w:name w:val="3557B032D7DE44AD80AF78F646FCBC62"/>
    <w:rsid w:val="009F1749"/>
    <w:pPr>
      <w:spacing w:after="160" w:line="259" w:lineRule="auto"/>
    </w:pPr>
  </w:style>
  <w:style w:type="paragraph" w:customStyle="1" w:styleId="647AFB6C85094C0D98ED818EAC3A4FBA">
    <w:name w:val="647AFB6C85094C0D98ED818EAC3A4FBA"/>
    <w:rsid w:val="009F1749"/>
    <w:pPr>
      <w:spacing w:after="160" w:line="259" w:lineRule="auto"/>
    </w:pPr>
  </w:style>
  <w:style w:type="paragraph" w:customStyle="1" w:styleId="D884DB86117A4C60B9F521A81D9AE6F3">
    <w:name w:val="D884DB86117A4C60B9F521A81D9AE6F3"/>
    <w:rsid w:val="009F1749"/>
    <w:pPr>
      <w:spacing w:after="160" w:line="259" w:lineRule="auto"/>
    </w:pPr>
  </w:style>
  <w:style w:type="paragraph" w:customStyle="1" w:styleId="B2B6C06F4132408AB47318A6FC99658E">
    <w:name w:val="B2B6C06F4132408AB47318A6FC99658E"/>
    <w:rsid w:val="009F1749"/>
    <w:pPr>
      <w:spacing w:after="160" w:line="259" w:lineRule="auto"/>
    </w:pPr>
  </w:style>
  <w:style w:type="paragraph" w:customStyle="1" w:styleId="7FF544147A664B8586E90F8C6DFF0E00">
    <w:name w:val="7FF544147A664B8586E90F8C6DFF0E00"/>
    <w:rsid w:val="009F1749"/>
    <w:pPr>
      <w:spacing w:after="160" w:line="259" w:lineRule="auto"/>
    </w:pPr>
  </w:style>
  <w:style w:type="paragraph" w:customStyle="1" w:styleId="086AD841B92C407DBB9041E0825AF8FA">
    <w:name w:val="086AD841B92C407DBB9041E0825AF8FA"/>
    <w:rsid w:val="009F1749"/>
    <w:pPr>
      <w:spacing w:after="160" w:line="259" w:lineRule="auto"/>
    </w:pPr>
  </w:style>
  <w:style w:type="paragraph" w:customStyle="1" w:styleId="8FC0B2C6A8DB4234937EA26EACBC30B1">
    <w:name w:val="8FC0B2C6A8DB4234937EA26EACBC30B1"/>
    <w:rsid w:val="009F1749"/>
    <w:pPr>
      <w:spacing w:after="160" w:line="259" w:lineRule="auto"/>
    </w:pPr>
  </w:style>
  <w:style w:type="paragraph" w:customStyle="1" w:styleId="4DC645FF1FEE41FB88CA09B7972EEAAA">
    <w:name w:val="4DC645FF1FEE41FB88CA09B7972EEAAA"/>
    <w:rsid w:val="009F1749"/>
    <w:pPr>
      <w:spacing w:after="160" w:line="259" w:lineRule="auto"/>
    </w:pPr>
  </w:style>
  <w:style w:type="paragraph" w:customStyle="1" w:styleId="BFFC9BD9052A4887A980CEA658EB2842">
    <w:name w:val="BFFC9BD9052A4887A980CEA658EB2842"/>
    <w:rsid w:val="009F1749"/>
    <w:pPr>
      <w:spacing w:after="160" w:line="259" w:lineRule="auto"/>
    </w:pPr>
  </w:style>
  <w:style w:type="paragraph" w:customStyle="1" w:styleId="CF4DC7683DE24868942BA78C71E32FDD">
    <w:name w:val="CF4DC7683DE24868942BA78C71E32FDD"/>
    <w:rsid w:val="009F1749"/>
    <w:pPr>
      <w:spacing w:after="160" w:line="259" w:lineRule="auto"/>
    </w:pPr>
  </w:style>
  <w:style w:type="paragraph" w:customStyle="1" w:styleId="E1408F019C0E4E64A776111D96A2018A">
    <w:name w:val="E1408F019C0E4E64A776111D96A2018A"/>
    <w:rsid w:val="009F1749"/>
    <w:pPr>
      <w:spacing w:after="160" w:line="259" w:lineRule="auto"/>
    </w:pPr>
  </w:style>
  <w:style w:type="paragraph" w:customStyle="1" w:styleId="2ACA59C6409646AD8BC2F28DA9F1C589">
    <w:name w:val="2ACA59C6409646AD8BC2F28DA9F1C589"/>
    <w:rsid w:val="009F1749"/>
    <w:pPr>
      <w:spacing w:after="160" w:line="259" w:lineRule="auto"/>
    </w:pPr>
  </w:style>
  <w:style w:type="paragraph" w:customStyle="1" w:styleId="F22293BE7AB143B5AB197750E84583AD">
    <w:name w:val="F22293BE7AB143B5AB197750E84583AD"/>
    <w:rsid w:val="009F1749"/>
    <w:pPr>
      <w:spacing w:after="160" w:line="259" w:lineRule="auto"/>
    </w:pPr>
  </w:style>
  <w:style w:type="paragraph" w:customStyle="1" w:styleId="94838CD232864642ADBA15A9DB11EF64">
    <w:name w:val="94838CD232864642ADBA15A9DB11EF64"/>
    <w:rsid w:val="009F1749"/>
    <w:pPr>
      <w:spacing w:after="160" w:line="259" w:lineRule="auto"/>
    </w:pPr>
  </w:style>
  <w:style w:type="paragraph" w:customStyle="1" w:styleId="F0F47268DFBE4C9094A478B0A659C29D">
    <w:name w:val="F0F47268DFBE4C9094A478B0A659C29D"/>
    <w:rsid w:val="009F1749"/>
    <w:pPr>
      <w:spacing w:after="160" w:line="259" w:lineRule="auto"/>
    </w:pPr>
  </w:style>
  <w:style w:type="paragraph" w:customStyle="1" w:styleId="FFBB0892E26B41C6BDF33EE12348D01C">
    <w:name w:val="FFBB0892E26B41C6BDF33EE12348D01C"/>
    <w:rsid w:val="009F1749"/>
    <w:pPr>
      <w:spacing w:after="160" w:line="259" w:lineRule="auto"/>
    </w:pPr>
  </w:style>
  <w:style w:type="paragraph" w:customStyle="1" w:styleId="B3ACD03E7C734698AB43D9C050849BD1">
    <w:name w:val="B3ACD03E7C734698AB43D9C050849BD1"/>
    <w:rsid w:val="009F1749"/>
    <w:pPr>
      <w:spacing w:after="160" w:line="259" w:lineRule="auto"/>
    </w:pPr>
  </w:style>
  <w:style w:type="paragraph" w:customStyle="1" w:styleId="64F71CAFE1AC49038C5C9547D29AE956">
    <w:name w:val="64F71CAFE1AC49038C5C9547D29AE956"/>
    <w:rsid w:val="009F1749"/>
    <w:pPr>
      <w:spacing w:after="160" w:line="259" w:lineRule="auto"/>
    </w:pPr>
  </w:style>
  <w:style w:type="paragraph" w:customStyle="1" w:styleId="A6DA02BDB5344914B559668A94ADE4FB">
    <w:name w:val="A6DA02BDB5344914B559668A94ADE4FB"/>
    <w:rsid w:val="009F1749"/>
    <w:pPr>
      <w:spacing w:after="160" w:line="259" w:lineRule="auto"/>
    </w:pPr>
  </w:style>
  <w:style w:type="paragraph" w:customStyle="1" w:styleId="B5F6AD61E4A7493488B474D2D7CE36B1">
    <w:name w:val="B5F6AD61E4A7493488B474D2D7CE36B1"/>
    <w:rsid w:val="009F1749"/>
    <w:pPr>
      <w:spacing w:after="160" w:line="259" w:lineRule="auto"/>
    </w:pPr>
  </w:style>
  <w:style w:type="paragraph" w:customStyle="1" w:styleId="F0C77E97CBF54279AF4B21EC330D8B48">
    <w:name w:val="F0C77E97CBF54279AF4B21EC330D8B48"/>
    <w:rsid w:val="009F1749"/>
    <w:pPr>
      <w:spacing w:after="160" w:line="259" w:lineRule="auto"/>
    </w:pPr>
  </w:style>
  <w:style w:type="paragraph" w:customStyle="1" w:styleId="E36FA9A50AB243018AFB4DB957892B94">
    <w:name w:val="E36FA9A50AB243018AFB4DB957892B94"/>
    <w:rsid w:val="009F1749"/>
    <w:pPr>
      <w:spacing w:after="160" w:line="259" w:lineRule="auto"/>
    </w:pPr>
  </w:style>
  <w:style w:type="paragraph" w:customStyle="1" w:styleId="03CAF009D1DC4435BE52104D07B11076">
    <w:name w:val="03CAF009D1DC4435BE52104D07B11076"/>
    <w:rsid w:val="009F1749"/>
    <w:pPr>
      <w:spacing w:after="160" w:line="259" w:lineRule="auto"/>
    </w:pPr>
  </w:style>
  <w:style w:type="paragraph" w:customStyle="1" w:styleId="5D1C5854807240ECA6A2385FCBB19B89">
    <w:name w:val="5D1C5854807240ECA6A2385FCBB19B89"/>
    <w:rsid w:val="009F1749"/>
    <w:pPr>
      <w:spacing w:after="160" w:line="259" w:lineRule="auto"/>
    </w:pPr>
  </w:style>
  <w:style w:type="paragraph" w:customStyle="1" w:styleId="8C248E97E4134775B4BDBF5703470F8E">
    <w:name w:val="8C248E97E4134775B4BDBF5703470F8E"/>
    <w:rsid w:val="009F1749"/>
    <w:pPr>
      <w:spacing w:after="160" w:line="259" w:lineRule="auto"/>
    </w:pPr>
  </w:style>
  <w:style w:type="paragraph" w:customStyle="1" w:styleId="3442E46E49DD4EE084B3E274EFC6B448">
    <w:name w:val="3442E46E49DD4EE084B3E274EFC6B448"/>
    <w:rsid w:val="009F1749"/>
    <w:pPr>
      <w:spacing w:after="160" w:line="259" w:lineRule="auto"/>
    </w:pPr>
  </w:style>
  <w:style w:type="paragraph" w:customStyle="1" w:styleId="F26AA12AE01543368402C12F10BB703C">
    <w:name w:val="F26AA12AE01543368402C12F10BB703C"/>
    <w:rsid w:val="009F1749"/>
    <w:pPr>
      <w:spacing w:after="160" w:line="259" w:lineRule="auto"/>
    </w:pPr>
  </w:style>
  <w:style w:type="paragraph" w:customStyle="1" w:styleId="C22BFA129B194CF7BD3F623BB87E9A28">
    <w:name w:val="C22BFA129B194CF7BD3F623BB87E9A28"/>
    <w:rsid w:val="009F1749"/>
    <w:pPr>
      <w:spacing w:after="160" w:line="259" w:lineRule="auto"/>
    </w:pPr>
  </w:style>
  <w:style w:type="paragraph" w:customStyle="1" w:styleId="E1820D9386DD474EB55A488D883D2E13">
    <w:name w:val="E1820D9386DD474EB55A488D883D2E13"/>
    <w:rsid w:val="009F1749"/>
    <w:pPr>
      <w:spacing w:after="160" w:line="259" w:lineRule="auto"/>
    </w:pPr>
  </w:style>
  <w:style w:type="paragraph" w:customStyle="1" w:styleId="5E1A560425ED493685C1860E8DE6066C">
    <w:name w:val="5E1A560425ED493685C1860E8DE6066C"/>
    <w:rsid w:val="009F1749"/>
    <w:pPr>
      <w:spacing w:after="160" w:line="259" w:lineRule="auto"/>
    </w:pPr>
  </w:style>
  <w:style w:type="paragraph" w:customStyle="1" w:styleId="0C39E02EC9D4409D96653B9FB5BF8841">
    <w:name w:val="0C39E02EC9D4409D96653B9FB5BF8841"/>
    <w:rsid w:val="009F1749"/>
    <w:pPr>
      <w:spacing w:after="160" w:line="259" w:lineRule="auto"/>
    </w:pPr>
  </w:style>
  <w:style w:type="paragraph" w:customStyle="1" w:styleId="0F435A635D8C4C4F9F4EEB244B9D40B9">
    <w:name w:val="0F435A635D8C4C4F9F4EEB244B9D40B9"/>
    <w:rsid w:val="009F1749"/>
    <w:pPr>
      <w:spacing w:after="160" w:line="259" w:lineRule="auto"/>
    </w:pPr>
  </w:style>
  <w:style w:type="paragraph" w:customStyle="1" w:styleId="72D6032B9B7145289FA7AE5212F52CA6">
    <w:name w:val="72D6032B9B7145289FA7AE5212F52CA6"/>
    <w:rsid w:val="009F1749"/>
    <w:pPr>
      <w:spacing w:after="160" w:line="259" w:lineRule="auto"/>
    </w:pPr>
  </w:style>
  <w:style w:type="paragraph" w:customStyle="1" w:styleId="B3A3F77083D44BD895DCA884F107F748">
    <w:name w:val="B3A3F77083D44BD895DCA884F107F748"/>
    <w:rsid w:val="009F1749"/>
    <w:pPr>
      <w:spacing w:after="160" w:line="259" w:lineRule="auto"/>
    </w:pPr>
  </w:style>
  <w:style w:type="paragraph" w:customStyle="1" w:styleId="50F31BBD782F4A8C97A4E918AE9FD099">
    <w:name w:val="50F31BBD782F4A8C97A4E918AE9FD099"/>
    <w:rsid w:val="009F1749"/>
    <w:pPr>
      <w:spacing w:after="160" w:line="259" w:lineRule="auto"/>
    </w:pPr>
  </w:style>
  <w:style w:type="paragraph" w:customStyle="1" w:styleId="E830E10A5DF54FAB9C050BC5CBC3DAFF">
    <w:name w:val="E830E10A5DF54FAB9C050BC5CBC3DAFF"/>
    <w:rsid w:val="009F1749"/>
    <w:pPr>
      <w:spacing w:after="160" w:line="259" w:lineRule="auto"/>
    </w:pPr>
  </w:style>
  <w:style w:type="paragraph" w:customStyle="1" w:styleId="4BD827C764A34F4A86D7B4FE7155C8BD">
    <w:name w:val="4BD827C764A34F4A86D7B4FE7155C8BD"/>
    <w:rsid w:val="009F1749"/>
    <w:pPr>
      <w:spacing w:after="160" w:line="259" w:lineRule="auto"/>
    </w:pPr>
  </w:style>
  <w:style w:type="paragraph" w:customStyle="1" w:styleId="B2D50BE9134D493D9246D493BFED843B">
    <w:name w:val="B2D50BE9134D493D9246D493BFED843B"/>
    <w:rsid w:val="009F1749"/>
    <w:pPr>
      <w:spacing w:after="160" w:line="259" w:lineRule="auto"/>
    </w:pPr>
  </w:style>
  <w:style w:type="paragraph" w:customStyle="1" w:styleId="5E916C9A18464A82BEADBD281EDD53D9">
    <w:name w:val="5E916C9A18464A82BEADBD281EDD53D9"/>
    <w:rsid w:val="009F1749"/>
    <w:pPr>
      <w:spacing w:after="160" w:line="259" w:lineRule="auto"/>
    </w:pPr>
  </w:style>
  <w:style w:type="paragraph" w:customStyle="1" w:styleId="4F1D04205FE643FE9DEB1D071B11FCA5">
    <w:name w:val="4F1D04205FE643FE9DEB1D071B11FCA5"/>
    <w:rsid w:val="009F1749"/>
    <w:pPr>
      <w:spacing w:after="160" w:line="259" w:lineRule="auto"/>
    </w:pPr>
  </w:style>
  <w:style w:type="paragraph" w:customStyle="1" w:styleId="D2DA4A13DFF14144916BF0885C180388">
    <w:name w:val="D2DA4A13DFF14144916BF0885C180388"/>
    <w:rsid w:val="009F1749"/>
    <w:pPr>
      <w:spacing w:after="160" w:line="259" w:lineRule="auto"/>
    </w:pPr>
  </w:style>
  <w:style w:type="paragraph" w:customStyle="1" w:styleId="566A88683359469D999C5CE57D53A5F5">
    <w:name w:val="566A88683359469D999C5CE57D53A5F5"/>
    <w:rsid w:val="009F1749"/>
    <w:pPr>
      <w:spacing w:after="160" w:line="259" w:lineRule="auto"/>
    </w:pPr>
  </w:style>
  <w:style w:type="paragraph" w:customStyle="1" w:styleId="E649212D50F24353AA2F8F6ED2F9D270">
    <w:name w:val="E649212D50F24353AA2F8F6ED2F9D270"/>
    <w:rsid w:val="009F1749"/>
    <w:pPr>
      <w:spacing w:after="160" w:line="259" w:lineRule="auto"/>
    </w:pPr>
  </w:style>
  <w:style w:type="paragraph" w:customStyle="1" w:styleId="18046993FB8E4E7D9FC6F47626E571A9">
    <w:name w:val="18046993FB8E4E7D9FC6F47626E571A9"/>
    <w:rsid w:val="009F1749"/>
    <w:pPr>
      <w:spacing w:after="160" w:line="259" w:lineRule="auto"/>
    </w:pPr>
  </w:style>
  <w:style w:type="paragraph" w:customStyle="1" w:styleId="F4B5AB8DCB2D415294FBD3775B81B41D">
    <w:name w:val="F4B5AB8DCB2D415294FBD3775B81B41D"/>
    <w:rsid w:val="009F1749"/>
    <w:pPr>
      <w:spacing w:after="160" w:line="259" w:lineRule="auto"/>
    </w:pPr>
  </w:style>
  <w:style w:type="paragraph" w:customStyle="1" w:styleId="E2E55FC0B13B4773A6AF1751ED8C7944">
    <w:name w:val="E2E55FC0B13B4773A6AF1751ED8C7944"/>
    <w:rsid w:val="009F1749"/>
    <w:pPr>
      <w:spacing w:after="160" w:line="259" w:lineRule="auto"/>
    </w:pPr>
  </w:style>
  <w:style w:type="paragraph" w:customStyle="1" w:styleId="4BAD9720231940829D449DD8FD45182B">
    <w:name w:val="4BAD9720231940829D449DD8FD45182B"/>
    <w:rsid w:val="009F1749"/>
    <w:pPr>
      <w:spacing w:after="160" w:line="259" w:lineRule="auto"/>
    </w:pPr>
  </w:style>
  <w:style w:type="paragraph" w:customStyle="1" w:styleId="A618CCF7F5D54E378A31485E9B36C5A2">
    <w:name w:val="A618CCF7F5D54E378A31485E9B36C5A2"/>
    <w:rsid w:val="009F1749"/>
    <w:pPr>
      <w:spacing w:after="160" w:line="259" w:lineRule="auto"/>
    </w:pPr>
  </w:style>
  <w:style w:type="paragraph" w:customStyle="1" w:styleId="11C86AB2EDAD49B98FA5F4E0C1BE1CF7">
    <w:name w:val="11C86AB2EDAD49B98FA5F4E0C1BE1CF7"/>
    <w:rsid w:val="009F1749"/>
    <w:pPr>
      <w:spacing w:after="160" w:line="259" w:lineRule="auto"/>
    </w:pPr>
  </w:style>
  <w:style w:type="paragraph" w:customStyle="1" w:styleId="75FF865C775F454A9CC749F9897EDC9C">
    <w:name w:val="75FF865C775F454A9CC749F9897EDC9C"/>
    <w:rsid w:val="009F1749"/>
    <w:pPr>
      <w:spacing w:after="160" w:line="259" w:lineRule="auto"/>
    </w:pPr>
  </w:style>
  <w:style w:type="paragraph" w:customStyle="1" w:styleId="175357D7E38E4AA291949D06BA86E91B">
    <w:name w:val="175357D7E38E4AA291949D06BA86E91B"/>
    <w:rsid w:val="009F1749"/>
    <w:pPr>
      <w:spacing w:after="160" w:line="259" w:lineRule="auto"/>
    </w:pPr>
  </w:style>
  <w:style w:type="paragraph" w:customStyle="1" w:styleId="B6749D8824764C52B913FF8F4C1525BC">
    <w:name w:val="B6749D8824764C52B913FF8F4C1525BC"/>
    <w:rsid w:val="009F1749"/>
    <w:pPr>
      <w:spacing w:after="160" w:line="259" w:lineRule="auto"/>
    </w:pPr>
  </w:style>
  <w:style w:type="paragraph" w:customStyle="1" w:styleId="EAD6ACC702D04526903ECEFD23A09567">
    <w:name w:val="EAD6ACC702D04526903ECEFD23A09567"/>
    <w:rsid w:val="009F1749"/>
    <w:pPr>
      <w:spacing w:after="160" w:line="259" w:lineRule="auto"/>
    </w:pPr>
  </w:style>
  <w:style w:type="paragraph" w:customStyle="1" w:styleId="F45DE9369B80416386CC4B82B2512343">
    <w:name w:val="F45DE9369B80416386CC4B82B2512343"/>
    <w:rsid w:val="009F1749"/>
    <w:pPr>
      <w:spacing w:after="160" w:line="259" w:lineRule="auto"/>
    </w:pPr>
  </w:style>
  <w:style w:type="paragraph" w:customStyle="1" w:styleId="F830E9F98D994A198E2A86DBA76C2092">
    <w:name w:val="F830E9F98D994A198E2A86DBA76C2092"/>
    <w:rsid w:val="009F1749"/>
    <w:pPr>
      <w:spacing w:after="160" w:line="259" w:lineRule="auto"/>
    </w:pPr>
  </w:style>
  <w:style w:type="paragraph" w:customStyle="1" w:styleId="6308913DC75D4524B767C08E97E399A3">
    <w:name w:val="6308913DC75D4524B767C08E97E399A3"/>
    <w:rsid w:val="009F1749"/>
    <w:pPr>
      <w:spacing w:after="160" w:line="259" w:lineRule="auto"/>
    </w:pPr>
  </w:style>
  <w:style w:type="paragraph" w:customStyle="1" w:styleId="875812870E994ACBA7DFEA54F5CB7383">
    <w:name w:val="875812870E994ACBA7DFEA54F5CB7383"/>
    <w:rsid w:val="009F1749"/>
    <w:pPr>
      <w:spacing w:after="160" w:line="259" w:lineRule="auto"/>
    </w:pPr>
  </w:style>
  <w:style w:type="paragraph" w:customStyle="1" w:styleId="44BC6EAA07F442B5A68CA80DEB379219">
    <w:name w:val="44BC6EAA07F442B5A68CA80DEB379219"/>
    <w:rsid w:val="009F1749"/>
    <w:pPr>
      <w:spacing w:after="160" w:line="259" w:lineRule="auto"/>
    </w:pPr>
  </w:style>
  <w:style w:type="paragraph" w:customStyle="1" w:styleId="E8DC0CB348D24491A8FEA63E3B0677BA">
    <w:name w:val="E8DC0CB348D24491A8FEA63E3B0677BA"/>
    <w:rsid w:val="009F1749"/>
    <w:pPr>
      <w:spacing w:after="160" w:line="259" w:lineRule="auto"/>
    </w:pPr>
  </w:style>
  <w:style w:type="paragraph" w:customStyle="1" w:styleId="7DE38102A1044C69BBBFE5E6802D652B">
    <w:name w:val="7DE38102A1044C69BBBFE5E6802D652B"/>
    <w:rsid w:val="009F1749"/>
    <w:pPr>
      <w:spacing w:after="160" w:line="259" w:lineRule="auto"/>
    </w:pPr>
  </w:style>
  <w:style w:type="paragraph" w:customStyle="1" w:styleId="3774171C9D4545C59788542CBEFE3C1E">
    <w:name w:val="3774171C9D4545C59788542CBEFE3C1E"/>
    <w:rsid w:val="009F1749"/>
    <w:pPr>
      <w:spacing w:after="160" w:line="259" w:lineRule="auto"/>
    </w:pPr>
  </w:style>
  <w:style w:type="paragraph" w:customStyle="1" w:styleId="CBD1D021E50F4AAB8ACA3A643D08DC77">
    <w:name w:val="CBD1D021E50F4AAB8ACA3A643D08DC77"/>
    <w:rsid w:val="009F1749"/>
    <w:pPr>
      <w:spacing w:after="160" w:line="259" w:lineRule="auto"/>
    </w:pPr>
  </w:style>
  <w:style w:type="paragraph" w:customStyle="1" w:styleId="A8167CABF0C54C35BFED8DF97813E5C0">
    <w:name w:val="A8167CABF0C54C35BFED8DF97813E5C0"/>
    <w:rsid w:val="009F1749"/>
    <w:pPr>
      <w:spacing w:after="160" w:line="259" w:lineRule="auto"/>
    </w:pPr>
  </w:style>
  <w:style w:type="paragraph" w:customStyle="1" w:styleId="B5FE911B90B042A19113086EB3A6596C">
    <w:name w:val="B5FE911B90B042A19113086EB3A6596C"/>
    <w:rsid w:val="009F1749"/>
    <w:pPr>
      <w:spacing w:after="160" w:line="259" w:lineRule="auto"/>
    </w:pPr>
  </w:style>
  <w:style w:type="paragraph" w:customStyle="1" w:styleId="E3C96778F52B4E94811647C2C4D321C1">
    <w:name w:val="E3C96778F52B4E94811647C2C4D321C1"/>
    <w:rsid w:val="009F1749"/>
    <w:pPr>
      <w:spacing w:after="160" w:line="259" w:lineRule="auto"/>
    </w:pPr>
  </w:style>
  <w:style w:type="paragraph" w:customStyle="1" w:styleId="D5EE8F6950F8491697A183AF4A6F5611">
    <w:name w:val="D5EE8F6950F8491697A183AF4A6F5611"/>
    <w:rsid w:val="009F1749"/>
    <w:pPr>
      <w:spacing w:after="160" w:line="259" w:lineRule="auto"/>
    </w:pPr>
  </w:style>
  <w:style w:type="paragraph" w:customStyle="1" w:styleId="75B4EDEC8251472BA7F4B4CD348F7D38">
    <w:name w:val="75B4EDEC8251472BA7F4B4CD348F7D38"/>
    <w:rsid w:val="009F1749"/>
    <w:pPr>
      <w:spacing w:after="160" w:line="259" w:lineRule="auto"/>
    </w:pPr>
  </w:style>
  <w:style w:type="paragraph" w:customStyle="1" w:styleId="C70C6FB738C34553BD40F58F1E4D5229">
    <w:name w:val="C70C6FB738C34553BD40F58F1E4D5229"/>
    <w:rsid w:val="009F1749"/>
    <w:pPr>
      <w:spacing w:after="160" w:line="259" w:lineRule="auto"/>
    </w:pPr>
  </w:style>
  <w:style w:type="paragraph" w:customStyle="1" w:styleId="6416F90012E84303B92B353B41B49147">
    <w:name w:val="6416F90012E84303B92B353B41B49147"/>
    <w:rsid w:val="009F1749"/>
    <w:pPr>
      <w:spacing w:after="160" w:line="259" w:lineRule="auto"/>
    </w:pPr>
  </w:style>
  <w:style w:type="paragraph" w:customStyle="1" w:styleId="5BCB7F792C17453D8FE6D6C88E59C046">
    <w:name w:val="5BCB7F792C17453D8FE6D6C88E59C046"/>
    <w:rsid w:val="009F1749"/>
    <w:pPr>
      <w:spacing w:after="160" w:line="259" w:lineRule="auto"/>
    </w:pPr>
  </w:style>
  <w:style w:type="paragraph" w:customStyle="1" w:styleId="9012AD6CC6124B6290211C2ACADC4F46">
    <w:name w:val="9012AD6CC6124B6290211C2ACADC4F46"/>
    <w:rsid w:val="009F1749"/>
    <w:pPr>
      <w:spacing w:after="160" w:line="259" w:lineRule="auto"/>
    </w:pPr>
  </w:style>
  <w:style w:type="paragraph" w:customStyle="1" w:styleId="B1BFC5AEE75D4A2B88793F91BCFF1B01">
    <w:name w:val="B1BFC5AEE75D4A2B88793F91BCFF1B01"/>
    <w:rsid w:val="009F1749"/>
    <w:pPr>
      <w:spacing w:after="160" w:line="259" w:lineRule="auto"/>
    </w:pPr>
  </w:style>
  <w:style w:type="paragraph" w:customStyle="1" w:styleId="764638DE59004D6D924BBA38F263D3A2">
    <w:name w:val="764638DE59004D6D924BBA38F263D3A2"/>
    <w:rsid w:val="009F1749"/>
    <w:pPr>
      <w:spacing w:after="160" w:line="259" w:lineRule="auto"/>
    </w:pPr>
  </w:style>
  <w:style w:type="paragraph" w:customStyle="1" w:styleId="364B11063C624B6FBFFC627CBB440B43">
    <w:name w:val="364B11063C624B6FBFFC627CBB440B43"/>
    <w:rsid w:val="009F1749"/>
    <w:pPr>
      <w:spacing w:after="160" w:line="259" w:lineRule="auto"/>
    </w:pPr>
  </w:style>
  <w:style w:type="paragraph" w:customStyle="1" w:styleId="28364AE7CE96466B911E5E7B068052E8">
    <w:name w:val="28364AE7CE96466B911E5E7B068052E8"/>
    <w:rsid w:val="009F1749"/>
    <w:pPr>
      <w:spacing w:after="160" w:line="259" w:lineRule="auto"/>
    </w:pPr>
  </w:style>
  <w:style w:type="paragraph" w:customStyle="1" w:styleId="0D6DD6B2CB5A4D90A3A3ABC4FB44F1AC">
    <w:name w:val="0D6DD6B2CB5A4D90A3A3ABC4FB44F1AC"/>
    <w:rsid w:val="009F1749"/>
    <w:pPr>
      <w:spacing w:after="160" w:line="259" w:lineRule="auto"/>
    </w:pPr>
  </w:style>
  <w:style w:type="paragraph" w:customStyle="1" w:styleId="083E0A20799B4F1B9227743FE4ED8DA3">
    <w:name w:val="083E0A20799B4F1B9227743FE4ED8DA3"/>
    <w:rsid w:val="009F1749"/>
    <w:pPr>
      <w:spacing w:after="160" w:line="259" w:lineRule="auto"/>
    </w:pPr>
  </w:style>
  <w:style w:type="paragraph" w:customStyle="1" w:styleId="A6E0EE083DA94E8485791221B82D0B63">
    <w:name w:val="A6E0EE083DA94E8485791221B82D0B63"/>
    <w:rsid w:val="009F1749"/>
    <w:pPr>
      <w:spacing w:after="160" w:line="259" w:lineRule="auto"/>
    </w:pPr>
  </w:style>
  <w:style w:type="paragraph" w:customStyle="1" w:styleId="F619650A49A2469C872254C8772486A9">
    <w:name w:val="F619650A49A2469C872254C8772486A9"/>
    <w:rsid w:val="009F1749"/>
    <w:pPr>
      <w:spacing w:after="160" w:line="259" w:lineRule="auto"/>
    </w:pPr>
  </w:style>
  <w:style w:type="paragraph" w:customStyle="1" w:styleId="B02B1B729D3F408D9735AA8798DFB5C0">
    <w:name w:val="B02B1B729D3F408D9735AA8798DFB5C0"/>
    <w:rsid w:val="009F1749"/>
    <w:pPr>
      <w:spacing w:after="160" w:line="259" w:lineRule="auto"/>
    </w:pPr>
  </w:style>
  <w:style w:type="paragraph" w:customStyle="1" w:styleId="CB5A786D39BC487081E901B83EA7B545">
    <w:name w:val="CB5A786D39BC487081E901B83EA7B545"/>
    <w:rsid w:val="009F1749"/>
    <w:pPr>
      <w:spacing w:after="160" w:line="259" w:lineRule="auto"/>
    </w:pPr>
  </w:style>
  <w:style w:type="paragraph" w:customStyle="1" w:styleId="FBD8D2F2EC3A402593D6ADE677B309B0">
    <w:name w:val="FBD8D2F2EC3A402593D6ADE677B309B0"/>
    <w:rsid w:val="009F1749"/>
    <w:pPr>
      <w:spacing w:after="160" w:line="259" w:lineRule="auto"/>
    </w:pPr>
  </w:style>
  <w:style w:type="paragraph" w:customStyle="1" w:styleId="24C5F323F2DE48BBBE40A9F55DC5F84A">
    <w:name w:val="24C5F323F2DE48BBBE40A9F55DC5F84A"/>
    <w:rsid w:val="009F1749"/>
    <w:pPr>
      <w:spacing w:after="160" w:line="259" w:lineRule="auto"/>
    </w:pPr>
  </w:style>
  <w:style w:type="paragraph" w:customStyle="1" w:styleId="A9B077E9BAB042C0B92ED62FCC0D1655">
    <w:name w:val="A9B077E9BAB042C0B92ED62FCC0D1655"/>
    <w:rsid w:val="009F1749"/>
    <w:pPr>
      <w:spacing w:after="160" w:line="259" w:lineRule="auto"/>
    </w:pPr>
  </w:style>
  <w:style w:type="paragraph" w:customStyle="1" w:styleId="07CE736D59F54CD5AD9309322EE59952">
    <w:name w:val="07CE736D59F54CD5AD9309322EE59952"/>
    <w:rsid w:val="009F1749"/>
    <w:pPr>
      <w:spacing w:after="160" w:line="259" w:lineRule="auto"/>
    </w:pPr>
  </w:style>
  <w:style w:type="paragraph" w:customStyle="1" w:styleId="727A327DEFB549448F0B0EE1E0338A89">
    <w:name w:val="727A327DEFB549448F0B0EE1E0338A89"/>
    <w:rsid w:val="009F1749"/>
    <w:pPr>
      <w:spacing w:after="160" w:line="259" w:lineRule="auto"/>
    </w:pPr>
  </w:style>
  <w:style w:type="paragraph" w:customStyle="1" w:styleId="FD96888F5E6D4F8EAD15580ADED477AC">
    <w:name w:val="FD96888F5E6D4F8EAD15580ADED477AC"/>
    <w:rsid w:val="009F1749"/>
    <w:pPr>
      <w:spacing w:after="160" w:line="259" w:lineRule="auto"/>
    </w:pPr>
  </w:style>
  <w:style w:type="paragraph" w:customStyle="1" w:styleId="0538C990A6D248FD9004A1E4AFD92618">
    <w:name w:val="0538C990A6D248FD9004A1E4AFD92618"/>
    <w:rsid w:val="009F1749"/>
    <w:pPr>
      <w:spacing w:after="160" w:line="259" w:lineRule="auto"/>
    </w:pPr>
  </w:style>
  <w:style w:type="paragraph" w:customStyle="1" w:styleId="5CAB6B97982C499A9BAFF3A78604E5C1">
    <w:name w:val="5CAB6B97982C499A9BAFF3A78604E5C1"/>
    <w:rsid w:val="009F1749"/>
    <w:pPr>
      <w:spacing w:after="160" w:line="259" w:lineRule="auto"/>
    </w:pPr>
  </w:style>
  <w:style w:type="paragraph" w:customStyle="1" w:styleId="BA2DF744FEBC44A5A01861A1BB3F39FF">
    <w:name w:val="BA2DF744FEBC44A5A01861A1BB3F39FF"/>
    <w:rsid w:val="009F1749"/>
    <w:pPr>
      <w:spacing w:after="160" w:line="259" w:lineRule="auto"/>
    </w:pPr>
  </w:style>
  <w:style w:type="paragraph" w:customStyle="1" w:styleId="E5F71F79ACB04996949AEBB687868D6D">
    <w:name w:val="E5F71F79ACB04996949AEBB687868D6D"/>
    <w:rsid w:val="009F1749"/>
    <w:pPr>
      <w:spacing w:after="160" w:line="259" w:lineRule="auto"/>
    </w:pPr>
  </w:style>
  <w:style w:type="paragraph" w:customStyle="1" w:styleId="5D932BA281BA4C8A8F9A9A0D7F65D3C1">
    <w:name w:val="5D932BA281BA4C8A8F9A9A0D7F65D3C1"/>
    <w:rsid w:val="009F1749"/>
    <w:pPr>
      <w:spacing w:after="160" w:line="259" w:lineRule="auto"/>
    </w:pPr>
  </w:style>
  <w:style w:type="paragraph" w:customStyle="1" w:styleId="0ADAB77DBFEA4B5D8E364CF5ADCAFFD0">
    <w:name w:val="0ADAB77DBFEA4B5D8E364CF5ADCAFFD0"/>
    <w:rsid w:val="009F1749"/>
    <w:pPr>
      <w:spacing w:after="160" w:line="259" w:lineRule="auto"/>
    </w:pPr>
  </w:style>
  <w:style w:type="paragraph" w:customStyle="1" w:styleId="38DE367080B14C689790D2EFF5684899">
    <w:name w:val="38DE367080B14C689790D2EFF5684899"/>
    <w:rsid w:val="009F1749"/>
    <w:pPr>
      <w:spacing w:after="160" w:line="259" w:lineRule="auto"/>
    </w:pPr>
  </w:style>
  <w:style w:type="paragraph" w:customStyle="1" w:styleId="CABC6698710B480B9D1B1C8286E6A2EE">
    <w:name w:val="CABC6698710B480B9D1B1C8286E6A2EE"/>
    <w:rsid w:val="009F1749"/>
    <w:pPr>
      <w:spacing w:after="160" w:line="259" w:lineRule="auto"/>
    </w:pPr>
  </w:style>
  <w:style w:type="paragraph" w:customStyle="1" w:styleId="F34D4FC99E7E4733B3C3E5E8EAC9DBCA">
    <w:name w:val="F34D4FC99E7E4733B3C3E5E8EAC9DBCA"/>
    <w:rsid w:val="009F1749"/>
    <w:pPr>
      <w:spacing w:after="160" w:line="259" w:lineRule="auto"/>
    </w:pPr>
  </w:style>
  <w:style w:type="paragraph" w:customStyle="1" w:styleId="C65CA20ADF4F44578529FDC9CE622ED6">
    <w:name w:val="C65CA20ADF4F44578529FDC9CE622ED6"/>
    <w:rsid w:val="009F1749"/>
    <w:pPr>
      <w:spacing w:after="160" w:line="259" w:lineRule="auto"/>
    </w:pPr>
  </w:style>
  <w:style w:type="paragraph" w:customStyle="1" w:styleId="1CF744C22A194FB4ADB5F738085FBC13">
    <w:name w:val="1CF744C22A194FB4ADB5F738085FBC13"/>
    <w:rsid w:val="009F1749"/>
    <w:pPr>
      <w:spacing w:after="160" w:line="259" w:lineRule="auto"/>
    </w:pPr>
  </w:style>
  <w:style w:type="paragraph" w:customStyle="1" w:styleId="A5FC2BF4B9864C7584739F45A57ACA71">
    <w:name w:val="A5FC2BF4B9864C7584739F45A57ACA71"/>
    <w:rsid w:val="009F1749"/>
    <w:pPr>
      <w:spacing w:after="160" w:line="259" w:lineRule="auto"/>
    </w:pPr>
  </w:style>
  <w:style w:type="paragraph" w:customStyle="1" w:styleId="27D4BA8EA4E344318166B195977F8B42">
    <w:name w:val="27D4BA8EA4E344318166B195977F8B42"/>
    <w:rsid w:val="009F1749"/>
    <w:pPr>
      <w:spacing w:after="160" w:line="259" w:lineRule="auto"/>
    </w:pPr>
  </w:style>
  <w:style w:type="paragraph" w:customStyle="1" w:styleId="8E2A20255ED94DFC872B13CF291F96CB">
    <w:name w:val="8E2A20255ED94DFC872B13CF291F96CB"/>
    <w:rsid w:val="009F1749"/>
    <w:pPr>
      <w:spacing w:after="160" w:line="259" w:lineRule="auto"/>
    </w:pPr>
  </w:style>
  <w:style w:type="paragraph" w:customStyle="1" w:styleId="2794EC8D2C5F40FA80EA72203CE746C0">
    <w:name w:val="2794EC8D2C5F40FA80EA72203CE746C0"/>
    <w:rsid w:val="009F1749"/>
    <w:pPr>
      <w:spacing w:after="160" w:line="259" w:lineRule="auto"/>
    </w:pPr>
  </w:style>
  <w:style w:type="paragraph" w:customStyle="1" w:styleId="508DC8742C714E4594507220B15A7F58">
    <w:name w:val="508DC8742C714E4594507220B15A7F58"/>
    <w:rsid w:val="009F1749"/>
    <w:pPr>
      <w:spacing w:after="160" w:line="259" w:lineRule="auto"/>
    </w:pPr>
  </w:style>
  <w:style w:type="paragraph" w:customStyle="1" w:styleId="03272193076341F0B0BD1E278D73DEE4">
    <w:name w:val="03272193076341F0B0BD1E278D73DEE4"/>
    <w:rsid w:val="009F1749"/>
    <w:pPr>
      <w:spacing w:after="160" w:line="259" w:lineRule="auto"/>
    </w:pPr>
  </w:style>
  <w:style w:type="paragraph" w:customStyle="1" w:styleId="14D6240BC95443CBB5D134B0137B3CAC">
    <w:name w:val="14D6240BC95443CBB5D134B0137B3CAC"/>
    <w:rsid w:val="009F1749"/>
    <w:pPr>
      <w:spacing w:after="160" w:line="259" w:lineRule="auto"/>
    </w:pPr>
  </w:style>
  <w:style w:type="paragraph" w:customStyle="1" w:styleId="B96F128ECAE1433AB731868DEBF14805">
    <w:name w:val="B96F128ECAE1433AB731868DEBF14805"/>
    <w:rsid w:val="009F1749"/>
    <w:pPr>
      <w:spacing w:after="160" w:line="259" w:lineRule="auto"/>
    </w:pPr>
  </w:style>
  <w:style w:type="paragraph" w:customStyle="1" w:styleId="0F5FCC5F05F9470E981A476C41591C30">
    <w:name w:val="0F5FCC5F05F9470E981A476C41591C30"/>
    <w:rsid w:val="009F1749"/>
    <w:pPr>
      <w:spacing w:after="160" w:line="259" w:lineRule="auto"/>
    </w:pPr>
  </w:style>
  <w:style w:type="paragraph" w:customStyle="1" w:styleId="C34FDDA2533A4A15A0A6F08FA09A7417">
    <w:name w:val="C34FDDA2533A4A15A0A6F08FA09A7417"/>
    <w:rsid w:val="009F1749"/>
    <w:pPr>
      <w:spacing w:after="160" w:line="259" w:lineRule="auto"/>
    </w:pPr>
  </w:style>
  <w:style w:type="paragraph" w:customStyle="1" w:styleId="76116E70C90142A4AAFA098915ABE28B">
    <w:name w:val="76116E70C90142A4AAFA098915ABE28B"/>
    <w:rsid w:val="009F1749"/>
    <w:pPr>
      <w:spacing w:after="160" w:line="259" w:lineRule="auto"/>
    </w:pPr>
  </w:style>
  <w:style w:type="paragraph" w:customStyle="1" w:styleId="6B34ABCC09D14E16AE4F1DA277CC21F8">
    <w:name w:val="6B34ABCC09D14E16AE4F1DA277CC21F8"/>
    <w:rsid w:val="009F1749"/>
    <w:pPr>
      <w:spacing w:after="160" w:line="259" w:lineRule="auto"/>
    </w:pPr>
  </w:style>
  <w:style w:type="paragraph" w:customStyle="1" w:styleId="7C3A15B2963A46F4A4ABB1BD9936DE69">
    <w:name w:val="7C3A15B2963A46F4A4ABB1BD9936DE69"/>
    <w:rsid w:val="009F1749"/>
    <w:pPr>
      <w:spacing w:after="160" w:line="259" w:lineRule="auto"/>
    </w:pPr>
  </w:style>
  <w:style w:type="paragraph" w:customStyle="1" w:styleId="DBA2C1942A6940C59C7CC51893AAF632">
    <w:name w:val="DBA2C1942A6940C59C7CC51893AAF632"/>
    <w:rsid w:val="009F1749"/>
    <w:pPr>
      <w:spacing w:after="160" w:line="259" w:lineRule="auto"/>
    </w:pPr>
  </w:style>
  <w:style w:type="paragraph" w:customStyle="1" w:styleId="6896E3E9C3324254B9BE2459D336C708">
    <w:name w:val="6896E3E9C3324254B9BE2459D336C708"/>
    <w:rsid w:val="009F1749"/>
    <w:pPr>
      <w:spacing w:after="160" w:line="259" w:lineRule="auto"/>
    </w:pPr>
  </w:style>
  <w:style w:type="paragraph" w:customStyle="1" w:styleId="623AB22696C14B5BB3F92A1FD98A3A85">
    <w:name w:val="623AB22696C14B5BB3F92A1FD98A3A85"/>
    <w:rsid w:val="009F1749"/>
    <w:pPr>
      <w:spacing w:after="160" w:line="259" w:lineRule="auto"/>
    </w:pPr>
  </w:style>
  <w:style w:type="paragraph" w:customStyle="1" w:styleId="874EB7B9E71A4142851402B99D9DC51B">
    <w:name w:val="874EB7B9E71A4142851402B99D9DC51B"/>
    <w:rsid w:val="009F1749"/>
    <w:pPr>
      <w:spacing w:after="160" w:line="259" w:lineRule="auto"/>
    </w:pPr>
  </w:style>
  <w:style w:type="paragraph" w:customStyle="1" w:styleId="6B871F56E04F434DA54F8853CDC1D5E0">
    <w:name w:val="6B871F56E04F434DA54F8853CDC1D5E0"/>
    <w:rsid w:val="009F1749"/>
    <w:pPr>
      <w:spacing w:after="160" w:line="259" w:lineRule="auto"/>
    </w:pPr>
  </w:style>
  <w:style w:type="paragraph" w:customStyle="1" w:styleId="81118BA457F0452EB8D4FACFCD867522">
    <w:name w:val="81118BA457F0452EB8D4FACFCD867522"/>
    <w:rsid w:val="009F1749"/>
    <w:pPr>
      <w:spacing w:after="160" w:line="259" w:lineRule="auto"/>
    </w:pPr>
  </w:style>
  <w:style w:type="paragraph" w:customStyle="1" w:styleId="BAD9F480FBAC4D5EB53748DB19077E1B">
    <w:name w:val="BAD9F480FBAC4D5EB53748DB19077E1B"/>
    <w:rsid w:val="009F1749"/>
    <w:pPr>
      <w:spacing w:after="160" w:line="259" w:lineRule="auto"/>
    </w:pPr>
  </w:style>
  <w:style w:type="paragraph" w:customStyle="1" w:styleId="2A2921485DA449468C787D050C51DC0C">
    <w:name w:val="2A2921485DA449468C787D050C51DC0C"/>
    <w:rsid w:val="009F1749"/>
    <w:pPr>
      <w:spacing w:after="160" w:line="259" w:lineRule="auto"/>
    </w:pPr>
  </w:style>
  <w:style w:type="paragraph" w:customStyle="1" w:styleId="9EF97CB9FCCB44C8999B420FD1247409">
    <w:name w:val="9EF97CB9FCCB44C8999B420FD1247409"/>
    <w:rsid w:val="009F1749"/>
    <w:pPr>
      <w:spacing w:after="160" w:line="259" w:lineRule="auto"/>
    </w:pPr>
  </w:style>
  <w:style w:type="paragraph" w:customStyle="1" w:styleId="7BB88A3AF6FC41A2BF4D21FD5553267A">
    <w:name w:val="7BB88A3AF6FC41A2BF4D21FD5553267A"/>
    <w:rsid w:val="009F1749"/>
    <w:pPr>
      <w:spacing w:after="160" w:line="259" w:lineRule="auto"/>
    </w:pPr>
  </w:style>
  <w:style w:type="paragraph" w:customStyle="1" w:styleId="DD23F691924C41A7B8B0AB013A779D7B">
    <w:name w:val="DD23F691924C41A7B8B0AB013A779D7B"/>
    <w:rsid w:val="009F1749"/>
    <w:pPr>
      <w:spacing w:after="160" w:line="259" w:lineRule="auto"/>
    </w:pPr>
  </w:style>
  <w:style w:type="paragraph" w:customStyle="1" w:styleId="163D6C0C0E3948589F94C42F2D1B17A2">
    <w:name w:val="163D6C0C0E3948589F94C42F2D1B17A2"/>
    <w:rsid w:val="009F1749"/>
    <w:pPr>
      <w:spacing w:after="160" w:line="259" w:lineRule="auto"/>
    </w:pPr>
  </w:style>
  <w:style w:type="paragraph" w:customStyle="1" w:styleId="0D2B2986B5894639B151D21203C73603">
    <w:name w:val="0D2B2986B5894639B151D21203C73603"/>
    <w:rsid w:val="009F1749"/>
    <w:pPr>
      <w:spacing w:after="160" w:line="259" w:lineRule="auto"/>
    </w:pPr>
  </w:style>
  <w:style w:type="paragraph" w:customStyle="1" w:styleId="2AF9624FF54942ABA149B4698F2FD57B">
    <w:name w:val="2AF9624FF54942ABA149B4698F2FD57B"/>
    <w:rsid w:val="009F1749"/>
    <w:pPr>
      <w:spacing w:after="160" w:line="259" w:lineRule="auto"/>
    </w:pPr>
  </w:style>
  <w:style w:type="paragraph" w:customStyle="1" w:styleId="FC392C0E782249739468C8AAD5BE4584">
    <w:name w:val="FC392C0E782249739468C8AAD5BE4584"/>
    <w:rsid w:val="009F1749"/>
    <w:pPr>
      <w:spacing w:after="160" w:line="259" w:lineRule="auto"/>
    </w:pPr>
  </w:style>
  <w:style w:type="paragraph" w:customStyle="1" w:styleId="F9FFEA543002404884334030806DFAE9">
    <w:name w:val="F9FFEA543002404884334030806DFAE9"/>
    <w:rsid w:val="009F1749"/>
    <w:pPr>
      <w:spacing w:after="160" w:line="259" w:lineRule="auto"/>
    </w:pPr>
  </w:style>
  <w:style w:type="paragraph" w:customStyle="1" w:styleId="0763EAF3DA444D96ABB7D43919489753">
    <w:name w:val="0763EAF3DA444D96ABB7D43919489753"/>
    <w:rsid w:val="009F1749"/>
    <w:pPr>
      <w:spacing w:after="160" w:line="259" w:lineRule="auto"/>
    </w:pPr>
  </w:style>
  <w:style w:type="paragraph" w:customStyle="1" w:styleId="1D37B87E0C694BB2916B3EADB110EE13">
    <w:name w:val="1D37B87E0C694BB2916B3EADB110EE13"/>
    <w:rsid w:val="009F1749"/>
    <w:pPr>
      <w:spacing w:after="160" w:line="259" w:lineRule="auto"/>
    </w:pPr>
  </w:style>
  <w:style w:type="paragraph" w:customStyle="1" w:styleId="4ECF2642B2E34B72AA27D3EF74AC29AD">
    <w:name w:val="4ECF2642B2E34B72AA27D3EF74AC29AD"/>
    <w:rsid w:val="009F1749"/>
    <w:pPr>
      <w:spacing w:after="160" w:line="259" w:lineRule="auto"/>
    </w:pPr>
  </w:style>
  <w:style w:type="paragraph" w:customStyle="1" w:styleId="09915339E500424D985FDF1BBFC5017F">
    <w:name w:val="09915339E500424D985FDF1BBFC5017F"/>
    <w:rsid w:val="009F1749"/>
    <w:pPr>
      <w:spacing w:after="160" w:line="259" w:lineRule="auto"/>
    </w:pPr>
  </w:style>
  <w:style w:type="paragraph" w:customStyle="1" w:styleId="9AB4A2F82ADF4797BFF04BB9DEEEBB61">
    <w:name w:val="9AB4A2F82ADF4797BFF04BB9DEEEBB61"/>
    <w:rsid w:val="009F1749"/>
    <w:pPr>
      <w:spacing w:after="160" w:line="259" w:lineRule="auto"/>
    </w:pPr>
  </w:style>
  <w:style w:type="paragraph" w:customStyle="1" w:styleId="FAF2F5A7DEB34B97BCE3D88136BA3C37">
    <w:name w:val="FAF2F5A7DEB34B97BCE3D88136BA3C37"/>
    <w:rsid w:val="009F1749"/>
    <w:pPr>
      <w:spacing w:after="160" w:line="259" w:lineRule="auto"/>
    </w:pPr>
  </w:style>
  <w:style w:type="paragraph" w:customStyle="1" w:styleId="EFF68CD82B7A44E3B24B9DB23CF27089">
    <w:name w:val="EFF68CD82B7A44E3B24B9DB23CF27089"/>
    <w:rsid w:val="009F1749"/>
    <w:pPr>
      <w:spacing w:after="160" w:line="259" w:lineRule="auto"/>
    </w:pPr>
  </w:style>
  <w:style w:type="paragraph" w:customStyle="1" w:styleId="10D3FB22EDF94E98802C21BD27FD49A0">
    <w:name w:val="10D3FB22EDF94E98802C21BD27FD49A0"/>
    <w:rsid w:val="009F1749"/>
    <w:pPr>
      <w:spacing w:after="160" w:line="259" w:lineRule="auto"/>
    </w:pPr>
  </w:style>
  <w:style w:type="paragraph" w:customStyle="1" w:styleId="EDA1709798984FB6A40B14A06ECFF8ED">
    <w:name w:val="EDA1709798984FB6A40B14A06ECFF8ED"/>
    <w:rsid w:val="009F1749"/>
    <w:pPr>
      <w:spacing w:after="160" w:line="259" w:lineRule="auto"/>
    </w:pPr>
  </w:style>
  <w:style w:type="paragraph" w:customStyle="1" w:styleId="CAE0E06DA49548E7BC89726D158DF5B1">
    <w:name w:val="CAE0E06DA49548E7BC89726D158DF5B1"/>
    <w:rsid w:val="009F1749"/>
    <w:pPr>
      <w:spacing w:after="160" w:line="259" w:lineRule="auto"/>
    </w:pPr>
  </w:style>
  <w:style w:type="paragraph" w:customStyle="1" w:styleId="D6DE9DEF875D42E99BE2E4E08944C6CF">
    <w:name w:val="D6DE9DEF875D42E99BE2E4E08944C6CF"/>
    <w:rsid w:val="009F1749"/>
    <w:pPr>
      <w:spacing w:after="160" w:line="259" w:lineRule="auto"/>
    </w:pPr>
  </w:style>
  <w:style w:type="paragraph" w:customStyle="1" w:styleId="93B87F3FEF40430782C4DACE550D4B13">
    <w:name w:val="93B87F3FEF40430782C4DACE550D4B13"/>
    <w:rsid w:val="009F1749"/>
    <w:pPr>
      <w:spacing w:after="160" w:line="259" w:lineRule="auto"/>
    </w:pPr>
  </w:style>
  <w:style w:type="paragraph" w:customStyle="1" w:styleId="4EF635F1566F4879AFFC2D354D5EE80C">
    <w:name w:val="4EF635F1566F4879AFFC2D354D5EE80C"/>
    <w:rsid w:val="009F1749"/>
    <w:pPr>
      <w:spacing w:after="160" w:line="259" w:lineRule="auto"/>
    </w:pPr>
  </w:style>
  <w:style w:type="paragraph" w:customStyle="1" w:styleId="A365B21D7AAB44F08D0122532F49C492">
    <w:name w:val="A365B21D7AAB44F08D0122532F49C492"/>
    <w:rsid w:val="009F1749"/>
    <w:pPr>
      <w:spacing w:after="160" w:line="259" w:lineRule="auto"/>
    </w:pPr>
  </w:style>
  <w:style w:type="paragraph" w:customStyle="1" w:styleId="28DAA1895CE3452490AFBB5CDE9ED4D6">
    <w:name w:val="28DAA1895CE3452490AFBB5CDE9ED4D6"/>
    <w:rsid w:val="009F1749"/>
    <w:pPr>
      <w:spacing w:after="160" w:line="259" w:lineRule="auto"/>
    </w:pPr>
  </w:style>
  <w:style w:type="paragraph" w:customStyle="1" w:styleId="1A9041659B9548D2A9B71F66E350610A">
    <w:name w:val="1A9041659B9548D2A9B71F66E350610A"/>
    <w:rsid w:val="009F1749"/>
    <w:pPr>
      <w:spacing w:after="160" w:line="259" w:lineRule="auto"/>
    </w:pPr>
  </w:style>
  <w:style w:type="paragraph" w:customStyle="1" w:styleId="563642643E164F13A1B67DF3E5BA1645">
    <w:name w:val="563642643E164F13A1B67DF3E5BA1645"/>
    <w:rsid w:val="009F1749"/>
    <w:pPr>
      <w:spacing w:after="160" w:line="259" w:lineRule="auto"/>
    </w:pPr>
  </w:style>
  <w:style w:type="paragraph" w:customStyle="1" w:styleId="F73C903789C5466283177FCB9D0B8380">
    <w:name w:val="F73C903789C5466283177FCB9D0B8380"/>
    <w:rsid w:val="009F1749"/>
    <w:pPr>
      <w:spacing w:after="160" w:line="259" w:lineRule="auto"/>
    </w:pPr>
  </w:style>
  <w:style w:type="paragraph" w:customStyle="1" w:styleId="9AFDC66DA3CC488597E5A836082FF0C3">
    <w:name w:val="9AFDC66DA3CC488597E5A836082FF0C3"/>
    <w:rsid w:val="009F1749"/>
    <w:pPr>
      <w:spacing w:after="160" w:line="259" w:lineRule="auto"/>
    </w:pPr>
  </w:style>
  <w:style w:type="paragraph" w:customStyle="1" w:styleId="E8D1687B474F4701B9841155A9847C2E">
    <w:name w:val="E8D1687B474F4701B9841155A9847C2E"/>
    <w:rsid w:val="009F1749"/>
    <w:pPr>
      <w:spacing w:after="160" w:line="259" w:lineRule="auto"/>
    </w:pPr>
  </w:style>
  <w:style w:type="paragraph" w:customStyle="1" w:styleId="959F3F5BC2884D46AE78E9AF6525C159">
    <w:name w:val="959F3F5BC2884D46AE78E9AF6525C159"/>
    <w:rsid w:val="009F1749"/>
    <w:pPr>
      <w:spacing w:after="160" w:line="259" w:lineRule="auto"/>
    </w:pPr>
  </w:style>
  <w:style w:type="paragraph" w:customStyle="1" w:styleId="DB880B34CC3E46839461785A8844AE79">
    <w:name w:val="DB880B34CC3E46839461785A8844AE79"/>
    <w:rsid w:val="009F1749"/>
    <w:pPr>
      <w:spacing w:after="160" w:line="259" w:lineRule="auto"/>
    </w:pPr>
  </w:style>
  <w:style w:type="paragraph" w:customStyle="1" w:styleId="A83D4ED4C5114AB4BA956502B82DFB43">
    <w:name w:val="A83D4ED4C5114AB4BA956502B82DFB43"/>
    <w:rsid w:val="009F1749"/>
    <w:pPr>
      <w:spacing w:after="160" w:line="259" w:lineRule="auto"/>
    </w:pPr>
  </w:style>
  <w:style w:type="paragraph" w:customStyle="1" w:styleId="888FAC82F2574F41A4A5CCF7F2882FB4">
    <w:name w:val="888FAC82F2574F41A4A5CCF7F2882FB4"/>
    <w:rsid w:val="009F1749"/>
    <w:pPr>
      <w:spacing w:after="160" w:line="259" w:lineRule="auto"/>
    </w:pPr>
  </w:style>
  <w:style w:type="paragraph" w:customStyle="1" w:styleId="9FA9A03DF07E43798B2113C2B346E6B7">
    <w:name w:val="9FA9A03DF07E43798B2113C2B346E6B7"/>
    <w:rsid w:val="009F1749"/>
    <w:pPr>
      <w:spacing w:after="160" w:line="259" w:lineRule="auto"/>
    </w:pPr>
  </w:style>
  <w:style w:type="paragraph" w:customStyle="1" w:styleId="1BAB4A73805944078DD730D6454526CD">
    <w:name w:val="1BAB4A73805944078DD730D6454526CD"/>
    <w:rsid w:val="009F1749"/>
    <w:pPr>
      <w:spacing w:after="160" w:line="259" w:lineRule="auto"/>
    </w:pPr>
  </w:style>
  <w:style w:type="paragraph" w:customStyle="1" w:styleId="FEADADAE88044E30AAF84FC6BBBB67BC">
    <w:name w:val="FEADADAE88044E30AAF84FC6BBBB67BC"/>
    <w:rsid w:val="009F1749"/>
    <w:pPr>
      <w:spacing w:after="160" w:line="259" w:lineRule="auto"/>
    </w:pPr>
  </w:style>
  <w:style w:type="paragraph" w:customStyle="1" w:styleId="F0B39DAF4AB345ADBBDAD75DB967598B">
    <w:name w:val="F0B39DAF4AB345ADBBDAD75DB967598B"/>
    <w:rsid w:val="009F1749"/>
    <w:pPr>
      <w:spacing w:after="160" w:line="259" w:lineRule="auto"/>
    </w:pPr>
  </w:style>
  <w:style w:type="paragraph" w:customStyle="1" w:styleId="4673E29070A047C9A57CD79B81B6099D">
    <w:name w:val="4673E29070A047C9A57CD79B81B6099D"/>
    <w:rsid w:val="009F1749"/>
    <w:pPr>
      <w:spacing w:after="160" w:line="259" w:lineRule="auto"/>
    </w:pPr>
  </w:style>
  <w:style w:type="paragraph" w:customStyle="1" w:styleId="3B73314791494B42A156E76653F4D010">
    <w:name w:val="3B73314791494B42A156E76653F4D010"/>
    <w:rsid w:val="009F1749"/>
    <w:pPr>
      <w:spacing w:after="160" w:line="259" w:lineRule="auto"/>
    </w:pPr>
  </w:style>
  <w:style w:type="paragraph" w:customStyle="1" w:styleId="CB73BA9C83CA4F139941394FCDD2CB90">
    <w:name w:val="CB73BA9C83CA4F139941394FCDD2CB90"/>
    <w:rsid w:val="009F1749"/>
    <w:pPr>
      <w:spacing w:after="160" w:line="259" w:lineRule="auto"/>
    </w:pPr>
  </w:style>
  <w:style w:type="paragraph" w:customStyle="1" w:styleId="AA424FFBCACA4D0E86CBC1C6FE5401CA">
    <w:name w:val="AA424FFBCACA4D0E86CBC1C6FE5401CA"/>
    <w:rsid w:val="009F1749"/>
    <w:pPr>
      <w:spacing w:after="160" w:line="259" w:lineRule="auto"/>
    </w:pPr>
  </w:style>
  <w:style w:type="paragraph" w:customStyle="1" w:styleId="F0B044DD6E724365B775A1AFB9F4E42A">
    <w:name w:val="F0B044DD6E724365B775A1AFB9F4E42A"/>
    <w:rsid w:val="009F1749"/>
    <w:pPr>
      <w:spacing w:after="160" w:line="259" w:lineRule="auto"/>
    </w:pPr>
  </w:style>
  <w:style w:type="paragraph" w:customStyle="1" w:styleId="EDA18356A7644DD685803DFCC275D311">
    <w:name w:val="EDA18356A7644DD685803DFCC275D311"/>
    <w:rsid w:val="009F1749"/>
    <w:pPr>
      <w:spacing w:after="160" w:line="259" w:lineRule="auto"/>
    </w:pPr>
  </w:style>
  <w:style w:type="paragraph" w:customStyle="1" w:styleId="631833AB3EF14BFB98D4ECF3F78D2EA4">
    <w:name w:val="631833AB3EF14BFB98D4ECF3F78D2EA4"/>
    <w:rsid w:val="009F1749"/>
    <w:pPr>
      <w:spacing w:after="160" w:line="259" w:lineRule="auto"/>
    </w:pPr>
  </w:style>
  <w:style w:type="paragraph" w:customStyle="1" w:styleId="1C5BA1DC83184647B5E0F1B86C05E408">
    <w:name w:val="1C5BA1DC83184647B5E0F1B86C05E408"/>
    <w:rsid w:val="009F1749"/>
    <w:pPr>
      <w:spacing w:after="160" w:line="259" w:lineRule="auto"/>
    </w:pPr>
  </w:style>
  <w:style w:type="paragraph" w:customStyle="1" w:styleId="DDF5274F14774614A24557CCE447DE16">
    <w:name w:val="DDF5274F14774614A24557CCE447DE16"/>
    <w:rsid w:val="009F1749"/>
    <w:pPr>
      <w:spacing w:after="160" w:line="259" w:lineRule="auto"/>
    </w:pPr>
  </w:style>
  <w:style w:type="paragraph" w:customStyle="1" w:styleId="C59869EECF4C44E3A757857F9875BFDB">
    <w:name w:val="C59869EECF4C44E3A757857F9875BFDB"/>
    <w:rsid w:val="009F1749"/>
    <w:pPr>
      <w:spacing w:after="160" w:line="259" w:lineRule="auto"/>
    </w:pPr>
  </w:style>
  <w:style w:type="paragraph" w:customStyle="1" w:styleId="A37ACE7CBB67404DA32519807E5898D2">
    <w:name w:val="A37ACE7CBB67404DA32519807E5898D2"/>
    <w:rsid w:val="009F1749"/>
    <w:pPr>
      <w:spacing w:after="160" w:line="259" w:lineRule="auto"/>
    </w:pPr>
  </w:style>
  <w:style w:type="paragraph" w:customStyle="1" w:styleId="78F56F62D83F46AF9103FA07BBCAA3EB">
    <w:name w:val="78F56F62D83F46AF9103FA07BBCAA3EB"/>
    <w:rsid w:val="009F1749"/>
    <w:pPr>
      <w:spacing w:after="160" w:line="259" w:lineRule="auto"/>
    </w:pPr>
  </w:style>
  <w:style w:type="paragraph" w:customStyle="1" w:styleId="BFFDF372A33B4ADBAFDED6D30BB3FB25">
    <w:name w:val="BFFDF372A33B4ADBAFDED6D30BB3FB25"/>
    <w:rsid w:val="009F1749"/>
    <w:pPr>
      <w:spacing w:after="160" w:line="259" w:lineRule="auto"/>
    </w:pPr>
  </w:style>
  <w:style w:type="paragraph" w:customStyle="1" w:styleId="F539E38F62594630A9BB5FEFBC6C45D5">
    <w:name w:val="F539E38F62594630A9BB5FEFBC6C45D5"/>
    <w:rsid w:val="009F1749"/>
    <w:pPr>
      <w:spacing w:after="160" w:line="259" w:lineRule="auto"/>
    </w:pPr>
  </w:style>
  <w:style w:type="paragraph" w:customStyle="1" w:styleId="4EA0BCC144254D6AA276B6A866DC550B">
    <w:name w:val="4EA0BCC144254D6AA276B6A866DC550B"/>
    <w:rsid w:val="009F1749"/>
    <w:pPr>
      <w:spacing w:after="160" w:line="259" w:lineRule="auto"/>
    </w:pPr>
  </w:style>
  <w:style w:type="paragraph" w:customStyle="1" w:styleId="A43243BC5C57464BB56BD9479818E096">
    <w:name w:val="A43243BC5C57464BB56BD9479818E096"/>
    <w:rsid w:val="009F1749"/>
    <w:pPr>
      <w:spacing w:after="160" w:line="259" w:lineRule="auto"/>
    </w:pPr>
  </w:style>
  <w:style w:type="paragraph" w:customStyle="1" w:styleId="E2A4D09569274190A3240083D112AD53">
    <w:name w:val="E2A4D09569274190A3240083D112AD53"/>
    <w:rsid w:val="009F1749"/>
    <w:pPr>
      <w:spacing w:after="160" w:line="259" w:lineRule="auto"/>
    </w:pPr>
  </w:style>
  <w:style w:type="paragraph" w:customStyle="1" w:styleId="13A64CDC962243E5AD7897512DA92D5A">
    <w:name w:val="13A64CDC962243E5AD7897512DA92D5A"/>
    <w:rsid w:val="009F1749"/>
    <w:pPr>
      <w:spacing w:after="160" w:line="259" w:lineRule="auto"/>
    </w:pPr>
  </w:style>
  <w:style w:type="paragraph" w:customStyle="1" w:styleId="7BA456BC0A614D95BA5D242B555A89DE">
    <w:name w:val="7BA456BC0A614D95BA5D242B555A89DE"/>
    <w:rsid w:val="009F1749"/>
    <w:pPr>
      <w:spacing w:after="160" w:line="259" w:lineRule="auto"/>
    </w:pPr>
  </w:style>
  <w:style w:type="paragraph" w:customStyle="1" w:styleId="A34720108A4E45779824D5D70F083309">
    <w:name w:val="A34720108A4E45779824D5D70F083309"/>
    <w:rsid w:val="009F1749"/>
    <w:pPr>
      <w:spacing w:after="160" w:line="259" w:lineRule="auto"/>
    </w:pPr>
  </w:style>
  <w:style w:type="paragraph" w:customStyle="1" w:styleId="15F925C94FB74A4890996B92697D0140">
    <w:name w:val="15F925C94FB74A4890996B92697D0140"/>
    <w:rsid w:val="009F1749"/>
    <w:pPr>
      <w:spacing w:after="160" w:line="259" w:lineRule="auto"/>
    </w:pPr>
  </w:style>
  <w:style w:type="paragraph" w:customStyle="1" w:styleId="69F8AA5DAA2F497DB8CA9EEFC0940292">
    <w:name w:val="69F8AA5DAA2F497DB8CA9EEFC0940292"/>
    <w:rsid w:val="009F1749"/>
    <w:pPr>
      <w:spacing w:after="160" w:line="259" w:lineRule="auto"/>
    </w:pPr>
  </w:style>
  <w:style w:type="paragraph" w:customStyle="1" w:styleId="4B0684155BFB401D9EFAAA1392936934">
    <w:name w:val="4B0684155BFB401D9EFAAA1392936934"/>
    <w:rsid w:val="009F1749"/>
    <w:pPr>
      <w:spacing w:after="160" w:line="259" w:lineRule="auto"/>
    </w:pPr>
  </w:style>
  <w:style w:type="paragraph" w:customStyle="1" w:styleId="855AFB102C5C4203B34553169125CD2E">
    <w:name w:val="855AFB102C5C4203B34553169125CD2E"/>
    <w:rsid w:val="009F1749"/>
    <w:pPr>
      <w:spacing w:after="160" w:line="259" w:lineRule="auto"/>
    </w:pPr>
  </w:style>
  <w:style w:type="paragraph" w:customStyle="1" w:styleId="07F10307AD464CA6B7456B6272890CDB">
    <w:name w:val="07F10307AD464CA6B7456B6272890CDB"/>
    <w:rsid w:val="009F1749"/>
    <w:pPr>
      <w:spacing w:after="160" w:line="259" w:lineRule="auto"/>
    </w:pPr>
  </w:style>
  <w:style w:type="paragraph" w:customStyle="1" w:styleId="6B7536BA127F4524A33A119252EFC054">
    <w:name w:val="6B7536BA127F4524A33A119252EFC054"/>
    <w:rsid w:val="009F1749"/>
    <w:pPr>
      <w:spacing w:after="160" w:line="259" w:lineRule="auto"/>
    </w:pPr>
  </w:style>
  <w:style w:type="paragraph" w:customStyle="1" w:styleId="93671C1D9C554664B8E5138C54301F55">
    <w:name w:val="93671C1D9C554664B8E5138C54301F55"/>
    <w:rsid w:val="009F1749"/>
    <w:pPr>
      <w:spacing w:after="160" w:line="259" w:lineRule="auto"/>
    </w:pPr>
  </w:style>
  <w:style w:type="paragraph" w:customStyle="1" w:styleId="28F98F532A124D6881477D479682EE4A">
    <w:name w:val="28F98F532A124D6881477D479682EE4A"/>
    <w:rsid w:val="009F1749"/>
    <w:pPr>
      <w:spacing w:after="160" w:line="259" w:lineRule="auto"/>
    </w:pPr>
  </w:style>
  <w:style w:type="paragraph" w:customStyle="1" w:styleId="46D9C5A6C185490A89EB0F6DA99C7131">
    <w:name w:val="46D9C5A6C185490A89EB0F6DA99C7131"/>
    <w:rsid w:val="009F1749"/>
    <w:pPr>
      <w:spacing w:after="160" w:line="259" w:lineRule="auto"/>
    </w:pPr>
  </w:style>
  <w:style w:type="paragraph" w:customStyle="1" w:styleId="A777786D39D440E59C5CBAAE16B9E85E">
    <w:name w:val="A777786D39D440E59C5CBAAE16B9E85E"/>
    <w:rsid w:val="009F1749"/>
    <w:pPr>
      <w:spacing w:after="160" w:line="259" w:lineRule="auto"/>
    </w:pPr>
  </w:style>
  <w:style w:type="paragraph" w:customStyle="1" w:styleId="E2DDC0BA103D465882BBF4A3936EE9B5">
    <w:name w:val="E2DDC0BA103D465882BBF4A3936EE9B5"/>
    <w:rsid w:val="009F1749"/>
    <w:pPr>
      <w:spacing w:after="160" w:line="259" w:lineRule="auto"/>
    </w:pPr>
  </w:style>
  <w:style w:type="paragraph" w:customStyle="1" w:styleId="FA0E55045AB842B98AF7EA8BDB93FE34">
    <w:name w:val="FA0E55045AB842B98AF7EA8BDB93FE34"/>
    <w:rsid w:val="009F1749"/>
    <w:pPr>
      <w:spacing w:after="160" w:line="259" w:lineRule="auto"/>
    </w:pPr>
  </w:style>
  <w:style w:type="paragraph" w:customStyle="1" w:styleId="20D92969299044D199BCE22A3D3B83DF">
    <w:name w:val="20D92969299044D199BCE22A3D3B83DF"/>
    <w:rsid w:val="009F1749"/>
    <w:pPr>
      <w:spacing w:after="160" w:line="259" w:lineRule="auto"/>
    </w:pPr>
  </w:style>
  <w:style w:type="paragraph" w:customStyle="1" w:styleId="0899394C4E09498388AD081A3609F290">
    <w:name w:val="0899394C4E09498388AD081A3609F290"/>
    <w:rsid w:val="009F1749"/>
    <w:pPr>
      <w:spacing w:after="160" w:line="259" w:lineRule="auto"/>
    </w:pPr>
  </w:style>
  <w:style w:type="paragraph" w:customStyle="1" w:styleId="188CB4D547954FD7986812E41B938CB1">
    <w:name w:val="188CB4D547954FD7986812E41B938CB1"/>
    <w:rsid w:val="009F1749"/>
    <w:pPr>
      <w:spacing w:after="160" w:line="259" w:lineRule="auto"/>
    </w:pPr>
  </w:style>
  <w:style w:type="paragraph" w:customStyle="1" w:styleId="83D403553F1F41B98D9995364854111C">
    <w:name w:val="83D403553F1F41B98D9995364854111C"/>
    <w:rsid w:val="009F1749"/>
    <w:pPr>
      <w:spacing w:after="160" w:line="259" w:lineRule="auto"/>
    </w:pPr>
  </w:style>
  <w:style w:type="paragraph" w:customStyle="1" w:styleId="7F53D2C0C6854D3E89ABB18B3F01956E">
    <w:name w:val="7F53D2C0C6854D3E89ABB18B3F01956E"/>
    <w:rsid w:val="009F1749"/>
    <w:pPr>
      <w:spacing w:after="160" w:line="259" w:lineRule="auto"/>
    </w:pPr>
  </w:style>
  <w:style w:type="paragraph" w:customStyle="1" w:styleId="194444A6186E4DEBA8731D9713AA6CB0">
    <w:name w:val="194444A6186E4DEBA8731D9713AA6CB0"/>
    <w:rsid w:val="009F1749"/>
    <w:pPr>
      <w:spacing w:after="160" w:line="259" w:lineRule="auto"/>
    </w:pPr>
  </w:style>
  <w:style w:type="paragraph" w:customStyle="1" w:styleId="A5321CD1C86041F7B8D62D95F3EAA10C">
    <w:name w:val="A5321CD1C86041F7B8D62D95F3EAA10C"/>
    <w:rsid w:val="009F1749"/>
    <w:pPr>
      <w:spacing w:after="160" w:line="259" w:lineRule="auto"/>
    </w:pPr>
  </w:style>
  <w:style w:type="paragraph" w:customStyle="1" w:styleId="EF5AF8039FF44CD8AA592297E96BB561">
    <w:name w:val="EF5AF8039FF44CD8AA592297E96BB561"/>
    <w:rsid w:val="009F1749"/>
    <w:pPr>
      <w:spacing w:after="160" w:line="259" w:lineRule="auto"/>
    </w:pPr>
  </w:style>
  <w:style w:type="paragraph" w:customStyle="1" w:styleId="8766906DC04B457FBEE81FB656543A56">
    <w:name w:val="8766906DC04B457FBEE81FB656543A56"/>
    <w:rsid w:val="009F1749"/>
    <w:pPr>
      <w:spacing w:after="160" w:line="259" w:lineRule="auto"/>
    </w:pPr>
  </w:style>
  <w:style w:type="paragraph" w:customStyle="1" w:styleId="0CEA459D859C48C0824E893AB6642A29">
    <w:name w:val="0CEA459D859C48C0824E893AB6642A29"/>
    <w:rsid w:val="009F1749"/>
    <w:pPr>
      <w:spacing w:after="160" w:line="259" w:lineRule="auto"/>
    </w:pPr>
  </w:style>
  <w:style w:type="paragraph" w:customStyle="1" w:styleId="AC576796B316460693CB73EA7F46B82D">
    <w:name w:val="AC576796B316460693CB73EA7F46B82D"/>
    <w:rsid w:val="009F1749"/>
    <w:pPr>
      <w:spacing w:after="160" w:line="259" w:lineRule="auto"/>
    </w:pPr>
  </w:style>
  <w:style w:type="paragraph" w:customStyle="1" w:styleId="964F3A6114C7412DB41FF015924FE88B">
    <w:name w:val="964F3A6114C7412DB41FF015924FE88B"/>
    <w:rsid w:val="009F1749"/>
    <w:pPr>
      <w:spacing w:after="160" w:line="259" w:lineRule="auto"/>
    </w:pPr>
  </w:style>
  <w:style w:type="paragraph" w:customStyle="1" w:styleId="A050B9C5E5044CB1AE94752F20BDE897">
    <w:name w:val="A050B9C5E5044CB1AE94752F20BDE897"/>
    <w:rsid w:val="009F1749"/>
    <w:pPr>
      <w:spacing w:after="160" w:line="259" w:lineRule="auto"/>
    </w:pPr>
  </w:style>
  <w:style w:type="paragraph" w:customStyle="1" w:styleId="C1AC2E12415A42DB96209ED204AA2E95">
    <w:name w:val="C1AC2E12415A42DB96209ED204AA2E95"/>
    <w:rsid w:val="009F1749"/>
    <w:pPr>
      <w:spacing w:after="160" w:line="259" w:lineRule="auto"/>
    </w:pPr>
  </w:style>
  <w:style w:type="paragraph" w:customStyle="1" w:styleId="BF67B3464C61483ABBC9D623D2E041FC">
    <w:name w:val="BF67B3464C61483ABBC9D623D2E041FC"/>
    <w:rsid w:val="009F1749"/>
    <w:pPr>
      <w:spacing w:after="160" w:line="259" w:lineRule="auto"/>
    </w:pPr>
  </w:style>
  <w:style w:type="paragraph" w:customStyle="1" w:styleId="C6311E20E90047399E018639558535EF">
    <w:name w:val="C6311E20E90047399E018639558535EF"/>
    <w:rsid w:val="009F1749"/>
    <w:pPr>
      <w:spacing w:after="160" w:line="259" w:lineRule="auto"/>
    </w:pPr>
  </w:style>
  <w:style w:type="paragraph" w:customStyle="1" w:styleId="A84BA0539BF84ACD9FC585C458FC0BE8">
    <w:name w:val="A84BA0539BF84ACD9FC585C458FC0BE8"/>
    <w:rsid w:val="009F1749"/>
    <w:pPr>
      <w:spacing w:after="160" w:line="259" w:lineRule="auto"/>
    </w:pPr>
  </w:style>
  <w:style w:type="paragraph" w:customStyle="1" w:styleId="F03E8F6217344464BD2FEABBAEE19607">
    <w:name w:val="F03E8F6217344464BD2FEABBAEE19607"/>
    <w:rsid w:val="009F1749"/>
    <w:pPr>
      <w:spacing w:after="160" w:line="259" w:lineRule="auto"/>
    </w:pPr>
  </w:style>
  <w:style w:type="paragraph" w:customStyle="1" w:styleId="9465516DD18143BEA3DA3042715527E0">
    <w:name w:val="9465516DD18143BEA3DA3042715527E0"/>
    <w:rsid w:val="009F1749"/>
    <w:pPr>
      <w:spacing w:after="160" w:line="259" w:lineRule="auto"/>
    </w:pPr>
  </w:style>
  <w:style w:type="paragraph" w:customStyle="1" w:styleId="3640D160A18A42EFBCD5A0AC85AC1D4A">
    <w:name w:val="3640D160A18A42EFBCD5A0AC85AC1D4A"/>
    <w:rsid w:val="009F1749"/>
    <w:pPr>
      <w:spacing w:after="160" w:line="259" w:lineRule="auto"/>
    </w:pPr>
  </w:style>
  <w:style w:type="paragraph" w:customStyle="1" w:styleId="9C50D2904D4749BA9555F999219F9D18">
    <w:name w:val="9C50D2904D4749BA9555F999219F9D18"/>
    <w:rsid w:val="009F1749"/>
    <w:pPr>
      <w:spacing w:after="160" w:line="259" w:lineRule="auto"/>
    </w:pPr>
  </w:style>
  <w:style w:type="paragraph" w:customStyle="1" w:styleId="DE50FB8CF78A45999C3E3CD892F17D74">
    <w:name w:val="DE50FB8CF78A45999C3E3CD892F17D74"/>
    <w:rsid w:val="009F1749"/>
    <w:pPr>
      <w:spacing w:after="160" w:line="259" w:lineRule="auto"/>
    </w:pPr>
  </w:style>
  <w:style w:type="paragraph" w:customStyle="1" w:styleId="3A708BA0BA194FA79247C41022A83D73">
    <w:name w:val="3A708BA0BA194FA79247C41022A83D73"/>
    <w:rsid w:val="009F1749"/>
    <w:pPr>
      <w:spacing w:after="160" w:line="259" w:lineRule="auto"/>
    </w:pPr>
  </w:style>
  <w:style w:type="paragraph" w:customStyle="1" w:styleId="74DFAF3B43034BA8869874B798547515">
    <w:name w:val="74DFAF3B43034BA8869874B798547515"/>
    <w:rsid w:val="009F1749"/>
    <w:pPr>
      <w:spacing w:after="160" w:line="259" w:lineRule="auto"/>
    </w:pPr>
  </w:style>
  <w:style w:type="paragraph" w:customStyle="1" w:styleId="7397A909FFAC4E7BBC2423FE6B03F1DB">
    <w:name w:val="7397A909FFAC4E7BBC2423FE6B03F1DB"/>
    <w:rsid w:val="009F1749"/>
    <w:pPr>
      <w:spacing w:after="160" w:line="259" w:lineRule="auto"/>
    </w:pPr>
  </w:style>
  <w:style w:type="paragraph" w:customStyle="1" w:styleId="63505ACF4BEF45599521AE734350E2B7">
    <w:name w:val="63505ACF4BEF45599521AE734350E2B7"/>
    <w:rsid w:val="009F1749"/>
    <w:pPr>
      <w:spacing w:after="160" w:line="259" w:lineRule="auto"/>
    </w:pPr>
  </w:style>
  <w:style w:type="paragraph" w:customStyle="1" w:styleId="DAF8481D7568427CBC2FA421E04B526B">
    <w:name w:val="DAF8481D7568427CBC2FA421E04B526B"/>
    <w:rsid w:val="009F1749"/>
    <w:pPr>
      <w:spacing w:after="160" w:line="259" w:lineRule="auto"/>
    </w:pPr>
  </w:style>
  <w:style w:type="paragraph" w:customStyle="1" w:styleId="E23121CE17574E719D106B6B958A8069">
    <w:name w:val="E23121CE17574E719D106B6B958A8069"/>
    <w:rsid w:val="009F1749"/>
    <w:pPr>
      <w:spacing w:after="160" w:line="259" w:lineRule="auto"/>
    </w:pPr>
  </w:style>
  <w:style w:type="paragraph" w:customStyle="1" w:styleId="9F242FE520484157854306572D363CDB">
    <w:name w:val="9F242FE520484157854306572D363CDB"/>
    <w:rsid w:val="009F1749"/>
    <w:pPr>
      <w:spacing w:after="160" w:line="259" w:lineRule="auto"/>
    </w:pPr>
  </w:style>
  <w:style w:type="paragraph" w:customStyle="1" w:styleId="7967B8FD9C8B4318ADD01E0268BB9D13">
    <w:name w:val="7967B8FD9C8B4318ADD01E0268BB9D13"/>
    <w:rsid w:val="009F1749"/>
    <w:pPr>
      <w:spacing w:after="160" w:line="259" w:lineRule="auto"/>
    </w:pPr>
  </w:style>
  <w:style w:type="paragraph" w:customStyle="1" w:styleId="DF68B43BE9F646FF89C6DAD619B94A01">
    <w:name w:val="DF68B43BE9F646FF89C6DAD619B94A01"/>
    <w:rsid w:val="009F1749"/>
    <w:pPr>
      <w:spacing w:after="160" w:line="259" w:lineRule="auto"/>
    </w:pPr>
  </w:style>
  <w:style w:type="paragraph" w:customStyle="1" w:styleId="58FB407BF9184CED8A16B4121ACCDDA1">
    <w:name w:val="58FB407BF9184CED8A16B4121ACCDDA1"/>
    <w:rsid w:val="009F1749"/>
    <w:pPr>
      <w:spacing w:after="160" w:line="259" w:lineRule="auto"/>
    </w:pPr>
  </w:style>
  <w:style w:type="paragraph" w:customStyle="1" w:styleId="A38545B114C848688B4CA536FDE1C646">
    <w:name w:val="A38545B114C848688B4CA536FDE1C646"/>
    <w:rsid w:val="009F1749"/>
    <w:pPr>
      <w:spacing w:after="160" w:line="259" w:lineRule="auto"/>
    </w:pPr>
  </w:style>
  <w:style w:type="paragraph" w:customStyle="1" w:styleId="D1975B5EC9734FD49F98991BBF51D8B3">
    <w:name w:val="D1975B5EC9734FD49F98991BBF51D8B3"/>
    <w:rsid w:val="009F1749"/>
    <w:pPr>
      <w:spacing w:after="160" w:line="259" w:lineRule="auto"/>
    </w:pPr>
  </w:style>
  <w:style w:type="paragraph" w:customStyle="1" w:styleId="D3FC691E7673492EB358FB82BC7A759A">
    <w:name w:val="D3FC691E7673492EB358FB82BC7A759A"/>
    <w:rsid w:val="009F1749"/>
    <w:pPr>
      <w:spacing w:after="160" w:line="259" w:lineRule="auto"/>
    </w:pPr>
  </w:style>
  <w:style w:type="paragraph" w:customStyle="1" w:styleId="4FFBB7610A9B4504945736FCE02F80B4">
    <w:name w:val="4FFBB7610A9B4504945736FCE02F80B4"/>
    <w:rsid w:val="009F1749"/>
    <w:pPr>
      <w:spacing w:after="160" w:line="259" w:lineRule="auto"/>
    </w:pPr>
  </w:style>
  <w:style w:type="paragraph" w:customStyle="1" w:styleId="E863996A5DC04231B0AC5E4CF2D0358A">
    <w:name w:val="E863996A5DC04231B0AC5E4CF2D0358A"/>
    <w:rsid w:val="009F1749"/>
    <w:pPr>
      <w:spacing w:after="160" w:line="259" w:lineRule="auto"/>
    </w:pPr>
  </w:style>
  <w:style w:type="paragraph" w:customStyle="1" w:styleId="2E48109A452545A9BF7CC917F553A8EF">
    <w:name w:val="2E48109A452545A9BF7CC917F553A8EF"/>
    <w:rsid w:val="009F1749"/>
    <w:pPr>
      <w:spacing w:after="160" w:line="259" w:lineRule="auto"/>
    </w:pPr>
  </w:style>
  <w:style w:type="paragraph" w:customStyle="1" w:styleId="F32D470A9C304841A1A062112201C012">
    <w:name w:val="F32D470A9C304841A1A062112201C012"/>
    <w:rsid w:val="009F1749"/>
    <w:pPr>
      <w:spacing w:after="160" w:line="259" w:lineRule="auto"/>
    </w:pPr>
  </w:style>
  <w:style w:type="paragraph" w:customStyle="1" w:styleId="B03ECB3CB08042C7A82CE522B22810D4">
    <w:name w:val="B03ECB3CB08042C7A82CE522B22810D4"/>
    <w:rsid w:val="009F1749"/>
    <w:pPr>
      <w:spacing w:after="160" w:line="259" w:lineRule="auto"/>
    </w:pPr>
  </w:style>
  <w:style w:type="paragraph" w:customStyle="1" w:styleId="C1092D2F8D104B43ABAA092FA99D6D65">
    <w:name w:val="C1092D2F8D104B43ABAA092FA99D6D65"/>
    <w:rsid w:val="009F1749"/>
    <w:pPr>
      <w:spacing w:after="160" w:line="259" w:lineRule="auto"/>
    </w:pPr>
  </w:style>
  <w:style w:type="paragraph" w:customStyle="1" w:styleId="FC2131D0C14A40BB887C12BF78106242">
    <w:name w:val="FC2131D0C14A40BB887C12BF78106242"/>
    <w:rsid w:val="009F1749"/>
    <w:pPr>
      <w:spacing w:after="160" w:line="259" w:lineRule="auto"/>
    </w:pPr>
  </w:style>
  <w:style w:type="paragraph" w:customStyle="1" w:styleId="DA99A28086B24AC2850998D80D48997B">
    <w:name w:val="DA99A28086B24AC2850998D80D48997B"/>
    <w:rsid w:val="009F1749"/>
    <w:pPr>
      <w:spacing w:after="160" w:line="259" w:lineRule="auto"/>
    </w:pPr>
  </w:style>
  <w:style w:type="paragraph" w:customStyle="1" w:styleId="0893DCB10D4045B8A2F3403B0670D2F2">
    <w:name w:val="0893DCB10D4045B8A2F3403B0670D2F2"/>
    <w:rsid w:val="009F1749"/>
    <w:pPr>
      <w:spacing w:after="160" w:line="259" w:lineRule="auto"/>
    </w:pPr>
  </w:style>
  <w:style w:type="paragraph" w:customStyle="1" w:styleId="2CA005B7FD2E44509AFB33A3F6F1056E">
    <w:name w:val="2CA005B7FD2E44509AFB33A3F6F1056E"/>
    <w:rsid w:val="009F1749"/>
    <w:pPr>
      <w:spacing w:after="160" w:line="259" w:lineRule="auto"/>
    </w:pPr>
  </w:style>
  <w:style w:type="paragraph" w:customStyle="1" w:styleId="1EF2979FE45F43FF92AA776D0C860C5D">
    <w:name w:val="1EF2979FE45F43FF92AA776D0C860C5D"/>
    <w:rsid w:val="009F1749"/>
    <w:pPr>
      <w:spacing w:after="160" w:line="259" w:lineRule="auto"/>
    </w:pPr>
  </w:style>
  <w:style w:type="paragraph" w:customStyle="1" w:styleId="1EFFF392E23948F2AFDBE7007ED7699A">
    <w:name w:val="1EFFF392E23948F2AFDBE7007ED7699A"/>
    <w:rsid w:val="009F1749"/>
    <w:pPr>
      <w:spacing w:after="160" w:line="259" w:lineRule="auto"/>
    </w:pPr>
  </w:style>
  <w:style w:type="paragraph" w:customStyle="1" w:styleId="73D5D05BC2994AF3AC640105C848765A">
    <w:name w:val="73D5D05BC2994AF3AC640105C848765A"/>
    <w:rsid w:val="009F1749"/>
    <w:pPr>
      <w:spacing w:after="160" w:line="259" w:lineRule="auto"/>
    </w:pPr>
  </w:style>
  <w:style w:type="paragraph" w:customStyle="1" w:styleId="613D56C4E14F4F5BA137D2C730B44D45">
    <w:name w:val="613D56C4E14F4F5BA137D2C730B44D45"/>
    <w:rsid w:val="009F1749"/>
    <w:pPr>
      <w:spacing w:after="160" w:line="259" w:lineRule="auto"/>
    </w:pPr>
  </w:style>
  <w:style w:type="paragraph" w:customStyle="1" w:styleId="BB58BF7146D14803A6E6128D1469BD6C">
    <w:name w:val="BB58BF7146D14803A6E6128D1469BD6C"/>
    <w:rsid w:val="009F1749"/>
    <w:pPr>
      <w:spacing w:after="160" w:line="259" w:lineRule="auto"/>
    </w:pPr>
  </w:style>
  <w:style w:type="paragraph" w:customStyle="1" w:styleId="A96A9B963A3945698ED4C0C23C1B3635">
    <w:name w:val="A96A9B963A3945698ED4C0C23C1B3635"/>
    <w:rsid w:val="009F1749"/>
    <w:pPr>
      <w:spacing w:after="160" w:line="259" w:lineRule="auto"/>
    </w:pPr>
  </w:style>
  <w:style w:type="paragraph" w:customStyle="1" w:styleId="518F383BFE5B488886F00D4B6440456A">
    <w:name w:val="518F383BFE5B488886F00D4B6440456A"/>
    <w:rsid w:val="009F1749"/>
    <w:pPr>
      <w:spacing w:after="160" w:line="259" w:lineRule="auto"/>
    </w:pPr>
  </w:style>
  <w:style w:type="paragraph" w:customStyle="1" w:styleId="C3B10444FB48463A87FDF08DAB8609C9">
    <w:name w:val="C3B10444FB48463A87FDF08DAB8609C9"/>
    <w:rsid w:val="009F1749"/>
    <w:pPr>
      <w:spacing w:after="160" w:line="259" w:lineRule="auto"/>
    </w:pPr>
  </w:style>
  <w:style w:type="paragraph" w:customStyle="1" w:styleId="C6258F9ACEF949CDAC205D2D393ACB0D">
    <w:name w:val="C6258F9ACEF949CDAC205D2D393ACB0D"/>
    <w:rsid w:val="009F1749"/>
    <w:pPr>
      <w:spacing w:after="160" w:line="259" w:lineRule="auto"/>
    </w:pPr>
  </w:style>
  <w:style w:type="paragraph" w:customStyle="1" w:styleId="769EA8E3975B43908ACE3AB02FA05AAD">
    <w:name w:val="769EA8E3975B43908ACE3AB02FA05AAD"/>
    <w:rsid w:val="009F1749"/>
    <w:pPr>
      <w:spacing w:after="160" w:line="259" w:lineRule="auto"/>
    </w:pPr>
  </w:style>
  <w:style w:type="paragraph" w:customStyle="1" w:styleId="22F22D9B80C74F2D8C579295B99CDA04">
    <w:name w:val="22F22D9B80C74F2D8C579295B99CDA04"/>
    <w:rsid w:val="009F1749"/>
    <w:pPr>
      <w:spacing w:after="160" w:line="259" w:lineRule="auto"/>
    </w:pPr>
  </w:style>
  <w:style w:type="paragraph" w:customStyle="1" w:styleId="0285F78CA5B24DBC8F0709A14A29437E">
    <w:name w:val="0285F78CA5B24DBC8F0709A14A29437E"/>
    <w:rsid w:val="009F1749"/>
    <w:pPr>
      <w:spacing w:after="160" w:line="259" w:lineRule="auto"/>
    </w:pPr>
  </w:style>
  <w:style w:type="paragraph" w:customStyle="1" w:styleId="5F933CF73133427B9432E7506F67C9CE">
    <w:name w:val="5F933CF73133427B9432E7506F67C9CE"/>
    <w:rsid w:val="009F1749"/>
    <w:pPr>
      <w:spacing w:after="160" w:line="259" w:lineRule="auto"/>
    </w:pPr>
  </w:style>
  <w:style w:type="paragraph" w:customStyle="1" w:styleId="D2FA0E8A2EF84DB897421424EC91CA4F">
    <w:name w:val="D2FA0E8A2EF84DB897421424EC91CA4F"/>
    <w:rsid w:val="009F1749"/>
    <w:pPr>
      <w:spacing w:after="160" w:line="259" w:lineRule="auto"/>
    </w:pPr>
  </w:style>
  <w:style w:type="paragraph" w:customStyle="1" w:styleId="D180C4D225794B3F8CC2B6F3A66EEA89">
    <w:name w:val="D180C4D225794B3F8CC2B6F3A66EEA89"/>
    <w:rsid w:val="009F1749"/>
    <w:pPr>
      <w:spacing w:after="160" w:line="259" w:lineRule="auto"/>
    </w:pPr>
  </w:style>
  <w:style w:type="paragraph" w:customStyle="1" w:styleId="5AB55FBF36D14C06A50E1251CE8536E1">
    <w:name w:val="5AB55FBF36D14C06A50E1251CE8536E1"/>
    <w:rsid w:val="009F1749"/>
    <w:pPr>
      <w:spacing w:after="160" w:line="259" w:lineRule="auto"/>
    </w:pPr>
  </w:style>
  <w:style w:type="paragraph" w:customStyle="1" w:styleId="9FE41C83E6674C28835DA28BCED741C8">
    <w:name w:val="9FE41C83E6674C28835DA28BCED741C8"/>
    <w:rsid w:val="009F1749"/>
    <w:pPr>
      <w:spacing w:after="160" w:line="259" w:lineRule="auto"/>
    </w:pPr>
  </w:style>
  <w:style w:type="paragraph" w:customStyle="1" w:styleId="31B477FF713C48C9821BC35124A45A34">
    <w:name w:val="31B477FF713C48C9821BC35124A45A34"/>
    <w:rsid w:val="009F1749"/>
    <w:pPr>
      <w:spacing w:after="160" w:line="259" w:lineRule="auto"/>
    </w:pPr>
  </w:style>
  <w:style w:type="paragraph" w:customStyle="1" w:styleId="23749DA0A7CC42DEB352611706ED75C9">
    <w:name w:val="23749DA0A7CC42DEB352611706ED75C9"/>
    <w:rsid w:val="009F1749"/>
    <w:pPr>
      <w:spacing w:after="160" w:line="259" w:lineRule="auto"/>
    </w:pPr>
  </w:style>
  <w:style w:type="paragraph" w:customStyle="1" w:styleId="268711500DDD4B269EA3C96CCA54AB27">
    <w:name w:val="268711500DDD4B269EA3C96CCA54AB27"/>
    <w:rsid w:val="009F1749"/>
    <w:pPr>
      <w:spacing w:after="160" w:line="259" w:lineRule="auto"/>
    </w:pPr>
  </w:style>
  <w:style w:type="paragraph" w:customStyle="1" w:styleId="F583D6C973284486B9B13532781DBCCD">
    <w:name w:val="F583D6C973284486B9B13532781DBCCD"/>
    <w:rsid w:val="009F1749"/>
    <w:pPr>
      <w:spacing w:after="160" w:line="259" w:lineRule="auto"/>
    </w:pPr>
  </w:style>
  <w:style w:type="paragraph" w:customStyle="1" w:styleId="8F3F5002017C4A058DD2B63C5C8475E2">
    <w:name w:val="8F3F5002017C4A058DD2B63C5C8475E2"/>
    <w:rsid w:val="009F1749"/>
    <w:pPr>
      <w:spacing w:after="160" w:line="259" w:lineRule="auto"/>
    </w:pPr>
  </w:style>
  <w:style w:type="paragraph" w:customStyle="1" w:styleId="D27A7F74E0724219992095C1378325C1">
    <w:name w:val="D27A7F74E0724219992095C1378325C1"/>
    <w:rsid w:val="009F1749"/>
    <w:pPr>
      <w:spacing w:after="160" w:line="259" w:lineRule="auto"/>
    </w:pPr>
  </w:style>
  <w:style w:type="paragraph" w:customStyle="1" w:styleId="999ABAA013D64280BA1324A777E984E1">
    <w:name w:val="999ABAA013D64280BA1324A777E984E1"/>
    <w:rsid w:val="009F1749"/>
    <w:pPr>
      <w:spacing w:after="160" w:line="259" w:lineRule="auto"/>
    </w:pPr>
  </w:style>
  <w:style w:type="paragraph" w:customStyle="1" w:styleId="BED05F547BFA435D9B397986ECFE5710">
    <w:name w:val="BED05F547BFA435D9B397986ECFE5710"/>
    <w:rsid w:val="009F1749"/>
    <w:pPr>
      <w:spacing w:after="160" w:line="259" w:lineRule="auto"/>
    </w:pPr>
  </w:style>
  <w:style w:type="paragraph" w:customStyle="1" w:styleId="2A793CC90E6248E59FAE9642A32D310C">
    <w:name w:val="2A793CC90E6248E59FAE9642A32D310C"/>
    <w:rsid w:val="009F1749"/>
    <w:pPr>
      <w:spacing w:after="160" w:line="259" w:lineRule="auto"/>
    </w:pPr>
  </w:style>
  <w:style w:type="paragraph" w:customStyle="1" w:styleId="82F291775C9B479EAF7085D0636B3565">
    <w:name w:val="82F291775C9B479EAF7085D0636B3565"/>
    <w:rsid w:val="009F1749"/>
    <w:pPr>
      <w:spacing w:after="160" w:line="259" w:lineRule="auto"/>
    </w:pPr>
  </w:style>
  <w:style w:type="paragraph" w:customStyle="1" w:styleId="8B64089C5E7B4A8AABCBE170751DEA45">
    <w:name w:val="8B64089C5E7B4A8AABCBE170751DEA45"/>
    <w:rsid w:val="009F1749"/>
    <w:pPr>
      <w:spacing w:after="160" w:line="259" w:lineRule="auto"/>
    </w:pPr>
  </w:style>
  <w:style w:type="paragraph" w:customStyle="1" w:styleId="3BA5121D2B1C4DD6A8CE9B8416041B96">
    <w:name w:val="3BA5121D2B1C4DD6A8CE9B8416041B96"/>
    <w:rsid w:val="009F1749"/>
    <w:pPr>
      <w:spacing w:after="160" w:line="259" w:lineRule="auto"/>
    </w:pPr>
  </w:style>
  <w:style w:type="paragraph" w:customStyle="1" w:styleId="E634939BD73D44D098E5A48D20DC7199">
    <w:name w:val="E634939BD73D44D098E5A48D20DC7199"/>
    <w:rsid w:val="009F1749"/>
    <w:pPr>
      <w:spacing w:after="160" w:line="259" w:lineRule="auto"/>
    </w:pPr>
  </w:style>
  <w:style w:type="paragraph" w:customStyle="1" w:styleId="6267DE30C0BA42DEB85F2DBE84447CD4">
    <w:name w:val="6267DE30C0BA42DEB85F2DBE84447CD4"/>
    <w:rsid w:val="009F1749"/>
    <w:pPr>
      <w:spacing w:after="160" w:line="259" w:lineRule="auto"/>
    </w:pPr>
  </w:style>
  <w:style w:type="paragraph" w:customStyle="1" w:styleId="D00280C35D584AEDB459171FB5A30AF2">
    <w:name w:val="D00280C35D584AEDB459171FB5A30AF2"/>
    <w:rsid w:val="009F1749"/>
    <w:pPr>
      <w:spacing w:after="160" w:line="259" w:lineRule="auto"/>
    </w:pPr>
  </w:style>
  <w:style w:type="paragraph" w:customStyle="1" w:styleId="9957125AE8CF4671852F0BAE44A40346">
    <w:name w:val="9957125AE8CF4671852F0BAE44A40346"/>
    <w:rsid w:val="009F1749"/>
    <w:pPr>
      <w:spacing w:after="160" w:line="259" w:lineRule="auto"/>
    </w:pPr>
  </w:style>
  <w:style w:type="paragraph" w:customStyle="1" w:styleId="2C3175C1910541DB8A460DBBA8A3FE1E">
    <w:name w:val="2C3175C1910541DB8A460DBBA8A3FE1E"/>
    <w:rsid w:val="009F1749"/>
    <w:pPr>
      <w:spacing w:after="160" w:line="259" w:lineRule="auto"/>
    </w:pPr>
  </w:style>
  <w:style w:type="paragraph" w:customStyle="1" w:styleId="F27A380F22F7453CA7A4C64D7B9E7029">
    <w:name w:val="F27A380F22F7453CA7A4C64D7B9E7029"/>
    <w:rsid w:val="009F1749"/>
    <w:pPr>
      <w:spacing w:after="160" w:line="259" w:lineRule="auto"/>
    </w:pPr>
  </w:style>
  <w:style w:type="paragraph" w:customStyle="1" w:styleId="68AC7F93C06F4B6B9CB2C5388C894FD6">
    <w:name w:val="68AC7F93C06F4B6B9CB2C5388C894FD6"/>
    <w:rsid w:val="009F1749"/>
    <w:pPr>
      <w:spacing w:after="160" w:line="259" w:lineRule="auto"/>
    </w:pPr>
  </w:style>
  <w:style w:type="paragraph" w:customStyle="1" w:styleId="990FC5E92DCA472C82A324BDA0BDAFB9">
    <w:name w:val="990FC5E92DCA472C82A324BDA0BDAFB9"/>
    <w:rsid w:val="009F1749"/>
    <w:pPr>
      <w:spacing w:after="160" w:line="259" w:lineRule="auto"/>
    </w:pPr>
  </w:style>
  <w:style w:type="paragraph" w:customStyle="1" w:styleId="28BFB6E4F4DA4E6CBB17463D74653CD5">
    <w:name w:val="28BFB6E4F4DA4E6CBB17463D74653CD5"/>
    <w:rsid w:val="009F1749"/>
    <w:pPr>
      <w:spacing w:after="160" w:line="259" w:lineRule="auto"/>
    </w:pPr>
  </w:style>
  <w:style w:type="paragraph" w:customStyle="1" w:styleId="134579C928CA4DD1AE962B6C5762BD76">
    <w:name w:val="134579C928CA4DD1AE962B6C5762BD76"/>
    <w:rsid w:val="009F1749"/>
    <w:pPr>
      <w:spacing w:after="160" w:line="259" w:lineRule="auto"/>
    </w:pPr>
  </w:style>
  <w:style w:type="paragraph" w:customStyle="1" w:styleId="74DFA62079E14649B961DEA7A6B4C77D">
    <w:name w:val="74DFA62079E14649B961DEA7A6B4C77D"/>
    <w:rsid w:val="009F1749"/>
    <w:pPr>
      <w:spacing w:after="160" w:line="259" w:lineRule="auto"/>
    </w:pPr>
  </w:style>
  <w:style w:type="paragraph" w:customStyle="1" w:styleId="657486498BC44FE399EFBC6D92F5C52B">
    <w:name w:val="657486498BC44FE399EFBC6D92F5C52B"/>
    <w:rsid w:val="009F1749"/>
    <w:pPr>
      <w:spacing w:after="160" w:line="259" w:lineRule="auto"/>
    </w:pPr>
  </w:style>
  <w:style w:type="paragraph" w:customStyle="1" w:styleId="9EFD25C417A14D14AF192583CAFB7BA7">
    <w:name w:val="9EFD25C417A14D14AF192583CAFB7BA7"/>
    <w:rsid w:val="009F1749"/>
    <w:pPr>
      <w:spacing w:after="160" w:line="259" w:lineRule="auto"/>
    </w:pPr>
  </w:style>
  <w:style w:type="paragraph" w:customStyle="1" w:styleId="D57E0016CEE74E2E8497571B6537DA91">
    <w:name w:val="D57E0016CEE74E2E8497571B6537DA91"/>
    <w:rsid w:val="009F1749"/>
    <w:pPr>
      <w:spacing w:after="160" w:line="259" w:lineRule="auto"/>
    </w:pPr>
  </w:style>
  <w:style w:type="paragraph" w:customStyle="1" w:styleId="00E9DCC7A47B463890FFBB9FE88D01CE">
    <w:name w:val="00E9DCC7A47B463890FFBB9FE88D01CE"/>
    <w:rsid w:val="009F1749"/>
    <w:pPr>
      <w:spacing w:after="160" w:line="259" w:lineRule="auto"/>
    </w:pPr>
  </w:style>
  <w:style w:type="paragraph" w:customStyle="1" w:styleId="D74A6FE0BAD446269BE57251FCA2641E">
    <w:name w:val="D74A6FE0BAD446269BE57251FCA2641E"/>
    <w:rsid w:val="009F1749"/>
    <w:pPr>
      <w:spacing w:after="160" w:line="259" w:lineRule="auto"/>
    </w:pPr>
  </w:style>
  <w:style w:type="paragraph" w:customStyle="1" w:styleId="5A6EDFC9762A44418552228B5ECAFE02">
    <w:name w:val="5A6EDFC9762A44418552228B5ECAFE02"/>
    <w:rsid w:val="009F1749"/>
    <w:pPr>
      <w:spacing w:after="160" w:line="259" w:lineRule="auto"/>
    </w:pPr>
  </w:style>
  <w:style w:type="paragraph" w:customStyle="1" w:styleId="4222A86226AB4A19836124498BF8C887">
    <w:name w:val="4222A86226AB4A19836124498BF8C887"/>
    <w:rsid w:val="009F1749"/>
    <w:pPr>
      <w:spacing w:after="160" w:line="259" w:lineRule="auto"/>
    </w:pPr>
  </w:style>
  <w:style w:type="paragraph" w:customStyle="1" w:styleId="1B6A67274E2D4BAB9140AD85DE4B4332">
    <w:name w:val="1B6A67274E2D4BAB9140AD85DE4B4332"/>
    <w:rsid w:val="009F1749"/>
    <w:pPr>
      <w:spacing w:after="160" w:line="259" w:lineRule="auto"/>
    </w:pPr>
  </w:style>
  <w:style w:type="paragraph" w:customStyle="1" w:styleId="5B19DFBAF03F462DAEE35476F7438BD5">
    <w:name w:val="5B19DFBAF03F462DAEE35476F7438BD5"/>
    <w:rsid w:val="009F1749"/>
    <w:pPr>
      <w:spacing w:after="160" w:line="259" w:lineRule="auto"/>
    </w:pPr>
  </w:style>
  <w:style w:type="paragraph" w:customStyle="1" w:styleId="C508A65654BE4051AEE204211E9C26E2">
    <w:name w:val="C508A65654BE4051AEE204211E9C26E2"/>
    <w:rsid w:val="009F1749"/>
    <w:pPr>
      <w:spacing w:after="160" w:line="259" w:lineRule="auto"/>
    </w:pPr>
  </w:style>
  <w:style w:type="paragraph" w:customStyle="1" w:styleId="BD6C40E28A274DCEADCE1F06D34BB178">
    <w:name w:val="BD6C40E28A274DCEADCE1F06D34BB178"/>
    <w:rsid w:val="009F1749"/>
    <w:pPr>
      <w:spacing w:after="160" w:line="259" w:lineRule="auto"/>
    </w:pPr>
  </w:style>
  <w:style w:type="paragraph" w:customStyle="1" w:styleId="A4821BC5578F4681B6309265F2B7DE81">
    <w:name w:val="A4821BC5578F4681B6309265F2B7DE81"/>
    <w:rsid w:val="009F1749"/>
    <w:pPr>
      <w:spacing w:after="160" w:line="259" w:lineRule="auto"/>
    </w:pPr>
  </w:style>
  <w:style w:type="paragraph" w:customStyle="1" w:styleId="EBFE228E9C3C4B45B5CBCE2ECB91BE5E">
    <w:name w:val="EBFE228E9C3C4B45B5CBCE2ECB91BE5E"/>
    <w:rsid w:val="009F1749"/>
    <w:pPr>
      <w:spacing w:after="160" w:line="259" w:lineRule="auto"/>
    </w:pPr>
  </w:style>
  <w:style w:type="paragraph" w:customStyle="1" w:styleId="4DCDA9EEAD0E4004A121E1BCF0CDEBF7">
    <w:name w:val="4DCDA9EEAD0E4004A121E1BCF0CDEBF7"/>
    <w:rsid w:val="009F1749"/>
    <w:pPr>
      <w:spacing w:after="160" w:line="259" w:lineRule="auto"/>
    </w:pPr>
  </w:style>
  <w:style w:type="paragraph" w:customStyle="1" w:styleId="652F47FD0B0F4C6B953100F36257A7DF">
    <w:name w:val="652F47FD0B0F4C6B953100F36257A7DF"/>
    <w:rsid w:val="009F1749"/>
    <w:pPr>
      <w:spacing w:after="160" w:line="259" w:lineRule="auto"/>
    </w:pPr>
  </w:style>
  <w:style w:type="paragraph" w:customStyle="1" w:styleId="E3F4750CD6B64F28A5F4333B6A2F28C6">
    <w:name w:val="E3F4750CD6B64F28A5F4333B6A2F28C6"/>
    <w:rsid w:val="009F1749"/>
    <w:pPr>
      <w:spacing w:after="160" w:line="259" w:lineRule="auto"/>
    </w:pPr>
  </w:style>
  <w:style w:type="paragraph" w:customStyle="1" w:styleId="F001AFAFA27C45F59721855C3BBC99C5">
    <w:name w:val="F001AFAFA27C45F59721855C3BBC99C5"/>
    <w:rsid w:val="009F1749"/>
    <w:pPr>
      <w:spacing w:after="160" w:line="259" w:lineRule="auto"/>
    </w:pPr>
  </w:style>
  <w:style w:type="paragraph" w:customStyle="1" w:styleId="5F2E684B60914331AC865FCCC9234CD6">
    <w:name w:val="5F2E684B60914331AC865FCCC9234CD6"/>
    <w:rsid w:val="009F1749"/>
    <w:pPr>
      <w:spacing w:after="160" w:line="259" w:lineRule="auto"/>
    </w:pPr>
  </w:style>
  <w:style w:type="paragraph" w:customStyle="1" w:styleId="CD660204560C4157937B7A172530F4D8">
    <w:name w:val="CD660204560C4157937B7A172530F4D8"/>
    <w:rsid w:val="009F1749"/>
    <w:pPr>
      <w:spacing w:after="160" w:line="259" w:lineRule="auto"/>
    </w:pPr>
  </w:style>
  <w:style w:type="paragraph" w:customStyle="1" w:styleId="E191E3988D364205BE1AD10E5DDD3876">
    <w:name w:val="E191E3988D364205BE1AD10E5DDD3876"/>
    <w:rsid w:val="009F1749"/>
    <w:pPr>
      <w:spacing w:after="160" w:line="259" w:lineRule="auto"/>
    </w:pPr>
  </w:style>
  <w:style w:type="paragraph" w:customStyle="1" w:styleId="045B5EBAEEFB4A159DA4D314D60B91EB">
    <w:name w:val="045B5EBAEEFB4A159DA4D314D60B91EB"/>
    <w:rsid w:val="009F1749"/>
    <w:pPr>
      <w:spacing w:after="160" w:line="259" w:lineRule="auto"/>
    </w:pPr>
  </w:style>
  <w:style w:type="paragraph" w:customStyle="1" w:styleId="0B3BBA3320F942219DF99DF087DAE529">
    <w:name w:val="0B3BBA3320F942219DF99DF087DAE529"/>
    <w:rsid w:val="009F1749"/>
    <w:pPr>
      <w:spacing w:after="160" w:line="259" w:lineRule="auto"/>
    </w:pPr>
  </w:style>
  <w:style w:type="paragraph" w:customStyle="1" w:styleId="71933E0A0BAB47DF92C58371C28263B4">
    <w:name w:val="71933E0A0BAB47DF92C58371C28263B4"/>
    <w:rsid w:val="009F1749"/>
    <w:pPr>
      <w:spacing w:after="160" w:line="259" w:lineRule="auto"/>
    </w:pPr>
  </w:style>
  <w:style w:type="paragraph" w:customStyle="1" w:styleId="51F486E99E6D4A4684A9A106D50BF9DD">
    <w:name w:val="51F486E99E6D4A4684A9A106D50BF9DD"/>
    <w:rsid w:val="009F1749"/>
    <w:pPr>
      <w:spacing w:after="160" w:line="259" w:lineRule="auto"/>
    </w:pPr>
  </w:style>
  <w:style w:type="paragraph" w:customStyle="1" w:styleId="D798747D34B149FBBD456E790CD5CB91">
    <w:name w:val="D798747D34B149FBBD456E790CD5CB91"/>
    <w:rsid w:val="009F1749"/>
    <w:pPr>
      <w:spacing w:after="160" w:line="259" w:lineRule="auto"/>
    </w:pPr>
  </w:style>
  <w:style w:type="paragraph" w:customStyle="1" w:styleId="66B492B0495F4028AC20DF0C561BE9D2">
    <w:name w:val="66B492B0495F4028AC20DF0C561BE9D2"/>
    <w:rsid w:val="009F1749"/>
    <w:pPr>
      <w:spacing w:after="160" w:line="259" w:lineRule="auto"/>
    </w:pPr>
  </w:style>
  <w:style w:type="paragraph" w:customStyle="1" w:styleId="33E84DDAFD0244F9906FFEFF3CDA210F">
    <w:name w:val="33E84DDAFD0244F9906FFEFF3CDA210F"/>
    <w:rsid w:val="009F1749"/>
    <w:pPr>
      <w:spacing w:after="160" w:line="259" w:lineRule="auto"/>
    </w:pPr>
  </w:style>
  <w:style w:type="paragraph" w:customStyle="1" w:styleId="72BB68545A194A169C48076B0CED5866">
    <w:name w:val="72BB68545A194A169C48076B0CED5866"/>
    <w:rsid w:val="009F1749"/>
    <w:pPr>
      <w:spacing w:after="160" w:line="259" w:lineRule="auto"/>
    </w:pPr>
  </w:style>
  <w:style w:type="paragraph" w:customStyle="1" w:styleId="099C3B1E63844FCA9A2B103792167462">
    <w:name w:val="099C3B1E63844FCA9A2B103792167462"/>
    <w:rsid w:val="009F1749"/>
    <w:pPr>
      <w:spacing w:after="160" w:line="259" w:lineRule="auto"/>
    </w:pPr>
  </w:style>
  <w:style w:type="paragraph" w:customStyle="1" w:styleId="297171D39FD849EF83714FBD0F4DD1B8">
    <w:name w:val="297171D39FD849EF83714FBD0F4DD1B8"/>
    <w:rsid w:val="009F1749"/>
    <w:pPr>
      <w:spacing w:after="160" w:line="259" w:lineRule="auto"/>
    </w:pPr>
  </w:style>
  <w:style w:type="paragraph" w:customStyle="1" w:styleId="A053190705574339946E160E350002FD">
    <w:name w:val="A053190705574339946E160E350002FD"/>
    <w:rsid w:val="009F1749"/>
    <w:pPr>
      <w:spacing w:after="160" w:line="259" w:lineRule="auto"/>
    </w:pPr>
  </w:style>
  <w:style w:type="paragraph" w:customStyle="1" w:styleId="968CC6AD4F3644D7BA17615A56A36FA8">
    <w:name w:val="968CC6AD4F3644D7BA17615A56A36FA8"/>
    <w:rsid w:val="009F1749"/>
    <w:pPr>
      <w:spacing w:after="160" w:line="259" w:lineRule="auto"/>
    </w:pPr>
  </w:style>
  <w:style w:type="paragraph" w:customStyle="1" w:styleId="73225C805F0145DCB7F0CAEE94352B75">
    <w:name w:val="73225C805F0145DCB7F0CAEE94352B75"/>
    <w:rsid w:val="009F1749"/>
    <w:pPr>
      <w:spacing w:after="160" w:line="259" w:lineRule="auto"/>
    </w:pPr>
  </w:style>
  <w:style w:type="paragraph" w:customStyle="1" w:styleId="244AD3A618F945E38FF550824A6CEE12">
    <w:name w:val="244AD3A618F945E38FF550824A6CEE12"/>
    <w:rsid w:val="009F1749"/>
    <w:pPr>
      <w:spacing w:after="160" w:line="259" w:lineRule="auto"/>
    </w:pPr>
  </w:style>
  <w:style w:type="paragraph" w:customStyle="1" w:styleId="3CE8FACB4EAD4A73A0310B4D5B66E762">
    <w:name w:val="3CE8FACB4EAD4A73A0310B4D5B66E762"/>
    <w:rsid w:val="009F1749"/>
    <w:pPr>
      <w:spacing w:after="160" w:line="259" w:lineRule="auto"/>
    </w:pPr>
  </w:style>
  <w:style w:type="paragraph" w:customStyle="1" w:styleId="58E97F6949C341928CF1F47846503ECC">
    <w:name w:val="58E97F6949C341928CF1F47846503ECC"/>
    <w:rsid w:val="009F1749"/>
    <w:pPr>
      <w:spacing w:after="160" w:line="259" w:lineRule="auto"/>
    </w:pPr>
  </w:style>
  <w:style w:type="paragraph" w:customStyle="1" w:styleId="1A239EC8E5904090AADD553D692E6DD0">
    <w:name w:val="1A239EC8E5904090AADD553D692E6DD0"/>
    <w:rsid w:val="009F1749"/>
    <w:pPr>
      <w:spacing w:after="160" w:line="259" w:lineRule="auto"/>
    </w:pPr>
  </w:style>
  <w:style w:type="paragraph" w:customStyle="1" w:styleId="63F94EF8D53E43AB8878B0851EF80202">
    <w:name w:val="63F94EF8D53E43AB8878B0851EF80202"/>
    <w:rsid w:val="009F1749"/>
    <w:pPr>
      <w:spacing w:after="160" w:line="259" w:lineRule="auto"/>
    </w:pPr>
  </w:style>
  <w:style w:type="paragraph" w:customStyle="1" w:styleId="DD82A29580D843BC92CD0C29CAB4F228">
    <w:name w:val="DD82A29580D843BC92CD0C29CAB4F228"/>
    <w:rsid w:val="009F1749"/>
    <w:pPr>
      <w:spacing w:after="160" w:line="259" w:lineRule="auto"/>
    </w:pPr>
  </w:style>
  <w:style w:type="paragraph" w:customStyle="1" w:styleId="780F9C622F374A27BB2BA4AD66355D1A">
    <w:name w:val="780F9C622F374A27BB2BA4AD66355D1A"/>
    <w:rsid w:val="009F1749"/>
    <w:pPr>
      <w:spacing w:after="160" w:line="259" w:lineRule="auto"/>
    </w:pPr>
  </w:style>
  <w:style w:type="paragraph" w:customStyle="1" w:styleId="4DE132F7BA69497EB33694DCA39281E4">
    <w:name w:val="4DE132F7BA69497EB33694DCA39281E4"/>
    <w:rsid w:val="009F1749"/>
    <w:pPr>
      <w:spacing w:after="160" w:line="259" w:lineRule="auto"/>
    </w:pPr>
  </w:style>
  <w:style w:type="paragraph" w:customStyle="1" w:styleId="BBBF2FC6795446EEBC802C47EA740212">
    <w:name w:val="BBBF2FC6795446EEBC802C47EA740212"/>
    <w:rsid w:val="009F1749"/>
    <w:pPr>
      <w:spacing w:after="160" w:line="259" w:lineRule="auto"/>
    </w:pPr>
  </w:style>
  <w:style w:type="paragraph" w:customStyle="1" w:styleId="458CD4B2E35A42EB80D3EE1A18D4514A">
    <w:name w:val="458CD4B2E35A42EB80D3EE1A18D4514A"/>
    <w:rsid w:val="009F1749"/>
    <w:pPr>
      <w:spacing w:after="160" w:line="259" w:lineRule="auto"/>
    </w:pPr>
  </w:style>
  <w:style w:type="paragraph" w:customStyle="1" w:styleId="65EB68775D5C4F2189081D8020411D58">
    <w:name w:val="65EB68775D5C4F2189081D8020411D58"/>
    <w:rsid w:val="009F1749"/>
    <w:pPr>
      <w:spacing w:after="160" w:line="259" w:lineRule="auto"/>
    </w:pPr>
  </w:style>
  <w:style w:type="paragraph" w:customStyle="1" w:styleId="28D380EF608B4E3A8BE3E011C45A515F">
    <w:name w:val="28D380EF608B4E3A8BE3E011C45A515F"/>
    <w:rsid w:val="009F1749"/>
    <w:pPr>
      <w:spacing w:after="160" w:line="259" w:lineRule="auto"/>
    </w:pPr>
  </w:style>
  <w:style w:type="paragraph" w:customStyle="1" w:styleId="DA61B05EA8E347C29A904650580C0C66">
    <w:name w:val="DA61B05EA8E347C29A904650580C0C66"/>
    <w:rsid w:val="009F1749"/>
    <w:pPr>
      <w:spacing w:after="160" w:line="259" w:lineRule="auto"/>
    </w:pPr>
  </w:style>
  <w:style w:type="paragraph" w:customStyle="1" w:styleId="219152BF2B6740FFBFD675C2C2114E40">
    <w:name w:val="219152BF2B6740FFBFD675C2C2114E40"/>
    <w:rsid w:val="009F1749"/>
    <w:pPr>
      <w:spacing w:after="160" w:line="259" w:lineRule="auto"/>
    </w:pPr>
  </w:style>
  <w:style w:type="paragraph" w:customStyle="1" w:styleId="71F6E3C1AF8F422CA757E08497451692">
    <w:name w:val="71F6E3C1AF8F422CA757E08497451692"/>
    <w:rsid w:val="009F1749"/>
    <w:pPr>
      <w:spacing w:after="160" w:line="259" w:lineRule="auto"/>
    </w:pPr>
  </w:style>
  <w:style w:type="paragraph" w:customStyle="1" w:styleId="B2CA8AD7153447E0BF63ABB518C598D6">
    <w:name w:val="B2CA8AD7153447E0BF63ABB518C598D6"/>
    <w:rsid w:val="009F1749"/>
    <w:pPr>
      <w:spacing w:after="160" w:line="259" w:lineRule="auto"/>
    </w:pPr>
  </w:style>
  <w:style w:type="paragraph" w:customStyle="1" w:styleId="874C78017D984233BF917CC4BB70C524">
    <w:name w:val="874C78017D984233BF917CC4BB70C524"/>
    <w:rsid w:val="009F1749"/>
    <w:pPr>
      <w:spacing w:after="160" w:line="259" w:lineRule="auto"/>
    </w:pPr>
  </w:style>
  <w:style w:type="paragraph" w:customStyle="1" w:styleId="4B3EE72695C8420AA3C25B9B095DCD7C">
    <w:name w:val="4B3EE72695C8420AA3C25B9B095DCD7C"/>
    <w:rsid w:val="009F1749"/>
    <w:pPr>
      <w:spacing w:after="160" w:line="259" w:lineRule="auto"/>
    </w:pPr>
  </w:style>
  <w:style w:type="paragraph" w:customStyle="1" w:styleId="7B6BE0ABED724C1297CBE90255662872">
    <w:name w:val="7B6BE0ABED724C1297CBE90255662872"/>
    <w:rsid w:val="009F1749"/>
    <w:pPr>
      <w:spacing w:after="160" w:line="259" w:lineRule="auto"/>
    </w:pPr>
  </w:style>
  <w:style w:type="paragraph" w:customStyle="1" w:styleId="9283A4943FCB455DBB543EEDDC7C29C9">
    <w:name w:val="9283A4943FCB455DBB543EEDDC7C29C9"/>
    <w:rsid w:val="009F1749"/>
    <w:pPr>
      <w:spacing w:after="160" w:line="259" w:lineRule="auto"/>
    </w:pPr>
  </w:style>
  <w:style w:type="paragraph" w:customStyle="1" w:styleId="9640AEAD22D141269D04FE935FC5E021">
    <w:name w:val="9640AEAD22D141269D04FE935FC5E021"/>
    <w:rsid w:val="009F1749"/>
    <w:pPr>
      <w:spacing w:after="160" w:line="259" w:lineRule="auto"/>
    </w:pPr>
  </w:style>
  <w:style w:type="paragraph" w:customStyle="1" w:styleId="418C31B2934142DC99C133354CCED9F5">
    <w:name w:val="418C31B2934142DC99C133354CCED9F5"/>
    <w:rsid w:val="009F1749"/>
    <w:pPr>
      <w:spacing w:after="160" w:line="259" w:lineRule="auto"/>
    </w:pPr>
  </w:style>
  <w:style w:type="paragraph" w:customStyle="1" w:styleId="9660908630E3453D9482B0379C746ED9">
    <w:name w:val="9660908630E3453D9482B0379C746ED9"/>
    <w:rsid w:val="009F1749"/>
    <w:pPr>
      <w:spacing w:after="160" w:line="259" w:lineRule="auto"/>
    </w:pPr>
  </w:style>
  <w:style w:type="paragraph" w:customStyle="1" w:styleId="EB2914CCF88C47C4B8D8207ACB58079D">
    <w:name w:val="EB2914CCF88C47C4B8D8207ACB58079D"/>
    <w:rsid w:val="009F1749"/>
    <w:pPr>
      <w:spacing w:after="160" w:line="259" w:lineRule="auto"/>
    </w:pPr>
  </w:style>
  <w:style w:type="paragraph" w:customStyle="1" w:styleId="212E258C70994C158D035A327B6D042B">
    <w:name w:val="212E258C70994C158D035A327B6D042B"/>
    <w:rsid w:val="009F1749"/>
    <w:pPr>
      <w:spacing w:after="160" w:line="259" w:lineRule="auto"/>
    </w:pPr>
  </w:style>
  <w:style w:type="paragraph" w:customStyle="1" w:styleId="78D7ADCFC33E430FA59BC39B28977D2A">
    <w:name w:val="78D7ADCFC33E430FA59BC39B28977D2A"/>
    <w:rsid w:val="009F1749"/>
    <w:pPr>
      <w:spacing w:after="160" w:line="259" w:lineRule="auto"/>
    </w:pPr>
  </w:style>
  <w:style w:type="paragraph" w:customStyle="1" w:styleId="FB5759CC79064A83BC1DFEB8B62F337A">
    <w:name w:val="FB5759CC79064A83BC1DFEB8B62F337A"/>
    <w:rsid w:val="009F1749"/>
    <w:pPr>
      <w:spacing w:after="160" w:line="259" w:lineRule="auto"/>
    </w:pPr>
  </w:style>
  <w:style w:type="paragraph" w:customStyle="1" w:styleId="8CD78968C3094A66B26AA94C37547F8E">
    <w:name w:val="8CD78968C3094A66B26AA94C37547F8E"/>
    <w:rsid w:val="009F1749"/>
    <w:pPr>
      <w:spacing w:after="160" w:line="259" w:lineRule="auto"/>
    </w:pPr>
  </w:style>
  <w:style w:type="paragraph" w:customStyle="1" w:styleId="98F8DEB0DD2B42D5BBD96B3A3B82B5CA">
    <w:name w:val="98F8DEB0DD2B42D5BBD96B3A3B82B5CA"/>
    <w:rsid w:val="009F1749"/>
    <w:pPr>
      <w:spacing w:after="160" w:line="259" w:lineRule="auto"/>
    </w:pPr>
  </w:style>
  <w:style w:type="paragraph" w:customStyle="1" w:styleId="F7D764F40231404CB96458C5DBA8546E">
    <w:name w:val="F7D764F40231404CB96458C5DBA8546E"/>
    <w:rsid w:val="009F1749"/>
    <w:pPr>
      <w:spacing w:after="160" w:line="259" w:lineRule="auto"/>
    </w:pPr>
  </w:style>
  <w:style w:type="paragraph" w:customStyle="1" w:styleId="E04ABB0FCE85496896D7AABA26977C02">
    <w:name w:val="E04ABB0FCE85496896D7AABA26977C02"/>
    <w:rsid w:val="009F1749"/>
    <w:pPr>
      <w:spacing w:after="160" w:line="259" w:lineRule="auto"/>
    </w:pPr>
  </w:style>
  <w:style w:type="paragraph" w:customStyle="1" w:styleId="609C9155878D4EEBA5AA8C1DC61E7A5A">
    <w:name w:val="609C9155878D4EEBA5AA8C1DC61E7A5A"/>
    <w:rsid w:val="009F1749"/>
    <w:pPr>
      <w:spacing w:after="160" w:line="259" w:lineRule="auto"/>
    </w:pPr>
  </w:style>
  <w:style w:type="paragraph" w:customStyle="1" w:styleId="E5D0DA427B094E7EB1EC08889D8E6DF4">
    <w:name w:val="E5D0DA427B094E7EB1EC08889D8E6DF4"/>
    <w:rsid w:val="009F1749"/>
    <w:pPr>
      <w:spacing w:after="160" w:line="259" w:lineRule="auto"/>
    </w:pPr>
  </w:style>
  <w:style w:type="paragraph" w:customStyle="1" w:styleId="1D3B3B78228D4F07B0E5AC9D087FB453">
    <w:name w:val="1D3B3B78228D4F07B0E5AC9D087FB453"/>
    <w:rsid w:val="009F1749"/>
    <w:pPr>
      <w:spacing w:after="160" w:line="259" w:lineRule="auto"/>
    </w:pPr>
  </w:style>
  <w:style w:type="paragraph" w:customStyle="1" w:styleId="9750C27AC6FF4C269A2C083B13DE67D6">
    <w:name w:val="9750C27AC6FF4C269A2C083B13DE67D6"/>
    <w:rsid w:val="009F1749"/>
    <w:pPr>
      <w:spacing w:after="160" w:line="259" w:lineRule="auto"/>
    </w:pPr>
  </w:style>
  <w:style w:type="paragraph" w:customStyle="1" w:styleId="2CC44D7C8CB34A2E90B59E18A9560C95">
    <w:name w:val="2CC44D7C8CB34A2E90B59E18A9560C95"/>
    <w:rsid w:val="009F1749"/>
    <w:pPr>
      <w:spacing w:after="160" w:line="259" w:lineRule="auto"/>
    </w:pPr>
  </w:style>
  <w:style w:type="paragraph" w:customStyle="1" w:styleId="5B840AA35FCA4888845E4868B01465C8">
    <w:name w:val="5B840AA35FCA4888845E4868B01465C8"/>
    <w:rsid w:val="009F1749"/>
    <w:pPr>
      <w:spacing w:after="160" w:line="259" w:lineRule="auto"/>
    </w:pPr>
  </w:style>
  <w:style w:type="paragraph" w:customStyle="1" w:styleId="B888A98694964F048ACA892ED5F2ABAD">
    <w:name w:val="B888A98694964F048ACA892ED5F2ABAD"/>
    <w:rsid w:val="009F1749"/>
    <w:pPr>
      <w:spacing w:after="160" w:line="259" w:lineRule="auto"/>
    </w:pPr>
  </w:style>
  <w:style w:type="paragraph" w:customStyle="1" w:styleId="962AFEAF751945CB946B26B16AE9B4E2">
    <w:name w:val="962AFEAF751945CB946B26B16AE9B4E2"/>
    <w:rsid w:val="009F1749"/>
    <w:pPr>
      <w:spacing w:after="160" w:line="259" w:lineRule="auto"/>
    </w:pPr>
  </w:style>
  <w:style w:type="paragraph" w:customStyle="1" w:styleId="AF0C40F22B824F9DBB5F9B0D27807AB8">
    <w:name w:val="AF0C40F22B824F9DBB5F9B0D27807AB8"/>
    <w:rsid w:val="009F1749"/>
    <w:pPr>
      <w:spacing w:after="160" w:line="259" w:lineRule="auto"/>
    </w:pPr>
  </w:style>
  <w:style w:type="paragraph" w:customStyle="1" w:styleId="02D239F3692942CCA6F02444E7A757BF">
    <w:name w:val="02D239F3692942CCA6F02444E7A757BF"/>
    <w:rsid w:val="009F1749"/>
    <w:pPr>
      <w:spacing w:after="160" w:line="259" w:lineRule="auto"/>
    </w:pPr>
  </w:style>
  <w:style w:type="paragraph" w:customStyle="1" w:styleId="802880E344DF4EA19DD59FCF5E0A6A8B">
    <w:name w:val="802880E344DF4EA19DD59FCF5E0A6A8B"/>
    <w:rsid w:val="009F1749"/>
    <w:pPr>
      <w:spacing w:after="160" w:line="259" w:lineRule="auto"/>
    </w:pPr>
  </w:style>
  <w:style w:type="paragraph" w:customStyle="1" w:styleId="BB2E30E2ADA7424DACCB4164A8BC7481">
    <w:name w:val="BB2E30E2ADA7424DACCB4164A8BC7481"/>
    <w:rsid w:val="009F1749"/>
    <w:pPr>
      <w:spacing w:after="160" w:line="259" w:lineRule="auto"/>
    </w:pPr>
  </w:style>
  <w:style w:type="paragraph" w:customStyle="1" w:styleId="163F3360054C47B5B3674CD0EE960D6A">
    <w:name w:val="163F3360054C47B5B3674CD0EE960D6A"/>
    <w:rsid w:val="009F1749"/>
    <w:pPr>
      <w:spacing w:after="160" w:line="259" w:lineRule="auto"/>
    </w:pPr>
  </w:style>
  <w:style w:type="paragraph" w:customStyle="1" w:styleId="99F8D87E65544A518784102160002B3F">
    <w:name w:val="99F8D87E65544A518784102160002B3F"/>
    <w:rsid w:val="009F1749"/>
    <w:pPr>
      <w:spacing w:after="160" w:line="259" w:lineRule="auto"/>
    </w:pPr>
  </w:style>
  <w:style w:type="paragraph" w:customStyle="1" w:styleId="4ABE5E02D4D04D8690F4A52B4EE5B2EC">
    <w:name w:val="4ABE5E02D4D04D8690F4A52B4EE5B2EC"/>
    <w:rsid w:val="009F1749"/>
    <w:pPr>
      <w:spacing w:after="160" w:line="259" w:lineRule="auto"/>
    </w:pPr>
  </w:style>
  <w:style w:type="paragraph" w:customStyle="1" w:styleId="AAC276B135CB4D019784B98DF120ED66">
    <w:name w:val="AAC276B135CB4D019784B98DF120ED66"/>
    <w:rsid w:val="009F1749"/>
    <w:pPr>
      <w:spacing w:after="160" w:line="259" w:lineRule="auto"/>
    </w:pPr>
  </w:style>
  <w:style w:type="paragraph" w:customStyle="1" w:styleId="F2E7EB64EFDB47C2BEE2A8D32C416E23">
    <w:name w:val="F2E7EB64EFDB47C2BEE2A8D32C416E23"/>
    <w:rsid w:val="009F1749"/>
    <w:pPr>
      <w:spacing w:after="160" w:line="259" w:lineRule="auto"/>
    </w:pPr>
  </w:style>
  <w:style w:type="paragraph" w:customStyle="1" w:styleId="576801826D9E42FFA3F0DC58DAD57F3A">
    <w:name w:val="576801826D9E42FFA3F0DC58DAD57F3A"/>
    <w:rsid w:val="009F1749"/>
    <w:pPr>
      <w:spacing w:after="160" w:line="259" w:lineRule="auto"/>
    </w:pPr>
  </w:style>
  <w:style w:type="paragraph" w:customStyle="1" w:styleId="34EE3D1EE9AF484F8B1FE9AACC20EFC8">
    <w:name w:val="34EE3D1EE9AF484F8B1FE9AACC20EFC8"/>
    <w:rsid w:val="009F1749"/>
    <w:pPr>
      <w:spacing w:after="160" w:line="259" w:lineRule="auto"/>
    </w:pPr>
  </w:style>
  <w:style w:type="paragraph" w:customStyle="1" w:styleId="D45500E1493C445FB8F0D05C983339FA">
    <w:name w:val="D45500E1493C445FB8F0D05C983339FA"/>
    <w:rsid w:val="009F1749"/>
    <w:pPr>
      <w:spacing w:after="160" w:line="259" w:lineRule="auto"/>
    </w:pPr>
  </w:style>
  <w:style w:type="paragraph" w:customStyle="1" w:styleId="0C9F306216E040FB9E8BD9E784D64A93">
    <w:name w:val="0C9F306216E040FB9E8BD9E784D64A93"/>
    <w:rsid w:val="009F1749"/>
    <w:pPr>
      <w:spacing w:after="160" w:line="259" w:lineRule="auto"/>
    </w:pPr>
  </w:style>
  <w:style w:type="paragraph" w:customStyle="1" w:styleId="1B3CA13F795D436290BF735C7E7F3F46">
    <w:name w:val="1B3CA13F795D436290BF735C7E7F3F46"/>
    <w:rsid w:val="009F1749"/>
    <w:pPr>
      <w:spacing w:after="160" w:line="259" w:lineRule="auto"/>
    </w:pPr>
  </w:style>
  <w:style w:type="paragraph" w:customStyle="1" w:styleId="657C3A5B4080464E8FEDBB666A01726C">
    <w:name w:val="657C3A5B4080464E8FEDBB666A01726C"/>
    <w:rsid w:val="009F1749"/>
    <w:pPr>
      <w:spacing w:after="160" w:line="259" w:lineRule="auto"/>
    </w:pPr>
  </w:style>
  <w:style w:type="paragraph" w:customStyle="1" w:styleId="05000F26334449699B5ABC27CA8E6723">
    <w:name w:val="05000F26334449699B5ABC27CA8E6723"/>
    <w:rsid w:val="009F1749"/>
    <w:pPr>
      <w:spacing w:after="160" w:line="259" w:lineRule="auto"/>
    </w:pPr>
  </w:style>
  <w:style w:type="paragraph" w:customStyle="1" w:styleId="231139DBC1A0476383A2C1D1A814A358">
    <w:name w:val="231139DBC1A0476383A2C1D1A814A358"/>
    <w:rsid w:val="009F1749"/>
    <w:pPr>
      <w:spacing w:after="160" w:line="259" w:lineRule="auto"/>
    </w:pPr>
  </w:style>
  <w:style w:type="paragraph" w:customStyle="1" w:styleId="279650F9A54D47FDA1A9734DFDA7C8B9">
    <w:name w:val="279650F9A54D47FDA1A9734DFDA7C8B9"/>
    <w:rsid w:val="009F1749"/>
    <w:pPr>
      <w:spacing w:after="160" w:line="259" w:lineRule="auto"/>
    </w:pPr>
  </w:style>
  <w:style w:type="paragraph" w:customStyle="1" w:styleId="0CCDED0EEF4D42A08F91C98B3089151B">
    <w:name w:val="0CCDED0EEF4D42A08F91C98B3089151B"/>
    <w:rsid w:val="009F1749"/>
    <w:pPr>
      <w:spacing w:after="160" w:line="259" w:lineRule="auto"/>
    </w:pPr>
  </w:style>
  <w:style w:type="paragraph" w:customStyle="1" w:styleId="4DA2D6792E82468496C5907D622A3748">
    <w:name w:val="4DA2D6792E82468496C5907D622A3748"/>
    <w:rsid w:val="009F1749"/>
    <w:pPr>
      <w:spacing w:after="160" w:line="259" w:lineRule="auto"/>
    </w:pPr>
  </w:style>
  <w:style w:type="paragraph" w:customStyle="1" w:styleId="ECE8DA0E3B6643569302AB1CC36A45EF">
    <w:name w:val="ECE8DA0E3B6643569302AB1CC36A45EF"/>
    <w:rsid w:val="009F1749"/>
    <w:pPr>
      <w:spacing w:after="160" w:line="259" w:lineRule="auto"/>
    </w:pPr>
  </w:style>
  <w:style w:type="paragraph" w:customStyle="1" w:styleId="771FB368382A41E3B55ED71A3E7EB60C">
    <w:name w:val="771FB368382A41E3B55ED71A3E7EB60C"/>
    <w:rsid w:val="009F1749"/>
    <w:pPr>
      <w:spacing w:after="160" w:line="259" w:lineRule="auto"/>
    </w:pPr>
  </w:style>
  <w:style w:type="paragraph" w:customStyle="1" w:styleId="05DED1045AFB4C82B5545CACC73E767E">
    <w:name w:val="05DED1045AFB4C82B5545CACC73E767E"/>
    <w:rsid w:val="009F1749"/>
    <w:pPr>
      <w:spacing w:after="160" w:line="259" w:lineRule="auto"/>
    </w:pPr>
  </w:style>
  <w:style w:type="paragraph" w:customStyle="1" w:styleId="C74F7AABF26A40D8AF0BF449429C0E7F">
    <w:name w:val="C74F7AABF26A40D8AF0BF449429C0E7F"/>
    <w:rsid w:val="009F1749"/>
    <w:pPr>
      <w:spacing w:after="160" w:line="259" w:lineRule="auto"/>
    </w:pPr>
  </w:style>
  <w:style w:type="paragraph" w:customStyle="1" w:styleId="6D30841D9EBD4F2685E103EF833C02F6">
    <w:name w:val="6D30841D9EBD4F2685E103EF833C02F6"/>
    <w:rsid w:val="009F1749"/>
    <w:pPr>
      <w:spacing w:after="160" w:line="259" w:lineRule="auto"/>
    </w:pPr>
  </w:style>
  <w:style w:type="paragraph" w:customStyle="1" w:styleId="C5A24784FC574AD59623085F5E008AFC">
    <w:name w:val="C5A24784FC574AD59623085F5E008AFC"/>
    <w:rsid w:val="009F1749"/>
    <w:pPr>
      <w:spacing w:after="160" w:line="259" w:lineRule="auto"/>
    </w:pPr>
  </w:style>
  <w:style w:type="paragraph" w:customStyle="1" w:styleId="F479AAB60B0D4A4F86AEA4EDD09337F2">
    <w:name w:val="F479AAB60B0D4A4F86AEA4EDD09337F2"/>
    <w:rsid w:val="009F1749"/>
    <w:pPr>
      <w:spacing w:after="160" w:line="259" w:lineRule="auto"/>
    </w:pPr>
  </w:style>
  <w:style w:type="paragraph" w:customStyle="1" w:styleId="785B66E3113C4BFB8A86345C324999A8">
    <w:name w:val="785B66E3113C4BFB8A86345C324999A8"/>
    <w:rsid w:val="009F1749"/>
    <w:pPr>
      <w:spacing w:after="160" w:line="259" w:lineRule="auto"/>
    </w:pPr>
  </w:style>
  <w:style w:type="paragraph" w:customStyle="1" w:styleId="031DC2E29C1243E0ACE7E8AE6FD387AC">
    <w:name w:val="031DC2E29C1243E0ACE7E8AE6FD387AC"/>
    <w:rsid w:val="009F1749"/>
    <w:pPr>
      <w:spacing w:after="160" w:line="259" w:lineRule="auto"/>
    </w:pPr>
  </w:style>
  <w:style w:type="paragraph" w:customStyle="1" w:styleId="D4B85C4BCB204C51A50E604A5EE6816F">
    <w:name w:val="D4B85C4BCB204C51A50E604A5EE6816F"/>
    <w:rsid w:val="009F1749"/>
    <w:pPr>
      <w:spacing w:after="160" w:line="259" w:lineRule="auto"/>
    </w:pPr>
  </w:style>
  <w:style w:type="paragraph" w:customStyle="1" w:styleId="CAA2FE4506584014B153650849961D40">
    <w:name w:val="CAA2FE4506584014B153650849961D40"/>
    <w:rsid w:val="009F1749"/>
    <w:pPr>
      <w:spacing w:after="160" w:line="259" w:lineRule="auto"/>
    </w:pPr>
  </w:style>
  <w:style w:type="paragraph" w:customStyle="1" w:styleId="16E45233D4FD491DAD937240F214A107">
    <w:name w:val="16E45233D4FD491DAD937240F214A107"/>
    <w:rsid w:val="009F1749"/>
    <w:pPr>
      <w:spacing w:after="160" w:line="259" w:lineRule="auto"/>
    </w:pPr>
  </w:style>
  <w:style w:type="paragraph" w:customStyle="1" w:styleId="1DA21ABC1A154E55B87BC64B5AF09666">
    <w:name w:val="1DA21ABC1A154E55B87BC64B5AF09666"/>
    <w:rsid w:val="009F1749"/>
    <w:pPr>
      <w:spacing w:after="160" w:line="259" w:lineRule="auto"/>
    </w:pPr>
  </w:style>
  <w:style w:type="paragraph" w:customStyle="1" w:styleId="80F1EF0AC263492B89FD54403A86BCC1">
    <w:name w:val="80F1EF0AC263492B89FD54403A86BCC1"/>
    <w:rsid w:val="009F1749"/>
    <w:pPr>
      <w:spacing w:after="160" w:line="259" w:lineRule="auto"/>
    </w:pPr>
  </w:style>
  <w:style w:type="paragraph" w:customStyle="1" w:styleId="971D77D2C46448428878FADAC38308B2">
    <w:name w:val="971D77D2C46448428878FADAC38308B2"/>
    <w:rsid w:val="009F1749"/>
    <w:pPr>
      <w:spacing w:after="160" w:line="259" w:lineRule="auto"/>
    </w:pPr>
  </w:style>
  <w:style w:type="paragraph" w:customStyle="1" w:styleId="A1F01A5E7E1A458AB1E5DE166F790418">
    <w:name w:val="A1F01A5E7E1A458AB1E5DE166F790418"/>
    <w:rsid w:val="009F1749"/>
    <w:pPr>
      <w:spacing w:after="160" w:line="259" w:lineRule="auto"/>
    </w:pPr>
  </w:style>
  <w:style w:type="paragraph" w:customStyle="1" w:styleId="3A4B489D13F5422BA302F6EB33882539">
    <w:name w:val="3A4B489D13F5422BA302F6EB33882539"/>
    <w:rsid w:val="009F1749"/>
    <w:pPr>
      <w:spacing w:after="160" w:line="259" w:lineRule="auto"/>
    </w:pPr>
  </w:style>
  <w:style w:type="paragraph" w:customStyle="1" w:styleId="BE3C479DFE02411C813A603BDA159EB3">
    <w:name w:val="BE3C479DFE02411C813A603BDA159EB3"/>
    <w:rsid w:val="009F1749"/>
    <w:pPr>
      <w:spacing w:after="160" w:line="259" w:lineRule="auto"/>
    </w:pPr>
  </w:style>
  <w:style w:type="paragraph" w:customStyle="1" w:styleId="6FCD75D7DC6C4F42A94D01104EA86DF6">
    <w:name w:val="6FCD75D7DC6C4F42A94D01104EA86DF6"/>
    <w:rsid w:val="009F1749"/>
    <w:pPr>
      <w:spacing w:after="160" w:line="259" w:lineRule="auto"/>
    </w:pPr>
  </w:style>
  <w:style w:type="paragraph" w:customStyle="1" w:styleId="F9F1FF044CE444B5AF24BE4011E498B1">
    <w:name w:val="F9F1FF044CE444B5AF24BE4011E498B1"/>
    <w:rsid w:val="009F1749"/>
    <w:pPr>
      <w:spacing w:after="160" w:line="259" w:lineRule="auto"/>
    </w:pPr>
  </w:style>
  <w:style w:type="paragraph" w:customStyle="1" w:styleId="F4C89FED7B664F8DACCD057713ADE2DA">
    <w:name w:val="F4C89FED7B664F8DACCD057713ADE2DA"/>
    <w:rsid w:val="009F1749"/>
    <w:pPr>
      <w:spacing w:after="160" w:line="259" w:lineRule="auto"/>
    </w:pPr>
  </w:style>
  <w:style w:type="paragraph" w:customStyle="1" w:styleId="A4F561981FF44C569638100CAF6F2DF8">
    <w:name w:val="A4F561981FF44C569638100CAF6F2DF8"/>
    <w:rsid w:val="009F1749"/>
    <w:pPr>
      <w:spacing w:after="160" w:line="259" w:lineRule="auto"/>
    </w:pPr>
  </w:style>
  <w:style w:type="paragraph" w:customStyle="1" w:styleId="922AE9E3630841E8919DC96D83CBC1F0">
    <w:name w:val="922AE9E3630841E8919DC96D83CBC1F0"/>
    <w:rsid w:val="009F1749"/>
    <w:pPr>
      <w:spacing w:after="160" w:line="259" w:lineRule="auto"/>
    </w:pPr>
  </w:style>
  <w:style w:type="paragraph" w:customStyle="1" w:styleId="1A21977CCEB0442D8A9F19CB025A1AD3">
    <w:name w:val="1A21977CCEB0442D8A9F19CB025A1AD3"/>
    <w:rsid w:val="009F1749"/>
    <w:pPr>
      <w:spacing w:after="160" w:line="259" w:lineRule="auto"/>
    </w:pPr>
  </w:style>
  <w:style w:type="paragraph" w:customStyle="1" w:styleId="A6726ACD2440448DB8A4B2D840971849">
    <w:name w:val="A6726ACD2440448DB8A4B2D840971849"/>
    <w:rsid w:val="009F1749"/>
    <w:pPr>
      <w:spacing w:after="160" w:line="259" w:lineRule="auto"/>
    </w:pPr>
  </w:style>
  <w:style w:type="paragraph" w:customStyle="1" w:styleId="A401148DAC464D5AB15115DD22338507">
    <w:name w:val="A401148DAC464D5AB15115DD22338507"/>
    <w:rsid w:val="009F1749"/>
    <w:pPr>
      <w:spacing w:after="160" w:line="259" w:lineRule="auto"/>
    </w:pPr>
  </w:style>
  <w:style w:type="paragraph" w:customStyle="1" w:styleId="20F588ECDDC34D9AB56D33C6C04F418C">
    <w:name w:val="20F588ECDDC34D9AB56D33C6C04F418C"/>
    <w:rsid w:val="009F1749"/>
    <w:pPr>
      <w:spacing w:after="160" w:line="259" w:lineRule="auto"/>
    </w:pPr>
  </w:style>
  <w:style w:type="paragraph" w:customStyle="1" w:styleId="E2127567EF264476B19F6578F40C1FBD">
    <w:name w:val="E2127567EF264476B19F6578F40C1FBD"/>
    <w:rsid w:val="009F1749"/>
    <w:pPr>
      <w:spacing w:after="160" w:line="259" w:lineRule="auto"/>
    </w:pPr>
  </w:style>
  <w:style w:type="paragraph" w:customStyle="1" w:styleId="0A2D1FE2B2E8434987D5E8FD41E4EAFE">
    <w:name w:val="0A2D1FE2B2E8434987D5E8FD41E4EAFE"/>
    <w:rsid w:val="009F1749"/>
    <w:pPr>
      <w:spacing w:after="160" w:line="259" w:lineRule="auto"/>
    </w:pPr>
  </w:style>
  <w:style w:type="paragraph" w:customStyle="1" w:styleId="9E9A5BF6EF01454DAD9EDBE7E959DE7B">
    <w:name w:val="9E9A5BF6EF01454DAD9EDBE7E959DE7B"/>
    <w:rsid w:val="009F1749"/>
    <w:pPr>
      <w:spacing w:after="160" w:line="259" w:lineRule="auto"/>
    </w:pPr>
  </w:style>
  <w:style w:type="paragraph" w:customStyle="1" w:styleId="2BE27C99CA4D47CAB97EAF0785E460BE">
    <w:name w:val="2BE27C99CA4D47CAB97EAF0785E460BE"/>
    <w:rsid w:val="009F1749"/>
    <w:pPr>
      <w:spacing w:after="160" w:line="259" w:lineRule="auto"/>
    </w:pPr>
  </w:style>
  <w:style w:type="paragraph" w:customStyle="1" w:styleId="9BB8EE3BB1444972B97C4034F0D14DAB">
    <w:name w:val="9BB8EE3BB1444972B97C4034F0D14DAB"/>
    <w:rsid w:val="009F1749"/>
    <w:pPr>
      <w:spacing w:after="160" w:line="259" w:lineRule="auto"/>
    </w:pPr>
  </w:style>
  <w:style w:type="paragraph" w:customStyle="1" w:styleId="1456622929E242F892523041F878E32C">
    <w:name w:val="1456622929E242F892523041F878E32C"/>
    <w:rsid w:val="009F1749"/>
    <w:pPr>
      <w:spacing w:after="160" w:line="259" w:lineRule="auto"/>
    </w:pPr>
  </w:style>
  <w:style w:type="paragraph" w:customStyle="1" w:styleId="7504F527A753477D8749EE7D538572F7">
    <w:name w:val="7504F527A753477D8749EE7D538572F7"/>
    <w:rsid w:val="009F1749"/>
    <w:pPr>
      <w:spacing w:after="160" w:line="259" w:lineRule="auto"/>
    </w:pPr>
  </w:style>
  <w:style w:type="paragraph" w:customStyle="1" w:styleId="7018541C0F784A47839AD28202963648">
    <w:name w:val="7018541C0F784A47839AD28202963648"/>
    <w:rsid w:val="009F1749"/>
    <w:pPr>
      <w:spacing w:after="160" w:line="259" w:lineRule="auto"/>
    </w:pPr>
  </w:style>
  <w:style w:type="paragraph" w:customStyle="1" w:styleId="30C59E01246D4951AC9226954B88F512">
    <w:name w:val="30C59E01246D4951AC9226954B88F512"/>
    <w:rsid w:val="009F1749"/>
    <w:pPr>
      <w:spacing w:after="160" w:line="259" w:lineRule="auto"/>
    </w:pPr>
  </w:style>
  <w:style w:type="paragraph" w:customStyle="1" w:styleId="C0B38E21CE9E4919A97EA9830E23F1AE">
    <w:name w:val="C0B38E21CE9E4919A97EA9830E23F1AE"/>
    <w:rsid w:val="009F1749"/>
    <w:pPr>
      <w:spacing w:after="160" w:line="259" w:lineRule="auto"/>
    </w:pPr>
  </w:style>
  <w:style w:type="paragraph" w:customStyle="1" w:styleId="63A0CAA77C9D4614A54AB92EA5EC2566">
    <w:name w:val="63A0CAA77C9D4614A54AB92EA5EC2566"/>
    <w:rsid w:val="009F1749"/>
    <w:pPr>
      <w:spacing w:after="160" w:line="259" w:lineRule="auto"/>
    </w:pPr>
  </w:style>
  <w:style w:type="paragraph" w:customStyle="1" w:styleId="C41FCFFAB85E42DA967D4AA4D4096775">
    <w:name w:val="C41FCFFAB85E42DA967D4AA4D4096775"/>
    <w:rsid w:val="009F1749"/>
    <w:pPr>
      <w:spacing w:after="160" w:line="259" w:lineRule="auto"/>
    </w:pPr>
  </w:style>
  <w:style w:type="paragraph" w:customStyle="1" w:styleId="9853348621394451AF239B71C41C4F83">
    <w:name w:val="9853348621394451AF239B71C41C4F83"/>
    <w:rsid w:val="009F1749"/>
    <w:pPr>
      <w:spacing w:after="160" w:line="259" w:lineRule="auto"/>
    </w:pPr>
  </w:style>
  <w:style w:type="paragraph" w:customStyle="1" w:styleId="EFCED366207144E2AB194AC53E472F5D">
    <w:name w:val="EFCED366207144E2AB194AC53E472F5D"/>
    <w:rsid w:val="009F1749"/>
    <w:pPr>
      <w:spacing w:after="160" w:line="259" w:lineRule="auto"/>
    </w:pPr>
  </w:style>
  <w:style w:type="paragraph" w:customStyle="1" w:styleId="4BB213F6EB98479881A9D00F5936FFC3">
    <w:name w:val="4BB213F6EB98479881A9D00F5936FFC3"/>
    <w:rsid w:val="009F1749"/>
    <w:pPr>
      <w:spacing w:after="160" w:line="259" w:lineRule="auto"/>
    </w:pPr>
  </w:style>
  <w:style w:type="paragraph" w:customStyle="1" w:styleId="372A717276E645D895923F73C4A953B5">
    <w:name w:val="372A717276E645D895923F73C4A953B5"/>
    <w:rsid w:val="009F1749"/>
    <w:pPr>
      <w:spacing w:after="160" w:line="259" w:lineRule="auto"/>
    </w:pPr>
  </w:style>
  <w:style w:type="paragraph" w:customStyle="1" w:styleId="FEA2FEB1B5994591A8F659401B0A8705">
    <w:name w:val="FEA2FEB1B5994591A8F659401B0A8705"/>
    <w:rsid w:val="009F1749"/>
    <w:pPr>
      <w:spacing w:after="160" w:line="259" w:lineRule="auto"/>
    </w:pPr>
  </w:style>
  <w:style w:type="paragraph" w:customStyle="1" w:styleId="8E9B7654DD4F423FA77EEA1BA79F8430">
    <w:name w:val="8E9B7654DD4F423FA77EEA1BA79F8430"/>
    <w:rsid w:val="009F1749"/>
    <w:pPr>
      <w:spacing w:after="160" w:line="259" w:lineRule="auto"/>
    </w:pPr>
  </w:style>
  <w:style w:type="paragraph" w:customStyle="1" w:styleId="76CCF144A8A84D159C7DB1A7E0C8DC4E">
    <w:name w:val="76CCF144A8A84D159C7DB1A7E0C8DC4E"/>
    <w:rsid w:val="009F1749"/>
    <w:pPr>
      <w:spacing w:after="160" w:line="259" w:lineRule="auto"/>
    </w:pPr>
  </w:style>
  <w:style w:type="paragraph" w:customStyle="1" w:styleId="761D56305E644C178C85C69693861765">
    <w:name w:val="761D56305E644C178C85C69693861765"/>
    <w:rsid w:val="009F1749"/>
    <w:pPr>
      <w:spacing w:after="160" w:line="259" w:lineRule="auto"/>
    </w:pPr>
  </w:style>
  <w:style w:type="paragraph" w:customStyle="1" w:styleId="D6D5B5B2A4C248BDAD5CDBE8D764FEE0">
    <w:name w:val="D6D5B5B2A4C248BDAD5CDBE8D764FEE0"/>
    <w:rsid w:val="009F1749"/>
    <w:pPr>
      <w:spacing w:after="160" w:line="259" w:lineRule="auto"/>
    </w:pPr>
  </w:style>
  <w:style w:type="paragraph" w:customStyle="1" w:styleId="523DEEB30B274BBD833A414D97B1F71F">
    <w:name w:val="523DEEB30B274BBD833A414D97B1F71F"/>
    <w:rsid w:val="009F1749"/>
    <w:pPr>
      <w:spacing w:after="160" w:line="259" w:lineRule="auto"/>
    </w:pPr>
  </w:style>
  <w:style w:type="paragraph" w:customStyle="1" w:styleId="E70D5D64185E408FA6638CF735CE3890">
    <w:name w:val="E70D5D64185E408FA6638CF735CE3890"/>
    <w:rsid w:val="009F1749"/>
    <w:pPr>
      <w:spacing w:after="160" w:line="259" w:lineRule="auto"/>
    </w:pPr>
  </w:style>
  <w:style w:type="paragraph" w:customStyle="1" w:styleId="C4531479479F4C6FB7B4DABB0F3B3369">
    <w:name w:val="C4531479479F4C6FB7B4DABB0F3B3369"/>
    <w:rsid w:val="009F1749"/>
    <w:pPr>
      <w:spacing w:after="160" w:line="259" w:lineRule="auto"/>
    </w:pPr>
  </w:style>
  <w:style w:type="paragraph" w:customStyle="1" w:styleId="AE7D4C8B7A5F468DBBCB76179BADE40C">
    <w:name w:val="AE7D4C8B7A5F468DBBCB76179BADE40C"/>
    <w:rsid w:val="009F1749"/>
    <w:pPr>
      <w:spacing w:after="160" w:line="259" w:lineRule="auto"/>
    </w:pPr>
  </w:style>
  <w:style w:type="paragraph" w:customStyle="1" w:styleId="79362A83C1424764A85CC1B249768705">
    <w:name w:val="79362A83C1424764A85CC1B249768705"/>
    <w:rsid w:val="009F1749"/>
    <w:pPr>
      <w:spacing w:after="160" w:line="259" w:lineRule="auto"/>
    </w:pPr>
  </w:style>
  <w:style w:type="paragraph" w:customStyle="1" w:styleId="F0CAE9C4828841FEBA00C3078724ACB0">
    <w:name w:val="F0CAE9C4828841FEBA00C3078724ACB0"/>
    <w:rsid w:val="009F1749"/>
    <w:pPr>
      <w:spacing w:after="160" w:line="259" w:lineRule="auto"/>
    </w:pPr>
  </w:style>
  <w:style w:type="paragraph" w:customStyle="1" w:styleId="336BE4EFAFF348569AC5777F8FDDFCC0">
    <w:name w:val="336BE4EFAFF348569AC5777F8FDDFCC0"/>
    <w:rsid w:val="009F1749"/>
    <w:pPr>
      <w:spacing w:after="160" w:line="259" w:lineRule="auto"/>
    </w:pPr>
  </w:style>
  <w:style w:type="paragraph" w:customStyle="1" w:styleId="16E97FC4D3164B23B2EF4A239ED69906">
    <w:name w:val="16E97FC4D3164B23B2EF4A239ED69906"/>
    <w:rsid w:val="009F1749"/>
    <w:pPr>
      <w:spacing w:after="160" w:line="259" w:lineRule="auto"/>
    </w:pPr>
  </w:style>
  <w:style w:type="paragraph" w:customStyle="1" w:styleId="278E7CC7FE0247398313365EE582F821">
    <w:name w:val="278E7CC7FE0247398313365EE582F821"/>
    <w:rsid w:val="009F1749"/>
    <w:pPr>
      <w:spacing w:after="160" w:line="259" w:lineRule="auto"/>
    </w:pPr>
  </w:style>
  <w:style w:type="paragraph" w:customStyle="1" w:styleId="6B8CAACBC7E04E0894F3495D16894EB3">
    <w:name w:val="6B8CAACBC7E04E0894F3495D16894EB3"/>
    <w:rsid w:val="009F1749"/>
    <w:pPr>
      <w:spacing w:after="160" w:line="259" w:lineRule="auto"/>
    </w:pPr>
  </w:style>
  <w:style w:type="paragraph" w:customStyle="1" w:styleId="C354AF3469B241C78DB12474F10B5356">
    <w:name w:val="C354AF3469B241C78DB12474F10B5356"/>
    <w:rsid w:val="009F1749"/>
    <w:pPr>
      <w:spacing w:after="160" w:line="259" w:lineRule="auto"/>
    </w:pPr>
  </w:style>
  <w:style w:type="paragraph" w:customStyle="1" w:styleId="F43F8CF2CBC0497EB368C5EBB7840AB4">
    <w:name w:val="F43F8CF2CBC0497EB368C5EBB7840AB4"/>
    <w:rsid w:val="009F1749"/>
    <w:pPr>
      <w:spacing w:after="160" w:line="259" w:lineRule="auto"/>
    </w:pPr>
  </w:style>
  <w:style w:type="paragraph" w:customStyle="1" w:styleId="D31740B83BAB4C3597D0F64B3C201D5F">
    <w:name w:val="D31740B83BAB4C3597D0F64B3C201D5F"/>
    <w:rsid w:val="009F1749"/>
    <w:pPr>
      <w:spacing w:after="160" w:line="259" w:lineRule="auto"/>
    </w:pPr>
  </w:style>
  <w:style w:type="paragraph" w:customStyle="1" w:styleId="23B38993B1FA4436B2736D2F98AD5BA0">
    <w:name w:val="23B38993B1FA4436B2736D2F98AD5BA0"/>
    <w:rsid w:val="009F1749"/>
    <w:pPr>
      <w:spacing w:after="160" w:line="259" w:lineRule="auto"/>
    </w:pPr>
  </w:style>
  <w:style w:type="paragraph" w:customStyle="1" w:styleId="679502EE91984D0CA04F5A234BC467AA">
    <w:name w:val="679502EE91984D0CA04F5A234BC467AA"/>
    <w:rsid w:val="009F1749"/>
    <w:pPr>
      <w:spacing w:after="160" w:line="259" w:lineRule="auto"/>
    </w:pPr>
  </w:style>
  <w:style w:type="paragraph" w:customStyle="1" w:styleId="FB6764E4D53C4D49A818D6582CE2ED26">
    <w:name w:val="FB6764E4D53C4D49A818D6582CE2ED26"/>
    <w:rsid w:val="009F1749"/>
    <w:pPr>
      <w:spacing w:after="160" w:line="259" w:lineRule="auto"/>
    </w:pPr>
  </w:style>
  <w:style w:type="paragraph" w:customStyle="1" w:styleId="55BA610852FA4C8DB4BF684FC8764F1B">
    <w:name w:val="55BA610852FA4C8DB4BF684FC8764F1B"/>
    <w:rsid w:val="009F1749"/>
    <w:pPr>
      <w:spacing w:after="160" w:line="259" w:lineRule="auto"/>
    </w:pPr>
  </w:style>
  <w:style w:type="paragraph" w:customStyle="1" w:styleId="F00A075F2DE744499774B8D3919CE654">
    <w:name w:val="F00A075F2DE744499774B8D3919CE654"/>
    <w:rsid w:val="009F1749"/>
    <w:pPr>
      <w:spacing w:after="160" w:line="259" w:lineRule="auto"/>
    </w:pPr>
  </w:style>
  <w:style w:type="paragraph" w:customStyle="1" w:styleId="6F7C76ED3CF7479499D296A555D63EE7">
    <w:name w:val="6F7C76ED3CF7479499D296A555D63EE7"/>
    <w:rsid w:val="009F1749"/>
    <w:pPr>
      <w:spacing w:after="160" w:line="259" w:lineRule="auto"/>
    </w:pPr>
  </w:style>
  <w:style w:type="paragraph" w:customStyle="1" w:styleId="CF9E30FAE0D7402EAAAE086380DEC48B">
    <w:name w:val="CF9E30FAE0D7402EAAAE086380DEC48B"/>
    <w:rsid w:val="009F1749"/>
    <w:pPr>
      <w:spacing w:after="160" w:line="259" w:lineRule="auto"/>
    </w:pPr>
  </w:style>
  <w:style w:type="paragraph" w:customStyle="1" w:styleId="C589FC46ABA9473FBEDE48BB60406EE9">
    <w:name w:val="C589FC46ABA9473FBEDE48BB60406EE9"/>
    <w:rsid w:val="009F1749"/>
    <w:pPr>
      <w:spacing w:after="160" w:line="259" w:lineRule="auto"/>
    </w:pPr>
  </w:style>
  <w:style w:type="paragraph" w:customStyle="1" w:styleId="626DBAD780B44F1A937EF09A1F5376BA">
    <w:name w:val="626DBAD780B44F1A937EF09A1F5376BA"/>
    <w:rsid w:val="009F1749"/>
    <w:pPr>
      <w:spacing w:after="160" w:line="259" w:lineRule="auto"/>
    </w:pPr>
  </w:style>
  <w:style w:type="paragraph" w:customStyle="1" w:styleId="16995B6200A04B078BEB7FA476E7AB78">
    <w:name w:val="16995B6200A04B078BEB7FA476E7AB78"/>
    <w:rsid w:val="009F1749"/>
    <w:pPr>
      <w:spacing w:after="160" w:line="259" w:lineRule="auto"/>
    </w:pPr>
  </w:style>
  <w:style w:type="paragraph" w:customStyle="1" w:styleId="628E0A4A158E4FBCAB041F0C0D9C2199">
    <w:name w:val="628E0A4A158E4FBCAB041F0C0D9C2199"/>
    <w:rsid w:val="009F1749"/>
    <w:pPr>
      <w:spacing w:after="160" w:line="259" w:lineRule="auto"/>
    </w:pPr>
  </w:style>
  <w:style w:type="paragraph" w:customStyle="1" w:styleId="B931BE8D8B62449C9D7451AE5C323D03">
    <w:name w:val="B931BE8D8B62449C9D7451AE5C323D03"/>
    <w:rsid w:val="009F1749"/>
    <w:pPr>
      <w:spacing w:after="160" w:line="259" w:lineRule="auto"/>
    </w:pPr>
  </w:style>
  <w:style w:type="paragraph" w:customStyle="1" w:styleId="0BF60633D0DA46619ABE3B1730FBC044">
    <w:name w:val="0BF60633D0DA46619ABE3B1730FBC044"/>
    <w:rsid w:val="009F1749"/>
    <w:pPr>
      <w:spacing w:after="160" w:line="259" w:lineRule="auto"/>
    </w:pPr>
  </w:style>
  <w:style w:type="paragraph" w:customStyle="1" w:styleId="7B220769489F4F6E8F370E397FDAE707">
    <w:name w:val="7B220769489F4F6E8F370E397FDAE707"/>
    <w:rsid w:val="009F1749"/>
    <w:pPr>
      <w:spacing w:after="160" w:line="259" w:lineRule="auto"/>
    </w:pPr>
  </w:style>
  <w:style w:type="paragraph" w:customStyle="1" w:styleId="044D9325F67643E6BACD3D635E9E2EA0">
    <w:name w:val="044D9325F67643E6BACD3D635E9E2EA0"/>
    <w:rsid w:val="009F1749"/>
    <w:pPr>
      <w:spacing w:after="160" w:line="259" w:lineRule="auto"/>
    </w:pPr>
  </w:style>
  <w:style w:type="paragraph" w:customStyle="1" w:styleId="D52BE5FC5DF84F579218EA581F28D91D">
    <w:name w:val="D52BE5FC5DF84F579218EA581F28D91D"/>
    <w:rsid w:val="009F1749"/>
    <w:pPr>
      <w:spacing w:after="160" w:line="259" w:lineRule="auto"/>
    </w:pPr>
  </w:style>
  <w:style w:type="paragraph" w:customStyle="1" w:styleId="FAAB4C526BE74CAFA65FE55B49A5A6DB">
    <w:name w:val="FAAB4C526BE74CAFA65FE55B49A5A6DB"/>
    <w:rsid w:val="009F1749"/>
    <w:pPr>
      <w:spacing w:after="160" w:line="259" w:lineRule="auto"/>
    </w:pPr>
  </w:style>
  <w:style w:type="paragraph" w:customStyle="1" w:styleId="D737C3ECDF9A47C28986F0A7BBCF76C7">
    <w:name w:val="D737C3ECDF9A47C28986F0A7BBCF76C7"/>
    <w:rsid w:val="009F1749"/>
    <w:pPr>
      <w:spacing w:after="160" w:line="259" w:lineRule="auto"/>
    </w:pPr>
  </w:style>
  <w:style w:type="paragraph" w:customStyle="1" w:styleId="07EA68F0A75D4F48A46ED9D2F5E71603">
    <w:name w:val="07EA68F0A75D4F48A46ED9D2F5E71603"/>
    <w:rsid w:val="009F1749"/>
    <w:pPr>
      <w:spacing w:after="160" w:line="259" w:lineRule="auto"/>
    </w:pPr>
  </w:style>
  <w:style w:type="paragraph" w:customStyle="1" w:styleId="32FB8149F732446A9A5B39FA86037CC7">
    <w:name w:val="32FB8149F732446A9A5B39FA86037CC7"/>
    <w:rsid w:val="009F1749"/>
    <w:pPr>
      <w:spacing w:after="160" w:line="259" w:lineRule="auto"/>
    </w:pPr>
  </w:style>
  <w:style w:type="paragraph" w:customStyle="1" w:styleId="6962BBDBEEFB4EF19FC6FB518A8A040B">
    <w:name w:val="6962BBDBEEFB4EF19FC6FB518A8A040B"/>
    <w:rsid w:val="009F1749"/>
    <w:pPr>
      <w:spacing w:after="160" w:line="259" w:lineRule="auto"/>
    </w:pPr>
  </w:style>
  <w:style w:type="paragraph" w:customStyle="1" w:styleId="7C2D046FCB394648A3E55FE222192B95">
    <w:name w:val="7C2D046FCB394648A3E55FE222192B95"/>
    <w:rsid w:val="009F1749"/>
    <w:pPr>
      <w:spacing w:after="160" w:line="259" w:lineRule="auto"/>
    </w:pPr>
  </w:style>
  <w:style w:type="paragraph" w:customStyle="1" w:styleId="AEE94520B9DF468AAE2B1A02F29E0F20">
    <w:name w:val="AEE94520B9DF468AAE2B1A02F29E0F20"/>
    <w:rsid w:val="009F1749"/>
    <w:pPr>
      <w:spacing w:after="160" w:line="259" w:lineRule="auto"/>
    </w:pPr>
  </w:style>
  <w:style w:type="paragraph" w:customStyle="1" w:styleId="7B8BF1E4238C4616AFE99977DAEDF3D5">
    <w:name w:val="7B8BF1E4238C4616AFE99977DAEDF3D5"/>
    <w:rsid w:val="009F1749"/>
    <w:pPr>
      <w:spacing w:after="160" w:line="259" w:lineRule="auto"/>
    </w:pPr>
  </w:style>
  <w:style w:type="paragraph" w:customStyle="1" w:styleId="82D06B02B30D4FDBA722EFB98072A275">
    <w:name w:val="82D06B02B30D4FDBA722EFB98072A275"/>
    <w:rsid w:val="009F1749"/>
    <w:pPr>
      <w:spacing w:after="160" w:line="259" w:lineRule="auto"/>
    </w:pPr>
  </w:style>
  <w:style w:type="paragraph" w:customStyle="1" w:styleId="B24E46E7C6CC4A948A255ABD3A961451">
    <w:name w:val="B24E46E7C6CC4A948A255ABD3A961451"/>
    <w:rsid w:val="009F1749"/>
    <w:pPr>
      <w:spacing w:after="160" w:line="259" w:lineRule="auto"/>
    </w:pPr>
  </w:style>
  <w:style w:type="paragraph" w:customStyle="1" w:styleId="E7ED1FBB53E3484A93C8597206DD83D3">
    <w:name w:val="E7ED1FBB53E3484A93C8597206DD83D3"/>
    <w:rsid w:val="009F1749"/>
    <w:pPr>
      <w:spacing w:after="160" w:line="259" w:lineRule="auto"/>
    </w:pPr>
  </w:style>
  <w:style w:type="paragraph" w:customStyle="1" w:styleId="9A9AB1583C2A4531970783B2A982986D">
    <w:name w:val="9A9AB1583C2A4531970783B2A982986D"/>
    <w:rsid w:val="009F1749"/>
    <w:pPr>
      <w:spacing w:after="160" w:line="259" w:lineRule="auto"/>
    </w:pPr>
  </w:style>
  <w:style w:type="paragraph" w:customStyle="1" w:styleId="79B91000E921429DB3FC1529CF320F36">
    <w:name w:val="79B91000E921429DB3FC1529CF320F36"/>
    <w:rsid w:val="009F1749"/>
    <w:pPr>
      <w:spacing w:after="160" w:line="259" w:lineRule="auto"/>
    </w:pPr>
  </w:style>
  <w:style w:type="paragraph" w:customStyle="1" w:styleId="71C834CB4E20466DA2090E1F7791CF7A">
    <w:name w:val="71C834CB4E20466DA2090E1F7791CF7A"/>
    <w:rsid w:val="009F1749"/>
    <w:pPr>
      <w:spacing w:after="160" w:line="259" w:lineRule="auto"/>
    </w:pPr>
  </w:style>
  <w:style w:type="paragraph" w:customStyle="1" w:styleId="811E24C388ED41E187A8DF9F08269E3D">
    <w:name w:val="811E24C388ED41E187A8DF9F08269E3D"/>
    <w:rsid w:val="009F1749"/>
    <w:pPr>
      <w:spacing w:after="160" w:line="259" w:lineRule="auto"/>
    </w:pPr>
  </w:style>
  <w:style w:type="paragraph" w:customStyle="1" w:styleId="7CDD40283E70468A9CDDEE3F54B54509">
    <w:name w:val="7CDD40283E70468A9CDDEE3F54B54509"/>
    <w:rsid w:val="009F1749"/>
    <w:pPr>
      <w:spacing w:after="160" w:line="259" w:lineRule="auto"/>
    </w:pPr>
  </w:style>
  <w:style w:type="paragraph" w:customStyle="1" w:styleId="D16A5F7CE2924094955FB17C8BD9BB67">
    <w:name w:val="D16A5F7CE2924094955FB17C8BD9BB67"/>
    <w:rsid w:val="009F1749"/>
    <w:pPr>
      <w:spacing w:after="160" w:line="259" w:lineRule="auto"/>
    </w:pPr>
  </w:style>
  <w:style w:type="paragraph" w:customStyle="1" w:styleId="4E390964618B458CB2462D6317D29A68">
    <w:name w:val="4E390964618B458CB2462D6317D29A68"/>
    <w:rsid w:val="009F1749"/>
    <w:pPr>
      <w:spacing w:after="160" w:line="259" w:lineRule="auto"/>
    </w:pPr>
  </w:style>
  <w:style w:type="paragraph" w:customStyle="1" w:styleId="F8619391ED2245FA885C62A056A12E53">
    <w:name w:val="F8619391ED2245FA885C62A056A12E53"/>
    <w:rsid w:val="009F1749"/>
    <w:pPr>
      <w:spacing w:after="160" w:line="259" w:lineRule="auto"/>
    </w:pPr>
  </w:style>
  <w:style w:type="paragraph" w:customStyle="1" w:styleId="CC86290F293540E88757BEF5FDA0DA04">
    <w:name w:val="CC86290F293540E88757BEF5FDA0DA04"/>
    <w:rsid w:val="009F1749"/>
    <w:pPr>
      <w:spacing w:after="160" w:line="259" w:lineRule="auto"/>
    </w:pPr>
  </w:style>
  <w:style w:type="paragraph" w:customStyle="1" w:styleId="7E4CF69FAA3A4A3C9D2FDBA3F1125708">
    <w:name w:val="7E4CF69FAA3A4A3C9D2FDBA3F1125708"/>
    <w:rsid w:val="009F1749"/>
    <w:pPr>
      <w:spacing w:after="160" w:line="259" w:lineRule="auto"/>
    </w:pPr>
  </w:style>
  <w:style w:type="paragraph" w:customStyle="1" w:styleId="86E44903619243CF8C3F9E0BCB918A33">
    <w:name w:val="86E44903619243CF8C3F9E0BCB918A33"/>
    <w:rsid w:val="009F1749"/>
    <w:pPr>
      <w:spacing w:after="160" w:line="259" w:lineRule="auto"/>
    </w:pPr>
  </w:style>
  <w:style w:type="paragraph" w:customStyle="1" w:styleId="B0D770FD4D014090AF1A33238977F181">
    <w:name w:val="B0D770FD4D014090AF1A33238977F181"/>
    <w:rsid w:val="009F1749"/>
    <w:pPr>
      <w:spacing w:after="160" w:line="259" w:lineRule="auto"/>
    </w:pPr>
  </w:style>
  <w:style w:type="paragraph" w:customStyle="1" w:styleId="D5B6A08824284CEBA317B6BAE4B6AA8D">
    <w:name w:val="D5B6A08824284CEBA317B6BAE4B6AA8D"/>
    <w:rsid w:val="009F1749"/>
    <w:pPr>
      <w:spacing w:after="160" w:line="259" w:lineRule="auto"/>
    </w:pPr>
  </w:style>
  <w:style w:type="paragraph" w:customStyle="1" w:styleId="5F5C2B49507B4E24880D93EACD8C2C7C">
    <w:name w:val="5F5C2B49507B4E24880D93EACD8C2C7C"/>
    <w:rsid w:val="009F1749"/>
    <w:pPr>
      <w:spacing w:after="160" w:line="259" w:lineRule="auto"/>
    </w:pPr>
  </w:style>
  <w:style w:type="paragraph" w:customStyle="1" w:styleId="FB211B63E6734EC7A4EC98CCAD467281">
    <w:name w:val="FB211B63E6734EC7A4EC98CCAD467281"/>
    <w:rsid w:val="009F1749"/>
    <w:pPr>
      <w:spacing w:after="160" w:line="259" w:lineRule="auto"/>
    </w:pPr>
  </w:style>
  <w:style w:type="paragraph" w:customStyle="1" w:styleId="1EB1390128114B85895C5CD9B3FD4022">
    <w:name w:val="1EB1390128114B85895C5CD9B3FD4022"/>
    <w:rsid w:val="009F1749"/>
    <w:pPr>
      <w:spacing w:after="160" w:line="259" w:lineRule="auto"/>
    </w:pPr>
  </w:style>
  <w:style w:type="paragraph" w:customStyle="1" w:styleId="5B6E19598F5040B89911C1C0E7906DC8">
    <w:name w:val="5B6E19598F5040B89911C1C0E7906DC8"/>
    <w:rsid w:val="009F1749"/>
    <w:pPr>
      <w:spacing w:after="160" w:line="259" w:lineRule="auto"/>
    </w:pPr>
  </w:style>
  <w:style w:type="paragraph" w:customStyle="1" w:styleId="3F938FC33C28410C912C9EDA40B45185">
    <w:name w:val="3F938FC33C28410C912C9EDA40B45185"/>
    <w:rsid w:val="009F1749"/>
    <w:pPr>
      <w:spacing w:after="160" w:line="259" w:lineRule="auto"/>
    </w:pPr>
  </w:style>
  <w:style w:type="paragraph" w:customStyle="1" w:styleId="DC7AE1E5A60A4D17B9B913DD5C476A90">
    <w:name w:val="DC7AE1E5A60A4D17B9B913DD5C476A90"/>
    <w:rsid w:val="009F1749"/>
    <w:pPr>
      <w:spacing w:after="160" w:line="259" w:lineRule="auto"/>
    </w:pPr>
  </w:style>
  <w:style w:type="paragraph" w:customStyle="1" w:styleId="286E9F7FBB7A46C99EA02BC34988CECC">
    <w:name w:val="286E9F7FBB7A46C99EA02BC34988CECC"/>
    <w:rsid w:val="009F1749"/>
    <w:pPr>
      <w:spacing w:after="160" w:line="259" w:lineRule="auto"/>
    </w:pPr>
  </w:style>
  <w:style w:type="paragraph" w:customStyle="1" w:styleId="A507196B3B89495F983D843DEC055933">
    <w:name w:val="A507196B3B89495F983D843DEC055933"/>
    <w:rsid w:val="009F1749"/>
    <w:pPr>
      <w:spacing w:after="160" w:line="259" w:lineRule="auto"/>
    </w:pPr>
  </w:style>
  <w:style w:type="paragraph" w:customStyle="1" w:styleId="3DCF9F46BEFF413B863FE89B4B8061B3">
    <w:name w:val="3DCF9F46BEFF413B863FE89B4B8061B3"/>
    <w:rsid w:val="009F1749"/>
    <w:pPr>
      <w:spacing w:after="160" w:line="259" w:lineRule="auto"/>
    </w:pPr>
  </w:style>
  <w:style w:type="paragraph" w:customStyle="1" w:styleId="F19211B354A54DBC83DDFD449D8EC6B4">
    <w:name w:val="F19211B354A54DBC83DDFD449D8EC6B4"/>
    <w:rsid w:val="009F1749"/>
    <w:pPr>
      <w:spacing w:after="160" w:line="259" w:lineRule="auto"/>
    </w:pPr>
  </w:style>
  <w:style w:type="paragraph" w:customStyle="1" w:styleId="758783FA530741B28FA5F0BA26E30138">
    <w:name w:val="758783FA530741B28FA5F0BA26E30138"/>
    <w:rsid w:val="009F1749"/>
    <w:pPr>
      <w:spacing w:after="160" w:line="259" w:lineRule="auto"/>
    </w:pPr>
  </w:style>
  <w:style w:type="paragraph" w:customStyle="1" w:styleId="F0E9C16B45B9422FAED4068BF57BF298">
    <w:name w:val="F0E9C16B45B9422FAED4068BF57BF298"/>
    <w:rsid w:val="009F1749"/>
    <w:pPr>
      <w:spacing w:after="160" w:line="259" w:lineRule="auto"/>
    </w:pPr>
  </w:style>
  <w:style w:type="paragraph" w:customStyle="1" w:styleId="78823CB0CC3F48F4AE16EC375F4BB5C8">
    <w:name w:val="78823CB0CC3F48F4AE16EC375F4BB5C8"/>
    <w:rsid w:val="009F1749"/>
    <w:pPr>
      <w:spacing w:after="160" w:line="259" w:lineRule="auto"/>
    </w:pPr>
  </w:style>
  <w:style w:type="paragraph" w:customStyle="1" w:styleId="3700BCDF02AB4ED88B6A9FB1675ABF1C">
    <w:name w:val="3700BCDF02AB4ED88B6A9FB1675ABF1C"/>
    <w:rsid w:val="009F1749"/>
    <w:pPr>
      <w:spacing w:after="160" w:line="259" w:lineRule="auto"/>
    </w:pPr>
  </w:style>
  <w:style w:type="paragraph" w:customStyle="1" w:styleId="56508E8418F149DB98281D7AA3504EF6">
    <w:name w:val="56508E8418F149DB98281D7AA3504EF6"/>
    <w:rsid w:val="009F1749"/>
    <w:pPr>
      <w:spacing w:after="160" w:line="259" w:lineRule="auto"/>
    </w:pPr>
  </w:style>
  <w:style w:type="paragraph" w:customStyle="1" w:styleId="DC5372735AD8413188EC3FEECAC62820">
    <w:name w:val="DC5372735AD8413188EC3FEECAC62820"/>
    <w:rsid w:val="009F1749"/>
    <w:pPr>
      <w:spacing w:after="160" w:line="259" w:lineRule="auto"/>
    </w:pPr>
  </w:style>
  <w:style w:type="paragraph" w:customStyle="1" w:styleId="21174BAC0C644863B22C8A6FD957A613">
    <w:name w:val="21174BAC0C644863B22C8A6FD957A613"/>
    <w:rsid w:val="009F1749"/>
    <w:pPr>
      <w:spacing w:after="160" w:line="259" w:lineRule="auto"/>
    </w:pPr>
  </w:style>
  <w:style w:type="paragraph" w:customStyle="1" w:styleId="EF7DDAE46D25426DB30AED7B0AA41723">
    <w:name w:val="EF7DDAE46D25426DB30AED7B0AA41723"/>
    <w:rsid w:val="009F1749"/>
    <w:pPr>
      <w:spacing w:after="160" w:line="259" w:lineRule="auto"/>
    </w:pPr>
  </w:style>
  <w:style w:type="paragraph" w:customStyle="1" w:styleId="61F77578EE15441FBAA104AF5C20022B">
    <w:name w:val="61F77578EE15441FBAA104AF5C20022B"/>
    <w:rsid w:val="009F1749"/>
    <w:pPr>
      <w:spacing w:after="160" w:line="259" w:lineRule="auto"/>
    </w:pPr>
  </w:style>
  <w:style w:type="paragraph" w:customStyle="1" w:styleId="B043129ABCB2436CABA257E8C7F4C7C2">
    <w:name w:val="B043129ABCB2436CABA257E8C7F4C7C2"/>
    <w:rsid w:val="009F1749"/>
    <w:pPr>
      <w:spacing w:after="160" w:line="259" w:lineRule="auto"/>
    </w:pPr>
  </w:style>
  <w:style w:type="paragraph" w:customStyle="1" w:styleId="B8B6DC4285354F869107DB26B38FD9E2">
    <w:name w:val="B8B6DC4285354F869107DB26B38FD9E2"/>
    <w:rsid w:val="009F1749"/>
    <w:pPr>
      <w:spacing w:after="160" w:line="259" w:lineRule="auto"/>
    </w:pPr>
  </w:style>
  <w:style w:type="paragraph" w:customStyle="1" w:styleId="A07126E929F548A8BF06A3E6292A0387">
    <w:name w:val="A07126E929F548A8BF06A3E6292A0387"/>
    <w:rsid w:val="009F1749"/>
    <w:pPr>
      <w:spacing w:after="160" w:line="259" w:lineRule="auto"/>
    </w:pPr>
  </w:style>
  <w:style w:type="paragraph" w:customStyle="1" w:styleId="885AB07CEF4E4AD8A10DEDB5BDDA9E6D">
    <w:name w:val="885AB07CEF4E4AD8A10DEDB5BDDA9E6D"/>
    <w:rsid w:val="009F1749"/>
    <w:pPr>
      <w:spacing w:after="160" w:line="259" w:lineRule="auto"/>
    </w:pPr>
  </w:style>
  <w:style w:type="paragraph" w:customStyle="1" w:styleId="2134985A19DD41E38FD4BDC306C98EE0">
    <w:name w:val="2134985A19DD41E38FD4BDC306C98EE0"/>
    <w:rsid w:val="009F1749"/>
    <w:pPr>
      <w:spacing w:after="160" w:line="259" w:lineRule="auto"/>
    </w:pPr>
  </w:style>
  <w:style w:type="paragraph" w:customStyle="1" w:styleId="71BA968572A14FC48363898DE0489D17">
    <w:name w:val="71BA968572A14FC48363898DE0489D17"/>
    <w:rsid w:val="009F1749"/>
    <w:pPr>
      <w:spacing w:after="160" w:line="259" w:lineRule="auto"/>
    </w:pPr>
  </w:style>
  <w:style w:type="paragraph" w:customStyle="1" w:styleId="0F08B69182A24F69AD1CF34D095A27AF">
    <w:name w:val="0F08B69182A24F69AD1CF34D095A27AF"/>
    <w:rsid w:val="009F1749"/>
    <w:pPr>
      <w:spacing w:after="160" w:line="259" w:lineRule="auto"/>
    </w:pPr>
  </w:style>
  <w:style w:type="paragraph" w:customStyle="1" w:styleId="6732A1AEA4D740F79E1C854B9D45C25A">
    <w:name w:val="6732A1AEA4D740F79E1C854B9D45C25A"/>
    <w:rsid w:val="009F1749"/>
    <w:pPr>
      <w:spacing w:after="160" w:line="259" w:lineRule="auto"/>
    </w:pPr>
  </w:style>
  <w:style w:type="paragraph" w:customStyle="1" w:styleId="3C4AC1D0E3CE4EA2967D9AEC30A0E42A">
    <w:name w:val="3C4AC1D0E3CE4EA2967D9AEC30A0E42A"/>
    <w:rsid w:val="009F1749"/>
    <w:pPr>
      <w:spacing w:after="160" w:line="259" w:lineRule="auto"/>
    </w:pPr>
  </w:style>
  <w:style w:type="paragraph" w:customStyle="1" w:styleId="FEEFB4D8807C45B28584C601D68A8B9B">
    <w:name w:val="FEEFB4D8807C45B28584C601D68A8B9B"/>
    <w:rsid w:val="009F1749"/>
    <w:pPr>
      <w:spacing w:after="160" w:line="259" w:lineRule="auto"/>
    </w:pPr>
  </w:style>
  <w:style w:type="paragraph" w:customStyle="1" w:styleId="03850855302449F4BFB1EF048607BD26">
    <w:name w:val="03850855302449F4BFB1EF048607BD26"/>
    <w:rsid w:val="009F1749"/>
    <w:pPr>
      <w:spacing w:after="160" w:line="259" w:lineRule="auto"/>
    </w:pPr>
  </w:style>
  <w:style w:type="paragraph" w:customStyle="1" w:styleId="B74ABB90C00745818B4FC93817D03AA3">
    <w:name w:val="B74ABB90C00745818B4FC93817D03AA3"/>
    <w:rsid w:val="009F1749"/>
    <w:pPr>
      <w:spacing w:after="160" w:line="259" w:lineRule="auto"/>
    </w:pPr>
  </w:style>
  <w:style w:type="paragraph" w:customStyle="1" w:styleId="17569A5C955A467C9E9729A1060ABABF">
    <w:name w:val="17569A5C955A467C9E9729A1060ABABF"/>
    <w:rsid w:val="009F1749"/>
    <w:pPr>
      <w:spacing w:after="160" w:line="259" w:lineRule="auto"/>
    </w:pPr>
  </w:style>
  <w:style w:type="paragraph" w:customStyle="1" w:styleId="FEFAED5C91374ADC9A7E2EE3D0439429">
    <w:name w:val="FEFAED5C91374ADC9A7E2EE3D0439429"/>
    <w:rsid w:val="009F1749"/>
    <w:pPr>
      <w:spacing w:after="160" w:line="259" w:lineRule="auto"/>
    </w:pPr>
  </w:style>
  <w:style w:type="paragraph" w:customStyle="1" w:styleId="8DD588341D0C47AFAF350A18680B66FC">
    <w:name w:val="8DD588341D0C47AFAF350A18680B66FC"/>
    <w:rsid w:val="009F1749"/>
    <w:pPr>
      <w:spacing w:after="160" w:line="259" w:lineRule="auto"/>
    </w:pPr>
  </w:style>
  <w:style w:type="paragraph" w:customStyle="1" w:styleId="3052A13F7B644B7D86F430C293C39E3E">
    <w:name w:val="3052A13F7B644B7D86F430C293C39E3E"/>
    <w:rsid w:val="009F1749"/>
    <w:pPr>
      <w:spacing w:after="160" w:line="259" w:lineRule="auto"/>
    </w:pPr>
  </w:style>
  <w:style w:type="paragraph" w:customStyle="1" w:styleId="0361EC1F08B64B8DB6289526527E0DB2">
    <w:name w:val="0361EC1F08B64B8DB6289526527E0DB2"/>
    <w:rsid w:val="009F1749"/>
    <w:pPr>
      <w:spacing w:after="160" w:line="259" w:lineRule="auto"/>
    </w:pPr>
  </w:style>
  <w:style w:type="paragraph" w:customStyle="1" w:styleId="9DDDF9DEF8574895B116372B777D1673">
    <w:name w:val="9DDDF9DEF8574895B116372B777D1673"/>
    <w:rsid w:val="009F1749"/>
    <w:pPr>
      <w:spacing w:after="160" w:line="259" w:lineRule="auto"/>
    </w:pPr>
  </w:style>
  <w:style w:type="paragraph" w:customStyle="1" w:styleId="1471568416FF41AEAB4147FE7A8D5200">
    <w:name w:val="1471568416FF41AEAB4147FE7A8D5200"/>
    <w:rsid w:val="009F1749"/>
    <w:pPr>
      <w:spacing w:after="160" w:line="259" w:lineRule="auto"/>
    </w:pPr>
  </w:style>
  <w:style w:type="paragraph" w:customStyle="1" w:styleId="270D6FA028F349E48EA2BE6D63EACB51">
    <w:name w:val="270D6FA028F349E48EA2BE6D63EACB51"/>
    <w:rsid w:val="009F1749"/>
    <w:pPr>
      <w:spacing w:after="160" w:line="259" w:lineRule="auto"/>
    </w:pPr>
  </w:style>
  <w:style w:type="paragraph" w:customStyle="1" w:styleId="0730F9F5A7F14D88B735D3B3F5C480C8">
    <w:name w:val="0730F9F5A7F14D88B735D3B3F5C480C8"/>
    <w:rsid w:val="009F1749"/>
    <w:pPr>
      <w:spacing w:after="160" w:line="259" w:lineRule="auto"/>
    </w:pPr>
  </w:style>
  <w:style w:type="paragraph" w:customStyle="1" w:styleId="41E76F7FB68A4D07A00856E8C968D066">
    <w:name w:val="41E76F7FB68A4D07A00856E8C968D066"/>
    <w:rsid w:val="009F1749"/>
    <w:pPr>
      <w:spacing w:after="160" w:line="259" w:lineRule="auto"/>
    </w:pPr>
  </w:style>
  <w:style w:type="paragraph" w:customStyle="1" w:styleId="862FD3B0954542F0B9D1C0BFC4C35631">
    <w:name w:val="862FD3B0954542F0B9D1C0BFC4C35631"/>
    <w:rsid w:val="009F1749"/>
    <w:pPr>
      <w:spacing w:after="160" w:line="259" w:lineRule="auto"/>
    </w:pPr>
  </w:style>
  <w:style w:type="paragraph" w:customStyle="1" w:styleId="7A41BB9DF42645B0BB8092FC2D2DCD57">
    <w:name w:val="7A41BB9DF42645B0BB8092FC2D2DCD57"/>
    <w:rsid w:val="009F1749"/>
    <w:pPr>
      <w:spacing w:after="160" w:line="259" w:lineRule="auto"/>
    </w:pPr>
  </w:style>
  <w:style w:type="paragraph" w:customStyle="1" w:styleId="0242929EB6A04BB3BA25C6BEC7E16E41">
    <w:name w:val="0242929EB6A04BB3BA25C6BEC7E16E41"/>
    <w:rsid w:val="009F1749"/>
    <w:pPr>
      <w:spacing w:after="160" w:line="259" w:lineRule="auto"/>
    </w:pPr>
  </w:style>
  <w:style w:type="paragraph" w:customStyle="1" w:styleId="63E3838DFD2848A8998767C462A31896">
    <w:name w:val="63E3838DFD2848A8998767C462A31896"/>
    <w:rsid w:val="009F1749"/>
    <w:pPr>
      <w:spacing w:after="160" w:line="259" w:lineRule="auto"/>
    </w:pPr>
  </w:style>
  <w:style w:type="paragraph" w:customStyle="1" w:styleId="5AFFF57D9D564CE8911E4742A8D08416">
    <w:name w:val="5AFFF57D9D564CE8911E4742A8D08416"/>
    <w:rsid w:val="009F1749"/>
    <w:pPr>
      <w:spacing w:after="160" w:line="259" w:lineRule="auto"/>
    </w:pPr>
  </w:style>
  <w:style w:type="paragraph" w:customStyle="1" w:styleId="058D82A2DFBA45B4AD0288EC7435A33E">
    <w:name w:val="058D82A2DFBA45B4AD0288EC7435A33E"/>
    <w:rsid w:val="009F1749"/>
    <w:pPr>
      <w:spacing w:after="160" w:line="259" w:lineRule="auto"/>
    </w:pPr>
  </w:style>
  <w:style w:type="paragraph" w:customStyle="1" w:styleId="1599844382DC4A1997C68AE4C5BB3B30">
    <w:name w:val="1599844382DC4A1997C68AE4C5BB3B30"/>
    <w:rsid w:val="009F1749"/>
    <w:pPr>
      <w:spacing w:after="160" w:line="259" w:lineRule="auto"/>
    </w:pPr>
  </w:style>
  <w:style w:type="paragraph" w:customStyle="1" w:styleId="7F0ECE83553C4EB08AC183434C52D754">
    <w:name w:val="7F0ECE83553C4EB08AC183434C52D754"/>
    <w:rsid w:val="009F1749"/>
    <w:pPr>
      <w:spacing w:after="160" w:line="259" w:lineRule="auto"/>
    </w:pPr>
  </w:style>
  <w:style w:type="paragraph" w:customStyle="1" w:styleId="0F877681867743F488C64036361077B6">
    <w:name w:val="0F877681867743F488C64036361077B6"/>
    <w:rsid w:val="009F1749"/>
    <w:pPr>
      <w:spacing w:after="160" w:line="259" w:lineRule="auto"/>
    </w:pPr>
  </w:style>
  <w:style w:type="paragraph" w:customStyle="1" w:styleId="FD0A359595924A82B55101E6CEC745B5">
    <w:name w:val="FD0A359595924A82B55101E6CEC745B5"/>
    <w:rsid w:val="009F1749"/>
    <w:pPr>
      <w:spacing w:after="160" w:line="259" w:lineRule="auto"/>
    </w:pPr>
  </w:style>
  <w:style w:type="paragraph" w:customStyle="1" w:styleId="589AF4062ECF47D4A1EAF636B535C184">
    <w:name w:val="589AF4062ECF47D4A1EAF636B535C184"/>
    <w:rsid w:val="009F1749"/>
    <w:pPr>
      <w:spacing w:after="160" w:line="259" w:lineRule="auto"/>
    </w:pPr>
  </w:style>
  <w:style w:type="paragraph" w:customStyle="1" w:styleId="CE5EFBB63DDD4729977BC8672451F1A8">
    <w:name w:val="CE5EFBB63DDD4729977BC8672451F1A8"/>
    <w:rsid w:val="009F1749"/>
    <w:pPr>
      <w:spacing w:after="160" w:line="259" w:lineRule="auto"/>
    </w:pPr>
  </w:style>
  <w:style w:type="paragraph" w:customStyle="1" w:styleId="1B6D4D36102F4802B81F3E668C628D4D">
    <w:name w:val="1B6D4D36102F4802B81F3E668C628D4D"/>
    <w:rsid w:val="009F1749"/>
    <w:pPr>
      <w:spacing w:after="160" w:line="259" w:lineRule="auto"/>
    </w:pPr>
  </w:style>
  <w:style w:type="paragraph" w:customStyle="1" w:styleId="2879E07B23F849B3A90EDC35C19DDAEB">
    <w:name w:val="2879E07B23F849B3A90EDC35C19DDAEB"/>
    <w:rsid w:val="009F1749"/>
    <w:pPr>
      <w:spacing w:after="160" w:line="259" w:lineRule="auto"/>
    </w:pPr>
  </w:style>
  <w:style w:type="paragraph" w:customStyle="1" w:styleId="C13CBDD0EBC04CE8BB0FB26C90AD3ED0">
    <w:name w:val="C13CBDD0EBC04CE8BB0FB26C90AD3ED0"/>
    <w:rsid w:val="009F1749"/>
    <w:pPr>
      <w:spacing w:after="160" w:line="259" w:lineRule="auto"/>
    </w:pPr>
  </w:style>
  <w:style w:type="paragraph" w:customStyle="1" w:styleId="CF70FE71906D447DB279837A4AB30B61">
    <w:name w:val="CF70FE71906D447DB279837A4AB30B61"/>
    <w:rsid w:val="009F1749"/>
    <w:pPr>
      <w:spacing w:after="160" w:line="259" w:lineRule="auto"/>
    </w:pPr>
  </w:style>
  <w:style w:type="paragraph" w:customStyle="1" w:styleId="149EB04C1A2F489ABC71688927A673BB">
    <w:name w:val="149EB04C1A2F489ABC71688927A673BB"/>
    <w:rsid w:val="009F1749"/>
    <w:pPr>
      <w:spacing w:after="160" w:line="259" w:lineRule="auto"/>
    </w:pPr>
  </w:style>
  <w:style w:type="paragraph" w:customStyle="1" w:styleId="E02BD6A3C6D54E85B9D963D5C4D5A7DC">
    <w:name w:val="E02BD6A3C6D54E85B9D963D5C4D5A7DC"/>
    <w:rsid w:val="009F1749"/>
    <w:pPr>
      <w:spacing w:after="160" w:line="259" w:lineRule="auto"/>
    </w:pPr>
  </w:style>
  <w:style w:type="paragraph" w:customStyle="1" w:styleId="FDCBE1B4096E4FEEBDC03B4BEAB8782A">
    <w:name w:val="FDCBE1B4096E4FEEBDC03B4BEAB8782A"/>
    <w:rsid w:val="009F1749"/>
    <w:pPr>
      <w:spacing w:after="160" w:line="259" w:lineRule="auto"/>
    </w:pPr>
  </w:style>
  <w:style w:type="paragraph" w:customStyle="1" w:styleId="55724B59515341F1AC557B7A7CC623BC">
    <w:name w:val="55724B59515341F1AC557B7A7CC623BC"/>
    <w:rsid w:val="009F1749"/>
    <w:pPr>
      <w:spacing w:after="160" w:line="259" w:lineRule="auto"/>
    </w:pPr>
  </w:style>
  <w:style w:type="paragraph" w:customStyle="1" w:styleId="AEA0E37117084E81AFB1940D34269A10">
    <w:name w:val="AEA0E37117084E81AFB1940D34269A10"/>
    <w:rsid w:val="009F1749"/>
    <w:pPr>
      <w:spacing w:after="160" w:line="259" w:lineRule="auto"/>
    </w:pPr>
  </w:style>
  <w:style w:type="paragraph" w:customStyle="1" w:styleId="D36EC9FB17ED4AA9B2C721C4B1260C1A">
    <w:name w:val="D36EC9FB17ED4AA9B2C721C4B1260C1A"/>
    <w:rsid w:val="009F1749"/>
    <w:pPr>
      <w:spacing w:after="160" w:line="259" w:lineRule="auto"/>
    </w:pPr>
  </w:style>
  <w:style w:type="paragraph" w:customStyle="1" w:styleId="BEFD7E74C96C428F898B0D1F477F565A">
    <w:name w:val="BEFD7E74C96C428F898B0D1F477F565A"/>
    <w:rsid w:val="009F1749"/>
    <w:pPr>
      <w:spacing w:after="160" w:line="259" w:lineRule="auto"/>
    </w:pPr>
  </w:style>
  <w:style w:type="paragraph" w:customStyle="1" w:styleId="8AEEC3F10B284510BC44FFB1F3D9D699">
    <w:name w:val="8AEEC3F10B284510BC44FFB1F3D9D699"/>
    <w:rsid w:val="009F1749"/>
    <w:pPr>
      <w:spacing w:after="160" w:line="259" w:lineRule="auto"/>
    </w:pPr>
  </w:style>
  <w:style w:type="paragraph" w:customStyle="1" w:styleId="A516C6BCF30242DBB2F9D49FFBEA9593">
    <w:name w:val="A516C6BCF30242DBB2F9D49FFBEA9593"/>
    <w:rsid w:val="009F1749"/>
    <w:pPr>
      <w:spacing w:after="160" w:line="259" w:lineRule="auto"/>
    </w:pPr>
  </w:style>
  <w:style w:type="paragraph" w:customStyle="1" w:styleId="E1EB311686F644388DB244F396283280">
    <w:name w:val="E1EB311686F644388DB244F396283280"/>
    <w:rsid w:val="009F1749"/>
    <w:pPr>
      <w:spacing w:after="160" w:line="259" w:lineRule="auto"/>
    </w:pPr>
  </w:style>
  <w:style w:type="paragraph" w:customStyle="1" w:styleId="8E5E6CA44F084AEAB031A8CC8A64C531">
    <w:name w:val="8E5E6CA44F084AEAB031A8CC8A64C531"/>
    <w:rsid w:val="009F1749"/>
    <w:pPr>
      <w:spacing w:after="160" w:line="259" w:lineRule="auto"/>
    </w:pPr>
  </w:style>
  <w:style w:type="paragraph" w:customStyle="1" w:styleId="7A2B7E47A9054C31BB29C7A6BDB1AA45">
    <w:name w:val="7A2B7E47A9054C31BB29C7A6BDB1AA45"/>
    <w:rsid w:val="009F1749"/>
    <w:pPr>
      <w:spacing w:after="160" w:line="259" w:lineRule="auto"/>
    </w:pPr>
  </w:style>
  <w:style w:type="paragraph" w:customStyle="1" w:styleId="A99694A59EAC4277A5805C735B8688D0">
    <w:name w:val="A99694A59EAC4277A5805C735B8688D0"/>
    <w:rsid w:val="009F1749"/>
    <w:pPr>
      <w:spacing w:after="160" w:line="259" w:lineRule="auto"/>
    </w:pPr>
  </w:style>
  <w:style w:type="paragraph" w:customStyle="1" w:styleId="A0A18A24D4FF4EF28A56C7AB975C1ED4">
    <w:name w:val="A0A18A24D4FF4EF28A56C7AB975C1ED4"/>
    <w:rsid w:val="009F1749"/>
    <w:pPr>
      <w:spacing w:after="160" w:line="259" w:lineRule="auto"/>
    </w:pPr>
  </w:style>
  <w:style w:type="paragraph" w:customStyle="1" w:styleId="878DB38A9BCA47DD9F2C334B6E586345">
    <w:name w:val="878DB38A9BCA47DD9F2C334B6E586345"/>
    <w:rsid w:val="009F1749"/>
    <w:pPr>
      <w:spacing w:after="160" w:line="259" w:lineRule="auto"/>
    </w:pPr>
  </w:style>
  <w:style w:type="paragraph" w:customStyle="1" w:styleId="9A8BA5CEE2E642FEBF176C045D658734">
    <w:name w:val="9A8BA5CEE2E642FEBF176C045D658734"/>
    <w:rsid w:val="009F1749"/>
    <w:pPr>
      <w:spacing w:after="160" w:line="259" w:lineRule="auto"/>
    </w:pPr>
  </w:style>
  <w:style w:type="paragraph" w:customStyle="1" w:styleId="6C80E7CCEAC044FF9DEC06D264FA8B6C">
    <w:name w:val="6C80E7CCEAC044FF9DEC06D264FA8B6C"/>
    <w:rsid w:val="009F1749"/>
    <w:pPr>
      <w:spacing w:after="160" w:line="259" w:lineRule="auto"/>
    </w:pPr>
  </w:style>
  <w:style w:type="paragraph" w:customStyle="1" w:styleId="9364E5E6325B497F89F082CE6ED6376E">
    <w:name w:val="9364E5E6325B497F89F082CE6ED6376E"/>
    <w:rsid w:val="009F1749"/>
    <w:pPr>
      <w:spacing w:after="160" w:line="259" w:lineRule="auto"/>
    </w:pPr>
  </w:style>
  <w:style w:type="paragraph" w:customStyle="1" w:styleId="C197B4CF89294FF7BD45F2C0AE7598FC">
    <w:name w:val="C197B4CF89294FF7BD45F2C0AE7598FC"/>
    <w:rsid w:val="009F1749"/>
    <w:pPr>
      <w:spacing w:after="160" w:line="259" w:lineRule="auto"/>
    </w:pPr>
  </w:style>
  <w:style w:type="paragraph" w:customStyle="1" w:styleId="84C924819CAF4CA48AA9CBD9688286F0">
    <w:name w:val="84C924819CAF4CA48AA9CBD9688286F0"/>
    <w:rsid w:val="009F1749"/>
    <w:pPr>
      <w:spacing w:after="160" w:line="259" w:lineRule="auto"/>
    </w:pPr>
  </w:style>
  <w:style w:type="paragraph" w:customStyle="1" w:styleId="7B74F1F7BAB74A32BA14B7D2F88F5791">
    <w:name w:val="7B74F1F7BAB74A32BA14B7D2F88F5791"/>
    <w:rsid w:val="009F1749"/>
    <w:pPr>
      <w:spacing w:after="160" w:line="259" w:lineRule="auto"/>
    </w:pPr>
  </w:style>
  <w:style w:type="paragraph" w:customStyle="1" w:styleId="11A71E10BA9F4204AA201C60ADA2011F">
    <w:name w:val="11A71E10BA9F4204AA201C60ADA2011F"/>
    <w:rsid w:val="009F1749"/>
    <w:pPr>
      <w:spacing w:after="160" w:line="259" w:lineRule="auto"/>
    </w:pPr>
  </w:style>
  <w:style w:type="paragraph" w:customStyle="1" w:styleId="3CB5CD580EB64AAFB24E90D5831B91D7">
    <w:name w:val="3CB5CD580EB64AAFB24E90D5831B91D7"/>
    <w:rsid w:val="009F1749"/>
    <w:pPr>
      <w:spacing w:after="160" w:line="259" w:lineRule="auto"/>
    </w:pPr>
  </w:style>
  <w:style w:type="paragraph" w:customStyle="1" w:styleId="D1F019E2047C470A9B7E278606B9FADE">
    <w:name w:val="D1F019E2047C470A9B7E278606B9FADE"/>
    <w:rsid w:val="009F1749"/>
    <w:pPr>
      <w:spacing w:after="160" w:line="259" w:lineRule="auto"/>
    </w:pPr>
  </w:style>
  <w:style w:type="paragraph" w:customStyle="1" w:styleId="01F729C131CD49528F0D38F2CFA9C8CA">
    <w:name w:val="01F729C131CD49528F0D38F2CFA9C8CA"/>
    <w:rsid w:val="009F1749"/>
    <w:pPr>
      <w:spacing w:after="160" w:line="259" w:lineRule="auto"/>
    </w:pPr>
  </w:style>
  <w:style w:type="paragraph" w:customStyle="1" w:styleId="1BFFDC4B1B82454F9D6F4D6E863A4CF9">
    <w:name w:val="1BFFDC4B1B82454F9D6F4D6E863A4CF9"/>
    <w:rsid w:val="009F1749"/>
    <w:pPr>
      <w:spacing w:after="160" w:line="259" w:lineRule="auto"/>
    </w:pPr>
  </w:style>
  <w:style w:type="paragraph" w:customStyle="1" w:styleId="A8BE49DE1C4746BB968EE6CF1BDF0A77">
    <w:name w:val="A8BE49DE1C4746BB968EE6CF1BDF0A77"/>
    <w:rsid w:val="009F1749"/>
    <w:pPr>
      <w:spacing w:after="160" w:line="259" w:lineRule="auto"/>
    </w:pPr>
  </w:style>
  <w:style w:type="paragraph" w:customStyle="1" w:styleId="D4212C0DEE09475CA9661DD0BBA24006">
    <w:name w:val="D4212C0DEE09475CA9661DD0BBA24006"/>
    <w:rsid w:val="009F1749"/>
    <w:pPr>
      <w:spacing w:after="160" w:line="259" w:lineRule="auto"/>
    </w:pPr>
  </w:style>
  <w:style w:type="paragraph" w:customStyle="1" w:styleId="F693B99E058C425E837126DCDD69737D">
    <w:name w:val="F693B99E058C425E837126DCDD69737D"/>
    <w:rsid w:val="009F1749"/>
    <w:pPr>
      <w:spacing w:after="160" w:line="259" w:lineRule="auto"/>
    </w:pPr>
  </w:style>
  <w:style w:type="paragraph" w:customStyle="1" w:styleId="34A74F7709B24A138AFAF593882474E6">
    <w:name w:val="34A74F7709B24A138AFAF593882474E6"/>
    <w:rsid w:val="009F1749"/>
    <w:pPr>
      <w:spacing w:after="160" w:line="259" w:lineRule="auto"/>
    </w:pPr>
  </w:style>
  <w:style w:type="paragraph" w:customStyle="1" w:styleId="3B1CE8F83C7B413D92140864CB9C00C8">
    <w:name w:val="3B1CE8F83C7B413D92140864CB9C00C8"/>
    <w:rsid w:val="009F1749"/>
    <w:pPr>
      <w:spacing w:after="160" w:line="259" w:lineRule="auto"/>
    </w:pPr>
  </w:style>
  <w:style w:type="paragraph" w:customStyle="1" w:styleId="8F30286E0637495AB952FF908E73013E">
    <w:name w:val="8F30286E0637495AB952FF908E73013E"/>
    <w:rsid w:val="009F1749"/>
    <w:pPr>
      <w:spacing w:after="160" w:line="259" w:lineRule="auto"/>
    </w:pPr>
  </w:style>
  <w:style w:type="paragraph" w:customStyle="1" w:styleId="E95D9E5FE1CD414B8CF821D0EE9F5058">
    <w:name w:val="E95D9E5FE1CD414B8CF821D0EE9F5058"/>
    <w:rsid w:val="009F1749"/>
    <w:pPr>
      <w:spacing w:after="160" w:line="259" w:lineRule="auto"/>
    </w:pPr>
  </w:style>
  <w:style w:type="paragraph" w:customStyle="1" w:styleId="D881BCCCD4744187BE03122A75F096A7">
    <w:name w:val="D881BCCCD4744187BE03122A75F096A7"/>
    <w:rsid w:val="009F1749"/>
    <w:pPr>
      <w:spacing w:after="160" w:line="259" w:lineRule="auto"/>
    </w:pPr>
  </w:style>
  <w:style w:type="paragraph" w:customStyle="1" w:styleId="9461321EA4334B9CA6E2EA15EB1349E5">
    <w:name w:val="9461321EA4334B9CA6E2EA15EB1349E5"/>
    <w:rsid w:val="009F1749"/>
    <w:pPr>
      <w:spacing w:after="160" w:line="259" w:lineRule="auto"/>
    </w:pPr>
  </w:style>
  <w:style w:type="paragraph" w:customStyle="1" w:styleId="9A5613D8A46D47B3908B3F27ADDE0D0B">
    <w:name w:val="9A5613D8A46D47B3908B3F27ADDE0D0B"/>
    <w:rsid w:val="009F1749"/>
    <w:pPr>
      <w:spacing w:after="160" w:line="259" w:lineRule="auto"/>
    </w:pPr>
  </w:style>
  <w:style w:type="paragraph" w:customStyle="1" w:styleId="91B9DCE1FF1146A592ED65F53A1560F9">
    <w:name w:val="91B9DCE1FF1146A592ED65F53A1560F9"/>
    <w:rsid w:val="009F1749"/>
    <w:pPr>
      <w:spacing w:after="160" w:line="259" w:lineRule="auto"/>
    </w:pPr>
  </w:style>
  <w:style w:type="paragraph" w:customStyle="1" w:styleId="E008BE2C2EB549BAA7EE16F79282AF48">
    <w:name w:val="E008BE2C2EB549BAA7EE16F79282AF48"/>
    <w:rsid w:val="009F1749"/>
    <w:pPr>
      <w:spacing w:after="160" w:line="259" w:lineRule="auto"/>
    </w:pPr>
  </w:style>
  <w:style w:type="paragraph" w:customStyle="1" w:styleId="0D4D1C408007442AACB148047F618AB4">
    <w:name w:val="0D4D1C408007442AACB148047F618AB4"/>
    <w:rsid w:val="009F1749"/>
    <w:pPr>
      <w:spacing w:after="160" w:line="259" w:lineRule="auto"/>
    </w:pPr>
  </w:style>
  <w:style w:type="paragraph" w:customStyle="1" w:styleId="EB40BAA4A6014041B720EE1584469692">
    <w:name w:val="EB40BAA4A6014041B720EE1584469692"/>
    <w:rsid w:val="009F1749"/>
    <w:pPr>
      <w:spacing w:after="160" w:line="259" w:lineRule="auto"/>
    </w:pPr>
  </w:style>
  <w:style w:type="paragraph" w:customStyle="1" w:styleId="4EA5EA1E549A45D4A6B770346FEB7ACF">
    <w:name w:val="4EA5EA1E549A45D4A6B770346FEB7ACF"/>
    <w:rsid w:val="009F1749"/>
    <w:pPr>
      <w:spacing w:after="160" w:line="259" w:lineRule="auto"/>
    </w:pPr>
  </w:style>
  <w:style w:type="paragraph" w:customStyle="1" w:styleId="659FD314E5AD49FD82F0AF51C1661B01">
    <w:name w:val="659FD314E5AD49FD82F0AF51C1661B01"/>
    <w:rsid w:val="009F1749"/>
    <w:pPr>
      <w:spacing w:after="160" w:line="259" w:lineRule="auto"/>
    </w:pPr>
  </w:style>
  <w:style w:type="paragraph" w:customStyle="1" w:styleId="6E108D033BA74F95A63507AE6B51D28B">
    <w:name w:val="6E108D033BA74F95A63507AE6B51D28B"/>
    <w:rsid w:val="009F1749"/>
    <w:pPr>
      <w:spacing w:after="160" w:line="259" w:lineRule="auto"/>
    </w:pPr>
  </w:style>
  <w:style w:type="paragraph" w:customStyle="1" w:styleId="A4C72806DEF5476B91634A06CFE979F1">
    <w:name w:val="A4C72806DEF5476B91634A06CFE979F1"/>
    <w:rsid w:val="009F1749"/>
    <w:pPr>
      <w:spacing w:after="160" w:line="259" w:lineRule="auto"/>
    </w:pPr>
  </w:style>
  <w:style w:type="paragraph" w:customStyle="1" w:styleId="C3D4D59DCF2B41E2A9DB938799FFF279">
    <w:name w:val="C3D4D59DCF2B41E2A9DB938799FFF279"/>
    <w:rsid w:val="009F1749"/>
    <w:pPr>
      <w:spacing w:after="160" w:line="259" w:lineRule="auto"/>
    </w:pPr>
  </w:style>
  <w:style w:type="paragraph" w:customStyle="1" w:styleId="792FAD19A3C24C189F4717DFB255EF6D">
    <w:name w:val="792FAD19A3C24C189F4717DFB255EF6D"/>
    <w:rsid w:val="009F1749"/>
    <w:pPr>
      <w:spacing w:after="160" w:line="259" w:lineRule="auto"/>
    </w:pPr>
  </w:style>
  <w:style w:type="paragraph" w:customStyle="1" w:styleId="BD0A1C93A41B4415B25CFA5116156B55">
    <w:name w:val="BD0A1C93A41B4415B25CFA5116156B55"/>
    <w:rsid w:val="009F1749"/>
    <w:pPr>
      <w:spacing w:after="160" w:line="259" w:lineRule="auto"/>
    </w:pPr>
  </w:style>
  <w:style w:type="paragraph" w:customStyle="1" w:styleId="FF9C4B3FAE5A45E4A8545FD3C5CDB7E5">
    <w:name w:val="FF9C4B3FAE5A45E4A8545FD3C5CDB7E5"/>
    <w:rsid w:val="009F1749"/>
    <w:pPr>
      <w:spacing w:after="160" w:line="259" w:lineRule="auto"/>
    </w:pPr>
  </w:style>
  <w:style w:type="paragraph" w:customStyle="1" w:styleId="438F83F9F1424A9DB0304D795EDC2C47">
    <w:name w:val="438F83F9F1424A9DB0304D795EDC2C47"/>
    <w:rsid w:val="009F1749"/>
    <w:pPr>
      <w:spacing w:after="160" w:line="259" w:lineRule="auto"/>
    </w:pPr>
  </w:style>
  <w:style w:type="paragraph" w:customStyle="1" w:styleId="4051B7E3B1F647D18AEAF77566B9F11B">
    <w:name w:val="4051B7E3B1F647D18AEAF77566B9F11B"/>
    <w:rsid w:val="009F1749"/>
    <w:pPr>
      <w:spacing w:after="160" w:line="259" w:lineRule="auto"/>
    </w:pPr>
  </w:style>
  <w:style w:type="paragraph" w:customStyle="1" w:styleId="03817D8C8B894ABD8382CAAD873852D3">
    <w:name w:val="03817D8C8B894ABD8382CAAD873852D3"/>
    <w:rsid w:val="009F1749"/>
    <w:pPr>
      <w:spacing w:after="160" w:line="259" w:lineRule="auto"/>
    </w:pPr>
  </w:style>
  <w:style w:type="paragraph" w:customStyle="1" w:styleId="3240513F958C471A9A5E9088187DE172">
    <w:name w:val="3240513F958C471A9A5E9088187DE172"/>
    <w:rsid w:val="009F1749"/>
    <w:pPr>
      <w:spacing w:after="160" w:line="259" w:lineRule="auto"/>
    </w:pPr>
  </w:style>
  <w:style w:type="paragraph" w:customStyle="1" w:styleId="02F25C8A15D3465EBA1CC71AE830F537">
    <w:name w:val="02F25C8A15D3465EBA1CC71AE830F537"/>
    <w:rsid w:val="009F1749"/>
    <w:pPr>
      <w:spacing w:after="160" w:line="259" w:lineRule="auto"/>
    </w:pPr>
  </w:style>
  <w:style w:type="paragraph" w:customStyle="1" w:styleId="AF3C82064B5C45EBBC9F3D497CF0858E">
    <w:name w:val="AF3C82064B5C45EBBC9F3D497CF0858E"/>
    <w:rsid w:val="009F1749"/>
    <w:pPr>
      <w:spacing w:after="160" w:line="259" w:lineRule="auto"/>
    </w:pPr>
  </w:style>
  <w:style w:type="paragraph" w:customStyle="1" w:styleId="70C200F936B64B35BF53901C012F42F6">
    <w:name w:val="70C200F936B64B35BF53901C012F42F6"/>
    <w:rsid w:val="009F1749"/>
    <w:pPr>
      <w:spacing w:after="160" w:line="259" w:lineRule="auto"/>
    </w:pPr>
  </w:style>
  <w:style w:type="paragraph" w:customStyle="1" w:styleId="C909E65582D54C8A8DA357D6CE69F55A">
    <w:name w:val="C909E65582D54C8A8DA357D6CE69F55A"/>
    <w:rsid w:val="009F1749"/>
    <w:pPr>
      <w:spacing w:after="160" w:line="259" w:lineRule="auto"/>
    </w:pPr>
  </w:style>
  <w:style w:type="paragraph" w:customStyle="1" w:styleId="1780BC1C0F9F4579A102BD26DB25B8AA">
    <w:name w:val="1780BC1C0F9F4579A102BD26DB25B8AA"/>
    <w:rsid w:val="009F1749"/>
    <w:pPr>
      <w:spacing w:after="160" w:line="259" w:lineRule="auto"/>
    </w:pPr>
  </w:style>
  <w:style w:type="paragraph" w:customStyle="1" w:styleId="997277AA96864B28BB2EE9EB2837C8F7">
    <w:name w:val="997277AA96864B28BB2EE9EB2837C8F7"/>
    <w:rsid w:val="009F1749"/>
    <w:pPr>
      <w:spacing w:after="160" w:line="259" w:lineRule="auto"/>
    </w:pPr>
  </w:style>
  <w:style w:type="paragraph" w:customStyle="1" w:styleId="4FEB8E9E03BC48A5BB15499FCB6814F6">
    <w:name w:val="4FEB8E9E03BC48A5BB15499FCB6814F6"/>
    <w:rsid w:val="009F1749"/>
    <w:pPr>
      <w:spacing w:after="160" w:line="259" w:lineRule="auto"/>
    </w:pPr>
  </w:style>
  <w:style w:type="paragraph" w:customStyle="1" w:styleId="F726B4E90AD040D8B29DBD0D45B07D71">
    <w:name w:val="F726B4E90AD040D8B29DBD0D45B07D71"/>
    <w:rsid w:val="009F1749"/>
    <w:pPr>
      <w:spacing w:after="160" w:line="259" w:lineRule="auto"/>
    </w:pPr>
  </w:style>
  <w:style w:type="paragraph" w:customStyle="1" w:styleId="B1199308D608410D8118F7213C1878E8">
    <w:name w:val="B1199308D608410D8118F7213C1878E8"/>
    <w:rsid w:val="009F1749"/>
    <w:pPr>
      <w:spacing w:after="160" w:line="259" w:lineRule="auto"/>
    </w:pPr>
  </w:style>
  <w:style w:type="paragraph" w:customStyle="1" w:styleId="689D528A2BD2426783A280BAA2E155B1">
    <w:name w:val="689D528A2BD2426783A280BAA2E155B1"/>
    <w:rsid w:val="009F1749"/>
    <w:pPr>
      <w:spacing w:after="160" w:line="259" w:lineRule="auto"/>
    </w:pPr>
  </w:style>
  <w:style w:type="paragraph" w:customStyle="1" w:styleId="BBADC7570C1646699612ECA185112818">
    <w:name w:val="BBADC7570C1646699612ECA185112818"/>
    <w:rsid w:val="009F1749"/>
    <w:pPr>
      <w:spacing w:after="160" w:line="259" w:lineRule="auto"/>
    </w:pPr>
  </w:style>
  <w:style w:type="paragraph" w:customStyle="1" w:styleId="5352BF9AA375462A89F8C3AF458CC2BC">
    <w:name w:val="5352BF9AA375462A89F8C3AF458CC2BC"/>
    <w:rsid w:val="009F1749"/>
    <w:pPr>
      <w:spacing w:after="160" w:line="259" w:lineRule="auto"/>
    </w:pPr>
  </w:style>
  <w:style w:type="paragraph" w:customStyle="1" w:styleId="A8B11DB59EA94D498155AC75FFE74BB1">
    <w:name w:val="A8B11DB59EA94D498155AC75FFE74BB1"/>
    <w:rsid w:val="009F1749"/>
    <w:pPr>
      <w:spacing w:after="160" w:line="259" w:lineRule="auto"/>
    </w:pPr>
  </w:style>
  <w:style w:type="paragraph" w:customStyle="1" w:styleId="767AFFF05D0846F6B2A2720530BEA9E5">
    <w:name w:val="767AFFF05D0846F6B2A2720530BEA9E5"/>
    <w:rsid w:val="009F1749"/>
    <w:pPr>
      <w:spacing w:after="160" w:line="259" w:lineRule="auto"/>
    </w:pPr>
  </w:style>
  <w:style w:type="paragraph" w:customStyle="1" w:styleId="9DD9ADCE89274A8C877798C92D445576">
    <w:name w:val="9DD9ADCE89274A8C877798C92D445576"/>
    <w:rsid w:val="009F1749"/>
    <w:pPr>
      <w:spacing w:after="160" w:line="259" w:lineRule="auto"/>
    </w:pPr>
  </w:style>
  <w:style w:type="paragraph" w:customStyle="1" w:styleId="742A047C08B44D90BBBDA64DFE99DB75">
    <w:name w:val="742A047C08B44D90BBBDA64DFE99DB75"/>
    <w:rsid w:val="009F1749"/>
    <w:pPr>
      <w:spacing w:after="160" w:line="259" w:lineRule="auto"/>
    </w:pPr>
  </w:style>
  <w:style w:type="paragraph" w:customStyle="1" w:styleId="7614F8C5FCEE415C95AC0E04331E7E15">
    <w:name w:val="7614F8C5FCEE415C95AC0E04331E7E15"/>
    <w:rsid w:val="009F1749"/>
    <w:pPr>
      <w:spacing w:after="160" w:line="259" w:lineRule="auto"/>
    </w:pPr>
  </w:style>
  <w:style w:type="paragraph" w:customStyle="1" w:styleId="5BB9A1C1E58E46459A48E002FE1906B1">
    <w:name w:val="5BB9A1C1E58E46459A48E002FE1906B1"/>
    <w:rsid w:val="009F1749"/>
    <w:pPr>
      <w:spacing w:after="160" w:line="259" w:lineRule="auto"/>
    </w:pPr>
  </w:style>
  <w:style w:type="paragraph" w:customStyle="1" w:styleId="F2658BF626334545A66A2A976C2D7A9F">
    <w:name w:val="F2658BF626334545A66A2A976C2D7A9F"/>
    <w:rsid w:val="009F1749"/>
    <w:pPr>
      <w:spacing w:after="160" w:line="259" w:lineRule="auto"/>
    </w:pPr>
  </w:style>
  <w:style w:type="paragraph" w:customStyle="1" w:styleId="5351FF5E87E94BBC818744750ED7AFBC">
    <w:name w:val="5351FF5E87E94BBC818744750ED7AFBC"/>
    <w:rsid w:val="009F1749"/>
    <w:pPr>
      <w:spacing w:after="160" w:line="259" w:lineRule="auto"/>
    </w:pPr>
  </w:style>
  <w:style w:type="paragraph" w:customStyle="1" w:styleId="E909ADE30D614C8F8357D3F6235F2B9A">
    <w:name w:val="E909ADE30D614C8F8357D3F6235F2B9A"/>
    <w:rsid w:val="009F1749"/>
    <w:pPr>
      <w:spacing w:after="160" w:line="259" w:lineRule="auto"/>
    </w:pPr>
  </w:style>
  <w:style w:type="paragraph" w:customStyle="1" w:styleId="047643D58A114A6CA6B058DB1A640ECD">
    <w:name w:val="047643D58A114A6CA6B058DB1A640ECD"/>
    <w:rsid w:val="009F1749"/>
    <w:pPr>
      <w:spacing w:after="160" w:line="259" w:lineRule="auto"/>
    </w:pPr>
  </w:style>
  <w:style w:type="paragraph" w:customStyle="1" w:styleId="743FC1508B884801922953F4B5BA2878">
    <w:name w:val="743FC1508B884801922953F4B5BA2878"/>
    <w:rsid w:val="009F1749"/>
    <w:pPr>
      <w:spacing w:after="160" w:line="259" w:lineRule="auto"/>
    </w:pPr>
  </w:style>
  <w:style w:type="paragraph" w:customStyle="1" w:styleId="4E066C01A3C440BEA4A7164F43A9B054">
    <w:name w:val="4E066C01A3C440BEA4A7164F43A9B054"/>
    <w:rsid w:val="009F1749"/>
    <w:pPr>
      <w:spacing w:after="160" w:line="259" w:lineRule="auto"/>
    </w:pPr>
  </w:style>
  <w:style w:type="paragraph" w:customStyle="1" w:styleId="AA17394BF42E447A9AD1B97DC7BD7361">
    <w:name w:val="AA17394BF42E447A9AD1B97DC7BD7361"/>
    <w:rsid w:val="009F1749"/>
    <w:pPr>
      <w:spacing w:after="160" w:line="259" w:lineRule="auto"/>
    </w:pPr>
  </w:style>
  <w:style w:type="paragraph" w:customStyle="1" w:styleId="43975784CC004725A20507CBDBC75E13">
    <w:name w:val="43975784CC004725A20507CBDBC75E13"/>
    <w:rsid w:val="009F1749"/>
    <w:pPr>
      <w:spacing w:after="160" w:line="259" w:lineRule="auto"/>
    </w:pPr>
  </w:style>
  <w:style w:type="paragraph" w:customStyle="1" w:styleId="9121FB3C443348EF84D530AA3DD9D344">
    <w:name w:val="9121FB3C443348EF84D530AA3DD9D344"/>
    <w:rsid w:val="009F1749"/>
    <w:pPr>
      <w:spacing w:after="160" w:line="259" w:lineRule="auto"/>
    </w:pPr>
  </w:style>
  <w:style w:type="paragraph" w:customStyle="1" w:styleId="22788EA02866481D9058DD83176B9A8D">
    <w:name w:val="22788EA02866481D9058DD83176B9A8D"/>
    <w:rsid w:val="009F1749"/>
    <w:pPr>
      <w:spacing w:after="160" w:line="259" w:lineRule="auto"/>
    </w:pPr>
  </w:style>
  <w:style w:type="paragraph" w:customStyle="1" w:styleId="9C92A52AF4944899B739FCFD1CE1ECBB">
    <w:name w:val="9C92A52AF4944899B739FCFD1CE1ECBB"/>
    <w:rsid w:val="009F1749"/>
    <w:pPr>
      <w:spacing w:after="160" w:line="259" w:lineRule="auto"/>
    </w:pPr>
  </w:style>
  <w:style w:type="paragraph" w:customStyle="1" w:styleId="D07BD61636784EED9B646AA9C5A50D3E">
    <w:name w:val="D07BD61636784EED9B646AA9C5A50D3E"/>
    <w:rsid w:val="009F1749"/>
    <w:pPr>
      <w:spacing w:after="160" w:line="259" w:lineRule="auto"/>
    </w:pPr>
  </w:style>
  <w:style w:type="paragraph" w:customStyle="1" w:styleId="520B19CCC8FC447989C40C4ADE297866">
    <w:name w:val="520B19CCC8FC447989C40C4ADE297866"/>
    <w:rsid w:val="009F1749"/>
    <w:pPr>
      <w:spacing w:after="160" w:line="259" w:lineRule="auto"/>
    </w:pPr>
  </w:style>
  <w:style w:type="paragraph" w:customStyle="1" w:styleId="3E98C37DC7284CD492C7364EBAB5300D">
    <w:name w:val="3E98C37DC7284CD492C7364EBAB5300D"/>
    <w:rsid w:val="009F1749"/>
    <w:pPr>
      <w:spacing w:after="160" w:line="259" w:lineRule="auto"/>
    </w:pPr>
  </w:style>
  <w:style w:type="paragraph" w:customStyle="1" w:styleId="836D2F13C76B4082B72FE973D7A85C1C">
    <w:name w:val="836D2F13C76B4082B72FE973D7A85C1C"/>
    <w:rsid w:val="009F1749"/>
    <w:pPr>
      <w:spacing w:after="160" w:line="259" w:lineRule="auto"/>
    </w:pPr>
  </w:style>
  <w:style w:type="paragraph" w:customStyle="1" w:styleId="F221269B8FE44A50BB8C3DA205000A4A">
    <w:name w:val="F221269B8FE44A50BB8C3DA205000A4A"/>
    <w:rsid w:val="009F1749"/>
    <w:pPr>
      <w:spacing w:after="160" w:line="259" w:lineRule="auto"/>
    </w:pPr>
  </w:style>
  <w:style w:type="paragraph" w:customStyle="1" w:styleId="9E47EE466E5E4103A2EB52E2C33B262D">
    <w:name w:val="9E47EE466E5E4103A2EB52E2C33B262D"/>
    <w:rsid w:val="009F1749"/>
    <w:pPr>
      <w:spacing w:after="160" w:line="259" w:lineRule="auto"/>
    </w:pPr>
  </w:style>
  <w:style w:type="paragraph" w:customStyle="1" w:styleId="1C13328C798A4C8EBFEC6C3D80441EFC">
    <w:name w:val="1C13328C798A4C8EBFEC6C3D80441EFC"/>
    <w:rsid w:val="009F1749"/>
    <w:pPr>
      <w:spacing w:after="160" w:line="259" w:lineRule="auto"/>
    </w:pPr>
  </w:style>
  <w:style w:type="paragraph" w:customStyle="1" w:styleId="FA08DD0349F04FA59574E28A229B3159">
    <w:name w:val="FA08DD0349F04FA59574E28A229B3159"/>
    <w:rsid w:val="009F1749"/>
    <w:pPr>
      <w:spacing w:after="160" w:line="259" w:lineRule="auto"/>
    </w:pPr>
  </w:style>
  <w:style w:type="paragraph" w:customStyle="1" w:styleId="B0E78BD341B34F16A94EF0132FACFD23">
    <w:name w:val="B0E78BD341B34F16A94EF0132FACFD23"/>
    <w:rsid w:val="009F1749"/>
    <w:pPr>
      <w:spacing w:after="160" w:line="259" w:lineRule="auto"/>
    </w:pPr>
  </w:style>
  <w:style w:type="paragraph" w:customStyle="1" w:styleId="42A58D67330342068731CACADE84B39B">
    <w:name w:val="42A58D67330342068731CACADE84B39B"/>
    <w:rsid w:val="009F1749"/>
    <w:pPr>
      <w:spacing w:after="160" w:line="259" w:lineRule="auto"/>
    </w:pPr>
  </w:style>
  <w:style w:type="paragraph" w:customStyle="1" w:styleId="146002B4838F4550BE04DE1D653F949D">
    <w:name w:val="146002B4838F4550BE04DE1D653F949D"/>
    <w:rsid w:val="009F1749"/>
    <w:pPr>
      <w:spacing w:after="160" w:line="259" w:lineRule="auto"/>
    </w:pPr>
  </w:style>
  <w:style w:type="paragraph" w:customStyle="1" w:styleId="DF64D6E3BA5A49F1BE1E99E61DB518FD">
    <w:name w:val="DF64D6E3BA5A49F1BE1E99E61DB518FD"/>
    <w:rsid w:val="009F1749"/>
    <w:pPr>
      <w:spacing w:after="160" w:line="259" w:lineRule="auto"/>
    </w:pPr>
  </w:style>
  <w:style w:type="paragraph" w:customStyle="1" w:styleId="CEA1FED1B84844958B077D52C0E190A4">
    <w:name w:val="CEA1FED1B84844958B077D52C0E190A4"/>
    <w:rsid w:val="009F1749"/>
    <w:pPr>
      <w:spacing w:after="160" w:line="259" w:lineRule="auto"/>
    </w:pPr>
  </w:style>
  <w:style w:type="paragraph" w:customStyle="1" w:styleId="6804A372A11647D9BF235F647706D612">
    <w:name w:val="6804A372A11647D9BF235F647706D612"/>
    <w:rsid w:val="009F1749"/>
    <w:pPr>
      <w:spacing w:after="160" w:line="259" w:lineRule="auto"/>
    </w:pPr>
  </w:style>
  <w:style w:type="paragraph" w:customStyle="1" w:styleId="D7C934F5A1C74F689ABE8D988A3E3CD9">
    <w:name w:val="D7C934F5A1C74F689ABE8D988A3E3CD9"/>
    <w:rsid w:val="009F1749"/>
    <w:pPr>
      <w:spacing w:after="160" w:line="259" w:lineRule="auto"/>
    </w:pPr>
  </w:style>
  <w:style w:type="paragraph" w:customStyle="1" w:styleId="0550D28222644BBA9ABFE1C6AB1F7DBD">
    <w:name w:val="0550D28222644BBA9ABFE1C6AB1F7DBD"/>
    <w:rsid w:val="009F1749"/>
    <w:pPr>
      <w:spacing w:after="160" w:line="259" w:lineRule="auto"/>
    </w:pPr>
  </w:style>
  <w:style w:type="paragraph" w:customStyle="1" w:styleId="AC5E65E493D64411A170AF4BBBB5C035">
    <w:name w:val="AC5E65E493D64411A170AF4BBBB5C035"/>
    <w:rsid w:val="009F1749"/>
    <w:pPr>
      <w:spacing w:after="160" w:line="259" w:lineRule="auto"/>
    </w:pPr>
  </w:style>
  <w:style w:type="paragraph" w:customStyle="1" w:styleId="0C06D98EA93441BBB6A5EA919E034BD1">
    <w:name w:val="0C06D98EA93441BBB6A5EA919E034BD1"/>
    <w:rsid w:val="009F1749"/>
    <w:pPr>
      <w:spacing w:after="160" w:line="259" w:lineRule="auto"/>
    </w:pPr>
  </w:style>
  <w:style w:type="paragraph" w:customStyle="1" w:styleId="3FF64DCF161949E592609248C0AE0C74">
    <w:name w:val="3FF64DCF161949E592609248C0AE0C74"/>
    <w:rsid w:val="009F1749"/>
    <w:pPr>
      <w:spacing w:after="160" w:line="259" w:lineRule="auto"/>
    </w:pPr>
  </w:style>
  <w:style w:type="paragraph" w:customStyle="1" w:styleId="D4130DA303874AF7B8078E29C391A7F8">
    <w:name w:val="D4130DA303874AF7B8078E29C391A7F8"/>
    <w:rsid w:val="009F1749"/>
    <w:pPr>
      <w:spacing w:after="160" w:line="259" w:lineRule="auto"/>
    </w:pPr>
  </w:style>
  <w:style w:type="paragraph" w:customStyle="1" w:styleId="EA66F4F0E11647B7AE40C2DDC1162033">
    <w:name w:val="EA66F4F0E11647B7AE40C2DDC1162033"/>
    <w:rsid w:val="009F1749"/>
    <w:pPr>
      <w:spacing w:after="160" w:line="259" w:lineRule="auto"/>
    </w:pPr>
  </w:style>
  <w:style w:type="paragraph" w:customStyle="1" w:styleId="B8DA91FEC11443B4AA16756D33348CE2">
    <w:name w:val="B8DA91FEC11443B4AA16756D33348CE2"/>
    <w:rsid w:val="009F1749"/>
    <w:pPr>
      <w:spacing w:after="160" w:line="259" w:lineRule="auto"/>
    </w:pPr>
  </w:style>
  <w:style w:type="paragraph" w:customStyle="1" w:styleId="E90A123BD0864B1D9C09784E4E873EFA">
    <w:name w:val="E90A123BD0864B1D9C09784E4E873EFA"/>
    <w:rsid w:val="009F1749"/>
    <w:pPr>
      <w:spacing w:after="160" w:line="259" w:lineRule="auto"/>
    </w:pPr>
  </w:style>
  <w:style w:type="paragraph" w:customStyle="1" w:styleId="D79370958B9043A684DF6EA69BD3CF88">
    <w:name w:val="D79370958B9043A684DF6EA69BD3CF88"/>
    <w:rsid w:val="009F1749"/>
    <w:pPr>
      <w:spacing w:after="160" w:line="259" w:lineRule="auto"/>
    </w:pPr>
  </w:style>
  <w:style w:type="paragraph" w:customStyle="1" w:styleId="89E51DD56BC1479A8F3C164DD5C3C46D">
    <w:name w:val="89E51DD56BC1479A8F3C164DD5C3C46D"/>
    <w:rsid w:val="009F1749"/>
    <w:pPr>
      <w:spacing w:after="160" w:line="259" w:lineRule="auto"/>
    </w:pPr>
  </w:style>
  <w:style w:type="paragraph" w:customStyle="1" w:styleId="FC47F34B90CD4E71956600A05074FAAD">
    <w:name w:val="FC47F34B90CD4E71956600A05074FAAD"/>
    <w:rsid w:val="009F1749"/>
    <w:pPr>
      <w:spacing w:after="160" w:line="259" w:lineRule="auto"/>
    </w:pPr>
  </w:style>
  <w:style w:type="paragraph" w:customStyle="1" w:styleId="B7CD71312A7B47C99890E023CAB14D97">
    <w:name w:val="B7CD71312A7B47C99890E023CAB14D97"/>
    <w:rsid w:val="009F1749"/>
    <w:pPr>
      <w:spacing w:after="160" w:line="259" w:lineRule="auto"/>
    </w:pPr>
  </w:style>
  <w:style w:type="paragraph" w:customStyle="1" w:styleId="356FBD0A469C439B9499BA3B3B671F1F">
    <w:name w:val="356FBD0A469C439B9499BA3B3B671F1F"/>
    <w:rsid w:val="009F1749"/>
    <w:pPr>
      <w:spacing w:after="160" w:line="259" w:lineRule="auto"/>
    </w:pPr>
  </w:style>
  <w:style w:type="paragraph" w:customStyle="1" w:styleId="C11EE16C06134D3085B93963C19BA66C">
    <w:name w:val="C11EE16C06134D3085B93963C19BA66C"/>
    <w:rsid w:val="009F1749"/>
    <w:pPr>
      <w:spacing w:after="160" w:line="259" w:lineRule="auto"/>
    </w:pPr>
  </w:style>
  <w:style w:type="paragraph" w:customStyle="1" w:styleId="3C17B68132CA4598A11DF6F8B06C29DF">
    <w:name w:val="3C17B68132CA4598A11DF6F8B06C29DF"/>
    <w:rsid w:val="009F1749"/>
    <w:pPr>
      <w:spacing w:after="160" w:line="259" w:lineRule="auto"/>
    </w:pPr>
  </w:style>
  <w:style w:type="paragraph" w:customStyle="1" w:styleId="BBD9698B1CE14885ADE0277CFF313871">
    <w:name w:val="BBD9698B1CE14885ADE0277CFF313871"/>
    <w:rsid w:val="009F1749"/>
    <w:pPr>
      <w:spacing w:after="160" w:line="259" w:lineRule="auto"/>
    </w:pPr>
  </w:style>
  <w:style w:type="paragraph" w:customStyle="1" w:styleId="A55A40215B3A4DC59E861C16BA90B1EA">
    <w:name w:val="A55A40215B3A4DC59E861C16BA90B1EA"/>
    <w:rsid w:val="009F1749"/>
    <w:pPr>
      <w:spacing w:after="160" w:line="259" w:lineRule="auto"/>
    </w:pPr>
  </w:style>
  <w:style w:type="paragraph" w:customStyle="1" w:styleId="3671DCD9E8A34F58AEC722D898B19033">
    <w:name w:val="3671DCD9E8A34F58AEC722D898B19033"/>
    <w:rsid w:val="009F1749"/>
    <w:pPr>
      <w:spacing w:after="160" w:line="259" w:lineRule="auto"/>
    </w:pPr>
  </w:style>
  <w:style w:type="paragraph" w:customStyle="1" w:styleId="C2797C81C38C41CA9B49497874CDFED4">
    <w:name w:val="C2797C81C38C41CA9B49497874CDFED4"/>
    <w:rsid w:val="009F1749"/>
    <w:pPr>
      <w:spacing w:after="160" w:line="259" w:lineRule="auto"/>
    </w:pPr>
  </w:style>
  <w:style w:type="paragraph" w:customStyle="1" w:styleId="C20A34460993486380B4CD0A84E9D0B8">
    <w:name w:val="C20A34460993486380B4CD0A84E9D0B8"/>
    <w:rsid w:val="009F1749"/>
    <w:pPr>
      <w:spacing w:after="160" w:line="259" w:lineRule="auto"/>
    </w:pPr>
  </w:style>
  <w:style w:type="paragraph" w:customStyle="1" w:styleId="6FC56FBC0D56485CB690B89E934FF4C0">
    <w:name w:val="6FC56FBC0D56485CB690B89E934FF4C0"/>
    <w:rsid w:val="009F1749"/>
    <w:pPr>
      <w:spacing w:after="160" w:line="259" w:lineRule="auto"/>
    </w:pPr>
  </w:style>
  <w:style w:type="paragraph" w:customStyle="1" w:styleId="E9ECB23A7E804357A54D64B6C2A7B4C7">
    <w:name w:val="E9ECB23A7E804357A54D64B6C2A7B4C7"/>
    <w:rsid w:val="009F1749"/>
    <w:pPr>
      <w:spacing w:after="160" w:line="259" w:lineRule="auto"/>
    </w:pPr>
  </w:style>
  <w:style w:type="paragraph" w:customStyle="1" w:styleId="FBC8F019B4864C8EAFD34E206686AF93">
    <w:name w:val="FBC8F019B4864C8EAFD34E206686AF93"/>
    <w:rsid w:val="009F1749"/>
    <w:pPr>
      <w:spacing w:after="160" w:line="259" w:lineRule="auto"/>
    </w:pPr>
  </w:style>
  <w:style w:type="paragraph" w:customStyle="1" w:styleId="805377E68A494724A8AA8E70AA8E3B4A">
    <w:name w:val="805377E68A494724A8AA8E70AA8E3B4A"/>
    <w:rsid w:val="009F1749"/>
    <w:pPr>
      <w:spacing w:after="160" w:line="259" w:lineRule="auto"/>
    </w:pPr>
  </w:style>
  <w:style w:type="paragraph" w:customStyle="1" w:styleId="A316CD5E89C443A5B2A530A049A1B98D">
    <w:name w:val="A316CD5E89C443A5B2A530A049A1B98D"/>
    <w:rsid w:val="009F1749"/>
    <w:pPr>
      <w:spacing w:after="160" w:line="259" w:lineRule="auto"/>
    </w:pPr>
  </w:style>
  <w:style w:type="paragraph" w:customStyle="1" w:styleId="504960600C5E47BD9422183A847AA50A">
    <w:name w:val="504960600C5E47BD9422183A847AA50A"/>
    <w:rsid w:val="009F1749"/>
    <w:pPr>
      <w:spacing w:after="160" w:line="259" w:lineRule="auto"/>
    </w:pPr>
  </w:style>
  <w:style w:type="paragraph" w:customStyle="1" w:styleId="9EB7F0ACC4064346A25C835DE0D34C65">
    <w:name w:val="9EB7F0ACC4064346A25C835DE0D34C65"/>
    <w:rsid w:val="009F1749"/>
    <w:pPr>
      <w:spacing w:after="160" w:line="259" w:lineRule="auto"/>
    </w:pPr>
  </w:style>
  <w:style w:type="paragraph" w:customStyle="1" w:styleId="88A8576D6F9849BFAE70A7F8D717D47D">
    <w:name w:val="88A8576D6F9849BFAE70A7F8D717D47D"/>
    <w:rsid w:val="009F1749"/>
    <w:pPr>
      <w:spacing w:after="160" w:line="259" w:lineRule="auto"/>
    </w:pPr>
  </w:style>
  <w:style w:type="paragraph" w:customStyle="1" w:styleId="6A821E32CAAD4586BE320F4C62DCA49E">
    <w:name w:val="6A821E32CAAD4586BE320F4C62DCA49E"/>
    <w:rsid w:val="009F1749"/>
    <w:pPr>
      <w:spacing w:after="160" w:line="259" w:lineRule="auto"/>
    </w:pPr>
  </w:style>
  <w:style w:type="paragraph" w:customStyle="1" w:styleId="E705D066B26448E0B32CB07B7F60AE0A">
    <w:name w:val="E705D066B26448E0B32CB07B7F60AE0A"/>
    <w:rsid w:val="009F1749"/>
    <w:pPr>
      <w:spacing w:after="160" w:line="259" w:lineRule="auto"/>
    </w:pPr>
  </w:style>
  <w:style w:type="paragraph" w:customStyle="1" w:styleId="8C1D3F4C6A6243889FF1F5E17CCAAEAB">
    <w:name w:val="8C1D3F4C6A6243889FF1F5E17CCAAEAB"/>
    <w:rsid w:val="009F1749"/>
    <w:pPr>
      <w:spacing w:after="160" w:line="259" w:lineRule="auto"/>
    </w:pPr>
  </w:style>
  <w:style w:type="paragraph" w:customStyle="1" w:styleId="1930B4AD7CF24B34A044B8343DE6D2CA">
    <w:name w:val="1930B4AD7CF24B34A044B8343DE6D2CA"/>
    <w:rsid w:val="009F1749"/>
    <w:pPr>
      <w:spacing w:after="160" w:line="259" w:lineRule="auto"/>
    </w:pPr>
  </w:style>
  <w:style w:type="paragraph" w:customStyle="1" w:styleId="E89454617112451F844630ED07929BBB">
    <w:name w:val="E89454617112451F844630ED07929BBB"/>
    <w:rsid w:val="009F1749"/>
    <w:pPr>
      <w:spacing w:after="160" w:line="259" w:lineRule="auto"/>
    </w:pPr>
  </w:style>
  <w:style w:type="paragraph" w:customStyle="1" w:styleId="A5B03A3AF408423689AF4A49DFE92068">
    <w:name w:val="A5B03A3AF408423689AF4A49DFE92068"/>
    <w:rsid w:val="009F1749"/>
    <w:pPr>
      <w:spacing w:after="160" w:line="259" w:lineRule="auto"/>
    </w:pPr>
  </w:style>
  <w:style w:type="paragraph" w:customStyle="1" w:styleId="E3FD0E777B5544C5B8FA564398672E1B">
    <w:name w:val="E3FD0E777B5544C5B8FA564398672E1B"/>
    <w:rsid w:val="009F1749"/>
    <w:pPr>
      <w:spacing w:after="160" w:line="259" w:lineRule="auto"/>
    </w:pPr>
  </w:style>
  <w:style w:type="paragraph" w:customStyle="1" w:styleId="4AE1233A11054AB39E2B24F27ADE2E93">
    <w:name w:val="4AE1233A11054AB39E2B24F27ADE2E93"/>
    <w:rsid w:val="009F1749"/>
    <w:pPr>
      <w:spacing w:after="160" w:line="259" w:lineRule="auto"/>
    </w:pPr>
  </w:style>
  <w:style w:type="paragraph" w:customStyle="1" w:styleId="BDCD662920E94F6BBEAB98535AAF280C">
    <w:name w:val="BDCD662920E94F6BBEAB98535AAF280C"/>
    <w:rsid w:val="009F1749"/>
    <w:pPr>
      <w:spacing w:after="160" w:line="259" w:lineRule="auto"/>
    </w:pPr>
  </w:style>
  <w:style w:type="paragraph" w:customStyle="1" w:styleId="EE63677467434440A5F0ECEEED94B3AE">
    <w:name w:val="EE63677467434440A5F0ECEEED94B3AE"/>
    <w:rsid w:val="009F1749"/>
    <w:pPr>
      <w:spacing w:after="160" w:line="259" w:lineRule="auto"/>
    </w:pPr>
  </w:style>
  <w:style w:type="paragraph" w:customStyle="1" w:styleId="C9AA721F92B94B37B665EA69507CC6AB">
    <w:name w:val="C9AA721F92B94B37B665EA69507CC6AB"/>
    <w:rsid w:val="009F1749"/>
    <w:pPr>
      <w:spacing w:after="160" w:line="259" w:lineRule="auto"/>
    </w:pPr>
  </w:style>
  <w:style w:type="paragraph" w:customStyle="1" w:styleId="183149B3CB3B425F8659509FEE12406C">
    <w:name w:val="183149B3CB3B425F8659509FEE12406C"/>
    <w:rsid w:val="009F1749"/>
    <w:pPr>
      <w:spacing w:after="160" w:line="259" w:lineRule="auto"/>
    </w:pPr>
  </w:style>
  <w:style w:type="paragraph" w:customStyle="1" w:styleId="5B18AC4BEA26496291926D32D6826915">
    <w:name w:val="5B18AC4BEA26496291926D32D6826915"/>
    <w:rsid w:val="009F1749"/>
    <w:pPr>
      <w:spacing w:after="160" w:line="259" w:lineRule="auto"/>
    </w:pPr>
  </w:style>
  <w:style w:type="paragraph" w:customStyle="1" w:styleId="49CADF47A38048A1A6EBBEB0B9EACE3E">
    <w:name w:val="49CADF47A38048A1A6EBBEB0B9EACE3E"/>
    <w:rsid w:val="009F1749"/>
    <w:pPr>
      <w:spacing w:after="160" w:line="259" w:lineRule="auto"/>
    </w:pPr>
  </w:style>
  <w:style w:type="paragraph" w:customStyle="1" w:styleId="B605CCB16F494FDAB4DAC1DF492DD0D5">
    <w:name w:val="B605CCB16F494FDAB4DAC1DF492DD0D5"/>
    <w:rsid w:val="009F1749"/>
    <w:pPr>
      <w:spacing w:after="160" w:line="259" w:lineRule="auto"/>
    </w:pPr>
  </w:style>
  <w:style w:type="paragraph" w:customStyle="1" w:styleId="7D634651C7D8489A83F219F928FF2755">
    <w:name w:val="7D634651C7D8489A83F219F928FF2755"/>
    <w:rsid w:val="009F1749"/>
    <w:pPr>
      <w:spacing w:after="160" w:line="259" w:lineRule="auto"/>
    </w:pPr>
  </w:style>
  <w:style w:type="paragraph" w:customStyle="1" w:styleId="6853B2CC63FB44C0AA9CFF5CC9737BF1">
    <w:name w:val="6853B2CC63FB44C0AA9CFF5CC9737BF1"/>
    <w:rsid w:val="009F1749"/>
    <w:pPr>
      <w:spacing w:after="160" w:line="259" w:lineRule="auto"/>
    </w:pPr>
  </w:style>
  <w:style w:type="paragraph" w:customStyle="1" w:styleId="397E725029DF435E82041E8334856848">
    <w:name w:val="397E725029DF435E82041E8334856848"/>
    <w:rsid w:val="009F1749"/>
    <w:pPr>
      <w:spacing w:after="160" w:line="259" w:lineRule="auto"/>
    </w:pPr>
  </w:style>
  <w:style w:type="paragraph" w:customStyle="1" w:styleId="4BF5E6C5CDF74EBE84C03C3E0533BDA7">
    <w:name w:val="4BF5E6C5CDF74EBE84C03C3E0533BDA7"/>
    <w:rsid w:val="009F1749"/>
    <w:pPr>
      <w:spacing w:after="160" w:line="259" w:lineRule="auto"/>
    </w:pPr>
  </w:style>
  <w:style w:type="paragraph" w:customStyle="1" w:styleId="CA21D6D834BE4E1583889DCF3A158CBB">
    <w:name w:val="CA21D6D834BE4E1583889DCF3A158CBB"/>
    <w:rsid w:val="009F1749"/>
    <w:pPr>
      <w:spacing w:after="160" w:line="259" w:lineRule="auto"/>
    </w:pPr>
  </w:style>
  <w:style w:type="paragraph" w:customStyle="1" w:styleId="42461B48AEC44E26B59C781871D97A06">
    <w:name w:val="42461B48AEC44E26B59C781871D97A06"/>
    <w:rsid w:val="009F1749"/>
    <w:pPr>
      <w:spacing w:after="160" w:line="259" w:lineRule="auto"/>
    </w:pPr>
  </w:style>
  <w:style w:type="paragraph" w:customStyle="1" w:styleId="CD17C283CA7D4AFA8ADEAD957D6311B9">
    <w:name w:val="CD17C283CA7D4AFA8ADEAD957D6311B9"/>
    <w:rsid w:val="009F1749"/>
    <w:pPr>
      <w:spacing w:after="160" w:line="259" w:lineRule="auto"/>
    </w:pPr>
  </w:style>
  <w:style w:type="paragraph" w:customStyle="1" w:styleId="B06E1760C6874C3D9AAC6DFEB814F91C">
    <w:name w:val="B06E1760C6874C3D9AAC6DFEB814F91C"/>
    <w:rsid w:val="009F1749"/>
    <w:pPr>
      <w:spacing w:after="160" w:line="259" w:lineRule="auto"/>
    </w:pPr>
  </w:style>
  <w:style w:type="paragraph" w:customStyle="1" w:styleId="70BB5836617A40C4A0716A72F18D8A0C">
    <w:name w:val="70BB5836617A40C4A0716A72F18D8A0C"/>
    <w:rsid w:val="009F1749"/>
    <w:pPr>
      <w:spacing w:after="160" w:line="259" w:lineRule="auto"/>
    </w:pPr>
  </w:style>
  <w:style w:type="paragraph" w:customStyle="1" w:styleId="DC9832A10ADB404D8A51890E5BF5B522">
    <w:name w:val="DC9832A10ADB404D8A51890E5BF5B522"/>
    <w:rsid w:val="009F1749"/>
    <w:pPr>
      <w:spacing w:after="160" w:line="259" w:lineRule="auto"/>
    </w:pPr>
  </w:style>
  <w:style w:type="paragraph" w:customStyle="1" w:styleId="82669F4ED2AB44F8B31636C28466CA3D">
    <w:name w:val="82669F4ED2AB44F8B31636C28466CA3D"/>
    <w:rsid w:val="009F1749"/>
    <w:pPr>
      <w:spacing w:after="160" w:line="259" w:lineRule="auto"/>
    </w:pPr>
  </w:style>
  <w:style w:type="paragraph" w:customStyle="1" w:styleId="EA22069411C64E1EBA486E9783CD4E6C">
    <w:name w:val="EA22069411C64E1EBA486E9783CD4E6C"/>
    <w:rsid w:val="009F1749"/>
    <w:pPr>
      <w:spacing w:after="160" w:line="259" w:lineRule="auto"/>
    </w:pPr>
  </w:style>
  <w:style w:type="paragraph" w:customStyle="1" w:styleId="24234119A7A345E28BCFDBA0F56D6F35">
    <w:name w:val="24234119A7A345E28BCFDBA0F56D6F35"/>
    <w:rsid w:val="009F1749"/>
    <w:pPr>
      <w:spacing w:after="160" w:line="259" w:lineRule="auto"/>
    </w:pPr>
  </w:style>
  <w:style w:type="paragraph" w:customStyle="1" w:styleId="DB6EA199FB1F47E8A6EF52652B998BA0">
    <w:name w:val="DB6EA199FB1F47E8A6EF52652B998BA0"/>
    <w:rsid w:val="009F1749"/>
    <w:pPr>
      <w:spacing w:after="160" w:line="259" w:lineRule="auto"/>
    </w:pPr>
  </w:style>
  <w:style w:type="paragraph" w:customStyle="1" w:styleId="0793CFC0E244442191072E924C6BD3A5">
    <w:name w:val="0793CFC0E244442191072E924C6BD3A5"/>
    <w:rsid w:val="009F1749"/>
    <w:pPr>
      <w:spacing w:after="160" w:line="259" w:lineRule="auto"/>
    </w:pPr>
  </w:style>
  <w:style w:type="paragraph" w:customStyle="1" w:styleId="0164877F286C4A8BA39B46C17148190B">
    <w:name w:val="0164877F286C4A8BA39B46C17148190B"/>
    <w:rsid w:val="009F1749"/>
    <w:pPr>
      <w:spacing w:after="160" w:line="259" w:lineRule="auto"/>
    </w:pPr>
  </w:style>
  <w:style w:type="paragraph" w:customStyle="1" w:styleId="7E4C15C009F04E1A85A64EAC9AD632EB">
    <w:name w:val="7E4C15C009F04E1A85A64EAC9AD632EB"/>
    <w:rsid w:val="009F1749"/>
    <w:pPr>
      <w:spacing w:after="160" w:line="259" w:lineRule="auto"/>
    </w:pPr>
  </w:style>
  <w:style w:type="paragraph" w:customStyle="1" w:styleId="C7AEC6C735D842E08AA2474C3F8E7A7A">
    <w:name w:val="C7AEC6C735D842E08AA2474C3F8E7A7A"/>
    <w:rsid w:val="009F1749"/>
    <w:pPr>
      <w:spacing w:after="160" w:line="259" w:lineRule="auto"/>
    </w:pPr>
  </w:style>
  <w:style w:type="paragraph" w:customStyle="1" w:styleId="C001241DB7A94350A9334857B6EEB740">
    <w:name w:val="C001241DB7A94350A9334857B6EEB740"/>
    <w:rsid w:val="009F1749"/>
    <w:pPr>
      <w:spacing w:after="160" w:line="259" w:lineRule="auto"/>
    </w:pPr>
  </w:style>
  <w:style w:type="paragraph" w:customStyle="1" w:styleId="6593FB915C134766B1862C660D3178FF">
    <w:name w:val="6593FB915C134766B1862C660D3178FF"/>
    <w:rsid w:val="009F1749"/>
    <w:pPr>
      <w:spacing w:after="160" w:line="259" w:lineRule="auto"/>
    </w:pPr>
  </w:style>
  <w:style w:type="paragraph" w:customStyle="1" w:styleId="2610A19CCB814FAC9246B0ABAC891C38">
    <w:name w:val="2610A19CCB814FAC9246B0ABAC891C38"/>
    <w:rsid w:val="009F1749"/>
    <w:pPr>
      <w:spacing w:after="160" w:line="259" w:lineRule="auto"/>
    </w:pPr>
  </w:style>
  <w:style w:type="paragraph" w:customStyle="1" w:styleId="81F5A4EED3E246F7A3D1B47023A987C8">
    <w:name w:val="81F5A4EED3E246F7A3D1B47023A987C8"/>
    <w:rsid w:val="009F1749"/>
    <w:pPr>
      <w:spacing w:after="160" w:line="259" w:lineRule="auto"/>
    </w:pPr>
  </w:style>
  <w:style w:type="paragraph" w:customStyle="1" w:styleId="DDF22C36764948659729682786A80244">
    <w:name w:val="DDF22C36764948659729682786A80244"/>
    <w:rsid w:val="009F1749"/>
    <w:pPr>
      <w:spacing w:after="160" w:line="259" w:lineRule="auto"/>
    </w:pPr>
  </w:style>
  <w:style w:type="paragraph" w:customStyle="1" w:styleId="B970248ABEE044EFB5FB094F5E1FA6F6">
    <w:name w:val="B970248ABEE044EFB5FB094F5E1FA6F6"/>
    <w:rsid w:val="009F1749"/>
    <w:pPr>
      <w:spacing w:after="160" w:line="259" w:lineRule="auto"/>
    </w:pPr>
  </w:style>
  <w:style w:type="paragraph" w:customStyle="1" w:styleId="B513CADD012347A2BCEB8331FAC5077B">
    <w:name w:val="B513CADD012347A2BCEB8331FAC5077B"/>
    <w:rsid w:val="009F1749"/>
    <w:pPr>
      <w:spacing w:after="160" w:line="259" w:lineRule="auto"/>
    </w:pPr>
  </w:style>
  <w:style w:type="paragraph" w:customStyle="1" w:styleId="EB33E2E9C5764AA19B0C63AFB32129F3">
    <w:name w:val="EB33E2E9C5764AA19B0C63AFB32129F3"/>
    <w:rsid w:val="009F1749"/>
    <w:pPr>
      <w:spacing w:after="160" w:line="259" w:lineRule="auto"/>
    </w:pPr>
  </w:style>
  <w:style w:type="paragraph" w:customStyle="1" w:styleId="3599B9E4B0374F2580CBEB3D7E680BE2">
    <w:name w:val="3599B9E4B0374F2580CBEB3D7E680BE2"/>
    <w:rsid w:val="009F1749"/>
    <w:pPr>
      <w:spacing w:after="160" w:line="259" w:lineRule="auto"/>
    </w:pPr>
  </w:style>
  <w:style w:type="paragraph" w:customStyle="1" w:styleId="342310D7FC704D4CAD8111286EED4777">
    <w:name w:val="342310D7FC704D4CAD8111286EED4777"/>
    <w:rsid w:val="009F1749"/>
    <w:pPr>
      <w:spacing w:after="160" w:line="259" w:lineRule="auto"/>
    </w:pPr>
  </w:style>
  <w:style w:type="paragraph" w:customStyle="1" w:styleId="2863F1297B29494CB85B5D2EE418F672">
    <w:name w:val="2863F1297B29494CB85B5D2EE418F672"/>
    <w:rsid w:val="009F1749"/>
    <w:pPr>
      <w:spacing w:after="160" w:line="259" w:lineRule="auto"/>
    </w:pPr>
  </w:style>
  <w:style w:type="paragraph" w:customStyle="1" w:styleId="852F3D41949A4D7AA160E8CEE10A0A63">
    <w:name w:val="852F3D41949A4D7AA160E8CEE10A0A63"/>
    <w:rsid w:val="009F1749"/>
    <w:pPr>
      <w:spacing w:after="160" w:line="259" w:lineRule="auto"/>
    </w:pPr>
  </w:style>
  <w:style w:type="paragraph" w:customStyle="1" w:styleId="2A625994BE5D4F40A90F31081FB7B5A7">
    <w:name w:val="2A625994BE5D4F40A90F31081FB7B5A7"/>
    <w:rsid w:val="009F1749"/>
    <w:pPr>
      <w:spacing w:after="160" w:line="259" w:lineRule="auto"/>
    </w:pPr>
  </w:style>
  <w:style w:type="paragraph" w:customStyle="1" w:styleId="E16D7BE2683649E5A0FECD9F8CFEE2EE">
    <w:name w:val="E16D7BE2683649E5A0FECD9F8CFEE2EE"/>
    <w:rsid w:val="009F1749"/>
    <w:pPr>
      <w:spacing w:after="160" w:line="259" w:lineRule="auto"/>
    </w:pPr>
  </w:style>
  <w:style w:type="paragraph" w:customStyle="1" w:styleId="BCA0B9A9CD634F5CA98CFE50E78E1B46">
    <w:name w:val="BCA0B9A9CD634F5CA98CFE50E78E1B46"/>
    <w:rsid w:val="009F1749"/>
    <w:pPr>
      <w:spacing w:after="160" w:line="259" w:lineRule="auto"/>
    </w:pPr>
  </w:style>
  <w:style w:type="paragraph" w:customStyle="1" w:styleId="D3CFBBC57809459298A0D33D13CF5B9B">
    <w:name w:val="D3CFBBC57809459298A0D33D13CF5B9B"/>
    <w:rsid w:val="009F1749"/>
    <w:pPr>
      <w:spacing w:after="160" w:line="259" w:lineRule="auto"/>
    </w:pPr>
  </w:style>
  <w:style w:type="paragraph" w:customStyle="1" w:styleId="05BDBC4C9B524B1CABA5252EFD61A8E5">
    <w:name w:val="05BDBC4C9B524B1CABA5252EFD61A8E5"/>
    <w:rsid w:val="009F1749"/>
    <w:pPr>
      <w:spacing w:after="160" w:line="259" w:lineRule="auto"/>
    </w:pPr>
  </w:style>
  <w:style w:type="paragraph" w:customStyle="1" w:styleId="979E44081FCC4EC2ABFB0C85681B3F45">
    <w:name w:val="979E44081FCC4EC2ABFB0C85681B3F45"/>
    <w:rsid w:val="009F1749"/>
    <w:pPr>
      <w:spacing w:after="160" w:line="259" w:lineRule="auto"/>
    </w:pPr>
  </w:style>
  <w:style w:type="paragraph" w:customStyle="1" w:styleId="74F0E8FC8C99482C9A156962D9C92DD9">
    <w:name w:val="74F0E8FC8C99482C9A156962D9C92DD9"/>
    <w:rsid w:val="009F1749"/>
    <w:pPr>
      <w:spacing w:after="160" w:line="259" w:lineRule="auto"/>
    </w:pPr>
  </w:style>
  <w:style w:type="paragraph" w:customStyle="1" w:styleId="37403EA7B25F4546BCE5FF62455271E0">
    <w:name w:val="37403EA7B25F4546BCE5FF62455271E0"/>
    <w:rsid w:val="009F1749"/>
    <w:pPr>
      <w:spacing w:after="160" w:line="259" w:lineRule="auto"/>
    </w:pPr>
  </w:style>
  <w:style w:type="paragraph" w:customStyle="1" w:styleId="27F6E9EDEBBF447E982D81161E9D7204">
    <w:name w:val="27F6E9EDEBBF447E982D81161E9D7204"/>
    <w:rsid w:val="009F1749"/>
    <w:pPr>
      <w:spacing w:after="160" w:line="259" w:lineRule="auto"/>
    </w:pPr>
  </w:style>
  <w:style w:type="paragraph" w:customStyle="1" w:styleId="DAF49278E1964487B16D0C536DAEA44D">
    <w:name w:val="DAF49278E1964487B16D0C536DAEA44D"/>
    <w:rsid w:val="009F1749"/>
    <w:pPr>
      <w:spacing w:after="160" w:line="259" w:lineRule="auto"/>
    </w:pPr>
  </w:style>
  <w:style w:type="paragraph" w:customStyle="1" w:styleId="C299CB12D55441CEB8A44844A3E192AD">
    <w:name w:val="C299CB12D55441CEB8A44844A3E192AD"/>
    <w:rsid w:val="009F1749"/>
    <w:pPr>
      <w:spacing w:after="160" w:line="259" w:lineRule="auto"/>
    </w:pPr>
  </w:style>
  <w:style w:type="paragraph" w:customStyle="1" w:styleId="5B37B0399FDD4DAE816DA5E120C85750">
    <w:name w:val="5B37B0399FDD4DAE816DA5E120C85750"/>
    <w:rsid w:val="009F1749"/>
    <w:pPr>
      <w:spacing w:after="160" w:line="259" w:lineRule="auto"/>
    </w:pPr>
  </w:style>
  <w:style w:type="paragraph" w:customStyle="1" w:styleId="AD52DFE2D10748B0B47831D1F3F5BA98">
    <w:name w:val="AD52DFE2D10748B0B47831D1F3F5BA98"/>
    <w:rsid w:val="009F1749"/>
    <w:pPr>
      <w:spacing w:after="160" w:line="259" w:lineRule="auto"/>
    </w:pPr>
  </w:style>
  <w:style w:type="paragraph" w:customStyle="1" w:styleId="8329DA34B7B34A0CAF5C9EC89AB05F76">
    <w:name w:val="8329DA34B7B34A0CAF5C9EC89AB05F76"/>
    <w:rsid w:val="009F1749"/>
    <w:pPr>
      <w:spacing w:after="160" w:line="259" w:lineRule="auto"/>
    </w:pPr>
  </w:style>
  <w:style w:type="paragraph" w:customStyle="1" w:styleId="4D7A95998B354F9DA56C78FAB4348ACB">
    <w:name w:val="4D7A95998B354F9DA56C78FAB4348ACB"/>
    <w:rsid w:val="009F1749"/>
    <w:pPr>
      <w:spacing w:after="160" w:line="259" w:lineRule="auto"/>
    </w:pPr>
  </w:style>
  <w:style w:type="paragraph" w:customStyle="1" w:styleId="BE8F93858ED345A787E15D5F1486958F">
    <w:name w:val="BE8F93858ED345A787E15D5F1486958F"/>
    <w:rsid w:val="009F1749"/>
    <w:pPr>
      <w:spacing w:after="160" w:line="259" w:lineRule="auto"/>
    </w:pPr>
  </w:style>
  <w:style w:type="paragraph" w:customStyle="1" w:styleId="500B49D51BB94089910C8622A8491247">
    <w:name w:val="500B49D51BB94089910C8622A8491247"/>
    <w:rsid w:val="009F1749"/>
    <w:pPr>
      <w:spacing w:after="160" w:line="259" w:lineRule="auto"/>
    </w:pPr>
  </w:style>
  <w:style w:type="paragraph" w:customStyle="1" w:styleId="0FC41E33E5094123BF6243A0A8980F43">
    <w:name w:val="0FC41E33E5094123BF6243A0A8980F43"/>
    <w:rsid w:val="009F1749"/>
    <w:pPr>
      <w:spacing w:after="160" w:line="259" w:lineRule="auto"/>
    </w:pPr>
  </w:style>
  <w:style w:type="paragraph" w:customStyle="1" w:styleId="5132A5406E224515A023E99F8DFB9CF1">
    <w:name w:val="5132A5406E224515A023E99F8DFB9CF1"/>
    <w:rsid w:val="009F1749"/>
    <w:pPr>
      <w:spacing w:after="160" w:line="259" w:lineRule="auto"/>
    </w:pPr>
  </w:style>
  <w:style w:type="paragraph" w:customStyle="1" w:styleId="0409F85E0EC84633857F7F45B821B7B8">
    <w:name w:val="0409F85E0EC84633857F7F45B821B7B8"/>
    <w:rsid w:val="009F1749"/>
    <w:pPr>
      <w:spacing w:after="160" w:line="259" w:lineRule="auto"/>
    </w:pPr>
  </w:style>
  <w:style w:type="paragraph" w:customStyle="1" w:styleId="6E1CABC2917A4A3789B4FF04C34C04BC">
    <w:name w:val="6E1CABC2917A4A3789B4FF04C34C04BC"/>
    <w:rsid w:val="009F1749"/>
    <w:pPr>
      <w:spacing w:after="160" w:line="259" w:lineRule="auto"/>
    </w:pPr>
  </w:style>
  <w:style w:type="paragraph" w:customStyle="1" w:styleId="0E143FB0DE72465182C1FF752ACF8050">
    <w:name w:val="0E143FB0DE72465182C1FF752ACF8050"/>
    <w:rsid w:val="009F1749"/>
    <w:pPr>
      <w:spacing w:after="160" w:line="259" w:lineRule="auto"/>
    </w:pPr>
  </w:style>
  <w:style w:type="paragraph" w:customStyle="1" w:styleId="A37A7820FEE1443A9311A3F71A46347D">
    <w:name w:val="A37A7820FEE1443A9311A3F71A46347D"/>
    <w:rsid w:val="009F1749"/>
    <w:pPr>
      <w:spacing w:after="160" w:line="259" w:lineRule="auto"/>
    </w:pPr>
  </w:style>
  <w:style w:type="paragraph" w:customStyle="1" w:styleId="4613333AD23744609FAA76D835C689F8">
    <w:name w:val="4613333AD23744609FAA76D835C689F8"/>
    <w:rsid w:val="009F1749"/>
    <w:pPr>
      <w:spacing w:after="160" w:line="259" w:lineRule="auto"/>
    </w:pPr>
  </w:style>
  <w:style w:type="paragraph" w:customStyle="1" w:styleId="262EF18047BC4B45AFD25CC8972FC5F0">
    <w:name w:val="262EF18047BC4B45AFD25CC8972FC5F0"/>
    <w:rsid w:val="009F1749"/>
    <w:pPr>
      <w:spacing w:after="160" w:line="259" w:lineRule="auto"/>
    </w:pPr>
  </w:style>
  <w:style w:type="paragraph" w:customStyle="1" w:styleId="215EDC98F95E4E7CBC799703F1FEACEE">
    <w:name w:val="215EDC98F95E4E7CBC799703F1FEACEE"/>
    <w:rsid w:val="009F1749"/>
    <w:pPr>
      <w:spacing w:after="160" w:line="259" w:lineRule="auto"/>
    </w:pPr>
  </w:style>
  <w:style w:type="paragraph" w:customStyle="1" w:styleId="45BD6F24FAF940E2AE1553582E65F3D8">
    <w:name w:val="45BD6F24FAF940E2AE1553582E65F3D8"/>
    <w:rsid w:val="009F1749"/>
    <w:pPr>
      <w:spacing w:after="160" w:line="259" w:lineRule="auto"/>
    </w:pPr>
  </w:style>
  <w:style w:type="paragraph" w:customStyle="1" w:styleId="1765F477A6984884890538E3761D57C3">
    <w:name w:val="1765F477A6984884890538E3761D57C3"/>
    <w:rsid w:val="009F1749"/>
    <w:pPr>
      <w:spacing w:after="160" w:line="259" w:lineRule="auto"/>
    </w:pPr>
  </w:style>
  <w:style w:type="paragraph" w:customStyle="1" w:styleId="9C1B89A600DC450C8C4AA358FC492229">
    <w:name w:val="9C1B89A600DC450C8C4AA358FC492229"/>
    <w:rsid w:val="009F1749"/>
    <w:pPr>
      <w:spacing w:after="160" w:line="259" w:lineRule="auto"/>
    </w:pPr>
  </w:style>
  <w:style w:type="paragraph" w:customStyle="1" w:styleId="A4DA93F7156C45048F7CBE4278C8CB62">
    <w:name w:val="A4DA93F7156C45048F7CBE4278C8CB62"/>
    <w:rsid w:val="009F1749"/>
    <w:pPr>
      <w:spacing w:after="160" w:line="259" w:lineRule="auto"/>
    </w:pPr>
  </w:style>
  <w:style w:type="paragraph" w:customStyle="1" w:styleId="B8CA3632ECDE4433A9C584805212B264">
    <w:name w:val="B8CA3632ECDE4433A9C584805212B264"/>
    <w:rsid w:val="009F1749"/>
    <w:pPr>
      <w:spacing w:after="160" w:line="259" w:lineRule="auto"/>
    </w:pPr>
  </w:style>
  <w:style w:type="paragraph" w:customStyle="1" w:styleId="7222684D1DBF49BE84839419E6C0C781">
    <w:name w:val="7222684D1DBF49BE84839419E6C0C781"/>
    <w:rsid w:val="009F1749"/>
    <w:pPr>
      <w:spacing w:after="160" w:line="259" w:lineRule="auto"/>
    </w:pPr>
  </w:style>
  <w:style w:type="paragraph" w:customStyle="1" w:styleId="3CDAC29387564685ADCA122C81A7779B">
    <w:name w:val="3CDAC29387564685ADCA122C81A7779B"/>
    <w:rsid w:val="009F1749"/>
    <w:pPr>
      <w:spacing w:after="160" w:line="259" w:lineRule="auto"/>
    </w:pPr>
  </w:style>
  <w:style w:type="paragraph" w:customStyle="1" w:styleId="15A9F8881AD8448FBACD2273306268B1">
    <w:name w:val="15A9F8881AD8448FBACD2273306268B1"/>
    <w:rsid w:val="009F1749"/>
    <w:pPr>
      <w:spacing w:after="160" w:line="259" w:lineRule="auto"/>
    </w:pPr>
  </w:style>
  <w:style w:type="paragraph" w:customStyle="1" w:styleId="FC4928FA21D94E6EA96FF38CEBBD558F">
    <w:name w:val="FC4928FA21D94E6EA96FF38CEBBD558F"/>
    <w:rsid w:val="009F1749"/>
    <w:pPr>
      <w:spacing w:after="160" w:line="259" w:lineRule="auto"/>
    </w:pPr>
  </w:style>
  <w:style w:type="paragraph" w:customStyle="1" w:styleId="C2481B10FF7A4E4591AADF66A2E4B88D">
    <w:name w:val="C2481B10FF7A4E4591AADF66A2E4B88D"/>
    <w:rsid w:val="009F1749"/>
    <w:pPr>
      <w:spacing w:after="160" w:line="259" w:lineRule="auto"/>
    </w:pPr>
  </w:style>
  <w:style w:type="paragraph" w:customStyle="1" w:styleId="3A533484185A4E02995A28C63E8813F0">
    <w:name w:val="3A533484185A4E02995A28C63E8813F0"/>
    <w:rsid w:val="009F1749"/>
    <w:pPr>
      <w:spacing w:after="160" w:line="259" w:lineRule="auto"/>
    </w:pPr>
  </w:style>
  <w:style w:type="paragraph" w:customStyle="1" w:styleId="C2ADEFF2762A4F5986FC5C53CDADAF77">
    <w:name w:val="C2ADEFF2762A4F5986FC5C53CDADAF77"/>
    <w:rsid w:val="009F1749"/>
    <w:pPr>
      <w:spacing w:after="160" w:line="259" w:lineRule="auto"/>
    </w:pPr>
  </w:style>
  <w:style w:type="paragraph" w:customStyle="1" w:styleId="EE98332846FC478682E6D9E88A72BBB5">
    <w:name w:val="EE98332846FC478682E6D9E88A72BBB5"/>
    <w:rsid w:val="009F1749"/>
    <w:pPr>
      <w:spacing w:after="160" w:line="259" w:lineRule="auto"/>
    </w:pPr>
  </w:style>
  <w:style w:type="paragraph" w:customStyle="1" w:styleId="EB0E5F08851E47448F86588C14DEB2CC">
    <w:name w:val="EB0E5F08851E47448F86588C14DEB2CC"/>
    <w:rsid w:val="009F1749"/>
    <w:pPr>
      <w:spacing w:after="160" w:line="259" w:lineRule="auto"/>
    </w:pPr>
  </w:style>
  <w:style w:type="paragraph" w:customStyle="1" w:styleId="0B0246B7AC46432D8FEB343C38B11075">
    <w:name w:val="0B0246B7AC46432D8FEB343C38B11075"/>
    <w:rsid w:val="009F1749"/>
    <w:pPr>
      <w:spacing w:after="160" w:line="259" w:lineRule="auto"/>
    </w:pPr>
  </w:style>
  <w:style w:type="paragraph" w:customStyle="1" w:styleId="6B3FD132B4794CACA565D6CF7B5C0546">
    <w:name w:val="6B3FD132B4794CACA565D6CF7B5C0546"/>
    <w:rsid w:val="009F1749"/>
    <w:pPr>
      <w:spacing w:after="160" w:line="259" w:lineRule="auto"/>
    </w:pPr>
  </w:style>
  <w:style w:type="paragraph" w:customStyle="1" w:styleId="9BF330846E494C27B7787C7812A4E2F6">
    <w:name w:val="9BF330846E494C27B7787C7812A4E2F6"/>
    <w:rsid w:val="009F1749"/>
    <w:pPr>
      <w:spacing w:after="160" w:line="259" w:lineRule="auto"/>
    </w:pPr>
  </w:style>
  <w:style w:type="paragraph" w:customStyle="1" w:styleId="707A07B9AEDB4EB8BB291296B94D3AE6">
    <w:name w:val="707A07B9AEDB4EB8BB291296B94D3AE6"/>
    <w:rsid w:val="009F1749"/>
    <w:pPr>
      <w:spacing w:after="160" w:line="259" w:lineRule="auto"/>
    </w:pPr>
  </w:style>
  <w:style w:type="paragraph" w:customStyle="1" w:styleId="2017517343AE420F85CE272DB585A6D8">
    <w:name w:val="2017517343AE420F85CE272DB585A6D8"/>
    <w:rsid w:val="009F1749"/>
    <w:pPr>
      <w:spacing w:after="160" w:line="259" w:lineRule="auto"/>
    </w:pPr>
  </w:style>
  <w:style w:type="paragraph" w:customStyle="1" w:styleId="F585047C8FD04DC0A45F50EEDB15706C">
    <w:name w:val="F585047C8FD04DC0A45F50EEDB15706C"/>
    <w:rsid w:val="009F1749"/>
    <w:pPr>
      <w:spacing w:after="160" w:line="259" w:lineRule="auto"/>
    </w:pPr>
  </w:style>
  <w:style w:type="paragraph" w:customStyle="1" w:styleId="81544F53343342C6B4EB4E21A8CBF9AE">
    <w:name w:val="81544F53343342C6B4EB4E21A8CBF9AE"/>
    <w:rsid w:val="009F1749"/>
    <w:pPr>
      <w:spacing w:after="160" w:line="259" w:lineRule="auto"/>
    </w:pPr>
  </w:style>
  <w:style w:type="paragraph" w:customStyle="1" w:styleId="FF8B11BEB2874C12B214E47822D68937">
    <w:name w:val="FF8B11BEB2874C12B214E47822D68937"/>
    <w:rsid w:val="009F1749"/>
    <w:pPr>
      <w:spacing w:after="160" w:line="259" w:lineRule="auto"/>
    </w:pPr>
  </w:style>
  <w:style w:type="paragraph" w:customStyle="1" w:styleId="40BE4FBBC26149FA91B4BA411BC59A31">
    <w:name w:val="40BE4FBBC26149FA91B4BA411BC59A31"/>
    <w:rsid w:val="009F1749"/>
    <w:pPr>
      <w:spacing w:after="160" w:line="259" w:lineRule="auto"/>
    </w:pPr>
  </w:style>
  <w:style w:type="paragraph" w:customStyle="1" w:styleId="544EE419982C4C6F8B2FBBF70C6AF739">
    <w:name w:val="544EE419982C4C6F8B2FBBF70C6AF739"/>
    <w:rsid w:val="009F1749"/>
    <w:pPr>
      <w:spacing w:after="160" w:line="259" w:lineRule="auto"/>
    </w:pPr>
  </w:style>
  <w:style w:type="paragraph" w:customStyle="1" w:styleId="D9A380866331413ABB4AE90FD6C2A715">
    <w:name w:val="D9A380866331413ABB4AE90FD6C2A715"/>
    <w:rsid w:val="009F1749"/>
    <w:pPr>
      <w:spacing w:after="160" w:line="259" w:lineRule="auto"/>
    </w:pPr>
  </w:style>
  <w:style w:type="paragraph" w:customStyle="1" w:styleId="BBC6F9D0B24C4C9B980A7F05A4253C6B">
    <w:name w:val="BBC6F9D0B24C4C9B980A7F05A4253C6B"/>
    <w:rsid w:val="009F1749"/>
    <w:pPr>
      <w:spacing w:after="160" w:line="259" w:lineRule="auto"/>
    </w:pPr>
  </w:style>
  <w:style w:type="paragraph" w:customStyle="1" w:styleId="2EF2A22D322A4F549FE2C4164A46896A">
    <w:name w:val="2EF2A22D322A4F549FE2C4164A46896A"/>
    <w:rsid w:val="009F1749"/>
    <w:pPr>
      <w:spacing w:after="160" w:line="259" w:lineRule="auto"/>
    </w:pPr>
  </w:style>
  <w:style w:type="paragraph" w:customStyle="1" w:styleId="6505A215D71C47F2BFC02C394F6524B0">
    <w:name w:val="6505A215D71C47F2BFC02C394F6524B0"/>
    <w:rsid w:val="009F1749"/>
    <w:pPr>
      <w:spacing w:after="160" w:line="259" w:lineRule="auto"/>
    </w:pPr>
  </w:style>
  <w:style w:type="paragraph" w:customStyle="1" w:styleId="227C3336F608418A82297E517F4464FE">
    <w:name w:val="227C3336F608418A82297E517F4464FE"/>
    <w:rsid w:val="009F1749"/>
    <w:pPr>
      <w:spacing w:after="160" w:line="259" w:lineRule="auto"/>
    </w:pPr>
  </w:style>
  <w:style w:type="paragraph" w:customStyle="1" w:styleId="63E1692051DD42838AB4ACB9989AB14F">
    <w:name w:val="63E1692051DD42838AB4ACB9989AB14F"/>
    <w:rsid w:val="009F1749"/>
    <w:pPr>
      <w:spacing w:after="160" w:line="259" w:lineRule="auto"/>
    </w:pPr>
  </w:style>
  <w:style w:type="paragraph" w:customStyle="1" w:styleId="3B9D7C4B3B824211AE52D6531912039D">
    <w:name w:val="3B9D7C4B3B824211AE52D6531912039D"/>
    <w:rsid w:val="009F1749"/>
    <w:pPr>
      <w:spacing w:after="160" w:line="259" w:lineRule="auto"/>
    </w:pPr>
  </w:style>
  <w:style w:type="paragraph" w:customStyle="1" w:styleId="D53FA22794EC4AFFBAAFA8909D2BFCAA">
    <w:name w:val="D53FA22794EC4AFFBAAFA8909D2BFCAA"/>
    <w:rsid w:val="009F1749"/>
    <w:pPr>
      <w:spacing w:after="160" w:line="259" w:lineRule="auto"/>
    </w:pPr>
  </w:style>
  <w:style w:type="paragraph" w:customStyle="1" w:styleId="174F032115994BE6ACAC0CE3BC3CC818">
    <w:name w:val="174F032115994BE6ACAC0CE3BC3CC818"/>
    <w:rsid w:val="009F1749"/>
    <w:pPr>
      <w:spacing w:after="160" w:line="259" w:lineRule="auto"/>
    </w:pPr>
  </w:style>
  <w:style w:type="paragraph" w:customStyle="1" w:styleId="CB029A504317407F9AAB3D7A0844E478">
    <w:name w:val="CB029A504317407F9AAB3D7A0844E478"/>
    <w:rsid w:val="009F1749"/>
    <w:pPr>
      <w:spacing w:after="160" w:line="259" w:lineRule="auto"/>
    </w:pPr>
  </w:style>
  <w:style w:type="paragraph" w:customStyle="1" w:styleId="5347AF094D994674A8B84303A6201479">
    <w:name w:val="5347AF094D994674A8B84303A6201479"/>
    <w:rsid w:val="009F1749"/>
    <w:pPr>
      <w:spacing w:after="160" w:line="259" w:lineRule="auto"/>
    </w:pPr>
  </w:style>
  <w:style w:type="paragraph" w:customStyle="1" w:styleId="98011D8CCDAC4C5B8588983981852468">
    <w:name w:val="98011D8CCDAC4C5B8588983981852468"/>
    <w:rsid w:val="009F1749"/>
    <w:pPr>
      <w:spacing w:after="160" w:line="259" w:lineRule="auto"/>
    </w:pPr>
  </w:style>
  <w:style w:type="paragraph" w:customStyle="1" w:styleId="BF6D4E729EAF424886AF4FAD47D0B7F0">
    <w:name w:val="BF6D4E729EAF424886AF4FAD47D0B7F0"/>
    <w:rsid w:val="009F1749"/>
    <w:pPr>
      <w:spacing w:after="160" w:line="259" w:lineRule="auto"/>
    </w:pPr>
  </w:style>
  <w:style w:type="paragraph" w:customStyle="1" w:styleId="B35B8202481B4F98BBC0BFF581612F46">
    <w:name w:val="B35B8202481B4F98BBC0BFF581612F46"/>
    <w:rsid w:val="009F1749"/>
    <w:pPr>
      <w:spacing w:after="160" w:line="259" w:lineRule="auto"/>
    </w:pPr>
  </w:style>
  <w:style w:type="paragraph" w:customStyle="1" w:styleId="AC810989095B416FA9D56F325AC6CA34">
    <w:name w:val="AC810989095B416FA9D56F325AC6CA34"/>
    <w:rsid w:val="009F1749"/>
    <w:pPr>
      <w:spacing w:after="160" w:line="259" w:lineRule="auto"/>
    </w:pPr>
  </w:style>
  <w:style w:type="paragraph" w:customStyle="1" w:styleId="6C937FB1EA0C4496B0E92CD18ED92EB4">
    <w:name w:val="6C937FB1EA0C4496B0E92CD18ED92EB4"/>
    <w:rsid w:val="009F1749"/>
    <w:pPr>
      <w:spacing w:after="160" w:line="259" w:lineRule="auto"/>
    </w:pPr>
  </w:style>
  <w:style w:type="paragraph" w:customStyle="1" w:styleId="C5A110258B8D40DB86AA87F472D02F5B">
    <w:name w:val="C5A110258B8D40DB86AA87F472D02F5B"/>
    <w:rsid w:val="009F1749"/>
    <w:pPr>
      <w:spacing w:after="160" w:line="259" w:lineRule="auto"/>
    </w:pPr>
  </w:style>
  <w:style w:type="paragraph" w:customStyle="1" w:styleId="2153E3CB52174DE6AB3AF7BC28050782">
    <w:name w:val="2153E3CB52174DE6AB3AF7BC28050782"/>
    <w:rsid w:val="009F1749"/>
    <w:pPr>
      <w:spacing w:after="160" w:line="259" w:lineRule="auto"/>
    </w:pPr>
  </w:style>
  <w:style w:type="paragraph" w:customStyle="1" w:styleId="8D3F3ADFD24A4426A7A6C02C89B3CCF6">
    <w:name w:val="8D3F3ADFD24A4426A7A6C02C89B3CCF6"/>
    <w:rsid w:val="009F1749"/>
    <w:pPr>
      <w:spacing w:after="160" w:line="259" w:lineRule="auto"/>
    </w:pPr>
  </w:style>
  <w:style w:type="paragraph" w:customStyle="1" w:styleId="F5373D695B5242938D02FBE65ADD76C4">
    <w:name w:val="F5373D695B5242938D02FBE65ADD76C4"/>
    <w:rsid w:val="009F1749"/>
    <w:pPr>
      <w:spacing w:after="160" w:line="259" w:lineRule="auto"/>
    </w:pPr>
  </w:style>
  <w:style w:type="paragraph" w:customStyle="1" w:styleId="A9EFD40034564701B6578303E818F976">
    <w:name w:val="A9EFD40034564701B6578303E818F976"/>
    <w:rsid w:val="009F1749"/>
    <w:pPr>
      <w:spacing w:after="160" w:line="259" w:lineRule="auto"/>
    </w:pPr>
  </w:style>
  <w:style w:type="paragraph" w:customStyle="1" w:styleId="3B3FE8D5D13048E385F6BECF7096F477">
    <w:name w:val="3B3FE8D5D13048E385F6BECF7096F477"/>
    <w:rsid w:val="009F1749"/>
    <w:pPr>
      <w:spacing w:after="160" w:line="259" w:lineRule="auto"/>
    </w:pPr>
  </w:style>
  <w:style w:type="paragraph" w:customStyle="1" w:styleId="8E4B307E0EA54AC0B54B0AB28A8D26A9">
    <w:name w:val="8E4B307E0EA54AC0B54B0AB28A8D26A9"/>
    <w:rsid w:val="009F1749"/>
    <w:pPr>
      <w:spacing w:after="160" w:line="259" w:lineRule="auto"/>
    </w:pPr>
  </w:style>
  <w:style w:type="paragraph" w:customStyle="1" w:styleId="E4CC27C9700E40E2BBD10762F1D51FA7">
    <w:name w:val="E4CC27C9700E40E2BBD10762F1D51FA7"/>
    <w:rsid w:val="009F1749"/>
    <w:pPr>
      <w:spacing w:after="160" w:line="259" w:lineRule="auto"/>
    </w:pPr>
  </w:style>
  <w:style w:type="paragraph" w:customStyle="1" w:styleId="1FA29731581641C3BA6FE0E4280DE258">
    <w:name w:val="1FA29731581641C3BA6FE0E4280DE258"/>
    <w:rsid w:val="009F1749"/>
    <w:pPr>
      <w:spacing w:after="160" w:line="259" w:lineRule="auto"/>
    </w:pPr>
  </w:style>
  <w:style w:type="paragraph" w:customStyle="1" w:styleId="E7064E48598E4407AF25CA95AE4ED018">
    <w:name w:val="E7064E48598E4407AF25CA95AE4ED018"/>
    <w:rsid w:val="009F1749"/>
    <w:pPr>
      <w:spacing w:after="160" w:line="259" w:lineRule="auto"/>
    </w:pPr>
  </w:style>
  <w:style w:type="paragraph" w:customStyle="1" w:styleId="082410675A05462B839D84037CB2978D">
    <w:name w:val="082410675A05462B839D84037CB2978D"/>
    <w:rsid w:val="009F1749"/>
    <w:pPr>
      <w:spacing w:after="160" w:line="259" w:lineRule="auto"/>
    </w:pPr>
  </w:style>
  <w:style w:type="paragraph" w:customStyle="1" w:styleId="0B54D646A8B54005B35C9D49D7EF2791">
    <w:name w:val="0B54D646A8B54005B35C9D49D7EF2791"/>
    <w:rsid w:val="009F1749"/>
    <w:pPr>
      <w:spacing w:after="160" w:line="259" w:lineRule="auto"/>
    </w:pPr>
  </w:style>
  <w:style w:type="paragraph" w:customStyle="1" w:styleId="0101272E2B9842B5A5AD76B497AA95FD">
    <w:name w:val="0101272E2B9842B5A5AD76B497AA95FD"/>
    <w:rsid w:val="009F1749"/>
    <w:pPr>
      <w:spacing w:after="160" w:line="259" w:lineRule="auto"/>
    </w:pPr>
  </w:style>
  <w:style w:type="paragraph" w:customStyle="1" w:styleId="1F3C7F3E597C44F2B894C4CE508D4729">
    <w:name w:val="1F3C7F3E597C44F2B894C4CE508D4729"/>
    <w:rsid w:val="009F1749"/>
    <w:pPr>
      <w:spacing w:after="160" w:line="259" w:lineRule="auto"/>
    </w:pPr>
  </w:style>
  <w:style w:type="paragraph" w:customStyle="1" w:styleId="E2206706FEEB407E9AF97CA65268A7C4">
    <w:name w:val="E2206706FEEB407E9AF97CA65268A7C4"/>
    <w:rsid w:val="009F1749"/>
    <w:pPr>
      <w:spacing w:after="160" w:line="259" w:lineRule="auto"/>
    </w:pPr>
  </w:style>
  <w:style w:type="paragraph" w:customStyle="1" w:styleId="ACE7CD6AC680497D954706E60A8C7968">
    <w:name w:val="ACE7CD6AC680497D954706E60A8C7968"/>
    <w:rsid w:val="009F1749"/>
    <w:pPr>
      <w:spacing w:after="160" w:line="259" w:lineRule="auto"/>
    </w:pPr>
  </w:style>
  <w:style w:type="paragraph" w:customStyle="1" w:styleId="041F1E2FFE6340BE90BAE0BF2CFE81FB">
    <w:name w:val="041F1E2FFE6340BE90BAE0BF2CFE81FB"/>
    <w:rsid w:val="009F1749"/>
    <w:pPr>
      <w:spacing w:after="160" w:line="259" w:lineRule="auto"/>
    </w:pPr>
  </w:style>
  <w:style w:type="paragraph" w:customStyle="1" w:styleId="FC5E232705F145FA89674C08DAFD48F4">
    <w:name w:val="FC5E232705F145FA89674C08DAFD48F4"/>
    <w:rsid w:val="009F1749"/>
    <w:pPr>
      <w:spacing w:after="160" w:line="259" w:lineRule="auto"/>
    </w:pPr>
  </w:style>
  <w:style w:type="paragraph" w:customStyle="1" w:styleId="2ACB5F01E4C64218AA254A07CBF8CAC4">
    <w:name w:val="2ACB5F01E4C64218AA254A07CBF8CAC4"/>
    <w:rsid w:val="009F1749"/>
    <w:pPr>
      <w:spacing w:after="160" w:line="259" w:lineRule="auto"/>
    </w:pPr>
  </w:style>
  <w:style w:type="paragraph" w:customStyle="1" w:styleId="17C4ECDCD375440B97D96C8ACDBCB3F2">
    <w:name w:val="17C4ECDCD375440B97D96C8ACDBCB3F2"/>
    <w:rsid w:val="009F1749"/>
    <w:pPr>
      <w:spacing w:after="160" w:line="259" w:lineRule="auto"/>
    </w:pPr>
  </w:style>
  <w:style w:type="paragraph" w:customStyle="1" w:styleId="2C6F05788C194F968AAD7A78E61E244E">
    <w:name w:val="2C6F05788C194F968AAD7A78E61E244E"/>
    <w:rsid w:val="009F1749"/>
    <w:pPr>
      <w:spacing w:after="160" w:line="259" w:lineRule="auto"/>
    </w:pPr>
  </w:style>
  <w:style w:type="paragraph" w:customStyle="1" w:styleId="502773DC674C490A9D7585AAB1F86E45">
    <w:name w:val="502773DC674C490A9D7585AAB1F86E45"/>
    <w:rsid w:val="009F1749"/>
    <w:pPr>
      <w:spacing w:after="160" w:line="259" w:lineRule="auto"/>
    </w:pPr>
  </w:style>
  <w:style w:type="paragraph" w:customStyle="1" w:styleId="32BA4679A1F14C9283C225A5A7C9EFEF">
    <w:name w:val="32BA4679A1F14C9283C225A5A7C9EFEF"/>
    <w:rsid w:val="009F1749"/>
    <w:pPr>
      <w:spacing w:after="160" w:line="259" w:lineRule="auto"/>
    </w:pPr>
  </w:style>
  <w:style w:type="paragraph" w:customStyle="1" w:styleId="75C6D31D0FDE4DBB9C9CF29650DB84BD">
    <w:name w:val="75C6D31D0FDE4DBB9C9CF29650DB84BD"/>
    <w:rsid w:val="009F1749"/>
    <w:pPr>
      <w:spacing w:after="160" w:line="259" w:lineRule="auto"/>
    </w:pPr>
  </w:style>
  <w:style w:type="paragraph" w:customStyle="1" w:styleId="EE56DA5D595F47AA994C55EEEED9B5DC">
    <w:name w:val="EE56DA5D595F47AA994C55EEEED9B5DC"/>
    <w:rsid w:val="009F1749"/>
    <w:pPr>
      <w:spacing w:after="160" w:line="259" w:lineRule="auto"/>
    </w:pPr>
  </w:style>
  <w:style w:type="paragraph" w:customStyle="1" w:styleId="5D355D7C4E61487292803FD557D8E2F8">
    <w:name w:val="5D355D7C4E61487292803FD557D8E2F8"/>
    <w:rsid w:val="009F1749"/>
    <w:pPr>
      <w:spacing w:after="160" w:line="259" w:lineRule="auto"/>
    </w:pPr>
  </w:style>
  <w:style w:type="paragraph" w:customStyle="1" w:styleId="0A0C74BFA88645A78FA2FD6860B17750">
    <w:name w:val="0A0C74BFA88645A78FA2FD6860B17750"/>
    <w:rsid w:val="009F1749"/>
    <w:pPr>
      <w:spacing w:after="160" w:line="259" w:lineRule="auto"/>
    </w:pPr>
  </w:style>
  <w:style w:type="paragraph" w:customStyle="1" w:styleId="6BD45F43C2FF4D47830B42F80467B01F">
    <w:name w:val="6BD45F43C2FF4D47830B42F80467B01F"/>
    <w:rsid w:val="009F1749"/>
    <w:pPr>
      <w:spacing w:after="160" w:line="259" w:lineRule="auto"/>
    </w:pPr>
  </w:style>
  <w:style w:type="paragraph" w:customStyle="1" w:styleId="98910C2D39ED4E76AE13462A891D3DC6">
    <w:name w:val="98910C2D39ED4E76AE13462A891D3DC6"/>
    <w:rsid w:val="009F1749"/>
    <w:pPr>
      <w:spacing w:after="160" w:line="259" w:lineRule="auto"/>
    </w:pPr>
  </w:style>
  <w:style w:type="paragraph" w:customStyle="1" w:styleId="91DF0B0062F74CDF89D539D52CB87004">
    <w:name w:val="91DF0B0062F74CDF89D539D52CB87004"/>
    <w:rsid w:val="009F1749"/>
    <w:pPr>
      <w:spacing w:after="160" w:line="259" w:lineRule="auto"/>
    </w:pPr>
  </w:style>
  <w:style w:type="paragraph" w:customStyle="1" w:styleId="C2BDB8845C8346D1B47588CFAB0905D7">
    <w:name w:val="C2BDB8845C8346D1B47588CFAB0905D7"/>
    <w:rsid w:val="009F1749"/>
    <w:pPr>
      <w:spacing w:after="160" w:line="259" w:lineRule="auto"/>
    </w:pPr>
  </w:style>
  <w:style w:type="paragraph" w:customStyle="1" w:styleId="14CDCF3D9F7940A98423B88022985ED3">
    <w:name w:val="14CDCF3D9F7940A98423B88022985ED3"/>
    <w:rsid w:val="009F1749"/>
    <w:pPr>
      <w:spacing w:after="160" w:line="259" w:lineRule="auto"/>
    </w:pPr>
  </w:style>
  <w:style w:type="paragraph" w:customStyle="1" w:styleId="CFBE0E863B7A42729997A797167BEFA4">
    <w:name w:val="CFBE0E863B7A42729997A797167BEFA4"/>
    <w:rsid w:val="009F1749"/>
    <w:pPr>
      <w:spacing w:after="160" w:line="259" w:lineRule="auto"/>
    </w:pPr>
  </w:style>
  <w:style w:type="paragraph" w:customStyle="1" w:styleId="D5916023AC124B89AA60EFDEF748409B">
    <w:name w:val="D5916023AC124B89AA60EFDEF748409B"/>
    <w:rsid w:val="009F1749"/>
    <w:pPr>
      <w:spacing w:after="160" w:line="259" w:lineRule="auto"/>
    </w:pPr>
  </w:style>
  <w:style w:type="paragraph" w:customStyle="1" w:styleId="5AEE587E75604E3EA81BED40A867375A">
    <w:name w:val="5AEE587E75604E3EA81BED40A867375A"/>
    <w:rsid w:val="009F1749"/>
    <w:pPr>
      <w:spacing w:after="160" w:line="259" w:lineRule="auto"/>
    </w:pPr>
  </w:style>
  <w:style w:type="paragraph" w:customStyle="1" w:styleId="C889C3DC30874D0888742A0BE8F16440">
    <w:name w:val="C889C3DC30874D0888742A0BE8F16440"/>
    <w:rsid w:val="009F1749"/>
    <w:pPr>
      <w:spacing w:after="160" w:line="259" w:lineRule="auto"/>
    </w:pPr>
  </w:style>
  <w:style w:type="paragraph" w:customStyle="1" w:styleId="AF7EC5B394B94FAE96A9A36256D3368C">
    <w:name w:val="AF7EC5B394B94FAE96A9A36256D3368C"/>
    <w:rsid w:val="009F1749"/>
    <w:pPr>
      <w:spacing w:after="160" w:line="259" w:lineRule="auto"/>
    </w:pPr>
  </w:style>
  <w:style w:type="paragraph" w:customStyle="1" w:styleId="64EE3D50E5444413BBC414EBAD344B31">
    <w:name w:val="64EE3D50E5444413BBC414EBAD344B31"/>
    <w:rsid w:val="009F1749"/>
    <w:pPr>
      <w:spacing w:after="160" w:line="259" w:lineRule="auto"/>
    </w:pPr>
  </w:style>
  <w:style w:type="paragraph" w:customStyle="1" w:styleId="660B4ECCA1A94AA3A2E12943B4CF6D17">
    <w:name w:val="660B4ECCA1A94AA3A2E12943B4CF6D17"/>
    <w:rsid w:val="009F1749"/>
    <w:pPr>
      <w:spacing w:after="160" w:line="259" w:lineRule="auto"/>
    </w:pPr>
  </w:style>
  <w:style w:type="paragraph" w:customStyle="1" w:styleId="8D7CFA90F715425594F6A19D89446E13">
    <w:name w:val="8D7CFA90F715425594F6A19D89446E13"/>
    <w:rsid w:val="009F1749"/>
    <w:pPr>
      <w:spacing w:after="160" w:line="259" w:lineRule="auto"/>
    </w:pPr>
  </w:style>
  <w:style w:type="paragraph" w:customStyle="1" w:styleId="6C491AA8F6F746CE870893669DB5349A">
    <w:name w:val="6C491AA8F6F746CE870893669DB5349A"/>
    <w:rsid w:val="009F1749"/>
    <w:pPr>
      <w:spacing w:after="160" w:line="259" w:lineRule="auto"/>
    </w:pPr>
  </w:style>
  <w:style w:type="paragraph" w:customStyle="1" w:styleId="CC41216883294C13A5CF80F37ED35F5F">
    <w:name w:val="CC41216883294C13A5CF80F37ED35F5F"/>
    <w:rsid w:val="009F1749"/>
    <w:pPr>
      <w:spacing w:after="160" w:line="259" w:lineRule="auto"/>
    </w:pPr>
  </w:style>
  <w:style w:type="paragraph" w:customStyle="1" w:styleId="F3E696A1622344FAA1BD2EC4743B3B7F">
    <w:name w:val="F3E696A1622344FAA1BD2EC4743B3B7F"/>
    <w:rsid w:val="009F1749"/>
    <w:pPr>
      <w:spacing w:after="160" w:line="259" w:lineRule="auto"/>
    </w:pPr>
  </w:style>
  <w:style w:type="paragraph" w:customStyle="1" w:styleId="1596A15E2F42489D87F3DC166DF0D70A">
    <w:name w:val="1596A15E2F42489D87F3DC166DF0D70A"/>
    <w:rsid w:val="009F1749"/>
    <w:pPr>
      <w:spacing w:after="160" w:line="259" w:lineRule="auto"/>
    </w:pPr>
  </w:style>
  <w:style w:type="paragraph" w:customStyle="1" w:styleId="F9E904D24B7A48079625B7AEA3E11A52">
    <w:name w:val="F9E904D24B7A48079625B7AEA3E11A52"/>
    <w:rsid w:val="009F1749"/>
    <w:pPr>
      <w:spacing w:after="160" w:line="259" w:lineRule="auto"/>
    </w:pPr>
  </w:style>
  <w:style w:type="paragraph" w:customStyle="1" w:styleId="F179A906776A42F89513285EDB72383C">
    <w:name w:val="F179A906776A42F89513285EDB72383C"/>
    <w:rsid w:val="009F1749"/>
    <w:pPr>
      <w:spacing w:after="160" w:line="259" w:lineRule="auto"/>
    </w:pPr>
  </w:style>
  <w:style w:type="paragraph" w:customStyle="1" w:styleId="5BFCD537CBC24B6B8C441C773B75E906">
    <w:name w:val="5BFCD537CBC24B6B8C441C773B75E906"/>
    <w:rsid w:val="009F1749"/>
    <w:pPr>
      <w:spacing w:after="160" w:line="259" w:lineRule="auto"/>
    </w:pPr>
  </w:style>
  <w:style w:type="paragraph" w:customStyle="1" w:styleId="99AF8E63DEB049B3ADE1C18ACDEFB668">
    <w:name w:val="99AF8E63DEB049B3ADE1C18ACDEFB668"/>
    <w:rsid w:val="009F1749"/>
    <w:pPr>
      <w:spacing w:after="160" w:line="259" w:lineRule="auto"/>
    </w:pPr>
  </w:style>
  <w:style w:type="paragraph" w:customStyle="1" w:styleId="FDF21127760A47ACBE98BA03FCDE8519">
    <w:name w:val="FDF21127760A47ACBE98BA03FCDE8519"/>
    <w:rsid w:val="009F1749"/>
    <w:pPr>
      <w:spacing w:after="160" w:line="259" w:lineRule="auto"/>
    </w:pPr>
  </w:style>
  <w:style w:type="paragraph" w:customStyle="1" w:styleId="649BC160F7A44104A329B323DAF395B1">
    <w:name w:val="649BC160F7A44104A329B323DAF395B1"/>
    <w:rsid w:val="009F1749"/>
    <w:pPr>
      <w:spacing w:after="160" w:line="259" w:lineRule="auto"/>
    </w:pPr>
  </w:style>
  <w:style w:type="paragraph" w:customStyle="1" w:styleId="8C71505DFBE747BCAEF02238C59EF087">
    <w:name w:val="8C71505DFBE747BCAEF02238C59EF087"/>
    <w:rsid w:val="009F1749"/>
    <w:pPr>
      <w:spacing w:after="160" w:line="259" w:lineRule="auto"/>
    </w:pPr>
  </w:style>
  <w:style w:type="paragraph" w:customStyle="1" w:styleId="A9A1753D86A646479DFE5850ECD5A56D">
    <w:name w:val="A9A1753D86A646479DFE5850ECD5A56D"/>
    <w:rsid w:val="009F1749"/>
    <w:pPr>
      <w:spacing w:after="160" w:line="259" w:lineRule="auto"/>
    </w:pPr>
  </w:style>
  <w:style w:type="paragraph" w:customStyle="1" w:styleId="55857C71ADA84566A0EC08FFC7CCA3C8">
    <w:name w:val="55857C71ADA84566A0EC08FFC7CCA3C8"/>
    <w:rsid w:val="009F1749"/>
    <w:pPr>
      <w:spacing w:after="160" w:line="259" w:lineRule="auto"/>
    </w:pPr>
  </w:style>
  <w:style w:type="paragraph" w:customStyle="1" w:styleId="2028F79AE1FC4450BDEE5EC2B84DBB01">
    <w:name w:val="2028F79AE1FC4450BDEE5EC2B84DBB01"/>
    <w:rsid w:val="009F1749"/>
    <w:pPr>
      <w:spacing w:after="160" w:line="259" w:lineRule="auto"/>
    </w:pPr>
  </w:style>
  <w:style w:type="paragraph" w:customStyle="1" w:styleId="2969E8347B0644BD860A155B4C427823">
    <w:name w:val="2969E8347B0644BD860A155B4C427823"/>
    <w:rsid w:val="009F1749"/>
    <w:pPr>
      <w:spacing w:after="160" w:line="259" w:lineRule="auto"/>
    </w:pPr>
  </w:style>
  <w:style w:type="paragraph" w:customStyle="1" w:styleId="5AC85EB09B874236A1A230CC97687A91">
    <w:name w:val="5AC85EB09B874236A1A230CC97687A91"/>
    <w:rsid w:val="009F1749"/>
    <w:pPr>
      <w:spacing w:after="160" w:line="259" w:lineRule="auto"/>
    </w:pPr>
  </w:style>
  <w:style w:type="paragraph" w:customStyle="1" w:styleId="3CBDEB0EBC004AE3AF747D88596AD02D">
    <w:name w:val="3CBDEB0EBC004AE3AF747D88596AD02D"/>
    <w:rsid w:val="009F1749"/>
    <w:pPr>
      <w:spacing w:after="160" w:line="259" w:lineRule="auto"/>
    </w:pPr>
  </w:style>
  <w:style w:type="paragraph" w:customStyle="1" w:styleId="48BDE0A6122D4E658B625529396B58C7">
    <w:name w:val="48BDE0A6122D4E658B625529396B58C7"/>
    <w:rsid w:val="009F1749"/>
    <w:pPr>
      <w:spacing w:after="160" w:line="259" w:lineRule="auto"/>
    </w:pPr>
  </w:style>
  <w:style w:type="paragraph" w:customStyle="1" w:styleId="FB0E1B95B22B46DFAC9830A2EE6FC2C1">
    <w:name w:val="FB0E1B95B22B46DFAC9830A2EE6FC2C1"/>
    <w:rsid w:val="009F1749"/>
    <w:pPr>
      <w:spacing w:after="160" w:line="259" w:lineRule="auto"/>
    </w:pPr>
  </w:style>
  <w:style w:type="paragraph" w:customStyle="1" w:styleId="122B951E62C24545B67AF28F5DB15E58">
    <w:name w:val="122B951E62C24545B67AF28F5DB15E58"/>
    <w:rsid w:val="009F1749"/>
    <w:pPr>
      <w:spacing w:after="160" w:line="259" w:lineRule="auto"/>
    </w:pPr>
  </w:style>
  <w:style w:type="paragraph" w:customStyle="1" w:styleId="F30E93B00E854AB0BB4B0BE27C4B1A95">
    <w:name w:val="F30E93B00E854AB0BB4B0BE27C4B1A95"/>
    <w:rsid w:val="009F1749"/>
    <w:pPr>
      <w:spacing w:after="160" w:line="259" w:lineRule="auto"/>
    </w:pPr>
  </w:style>
  <w:style w:type="paragraph" w:customStyle="1" w:styleId="2400C1213862489BAD3101EE874269D2">
    <w:name w:val="2400C1213862489BAD3101EE874269D2"/>
    <w:rsid w:val="009F1749"/>
    <w:pPr>
      <w:spacing w:after="160" w:line="259" w:lineRule="auto"/>
    </w:pPr>
  </w:style>
  <w:style w:type="paragraph" w:customStyle="1" w:styleId="52BC08905BAC4615BA9DC9C71A1FE589">
    <w:name w:val="52BC08905BAC4615BA9DC9C71A1FE589"/>
    <w:rsid w:val="009F1749"/>
    <w:pPr>
      <w:spacing w:after="160" w:line="259" w:lineRule="auto"/>
    </w:pPr>
  </w:style>
  <w:style w:type="paragraph" w:customStyle="1" w:styleId="F2A13872B34B40EAA928124D32BBC3B4">
    <w:name w:val="F2A13872B34B40EAA928124D32BBC3B4"/>
    <w:rsid w:val="009F1749"/>
    <w:pPr>
      <w:spacing w:after="160" w:line="259" w:lineRule="auto"/>
    </w:pPr>
  </w:style>
  <w:style w:type="paragraph" w:customStyle="1" w:styleId="EF8E4A9D3B3B48AFAC0670F239447AD5">
    <w:name w:val="EF8E4A9D3B3B48AFAC0670F239447AD5"/>
    <w:rsid w:val="009F1749"/>
    <w:pPr>
      <w:spacing w:after="160" w:line="259" w:lineRule="auto"/>
    </w:pPr>
  </w:style>
  <w:style w:type="paragraph" w:customStyle="1" w:styleId="359B5F972FD24525B8A55A55BC302ECC">
    <w:name w:val="359B5F972FD24525B8A55A55BC302ECC"/>
    <w:rsid w:val="009F1749"/>
    <w:pPr>
      <w:spacing w:after="160" w:line="259" w:lineRule="auto"/>
    </w:pPr>
  </w:style>
  <w:style w:type="paragraph" w:customStyle="1" w:styleId="89F4FC25F08D49A59701111F7BEA8935">
    <w:name w:val="89F4FC25F08D49A59701111F7BEA8935"/>
    <w:rsid w:val="009F1749"/>
    <w:pPr>
      <w:spacing w:after="160" w:line="259" w:lineRule="auto"/>
    </w:pPr>
  </w:style>
  <w:style w:type="paragraph" w:customStyle="1" w:styleId="2E0D44CB21D7439AA1C2DB24505C87AE">
    <w:name w:val="2E0D44CB21D7439AA1C2DB24505C87AE"/>
    <w:rsid w:val="009F1749"/>
    <w:pPr>
      <w:spacing w:after="160" w:line="259" w:lineRule="auto"/>
    </w:pPr>
  </w:style>
  <w:style w:type="paragraph" w:customStyle="1" w:styleId="929020E7870F460D935AFFB62E76D6AC">
    <w:name w:val="929020E7870F460D935AFFB62E76D6AC"/>
    <w:rsid w:val="009F1749"/>
    <w:pPr>
      <w:spacing w:after="160" w:line="259" w:lineRule="auto"/>
    </w:pPr>
  </w:style>
  <w:style w:type="paragraph" w:customStyle="1" w:styleId="DA766C8D14984449BAD3AE1BF1FFA124">
    <w:name w:val="DA766C8D14984449BAD3AE1BF1FFA124"/>
    <w:rsid w:val="009F1749"/>
    <w:pPr>
      <w:spacing w:after="160" w:line="259" w:lineRule="auto"/>
    </w:pPr>
  </w:style>
  <w:style w:type="paragraph" w:customStyle="1" w:styleId="1CD8293F6A0A48DEA91672B3FF1D1D6C">
    <w:name w:val="1CD8293F6A0A48DEA91672B3FF1D1D6C"/>
    <w:rsid w:val="009F1749"/>
    <w:pPr>
      <w:spacing w:after="160" w:line="259" w:lineRule="auto"/>
    </w:pPr>
  </w:style>
  <w:style w:type="paragraph" w:customStyle="1" w:styleId="4500C5AA3D374489A94E0C6DB698A419">
    <w:name w:val="4500C5AA3D374489A94E0C6DB698A419"/>
    <w:rsid w:val="009F1749"/>
    <w:pPr>
      <w:spacing w:after="160" w:line="259" w:lineRule="auto"/>
    </w:pPr>
  </w:style>
  <w:style w:type="paragraph" w:customStyle="1" w:styleId="0675C65C12734FCEBD028058F2945F05">
    <w:name w:val="0675C65C12734FCEBD028058F2945F05"/>
    <w:rsid w:val="009F1749"/>
    <w:pPr>
      <w:spacing w:after="160" w:line="259" w:lineRule="auto"/>
    </w:pPr>
  </w:style>
  <w:style w:type="paragraph" w:customStyle="1" w:styleId="5117D170ACE54B3DB0954A63354DCB5D">
    <w:name w:val="5117D170ACE54B3DB0954A63354DCB5D"/>
    <w:rsid w:val="009F1749"/>
    <w:pPr>
      <w:spacing w:after="160" w:line="259" w:lineRule="auto"/>
    </w:pPr>
  </w:style>
  <w:style w:type="paragraph" w:customStyle="1" w:styleId="B552CEEB306845D8807FE40ACB3AD62F">
    <w:name w:val="B552CEEB306845D8807FE40ACB3AD62F"/>
    <w:rsid w:val="009F1749"/>
    <w:pPr>
      <w:spacing w:after="160" w:line="259" w:lineRule="auto"/>
    </w:pPr>
  </w:style>
  <w:style w:type="paragraph" w:customStyle="1" w:styleId="D5A68AD3B8874FF48C819BE7389989A5">
    <w:name w:val="D5A68AD3B8874FF48C819BE7389989A5"/>
    <w:rsid w:val="009F1749"/>
    <w:pPr>
      <w:spacing w:after="160" w:line="259" w:lineRule="auto"/>
    </w:pPr>
  </w:style>
  <w:style w:type="paragraph" w:customStyle="1" w:styleId="757143F791154CC2BF82954F730FFB67">
    <w:name w:val="757143F791154CC2BF82954F730FFB67"/>
    <w:rsid w:val="009F1749"/>
    <w:pPr>
      <w:spacing w:after="160" w:line="259" w:lineRule="auto"/>
    </w:pPr>
  </w:style>
  <w:style w:type="paragraph" w:customStyle="1" w:styleId="D515D763BF4B433FB705D705096176D6">
    <w:name w:val="D515D763BF4B433FB705D705096176D6"/>
    <w:rsid w:val="009F1749"/>
    <w:pPr>
      <w:spacing w:after="160" w:line="259" w:lineRule="auto"/>
    </w:pPr>
  </w:style>
  <w:style w:type="paragraph" w:customStyle="1" w:styleId="CA04E10B415E47748615AFE1FF425BAE">
    <w:name w:val="CA04E10B415E47748615AFE1FF425BAE"/>
    <w:rsid w:val="009F1749"/>
    <w:pPr>
      <w:spacing w:after="160" w:line="259" w:lineRule="auto"/>
    </w:pPr>
  </w:style>
  <w:style w:type="paragraph" w:customStyle="1" w:styleId="79262F69FBD44A818CCEFF5D5D53961E">
    <w:name w:val="79262F69FBD44A818CCEFF5D5D53961E"/>
    <w:rsid w:val="009F1749"/>
    <w:pPr>
      <w:spacing w:after="160" w:line="259" w:lineRule="auto"/>
    </w:pPr>
  </w:style>
  <w:style w:type="paragraph" w:customStyle="1" w:styleId="9A32F8DBD1524FD69D6C0A4304236858">
    <w:name w:val="9A32F8DBD1524FD69D6C0A4304236858"/>
    <w:rsid w:val="009F1749"/>
    <w:pPr>
      <w:spacing w:after="160" w:line="259" w:lineRule="auto"/>
    </w:pPr>
  </w:style>
  <w:style w:type="paragraph" w:customStyle="1" w:styleId="66113AF0934A4AF983EFB795A0CD17D1">
    <w:name w:val="66113AF0934A4AF983EFB795A0CD17D1"/>
    <w:rsid w:val="009F1749"/>
    <w:pPr>
      <w:spacing w:after="160" w:line="259" w:lineRule="auto"/>
    </w:pPr>
  </w:style>
  <w:style w:type="paragraph" w:customStyle="1" w:styleId="3A88B959DF3647FE8418FB4E8E2B1781">
    <w:name w:val="3A88B959DF3647FE8418FB4E8E2B1781"/>
    <w:rsid w:val="009F1749"/>
    <w:pPr>
      <w:spacing w:after="160" w:line="259" w:lineRule="auto"/>
    </w:pPr>
  </w:style>
  <w:style w:type="paragraph" w:customStyle="1" w:styleId="7B212FD545794F75BC3B5107FEC38F2D">
    <w:name w:val="7B212FD545794F75BC3B5107FEC38F2D"/>
    <w:rsid w:val="009F1749"/>
    <w:pPr>
      <w:spacing w:after="160" w:line="259" w:lineRule="auto"/>
    </w:pPr>
  </w:style>
  <w:style w:type="paragraph" w:customStyle="1" w:styleId="ACF7CFEAA0B04F6DA9F1734B1C485176">
    <w:name w:val="ACF7CFEAA0B04F6DA9F1734B1C485176"/>
    <w:rsid w:val="009F1749"/>
    <w:pPr>
      <w:spacing w:after="160" w:line="259" w:lineRule="auto"/>
    </w:pPr>
  </w:style>
  <w:style w:type="paragraph" w:customStyle="1" w:styleId="2AB0A7A6556B4D5D99A89CA5F4F55D38">
    <w:name w:val="2AB0A7A6556B4D5D99A89CA5F4F55D38"/>
    <w:rsid w:val="009F1749"/>
    <w:pPr>
      <w:spacing w:after="160" w:line="259" w:lineRule="auto"/>
    </w:pPr>
  </w:style>
  <w:style w:type="paragraph" w:customStyle="1" w:styleId="59822AB7A3F34642A76CD3215D241E32">
    <w:name w:val="59822AB7A3F34642A76CD3215D241E32"/>
    <w:rsid w:val="009F1749"/>
    <w:pPr>
      <w:spacing w:after="160" w:line="259" w:lineRule="auto"/>
    </w:pPr>
  </w:style>
  <w:style w:type="paragraph" w:customStyle="1" w:styleId="20EE3A08D91E40348FACD7C05940ACF9">
    <w:name w:val="20EE3A08D91E40348FACD7C05940ACF9"/>
    <w:rsid w:val="009F1749"/>
    <w:pPr>
      <w:spacing w:after="160" w:line="259" w:lineRule="auto"/>
    </w:pPr>
  </w:style>
  <w:style w:type="paragraph" w:customStyle="1" w:styleId="C6BFBD0C044D40B8AB95BA76A1B7F5D3">
    <w:name w:val="C6BFBD0C044D40B8AB95BA76A1B7F5D3"/>
    <w:rsid w:val="009F1749"/>
    <w:pPr>
      <w:spacing w:after="160" w:line="259" w:lineRule="auto"/>
    </w:pPr>
  </w:style>
  <w:style w:type="paragraph" w:customStyle="1" w:styleId="389B5A30175E4A7EAC364C4EC8B0895F">
    <w:name w:val="389B5A30175E4A7EAC364C4EC8B0895F"/>
    <w:rsid w:val="009F1749"/>
    <w:pPr>
      <w:spacing w:after="160" w:line="259" w:lineRule="auto"/>
    </w:pPr>
  </w:style>
  <w:style w:type="paragraph" w:customStyle="1" w:styleId="4A10A75A17BC4D1C92091347A1D845B3">
    <w:name w:val="4A10A75A17BC4D1C92091347A1D845B3"/>
    <w:rsid w:val="009F1749"/>
    <w:pPr>
      <w:spacing w:after="160" w:line="259" w:lineRule="auto"/>
    </w:pPr>
  </w:style>
  <w:style w:type="paragraph" w:customStyle="1" w:styleId="0CE5A4AE340946D2AD102FE955F2DAD4">
    <w:name w:val="0CE5A4AE340946D2AD102FE955F2DAD4"/>
    <w:rsid w:val="009F1749"/>
    <w:pPr>
      <w:spacing w:after="160" w:line="259" w:lineRule="auto"/>
    </w:pPr>
  </w:style>
  <w:style w:type="paragraph" w:customStyle="1" w:styleId="E60ED3BD119B437FA8D464B7F9C03A60">
    <w:name w:val="E60ED3BD119B437FA8D464B7F9C03A60"/>
    <w:rsid w:val="009F1749"/>
    <w:pPr>
      <w:spacing w:after="160" w:line="259" w:lineRule="auto"/>
    </w:pPr>
  </w:style>
  <w:style w:type="paragraph" w:customStyle="1" w:styleId="F99C4C794CC949EC8C8E192330BC1690">
    <w:name w:val="F99C4C794CC949EC8C8E192330BC1690"/>
    <w:rsid w:val="009F1749"/>
    <w:pPr>
      <w:spacing w:after="160" w:line="259" w:lineRule="auto"/>
    </w:pPr>
  </w:style>
  <w:style w:type="paragraph" w:customStyle="1" w:styleId="105074AA58B54D0F8A9D77CD69090584">
    <w:name w:val="105074AA58B54D0F8A9D77CD69090584"/>
    <w:rsid w:val="009F1749"/>
    <w:pPr>
      <w:spacing w:after="160" w:line="259" w:lineRule="auto"/>
    </w:pPr>
  </w:style>
  <w:style w:type="paragraph" w:customStyle="1" w:styleId="75A81106D93B44159CA7C89BEBEB377F">
    <w:name w:val="75A81106D93B44159CA7C89BEBEB377F"/>
    <w:rsid w:val="009F1749"/>
    <w:pPr>
      <w:spacing w:after="160" w:line="259" w:lineRule="auto"/>
    </w:pPr>
  </w:style>
  <w:style w:type="paragraph" w:customStyle="1" w:styleId="44B3AE9FF82B43F1A3281718BAB4E811">
    <w:name w:val="44B3AE9FF82B43F1A3281718BAB4E811"/>
    <w:rsid w:val="009F1749"/>
    <w:pPr>
      <w:spacing w:after="160" w:line="259" w:lineRule="auto"/>
    </w:pPr>
  </w:style>
  <w:style w:type="paragraph" w:customStyle="1" w:styleId="1A91589A1C0F46B28C8C1A21C7FFE459">
    <w:name w:val="1A91589A1C0F46B28C8C1A21C7FFE459"/>
    <w:rsid w:val="009F1749"/>
    <w:pPr>
      <w:spacing w:after="160" w:line="259" w:lineRule="auto"/>
    </w:pPr>
  </w:style>
  <w:style w:type="paragraph" w:customStyle="1" w:styleId="357D59B320C848C0A96AA5009C3B9DE2">
    <w:name w:val="357D59B320C848C0A96AA5009C3B9DE2"/>
    <w:rsid w:val="009F1749"/>
    <w:pPr>
      <w:spacing w:after="160" w:line="259" w:lineRule="auto"/>
    </w:pPr>
  </w:style>
  <w:style w:type="paragraph" w:customStyle="1" w:styleId="FD2489C72C3C41689F57A1819AD25467">
    <w:name w:val="FD2489C72C3C41689F57A1819AD25467"/>
    <w:rsid w:val="009F1749"/>
    <w:pPr>
      <w:spacing w:after="160" w:line="259" w:lineRule="auto"/>
    </w:pPr>
  </w:style>
  <w:style w:type="paragraph" w:customStyle="1" w:styleId="8CB9BA02960543EF880DFD7D856E5E6F">
    <w:name w:val="8CB9BA02960543EF880DFD7D856E5E6F"/>
    <w:rsid w:val="009F1749"/>
    <w:pPr>
      <w:spacing w:after="160" w:line="259" w:lineRule="auto"/>
    </w:pPr>
  </w:style>
  <w:style w:type="paragraph" w:customStyle="1" w:styleId="D9810C9006C34EE687D062A031F94034">
    <w:name w:val="D9810C9006C34EE687D062A031F94034"/>
    <w:rsid w:val="009F1749"/>
    <w:pPr>
      <w:spacing w:after="160" w:line="259" w:lineRule="auto"/>
    </w:pPr>
  </w:style>
  <w:style w:type="paragraph" w:customStyle="1" w:styleId="92F4B3D02EA24E3F8FE753BE634C1E4B">
    <w:name w:val="92F4B3D02EA24E3F8FE753BE634C1E4B"/>
    <w:rsid w:val="009F1749"/>
    <w:pPr>
      <w:spacing w:after="160" w:line="259" w:lineRule="auto"/>
    </w:pPr>
  </w:style>
  <w:style w:type="paragraph" w:customStyle="1" w:styleId="52289814DCDE4D2C9E0610C022B5BDC3">
    <w:name w:val="52289814DCDE4D2C9E0610C022B5BDC3"/>
    <w:rsid w:val="009F1749"/>
    <w:pPr>
      <w:spacing w:after="160" w:line="259" w:lineRule="auto"/>
    </w:pPr>
  </w:style>
  <w:style w:type="paragraph" w:customStyle="1" w:styleId="81ADC8FBDB6940B1BDCDEBA8659F06D9">
    <w:name w:val="81ADC8FBDB6940B1BDCDEBA8659F06D9"/>
    <w:rsid w:val="009F1749"/>
    <w:pPr>
      <w:spacing w:after="160" w:line="259" w:lineRule="auto"/>
    </w:pPr>
  </w:style>
  <w:style w:type="paragraph" w:customStyle="1" w:styleId="7D74D2C4D77F4D05A04EC2BC34387F1B">
    <w:name w:val="7D74D2C4D77F4D05A04EC2BC34387F1B"/>
    <w:rsid w:val="009F1749"/>
    <w:pPr>
      <w:spacing w:after="160" w:line="259" w:lineRule="auto"/>
    </w:pPr>
  </w:style>
  <w:style w:type="paragraph" w:customStyle="1" w:styleId="96E862AD127643149024CB70852714EB">
    <w:name w:val="96E862AD127643149024CB70852714EB"/>
    <w:rsid w:val="009F1749"/>
    <w:pPr>
      <w:spacing w:after="160" w:line="259" w:lineRule="auto"/>
    </w:pPr>
  </w:style>
  <w:style w:type="paragraph" w:customStyle="1" w:styleId="238C72D979E3487F94E6CF215AA35297">
    <w:name w:val="238C72D979E3487F94E6CF215AA35297"/>
    <w:rsid w:val="009F1749"/>
    <w:pPr>
      <w:spacing w:after="160" w:line="259" w:lineRule="auto"/>
    </w:pPr>
  </w:style>
  <w:style w:type="paragraph" w:customStyle="1" w:styleId="C290947E2C4047E9867F1C0116093C84">
    <w:name w:val="C290947E2C4047E9867F1C0116093C84"/>
    <w:rsid w:val="009F1749"/>
    <w:pPr>
      <w:spacing w:after="160" w:line="259" w:lineRule="auto"/>
    </w:pPr>
  </w:style>
  <w:style w:type="paragraph" w:customStyle="1" w:styleId="4989D634DC3D4F81BFC4655DACA8E9EA">
    <w:name w:val="4989D634DC3D4F81BFC4655DACA8E9EA"/>
    <w:rsid w:val="009F1749"/>
    <w:pPr>
      <w:spacing w:after="160" w:line="259" w:lineRule="auto"/>
    </w:pPr>
  </w:style>
  <w:style w:type="paragraph" w:customStyle="1" w:styleId="5C747675FBD149B3AC3CC72201588BE0">
    <w:name w:val="5C747675FBD149B3AC3CC72201588BE0"/>
    <w:rsid w:val="009F1749"/>
    <w:pPr>
      <w:spacing w:after="160" w:line="259" w:lineRule="auto"/>
    </w:pPr>
  </w:style>
  <w:style w:type="paragraph" w:customStyle="1" w:styleId="F25146F58E5A49C388533B12323883D6">
    <w:name w:val="F25146F58E5A49C388533B12323883D6"/>
    <w:rsid w:val="009F1749"/>
    <w:pPr>
      <w:spacing w:after="160" w:line="259" w:lineRule="auto"/>
    </w:pPr>
  </w:style>
  <w:style w:type="paragraph" w:customStyle="1" w:styleId="A8D719837F904FD2804FA17677731C29">
    <w:name w:val="A8D719837F904FD2804FA17677731C29"/>
    <w:rsid w:val="009F1749"/>
    <w:pPr>
      <w:spacing w:after="160" w:line="259" w:lineRule="auto"/>
    </w:pPr>
  </w:style>
  <w:style w:type="paragraph" w:customStyle="1" w:styleId="DE2E865CE39647F9ADD1739C50B81143">
    <w:name w:val="DE2E865CE39647F9ADD1739C50B81143"/>
    <w:rsid w:val="009F1749"/>
    <w:pPr>
      <w:spacing w:after="160" w:line="259" w:lineRule="auto"/>
    </w:pPr>
  </w:style>
  <w:style w:type="paragraph" w:customStyle="1" w:styleId="E02F3F82B2D44138854E8AFEDD38ABD0">
    <w:name w:val="E02F3F82B2D44138854E8AFEDD38ABD0"/>
    <w:rsid w:val="009F1749"/>
    <w:pPr>
      <w:spacing w:after="160" w:line="259" w:lineRule="auto"/>
    </w:pPr>
  </w:style>
  <w:style w:type="paragraph" w:customStyle="1" w:styleId="602571E1B86B48CF81AF8745FB4FED31">
    <w:name w:val="602571E1B86B48CF81AF8745FB4FED31"/>
    <w:rsid w:val="009F1749"/>
    <w:pPr>
      <w:spacing w:after="160" w:line="259" w:lineRule="auto"/>
    </w:pPr>
  </w:style>
  <w:style w:type="paragraph" w:customStyle="1" w:styleId="702775574C3A4628AB242B4A18CA7276">
    <w:name w:val="702775574C3A4628AB242B4A18CA7276"/>
    <w:rsid w:val="009F1749"/>
    <w:pPr>
      <w:spacing w:after="160" w:line="259" w:lineRule="auto"/>
    </w:pPr>
  </w:style>
  <w:style w:type="paragraph" w:customStyle="1" w:styleId="8FD777384ECC4AEAB062D7065690ACAB">
    <w:name w:val="8FD777384ECC4AEAB062D7065690ACAB"/>
    <w:rsid w:val="009F1749"/>
    <w:pPr>
      <w:spacing w:after="160" w:line="259" w:lineRule="auto"/>
    </w:pPr>
  </w:style>
  <w:style w:type="paragraph" w:customStyle="1" w:styleId="7137F1945DD147E1951BEE6114C6FD22">
    <w:name w:val="7137F1945DD147E1951BEE6114C6FD22"/>
    <w:rsid w:val="009F1749"/>
    <w:pPr>
      <w:spacing w:after="160" w:line="259" w:lineRule="auto"/>
    </w:pPr>
  </w:style>
  <w:style w:type="paragraph" w:customStyle="1" w:styleId="1B10CB5CC5E44F9184F25467F19615E3">
    <w:name w:val="1B10CB5CC5E44F9184F25467F19615E3"/>
    <w:rsid w:val="009F1749"/>
    <w:pPr>
      <w:spacing w:after="160" w:line="259" w:lineRule="auto"/>
    </w:pPr>
  </w:style>
  <w:style w:type="paragraph" w:customStyle="1" w:styleId="2AF3671DAAD44F578C91913797DAB275">
    <w:name w:val="2AF3671DAAD44F578C91913797DAB275"/>
    <w:rsid w:val="009F1749"/>
    <w:pPr>
      <w:spacing w:after="160" w:line="259" w:lineRule="auto"/>
    </w:pPr>
  </w:style>
  <w:style w:type="paragraph" w:customStyle="1" w:styleId="844E91CFB4D14D00BE1802780F3F3B91">
    <w:name w:val="844E91CFB4D14D00BE1802780F3F3B91"/>
    <w:rsid w:val="009F1749"/>
    <w:pPr>
      <w:spacing w:after="160" w:line="259" w:lineRule="auto"/>
    </w:pPr>
  </w:style>
  <w:style w:type="paragraph" w:customStyle="1" w:styleId="9764A59772344FC4B0F7A6A0080D3E4D">
    <w:name w:val="9764A59772344FC4B0F7A6A0080D3E4D"/>
    <w:rsid w:val="009F1749"/>
    <w:pPr>
      <w:spacing w:after="160" w:line="259" w:lineRule="auto"/>
    </w:pPr>
  </w:style>
  <w:style w:type="paragraph" w:customStyle="1" w:styleId="1F8C163F50B147FEB774A87271FE082A">
    <w:name w:val="1F8C163F50B147FEB774A87271FE082A"/>
    <w:rsid w:val="009F1749"/>
    <w:pPr>
      <w:spacing w:after="160" w:line="259" w:lineRule="auto"/>
    </w:pPr>
  </w:style>
  <w:style w:type="paragraph" w:customStyle="1" w:styleId="2A16E8364AC54CD08640B2DB207EBE9C">
    <w:name w:val="2A16E8364AC54CD08640B2DB207EBE9C"/>
    <w:rsid w:val="009F1749"/>
    <w:pPr>
      <w:spacing w:after="160" w:line="259" w:lineRule="auto"/>
    </w:pPr>
  </w:style>
  <w:style w:type="paragraph" w:customStyle="1" w:styleId="6FBFC7FE2DF74964A1987B6A2F358D5F">
    <w:name w:val="6FBFC7FE2DF74964A1987B6A2F358D5F"/>
    <w:rsid w:val="009F1749"/>
    <w:pPr>
      <w:spacing w:after="160" w:line="259" w:lineRule="auto"/>
    </w:pPr>
  </w:style>
  <w:style w:type="paragraph" w:customStyle="1" w:styleId="DA1F82171BB84A579D6B3957C9B3F866">
    <w:name w:val="DA1F82171BB84A579D6B3957C9B3F866"/>
    <w:rsid w:val="009F1749"/>
    <w:pPr>
      <w:spacing w:after="160" w:line="259" w:lineRule="auto"/>
    </w:pPr>
  </w:style>
  <w:style w:type="paragraph" w:customStyle="1" w:styleId="3CDDB9FB44EA45ED85E414B18BBC3295">
    <w:name w:val="3CDDB9FB44EA45ED85E414B18BBC3295"/>
    <w:rsid w:val="009F1749"/>
    <w:pPr>
      <w:spacing w:after="160" w:line="259" w:lineRule="auto"/>
    </w:pPr>
  </w:style>
  <w:style w:type="paragraph" w:customStyle="1" w:styleId="344D0ADF963646C683341562A1F13215">
    <w:name w:val="344D0ADF963646C683341562A1F13215"/>
    <w:rsid w:val="009F1749"/>
    <w:pPr>
      <w:spacing w:after="160" w:line="259" w:lineRule="auto"/>
    </w:pPr>
  </w:style>
  <w:style w:type="paragraph" w:customStyle="1" w:styleId="2E996264A3A0470B8D724E8B8C816374">
    <w:name w:val="2E996264A3A0470B8D724E8B8C816374"/>
    <w:rsid w:val="009F1749"/>
    <w:pPr>
      <w:spacing w:after="160" w:line="259" w:lineRule="auto"/>
    </w:pPr>
  </w:style>
  <w:style w:type="paragraph" w:customStyle="1" w:styleId="1070F4332A334DC7AF832EE0C7E6DFFE">
    <w:name w:val="1070F4332A334DC7AF832EE0C7E6DFFE"/>
    <w:rsid w:val="009F1749"/>
    <w:pPr>
      <w:spacing w:after="160" w:line="259" w:lineRule="auto"/>
    </w:pPr>
  </w:style>
  <w:style w:type="paragraph" w:customStyle="1" w:styleId="032A08C446784FF0AC7416794C0F4771">
    <w:name w:val="032A08C446784FF0AC7416794C0F4771"/>
    <w:rsid w:val="009F1749"/>
    <w:pPr>
      <w:spacing w:after="160" w:line="259" w:lineRule="auto"/>
    </w:pPr>
  </w:style>
  <w:style w:type="paragraph" w:customStyle="1" w:styleId="993A55BCC0674703912A123D7AC04F8B">
    <w:name w:val="993A55BCC0674703912A123D7AC04F8B"/>
    <w:rsid w:val="009F1749"/>
    <w:pPr>
      <w:spacing w:after="160" w:line="259" w:lineRule="auto"/>
    </w:pPr>
  </w:style>
  <w:style w:type="paragraph" w:customStyle="1" w:styleId="814F85E3B81643B0A914B49794C9FB57">
    <w:name w:val="814F85E3B81643B0A914B49794C9FB57"/>
    <w:rsid w:val="009F1749"/>
    <w:pPr>
      <w:spacing w:after="160" w:line="259" w:lineRule="auto"/>
    </w:pPr>
  </w:style>
  <w:style w:type="paragraph" w:customStyle="1" w:styleId="74B3DF1DB07F4C86A874225A5BFD8DBE">
    <w:name w:val="74B3DF1DB07F4C86A874225A5BFD8DBE"/>
    <w:rsid w:val="009F1749"/>
    <w:pPr>
      <w:spacing w:after="160" w:line="259" w:lineRule="auto"/>
    </w:pPr>
  </w:style>
  <w:style w:type="paragraph" w:customStyle="1" w:styleId="ECF5D091EEEA4827A5524733D2B1D552">
    <w:name w:val="ECF5D091EEEA4827A5524733D2B1D552"/>
    <w:rsid w:val="009F1749"/>
    <w:pPr>
      <w:spacing w:after="160" w:line="259" w:lineRule="auto"/>
    </w:pPr>
  </w:style>
  <w:style w:type="paragraph" w:customStyle="1" w:styleId="1A403B13D08945B1A343D0271995D85B">
    <w:name w:val="1A403B13D08945B1A343D0271995D85B"/>
    <w:rsid w:val="009F1749"/>
    <w:pPr>
      <w:spacing w:after="160" w:line="259" w:lineRule="auto"/>
    </w:pPr>
  </w:style>
  <w:style w:type="paragraph" w:customStyle="1" w:styleId="3E237FC4A46A4926B9516EE2EAE25BED">
    <w:name w:val="3E237FC4A46A4926B9516EE2EAE25BED"/>
    <w:rsid w:val="009F1749"/>
    <w:pPr>
      <w:spacing w:after="160" w:line="259" w:lineRule="auto"/>
    </w:pPr>
  </w:style>
  <w:style w:type="paragraph" w:customStyle="1" w:styleId="FB203E1E894C417798AA769BECE9057B">
    <w:name w:val="FB203E1E894C417798AA769BECE9057B"/>
    <w:rsid w:val="009F1749"/>
    <w:pPr>
      <w:spacing w:after="160" w:line="259" w:lineRule="auto"/>
    </w:pPr>
  </w:style>
  <w:style w:type="paragraph" w:customStyle="1" w:styleId="FBE368A83FAB4D99A448D0FA06A67710">
    <w:name w:val="FBE368A83FAB4D99A448D0FA06A67710"/>
    <w:rsid w:val="009F1749"/>
    <w:pPr>
      <w:spacing w:after="160" w:line="259" w:lineRule="auto"/>
    </w:pPr>
  </w:style>
  <w:style w:type="paragraph" w:customStyle="1" w:styleId="8FA6BE27B251420486F027C05687A067">
    <w:name w:val="8FA6BE27B251420486F027C05687A067"/>
    <w:rsid w:val="009F1749"/>
    <w:pPr>
      <w:spacing w:after="160" w:line="259" w:lineRule="auto"/>
    </w:pPr>
  </w:style>
  <w:style w:type="paragraph" w:customStyle="1" w:styleId="A1E50B26D4694491ACD75996192F5066">
    <w:name w:val="A1E50B26D4694491ACD75996192F5066"/>
    <w:rsid w:val="009F1749"/>
    <w:pPr>
      <w:spacing w:after="160" w:line="259" w:lineRule="auto"/>
    </w:pPr>
  </w:style>
  <w:style w:type="paragraph" w:customStyle="1" w:styleId="B0446AA61EAC4C919659B6C5931759BE">
    <w:name w:val="B0446AA61EAC4C919659B6C5931759BE"/>
    <w:rsid w:val="009F1749"/>
    <w:pPr>
      <w:spacing w:after="160" w:line="259" w:lineRule="auto"/>
    </w:pPr>
  </w:style>
  <w:style w:type="paragraph" w:customStyle="1" w:styleId="3A63DE3FE6A6470BB7C9759B29B867DC">
    <w:name w:val="3A63DE3FE6A6470BB7C9759B29B867DC"/>
    <w:rsid w:val="009F1749"/>
    <w:pPr>
      <w:spacing w:after="160" w:line="259" w:lineRule="auto"/>
    </w:pPr>
  </w:style>
  <w:style w:type="paragraph" w:customStyle="1" w:styleId="7AADC7B5D0C54AEA9A30020298898C98">
    <w:name w:val="7AADC7B5D0C54AEA9A30020298898C98"/>
    <w:rsid w:val="009F1749"/>
    <w:pPr>
      <w:spacing w:after="160" w:line="259" w:lineRule="auto"/>
    </w:pPr>
  </w:style>
  <w:style w:type="paragraph" w:customStyle="1" w:styleId="A693A1EA104C439AAF23DECD74E6852E">
    <w:name w:val="A693A1EA104C439AAF23DECD74E6852E"/>
    <w:rsid w:val="009F1749"/>
    <w:pPr>
      <w:spacing w:after="160" w:line="259" w:lineRule="auto"/>
    </w:pPr>
  </w:style>
  <w:style w:type="paragraph" w:customStyle="1" w:styleId="77E79D46E8654F22B2D28A274CB7649A">
    <w:name w:val="77E79D46E8654F22B2D28A274CB7649A"/>
    <w:rsid w:val="009F1749"/>
    <w:pPr>
      <w:spacing w:after="160" w:line="259" w:lineRule="auto"/>
    </w:pPr>
  </w:style>
  <w:style w:type="paragraph" w:customStyle="1" w:styleId="D0F78EDB73C84B2BA545CA91F5479D7A">
    <w:name w:val="D0F78EDB73C84B2BA545CA91F5479D7A"/>
    <w:rsid w:val="009F1749"/>
    <w:pPr>
      <w:spacing w:after="160" w:line="259" w:lineRule="auto"/>
    </w:pPr>
  </w:style>
  <w:style w:type="paragraph" w:customStyle="1" w:styleId="248A848C9F8144EE9CCD2CA3FF8B2780">
    <w:name w:val="248A848C9F8144EE9CCD2CA3FF8B2780"/>
    <w:rsid w:val="009F1749"/>
    <w:pPr>
      <w:spacing w:after="160" w:line="259" w:lineRule="auto"/>
    </w:pPr>
  </w:style>
  <w:style w:type="paragraph" w:customStyle="1" w:styleId="20F8B8FFF93E45B7BBC089EBBDC8E183">
    <w:name w:val="20F8B8FFF93E45B7BBC089EBBDC8E183"/>
    <w:rsid w:val="009F1749"/>
    <w:pPr>
      <w:spacing w:after="160" w:line="259" w:lineRule="auto"/>
    </w:pPr>
  </w:style>
  <w:style w:type="paragraph" w:customStyle="1" w:styleId="91428163CA1B4970A4A9C29C4D4393CA">
    <w:name w:val="91428163CA1B4970A4A9C29C4D4393CA"/>
    <w:rsid w:val="009F1749"/>
    <w:pPr>
      <w:spacing w:after="160" w:line="259" w:lineRule="auto"/>
    </w:pPr>
  </w:style>
  <w:style w:type="paragraph" w:customStyle="1" w:styleId="82766DF7B9624C0CAC97DDBB8B27DB7A">
    <w:name w:val="82766DF7B9624C0CAC97DDBB8B27DB7A"/>
    <w:rsid w:val="009F1749"/>
    <w:pPr>
      <w:spacing w:after="160" w:line="259" w:lineRule="auto"/>
    </w:pPr>
  </w:style>
  <w:style w:type="paragraph" w:customStyle="1" w:styleId="73C6E6648C444C44B9D97F3FE20BF0C2">
    <w:name w:val="73C6E6648C444C44B9D97F3FE20BF0C2"/>
    <w:rsid w:val="009F1749"/>
    <w:pPr>
      <w:spacing w:after="160" w:line="259" w:lineRule="auto"/>
    </w:pPr>
  </w:style>
  <w:style w:type="paragraph" w:customStyle="1" w:styleId="368A3B1EF8AB4105B920A4AA31544392">
    <w:name w:val="368A3B1EF8AB4105B920A4AA31544392"/>
    <w:rsid w:val="009F1749"/>
    <w:pPr>
      <w:spacing w:after="160" w:line="259" w:lineRule="auto"/>
    </w:pPr>
  </w:style>
  <w:style w:type="paragraph" w:customStyle="1" w:styleId="8451350DFD4A428EADA43F66C550B041">
    <w:name w:val="8451350DFD4A428EADA43F66C550B041"/>
    <w:rsid w:val="009F1749"/>
    <w:pPr>
      <w:spacing w:after="160" w:line="259" w:lineRule="auto"/>
    </w:pPr>
  </w:style>
  <w:style w:type="paragraph" w:customStyle="1" w:styleId="0062A64075944836BFF95E76CD216A42">
    <w:name w:val="0062A64075944836BFF95E76CD216A42"/>
    <w:rsid w:val="009F1749"/>
    <w:pPr>
      <w:spacing w:after="160" w:line="259" w:lineRule="auto"/>
    </w:pPr>
  </w:style>
  <w:style w:type="paragraph" w:customStyle="1" w:styleId="5F1216826E344887BAF84D142D879A02">
    <w:name w:val="5F1216826E344887BAF84D142D879A02"/>
    <w:rsid w:val="009F1749"/>
    <w:pPr>
      <w:spacing w:after="160" w:line="259" w:lineRule="auto"/>
    </w:pPr>
  </w:style>
  <w:style w:type="paragraph" w:customStyle="1" w:styleId="CB61F30D71FE48E7A165D5FEE8078836">
    <w:name w:val="CB61F30D71FE48E7A165D5FEE8078836"/>
    <w:rsid w:val="009F1749"/>
    <w:pPr>
      <w:spacing w:after="160" w:line="259" w:lineRule="auto"/>
    </w:pPr>
  </w:style>
  <w:style w:type="paragraph" w:customStyle="1" w:styleId="D08B2C5496AB4651BF68BFA62A682761">
    <w:name w:val="D08B2C5496AB4651BF68BFA62A682761"/>
    <w:rsid w:val="009F1749"/>
    <w:pPr>
      <w:spacing w:after="160" w:line="259" w:lineRule="auto"/>
    </w:pPr>
  </w:style>
  <w:style w:type="paragraph" w:customStyle="1" w:styleId="3884C989D49A44C0A9BABAA4B65EC12B">
    <w:name w:val="3884C989D49A44C0A9BABAA4B65EC12B"/>
    <w:rsid w:val="009F1749"/>
    <w:pPr>
      <w:spacing w:after="160" w:line="259" w:lineRule="auto"/>
    </w:pPr>
  </w:style>
  <w:style w:type="paragraph" w:customStyle="1" w:styleId="C8F0D590C0FF461BABC0267ACF408237">
    <w:name w:val="C8F0D590C0FF461BABC0267ACF408237"/>
    <w:rsid w:val="009F1749"/>
    <w:pPr>
      <w:spacing w:after="160" w:line="259" w:lineRule="auto"/>
    </w:pPr>
  </w:style>
  <w:style w:type="paragraph" w:customStyle="1" w:styleId="A92B0F61936D4B3688C53E4976CD5566">
    <w:name w:val="A92B0F61936D4B3688C53E4976CD5566"/>
    <w:rsid w:val="009F1749"/>
    <w:pPr>
      <w:spacing w:after="160" w:line="259" w:lineRule="auto"/>
    </w:pPr>
  </w:style>
  <w:style w:type="paragraph" w:customStyle="1" w:styleId="72B4BE16099B48CA8F0AB9895D5FF19C">
    <w:name w:val="72B4BE16099B48CA8F0AB9895D5FF19C"/>
    <w:rsid w:val="009F1749"/>
    <w:pPr>
      <w:spacing w:after="160" w:line="259" w:lineRule="auto"/>
    </w:pPr>
  </w:style>
  <w:style w:type="paragraph" w:customStyle="1" w:styleId="E2538C4A06794567A2343B40483766B7">
    <w:name w:val="E2538C4A06794567A2343B40483766B7"/>
    <w:rsid w:val="009F1749"/>
    <w:pPr>
      <w:spacing w:after="160" w:line="259" w:lineRule="auto"/>
    </w:pPr>
  </w:style>
  <w:style w:type="paragraph" w:customStyle="1" w:styleId="6FE5165553314982B9FEC2E6A8657193">
    <w:name w:val="6FE5165553314982B9FEC2E6A8657193"/>
    <w:rsid w:val="009F1749"/>
    <w:pPr>
      <w:spacing w:after="160" w:line="259" w:lineRule="auto"/>
    </w:pPr>
  </w:style>
  <w:style w:type="paragraph" w:customStyle="1" w:styleId="92A437E3DF62412D82368CABC70768F2">
    <w:name w:val="92A437E3DF62412D82368CABC70768F2"/>
    <w:rsid w:val="009F1749"/>
    <w:pPr>
      <w:spacing w:after="160" w:line="259" w:lineRule="auto"/>
    </w:pPr>
  </w:style>
  <w:style w:type="paragraph" w:customStyle="1" w:styleId="4013F229B4E64D218C14AD60E3C3A51B">
    <w:name w:val="4013F229B4E64D218C14AD60E3C3A51B"/>
    <w:rsid w:val="009F1749"/>
    <w:pPr>
      <w:spacing w:after="160" w:line="259" w:lineRule="auto"/>
    </w:pPr>
  </w:style>
  <w:style w:type="paragraph" w:customStyle="1" w:styleId="DFC8FF8A7E0F461EB0B3F925140E5D02">
    <w:name w:val="DFC8FF8A7E0F461EB0B3F925140E5D02"/>
    <w:rsid w:val="009F1749"/>
    <w:pPr>
      <w:spacing w:after="160" w:line="259" w:lineRule="auto"/>
    </w:pPr>
  </w:style>
  <w:style w:type="paragraph" w:customStyle="1" w:styleId="BC86146A08184750A10AD5AC917DF0B9">
    <w:name w:val="BC86146A08184750A10AD5AC917DF0B9"/>
    <w:rsid w:val="009F1749"/>
    <w:pPr>
      <w:spacing w:after="160" w:line="259" w:lineRule="auto"/>
    </w:pPr>
  </w:style>
  <w:style w:type="paragraph" w:customStyle="1" w:styleId="5F4606E8D4064E8C9EBE010A0CD8D145">
    <w:name w:val="5F4606E8D4064E8C9EBE010A0CD8D145"/>
    <w:rsid w:val="009F1749"/>
    <w:pPr>
      <w:spacing w:after="160" w:line="259" w:lineRule="auto"/>
    </w:pPr>
  </w:style>
  <w:style w:type="paragraph" w:customStyle="1" w:styleId="89CC98292BCA4C8EA1C86704983E54BA">
    <w:name w:val="89CC98292BCA4C8EA1C86704983E54BA"/>
    <w:rsid w:val="009F1749"/>
    <w:pPr>
      <w:spacing w:after="160" w:line="259" w:lineRule="auto"/>
    </w:pPr>
  </w:style>
  <w:style w:type="paragraph" w:customStyle="1" w:styleId="98FEECA92FAD41E992F2A556EB3082B4">
    <w:name w:val="98FEECA92FAD41E992F2A556EB3082B4"/>
    <w:rsid w:val="009F1749"/>
    <w:pPr>
      <w:spacing w:after="160" w:line="259" w:lineRule="auto"/>
    </w:pPr>
  </w:style>
  <w:style w:type="paragraph" w:customStyle="1" w:styleId="C04EF1849556490296212A4D92B0AD1F">
    <w:name w:val="C04EF1849556490296212A4D92B0AD1F"/>
    <w:rsid w:val="009F1749"/>
    <w:pPr>
      <w:spacing w:after="160" w:line="259" w:lineRule="auto"/>
    </w:pPr>
  </w:style>
  <w:style w:type="paragraph" w:customStyle="1" w:styleId="0368B63F541943CD8D754FFD5713A73F">
    <w:name w:val="0368B63F541943CD8D754FFD5713A73F"/>
    <w:rsid w:val="009F1749"/>
    <w:pPr>
      <w:spacing w:after="160" w:line="259" w:lineRule="auto"/>
    </w:pPr>
  </w:style>
  <w:style w:type="paragraph" w:customStyle="1" w:styleId="AC73AF6EFFE9426683B777D0BD04DA74">
    <w:name w:val="AC73AF6EFFE9426683B777D0BD04DA74"/>
    <w:rsid w:val="009F1749"/>
    <w:pPr>
      <w:spacing w:after="160" w:line="259" w:lineRule="auto"/>
    </w:pPr>
  </w:style>
  <w:style w:type="paragraph" w:customStyle="1" w:styleId="0C9B415BAE6148D988EB3C4C85B82C30">
    <w:name w:val="0C9B415BAE6148D988EB3C4C85B82C30"/>
    <w:rsid w:val="009F1749"/>
    <w:pPr>
      <w:spacing w:after="160" w:line="259" w:lineRule="auto"/>
    </w:pPr>
  </w:style>
  <w:style w:type="paragraph" w:customStyle="1" w:styleId="87D304BF8E154B0FB98E45CFDF4016FD">
    <w:name w:val="87D304BF8E154B0FB98E45CFDF4016FD"/>
    <w:rsid w:val="009F1749"/>
    <w:pPr>
      <w:spacing w:after="160" w:line="259" w:lineRule="auto"/>
    </w:pPr>
  </w:style>
  <w:style w:type="paragraph" w:customStyle="1" w:styleId="80337906C9F443209FF9C369EA89A4E1">
    <w:name w:val="80337906C9F443209FF9C369EA89A4E1"/>
    <w:rsid w:val="009F1749"/>
    <w:pPr>
      <w:spacing w:after="160" w:line="259" w:lineRule="auto"/>
    </w:pPr>
  </w:style>
  <w:style w:type="paragraph" w:customStyle="1" w:styleId="B4AF32A153174253B97A189065E6DD7D">
    <w:name w:val="B4AF32A153174253B97A189065E6DD7D"/>
    <w:rsid w:val="009F1749"/>
    <w:pPr>
      <w:spacing w:after="160" w:line="259" w:lineRule="auto"/>
    </w:pPr>
  </w:style>
  <w:style w:type="paragraph" w:customStyle="1" w:styleId="143405089C12408B9B311A52BE72AB9D">
    <w:name w:val="143405089C12408B9B311A52BE72AB9D"/>
    <w:rsid w:val="009F1749"/>
    <w:pPr>
      <w:spacing w:after="160" w:line="259" w:lineRule="auto"/>
    </w:pPr>
  </w:style>
  <w:style w:type="paragraph" w:customStyle="1" w:styleId="4FFD4D5E363C4198AF72C8D58F63FFFF">
    <w:name w:val="4FFD4D5E363C4198AF72C8D58F63FFFF"/>
    <w:rsid w:val="009F1749"/>
    <w:pPr>
      <w:spacing w:after="160" w:line="259" w:lineRule="auto"/>
    </w:pPr>
  </w:style>
  <w:style w:type="paragraph" w:customStyle="1" w:styleId="B873A28B351144399DC0DD28B7829DBE">
    <w:name w:val="B873A28B351144399DC0DD28B7829DBE"/>
    <w:rsid w:val="009F1749"/>
    <w:pPr>
      <w:spacing w:after="160" w:line="259" w:lineRule="auto"/>
    </w:pPr>
  </w:style>
  <w:style w:type="paragraph" w:customStyle="1" w:styleId="DE8E238B0C5242F3A34F75FE38C20131">
    <w:name w:val="DE8E238B0C5242F3A34F75FE38C20131"/>
    <w:rsid w:val="009F1749"/>
    <w:pPr>
      <w:spacing w:after="160" w:line="259" w:lineRule="auto"/>
    </w:pPr>
  </w:style>
  <w:style w:type="paragraph" w:customStyle="1" w:styleId="96D0F38DF8E64C8D984E9C0051D54AB6">
    <w:name w:val="96D0F38DF8E64C8D984E9C0051D54AB6"/>
    <w:rsid w:val="009F1749"/>
    <w:pPr>
      <w:spacing w:after="160" w:line="259" w:lineRule="auto"/>
    </w:pPr>
  </w:style>
  <w:style w:type="paragraph" w:customStyle="1" w:styleId="82464A5F0D3C4E278CBB2F94C51BAFA0">
    <w:name w:val="82464A5F0D3C4E278CBB2F94C51BAFA0"/>
    <w:rsid w:val="009F1749"/>
    <w:pPr>
      <w:spacing w:after="160" w:line="259" w:lineRule="auto"/>
    </w:pPr>
  </w:style>
  <w:style w:type="paragraph" w:customStyle="1" w:styleId="75C2F4EAD641424CBD87AAB56030FCCF">
    <w:name w:val="75C2F4EAD641424CBD87AAB56030FCCF"/>
    <w:rsid w:val="009F1749"/>
    <w:pPr>
      <w:spacing w:after="160" w:line="259" w:lineRule="auto"/>
    </w:pPr>
  </w:style>
  <w:style w:type="paragraph" w:customStyle="1" w:styleId="F258F4A1C44846F3B58D00121C8D18E0">
    <w:name w:val="F258F4A1C44846F3B58D00121C8D18E0"/>
    <w:rsid w:val="009F1749"/>
    <w:pPr>
      <w:spacing w:after="160" w:line="259" w:lineRule="auto"/>
    </w:pPr>
  </w:style>
  <w:style w:type="paragraph" w:customStyle="1" w:styleId="EEB06A3A67E14334AB0D1FA4E67DEF1E">
    <w:name w:val="EEB06A3A67E14334AB0D1FA4E67DEF1E"/>
    <w:rsid w:val="009F1749"/>
    <w:pPr>
      <w:spacing w:after="160" w:line="259" w:lineRule="auto"/>
    </w:pPr>
  </w:style>
  <w:style w:type="paragraph" w:customStyle="1" w:styleId="D894E25E8BE24514B8E9DE200E46DAB6">
    <w:name w:val="D894E25E8BE24514B8E9DE200E46DAB6"/>
    <w:rsid w:val="009F1749"/>
    <w:pPr>
      <w:spacing w:after="160" w:line="259" w:lineRule="auto"/>
    </w:pPr>
  </w:style>
  <w:style w:type="paragraph" w:customStyle="1" w:styleId="E61DAA5008D4422A9B10FA64749689F8">
    <w:name w:val="E61DAA5008D4422A9B10FA64749689F8"/>
    <w:rsid w:val="009F1749"/>
    <w:pPr>
      <w:spacing w:after="160" w:line="259" w:lineRule="auto"/>
    </w:pPr>
  </w:style>
  <w:style w:type="paragraph" w:customStyle="1" w:styleId="E55AED9EC4DC4EB5B956A303B1CFD273">
    <w:name w:val="E55AED9EC4DC4EB5B956A303B1CFD273"/>
    <w:rsid w:val="009F1749"/>
    <w:pPr>
      <w:spacing w:after="160" w:line="259" w:lineRule="auto"/>
    </w:pPr>
  </w:style>
  <w:style w:type="paragraph" w:customStyle="1" w:styleId="2D1B1603FEFF4038AD86A0DF13819457">
    <w:name w:val="2D1B1603FEFF4038AD86A0DF13819457"/>
    <w:rsid w:val="009F1749"/>
    <w:pPr>
      <w:spacing w:after="160" w:line="259" w:lineRule="auto"/>
    </w:pPr>
  </w:style>
  <w:style w:type="paragraph" w:customStyle="1" w:styleId="207898F3BC5A44658170207A4B4F297D">
    <w:name w:val="207898F3BC5A44658170207A4B4F297D"/>
    <w:rsid w:val="009F1749"/>
    <w:pPr>
      <w:spacing w:after="160" w:line="259" w:lineRule="auto"/>
    </w:pPr>
  </w:style>
  <w:style w:type="paragraph" w:customStyle="1" w:styleId="F26EB0D30DDD4B8588F027CC593DA0D5">
    <w:name w:val="F26EB0D30DDD4B8588F027CC593DA0D5"/>
    <w:rsid w:val="009F1749"/>
    <w:pPr>
      <w:spacing w:after="160" w:line="259" w:lineRule="auto"/>
    </w:pPr>
  </w:style>
  <w:style w:type="paragraph" w:customStyle="1" w:styleId="F93B1D823C16419DA5908E41A835E985">
    <w:name w:val="F93B1D823C16419DA5908E41A835E985"/>
    <w:rsid w:val="009F1749"/>
    <w:pPr>
      <w:spacing w:after="160" w:line="259" w:lineRule="auto"/>
    </w:pPr>
  </w:style>
  <w:style w:type="paragraph" w:customStyle="1" w:styleId="C4BFDADB6F254A07924A8CDC5B8A17EF">
    <w:name w:val="C4BFDADB6F254A07924A8CDC5B8A17EF"/>
    <w:rsid w:val="009F1749"/>
    <w:pPr>
      <w:spacing w:after="160" w:line="259" w:lineRule="auto"/>
    </w:pPr>
  </w:style>
  <w:style w:type="paragraph" w:customStyle="1" w:styleId="C5CE785140A448839FB78B8FDB0E6E7F">
    <w:name w:val="C5CE785140A448839FB78B8FDB0E6E7F"/>
    <w:rsid w:val="009F1749"/>
    <w:pPr>
      <w:spacing w:after="160" w:line="259" w:lineRule="auto"/>
    </w:pPr>
  </w:style>
  <w:style w:type="paragraph" w:customStyle="1" w:styleId="6A33E64A9D4F4E248E08966EEAF551C7">
    <w:name w:val="6A33E64A9D4F4E248E08966EEAF551C7"/>
    <w:rsid w:val="009F1749"/>
    <w:pPr>
      <w:spacing w:after="160" w:line="259" w:lineRule="auto"/>
    </w:pPr>
  </w:style>
  <w:style w:type="paragraph" w:customStyle="1" w:styleId="621B33D96C3744C1821456BA88B88F5D">
    <w:name w:val="621B33D96C3744C1821456BA88B88F5D"/>
    <w:rsid w:val="009F1749"/>
    <w:pPr>
      <w:spacing w:after="160" w:line="259" w:lineRule="auto"/>
    </w:pPr>
  </w:style>
  <w:style w:type="paragraph" w:customStyle="1" w:styleId="59847C7310BC4BDBA023808F5D6D14BA">
    <w:name w:val="59847C7310BC4BDBA023808F5D6D14BA"/>
    <w:rsid w:val="009F1749"/>
    <w:pPr>
      <w:spacing w:after="160" w:line="259" w:lineRule="auto"/>
    </w:pPr>
  </w:style>
  <w:style w:type="paragraph" w:customStyle="1" w:styleId="2BAD1EFFE3104B0CBF507572B97829B0">
    <w:name w:val="2BAD1EFFE3104B0CBF507572B97829B0"/>
    <w:rsid w:val="009F1749"/>
    <w:pPr>
      <w:spacing w:after="160" w:line="259" w:lineRule="auto"/>
    </w:pPr>
  </w:style>
  <w:style w:type="paragraph" w:customStyle="1" w:styleId="8755E689AEAD4A9488B36DEFA7933CF0">
    <w:name w:val="8755E689AEAD4A9488B36DEFA7933CF0"/>
    <w:rsid w:val="009F1749"/>
    <w:pPr>
      <w:spacing w:after="160" w:line="259" w:lineRule="auto"/>
    </w:pPr>
  </w:style>
  <w:style w:type="paragraph" w:customStyle="1" w:styleId="47C44B5A2FAE496999E14D27F0319CE6">
    <w:name w:val="47C44B5A2FAE496999E14D27F0319CE6"/>
    <w:rsid w:val="009F1749"/>
    <w:pPr>
      <w:spacing w:after="160" w:line="259" w:lineRule="auto"/>
    </w:pPr>
  </w:style>
  <w:style w:type="paragraph" w:customStyle="1" w:styleId="CFA0BFC3A63B4A948D996EBB9B142BDC">
    <w:name w:val="CFA0BFC3A63B4A948D996EBB9B142BDC"/>
    <w:rsid w:val="009F1749"/>
    <w:pPr>
      <w:spacing w:after="160" w:line="259" w:lineRule="auto"/>
    </w:pPr>
  </w:style>
  <w:style w:type="paragraph" w:customStyle="1" w:styleId="EFA3390C1B484286BD0B7D696F477BAC">
    <w:name w:val="EFA3390C1B484286BD0B7D696F477BAC"/>
    <w:rsid w:val="009F1749"/>
    <w:pPr>
      <w:spacing w:after="160" w:line="259" w:lineRule="auto"/>
    </w:pPr>
  </w:style>
  <w:style w:type="paragraph" w:customStyle="1" w:styleId="A439C3046E9C42669CC8F13F240C0B6B">
    <w:name w:val="A439C3046E9C42669CC8F13F240C0B6B"/>
    <w:rsid w:val="009F1749"/>
    <w:pPr>
      <w:spacing w:after="160" w:line="259" w:lineRule="auto"/>
    </w:pPr>
  </w:style>
  <w:style w:type="paragraph" w:customStyle="1" w:styleId="506A869674004A6DBB729D3180727916">
    <w:name w:val="506A869674004A6DBB729D3180727916"/>
    <w:rsid w:val="009F1749"/>
    <w:pPr>
      <w:spacing w:after="160" w:line="259" w:lineRule="auto"/>
    </w:pPr>
  </w:style>
  <w:style w:type="paragraph" w:customStyle="1" w:styleId="21FF23CFB5E140C78A4AE7B694D95CB5">
    <w:name w:val="21FF23CFB5E140C78A4AE7B694D95CB5"/>
    <w:rsid w:val="009F1749"/>
    <w:pPr>
      <w:spacing w:after="160" w:line="259" w:lineRule="auto"/>
    </w:pPr>
  </w:style>
  <w:style w:type="paragraph" w:customStyle="1" w:styleId="5C95DA035B604255BF7E3142A1C930AB">
    <w:name w:val="5C95DA035B604255BF7E3142A1C930AB"/>
    <w:rsid w:val="009F1749"/>
    <w:pPr>
      <w:spacing w:after="160" w:line="259" w:lineRule="auto"/>
    </w:pPr>
  </w:style>
  <w:style w:type="paragraph" w:customStyle="1" w:styleId="A9E4062E623B4602B9CF25E62DB78F3A">
    <w:name w:val="A9E4062E623B4602B9CF25E62DB78F3A"/>
    <w:rsid w:val="009F1749"/>
    <w:pPr>
      <w:spacing w:after="160" w:line="259" w:lineRule="auto"/>
    </w:pPr>
  </w:style>
  <w:style w:type="paragraph" w:customStyle="1" w:styleId="9A3C5DDC0ADB4D6D93D4E015012AC711">
    <w:name w:val="9A3C5DDC0ADB4D6D93D4E015012AC711"/>
    <w:rsid w:val="009F1749"/>
    <w:pPr>
      <w:spacing w:after="160" w:line="259" w:lineRule="auto"/>
    </w:pPr>
  </w:style>
  <w:style w:type="paragraph" w:customStyle="1" w:styleId="46F970BA1CDF41E0A227A11AA2660B37">
    <w:name w:val="46F970BA1CDF41E0A227A11AA2660B37"/>
    <w:rsid w:val="009F1749"/>
    <w:pPr>
      <w:spacing w:after="160" w:line="259" w:lineRule="auto"/>
    </w:pPr>
  </w:style>
  <w:style w:type="paragraph" w:customStyle="1" w:styleId="3537055F5FD549B88EC46E7A9C01ACF0">
    <w:name w:val="3537055F5FD549B88EC46E7A9C01ACF0"/>
    <w:rsid w:val="009F1749"/>
    <w:pPr>
      <w:spacing w:after="160" w:line="259" w:lineRule="auto"/>
    </w:pPr>
  </w:style>
  <w:style w:type="paragraph" w:customStyle="1" w:styleId="ABF47143214F4991984E056EF598610E">
    <w:name w:val="ABF47143214F4991984E056EF598610E"/>
    <w:rsid w:val="009F1749"/>
    <w:pPr>
      <w:spacing w:after="160" w:line="259" w:lineRule="auto"/>
    </w:pPr>
  </w:style>
  <w:style w:type="paragraph" w:customStyle="1" w:styleId="E027CCBAF2BC43E3A203099EC98761F9">
    <w:name w:val="E027CCBAF2BC43E3A203099EC98761F9"/>
    <w:rsid w:val="009F1749"/>
    <w:pPr>
      <w:spacing w:after="160" w:line="259" w:lineRule="auto"/>
    </w:pPr>
  </w:style>
  <w:style w:type="paragraph" w:customStyle="1" w:styleId="02DC88F8016A4023901D11E3A306F0CD">
    <w:name w:val="02DC88F8016A4023901D11E3A306F0CD"/>
    <w:rsid w:val="009F1749"/>
    <w:pPr>
      <w:spacing w:after="160" w:line="259" w:lineRule="auto"/>
    </w:pPr>
  </w:style>
  <w:style w:type="paragraph" w:customStyle="1" w:styleId="827CAED0B0E94A5CADE2DE0BC28DF0DD">
    <w:name w:val="827CAED0B0E94A5CADE2DE0BC28DF0DD"/>
    <w:rsid w:val="009F1749"/>
    <w:pPr>
      <w:spacing w:after="160" w:line="259" w:lineRule="auto"/>
    </w:pPr>
  </w:style>
  <w:style w:type="paragraph" w:customStyle="1" w:styleId="4FE224C853B244008565763BAF3BB3EB">
    <w:name w:val="4FE224C853B244008565763BAF3BB3EB"/>
    <w:rsid w:val="009F1749"/>
    <w:pPr>
      <w:spacing w:after="160" w:line="259" w:lineRule="auto"/>
    </w:pPr>
  </w:style>
  <w:style w:type="paragraph" w:customStyle="1" w:styleId="0B227591BC5349609BD6E0161E81254B">
    <w:name w:val="0B227591BC5349609BD6E0161E81254B"/>
    <w:rsid w:val="009F1749"/>
    <w:pPr>
      <w:spacing w:after="160" w:line="259" w:lineRule="auto"/>
    </w:pPr>
  </w:style>
  <w:style w:type="paragraph" w:customStyle="1" w:styleId="40567FD57392472C858D69E5FBD2F67F">
    <w:name w:val="40567FD57392472C858D69E5FBD2F67F"/>
    <w:rsid w:val="009F1749"/>
    <w:pPr>
      <w:spacing w:after="160" w:line="259" w:lineRule="auto"/>
    </w:pPr>
  </w:style>
  <w:style w:type="paragraph" w:customStyle="1" w:styleId="368A28F4CDE7407AAB9E1406E50EB7CE">
    <w:name w:val="368A28F4CDE7407AAB9E1406E50EB7CE"/>
    <w:rsid w:val="009F1749"/>
    <w:pPr>
      <w:spacing w:after="160" w:line="259" w:lineRule="auto"/>
    </w:pPr>
  </w:style>
  <w:style w:type="paragraph" w:customStyle="1" w:styleId="A99B76349E73472BA65E37371C26C672">
    <w:name w:val="A99B76349E73472BA65E37371C26C672"/>
    <w:rsid w:val="009F1749"/>
    <w:pPr>
      <w:spacing w:after="160" w:line="259" w:lineRule="auto"/>
    </w:pPr>
  </w:style>
  <w:style w:type="paragraph" w:customStyle="1" w:styleId="CC56F3D51FFB435A9A6C1937749C4E9D">
    <w:name w:val="CC56F3D51FFB435A9A6C1937749C4E9D"/>
    <w:rsid w:val="009F1749"/>
    <w:pPr>
      <w:spacing w:after="160" w:line="259" w:lineRule="auto"/>
    </w:pPr>
  </w:style>
  <w:style w:type="paragraph" w:customStyle="1" w:styleId="CD97392B6CFB4D8A975D140CA7E7117C">
    <w:name w:val="CD97392B6CFB4D8A975D140CA7E7117C"/>
    <w:rsid w:val="009F1749"/>
    <w:pPr>
      <w:spacing w:after="160" w:line="259" w:lineRule="auto"/>
    </w:pPr>
  </w:style>
  <w:style w:type="paragraph" w:customStyle="1" w:styleId="D197838E08A449038511808A9B40A169">
    <w:name w:val="D197838E08A449038511808A9B40A169"/>
    <w:rsid w:val="009F1749"/>
    <w:pPr>
      <w:spacing w:after="160" w:line="259" w:lineRule="auto"/>
    </w:pPr>
  </w:style>
  <w:style w:type="paragraph" w:customStyle="1" w:styleId="13A5625CC8354F1698531BA8162AA5C9">
    <w:name w:val="13A5625CC8354F1698531BA8162AA5C9"/>
    <w:rsid w:val="009F1749"/>
    <w:pPr>
      <w:spacing w:after="160" w:line="259" w:lineRule="auto"/>
    </w:pPr>
  </w:style>
  <w:style w:type="paragraph" w:customStyle="1" w:styleId="107A970B73394A5086A85AC9802D36D9">
    <w:name w:val="107A970B73394A5086A85AC9802D36D9"/>
    <w:rsid w:val="009F1749"/>
    <w:pPr>
      <w:spacing w:after="160" w:line="259" w:lineRule="auto"/>
    </w:pPr>
  </w:style>
  <w:style w:type="paragraph" w:customStyle="1" w:styleId="8213E892FC6844A8B92F9147C1F4F777">
    <w:name w:val="8213E892FC6844A8B92F9147C1F4F777"/>
    <w:rsid w:val="009F1749"/>
    <w:pPr>
      <w:spacing w:after="160" w:line="259" w:lineRule="auto"/>
    </w:pPr>
  </w:style>
  <w:style w:type="paragraph" w:customStyle="1" w:styleId="3734E60B5BD949B7A180DE41DD783801">
    <w:name w:val="3734E60B5BD949B7A180DE41DD783801"/>
    <w:rsid w:val="009F1749"/>
    <w:pPr>
      <w:spacing w:after="160" w:line="259" w:lineRule="auto"/>
    </w:pPr>
  </w:style>
  <w:style w:type="paragraph" w:customStyle="1" w:styleId="7B63CEB752A647B98BED1DB5B0C05360">
    <w:name w:val="7B63CEB752A647B98BED1DB5B0C05360"/>
    <w:rsid w:val="009F1749"/>
    <w:pPr>
      <w:spacing w:after="160" w:line="259" w:lineRule="auto"/>
    </w:pPr>
  </w:style>
  <w:style w:type="paragraph" w:customStyle="1" w:styleId="E51A57D0AAB64435B9DBD252C4F64E58">
    <w:name w:val="E51A57D0AAB64435B9DBD252C4F64E58"/>
    <w:rsid w:val="009F1749"/>
    <w:pPr>
      <w:spacing w:after="160" w:line="259" w:lineRule="auto"/>
    </w:pPr>
  </w:style>
  <w:style w:type="paragraph" w:customStyle="1" w:styleId="4874631DB5974AF9B567BD6C8137DCAD">
    <w:name w:val="4874631DB5974AF9B567BD6C8137DCAD"/>
    <w:rsid w:val="009F1749"/>
    <w:pPr>
      <w:spacing w:after="160" w:line="259" w:lineRule="auto"/>
    </w:pPr>
  </w:style>
  <w:style w:type="paragraph" w:customStyle="1" w:styleId="83B3B1F4A5664ECBBA415C1522B3A52D">
    <w:name w:val="83B3B1F4A5664ECBBA415C1522B3A52D"/>
    <w:rsid w:val="009F1749"/>
    <w:pPr>
      <w:spacing w:after="160" w:line="259" w:lineRule="auto"/>
    </w:pPr>
  </w:style>
  <w:style w:type="paragraph" w:customStyle="1" w:styleId="7501C20F184A4BCA9E636A43272D027D">
    <w:name w:val="7501C20F184A4BCA9E636A43272D027D"/>
    <w:rsid w:val="009F1749"/>
    <w:pPr>
      <w:spacing w:after="160" w:line="259" w:lineRule="auto"/>
    </w:pPr>
  </w:style>
  <w:style w:type="paragraph" w:customStyle="1" w:styleId="51341F6F07D24C2480E9CA138557C335">
    <w:name w:val="51341F6F07D24C2480E9CA138557C335"/>
    <w:rsid w:val="009F1749"/>
    <w:pPr>
      <w:spacing w:after="160" w:line="259" w:lineRule="auto"/>
    </w:pPr>
  </w:style>
  <w:style w:type="paragraph" w:customStyle="1" w:styleId="11350841174249E2B519DBC6BE8D0027">
    <w:name w:val="11350841174249E2B519DBC6BE8D0027"/>
    <w:rsid w:val="009F1749"/>
    <w:pPr>
      <w:spacing w:after="160" w:line="259" w:lineRule="auto"/>
    </w:pPr>
  </w:style>
  <w:style w:type="paragraph" w:customStyle="1" w:styleId="150E20BED39144FF9155BDA96A4CA733">
    <w:name w:val="150E20BED39144FF9155BDA96A4CA733"/>
    <w:rsid w:val="009F1749"/>
    <w:pPr>
      <w:spacing w:after="160" w:line="259" w:lineRule="auto"/>
    </w:pPr>
  </w:style>
  <w:style w:type="paragraph" w:customStyle="1" w:styleId="3339319D44F44C72BD5E065EC008527B">
    <w:name w:val="3339319D44F44C72BD5E065EC008527B"/>
    <w:rsid w:val="009F1749"/>
    <w:pPr>
      <w:spacing w:after="160" w:line="259" w:lineRule="auto"/>
    </w:pPr>
  </w:style>
  <w:style w:type="paragraph" w:customStyle="1" w:styleId="2D379C91CD9E439D928F8201E4464DF1">
    <w:name w:val="2D379C91CD9E439D928F8201E4464DF1"/>
    <w:rsid w:val="009F1749"/>
    <w:pPr>
      <w:spacing w:after="160" w:line="259" w:lineRule="auto"/>
    </w:pPr>
  </w:style>
  <w:style w:type="paragraph" w:customStyle="1" w:styleId="0B670C896750498A8815164BD0D1694D">
    <w:name w:val="0B670C896750498A8815164BD0D1694D"/>
    <w:rsid w:val="009F1749"/>
    <w:pPr>
      <w:spacing w:after="160" w:line="259" w:lineRule="auto"/>
    </w:pPr>
  </w:style>
  <w:style w:type="paragraph" w:customStyle="1" w:styleId="F5B62EAE2BE64BD39DC78D7AD2D84A9A">
    <w:name w:val="F5B62EAE2BE64BD39DC78D7AD2D84A9A"/>
    <w:rsid w:val="009F1749"/>
    <w:pPr>
      <w:spacing w:after="160" w:line="259" w:lineRule="auto"/>
    </w:pPr>
  </w:style>
  <w:style w:type="paragraph" w:customStyle="1" w:styleId="3F4206C35C5249EBAA61F18A76C2C0CF">
    <w:name w:val="3F4206C35C5249EBAA61F18A76C2C0CF"/>
    <w:rsid w:val="009F1749"/>
    <w:pPr>
      <w:spacing w:after="160" w:line="259" w:lineRule="auto"/>
    </w:pPr>
  </w:style>
  <w:style w:type="paragraph" w:customStyle="1" w:styleId="A81716BF8B8E47DD8EF82F87B5159B12">
    <w:name w:val="A81716BF8B8E47DD8EF82F87B5159B12"/>
    <w:rsid w:val="009F1749"/>
    <w:pPr>
      <w:spacing w:after="160" w:line="259" w:lineRule="auto"/>
    </w:pPr>
  </w:style>
  <w:style w:type="paragraph" w:customStyle="1" w:styleId="E125664EC4B4423BBF453A46AEED0AC7">
    <w:name w:val="E125664EC4B4423BBF453A46AEED0AC7"/>
    <w:rsid w:val="009F1749"/>
    <w:pPr>
      <w:spacing w:after="160" w:line="259" w:lineRule="auto"/>
    </w:pPr>
  </w:style>
  <w:style w:type="paragraph" w:customStyle="1" w:styleId="98095A7500004A778D752802F60B2419">
    <w:name w:val="98095A7500004A778D752802F60B2419"/>
    <w:rsid w:val="009F1749"/>
    <w:pPr>
      <w:spacing w:after="160" w:line="259" w:lineRule="auto"/>
    </w:pPr>
  </w:style>
  <w:style w:type="paragraph" w:customStyle="1" w:styleId="7D893494D3294180B2FCEF6E4E3B3BA2">
    <w:name w:val="7D893494D3294180B2FCEF6E4E3B3BA2"/>
    <w:rsid w:val="009F1749"/>
    <w:pPr>
      <w:spacing w:after="160" w:line="259" w:lineRule="auto"/>
    </w:pPr>
  </w:style>
  <w:style w:type="paragraph" w:customStyle="1" w:styleId="7E24338685E6453281AA28F12402C2D4">
    <w:name w:val="7E24338685E6453281AA28F12402C2D4"/>
    <w:rsid w:val="009F1749"/>
    <w:pPr>
      <w:spacing w:after="160" w:line="259" w:lineRule="auto"/>
    </w:pPr>
  </w:style>
  <w:style w:type="paragraph" w:customStyle="1" w:styleId="5464BC78D6214FAD8087A35CD14B7377">
    <w:name w:val="5464BC78D6214FAD8087A35CD14B7377"/>
    <w:rsid w:val="009F1749"/>
    <w:pPr>
      <w:spacing w:after="160" w:line="259" w:lineRule="auto"/>
    </w:pPr>
  </w:style>
  <w:style w:type="paragraph" w:customStyle="1" w:styleId="8F7A5276979847D7949C90C635FED6A2">
    <w:name w:val="8F7A5276979847D7949C90C635FED6A2"/>
    <w:rsid w:val="009F1749"/>
    <w:pPr>
      <w:spacing w:after="160" w:line="259" w:lineRule="auto"/>
    </w:pPr>
  </w:style>
  <w:style w:type="paragraph" w:customStyle="1" w:styleId="AA9F447771F840A7AA04C2FBDF8314E3">
    <w:name w:val="AA9F447771F840A7AA04C2FBDF8314E3"/>
    <w:rsid w:val="009F1749"/>
    <w:pPr>
      <w:spacing w:after="160" w:line="259" w:lineRule="auto"/>
    </w:pPr>
  </w:style>
  <w:style w:type="paragraph" w:customStyle="1" w:styleId="F83BE2F241494B519014219B00AA007C">
    <w:name w:val="F83BE2F241494B519014219B00AA007C"/>
    <w:rsid w:val="009F1749"/>
    <w:pPr>
      <w:spacing w:after="160" w:line="259" w:lineRule="auto"/>
    </w:pPr>
  </w:style>
  <w:style w:type="paragraph" w:customStyle="1" w:styleId="2BD57449506C476C9CFB3AE390BADBC5">
    <w:name w:val="2BD57449506C476C9CFB3AE390BADBC5"/>
    <w:rsid w:val="009F1749"/>
    <w:pPr>
      <w:spacing w:after="160" w:line="259" w:lineRule="auto"/>
    </w:pPr>
  </w:style>
  <w:style w:type="paragraph" w:customStyle="1" w:styleId="AA31C78011054D7DB8B762AC1A2594E3">
    <w:name w:val="AA31C78011054D7DB8B762AC1A2594E3"/>
    <w:rsid w:val="009F1749"/>
    <w:pPr>
      <w:spacing w:after="160" w:line="259" w:lineRule="auto"/>
    </w:pPr>
  </w:style>
  <w:style w:type="paragraph" w:customStyle="1" w:styleId="BCFC082E34D5423A9FB172567B6095DF">
    <w:name w:val="BCFC082E34D5423A9FB172567B6095DF"/>
    <w:rsid w:val="009F1749"/>
    <w:pPr>
      <w:spacing w:after="160" w:line="259" w:lineRule="auto"/>
    </w:pPr>
  </w:style>
  <w:style w:type="paragraph" w:customStyle="1" w:styleId="E3F0D87C8DD54E329DB82B76F609B008">
    <w:name w:val="E3F0D87C8DD54E329DB82B76F609B008"/>
    <w:rsid w:val="009F1749"/>
    <w:pPr>
      <w:spacing w:after="160" w:line="259" w:lineRule="auto"/>
    </w:pPr>
  </w:style>
  <w:style w:type="paragraph" w:customStyle="1" w:styleId="4A0646C328B7405DBC079ECE2FADCA66">
    <w:name w:val="4A0646C328B7405DBC079ECE2FADCA66"/>
    <w:rsid w:val="009F1749"/>
    <w:pPr>
      <w:spacing w:after="160" w:line="259" w:lineRule="auto"/>
    </w:pPr>
  </w:style>
  <w:style w:type="paragraph" w:customStyle="1" w:styleId="043E8CA3183C40E29202A8F72CB60936">
    <w:name w:val="043E8CA3183C40E29202A8F72CB60936"/>
    <w:rsid w:val="009F1749"/>
    <w:pPr>
      <w:spacing w:after="160" w:line="259" w:lineRule="auto"/>
    </w:pPr>
  </w:style>
  <w:style w:type="paragraph" w:customStyle="1" w:styleId="62353407D31F4DF1AB01186F86C4C9E0">
    <w:name w:val="62353407D31F4DF1AB01186F86C4C9E0"/>
    <w:rsid w:val="009F1749"/>
    <w:pPr>
      <w:spacing w:after="160" w:line="259" w:lineRule="auto"/>
    </w:pPr>
  </w:style>
  <w:style w:type="paragraph" w:customStyle="1" w:styleId="B5FD6D570F6D48D7A5F77E0FFF938A85">
    <w:name w:val="B5FD6D570F6D48D7A5F77E0FFF938A85"/>
    <w:rsid w:val="009F1749"/>
    <w:pPr>
      <w:spacing w:after="160" w:line="259" w:lineRule="auto"/>
    </w:pPr>
  </w:style>
  <w:style w:type="paragraph" w:customStyle="1" w:styleId="92608DA3617D4C74A24F479B2BD762E2">
    <w:name w:val="92608DA3617D4C74A24F479B2BD762E2"/>
    <w:rsid w:val="009F1749"/>
    <w:pPr>
      <w:spacing w:after="160" w:line="259" w:lineRule="auto"/>
    </w:pPr>
  </w:style>
  <w:style w:type="paragraph" w:customStyle="1" w:styleId="D1076B2C0BD848558880CD45340ED7AD">
    <w:name w:val="D1076B2C0BD848558880CD45340ED7AD"/>
    <w:rsid w:val="009F1749"/>
    <w:pPr>
      <w:spacing w:after="160" w:line="259" w:lineRule="auto"/>
    </w:pPr>
  </w:style>
  <w:style w:type="paragraph" w:customStyle="1" w:styleId="3AA6ADA6288940F6AA044E822808E5A7">
    <w:name w:val="3AA6ADA6288940F6AA044E822808E5A7"/>
    <w:rsid w:val="009F1749"/>
    <w:pPr>
      <w:spacing w:after="160" w:line="259" w:lineRule="auto"/>
    </w:pPr>
  </w:style>
  <w:style w:type="paragraph" w:customStyle="1" w:styleId="0CFDB14F44E7423ABDB52F6E626BB791">
    <w:name w:val="0CFDB14F44E7423ABDB52F6E626BB791"/>
    <w:rsid w:val="009F1749"/>
    <w:pPr>
      <w:spacing w:after="160" w:line="259" w:lineRule="auto"/>
    </w:pPr>
  </w:style>
  <w:style w:type="paragraph" w:customStyle="1" w:styleId="86B92FE0753843A2AC843363DBC8D7D8">
    <w:name w:val="86B92FE0753843A2AC843363DBC8D7D8"/>
    <w:rsid w:val="009F1749"/>
    <w:pPr>
      <w:spacing w:after="160" w:line="259" w:lineRule="auto"/>
    </w:pPr>
  </w:style>
  <w:style w:type="paragraph" w:customStyle="1" w:styleId="1CEBEA5151B34294908495E1C0BD70F4">
    <w:name w:val="1CEBEA5151B34294908495E1C0BD70F4"/>
    <w:rsid w:val="009F1749"/>
    <w:pPr>
      <w:spacing w:after="160" w:line="259" w:lineRule="auto"/>
    </w:pPr>
  </w:style>
  <w:style w:type="paragraph" w:customStyle="1" w:styleId="2B1C6BCF98E9429B8404BFE8864D421A">
    <w:name w:val="2B1C6BCF98E9429B8404BFE8864D421A"/>
    <w:rsid w:val="009F1749"/>
    <w:pPr>
      <w:spacing w:after="160" w:line="259" w:lineRule="auto"/>
    </w:pPr>
  </w:style>
  <w:style w:type="paragraph" w:customStyle="1" w:styleId="99535110F20743A299D0DED5BC0370EE">
    <w:name w:val="99535110F20743A299D0DED5BC0370EE"/>
    <w:rsid w:val="009F1749"/>
    <w:pPr>
      <w:spacing w:after="160" w:line="259" w:lineRule="auto"/>
    </w:pPr>
  </w:style>
  <w:style w:type="paragraph" w:customStyle="1" w:styleId="3547646DC4D246AEA2303063644E727E">
    <w:name w:val="3547646DC4D246AEA2303063644E727E"/>
    <w:rsid w:val="009F1749"/>
    <w:pPr>
      <w:spacing w:after="160" w:line="259" w:lineRule="auto"/>
    </w:pPr>
  </w:style>
  <w:style w:type="paragraph" w:customStyle="1" w:styleId="F8BC8F3D69CB4203879FE02EDCAB725C">
    <w:name w:val="F8BC8F3D69CB4203879FE02EDCAB725C"/>
    <w:rsid w:val="009F1749"/>
    <w:pPr>
      <w:spacing w:after="160" w:line="259" w:lineRule="auto"/>
    </w:pPr>
  </w:style>
  <w:style w:type="paragraph" w:customStyle="1" w:styleId="CF0784F8FAF242CB82763C7598430DED">
    <w:name w:val="CF0784F8FAF242CB82763C7598430DED"/>
    <w:rsid w:val="009F1749"/>
    <w:pPr>
      <w:spacing w:after="160" w:line="259" w:lineRule="auto"/>
    </w:pPr>
  </w:style>
  <w:style w:type="paragraph" w:customStyle="1" w:styleId="26094B50D63A48D6AE46F7137B3AA129">
    <w:name w:val="26094B50D63A48D6AE46F7137B3AA129"/>
    <w:rsid w:val="009F1749"/>
    <w:pPr>
      <w:spacing w:after="160" w:line="259" w:lineRule="auto"/>
    </w:pPr>
  </w:style>
  <w:style w:type="paragraph" w:customStyle="1" w:styleId="808E3135798947DD9BF42B5BB2F2452F">
    <w:name w:val="808E3135798947DD9BF42B5BB2F2452F"/>
    <w:rsid w:val="009F1749"/>
    <w:pPr>
      <w:spacing w:after="160" w:line="259" w:lineRule="auto"/>
    </w:pPr>
  </w:style>
  <w:style w:type="paragraph" w:customStyle="1" w:styleId="2A4D4604D5054402A0B8F91F73EC4ED7">
    <w:name w:val="2A4D4604D5054402A0B8F91F73EC4ED7"/>
    <w:rsid w:val="009F1749"/>
    <w:pPr>
      <w:spacing w:after="160" w:line="259" w:lineRule="auto"/>
    </w:pPr>
  </w:style>
  <w:style w:type="paragraph" w:customStyle="1" w:styleId="402393ACA9854AC9BC625D1DF2B6D423">
    <w:name w:val="402393ACA9854AC9BC625D1DF2B6D423"/>
    <w:rsid w:val="009F1749"/>
    <w:pPr>
      <w:spacing w:after="160" w:line="259" w:lineRule="auto"/>
    </w:pPr>
  </w:style>
  <w:style w:type="paragraph" w:customStyle="1" w:styleId="9407CB11A97545D3A35747004DAD232C">
    <w:name w:val="9407CB11A97545D3A35747004DAD232C"/>
    <w:rsid w:val="009F1749"/>
    <w:pPr>
      <w:spacing w:after="160" w:line="259" w:lineRule="auto"/>
    </w:pPr>
  </w:style>
  <w:style w:type="paragraph" w:customStyle="1" w:styleId="2C50FE09DC9D4F16A17641AB1C225DB9">
    <w:name w:val="2C50FE09DC9D4F16A17641AB1C225DB9"/>
    <w:rsid w:val="009F1749"/>
    <w:pPr>
      <w:spacing w:after="160" w:line="259" w:lineRule="auto"/>
    </w:pPr>
  </w:style>
  <w:style w:type="paragraph" w:customStyle="1" w:styleId="875EE028DC284015BDF1E30B1F5FAFAD">
    <w:name w:val="875EE028DC284015BDF1E30B1F5FAFAD"/>
    <w:rsid w:val="009F1749"/>
    <w:pPr>
      <w:spacing w:after="160" w:line="259" w:lineRule="auto"/>
    </w:pPr>
  </w:style>
  <w:style w:type="paragraph" w:customStyle="1" w:styleId="465EB7FDD087496884A20DA235DDBA30">
    <w:name w:val="465EB7FDD087496884A20DA235DDBA30"/>
    <w:rsid w:val="009F1749"/>
    <w:pPr>
      <w:spacing w:after="160" w:line="259" w:lineRule="auto"/>
    </w:pPr>
  </w:style>
  <w:style w:type="paragraph" w:customStyle="1" w:styleId="D3DC35C405854668A6E10124996F2810">
    <w:name w:val="D3DC35C405854668A6E10124996F2810"/>
    <w:rsid w:val="009F1749"/>
    <w:pPr>
      <w:spacing w:after="160" w:line="259" w:lineRule="auto"/>
    </w:pPr>
  </w:style>
  <w:style w:type="paragraph" w:customStyle="1" w:styleId="DF333FF56DFE46A4B47071ACAFE8B432">
    <w:name w:val="DF333FF56DFE46A4B47071ACAFE8B432"/>
    <w:rsid w:val="009F1749"/>
    <w:pPr>
      <w:spacing w:after="160" w:line="259" w:lineRule="auto"/>
    </w:pPr>
  </w:style>
  <w:style w:type="paragraph" w:customStyle="1" w:styleId="C3867B80050D4F53AE95A242151D9315">
    <w:name w:val="C3867B80050D4F53AE95A242151D9315"/>
    <w:rsid w:val="009F1749"/>
    <w:pPr>
      <w:spacing w:after="160" w:line="259" w:lineRule="auto"/>
    </w:pPr>
  </w:style>
  <w:style w:type="paragraph" w:customStyle="1" w:styleId="1C4178EC4147453BAA23F301FA1A38CA">
    <w:name w:val="1C4178EC4147453BAA23F301FA1A38CA"/>
    <w:rsid w:val="009F1749"/>
    <w:pPr>
      <w:spacing w:after="160" w:line="259" w:lineRule="auto"/>
    </w:pPr>
  </w:style>
  <w:style w:type="paragraph" w:customStyle="1" w:styleId="0666426E07454DD988611D10CFA63812">
    <w:name w:val="0666426E07454DD988611D10CFA63812"/>
    <w:rsid w:val="009F1749"/>
    <w:pPr>
      <w:spacing w:after="160" w:line="259" w:lineRule="auto"/>
    </w:pPr>
  </w:style>
  <w:style w:type="paragraph" w:customStyle="1" w:styleId="7E8B9D242F7C4C228B598B1D97F63B9F">
    <w:name w:val="7E8B9D242F7C4C228B598B1D97F63B9F"/>
    <w:rsid w:val="009F1749"/>
    <w:pPr>
      <w:spacing w:after="160" w:line="259" w:lineRule="auto"/>
    </w:pPr>
  </w:style>
  <w:style w:type="paragraph" w:customStyle="1" w:styleId="6B9D71A43B0D4B9D99FF2DD2F0AE6A59">
    <w:name w:val="6B9D71A43B0D4B9D99FF2DD2F0AE6A59"/>
    <w:rsid w:val="009F1749"/>
    <w:pPr>
      <w:spacing w:after="160" w:line="259" w:lineRule="auto"/>
    </w:pPr>
  </w:style>
  <w:style w:type="paragraph" w:customStyle="1" w:styleId="A31E48FF03F54C52B51EA0CFD6002586">
    <w:name w:val="A31E48FF03F54C52B51EA0CFD6002586"/>
    <w:rsid w:val="009F1749"/>
    <w:pPr>
      <w:spacing w:after="160" w:line="259" w:lineRule="auto"/>
    </w:pPr>
  </w:style>
  <w:style w:type="paragraph" w:customStyle="1" w:styleId="89E3EB0910BC43E7A37098B26C69B4CA">
    <w:name w:val="89E3EB0910BC43E7A37098B26C69B4CA"/>
    <w:rsid w:val="009F1749"/>
    <w:pPr>
      <w:spacing w:after="160" w:line="259" w:lineRule="auto"/>
    </w:pPr>
  </w:style>
  <w:style w:type="paragraph" w:customStyle="1" w:styleId="9BA93013004548ECA769CF8BD3D622A2">
    <w:name w:val="9BA93013004548ECA769CF8BD3D622A2"/>
    <w:rsid w:val="009F1749"/>
    <w:pPr>
      <w:spacing w:after="160" w:line="259" w:lineRule="auto"/>
    </w:pPr>
  </w:style>
  <w:style w:type="paragraph" w:customStyle="1" w:styleId="A4310265CF5D45F3B33CEA0D5E8107D2">
    <w:name w:val="A4310265CF5D45F3B33CEA0D5E8107D2"/>
    <w:rsid w:val="009F1749"/>
    <w:pPr>
      <w:spacing w:after="160" w:line="259" w:lineRule="auto"/>
    </w:pPr>
  </w:style>
  <w:style w:type="paragraph" w:customStyle="1" w:styleId="80602FAA7C064F54A8FDF59A51C342A5">
    <w:name w:val="80602FAA7C064F54A8FDF59A51C342A5"/>
    <w:rsid w:val="009F1749"/>
    <w:pPr>
      <w:spacing w:after="160" w:line="259" w:lineRule="auto"/>
    </w:pPr>
  </w:style>
  <w:style w:type="paragraph" w:customStyle="1" w:styleId="8643C44F2A3D44EE81B27EBE74233965">
    <w:name w:val="8643C44F2A3D44EE81B27EBE74233965"/>
    <w:rsid w:val="009F1749"/>
    <w:pPr>
      <w:spacing w:after="160" w:line="259" w:lineRule="auto"/>
    </w:pPr>
  </w:style>
  <w:style w:type="paragraph" w:customStyle="1" w:styleId="4BCA28F26307405AB267C2D36B65C519">
    <w:name w:val="4BCA28F26307405AB267C2D36B65C519"/>
    <w:rsid w:val="009F1749"/>
    <w:pPr>
      <w:spacing w:after="160" w:line="259" w:lineRule="auto"/>
    </w:pPr>
  </w:style>
  <w:style w:type="paragraph" w:customStyle="1" w:styleId="7D0E73B011424621B3F921CA9C6356C4">
    <w:name w:val="7D0E73B011424621B3F921CA9C6356C4"/>
    <w:rsid w:val="009F1749"/>
    <w:pPr>
      <w:spacing w:after="160" w:line="259" w:lineRule="auto"/>
    </w:pPr>
  </w:style>
  <w:style w:type="paragraph" w:customStyle="1" w:styleId="6ED40F7CAFC244E490AB61CAF998E6D3">
    <w:name w:val="6ED40F7CAFC244E490AB61CAF998E6D3"/>
    <w:rsid w:val="009F1749"/>
    <w:pPr>
      <w:spacing w:after="160" w:line="259" w:lineRule="auto"/>
    </w:pPr>
  </w:style>
  <w:style w:type="paragraph" w:customStyle="1" w:styleId="8204AD31AB354F898B0005567F5369A6">
    <w:name w:val="8204AD31AB354F898B0005567F5369A6"/>
    <w:rsid w:val="009F1749"/>
    <w:pPr>
      <w:spacing w:after="160" w:line="259" w:lineRule="auto"/>
    </w:pPr>
  </w:style>
  <w:style w:type="paragraph" w:customStyle="1" w:styleId="005C990847DC47C59505B36912EFBAA2">
    <w:name w:val="005C990847DC47C59505B36912EFBAA2"/>
    <w:rsid w:val="009F1749"/>
    <w:pPr>
      <w:spacing w:after="160" w:line="259" w:lineRule="auto"/>
    </w:pPr>
  </w:style>
  <w:style w:type="paragraph" w:customStyle="1" w:styleId="A666FCC327794C5D8362A926632567FD">
    <w:name w:val="A666FCC327794C5D8362A926632567FD"/>
    <w:rsid w:val="009F1749"/>
    <w:pPr>
      <w:spacing w:after="160" w:line="259" w:lineRule="auto"/>
    </w:pPr>
  </w:style>
  <w:style w:type="paragraph" w:customStyle="1" w:styleId="1624F3C2D11749C0A1221C199B75FAA1">
    <w:name w:val="1624F3C2D11749C0A1221C199B75FAA1"/>
    <w:rsid w:val="009F1749"/>
    <w:pPr>
      <w:spacing w:after="160" w:line="259" w:lineRule="auto"/>
    </w:pPr>
  </w:style>
  <w:style w:type="paragraph" w:customStyle="1" w:styleId="E72D63B870DE4E139359CD9F1982CEC7">
    <w:name w:val="E72D63B870DE4E139359CD9F1982CEC7"/>
    <w:rsid w:val="009F1749"/>
    <w:pPr>
      <w:spacing w:after="160" w:line="259" w:lineRule="auto"/>
    </w:pPr>
  </w:style>
  <w:style w:type="paragraph" w:customStyle="1" w:styleId="B0770C792287469C81D2B5BBDF2647D3">
    <w:name w:val="B0770C792287469C81D2B5BBDF2647D3"/>
    <w:rsid w:val="009F1749"/>
    <w:pPr>
      <w:spacing w:after="160" w:line="259" w:lineRule="auto"/>
    </w:pPr>
  </w:style>
  <w:style w:type="paragraph" w:customStyle="1" w:styleId="104430590B2A4701BDEF5587ACEB6E28">
    <w:name w:val="104430590B2A4701BDEF5587ACEB6E28"/>
    <w:rsid w:val="009F1749"/>
    <w:pPr>
      <w:spacing w:after="160" w:line="259" w:lineRule="auto"/>
    </w:pPr>
  </w:style>
  <w:style w:type="paragraph" w:customStyle="1" w:styleId="B38F13184C83489A956CE64AA6785ADC">
    <w:name w:val="B38F13184C83489A956CE64AA6785ADC"/>
    <w:rsid w:val="009F1749"/>
    <w:pPr>
      <w:spacing w:after="160" w:line="259" w:lineRule="auto"/>
    </w:pPr>
  </w:style>
  <w:style w:type="paragraph" w:customStyle="1" w:styleId="2DE0B8BBF4B74224BEA9FF328E213736">
    <w:name w:val="2DE0B8BBF4B74224BEA9FF328E213736"/>
    <w:rsid w:val="009F1749"/>
    <w:pPr>
      <w:spacing w:after="160" w:line="259" w:lineRule="auto"/>
    </w:pPr>
  </w:style>
  <w:style w:type="paragraph" w:customStyle="1" w:styleId="B6E7A41DAB764A0F82960CBF553622E5">
    <w:name w:val="B6E7A41DAB764A0F82960CBF553622E5"/>
    <w:rsid w:val="009F1749"/>
    <w:pPr>
      <w:spacing w:after="160" w:line="259" w:lineRule="auto"/>
    </w:pPr>
  </w:style>
  <w:style w:type="paragraph" w:customStyle="1" w:styleId="97C8796FFBD74991950CAE6027A6E8FB">
    <w:name w:val="97C8796FFBD74991950CAE6027A6E8FB"/>
    <w:rsid w:val="009F1749"/>
    <w:pPr>
      <w:spacing w:after="160" w:line="259" w:lineRule="auto"/>
    </w:pPr>
  </w:style>
  <w:style w:type="paragraph" w:customStyle="1" w:styleId="A4903B707705448EA3B33D1AD38180BD">
    <w:name w:val="A4903B707705448EA3B33D1AD38180BD"/>
    <w:rsid w:val="009F1749"/>
    <w:pPr>
      <w:spacing w:after="160" w:line="259" w:lineRule="auto"/>
    </w:pPr>
  </w:style>
  <w:style w:type="paragraph" w:customStyle="1" w:styleId="E5DA3E5FA6FD400D80B9547F9302FD5C">
    <w:name w:val="E5DA3E5FA6FD400D80B9547F9302FD5C"/>
    <w:rsid w:val="009F1749"/>
    <w:pPr>
      <w:spacing w:after="160" w:line="259" w:lineRule="auto"/>
    </w:pPr>
  </w:style>
  <w:style w:type="paragraph" w:customStyle="1" w:styleId="313973F2D4AC4D6F9019B646F1FC4594">
    <w:name w:val="313973F2D4AC4D6F9019B646F1FC4594"/>
    <w:rsid w:val="009F1749"/>
    <w:pPr>
      <w:spacing w:after="160" w:line="259" w:lineRule="auto"/>
    </w:pPr>
  </w:style>
  <w:style w:type="paragraph" w:customStyle="1" w:styleId="8AFE50BED39B4FBDB920F47BE5A94311">
    <w:name w:val="8AFE50BED39B4FBDB920F47BE5A94311"/>
    <w:rsid w:val="009F1749"/>
    <w:pPr>
      <w:spacing w:after="160" w:line="259" w:lineRule="auto"/>
    </w:pPr>
  </w:style>
  <w:style w:type="paragraph" w:customStyle="1" w:styleId="EF7081F8391246CE82037F520C38FD71">
    <w:name w:val="EF7081F8391246CE82037F520C38FD71"/>
    <w:rsid w:val="009F1749"/>
    <w:pPr>
      <w:spacing w:after="160" w:line="259" w:lineRule="auto"/>
    </w:pPr>
  </w:style>
  <w:style w:type="paragraph" w:customStyle="1" w:styleId="E1AA6CBBB0D5468995BE571C89133203">
    <w:name w:val="E1AA6CBBB0D5468995BE571C89133203"/>
    <w:rsid w:val="009F1749"/>
    <w:pPr>
      <w:spacing w:after="160" w:line="259" w:lineRule="auto"/>
    </w:pPr>
  </w:style>
  <w:style w:type="paragraph" w:customStyle="1" w:styleId="1D4B263F701541ECA02B58E9052A9967">
    <w:name w:val="1D4B263F701541ECA02B58E9052A9967"/>
    <w:rsid w:val="009F1749"/>
    <w:pPr>
      <w:spacing w:after="160" w:line="259" w:lineRule="auto"/>
    </w:pPr>
  </w:style>
  <w:style w:type="paragraph" w:customStyle="1" w:styleId="78A13374AAF445619E8E48DAB58927F9">
    <w:name w:val="78A13374AAF445619E8E48DAB58927F9"/>
    <w:rsid w:val="009F1749"/>
    <w:pPr>
      <w:spacing w:after="160" w:line="259" w:lineRule="auto"/>
    </w:pPr>
  </w:style>
  <w:style w:type="paragraph" w:customStyle="1" w:styleId="0B68DDCC957C4C0387F8DC3D817FE999">
    <w:name w:val="0B68DDCC957C4C0387F8DC3D817FE999"/>
    <w:rsid w:val="009F1749"/>
    <w:pPr>
      <w:spacing w:after="160" w:line="259" w:lineRule="auto"/>
    </w:pPr>
  </w:style>
  <w:style w:type="paragraph" w:customStyle="1" w:styleId="1CE26A2CC62A4AAE9A1CBABC27163C1C">
    <w:name w:val="1CE26A2CC62A4AAE9A1CBABC27163C1C"/>
    <w:rsid w:val="009F1749"/>
    <w:pPr>
      <w:spacing w:after="160" w:line="259" w:lineRule="auto"/>
    </w:pPr>
  </w:style>
  <w:style w:type="paragraph" w:customStyle="1" w:styleId="DEB0022F258347359648E6552E364C61">
    <w:name w:val="DEB0022F258347359648E6552E364C61"/>
    <w:rsid w:val="009F1749"/>
    <w:pPr>
      <w:spacing w:after="160" w:line="259" w:lineRule="auto"/>
    </w:pPr>
  </w:style>
  <w:style w:type="paragraph" w:customStyle="1" w:styleId="41CEA037BB10488FADC995D421EC462B">
    <w:name w:val="41CEA037BB10488FADC995D421EC462B"/>
    <w:rsid w:val="009F1749"/>
    <w:pPr>
      <w:spacing w:after="160" w:line="259" w:lineRule="auto"/>
    </w:pPr>
  </w:style>
  <w:style w:type="paragraph" w:customStyle="1" w:styleId="8F56DDDE0594498B98EC4AF5955FD8F4">
    <w:name w:val="8F56DDDE0594498B98EC4AF5955FD8F4"/>
    <w:rsid w:val="009F1749"/>
    <w:pPr>
      <w:spacing w:after="160" w:line="259" w:lineRule="auto"/>
    </w:pPr>
  </w:style>
  <w:style w:type="paragraph" w:customStyle="1" w:styleId="BDD635030BA84E2681BB17FA07529D1B">
    <w:name w:val="BDD635030BA84E2681BB17FA07529D1B"/>
    <w:rsid w:val="009F1749"/>
    <w:pPr>
      <w:spacing w:after="160" w:line="259" w:lineRule="auto"/>
    </w:pPr>
  </w:style>
  <w:style w:type="paragraph" w:customStyle="1" w:styleId="B2CCEDC24E9F4FB991A4DE4FBBB22336">
    <w:name w:val="B2CCEDC24E9F4FB991A4DE4FBBB22336"/>
    <w:rsid w:val="009F1749"/>
    <w:pPr>
      <w:spacing w:after="160" w:line="259" w:lineRule="auto"/>
    </w:pPr>
  </w:style>
  <w:style w:type="paragraph" w:customStyle="1" w:styleId="946F8132007D4960AA85CAA45CEDC01E">
    <w:name w:val="946F8132007D4960AA85CAA45CEDC01E"/>
    <w:rsid w:val="009F1749"/>
    <w:pPr>
      <w:spacing w:after="160" w:line="259" w:lineRule="auto"/>
    </w:pPr>
  </w:style>
  <w:style w:type="paragraph" w:customStyle="1" w:styleId="52182577DFB14D4B98A09A0EEA456534">
    <w:name w:val="52182577DFB14D4B98A09A0EEA456534"/>
    <w:rsid w:val="009F1749"/>
    <w:pPr>
      <w:spacing w:after="160" w:line="259" w:lineRule="auto"/>
    </w:pPr>
  </w:style>
  <w:style w:type="paragraph" w:customStyle="1" w:styleId="6C749C3EDB3642FDA308274A021F95C6">
    <w:name w:val="6C749C3EDB3642FDA308274A021F95C6"/>
    <w:rsid w:val="009F1749"/>
    <w:pPr>
      <w:spacing w:after="160" w:line="259" w:lineRule="auto"/>
    </w:pPr>
  </w:style>
  <w:style w:type="paragraph" w:customStyle="1" w:styleId="085E025F22C34125A49BA7019011ECD1">
    <w:name w:val="085E025F22C34125A49BA7019011ECD1"/>
    <w:rsid w:val="009F1749"/>
    <w:pPr>
      <w:spacing w:after="160" w:line="259" w:lineRule="auto"/>
    </w:pPr>
  </w:style>
  <w:style w:type="paragraph" w:customStyle="1" w:styleId="5E04BBBE649648A887A67FA09626A5CB">
    <w:name w:val="5E04BBBE649648A887A67FA09626A5CB"/>
    <w:rsid w:val="009F1749"/>
    <w:pPr>
      <w:spacing w:after="160" w:line="259" w:lineRule="auto"/>
    </w:pPr>
  </w:style>
  <w:style w:type="paragraph" w:customStyle="1" w:styleId="C9B45DD276B446F19A6519E79194F4AE">
    <w:name w:val="C9B45DD276B446F19A6519E79194F4AE"/>
    <w:rsid w:val="009F1749"/>
    <w:pPr>
      <w:spacing w:after="160" w:line="259" w:lineRule="auto"/>
    </w:pPr>
  </w:style>
  <w:style w:type="paragraph" w:customStyle="1" w:styleId="80221DFA45C743A4B513E6F3383D04EC">
    <w:name w:val="80221DFA45C743A4B513E6F3383D04EC"/>
    <w:rsid w:val="009F1749"/>
    <w:pPr>
      <w:spacing w:after="160" w:line="259" w:lineRule="auto"/>
    </w:pPr>
  </w:style>
  <w:style w:type="paragraph" w:customStyle="1" w:styleId="600E85126E194E639490A69B82AA01A0">
    <w:name w:val="600E85126E194E639490A69B82AA01A0"/>
    <w:rsid w:val="009F1749"/>
    <w:pPr>
      <w:spacing w:after="160" w:line="259" w:lineRule="auto"/>
    </w:pPr>
  </w:style>
  <w:style w:type="paragraph" w:customStyle="1" w:styleId="851BA0965D864AA68ACD677C9E73F2CA">
    <w:name w:val="851BA0965D864AA68ACD677C9E73F2CA"/>
    <w:rsid w:val="009F1749"/>
    <w:pPr>
      <w:spacing w:after="160" w:line="259" w:lineRule="auto"/>
    </w:pPr>
  </w:style>
  <w:style w:type="paragraph" w:customStyle="1" w:styleId="AE77800B36474AD7850A6E6F4DB6496E">
    <w:name w:val="AE77800B36474AD7850A6E6F4DB6496E"/>
    <w:rsid w:val="009F1749"/>
    <w:pPr>
      <w:spacing w:after="160" w:line="259" w:lineRule="auto"/>
    </w:pPr>
  </w:style>
  <w:style w:type="paragraph" w:customStyle="1" w:styleId="A0B41BDCAEB5436FBC529B4302306EEC">
    <w:name w:val="A0B41BDCAEB5436FBC529B4302306EEC"/>
    <w:rsid w:val="009F1749"/>
    <w:pPr>
      <w:spacing w:after="160" w:line="259" w:lineRule="auto"/>
    </w:pPr>
  </w:style>
  <w:style w:type="paragraph" w:customStyle="1" w:styleId="D408DEA25A154C33821A07C07E4DE273">
    <w:name w:val="D408DEA25A154C33821A07C07E4DE273"/>
    <w:rsid w:val="009F1749"/>
    <w:pPr>
      <w:spacing w:after="160" w:line="259" w:lineRule="auto"/>
    </w:pPr>
  </w:style>
  <w:style w:type="paragraph" w:customStyle="1" w:styleId="AFEBC145A70246F49E32469A8E01CF1A">
    <w:name w:val="AFEBC145A70246F49E32469A8E01CF1A"/>
    <w:rsid w:val="009F1749"/>
    <w:pPr>
      <w:spacing w:after="160" w:line="259" w:lineRule="auto"/>
    </w:pPr>
  </w:style>
  <w:style w:type="paragraph" w:customStyle="1" w:styleId="44D59E46CCF14971AAB5F64643612DDA">
    <w:name w:val="44D59E46CCF14971AAB5F64643612DDA"/>
    <w:rsid w:val="009F1749"/>
    <w:pPr>
      <w:spacing w:after="160" w:line="259" w:lineRule="auto"/>
    </w:pPr>
  </w:style>
  <w:style w:type="paragraph" w:customStyle="1" w:styleId="014FEF3A6A8F45B9A0A1076A18EBAF92">
    <w:name w:val="014FEF3A6A8F45B9A0A1076A18EBAF92"/>
    <w:rsid w:val="009F1749"/>
    <w:pPr>
      <w:spacing w:after="160" w:line="259" w:lineRule="auto"/>
    </w:pPr>
  </w:style>
  <w:style w:type="paragraph" w:customStyle="1" w:styleId="47606819481F4E89B1284463CEB0B5B5">
    <w:name w:val="47606819481F4E89B1284463CEB0B5B5"/>
    <w:rsid w:val="009F1749"/>
    <w:pPr>
      <w:spacing w:after="160" w:line="259" w:lineRule="auto"/>
    </w:pPr>
  </w:style>
  <w:style w:type="paragraph" w:customStyle="1" w:styleId="B5518F9674104E26A872FC534F0CD50A">
    <w:name w:val="B5518F9674104E26A872FC534F0CD50A"/>
    <w:rsid w:val="009F1749"/>
    <w:pPr>
      <w:spacing w:after="160" w:line="259" w:lineRule="auto"/>
    </w:pPr>
  </w:style>
  <w:style w:type="paragraph" w:customStyle="1" w:styleId="9A4676BE5B054F3780D5C2381C9CB58B">
    <w:name w:val="9A4676BE5B054F3780D5C2381C9CB58B"/>
    <w:rsid w:val="009F1749"/>
    <w:pPr>
      <w:spacing w:after="160" w:line="259" w:lineRule="auto"/>
    </w:pPr>
  </w:style>
  <w:style w:type="paragraph" w:customStyle="1" w:styleId="0ED19001FC38466297998E45A88AD776">
    <w:name w:val="0ED19001FC38466297998E45A88AD776"/>
    <w:rsid w:val="009F1749"/>
    <w:pPr>
      <w:spacing w:after="160" w:line="259" w:lineRule="auto"/>
    </w:pPr>
  </w:style>
  <w:style w:type="paragraph" w:customStyle="1" w:styleId="9CE51813500E4973BAE5EDD69E9443A1">
    <w:name w:val="9CE51813500E4973BAE5EDD69E9443A1"/>
    <w:rsid w:val="009F1749"/>
    <w:pPr>
      <w:spacing w:after="160" w:line="259" w:lineRule="auto"/>
    </w:pPr>
  </w:style>
  <w:style w:type="paragraph" w:customStyle="1" w:styleId="33382141CEF74A639E7DA0ED0DCF0FD3">
    <w:name w:val="33382141CEF74A639E7DA0ED0DCF0FD3"/>
    <w:rsid w:val="009F1749"/>
    <w:pPr>
      <w:spacing w:after="160" w:line="259" w:lineRule="auto"/>
    </w:pPr>
  </w:style>
  <w:style w:type="paragraph" w:customStyle="1" w:styleId="90F44A935689443D8C81B57BA5EBCAEE">
    <w:name w:val="90F44A935689443D8C81B57BA5EBCAEE"/>
    <w:rsid w:val="009F1749"/>
    <w:pPr>
      <w:spacing w:after="160" w:line="259" w:lineRule="auto"/>
    </w:pPr>
  </w:style>
  <w:style w:type="paragraph" w:customStyle="1" w:styleId="F55BC74C93FC4C7A95FD53BD0C2E8914">
    <w:name w:val="F55BC74C93FC4C7A95FD53BD0C2E8914"/>
    <w:rsid w:val="009F1749"/>
    <w:pPr>
      <w:spacing w:after="160" w:line="259" w:lineRule="auto"/>
    </w:pPr>
  </w:style>
  <w:style w:type="paragraph" w:customStyle="1" w:styleId="573030D066E844F6B74A3C295897C38A">
    <w:name w:val="573030D066E844F6B74A3C295897C38A"/>
    <w:rsid w:val="009F1749"/>
    <w:pPr>
      <w:spacing w:after="160" w:line="259" w:lineRule="auto"/>
    </w:pPr>
  </w:style>
  <w:style w:type="paragraph" w:customStyle="1" w:styleId="734D33E136E346B0A59E1575C3D7C3D2">
    <w:name w:val="734D33E136E346B0A59E1575C3D7C3D2"/>
    <w:rsid w:val="009F1749"/>
    <w:pPr>
      <w:spacing w:after="160" w:line="259" w:lineRule="auto"/>
    </w:pPr>
  </w:style>
  <w:style w:type="paragraph" w:customStyle="1" w:styleId="FA57110099CE478EB7B3D8312BFA5BE6">
    <w:name w:val="FA57110099CE478EB7B3D8312BFA5BE6"/>
    <w:rsid w:val="009F1749"/>
    <w:pPr>
      <w:spacing w:after="160" w:line="259" w:lineRule="auto"/>
    </w:pPr>
  </w:style>
  <w:style w:type="paragraph" w:customStyle="1" w:styleId="D16D87E43A31434E935EFE544AE1F057">
    <w:name w:val="D16D87E43A31434E935EFE544AE1F057"/>
    <w:rsid w:val="009F1749"/>
    <w:pPr>
      <w:spacing w:after="160" w:line="259" w:lineRule="auto"/>
    </w:pPr>
  </w:style>
  <w:style w:type="paragraph" w:customStyle="1" w:styleId="25B0E96CCE124A6692B56043EFCF7BAE">
    <w:name w:val="25B0E96CCE124A6692B56043EFCF7BAE"/>
    <w:rsid w:val="009F1749"/>
    <w:pPr>
      <w:spacing w:after="160" w:line="259" w:lineRule="auto"/>
    </w:pPr>
  </w:style>
  <w:style w:type="paragraph" w:customStyle="1" w:styleId="E4767A8803DD4C269635D72A3C3741E7">
    <w:name w:val="E4767A8803DD4C269635D72A3C3741E7"/>
    <w:rsid w:val="009F1749"/>
    <w:pPr>
      <w:spacing w:after="160" w:line="259" w:lineRule="auto"/>
    </w:pPr>
  </w:style>
  <w:style w:type="paragraph" w:customStyle="1" w:styleId="4A6B15A21151468581F5064EE387BBAC">
    <w:name w:val="4A6B15A21151468581F5064EE387BBAC"/>
    <w:rsid w:val="009F1749"/>
    <w:pPr>
      <w:spacing w:after="160" w:line="259" w:lineRule="auto"/>
    </w:pPr>
  </w:style>
  <w:style w:type="paragraph" w:customStyle="1" w:styleId="24160F7B0DDB4DFF893AD7EB8F583E54">
    <w:name w:val="24160F7B0DDB4DFF893AD7EB8F583E54"/>
    <w:rsid w:val="009F1749"/>
    <w:pPr>
      <w:spacing w:after="160" w:line="259" w:lineRule="auto"/>
    </w:pPr>
  </w:style>
  <w:style w:type="paragraph" w:customStyle="1" w:styleId="CBA03620815445B3B5A1B69FF867577C">
    <w:name w:val="CBA03620815445B3B5A1B69FF867577C"/>
    <w:rsid w:val="009F1749"/>
    <w:pPr>
      <w:spacing w:after="160" w:line="259" w:lineRule="auto"/>
    </w:pPr>
  </w:style>
  <w:style w:type="paragraph" w:customStyle="1" w:styleId="9956C045E8924E159DDAFF229BDFE0D0">
    <w:name w:val="9956C045E8924E159DDAFF229BDFE0D0"/>
    <w:rsid w:val="009F1749"/>
    <w:pPr>
      <w:spacing w:after="160" w:line="259" w:lineRule="auto"/>
    </w:pPr>
  </w:style>
  <w:style w:type="paragraph" w:customStyle="1" w:styleId="0B7261FA7D0443B1979AC0A6B01EACA5">
    <w:name w:val="0B7261FA7D0443B1979AC0A6B01EACA5"/>
    <w:rsid w:val="009F1749"/>
    <w:pPr>
      <w:spacing w:after="160" w:line="259" w:lineRule="auto"/>
    </w:pPr>
  </w:style>
  <w:style w:type="paragraph" w:customStyle="1" w:styleId="3EE63F74B9764585889E79F222C10655">
    <w:name w:val="3EE63F74B9764585889E79F222C10655"/>
    <w:rsid w:val="009F1749"/>
    <w:pPr>
      <w:spacing w:after="160" w:line="259" w:lineRule="auto"/>
    </w:pPr>
  </w:style>
  <w:style w:type="paragraph" w:customStyle="1" w:styleId="62160A5930BF4D2CA03915EC75255834">
    <w:name w:val="62160A5930BF4D2CA03915EC75255834"/>
    <w:rsid w:val="009F1749"/>
    <w:pPr>
      <w:spacing w:after="160" w:line="259" w:lineRule="auto"/>
    </w:pPr>
  </w:style>
  <w:style w:type="paragraph" w:customStyle="1" w:styleId="75EBAED42C9940A3A7CD3018D1585311">
    <w:name w:val="75EBAED42C9940A3A7CD3018D1585311"/>
    <w:rsid w:val="009F1749"/>
    <w:pPr>
      <w:spacing w:after="160" w:line="259" w:lineRule="auto"/>
    </w:pPr>
  </w:style>
  <w:style w:type="paragraph" w:customStyle="1" w:styleId="18E1D1B31EBA4238817A1BC8B00BFD3A">
    <w:name w:val="18E1D1B31EBA4238817A1BC8B00BFD3A"/>
    <w:rsid w:val="009F1749"/>
    <w:pPr>
      <w:spacing w:after="160" w:line="259" w:lineRule="auto"/>
    </w:pPr>
  </w:style>
  <w:style w:type="paragraph" w:customStyle="1" w:styleId="6FF189B39A9340E1A853F819AC65469A">
    <w:name w:val="6FF189B39A9340E1A853F819AC65469A"/>
    <w:rsid w:val="009F1749"/>
    <w:pPr>
      <w:spacing w:after="160" w:line="259" w:lineRule="auto"/>
    </w:pPr>
  </w:style>
  <w:style w:type="paragraph" w:customStyle="1" w:styleId="D8D683FE8EDE4461BF30F5265254F2D0">
    <w:name w:val="D8D683FE8EDE4461BF30F5265254F2D0"/>
    <w:rsid w:val="009F1749"/>
    <w:pPr>
      <w:spacing w:after="160" w:line="259" w:lineRule="auto"/>
    </w:pPr>
  </w:style>
  <w:style w:type="paragraph" w:customStyle="1" w:styleId="1965E9A454A24B61913D00912DFFB722">
    <w:name w:val="1965E9A454A24B61913D00912DFFB722"/>
    <w:rsid w:val="009F1749"/>
    <w:pPr>
      <w:spacing w:after="160" w:line="259" w:lineRule="auto"/>
    </w:pPr>
  </w:style>
  <w:style w:type="paragraph" w:customStyle="1" w:styleId="79A4FFC4F2734824AA4C382A0BB80AB7">
    <w:name w:val="79A4FFC4F2734824AA4C382A0BB80AB7"/>
    <w:rsid w:val="009F1749"/>
    <w:pPr>
      <w:spacing w:after="160" w:line="259" w:lineRule="auto"/>
    </w:pPr>
  </w:style>
  <w:style w:type="paragraph" w:customStyle="1" w:styleId="9000EE9588E04FF9A0D9B86E43CABD34">
    <w:name w:val="9000EE9588E04FF9A0D9B86E43CABD34"/>
    <w:rsid w:val="009F1749"/>
    <w:pPr>
      <w:spacing w:after="160" w:line="259" w:lineRule="auto"/>
    </w:pPr>
  </w:style>
  <w:style w:type="paragraph" w:customStyle="1" w:styleId="D38338447816456787291F2FFE5DA3EB">
    <w:name w:val="D38338447816456787291F2FFE5DA3EB"/>
    <w:rsid w:val="009F1749"/>
    <w:pPr>
      <w:spacing w:after="160" w:line="259" w:lineRule="auto"/>
    </w:pPr>
  </w:style>
  <w:style w:type="paragraph" w:customStyle="1" w:styleId="D84AE720580B43BE87DB7607795D1BF9">
    <w:name w:val="D84AE720580B43BE87DB7607795D1BF9"/>
    <w:rsid w:val="009F1749"/>
    <w:pPr>
      <w:spacing w:after="160" w:line="259" w:lineRule="auto"/>
    </w:pPr>
  </w:style>
  <w:style w:type="paragraph" w:customStyle="1" w:styleId="0BD2EFA6CDD841E88E4B3A8564614E87">
    <w:name w:val="0BD2EFA6CDD841E88E4B3A8564614E87"/>
    <w:rsid w:val="009F1749"/>
    <w:pPr>
      <w:spacing w:after="160" w:line="259" w:lineRule="auto"/>
    </w:pPr>
  </w:style>
  <w:style w:type="paragraph" w:customStyle="1" w:styleId="9EE8AA65537C4D74874966052EAC935F">
    <w:name w:val="9EE8AA65537C4D74874966052EAC935F"/>
    <w:rsid w:val="009F1749"/>
    <w:pPr>
      <w:spacing w:after="160" w:line="259" w:lineRule="auto"/>
    </w:pPr>
  </w:style>
  <w:style w:type="paragraph" w:customStyle="1" w:styleId="B2AB622A295E430690DCC05F88E1CE31">
    <w:name w:val="B2AB622A295E430690DCC05F88E1CE31"/>
    <w:rsid w:val="009F1749"/>
    <w:pPr>
      <w:spacing w:after="160" w:line="259" w:lineRule="auto"/>
    </w:pPr>
  </w:style>
  <w:style w:type="paragraph" w:customStyle="1" w:styleId="56CAD91A528A45B089F0682063B9F62E">
    <w:name w:val="56CAD91A528A45B089F0682063B9F62E"/>
    <w:rsid w:val="009F1749"/>
    <w:pPr>
      <w:spacing w:after="160" w:line="259" w:lineRule="auto"/>
    </w:pPr>
  </w:style>
  <w:style w:type="paragraph" w:customStyle="1" w:styleId="FBDE1E75C01F4A869550D545C959BFF3">
    <w:name w:val="FBDE1E75C01F4A869550D545C959BFF3"/>
    <w:rsid w:val="009F1749"/>
    <w:pPr>
      <w:spacing w:after="160" w:line="259" w:lineRule="auto"/>
    </w:pPr>
  </w:style>
  <w:style w:type="paragraph" w:customStyle="1" w:styleId="0731EFD2E4084EE896FAD5AAAFC9F256">
    <w:name w:val="0731EFD2E4084EE896FAD5AAAFC9F256"/>
    <w:rsid w:val="009F1749"/>
    <w:pPr>
      <w:spacing w:after="160" w:line="259" w:lineRule="auto"/>
    </w:pPr>
  </w:style>
  <w:style w:type="paragraph" w:customStyle="1" w:styleId="512D1AD885EA4107AD65D94D8B4BA57F">
    <w:name w:val="512D1AD885EA4107AD65D94D8B4BA57F"/>
    <w:rsid w:val="009F1749"/>
    <w:pPr>
      <w:spacing w:after="160" w:line="259" w:lineRule="auto"/>
    </w:pPr>
  </w:style>
  <w:style w:type="paragraph" w:customStyle="1" w:styleId="A1B3A5A6C5C44344954774029FFC18FD">
    <w:name w:val="A1B3A5A6C5C44344954774029FFC18FD"/>
    <w:rsid w:val="009F1749"/>
    <w:pPr>
      <w:spacing w:after="160" w:line="259" w:lineRule="auto"/>
    </w:pPr>
  </w:style>
  <w:style w:type="paragraph" w:customStyle="1" w:styleId="FCCD096A776A432BBDBF3AE5A29978BE">
    <w:name w:val="FCCD096A776A432BBDBF3AE5A29978BE"/>
    <w:rsid w:val="009F1749"/>
    <w:pPr>
      <w:spacing w:after="160" w:line="259" w:lineRule="auto"/>
    </w:pPr>
  </w:style>
  <w:style w:type="paragraph" w:customStyle="1" w:styleId="E9C4CAC60EFA4252AE3081885C5C55A4">
    <w:name w:val="E9C4CAC60EFA4252AE3081885C5C55A4"/>
    <w:rsid w:val="009F1749"/>
    <w:pPr>
      <w:spacing w:after="160" w:line="259" w:lineRule="auto"/>
    </w:pPr>
  </w:style>
  <w:style w:type="paragraph" w:customStyle="1" w:styleId="3467ECD717A344F0B384A2DF475D00DB">
    <w:name w:val="3467ECD717A344F0B384A2DF475D00DB"/>
    <w:rsid w:val="009F1749"/>
    <w:pPr>
      <w:spacing w:after="160" w:line="259" w:lineRule="auto"/>
    </w:pPr>
  </w:style>
  <w:style w:type="paragraph" w:customStyle="1" w:styleId="624E880A98094C9C9E8EE64D14B13EC6">
    <w:name w:val="624E880A98094C9C9E8EE64D14B13EC6"/>
    <w:rsid w:val="009F1749"/>
    <w:pPr>
      <w:spacing w:after="160" w:line="259" w:lineRule="auto"/>
    </w:pPr>
  </w:style>
  <w:style w:type="paragraph" w:customStyle="1" w:styleId="B0148E8BA759425BB5B314AEE5EB3FA8">
    <w:name w:val="B0148E8BA759425BB5B314AEE5EB3FA8"/>
    <w:rsid w:val="009F1749"/>
    <w:pPr>
      <w:spacing w:after="160" w:line="259" w:lineRule="auto"/>
    </w:pPr>
  </w:style>
  <w:style w:type="paragraph" w:customStyle="1" w:styleId="7D1796BB428D4EA18A5DA1AE1D07926B">
    <w:name w:val="7D1796BB428D4EA18A5DA1AE1D07926B"/>
    <w:rsid w:val="009F1749"/>
    <w:pPr>
      <w:spacing w:after="160" w:line="259" w:lineRule="auto"/>
    </w:pPr>
  </w:style>
  <w:style w:type="paragraph" w:customStyle="1" w:styleId="DA078871AC014149B372D61928657209">
    <w:name w:val="DA078871AC014149B372D61928657209"/>
    <w:rsid w:val="009F1749"/>
    <w:pPr>
      <w:spacing w:after="160" w:line="259" w:lineRule="auto"/>
    </w:pPr>
  </w:style>
  <w:style w:type="paragraph" w:customStyle="1" w:styleId="C78D80ADCAB941369703563DE7E57C26">
    <w:name w:val="C78D80ADCAB941369703563DE7E57C26"/>
    <w:rsid w:val="009F1749"/>
    <w:pPr>
      <w:spacing w:after="160" w:line="259" w:lineRule="auto"/>
    </w:pPr>
  </w:style>
  <w:style w:type="paragraph" w:customStyle="1" w:styleId="AE37B8953BE247F4A34BC3DECD49D69A">
    <w:name w:val="AE37B8953BE247F4A34BC3DECD49D69A"/>
    <w:rsid w:val="009F1749"/>
    <w:pPr>
      <w:spacing w:after="160" w:line="259" w:lineRule="auto"/>
    </w:pPr>
  </w:style>
  <w:style w:type="paragraph" w:customStyle="1" w:styleId="5DCF1A2783EE4151B1A2DCCD3ABFDCD5">
    <w:name w:val="5DCF1A2783EE4151B1A2DCCD3ABFDCD5"/>
    <w:rsid w:val="009F1749"/>
    <w:pPr>
      <w:spacing w:after="160" w:line="259" w:lineRule="auto"/>
    </w:pPr>
  </w:style>
  <w:style w:type="paragraph" w:customStyle="1" w:styleId="B61570045AD0405B882A819B7CD60486">
    <w:name w:val="B61570045AD0405B882A819B7CD60486"/>
    <w:rsid w:val="009F1749"/>
    <w:pPr>
      <w:spacing w:after="160" w:line="259" w:lineRule="auto"/>
    </w:pPr>
  </w:style>
  <w:style w:type="paragraph" w:customStyle="1" w:styleId="915542AC6C104063AB722BD5800E9657">
    <w:name w:val="915542AC6C104063AB722BD5800E9657"/>
    <w:rsid w:val="009F1749"/>
    <w:pPr>
      <w:spacing w:after="160" w:line="259" w:lineRule="auto"/>
    </w:pPr>
  </w:style>
  <w:style w:type="paragraph" w:customStyle="1" w:styleId="4BE8B091B23247CA9B3F320CA87C7489">
    <w:name w:val="4BE8B091B23247CA9B3F320CA87C7489"/>
    <w:rsid w:val="009F1749"/>
    <w:pPr>
      <w:spacing w:after="160" w:line="259" w:lineRule="auto"/>
    </w:pPr>
  </w:style>
  <w:style w:type="paragraph" w:customStyle="1" w:styleId="D8D69F39603B4B57BAAD574D21E64258">
    <w:name w:val="D8D69F39603B4B57BAAD574D21E64258"/>
    <w:rsid w:val="009F1749"/>
    <w:pPr>
      <w:spacing w:after="160" w:line="259" w:lineRule="auto"/>
    </w:pPr>
  </w:style>
  <w:style w:type="paragraph" w:customStyle="1" w:styleId="EB55F85A0B9F476F8F3F327814CD80B3">
    <w:name w:val="EB55F85A0B9F476F8F3F327814CD80B3"/>
    <w:rsid w:val="009F1749"/>
    <w:pPr>
      <w:spacing w:after="160" w:line="259" w:lineRule="auto"/>
    </w:pPr>
  </w:style>
  <w:style w:type="paragraph" w:customStyle="1" w:styleId="C7D0BA4CF0B348FDAEFC16FFAE902970">
    <w:name w:val="C7D0BA4CF0B348FDAEFC16FFAE902970"/>
    <w:rsid w:val="009F1749"/>
    <w:pPr>
      <w:spacing w:after="160" w:line="259" w:lineRule="auto"/>
    </w:pPr>
  </w:style>
  <w:style w:type="paragraph" w:customStyle="1" w:styleId="CFBB94BE874D4275ACA7AE0697647D84">
    <w:name w:val="CFBB94BE874D4275ACA7AE0697647D84"/>
    <w:rsid w:val="009F1749"/>
    <w:pPr>
      <w:spacing w:after="160" w:line="259" w:lineRule="auto"/>
    </w:pPr>
  </w:style>
  <w:style w:type="paragraph" w:customStyle="1" w:styleId="1FADD1B14C8540FFAA7368C30D4DD747">
    <w:name w:val="1FADD1B14C8540FFAA7368C30D4DD747"/>
    <w:rsid w:val="009F1749"/>
    <w:pPr>
      <w:spacing w:after="160" w:line="259" w:lineRule="auto"/>
    </w:pPr>
  </w:style>
  <w:style w:type="paragraph" w:customStyle="1" w:styleId="D9AAD97D8864424381021811D9A02697">
    <w:name w:val="D9AAD97D8864424381021811D9A02697"/>
    <w:rsid w:val="009F1749"/>
    <w:pPr>
      <w:spacing w:after="160" w:line="259" w:lineRule="auto"/>
    </w:pPr>
  </w:style>
  <w:style w:type="paragraph" w:customStyle="1" w:styleId="CF931859264942FF9D2DD8F42198AB6E">
    <w:name w:val="CF931859264942FF9D2DD8F42198AB6E"/>
    <w:rsid w:val="009F1749"/>
    <w:pPr>
      <w:spacing w:after="160" w:line="259" w:lineRule="auto"/>
    </w:pPr>
  </w:style>
  <w:style w:type="paragraph" w:customStyle="1" w:styleId="C6C34ED0D1EB4E5CA80BB6E8BD6A0CE5">
    <w:name w:val="C6C34ED0D1EB4E5CA80BB6E8BD6A0CE5"/>
    <w:rsid w:val="009F1749"/>
    <w:pPr>
      <w:spacing w:after="160" w:line="259" w:lineRule="auto"/>
    </w:pPr>
  </w:style>
  <w:style w:type="paragraph" w:customStyle="1" w:styleId="90B2B6512B964A0184D2F130BE9156EC">
    <w:name w:val="90B2B6512B964A0184D2F130BE9156EC"/>
    <w:rsid w:val="009F1749"/>
    <w:pPr>
      <w:spacing w:after="160" w:line="259" w:lineRule="auto"/>
    </w:pPr>
  </w:style>
  <w:style w:type="paragraph" w:customStyle="1" w:styleId="92A417872A0547EAB6F196E7580603DA">
    <w:name w:val="92A417872A0547EAB6F196E7580603DA"/>
    <w:rsid w:val="009F1749"/>
    <w:pPr>
      <w:spacing w:after="160" w:line="259" w:lineRule="auto"/>
    </w:pPr>
  </w:style>
  <w:style w:type="paragraph" w:customStyle="1" w:styleId="DA48C4E9343F4B77BDC3A1BA8C30F6B2">
    <w:name w:val="DA48C4E9343F4B77BDC3A1BA8C30F6B2"/>
    <w:rsid w:val="009F1749"/>
    <w:pPr>
      <w:spacing w:after="160" w:line="259" w:lineRule="auto"/>
    </w:pPr>
  </w:style>
  <w:style w:type="paragraph" w:customStyle="1" w:styleId="1FD5DF049A374E739C2C0B92A752D751">
    <w:name w:val="1FD5DF049A374E739C2C0B92A752D751"/>
    <w:rsid w:val="009F1749"/>
    <w:pPr>
      <w:spacing w:after="160" w:line="259" w:lineRule="auto"/>
    </w:pPr>
  </w:style>
  <w:style w:type="paragraph" w:customStyle="1" w:styleId="88746BAC7E144769A135A739F8615962">
    <w:name w:val="88746BAC7E144769A135A739F8615962"/>
    <w:rsid w:val="009F1749"/>
    <w:pPr>
      <w:spacing w:after="160" w:line="259" w:lineRule="auto"/>
    </w:pPr>
  </w:style>
  <w:style w:type="paragraph" w:customStyle="1" w:styleId="05DEFC3B09154D4FBBEC5EC55EB423AC">
    <w:name w:val="05DEFC3B09154D4FBBEC5EC55EB423AC"/>
    <w:rsid w:val="009F1749"/>
    <w:pPr>
      <w:spacing w:after="160" w:line="259" w:lineRule="auto"/>
    </w:pPr>
  </w:style>
  <w:style w:type="paragraph" w:customStyle="1" w:styleId="61AA77BE5BA74EF3B7F93A24DDBA82BF">
    <w:name w:val="61AA77BE5BA74EF3B7F93A24DDBA82BF"/>
    <w:rsid w:val="009F1749"/>
    <w:pPr>
      <w:spacing w:after="160" w:line="259" w:lineRule="auto"/>
    </w:pPr>
  </w:style>
  <w:style w:type="paragraph" w:customStyle="1" w:styleId="C74354885D664ED795C2F0D6AB1ACAE4">
    <w:name w:val="C74354885D664ED795C2F0D6AB1ACAE4"/>
    <w:rsid w:val="009F1749"/>
    <w:pPr>
      <w:spacing w:after="160" w:line="259" w:lineRule="auto"/>
    </w:pPr>
  </w:style>
  <w:style w:type="paragraph" w:customStyle="1" w:styleId="6D496B2177F349939AF4C3872905AC33">
    <w:name w:val="6D496B2177F349939AF4C3872905AC33"/>
    <w:rsid w:val="009F1749"/>
    <w:pPr>
      <w:spacing w:after="160" w:line="259" w:lineRule="auto"/>
    </w:pPr>
  </w:style>
  <w:style w:type="paragraph" w:customStyle="1" w:styleId="857EFE2D57B24975BB9FF139F874C5B2">
    <w:name w:val="857EFE2D57B24975BB9FF139F874C5B2"/>
    <w:rsid w:val="009F1749"/>
    <w:pPr>
      <w:spacing w:after="160" w:line="259" w:lineRule="auto"/>
    </w:pPr>
  </w:style>
  <w:style w:type="paragraph" w:customStyle="1" w:styleId="89BACCB71C534044B7C9507AD8F258C9">
    <w:name w:val="89BACCB71C534044B7C9507AD8F258C9"/>
    <w:rsid w:val="009F1749"/>
    <w:pPr>
      <w:spacing w:after="160" w:line="259" w:lineRule="auto"/>
    </w:pPr>
  </w:style>
  <w:style w:type="paragraph" w:customStyle="1" w:styleId="1A9A46598835414687AD70288DE41132">
    <w:name w:val="1A9A46598835414687AD70288DE41132"/>
    <w:rsid w:val="009F1749"/>
    <w:pPr>
      <w:spacing w:after="160" w:line="259" w:lineRule="auto"/>
    </w:pPr>
  </w:style>
  <w:style w:type="paragraph" w:customStyle="1" w:styleId="E9C80C5671DB4037A4BEF4DD382EDF17">
    <w:name w:val="E9C80C5671DB4037A4BEF4DD382EDF17"/>
    <w:rsid w:val="009F1749"/>
    <w:pPr>
      <w:spacing w:after="160" w:line="259" w:lineRule="auto"/>
    </w:pPr>
  </w:style>
  <w:style w:type="paragraph" w:customStyle="1" w:styleId="401B33812C094CC195698E2407C6638F">
    <w:name w:val="401B33812C094CC195698E2407C6638F"/>
    <w:rsid w:val="009F1749"/>
    <w:pPr>
      <w:spacing w:after="160" w:line="259" w:lineRule="auto"/>
    </w:pPr>
  </w:style>
  <w:style w:type="paragraph" w:customStyle="1" w:styleId="CD605949F14A46A99A1EAEB780324D46">
    <w:name w:val="CD605949F14A46A99A1EAEB780324D46"/>
    <w:rsid w:val="009F1749"/>
    <w:pPr>
      <w:spacing w:after="160" w:line="259" w:lineRule="auto"/>
    </w:pPr>
  </w:style>
  <w:style w:type="paragraph" w:customStyle="1" w:styleId="262DAC25836146D29F2F619507257D53">
    <w:name w:val="262DAC25836146D29F2F619507257D53"/>
    <w:rsid w:val="009F1749"/>
    <w:pPr>
      <w:spacing w:after="160" w:line="259" w:lineRule="auto"/>
    </w:pPr>
  </w:style>
  <w:style w:type="paragraph" w:customStyle="1" w:styleId="F2D194C8EC1948FBB3BD3641065C75A6">
    <w:name w:val="F2D194C8EC1948FBB3BD3641065C75A6"/>
    <w:rsid w:val="009F1749"/>
    <w:pPr>
      <w:spacing w:after="160" w:line="259" w:lineRule="auto"/>
    </w:pPr>
  </w:style>
  <w:style w:type="paragraph" w:customStyle="1" w:styleId="86674CE2F12447A4ADD34282B98E7D2F">
    <w:name w:val="86674CE2F12447A4ADD34282B98E7D2F"/>
    <w:rsid w:val="009F1749"/>
    <w:pPr>
      <w:spacing w:after="160" w:line="259" w:lineRule="auto"/>
    </w:pPr>
  </w:style>
  <w:style w:type="paragraph" w:customStyle="1" w:styleId="A9FA168819D046DD9A8415CD2735CF62">
    <w:name w:val="A9FA168819D046DD9A8415CD2735CF62"/>
    <w:rsid w:val="009F1749"/>
    <w:pPr>
      <w:spacing w:after="160" w:line="259" w:lineRule="auto"/>
    </w:pPr>
  </w:style>
  <w:style w:type="paragraph" w:customStyle="1" w:styleId="3D52FCB78AC34086960E6F73167BB6EE">
    <w:name w:val="3D52FCB78AC34086960E6F73167BB6EE"/>
    <w:rsid w:val="009F1749"/>
    <w:pPr>
      <w:spacing w:after="160" w:line="259" w:lineRule="auto"/>
    </w:pPr>
  </w:style>
  <w:style w:type="paragraph" w:customStyle="1" w:styleId="ACA6AD40CD20400D9E02C38F57171D37">
    <w:name w:val="ACA6AD40CD20400D9E02C38F57171D37"/>
    <w:rsid w:val="009F1749"/>
    <w:pPr>
      <w:spacing w:after="160" w:line="259" w:lineRule="auto"/>
    </w:pPr>
  </w:style>
  <w:style w:type="paragraph" w:customStyle="1" w:styleId="0ED059B929C74807AAAB61BBCC457C6F">
    <w:name w:val="0ED059B929C74807AAAB61BBCC457C6F"/>
    <w:rsid w:val="009F1749"/>
    <w:pPr>
      <w:spacing w:after="160" w:line="259" w:lineRule="auto"/>
    </w:pPr>
  </w:style>
  <w:style w:type="paragraph" w:customStyle="1" w:styleId="BABB342F1D57491C9090C80319F15CD0">
    <w:name w:val="BABB342F1D57491C9090C80319F15CD0"/>
    <w:rsid w:val="009F1749"/>
    <w:pPr>
      <w:spacing w:after="160" w:line="259" w:lineRule="auto"/>
    </w:pPr>
  </w:style>
  <w:style w:type="paragraph" w:customStyle="1" w:styleId="07139962280745428797949AFB9268D9">
    <w:name w:val="07139962280745428797949AFB9268D9"/>
    <w:rsid w:val="009F1749"/>
    <w:pPr>
      <w:spacing w:after="160" w:line="259" w:lineRule="auto"/>
    </w:pPr>
  </w:style>
  <w:style w:type="paragraph" w:customStyle="1" w:styleId="4E5A21AA305C447EBEBA9EAE92A487CA">
    <w:name w:val="4E5A21AA305C447EBEBA9EAE92A487CA"/>
    <w:rsid w:val="009F1749"/>
    <w:pPr>
      <w:spacing w:after="160" w:line="259" w:lineRule="auto"/>
    </w:pPr>
  </w:style>
  <w:style w:type="paragraph" w:customStyle="1" w:styleId="FD15DC3D96514F3BBA249E38078191E2">
    <w:name w:val="FD15DC3D96514F3BBA249E38078191E2"/>
    <w:rsid w:val="009F1749"/>
    <w:pPr>
      <w:spacing w:after="160" w:line="259" w:lineRule="auto"/>
    </w:pPr>
  </w:style>
  <w:style w:type="paragraph" w:customStyle="1" w:styleId="E80F3C8CC0654C5BA8553224DECA3F2F">
    <w:name w:val="E80F3C8CC0654C5BA8553224DECA3F2F"/>
    <w:rsid w:val="009F1749"/>
    <w:pPr>
      <w:spacing w:after="160" w:line="259" w:lineRule="auto"/>
    </w:pPr>
  </w:style>
  <w:style w:type="paragraph" w:customStyle="1" w:styleId="F9BC9ED3D89843F9A061FCE4B31CBCC7">
    <w:name w:val="F9BC9ED3D89843F9A061FCE4B31CBCC7"/>
    <w:rsid w:val="009F1749"/>
    <w:pPr>
      <w:spacing w:after="160" w:line="259" w:lineRule="auto"/>
    </w:pPr>
  </w:style>
  <w:style w:type="paragraph" w:customStyle="1" w:styleId="B4E281677C8D4B8AA42B3DB52404FEF9">
    <w:name w:val="B4E281677C8D4B8AA42B3DB52404FEF9"/>
    <w:rsid w:val="009F1749"/>
    <w:pPr>
      <w:spacing w:after="160" w:line="259" w:lineRule="auto"/>
    </w:pPr>
  </w:style>
  <w:style w:type="paragraph" w:customStyle="1" w:styleId="85266035A16A46BA9FE7A24F9A0198C5">
    <w:name w:val="85266035A16A46BA9FE7A24F9A0198C5"/>
    <w:rsid w:val="009F1749"/>
    <w:pPr>
      <w:spacing w:after="160" w:line="259" w:lineRule="auto"/>
    </w:pPr>
  </w:style>
  <w:style w:type="paragraph" w:customStyle="1" w:styleId="9FAFC9413ED741C6A04D0EF181450E40">
    <w:name w:val="9FAFC9413ED741C6A04D0EF181450E40"/>
    <w:rsid w:val="009F1749"/>
    <w:pPr>
      <w:spacing w:after="160" w:line="259" w:lineRule="auto"/>
    </w:pPr>
  </w:style>
  <w:style w:type="paragraph" w:customStyle="1" w:styleId="95D5D0B97EE84DAF920D88222A78FBD2">
    <w:name w:val="95D5D0B97EE84DAF920D88222A78FBD2"/>
    <w:rsid w:val="009F1749"/>
    <w:pPr>
      <w:spacing w:after="160" w:line="259" w:lineRule="auto"/>
    </w:pPr>
  </w:style>
  <w:style w:type="paragraph" w:customStyle="1" w:styleId="E8CD7BAA236547A0B3588A1BA42344FE">
    <w:name w:val="E8CD7BAA236547A0B3588A1BA42344FE"/>
    <w:rsid w:val="009F1749"/>
    <w:pPr>
      <w:spacing w:after="160" w:line="259" w:lineRule="auto"/>
    </w:pPr>
  </w:style>
  <w:style w:type="paragraph" w:customStyle="1" w:styleId="E42E5F1394F6485C8761218D1664415C">
    <w:name w:val="E42E5F1394F6485C8761218D1664415C"/>
    <w:rsid w:val="009F1749"/>
    <w:pPr>
      <w:spacing w:after="160" w:line="259" w:lineRule="auto"/>
    </w:pPr>
  </w:style>
  <w:style w:type="paragraph" w:customStyle="1" w:styleId="11FCE1F182014BD3BFDB0BACEE7656D7">
    <w:name w:val="11FCE1F182014BD3BFDB0BACEE7656D7"/>
    <w:rsid w:val="009F1749"/>
    <w:pPr>
      <w:spacing w:after="160" w:line="259" w:lineRule="auto"/>
    </w:pPr>
  </w:style>
  <w:style w:type="paragraph" w:customStyle="1" w:styleId="A0EBBA6AA7E84E2F8DC9DE6DB053F65D">
    <w:name w:val="A0EBBA6AA7E84E2F8DC9DE6DB053F65D"/>
    <w:rsid w:val="009F1749"/>
    <w:pPr>
      <w:spacing w:after="160" w:line="259" w:lineRule="auto"/>
    </w:pPr>
  </w:style>
  <w:style w:type="paragraph" w:customStyle="1" w:styleId="11374F5EA6B748879E01A56C5E43B653">
    <w:name w:val="11374F5EA6B748879E01A56C5E43B653"/>
    <w:rsid w:val="009F1749"/>
    <w:pPr>
      <w:spacing w:after="160" w:line="259" w:lineRule="auto"/>
    </w:pPr>
  </w:style>
  <w:style w:type="paragraph" w:customStyle="1" w:styleId="B2B008ECA90F4A7499CA32C7051B310E">
    <w:name w:val="B2B008ECA90F4A7499CA32C7051B310E"/>
    <w:rsid w:val="009F1749"/>
    <w:pPr>
      <w:spacing w:after="160" w:line="259" w:lineRule="auto"/>
    </w:pPr>
  </w:style>
  <w:style w:type="paragraph" w:customStyle="1" w:styleId="B4AEAFA6A74B4F30AFD08D5D380C1265">
    <w:name w:val="B4AEAFA6A74B4F30AFD08D5D380C1265"/>
    <w:rsid w:val="009F1749"/>
    <w:pPr>
      <w:spacing w:after="160" w:line="259" w:lineRule="auto"/>
    </w:pPr>
  </w:style>
  <w:style w:type="paragraph" w:customStyle="1" w:styleId="7FCB8AF96D8A40948831D28A23AC167B">
    <w:name w:val="7FCB8AF96D8A40948831D28A23AC167B"/>
    <w:rsid w:val="009F1749"/>
    <w:pPr>
      <w:spacing w:after="160" w:line="259" w:lineRule="auto"/>
    </w:pPr>
  </w:style>
  <w:style w:type="paragraph" w:customStyle="1" w:styleId="4E72E73AE90C4714B64588848F7377D7">
    <w:name w:val="4E72E73AE90C4714B64588848F7377D7"/>
    <w:rsid w:val="009F1749"/>
    <w:pPr>
      <w:spacing w:after="160" w:line="259" w:lineRule="auto"/>
    </w:pPr>
  </w:style>
  <w:style w:type="paragraph" w:customStyle="1" w:styleId="3D5D3D4DD9004A06ACECCCD893F83F78">
    <w:name w:val="3D5D3D4DD9004A06ACECCCD893F83F78"/>
    <w:rsid w:val="009F1749"/>
    <w:pPr>
      <w:spacing w:after="160" w:line="259" w:lineRule="auto"/>
    </w:pPr>
  </w:style>
  <w:style w:type="paragraph" w:customStyle="1" w:styleId="AD2C6A148F85412C87ADF8DB9482F763">
    <w:name w:val="AD2C6A148F85412C87ADF8DB9482F763"/>
    <w:rsid w:val="009F1749"/>
    <w:pPr>
      <w:spacing w:after="160" w:line="259" w:lineRule="auto"/>
    </w:pPr>
  </w:style>
  <w:style w:type="paragraph" w:customStyle="1" w:styleId="96AE0E90F3FE4A40BF68992C698B3A86">
    <w:name w:val="96AE0E90F3FE4A40BF68992C698B3A86"/>
    <w:rsid w:val="009F1749"/>
    <w:pPr>
      <w:spacing w:after="160" w:line="259" w:lineRule="auto"/>
    </w:pPr>
  </w:style>
  <w:style w:type="paragraph" w:customStyle="1" w:styleId="37454B5320B242649A60C2878DDA6E6E">
    <w:name w:val="37454B5320B242649A60C2878DDA6E6E"/>
    <w:rsid w:val="009F1749"/>
    <w:pPr>
      <w:spacing w:after="160" w:line="259" w:lineRule="auto"/>
    </w:pPr>
  </w:style>
  <w:style w:type="paragraph" w:customStyle="1" w:styleId="9ACAC9CDB69D40659F4F1A3E55D30473">
    <w:name w:val="9ACAC9CDB69D40659F4F1A3E55D30473"/>
    <w:rsid w:val="009F1749"/>
    <w:pPr>
      <w:spacing w:after="160" w:line="259" w:lineRule="auto"/>
    </w:pPr>
  </w:style>
  <w:style w:type="paragraph" w:customStyle="1" w:styleId="84D302FEC7954E99868B01312EFA7581">
    <w:name w:val="84D302FEC7954E99868B01312EFA7581"/>
    <w:rsid w:val="009F1749"/>
    <w:pPr>
      <w:spacing w:after="160" w:line="259" w:lineRule="auto"/>
    </w:pPr>
  </w:style>
  <w:style w:type="paragraph" w:customStyle="1" w:styleId="417963621143439BA96D12CB92FC4F6F">
    <w:name w:val="417963621143439BA96D12CB92FC4F6F"/>
    <w:rsid w:val="009F1749"/>
    <w:pPr>
      <w:spacing w:after="160" w:line="259" w:lineRule="auto"/>
    </w:pPr>
  </w:style>
  <w:style w:type="paragraph" w:customStyle="1" w:styleId="175E96F79B964115BD5AE067838EE959">
    <w:name w:val="175E96F79B964115BD5AE067838EE959"/>
    <w:rsid w:val="009F1749"/>
    <w:pPr>
      <w:spacing w:after="160" w:line="259" w:lineRule="auto"/>
    </w:pPr>
  </w:style>
  <w:style w:type="paragraph" w:customStyle="1" w:styleId="2369876031934914B887509B323BBD6F">
    <w:name w:val="2369876031934914B887509B323BBD6F"/>
    <w:rsid w:val="009F1749"/>
    <w:pPr>
      <w:spacing w:after="160" w:line="259" w:lineRule="auto"/>
    </w:pPr>
  </w:style>
  <w:style w:type="paragraph" w:customStyle="1" w:styleId="924BB4DB2E4748F5ADB4E27087AA87FB">
    <w:name w:val="924BB4DB2E4748F5ADB4E27087AA87FB"/>
    <w:rsid w:val="009F1749"/>
    <w:pPr>
      <w:spacing w:after="160" w:line="259" w:lineRule="auto"/>
    </w:pPr>
  </w:style>
  <w:style w:type="paragraph" w:customStyle="1" w:styleId="FEC068FA65E2400ABD547A6F0A32F4FE">
    <w:name w:val="FEC068FA65E2400ABD547A6F0A32F4FE"/>
    <w:rsid w:val="009F1749"/>
    <w:pPr>
      <w:spacing w:after="160" w:line="259" w:lineRule="auto"/>
    </w:pPr>
  </w:style>
  <w:style w:type="paragraph" w:customStyle="1" w:styleId="1C7DE62888BF41FD9EB6AEB2AF9EF1EF">
    <w:name w:val="1C7DE62888BF41FD9EB6AEB2AF9EF1EF"/>
    <w:rsid w:val="009F1749"/>
    <w:pPr>
      <w:spacing w:after="160" w:line="259" w:lineRule="auto"/>
    </w:pPr>
  </w:style>
  <w:style w:type="paragraph" w:customStyle="1" w:styleId="6B32891E6F7B43B58DABD7C1B354ED1F">
    <w:name w:val="6B32891E6F7B43B58DABD7C1B354ED1F"/>
    <w:rsid w:val="009F1749"/>
    <w:pPr>
      <w:spacing w:after="160" w:line="259" w:lineRule="auto"/>
    </w:pPr>
  </w:style>
  <w:style w:type="paragraph" w:customStyle="1" w:styleId="2D4E097B371C47E58BBEABD887ED7745">
    <w:name w:val="2D4E097B371C47E58BBEABD887ED7745"/>
    <w:rsid w:val="009F1749"/>
    <w:pPr>
      <w:spacing w:after="160" w:line="259" w:lineRule="auto"/>
    </w:pPr>
  </w:style>
  <w:style w:type="paragraph" w:customStyle="1" w:styleId="A0B6BECA91BE4534A48C9F25670532DF">
    <w:name w:val="A0B6BECA91BE4534A48C9F25670532DF"/>
    <w:rsid w:val="009F1749"/>
    <w:pPr>
      <w:spacing w:after="160" w:line="259" w:lineRule="auto"/>
    </w:pPr>
  </w:style>
  <w:style w:type="paragraph" w:customStyle="1" w:styleId="98936BF5BA414C8EBBE3996E71550D8C">
    <w:name w:val="98936BF5BA414C8EBBE3996E71550D8C"/>
    <w:rsid w:val="009F1749"/>
    <w:pPr>
      <w:spacing w:after="160" w:line="259" w:lineRule="auto"/>
    </w:pPr>
  </w:style>
  <w:style w:type="paragraph" w:customStyle="1" w:styleId="BC429388EE434B22A095DA1C82593E9F">
    <w:name w:val="BC429388EE434B22A095DA1C82593E9F"/>
    <w:rsid w:val="009F1749"/>
    <w:pPr>
      <w:spacing w:after="160" w:line="259" w:lineRule="auto"/>
    </w:pPr>
  </w:style>
  <w:style w:type="paragraph" w:customStyle="1" w:styleId="9E39D3538E6349659FE99DC52D05BF91">
    <w:name w:val="9E39D3538E6349659FE99DC52D05BF91"/>
    <w:rsid w:val="009F1749"/>
    <w:pPr>
      <w:spacing w:after="160" w:line="259" w:lineRule="auto"/>
    </w:pPr>
  </w:style>
  <w:style w:type="paragraph" w:customStyle="1" w:styleId="CE0FD7D5CF8442EEA938EE963C767E6C">
    <w:name w:val="CE0FD7D5CF8442EEA938EE963C767E6C"/>
    <w:rsid w:val="009F1749"/>
    <w:pPr>
      <w:spacing w:after="160" w:line="259" w:lineRule="auto"/>
    </w:pPr>
  </w:style>
  <w:style w:type="paragraph" w:customStyle="1" w:styleId="C36F7CA1398B4AAD8C464ECF459BBECA">
    <w:name w:val="C36F7CA1398B4AAD8C464ECF459BBECA"/>
    <w:rsid w:val="009F1749"/>
    <w:pPr>
      <w:spacing w:after="160" w:line="259" w:lineRule="auto"/>
    </w:pPr>
  </w:style>
  <w:style w:type="paragraph" w:customStyle="1" w:styleId="36740D86EFA545259222430B6673396F">
    <w:name w:val="36740D86EFA545259222430B6673396F"/>
    <w:rsid w:val="009F1749"/>
    <w:pPr>
      <w:spacing w:after="160" w:line="259" w:lineRule="auto"/>
    </w:pPr>
  </w:style>
  <w:style w:type="paragraph" w:customStyle="1" w:styleId="C4A631C4F5C74BBBA2415AA69878EAC7">
    <w:name w:val="C4A631C4F5C74BBBA2415AA69878EAC7"/>
    <w:rsid w:val="009F1749"/>
    <w:pPr>
      <w:spacing w:after="160" w:line="259" w:lineRule="auto"/>
    </w:pPr>
  </w:style>
  <w:style w:type="paragraph" w:customStyle="1" w:styleId="A50D5597F6E646C495CC86CB326751FA">
    <w:name w:val="A50D5597F6E646C495CC86CB326751FA"/>
    <w:rsid w:val="009F1749"/>
    <w:pPr>
      <w:spacing w:after="160" w:line="259" w:lineRule="auto"/>
    </w:pPr>
  </w:style>
  <w:style w:type="paragraph" w:customStyle="1" w:styleId="B134AE0F357F435C929D3CBC9B47DAE5">
    <w:name w:val="B134AE0F357F435C929D3CBC9B47DAE5"/>
    <w:rsid w:val="009F1749"/>
    <w:pPr>
      <w:spacing w:after="160" w:line="259" w:lineRule="auto"/>
    </w:pPr>
  </w:style>
  <w:style w:type="paragraph" w:customStyle="1" w:styleId="827E3AF5532A4F599702C1A26D52BAF6">
    <w:name w:val="827E3AF5532A4F599702C1A26D52BAF6"/>
    <w:rsid w:val="009F1749"/>
    <w:pPr>
      <w:spacing w:after="160" w:line="259" w:lineRule="auto"/>
    </w:pPr>
  </w:style>
  <w:style w:type="paragraph" w:customStyle="1" w:styleId="A3B8252DB1F84A3092330EE12FF71490">
    <w:name w:val="A3B8252DB1F84A3092330EE12FF71490"/>
    <w:rsid w:val="009F1749"/>
    <w:pPr>
      <w:spacing w:after="160" w:line="259" w:lineRule="auto"/>
    </w:pPr>
  </w:style>
  <w:style w:type="paragraph" w:customStyle="1" w:styleId="C85AE896A44E401A8F20056D5A1DF48C">
    <w:name w:val="C85AE896A44E401A8F20056D5A1DF48C"/>
    <w:rsid w:val="009F1749"/>
    <w:pPr>
      <w:spacing w:after="160" w:line="259" w:lineRule="auto"/>
    </w:pPr>
  </w:style>
  <w:style w:type="paragraph" w:customStyle="1" w:styleId="86044ECDC1464702AE2CD6B6B0148086">
    <w:name w:val="86044ECDC1464702AE2CD6B6B0148086"/>
    <w:rsid w:val="009F1749"/>
    <w:pPr>
      <w:spacing w:after="160" w:line="259" w:lineRule="auto"/>
    </w:pPr>
  </w:style>
  <w:style w:type="paragraph" w:customStyle="1" w:styleId="04B5A551285D45DCA7CE4A8E510CB954">
    <w:name w:val="04B5A551285D45DCA7CE4A8E510CB954"/>
    <w:rsid w:val="009F1749"/>
    <w:pPr>
      <w:spacing w:after="160" w:line="259" w:lineRule="auto"/>
    </w:pPr>
  </w:style>
  <w:style w:type="paragraph" w:customStyle="1" w:styleId="722C93730E964D849284CE578FA99435">
    <w:name w:val="722C93730E964D849284CE578FA99435"/>
    <w:rsid w:val="009F1749"/>
    <w:pPr>
      <w:spacing w:after="160" w:line="259" w:lineRule="auto"/>
    </w:pPr>
  </w:style>
  <w:style w:type="paragraph" w:customStyle="1" w:styleId="5780C9835C2047939CD7B037580EBCB0">
    <w:name w:val="5780C9835C2047939CD7B037580EBCB0"/>
    <w:rsid w:val="009F1749"/>
    <w:pPr>
      <w:spacing w:after="160" w:line="259" w:lineRule="auto"/>
    </w:pPr>
  </w:style>
  <w:style w:type="paragraph" w:customStyle="1" w:styleId="6E2ADF83F84A4252B531EE513ACC05CB">
    <w:name w:val="6E2ADF83F84A4252B531EE513ACC05CB"/>
    <w:rsid w:val="009F1749"/>
    <w:pPr>
      <w:spacing w:after="160" w:line="259" w:lineRule="auto"/>
    </w:pPr>
  </w:style>
  <w:style w:type="paragraph" w:customStyle="1" w:styleId="BDF5ACEFE2984B099237DE97BED8CB8E">
    <w:name w:val="BDF5ACEFE2984B099237DE97BED8CB8E"/>
    <w:rsid w:val="009F1749"/>
    <w:pPr>
      <w:spacing w:after="160" w:line="259" w:lineRule="auto"/>
    </w:pPr>
  </w:style>
  <w:style w:type="paragraph" w:customStyle="1" w:styleId="39A96DE635204C4894826E90613963CC">
    <w:name w:val="39A96DE635204C4894826E90613963CC"/>
    <w:rsid w:val="009F1749"/>
    <w:pPr>
      <w:spacing w:after="160" w:line="259" w:lineRule="auto"/>
    </w:pPr>
  </w:style>
  <w:style w:type="paragraph" w:customStyle="1" w:styleId="DE4B115F0F8B427F96C26E3DE1E190F0">
    <w:name w:val="DE4B115F0F8B427F96C26E3DE1E190F0"/>
    <w:rsid w:val="009F1749"/>
    <w:pPr>
      <w:spacing w:after="160" w:line="259" w:lineRule="auto"/>
    </w:pPr>
  </w:style>
  <w:style w:type="paragraph" w:customStyle="1" w:styleId="AD49C4D265D54415886E74B30D612A0B">
    <w:name w:val="AD49C4D265D54415886E74B30D612A0B"/>
    <w:rsid w:val="009F1749"/>
    <w:pPr>
      <w:spacing w:after="160" w:line="259" w:lineRule="auto"/>
    </w:pPr>
  </w:style>
  <w:style w:type="paragraph" w:customStyle="1" w:styleId="B9AD98173DE94B6D9CE171B56E58CA1C">
    <w:name w:val="B9AD98173DE94B6D9CE171B56E58CA1C"/>
    <w:rsid w:val="009F1749"/>
    <w:pPr>
      <w:spacing w:after="160" w:line="259" w:lineRule="auto"/>
    </w:pPr>
  </w:style>
  <w:style w:type="paragraph" w:customStyle="1" w:styleId="28A5C5E8E436438C8CC9C31724FD5C95">
    <w:name w:val="28A5C5E8E436438C8CC9C31724FD5C95"/>
    <w:rsid w:val="009F1749"/>
    <w:pPr>
      <w:spacing w:after="160" w:line="259" w:lineRule="auto"/>
    </w:pPr>
  </w:style>
  <w:style w:type="paragraph" w:customStyle="1" w:styleId="CAABF721B3834081A2158158D544B69F">
    <w:name w:val="CAABF721B3834081A2158158D544B69F"/>
    <w:rsid w:val="009F1749"/>
    <w:pPr>
      <w:spacing w:after="160" w:line="259" w:lineRule="auto"/>
    </w:pPr>
  </w:style>
  <w:style w:type="paragraph" w:customStyle="1" w:styleId="CD041DAA3D174B949842EE0DEABC46C0">
    <w:name w:val="CD041DAA3D174B949842EE0DEABC46C0"/>
    <w:rsid w:val="009F1749"/>
    <w:pPr>
      <w:spacing w:after="160" w:line="259" w:lineRule="auto"/>
    </w:pPr>
  </w:style>
  <w:style w:type="paragraph" w:customStyle="1" w:styleId="5E4F9103A109442E92E8EA0335DC8420">
    <w:name w:val="5E4F9103A109442E92E8EA0335DC8420"/>
    <w:rsid w:val="009F1749"/>
    <w:pPr>
      <w:spacing w:after="160" w:line="259" w:lineRule="auto"/>
    </w:pPr>
  </w:style>
  <w:style w:type="paragraph" w:customStyle="1" w:styleId="4EE9FD5BEF9D490BB9E9D74E2CC42E68">
    <w:name w:val="4EE9FD5BEF9D490BB9E9D74E2CC42E68"/>
    <w:rsid w:val="009F1749"/>
    <w:pPr>
      <w:spacing w:after="160" w:line="259" w:lineRule="auto"/>
    </w:pPr>
  </w:style>
  <w:style w:type="paragraph" w:customStyle="1" w:styleId="13BD3FBED4CD4BA3BB9B673E9004D3D6">
    <w:name w:val="13BD3FBED4CD4BA3BB9B673E9004D3D6"/>
    <w:rsid w:val="009F1749"/>
    <w:pPr>
      <w:spacing w:after="160" w:line="259" w:lineRule="auto"/>
    </w:pPr>
  </w:style>
  <w:style w:type="paragraph" w:customStyle="1" w:styleId="C67B22B20B234865891CD42569CBBEF3">
    <w:name w:val="C67B22B20B234865891CD42569CBBEF3"/>
    <w:rsid w:val="009F1749"/>
    <w:pPr>
      <w:spacing w:after="160" w:line="259" w:lineRule="auto"/>
    </w:pPr>
  </w:style>
  <w:style w:type="paragraph" w:customStyle="1" w:styleId="4442D56B92C94F36A5E0B38788A2EFDA">
    <w:name w:val="4442D56B92C94F36A5E0B38788A2EFDA"/>
    <w:rsid w:val="009F1749"/>
    <w:pPr>
      <w:spacing w:after="160" w:line="259" w:lineRule="auto"/>
    </w:pPr>
  </w:style>
  <w:style w:type="paragraph" w:customStyle="1" w:styleId="0F9F00E1B39349B7958156749C0C11CC">
    <w:name w:val="0F9F00E1B39349B7958156749C0C11CC"/>
    <w:rsid w:val="009F1749"/>
    <w:pPr>
      <w:spacing w:after="160" w:line="259" w:lineRule="auto"/>
    </w:pPr>
  </w:style>
  <w:style w:type="paragraph" w:customStyle="1" w:styleId="F02B4AEAEE284A5F984AB9595DE20767">
    <w:name w:val="F02B4AEAEE284A5F984AB9595DE20767"/>
    <w:rsid w:val="009F1749"/>
    <w:pPr>
      <w:spacing w:after="160" w:line="259" w:lineRule="auto"/>
    </w:pPr>
  </w:style>
  <w:style w:type="paragraph" w:customStyle="1" w:styleId="DA57F3038D764352A3B3907432B7AA08">
    <w:name w:val="DA57F3038D764352A3B3907432B7AA08"/>
    <w:rsid w:val="009F1749"/>
    <w:pPr>
      <w:spacing w:after="160" w:line="259" w:lineRule="auto"/>
    </w:pPr>
  </w:style>
  <w:style w:type="paragraph" w:customStyle="1" w:styleId="125074C9E0004710A94059D9130108FC">
    <w:name w:val="125074C9E0004710A94059D9130108FC"/>
    <w:rsid w:val="009F1749"/>
    <w:pPr>
      <w:spacing w:after="160" w:line="259" w:lineRule="auto"/>
    </w:pPr>
  </w:style>
  <w:style w:type="paragraph" w:customStyle="1" w:styleId="3CBFF06FD4D8498980AD12197AB9377C">
    <w:name w:val="3CBFF06FD4D8498980AD12197AB9377C"/>
    <w:rsid w:val="009F1749"/>
    <w:pPr>
      <w:spacing w:after="160" w:line="259" w:lineRule="auto"/>
    </w:pPr>
  </w:style>
  <w:style w:type="paragraph" w:customStyle="1" w:styleId="315848365B5241118CC09E96E3BE4E6B">
    <w:name w:val="315848365B5241118CC09E96E3BE4E6B"/>
    <w:rsid w:val="009F1749"/>
    <w:pPr>
      <w:spacing w:after="160" w:line="259" w:lineRule="auto"/>
    </w:pPr>
  </w:style>
  <w:style w:type="paragraph" w:customStyle="1" w:styleId="0280CCFC833B400082AD21E2CD8FD13B">
    <w:name w:val="0280CCFC833B400082AD21E2CD8FD13B"/>
    <w:rsid w:val="009F1749"/>
    <w:pPr>
      <w:spacing w:after="160" w:line="259" w:lineRule="auto"/>
    </w:pPr>
  </w:style>
  <w:style w:type="paragraph" w:customStyle="1" w:styleId="6243DE6B0EF54E9889571E8FE7EC6446">
    <w:name w:val="6243DE6B0EF54E9889571E8FE7EC6446"/>
    <w:rsid w:val="009F1749"/>
    <w:pPr>
      <w:spacing w:after="160" w:line="259" w:lineRule="auto"/>
    </w:pPr>
  </w:style>
  <w:style w:type="paragraph" w:customStyle="1" w:styleId="663CB2E6580E450D9FF2801E718CD405">
    <w:name w:val="663CB2E6580E450D9FF2801E718CD405"/>
    <w:rsid w:val="009F1749"/>
    <w:pPr>
      <w:spacing w:after="160" w:line="259" w:lineRule="auto"/>
    </w:pPr>
  </w:style>
  <w:style w:type="paragraph" w:customStyle="1" w:styleId="CA5ED795E4624EBE9DDE8F10A6A71943">
    <w:name w:val="CA5ED795E4624EBE9DDE8F10A6A71943"/>
    <w:rsid w:val="009F1749"/>
    <w:pPr>
      <w:spacing w:after="160" w:line="259" w:lineRule="auto"/>
    </w:pPr>
  </w:style>
  <w:style w:type="paragraph" w:customStyle="1" w:styleId="3DF9AD362DA14A0A93183A737E84ADAF">
    <w:name w:val="3DF9AD362DA14A0A93183A737E84ADAF"/>
    <w:rsid w:val="009F1749"/>
    <w:pPr>
      <w:spacing w:after="160" w:line="259" w:lineRule="auto"/>
    </w:pPr>
  </w:style>
  <w:style w:type="paragraph" w:customStyle="1" w:styleId="B717CD46FCD44FBD912BA2D9F2BF39FD">
    <w:name w:val="B717CD46FCD44FBD912BA2D9F2BF39FD"/>
    <w:rsid w:val="009F1749"/>
    <w:pPr>
      <w:spacing w:after="160" w:line="259" w:lineRule="auto"/>
    </w:pPr>
  </w:style>
  <w:style w:type="paragraph" w:customStyle="1" w:styleId="B52017809AEE4DE0A9AA229265C64559">
    <w:name w:val="B52017809AEE4DE0A9AA229265C64559"/>
    <w:rsid w:val="009F1749"/>
    <w:pPr>
      <w:spacing w:after="160" w:line="259" w:lineRule="auto"/>
    </w:pPr>
  </w:style>
  <w:style w:type="paragraph" w:customStyle="1" w:styleId="97200B6E70B14049956F1FBD8E84D0AA">
    <w:name w:val="97200B6E70B14049956F1FBD8E84D0AA"/>
    <w:rsid w:val="009F1749"/>
    <w:pPr>
      <w:spacing w:after="160" w:line="259" w:lineRule="auto"/>
    </w:pPr>
  </w:style>
  <w:style w:type="paragraph" w:customStyle="1" w:styleId="F80AB2BC1A514615B6F910835D4332DD">
    <w:name w:val="F80AB2BC1A514615B6F910835D4332DD"/>
    <w:rsid w:val="009F1749"/>
    <w:pPr>
      <w:spacing w:after="160" w:line="259" w:lineRule="auto"/>
    </w:pPr>
  </w:style>
  <w:style w:type="paragraph" w:customStyle="1" w:styleId="39516DD955934FEB9B663889B9F16301">
    <w:name w:val="39516DD955934FEB9B663889B9F16301"/>
    <w:rsid w:val="009F1749"/>
    <w:pPr>
      <w:spacing w:after="160" w:line="259" w:lineRule="auto"/>
    </w:pPr>
  </w:style>
  <w:style w:type="paragraph" w:customStyle="1" w:styleId="CF2140DC0B1146CD84F36F2944901B2C">
    <w:name w:val="CF2140DC0B1146CD84F36F2944901B2C"/>
    <w:rsid w:val="009F1749"/>
    <w:pPr>
      <w:spacing w:after="160" w:line="259" w:lineRule="auto"/>
    </w:pPr>
  </w:style>
  <w:style w:type="paragraph" w:customStyle="1" w:styleId="4F48571B9DE5434BBD1F6D290FFD3E78">
    <w:name w:val="4F48571B9DE5434BBD1F6D290FFD3E78"/>
    <w:rsid w:val="009F1749"/>
    <w:pPr>
      <w:spacing w:after="160" w:line="259" w:lineRule="auto"/>
    </w:pPr>
  </w:style>
  <w:style w:type="paragraph" w:customStyle="1" w:styleId="218AA1B2C9B64DDC96047338167EA866">
    <w:name w:val="218AA1B2C9B64DDC96047338167EA866"/>
    <w:rsid w:val="009F1749"/>
    <w:pPr>
      <w:spacing w:after="160" w:line="259" w:lineRule="auto"/>
    </w:pPr>
  </w:style>
  <w:style w:type="paragraph" w:customStyle="1" w:styleId="5AF9F75A406548C8B31A8B0314465C67">
    <w:name w:val="5AF9F75A406548C8B31A8B0314465C67"/>
    <w:rsid w:val="009F1749"/>
    <w:pPr>
      <w:spacing w:after="160" w:line="259" w:lineRule="auto"/>
    </w:pPr>
  </w:style>
  <w:style w:type="paragraph" w:customStyle="1" w:styleId="CC8DD7CADBFE4AFEA59CC0F4E034D004">
    <w:name w:val="CC8DD7CADBFE4AFEA59CC0F4E034D004"/>
    <w:rsid w:val="009F1749"/>
    <w:pPr>
      <w:spacing w:after="160" w:line="259" w:lineRule="auto"/>
    </w:pPr>
  </w:style>
  <w:style w:type="paragraph" w:customStyle="1" w:styleId="25B487F0DD4B4D7F829FF11B072DEACE">
    <w:name w:val="25B487F0DD4B4D7F829FF11B072DEACE"/>
    <w:rsid w:val="009F1749"/>
    <w:pPr>
      <w:spacing w:after="160" w:line="259" w:lineRule="auto"/>
    </w:pPr>
  </w:style>
  <w:style w:type="paragraph" w:customStyle="1" w:styleId="3108B468306A4759AA672D97F806A1FA">
    <w:name w:val="3108B468306A4759AA672D97F806A1FA"/>
    <w:rsid w:val="009F1749"/>
    <w:pPr>
      <w:spacing w:after="160" w:line="259" w:lineRule="auto"/>
    </w:pPr>
  </w:style>
  <w:style w:type="paragraph" w:customStyle="1" w:styleId="E04B134431564187A5F3626B06370471">
    <w:name w:val="E04B134431564187A5F3626B06370471"/>
    <w:rsid w:val="009F1749"/>
    <w:pPr>
      <w:spacing w:after="160" w:line="259" w:lineRule="auto"/>
    </w:pPr>
  </w:style>
  <w:style w:type="paragraph" w:customStyle="1" w:styleId="71CD3959854346458EE91C4540C35C47">
    <w:name w:val="71CD3959854346458EE91C4540C35C47"/>
    <w:rsid w:val="009F1749"/>
    <w:pPr>
      <w:spacing w:after="160" w:line="259" w:lineRule="auto"/>
    </w:pPr>
  </w:style>
  <w:style w:type="paragraph" w:customStyle="1" w:styleId="0AFE644004B54E86B6B6DDCBBD4ABDAF">
    <w:name w:val="0AFE644004B54E86B6B6DDCBBD4ABDAF"/>
    <w:rsid w:val="009F1749"/>
    <w:pPr>
      <w:spacing w:after="160" w:line="259" w:lineRule="auto"/>
    </w:pPr>
  </w:style>
  <w:style w:type="paragraph" w:customStyle="1" w:styleId="FEA7F3EB3E5D4EFBACFA52950366DEEB">
    <w:name w:val="FEA7F3EB3E5D4EFBACFA52950366DEEB"/>
    <w:rsid w:val="009F1749"/>
    <w:pPr>
      <w:spacing w:after="160" w:line="259" w:lineRule="auto"/>
    </w:pPr>
  </w:style>
  <w:style w:type="paragraph" w:customStyle="1" w:styleId="0B0B6391201649CBBAE01EBF242F2995">
    <w:name w:val="0B0B6391201649CBBAE01EBF242F2995"/>
    <w:rsid w:val="009F1749"/>
    <w:pPr>
      <w:spacing w:after="160" w:line="259" w:lineRule="auto"/>
    </w:pPr>
  </w:style>
  <w:style w:type="paragraph" w:customStyle="1" w:styleId="7ED08A7FA0B0412BA0D582EEE53CC5DF">
    <w:name w:val="7ED08A7FA0B0412BA0D582EEE53CC5DF"/>
    <w:rsid w:val="009F1749"/>
    <w:pPr>
      <w:spacing w:after="160" w:line="259" w:lineRule="auto"/>
    </w:pPr>
  </w:style>
  <w:style w:type="paragraph" w:customStyle="1" w:styleId="E1DF5AC5B7404B399B5C435D08782AE3">
    <w:name w:val="E1DF5AC5B7404B399B5C435D08782AE3"/>
    <w:rsid w:val="009F1749"/>
    <w:pPr>
      <w:spacing w:after="160" w:line="259" w:lineRule="auto"/>
    </w:pPr>
  </w:style>
  <w:style w:type="paragraph" w:customStyle="1" w:styleId="6418119721A94085963865B961FE9034">
    <w:name w:val="6418119721A94085963865B961FE9034"/>
    <w:rsid w:val="009F1749"/>
    <w:pPr>
      <w:spacing w:after="160" w:line="259" w:lineRule="auto"/>
    </w:pPr>
  </w:style>
  <w:style w:type="paragraph" w:customStyle="1" w:styleId="B0532806E81A4E2F80FA4295761A75A0">
    <w:name w:val="B0532806E81A4E2F80FA4295761A75A0"/>
    <w:rsid w:val="009F1749"/>
    <w:pPr>
      <w:spacing w:after="160" w:line="259" w:lineRule="auto"/>
    </w:pPr>
  </w:style>
  <w:style w:type="paragraph" w:customStyle="1" w:styleId="C1D547A647404876BF0AAD4C113B9D87">
    <w:name w:val="C1D547A647404876BF0AAD4C113B9D87"/>
    <w:rsid w:val="009F1749"/>
    <w:pPr>
      <w:spacing w:after="160" w:line="259" w:lineRule="auto"/>
    </w:pPr>
  </w:style>
  <w:style w:type="paragraph" w:customStyle="1" w:styleId="13D83E440BC747CCABE13253B94C4127">
    <w:name w:val="13D83E440BC747CCABE13253B94C4127"/>
    <w:rsid w:val="009F1749"/>
    <w:pPr>
      <w:spacing w:after="160" w:line="259" w:lineRule="auto"/>
    </w:pPr>
  </w:style>
  <w:style w:type="paragraph" w:customStyle="1" w:styleId="3DE258751DAF4679BFBDC31E092B7086">
    <w:name w:val="3DE258751DAF4679BFBDC31E092B7086"/>
    <w:rsid w:val="009F1749"/>
    <w:pPr>
      <w:spacing w:after="160" w:line="259" w:lineRule="auto"/>
    </w:pPr>
  </w:style>
  <w:style w:type="paragraph" w:customStyle="1" w:styleId="D2E5F618A167411F94D4EC2B0D52525C">
    <w:name w:val="D2E5F618A167411F94D4EC2B0D52525C"/>
    <w:rsid w:val="009F1749"/>
    <w:pPr>
      <w:spacing w:after="160" w:line="259" w:lineRule="auto"/>
    </w:pPr>
  </w:style>
  <w:style w:type="paragraph" w:customStyle="1" w:styleId="94882529124149E0990C596BF5832904">
    <w:name w:val="94882529124149E0990C596BF5832904"/>
    <w:rsid w:val="009F1749"/>
    <w:pPr>
      <w:spacing w:after="160" w:line="259" w:lineRule="auto"/>
    </w:pPr>
  </w:style>
  <w:style w:type="paragraph" w:customStyle="1" w:styleId="6DF201F2CB7F4861A178AFA5B759781C">
    <w:name w:val="6DF201F2CB7F4861A178AFA5B759781C"/>
    <w:rsid w:val="009F1749"/>
    <w:pPr>
      <w:spacing w:after="160" w:line="259" w:lineRule="auto"/>
    </w:pPr>
  </w:style>
  <w:style w:type="paragraph" w:customStyle="1" w:styleId="09D0A663B81743C28EE687E2FB380FE0">
    <w:name w:val="09D0A663B81743C28EE687E2FB380FE0"/>
    <w:rsid w:val="009F1749"/>
    <w:pPr>
      <w:spacing w:after="160" w:line="259" w:lineRule="auto"/>
    </w:pPr>
  </w:style>
  <w:style w:type="paragraph" w:customStyle="1" w:styleId="64585A6B9D0D4123B9EF3CFF20F203D8">
    <w:name w:val="64585A6B9D0D4123B9EF3CFF20F203D8"/>
    <w:rsid w:val="009F1749"/>
    <w:pPr>
      <w:spacing w:after="160" w:line="259" w:lineRule="auto"/>
    </w:pPr>
  </w:style>
  <w:style w:type="paragraph" w:customStyle="1" w:styleId="EF28C18CE13140289A7392A6233712F5">
    <w:name w:val="EF28C18CE13140289A7392A6233712F5"/>
    <w:rsid w:val="009F1749"/>
    <w:pPr>
      <w:spacing w:after="160" w:line="259" w:lineRule="auto"/>
    </w:pPr>
  </w:style>
  <w:style w:type="paragraph" w:customStyle="1" w:styleId="5DD1DEBC771B47A683B5DFC1FF659253">
    <w:name w:val="5DD1DEBC771B47A683B5DFC1FF659253"/>
    <w:rsid w:val="009F1749"/>
    <w:pPr>
      <w:spacing w:after="160" w:line="259" w:lineRule="auto"/>
    </w:pPr>
  </w:style>
  <w:style w:type="paragraph" w:customStyle="1" w:styleId="F3438C87FE4444979FE41B67E6DE8CAF">
    <w:name w:val="F3438C87FE4444979FE41B67E6DE8CAF"/>
    <w:rsid w:val="009F1749"/>
    <w:pPr>
      <w:spacing w:after="160" w:line="259" w:lineRule="auto"/>
    </w:pPr>
  </w:style>
  <w:style w:type="paragraph" w:customStyle="1" w:styleId="E825151E549D4971BA87A622A70DC947">
    <w:name w:val="E825151E549D4971BA87A622A70DC947"/>
    <w:rsid w:val="009F1749"/>
    <w:pPr>
      <w:spacing w:after="160" w:line="259" w:lineRule="auto"/>
    </w:pPr>
  </w:style>
  <w:style w:type="paragraph" w:customStyle="1" w:styleId="F00291F47830470C811A6ADD667086D8">
    <w:name w:val="F00291F47830470C811A6ADD667086D8"/>
    <w:rsid w:val="009F1749"/>
    <w:pPr>
      <w:spacing w:after="160" w:line="259" w:lineRule="auto"/>
    </w:pPr>
  </w:style>
  <w:style w:type="paragraph" w:customStyle="1" w:styleId="5278430B928146E9AF593A02C6B0FF08">
    <w:name w:val="5278430B928146E9AF593A02C6B0FF08"/>
    <w:rsid w:val="009F1749"/>
    <w:pPr>
      <w:spacing w:after="160" w:line="259" w:lineRule="auto"/>
    </w:pPr>
  </w:style>
  <w:style w:type="paragraph" w:customStyle="1" w:styleId="7D3A81A208ED4E44BDDD9E8586111224">
    <w:name w:val="7D3A81A208ED4E44BDDD9E8586111224"/>
    <w:rsid w:val="009F1749"/>
    <w:pPr>
      <w:spacing w:after="160" w:line="259" w:lineRule="auto"/>
    </w:pPr>
  </w:style>
  <w:style w:type="paragraph" w:customStyle="1" w:styleId="80C4FCEE3C4A479BB344F02F96793033">
    <w:name w:val="80C4FCEE3C4A479BB344F02F96793033"/>
    <w:rsid w:val="009F1749"/>
    <w:pPr>
      <w:spacing w:after="160" w:line="259" w:lineRule="auto"/>
    </w:pPr>
  </w:style>
  <w:style w:type="paragraph" w:customStyle="1" w:styleId="D323C3FAC1A94B91B710539321EE1F59">
    <w:name w:val="D323C3FAC1A94B91B710539321EE1F59"/>
    <w:rsid w:val="009F1749"/>
    <w:pPr>
      <w:spacing w:after="160" w:line="259" w:lineRule="auto"/>
    </w:pPr>
  </w:style>
  <w:style w:type="paragraph" w:customStyle="1" w:styleId="B008C49590E14D21B5C94625373BF1F9">
    <w:name w:val="B008C49590E14D21B5C94625373BF1F9"/>
    <w:rsid w:val="009F1749"/>
    <w:pPr>
      <w:spacing w:after="160" w:line="259" w:lineRule="auto"/>
    </w:pPr>
  </w:style>
  <w:style w:type="paragraph" w:customStyle="1" w:styleId="E404FD9324D14F0E87CB912FF2C68F34">
    <w:name w:val="E404FD9324D14F0E87CB912FF2C68F34"/>
    <w:rsid w:val="009F1749"/>
    <w:pPr>
      <w:spacing w:after="160" w:line="259" w:lineRule="auto"/>
    </w:pPr>
  </w:style>
  <w:style w:type="paragraph" w:customStyle="1" w:styleId="842B0B6EFDEE488CBAC0183C25C19DB6">
    <w:name w:val="842B0B6EFDEE488CBAC0183C25C19DB6"/>
    <w:rsid w:val="009F1749"/>
    <w:pPr>
      <w:spacing w:after="160" w:line="259" w:lineRule="auto"/>
    </w:pPr>
  </w:style>
  <w:style w:type="paragraph" w:customStyle="1" w:styleId="5F7E7B1F02204F869D49C86DE310F9CF">
    <w:name w:val="5F7E7B1F02204F869D49C86DE310F9CF"/>
    <w:rsid w:val="009F1749"/>
    <w:pPr>
      <w:spacing w:after="160" w:line="259" w:lineRule="auto"/>
    </w:pPr>
  </w:style>
  <w:style w:type="paragraph" w:customStyle="1" w:styleId="92AF2BA6B30345E2891D6A5AB9F22DB3">
    <w:name w:val="92AF2BA6B30345E2891D6A5AB9F22DB3"/>
    <w:rsid w:val="009F1749"/>
    <w:pPr>
      <w:spacing w:after="160" w:line="259" w:lineRule="auto"/>
    </w:pPr>
  </w:style>
  <w:style w:type="paragraph" w:customStyle="1" w:styleId="F820F6B0BC4C4638828289684BE49E0A">
    <w:name w:val="F820F6B0BC4C4638828289684BE49E0A"/>
    <w:rsid w:val="009F1749"/>
    <w:pPr>
      <w:spacing w:after="160" w:line="259" w:lineRule="auto"/>
    </w:pPr>
  </w:style>
  <w:style w:type="paragraph" w:customStyle="1" w:styleId="AC3141B3713B4ED391B8AA5A9A9A7BE1">
    <w:name w:val="AC3141B3713B4ED391B8AA5A9A9A7BE1"/>
    <w:rsid w:val="009F1749"/>
    <w:pPr>
      <w:spacing w:after="160" w:line="259" w:lineRule="auto"/>
    </w:pPr>
  </w:style>
  <w:style w:type="paragraph" w:customStyle="1" w:styleId="27898233BAE94EB88F6020254A345589">
    <w:name w:val="27898233BAE94EB88F6020254A345589"/>
    <w:rsid w:val="009F1749"/>
    <w:pPr>
      <w:spacing w:after="160" w:line="259" w:lineRule="auto"/>
    </w:pPr>
  </w:style>
  <w:style w:type="paragraph" w:customStyle="1" w:styleId="F6708C02DD0C4FF79F16246F4DF416F3">
    <w:name w:val="F6708C02DD0C4FF79F16246F4DF416F3"/>
    <w:rsid w:val="009F1749"/>
    <w:pPr>
      <w:spacing w:after="160" w:line="259" w:lineRule="auto"/>
    </w:pPr>
  </w:style>
  <w:style w:type="paragraph" w:customStyle="1" w:styleId="A7E962B84F8E4E0B94E9BEDB07AD016E">
    <w:name w:val="A7E962B84F8E4E0B94E9BEDB07AD016E"/>
    <w:rsid w:val="009F1749"/>
    <w:pPr>
      <w:spacing w:after="160" w:line="259" w:lineRule="auto"/>
    </w:pPr>
  </w:style>
  <w:style w:type="paragraph" w:customStyle="1" w:styleId="C18E0A3751CF4A88B4F346746766CD9B">
    <w:name w:val="C18E0A3751CF4A88B4F346746766CD9B"/>
    <w:rsid w:val="009F1749"/>
    <w:pPr>
      <w:spacing w:after="160" w:line="259" w:lineRule="auto"/>
    </w:pPr>
  </w:style>
  <w:style w:type="paragraph" w:customStyle="1" w:styleId="D88E119A3E5D46DF86DA5E4CA488F1CA">
    <w:name w:val="D88E119A3E5D46DF86DA5E4CA488F1CA"/>
    <w:rsid w:val="009F1749"/>
    <w:pPr>
      <w:spacing w:after="160" w:line="259" w:lineRule="auto"/>
    </w:pPr>
  </w:style>
  <w:style w:type="paragraph" w:customStyle="1" w:styleId="9835B2EBB458419DB3C190DFB704C487">
    <w:name w:val="9835B2EBB458419DB3C190DFB704C487"/>
    <w:rsid w:val="009F1749"/>
    <w:pPr>
      <w:spacing w:after="160" w:line="259" w:lineRule="auto"/>
    </w:pPr>
  </w:style>
  <w:style w:type="paragraph" w:customStyle="1" w:styleId="BA0E06D4DC4C4A76A3260B35AA314B4E">
    <w:name w:val="BA0E06D4DC4C4A76A3260B35AA314B4E"/>
    <w:rsid w:val="009F1749"/>
    <w:pPr>
      <w:spacing w:after="160" w:line="259" w:lineRule="auto"/>
    </w:pPr>
  </w:style>
  <w:style w:type="paragraph" w:customStyle="1" w:styleId="B18F226EDE2F4D36AE51DBB4D93B70B3">
    <w:name w:val="B18F226EDE2F4D36AE51DBB4D93B70B3"/>
    <w:rsid w:val="009F1749"/>
    <w:pPr>
      <w:spacing w:after="160" w:line="259" w:lineRule="auto"/>
    </w:pPr>
  </w:style>
  <w:style w:type="paragraph" w:customStyle="1" w:styleId="9CF254323BD84E48BE91AC25B574E0AC">
    <w:name w:val="9CF254323BD84E48BE91AC25B574E0AC"/>
    <w:rsid w:val="009F1749"/>
    <w:pPr>
      <w:spacing w:after="160" w:line="259" w:lineRule="auto"/>
    </w:pPr>
  </w:style>
  <w:style w:type="paragraph" w:customStyle="1" w:styleId="C894B61957E0409A9D7AEF3730EB9D7B">
    <w:name w:val="C894B61957E0409A9D7AEF3730EB9D7B"/>
    <w:rsid w:val="009F1749"/>
    <w:pPr>
      <w:spacing w:after="160" w:line="259" w:lineRule="auto"/>
    </w:pPr>
  </w:style>
  <w:style w:type="paragraph" w:customStyle="1" w:styleId="9CFF4316F311469CAAAB6F15D238726D">
    <w:name w:val="9CFF4316F311469CAAAB6F15D238726D"/>
    <w:rsid w:val="009F1749"/>
    <w:pPr>
      <w:spacing w:after="160" w:line="259" w:lineRule="auto"/>
    </w:pPr>
  </w:style>
  <w:style w:type="paragraph" w:customStyle="1" w:styleId="E827478BD1A04F508BFD861A8166B747">
    <w:name w:val="E827478BD1A04F508BFD861A8166B747"/>
    <w:rsid w:val="009F1749"/>
    <w:pPr>
      <w:spacing w:after="160" w:line="259" w:lineRule="auto"/>
    </w:pPr>
  </w:style>
  <w:style w:type="paragraph" w:customStyle="1" w:styleId="0693DE1E57B74B2BB6063122609EF922">
    <w:name w:val="0693DE1E57B74B2BB6063122609EF922"/>
    <w:rsid w:val="009F1749"/>
    <w:pPr>
      <w:spacing w:after="160" w:line="259" w:lineRule="auto"/>
    </w:pPr>
  </w:style>
  <w:style w:type="paragraph" w:customStyle="1" w:styleId="874253C047C743FD8A9241B4D60E0FE9">
    <w:name w:val="874253C047C743FD8A9241B4D60E0FE9"/>
    <w:rsid w:val="009F1749"/>
    <w:pPr>
      <w:spacing w:after="160" w:line="259" w:lineRule="auto"/>
    </w:pPr>
  </w:style>
  <w:style w:type="paragraph" w:customStyle="1" w:styleId="2ABF66B7CC3A4D67BC2FAD922A9B3477">
    <w:name w:val="2ABF66B7CC3A4D67BC2FAD922A9B3477"/>
    <w:rsid w:val="009F1749"/>
    <w:pPr>
      <w:spacing w:after="160" w:line="259" w:lineRule="auto"/>
    </w:pPr>
  </w:style>
  <w:style w:type="paragraph" w:customStyle="1" w:styleId="D82B6F345B4C4201845C7384EF05A3AF">
    <w:name w:val="D82B6F345B4C4201845C7384EF05A3AF"/>
    <w:rsid w:val="009F1749"/>
    <w:pPr>
      <w:spacing w:after="160" w:line="259" w:lineRule="auto"/>
    </w:pPr>
  </w:style>
  <w:style w:type="paragraph" w:customStyle="1" w:styleId="21D87B160FDD46F6A3859ED3481C31E8">
    <w:name w:val="21D87B160FDD46F6A3859ED3481C31E8"/>
    <w:rsid w:val="009F1749"/>
    <w:pPr>
      <w:spacing w:after="160" w:line="259" w:lineRule="auto"/>
    </w:pPr>
  </w:style>
  <w:style w:type="paragraph" w:customStyle="1" w:styleId="B0DC715EDEA74EC799D864FC1067CC29">
    <w:name w:val="B0DC715EDEA74EC799D864FC1067CC29"/>
    <w:rsid w:val="009F1749"/>
    <w:pPr>
      <w:spacing w:after="160" w:line="259" w:lineRule="auto"/>
    </w:pPr>
  </w:style>
  <w:style w:type="paragraph" w:customStyle="1" w:styleId="CEDE97E7C5B849F59D5708C1DA8C587E">
    <w:name w:val="CEDE97E7C5B849F59D5708C1DA8C587E"/>
    <w:rsid w:val="009F1749"/>
    <w:pPr>
      <w:spacing w:after="160" w:line="259" w:lineRule="auto"/>
    </w:pPr>
  </w:style>
  <w:style w:type="paragraph" w:customStyle="1" w:styleId="69D15B6F67E342D5933AF401EBE9BC27">
    <w:name w:val="69D15B6F67E342D5933AF401EBE9BC27"/>
    <w:rsid w:val="009F1749"/>
    <w:pPr>
      <w:spacing w:after="160" w:line="259" w:lineRule="auto"/>
    </w:pPr>
  </w:style>
  <w:style w:type="paragraph" w:customStyle="1" w:styleId="9ACE38D700BE402E8CEC7DA47EE32828">
    <w:name w:val="9ACE38D700BE402E8CEC7DA47EE32828"/>
    <w:rsid w:val="009F1749"/>
    <w:pPr>
      <w:spacing w:after="160" w:line="259" w:lineRule="auto"/>
    </w:pPr>
  </w:style>
  <w:style w:type="paragraph" w:customStyle="1" w:styleId="85AEFFF12CB045A4B4C653DF418C3054">
    <w:name w:val="85AEFFF12CB045A4B4C653DF418C3054"/>
    <w:rsid w:val="009F1749"/>
    <w:pPr>
      <w:spacing w:after="160" w:line="259" w:lineRule="auto"/>
    </w:pPr>
  </w:style>
  <w:style w:type="paragraph" w:customStyle="1" w:styleId="A2D4801964D842EFA73703A7141D4052">
    <w:name w:val="A2D4801964D842EFA73703A7141D4052"/>
    <w:rsid w:val="009F1749"/>
    <w:pPr>
      <w:spacing w:after="160" w:line="259" w:lineRule="auto"/>
    </w:pPr>
  </w:style>
  <w:style w:type="paragraph" w:customStyle="1" w:styleId="70398C57B54543FAB0F975E30138ECB8">
    <w:name w:val="70398C57B54543FAB0F975E30138ECB8"/>
    <w:rsid w:val="009F1749"/>
    <w:pPr>
      <w:spacing w:after="160" w:line="259" w:lineRule="auto"/>
    </w:pPr>
  </w:style>
  <w:style w:type="paragraph" w:customStyle="1" w:styleId="84C1B7A74E5C421EBB8202599CF0744B">
    <w:name w:val="84C1B7A74E5C421EBB8202599CF0744B"/>
    <w:rsid w:val="009F1749"/>
    <w:pPr>
      <w:spacing w:after="160" w:line="259" w:lineRule="auto"/>
    </w:pPr>
  </w:style>
  <w:style w:type="paragraph" w:customStyle="1" w:styleId="3F398AF47CA747B19FD871A38DB0CF21">
    <w:name w:val="3F398AF47CA747B19FD871A38DB0CF21"/>
    <w:rsid w:val="009F1749"/>
    <w:pPr>
      <w:spacing w:after="160" w:line="259" w:lineRule="auto"/>
    </w:pPr>
  </w:style>
  <w:style w:type="paragraph" w:customStyle="1" w:styleId="8753813D271241A0B24017F5762C75F7">
    <w:name w:val="8753813D271241A0B24017F5762C75F7"/>
    <w:rsid w:val="009F1749"/>
    <w:pPr>
      <w:spacing w:after="160" w:line="259" w:lineRule="auto"/>
    </w:pPr>
  </w:style>
  <w:style w:type="paragraph" w:customStyle="1" w:styleId="1900EDDF481A43BE8B0580A95DA80BA5">
    <w:name w:val="1900EDDF481A43BE8B0580A95DA80BA5"/>
    <w:rsid w:val="009F1749"/>
    <w:pPr>
      <w:spacing w:after="160" w:line="259" w:lineRule="auto"/>
    </w:pPr>
  </w:style>
  <w:style w:type="paragraph" w:customStyle="1" w:styleId="7D7356879B1747A1B1CE085DE82076B4">
    <w:name w:val="7D7356879B1747A1B1CE085DE82076B4"/>
    <w:rsid w:val="009F1749"/>
    <w:pPr>
      <w:spacing w:after="160" w:line="259" w:lineRule="auto"/>
    </w:pPr>
  </w:style>
  <w:style w:type="paragraph" w:customStyle="1" w:styleId="2284969FDF5640A0BCFFC4FED716BA76">
    <w:name w:val="2284969FDF5640A0BCFFC4FED716BA76"/>
    <w:rsid w:val="009F1749"/>
    <w:pPr>
      <w:spacing w:after="160" w:line="259" w:lineRule="auto"/>
    </w:pPr>
  </w:style>
  <w:style w:type="paragraph" w:customStyle="1" w:styleId="5EC96B3322704882A2471BC10A7F5C14">
    <w:name w:val="5EC96B3322704882A2471BC10A7F5C14"/>
    <w:rsid w:val="009F1749"/>
    <w:pPr>
      <w:spacing w:after="160" w:line="259" w:lineRule="auto"/>
    </w:pPr>
  </w:style>
  <w:style w:type="paragraph" w:customStyle="1" w:styleId="525BD7B2E54845308B162F188A6E2663">
    <w:name w:val="525BD7B2E54845308B162F188A6E2663"/>
    <w:rsid w:val="009F1749"/>
    <w:pPr>
      <w:spacing w:after="160" w:line="259" w:lineRule="auto"/>
    </w:pPr>
  </w:style>
  <w:style w:type="paragraph" w:customStyle="1" w:styleId="9B63FC5D957044638D57FE00CD5D30C6">
    <w:name w:val="9B63FC5D957044638D57FE00CD5D30C6"/>
    <w:rsid w:val="009F1749"/>
    <w:pPr>
      <w:spacing w:after="160" w:line="259" w:lineRule="auto"/>
    </w:pPr>
  </w:style>
  <w:style w:type="paragraph" w:customStyle="1" w:styleId="AE3F82A597CF4BFE91D6BE20FCFA27EE">
    <w:name w:val="AE3F82A597CF4BFE91D6BE20FCFA27EE"/>
    <w:rsid w:val="009F1749"/>
    <w:pPr>
      <w:spacing w:after="160" w:line="259" w:lineRule="auto"/>
    </w:pPr>
  </w:style>
  <w:style w:type="paragraph" w:customStyle="1" w:styleId="F617E2FD5C9B4705A9B7D15EB45E7F8B">
    <w:name w:val="F617E2FD5C9B4705A9B7D15EB45E7F8B"/>
    <w:rsid w:val="009F1749"/>
    <w:pPr>
      <w:spacing w:after="160" w:line="259" w:lineRule="auto"/>
    </w:pPr>
  </w:style>
  <w:style w:type="paragraph" w:customStyle="1" w:styleId="02CEDDE4F2B641A68276C715E14304A4">
    <w:name w:val="02CEDDE4F2B641A68276C715E14304A4"/>
    <w:rsid w:val="009F1749"/>
    <w:pPr>
      <w:spacing w:after="160" w:line="259" w:lineRule="auto"/>
    </w:pPr>
  </w:style>
  <w:style w:type="paragraph" w:customStyle="1" w:styleId="BAF42023A34444E395041F9527F97CF7">
    <w:name w:val="BAF42023A34444E395041F9527F97CF7"/>
    <w:rsid w:val="009F1749"/>
    <w:pPr>
      <w:spacing w:after="160" w:line="259" w:lineRule="auto"/>
    </w:pPr>
  </w:style>
  <w:style w:type="paragraph" w:customStyle="1" w:styleId="8D53B558177D4B3EBFEED443D5EF9E92">
    <w:name w:val="8D53B558177D4B3EBFEED443D5EF9E92"/>
    <w:rsid w:val="009F1749"/>
    <w:pPr>
      <w:spacing w:after="160" w:line="259" w:lineRule="auto"/>
    </w:pPr>
  </w:style>
  <w:style w:type="paragraph" w:customStyle="1" w:styleId="680F285802984E9BA140B785DA1F7AB4">
    <w:name w:val="680F285802984E9BA140B785DA1F7AB4"/>
    <w:rsid w:val="009F1749"/>
    <w:pPr>
      <w:spacing w:after="160" w:line="259" w:lineRule="auto"/>
    </w:pPr>
  </w:style>
  <w:style w:type="paragraph" w:customStyle="1" w:styleId="BE36364EBC0D4919BD7E4853A3255574">
    <w:name w:val="BE36364EBC0D4919BD7E4853A3255574"/>
    <w:rsid w:val="009F1749"/>
    <w:pPr>
      <w:spacing w:after="160" w:line="259" w:lineRule="auto"/>
    </w:pPr>
  </w:style>
  <w:style w:type="paragraph" w:customStyle="1" w:styleId="0A43443518484D92B9D9009A2DE24965">
    <w:name w:val="0A43443518484D92B9D9009A2DE24965"/>
    <w:rsid w:val="009F1749"/>
    <w:pPr>
      <w:spacing w:after="160" w:line="259" w:lineRule="auto"/>
    </w:pPr>
  </w:style>
  <w:style w:type="paragraph" w:customStyle="1" w:styleId="8AC4E829D81D4F88AAE160B3C7BA19F0">
    <w:name w:val="8AC4E829D81D4F88AAE160B3C7BA19F0"/>
    <w:rsid w:val="009F1749"/>
    <w:pPr>
      <w:spacing w:after="160" w:line="259" w:lineRule="auto"/>
    </w:pPr>
  </w:style>
  <w:style w:type="paragraph" w:customStyle="1" w:styleId="6675A02E6E3445A195D620E9D1E94798">
    <w:name w:val="6675A02E6E3445A195D620E9D1E94798"/>
    <w:rsid w:val="009F1749"/>
    <w:pPr>
      <w:spacing w:after="160" w:line="259" w:lineRule="auto"/>
    </w:pPr>
  </w:style>
  <w:style w:type="paragraph" w:customStyle="1" w:styleId="B3F3E48646594BC4A4A02297BDADB139">
    <w:name w:val="B3F3E48646594BC4A4A02297BDADB139"/>
    <w:rsid w:val="009F1749"/>
    <w:pPr>
      <w:spacing w:after="160" w:line="259" w:lineRule="auto"/>
    </w:pPr>
  </w:style>
  <w:style w:type="paragraph" w:customStyle="1" w:styleId="5F9FD6ECB4674CB2A5A8DAE7ABE127C7">
    <w:name w:val="5F9FD6ECB4674CB2A5A8DAE7ABE127C7"/>
    <w:rsid w:val="009F1749"/>
    <w:pPr>
      <w:spacing w:after="160" w:line="259" w:lineRule="auto"/>
    </w:pPr>
  </w:style>
  <w:style w:type="paragraph" w:customStyle="1" w:styleId="B0F1893D2AE24C4CBEDF352765CA8BA0">
    <w:name w:val="B0F1893D2AE24C4CBEDF352765CA8BA0"/>
    <w:rsid w:val="009F1749"/>
    <w:pPr>
      <w:spacing w:after="160" w:line="259" w:lineRule="auto"/>
    </w:pPr>
  </w:style>
  <w:style w:type="paragraph" w:customStyle="1" w:styleId="E71F22CA6E6F4DB5819AD52FE9686CD1">
    <w:name w:val="E71F22CA6E6F4DB5819AD52FE9686CD1"/>
    <w:rsid w:val="009F1749"/>
    <w:pPr>
      <w:spacing w:after="160" w:line="259" w:lineRule="auto"/>
    </w:pPr>
  </w:style>
  <w:style w:type="paragraph" w:customStyle="1" w:styleId="3322829CB534423FBA021E65A919ECEE">
    <w:name w:val="3322829CB534423FBA021E65A919ECEE"/>
    <w:rsid w:val="009F1749"/>
    <w:pPr>
      <w:spacing w:after="160" w:line="259" w:lineRule="auto"/>
    </w:pPr>
  </w:style>
  <w:style w:type="paragraph" w:customStyle="1" w:styleId="919562C49A144124B3A56C0B1EA96B28">
    <w:name w:val="919562C49A144124B3A56C0B1EA96B28"/>
    <w:rsid w:val="009F1749"/>
    <w:pPr>
      <w:spacing w:after="160" w:line="259" w:lineRule="auto"/>
    </w:pPr>
  </w:style>
  <w:style w:type="paragraph" w:customStyle="1" w:styleId="7B177B2C268E43F489D2A2D1389AD0B0">
    <w:name w:val="7B177B2C268E43F489D2A2D1389AD0B0"/>
    <w:rsid w:val="009F1749"/>
    <w:pPr>
      <w:spacing w:after="160" w:line="259" w:lineRule="auto"/>
    </w:pPr>
  </w:style>
  <w:style w:type="paragraph" w:customStyle="1" w:styleId="A2C533C82EC142D6B8351CF1D3A2F529">
    <w:name w:val="A2C533C82EC142D6B8351CF1D3A2F529"/>
    <w:rsid w:val="009F1749"/>
    <w:pPr>
      <w:spacing w:after="160" w:line="259" w:lineRule="auto"/>
    </w:pPr>
  </w:style>
  <w:style w:type="paragraph" w:customStyle="1" w:styleId="E86179BA31054DBD9D2E1EC6946ED446">
    <w:name w:val="E86179BA31054DBD9D2E1EC6946ED446"/>
    <w:rsid w:val="009F1749"/>
    <w:pPr>
      <w:spacing w:after="160" w:line="259" w:lineRule="auto"/>
    </w:pPr>
  </w:style>
  <w:style w:type="paragraph" w:customStyle="1" w:styleId="E5C2B5A91BE647B88F4A44C05D003552">
    <w:name w:val="E5C2B5A91BE647B88F4A44C05D003552"/>
    <w:rsid w:val="009F1749"/>
    <w:pPr>
      <w:spacing w:after="160" w:line="259" w:lineRule="auto"/>
    </w:pPr>
  </w:style>
  <w:style w:type="paragraph" w:customStyle="1" w:styleId="0D26895DE2C24D09A1C02AF287DA8DEB">
    <w:name w:val="0D26895DE2C24D09A1C02AF287DA8DEB"/>
    <w:rsid w:val="009F1749"/>
    <w:pPr>
      <w:spacing w:after="160" w:line="259" w:lineRule="auto"/>
    </w:pPr>
  </w:style>
  <w:style w:type="paragraph" w:customStyle="1" w:styleId="3654B33C4E3E4716921DB6A31EB98296">
    <w:name w:val="3654B33C4E3E4716921DB6A31EB98296"/>
    <w:rsid w:val="009F1749"/>
    <w:pPr>
      <w:spacing w:after="160" w:line="259" w:lineRule="auto"/>
    </w:pPr>
  </w:style>
  <w:style w:type="paragraph" w:customStyle="1" w:styleId="3E9F1192578543CC8BF7B335C8802C83">
    <w:name w:val="3E9F1192578543CC8BF7B335C8802C83"/>
    <w:rsid w:val="009F1749"/>
    <w:pPr>
      <w:spacing w:after="160" w:line="259" w:lineRule="auto"/>
    </w:pPr>
  </w:style>
  <w:style w:type="paragraph" w:customStyle="1" w:styleId="40D959D003424DC7868BCEEBEF9B2947">
    <w:name w:val="40D959D003424DC7868BCEEBEF9B2947"/>
    <w:rsid w:val="009F1749"/>
    <w:pPr>
      <w:spacing w:after="160" w:line="259" w:lineRule="auto"/>
    </w:pPr>
  </w:style>
  <w:style w:type="paragraph" w:customStyle="1" w:styleId="A76877390D4F49BAB77B98F8E11C7195">
    <w:name w:val="A76877390D4F49BAB77B98F8E11C7195"/>
    <w:rsid w:val="009F1749"/>
    <w:pPr>
      <w:spacing w:after="160" w:line="259" w:lineRule="auto"/>
    </w:pPr>
  </w:style>
  <w:style w:type="paragraph" w:customStyle="1" w:styleId="293C3929B2BC41489DCDDC1327D5133A">
    <w:name w:val="293C3929B2BC41489DCDDC1327D5133A"/>
    <w:rsid w:val="009F1749"/>
    <w:pPr>
      <w:spacing w:after="160" w:line="259" w:lineRule="auto"/>
    </w:pPr>
  </w:style>
  <w:style w:type="paragraph" w:customStyle="1" w:styleId="2E459F6793DF456E98BCEE6CD12AE3F9">
    <w:name w:val="2E459F6793DF456E98BCEE6CD12AE3F9"/>
    <w:rsid w:val="009F1749"/>
    <w:pPr>
      <w:spacing w:after="160" w:line="259" w:lineRule="auto"/>
    </w:pPr>
  </w:style>
  <w:style w:type="paragraph" w:customStyle="1" w:styleId="9EB18D0CDFDD425CADB07EF81CD8C2A1">
    <w:name w:val="9EB18D0CDFDD425CADB07EF81CD8C2A1"/>
    <w:rsid w:val="009F1749"/>
    <w:pPr>
      <w:spacing w:after="160" w:line="259" w:lineRule="auto"/>
    </w:pPr>
  </w:style>
  <w:style w:type="paragraph" w:customStyle="1" w:styleId="A5CEE71354CA4D5C86672DC279027DCC">
    <w:name w:val="A5CEE71354CA4D5C86672DC279027DCC"/>
    <w:rsid w:val="009F1749"/>
    <w:pPr>
      <w:spacing w:after="160" w:line="259" w:lineRule="auto"/>
    </w:pPr>
  </w:style>
  <w:style w:type="paragraph" w:customStyle="1" w:styleId="0117CACB8EFC41CAB3735E77AEBA01D3">
    <w:name w:val="0117CACB8EFC41CAB3735E77AEBA01D3"/>
    <w:rsid w:val="009F1749"/>
    <w:pPr>
      <w:spacing w:after="160" w:line="259" w:lineRule="auto"/>
    </w:pPr>
  </w:style>
  <w:style w:type="paragraph" w:customStyle="1" w:styleId="218731F160804EB8A8C786455DC429AA">
    <w:name w:val="218731F160804EB8A8C786455DC429AA"/>
    <w:rsid w:val="009F1749"/>
    <w:pPr>
      <w:spacing w:after="160" w:line="259" w:lineRule="auto"/>
    </w:pPr>
  </w:style>
  <w:style w:type="paragraph" w:customStyle="1" w:styleId="6B2132F2459A42F4A9B76457364FA0BC">
    <w:name w:val="6B2132F2459A42F4A9B76457364FA0BC"/>
    <w:rsid w:val="009F1749"/>
    <w:pPr>
      <w:spacing w:after="160" w:line="259" w:lineRule="auto"/>
    </w:pPr>
  </w:style>
  <w:style w:type="paragraph" w:customStyle="1" w:styleId="00C8C6439DBB4638925FF9CEA4EBFBC3">
    <w:name w:val="00C8C6439DBB4638925FF9CEA4EBFBC3"/>
    <w:rsid w:val="009F1749"/>
    <w:pPr>
      <w:spacing w:after="160" w:line="259" w:lineRule="auto"/>
    </w:pPr>
  </w:style>
  <w:style w:type="paragraph" w:customStyle="1" w:styleId="6A70DE3F0B784D3FA5E08814A1D552D9">
    <w:name w:val="6A70DE3F0B784D3FA5E08814A1D552D9"/>
    <w:rsid w:val="009F1749"/>
    <w:pPr>
      <w:spacing w:after="160" w:line="259" w:lineRule="auto"/>
    </w:pPr>
  </w:style>
  <w:style w:type="paragraph" w:customStyle="1" w:styleId="659F21E0B41F4E64B46871C25275707E">
    <w:name w:val="659F21E0B41F4E64B46871C25275707E"/>
    <w:rsid w:val="009F1749"/>
    <w:pPr>
      <w:spacing w:after="160" w:line="259" w:lineRule="auto"/>
    </w:pPr>
  </w:style>
  <w:style w:type="paragraph" w:customStyle="1" w:styleId="C0DB9E7D4469429496C28500B35CD886">
    <w:name w:val="C0DB9E7D4469429496C28500B35CD886"/>
    <w:rsid w:val="009F1749"/>
    <w:pPr>
      <w:spacing w:after="160" w:line="259" w:lineRule="auto"/>
    </w:pPr>
  </w:style>
  <w:style w:type="paragraph" w:customStyle="1" w:styleId="93A7E6D3FBFB42FDBFE55F9235391FDB">
    <w:name w:val="93A7E6D3FBFB42FDBFE55F9235391FDB"/>
    <w:rsid w:val="009F1749"/>
    <w:pPr>
      <w:spacing w:after="160" w:line="259" w:lineRule="auto"/>
    </w:pPr>
  </w:style>
  <w:style w:type="paragraph" w:customStyle="1" w:styleId="EA2FB8A9857F46F38699A9F943E493AF">
    <w:name w:val="EA2FB8A9857F46F38699A9F943E493AF"/>
    <w:rsid w:val="009F1749"/>
    <w:pPr>
      <w:spacing w:after="160" w:line="259" w:lineRule="auto"/>
    </w:pPr>
  </w:style>
  <w:style w:type="paragraph" w:customStyle="1" w:styleId="A8CD06677CC3461CB235A97FF109B62F">
    <w:name w:val="A8CD06677CC3461CB235A97FF109B62F"/>
    <w:rsid w:val="009F1749"/>
    <w:pPr>
      <w:spacing w:after="160" w:line="259" w:lineRule="auto"/>
    </w:pPr>
  </w:style>
  <w:style w:type="paragraph" w:customStyle="1" w:styleId="FDF4528C957D459382512A3D97D64A5B">
    <w:name w:val="FDF4528C957D459382512A3D97D64A5B"/>
    <w:rsid w:val="009F1749"/>
    <w:pPr>
      <w:spacing w:after="160" w:line="259" w:lineRule="auto"/>
    </w:pPr>
  </w:style>
  <w:style w:type="paragraph" w:customStyle="1" w:styleId="EA5BCAB141FF49DFA5BEABA840754CCB">
    <w:name w:val="EA5BCAB141FF49DFA5BEABA840754CCB"/>
    <w:rsid w:val="009F1749"/>
    <w:pPr>
      <w:spacing w:after="160" w:line="259" w:lineRule="auto"/>
    </w:pPr>
  </w:style>
  <w:style w:type="paragraph" w:customStyle="1" w:styleId="9C74C81E9F014776B7FB0FA3F533D2BE">
    <w:name w:val="9C74C81E9F014776B7FB0FA3F533D2BE"/>
    <w:rsid w:val="009F1749"/>
    <w:pPr>
      <w:spacing w:after="160" w:line="259" w:lineRule="auto"/>
    </w:pPr>
  </w:style>
  <w:style w:type="paragraph" w:customStyle="1" w:styleId="ADED1017CBF84C139527A4A66784A516">
    <w:name w:val="ADED1017CBF84C139527A4A66784A516"/>
    <w:rsid w:val="009F1749"/>
    <w:pPr>
      <w:spacing w:after="160" w:line="259" w:lineRule="auto"/>
    </w:pPr>
  </w:style>
  <w:style w:type="paragraph" w:customStyle="1" w:styleId="3F0B8BC837D14DF7AC38E81E55A5E73C">
    <w:name w:val="3F0B8BC837D14DF7AC38E81E55A5E73C"/>
    <w:rsid w:val="009F1749"/>
    <w:pPr>
      <w:spacing w:after="160" w:line="259" w:lineRule="auto"/>
    </w:pPr>
  </w:style>
  <w:style w:type="paragraph" w:customStyle="1" w:styleId="4D0B210CAF974E05BE997246601EB7B1">
    <w:name w:val="4D0B210CAF974E05BE997246601EB7B1"/>
    <w:rsid w:val="009F1749"/>
    <w:pPr>
      <w:spacing w:after="160" w:line="259" w:lineRule="auto"/>
    </w:pPr>
  </w:style>
  <w:style w:type="paragraph" w:customStyle="1" w:styleId="9E2946D49C4F4D349B19870D25A592F2">
    <w:name w:val="9E2946D49C4F4D349B19870D25A592F2"/>
    <w:rsid w:val="009F1749"/>
    <w:pPr>
      <w:spacing w:after="160" w:line="259" w:lineRule="auto"/>
    </w:pPr>
  </w:style>
  <w:style w:type="paragraph" w:customStyle="1" w:styleId="7C29A89F12E9442B84C21E0D3F48ED60">
    <w:name w:val="7C29A89F12E9442B84C21E0D3F48ED60"/>
    <w:rsid w:val="009F1749"/>
    <w:pPr>
      <w:spacing w:after="160" w:line="259" w:lineRule="auto"/>
    </w:pPr>
  </w:style>
  <w:style w:type="paragraph" w:customStyle="1" w:styleId="F2167EA11B5B41BC866B106D890577BA">
    <w:name w:val="F2167EA11B5B41BC866B106D890577BA"/>
    <w:rsid w:val="009F1749"/>
    <w:pPr>
      <w:spacing w:after="160" w:line="259" w:lineRule="auto"/>
    </w:pPr>
  </w:style>
  <w:style w:type="paragraph" w:customStyle="1" w:styleId="0EB443200ADC42358F58B8422616D69F">
    <w:name w:val="0EB443200ADC42358F58B8422616D69F"/>
    <w:rsid w:val="009F1749"/>
    <w:pPr>
      <w:spacing w:after="160" w:line="259" w:lineRule="auto"/>
    </w:pPr>
  </w:style>
  <w:style w:type="paragraph" w:customStyle="1" w:styleId="281C194EA5514612AF9C4EA9C54C1B28">
    <w:name w:val="281C194EA5514612AF9C4EA9C54C1B28"/>
    <w:rsid w:val="009F1749"/>
    <w:pPr>
      <w:spacing w:after="160" w:line="259" w:lineRule="auto"/>
    </w:pPr>
  </w:style>
  <w:style w:type="paragraph" w:customStyle="1" w:styleId="B05C640D4108401092859B92D94D2CFA">
    <w:name w:val="B05C640D4108401092859B92D94D2CFA"/>
    <w:rsid w:val="009F1749"/>
    <w:pPr>
      <w:spacing w:after="160" w:line="259" w:lineRule="auto"/>
    </w:pPr>
  </w:style>
  <w:style w:type="paragraph" w:customStyle="1" w:styleId="06F6D3D23D114D0D9E61859160010B5E">
    <w:name w:val="06F6D3D23D114D0D9E61859160010B5E"/>
    <w:rsid w:val="009F1749"/>
    <w:pPr>
      <w:spacing w:after="160" w:line="259" w:lineRule="auto"/>
    </w:pPr>
  </w:style>
  <w:style w:type="paragraph" w:customStyle="1" w:styleId="5FA9A637D7014689B9C07745A6345BA5">
    <w:name w:val="5FA9A637D7014689B9C07745A6345BA5"/>
    <w:rsid w:val="009F1749"/>
    <w:pPr>
      <w:spacing w:after="160" w:line="259" w:lineRule="auto"/>
    </w:pPr>
  </w:style>
  <w:style w:type="paragraph" w:customStyle="1" w:styleId="BFF4F9763D214DBDBB6FA700A2D79BF3">
    <w:name w:val="BFF4F9763D214DBDBB6FA700A2D79BF3"/>
    <w:rsid w:val="009F1749"/>
    <w:pPr>
      <w:spacing w:after="160" w:line="259" w:lineRule="auto"/>
    </w:pPr>
  </w:style>
  <w:style w:type="paragraph" w:customStyle="1" w:styleId="55B3A11C329D4B5A8BAFC1CF4F958271">
    <w:name w:val="55B3A11C329D4B5A8BAFC1CF4F958271"/>
    <w:rsid w:val="009F1749"/>
    <w:pPr>
      <w:spacing w:after="160" w:line="259" w:lineRule="auto"/>
    </w:pPr>
  </w:style>
  <w:style w:type="paragraph" w:customStyle="1" w:styleId="233271CC31014F28AD39FAC3FB76F64C">
    <w:name w:val="233271CC31014F28AD39FAC3FB76F64C"/>
    <w:rsid w:val="009F1749"/>
    <w:pPr>
      <w:spacing w:after="160" w:line="259" w:lineRule="auto"/>
    </w:pPr>
  </w:style>
  <w:style w:type="paragraph" w:customStyle="1" w:styleId="866E7FBB081F4550AB3AA19595F82B97">
    <w:name w:val="866E7FBB081F4550AB3AA19595F82B97"/>
    <w:rsid w:val="009F1749"/>
    <w:pPr>
      <w:spacing w:after="160" w:line="259" w:lineRule="auto"/>
    </w:pPr>
  </w:style>
  <w:style w:type="paragraph" w:customStyle="1" w:styleId="3B8F9FB41EDC4BE6B12382DC4035DBBB">
    <w:name w:val="3B8F9FB41EDC4BE6B12382DC4035DBBB"/>
    <w:rsid w:val="009F1749"/>
    <w:pPr>
      <w:spacing w:after="160" w:line="259" w:lineRule="auto"/>
    </w:pPr>
  </w:style>
  <w:style w:type="paragraph" w:customStyle="1" w:styleId="0E24F79FCD334B1EAE83BF3D988DD596">
    <w:name w:val="0E24F79FCD334B1EAE83BF3D988DD596"/>
    <w:rsid w:val="009F1749"/>
    <w:pPr>
      <w:spacing w:after="160" w:line="259" w:lineRule="auto"/>
    </w:pPr>
  </w:style>
  <w:style w:type="paragraph" w:customStyle="1" w:styleId="57C3254DF9584E8EAB8B4DF17DB199D9">
    <w:name w:val="57C3254DF9584E8EAB8B4DF17DB199D9"/>
    <w:rsid w:val="009F1749"/>
    <w:pPr>
      <w:spacing w:after="160" w:line="259" w:lineRule="auto"/>
    </w:pPr>
  </w:style>
  <w:style w:type="paragraph" w:customStyle="1" w:styleId="7153890408394955ABE72D32E7CEDCE3">
    <w:name w:val="7153890408394955ABE72D32E7CEDCE3"/>
    <w:rsid w:val="009F1749"/>
    <w:pPr>
      <w:spacing w:after="160" w:line="259" w:lineRule="auto"/>
    </w:pPr>
  </w:style>
  <w:style w:type="paragraph" w:customStyle="1" w:styleId="5927BCA3A1B94573B5AAA43A9D9A6ADE">
    <w:name w:val="5927BCA3A1B94573B5AAA43A9D9A6ADE"/>
    <w:rsid w:val="009F1749"/>
    <w:pPr>
      <w:spacing w:after="160" w:line="259" w:lineRule="auto"/>
    </w:pPr>
  </w:style>
  <w:style w:type="paragraph" w:customStyle="1" w:styleId="9FFCA9649B1D4989B7C5B3EF67C76297">
    <w:name w:val="9FFCA9649B1D4989B7C5B3EF67C76297"/>
    <w:rsid w:val="009F1749"/>
    <w:pPr>
      <w:spacing w:after="160" w:line="259" w:lineRule="auto"/>
    </w:pPr>
  </w:style>
  <w:style w:type="paragraph" w:customStyle="1" w:styleId="BAB13A4EBBF34DE89801EC79F37B3726">
    <w:name w:val="BAB13A4EBBF34DE89801EC79F37B3726"/>
    <w:rsid w:val="009F1749"/>
    <w:pPr>
      <w:spacing w:after="160" w:line="259" w:lineRule="auto"/>
    </w:pPr>
  </w:style>
  <w:style w:type="paragraph" w:customStyle="1" w:styleId="84226F31A1D34F65A6A5F1F00E34D08A">
    <w:name w:val="84226F31A1D34F65A6A5F1F00E34D08A"/>
    <w:rsid w:val="009F1749"/>
    <w:pPr>
      <w:spacing w:after="160" w:line="259" w:lineRule="auto"/>
    </w:pPr>
  </w:style>
  <w:style w:type="paragraph" w:customStyle="1" w:styleId="6F26E8F56B4D4D38AE8369056A0DF8C4">
    <w:name w:val="6F26E8F56B4D4D38AE8369056A0DF8C4"/>
    <w:rsid w:val="009F1749"/>
    <w:pPr>
      <w:spacing w:after="160" w:line="259" w:lineRule="auto"/>
    </w:pPr>
  </w:style>
  <w:style w:type="paragraph" w:customStyle="1" w:styleId="14D465939F3543BA97004327AA8DCEF1">
    <w:name w:val="14D465939F3543BA97004327AA8DCEF1"/>
    <w:rsid w:val="009F1749"/>
    <w:pPr>
      <w:spacing w:after="160" w:line="259" w:lineRule="auto"/>
    </w:pPr>
  </w:style>
  <w:style w:type="paragraph" w:customStyle="1" w:styleId="8B615B155F9140C7B1444AB803FB75F7">
    <w:name w:val="8B615B155F9140C7B1444AB803FB75F7"/>
    <w:rsid w:val="009F1749"/>
    <w:pPr>
      <w:spacing w:after="160" w:line="259" w:lineRule="auto"/>
    </w:pPr>
  </w:style>
  <w:style w:type="paragraph" w:customStyle="1" w:styleId="FEA6F58AC5E74FFDA5F50BEBE0B11E45">
    <w:name w:val="FEA6F58AC5E74FFDA5F50BEBE0B11E45"/>
    <w:rsid w:val="009F1749"/>
    <w:pPr>
      <w:spacing w:after="160" w:line="259" w:lineRule="auto"/>
    </w:pPr>
  </w:style>
  <w:style w:type="paragraph" w:customStyle="1" w:styleId="DCCA90F8F29A45A6A6280F841B2F2CBE">
    <w:name w:val="DCCA90F8F29A45A6A6280F841B2F2CBE"/>
    <w:rsid w:val="009F1749"/>
    <w:pPr>
      <w:spacing w:after="160" w:line="259" w:lineRule="auto"/>
    </w:pPr>
  </w:style>
  <w:style w:type="paragraph" w:customStyle="1" w:styleId="E6C1A99E15F148849226D2D3EE27871F">
    <w:name w:val="E6C1A99E15F148849226D2D3EE27871F"/>
    <w:rsid w:val="009F1749"/>
    <w:pPr>
      <w:spacing w:after="160" w:line="259" w:lineRule="auto"/>
    </w:pPr>
  </w:style>
  <w:style w:type="paragraph" w:customStyle="1" w:styleId="65DF99EBE41B4B9DAAAC7825E6F4E8EA">
    <w:name w:val="65DF99EBE41B4B9DAAAC7825E6F4E8EA"/>
    <w:rsid w:val="009F1749"/>
    <w:pPr>
      <w:spacing w:after="160" w:line="259" w:lineRule="auto"/>
    </w:pPr>
  </w:style>
  <w:style w:type="paragraph" w:customStyle="1" w:styleId="8D7CD738701E47229882C941082877EC">
    <w:name w:val="8D7CD738701E47229882C941082877EC"/>
    <w:rsid w:val="009F1749"/>
    <w:pPr>
      <w:spacing w:after="160" w:line="259" w:lineRule="auto"/>
    </w:pPr>
  </w:style>
  <w:style w:type="paragraph" w:customStyle="1" w:styleId="3B5D70C43882477DA870C44E75CD455E">
    <w:name w:val="3B5D70C43882477DA870C44E75CD455E"/>
    <w:rsid w:val="009F1749"/>
    <w:pPr>
      <w:spacing w:after="160" w:line="259" w:lineRule="auto"/>
    </w:pPr>
  </w:style>
  <w:style w:type="paragraph" w:customStyle="1" w:styleId="5B83CF2D83D544A2BC29E89C622C8B4B">
    <w:name w:val="5B83CF2D83D544A2BC29E89C622C8B4B"/>
    <w:rsid w:val="009F1749"/>
    <w:pPr>
      <w:spacing w:after="160" w:line="259" w:lineRule="auto"/>
    </w:pPr>
  </w:style>
  <w:style w:type="paragraph" w:customStyle="1" w:styleId="E63A85350229414FBD0018530C26912F">
    <w:name w:val="E63A85350229414FBD0018530C26912F"/>
    <w:rsid w:val="009F1749"/>
    <w:pPr>
      <w:spacing w:after="160" w:line="259" w:lineRule="auto"/>
    </w:pPr>
  </w:style>
  <w:style w:type="paragraph" w:customStyle="1" w:styleId="15D101F11EB94F02825930CE1577DF71">
    <w:name w:val="15D101F11EB94F02825930CE1577DF71"/>
    <w:rsid w:val="009F1749"/>
    <w:pPr>
      <w:spacing w:after="160" w:line="259" w:lineRule="auto"/>
    </w:pPr>
  </w:style>
  <w:style w:type="paragraph" w:customStyle="1" w:styleId="22F2CCB316D64BD3B431E89B60C251C7">
    <w:name w:val="22F2CCB316D64BD3B431E89B60C251C7"/>
    <w:rsid w:val="009F1749"/>
    <w:pPr>
      <w:spacing w:after="160" w:line="259" w:lineRule="auto"/>
    </w:pPr>
  </w:style>
  <w:style w:type="paragraph" w:customStyle="1" w:styleId="C750ACAA5C8D49BE9042969675B4D898">
    <w:name w:val="C750ACAA5C8D49BE9042969675B4D898"/>
    <w:rsid w:val="009F1749"/>
    <w:pPr>
      <w:spacing w:after="160" w:line="259" w:lineRule="auto"/>
    </w:pPr>
  </w:style>
  <w:style w:type="paragraph" w:customStyle="1" w:styleId="34C7BEB43A784D20AEB84B94EA9A7911">
    <w:name w:val="34C7BEB43A784D20AEB84B94EA9A7911"/>
    <w:rsid w:val="009F1749"/>
    <w:pPr>
      <w:spacing w:after="160" w:line="259" w:lineRule="auto"/>
    </w:pPr>
  </w:style>
  <w:style w:type="paragraph" w:customStyle="1" w:styleId="325540D2C2154B26818BBADB0FA7A875">
    <w:name w:val="325540D2C2154B26818BBADB0FA7A875"/>
    <w:rsid w:val="009F1749"/>
    <w:pPr>
      <w:spacing w:after="160" w:line="259" w:lineRule="auto"/>
    </w:pPr>
  </w:style>
  <w:style w:type="paragraph" w:customStyle="1" w:styleId="18AAA728288845E59CB179EAE196D38E">
    <w:name w:val="18AAA728288845E59CB179EAE196D38E"/>
    <w:rsid w:val="009F1749"/>
    <w:pPr>
      <w:spacing w:after="160" w:line="259" w:lineRule="auto"/>
    </w:pPr>
  </w:style>
  <w:style w:type="paragraph" w:customStyle="1" w:styleId="D4BEE980C4464F84B76D6992106FC680">
    <w:name w:val="D4BEE980C4464F84B76D6992106FC680"/>
    <w:rsid w:val="009F1749"/>
    <w:pPr>
      <w:spacing w:after="160" w:line="259" w:lineRule="auto"/>
    </w:pPr>
  </w:style>
  <w:style w:type="paragraph" w:customStyle="1" w:styleId="4DF457003E5F4555B04DFE2804BEBE80">
    <w:name w:val="4DF457003E5F4555B04DFE2804BEBE80"/>
    <w:rsid w:val="009F1749"/>
    <w:pPr>
      <w:spacing w:after="160" w:line="259" w:lineRule="auto"/>
    </w:pPr>
  </w:style>
  <w:style w:type="paragraph" w:customStyle="1" w:styleId="E1972235E6174C0A8FEFEAAD2648E726">
    <w:name w:val="E1972235E6174C0A8FEFEAAD2648E726"/>
    <w:rsid w:val="009F1749"/>
    <w:pPr>
      <w:spacing w:after="160" w:line="259" w:lineRule="auto"/>
    </w:pPr>
  </w:style>
  <w:style w:type="paragraph" w:customStyle="1" w:styleId="18B4A11BA8C64B378BDC8942D2929759">
    <w:name w:val="18B4A11BA8C64B378BDC8942D2929759"/>
    <w:rsid w:val="009F1749"/>
    <w:pPr>
      <w:spacing w:after="160" w:line="259" w:lineRule="auto"/>
    </w:pPr>
  </w:style>
  <w:style w:type="paragraph" w:customStyle="1" w:styleId="B52F7236AA0C4ED5B1888F8426F6F1C7">
    <w:name w:val="B52F7236AA0C4ED5B1888F8426F6F1C7"/>
    <w:rsid w:val="009F1749"/>
    <w:pPr>
      <w:spacing w:after="160" w:line="259" w:lineRule="auto"/>
    </w:pPr>
  </w:style>
  <w:style w:type="paragraph" w:customStyle="1" w:styleId="8970523163304B6385D257824058937C">
    <w:name w:val="8970523163304B6385D257824058937C"/>
    <w:rsid w:val="009F1749"/>
    <w:pPr>
      <w:spacing w:after="160" w:line="259" w:lineRule="auto"/>
    </w:pPr>
  </w:style>
  <w:style w:type="paragraph" w:customStyle="1" w:styleId="49C5FA1992714241A5E252C0F3F31D79">
    <w:name w:val="49C5FA1992714241A5E252C0F3F31D79"/>
    <w:rsid w:val="009F1749"/>
    <w:pPr>
      <w:spacing w:after="160" w:line="259" w:lineRule="auto"/>
    </w:pPr>
  </w:style>
  <w:style w:type="paragraph" w:customStyle="1" w:styleId="2BFC16F8A96E49B0BE27E34B5B2479D4">
    <w:name w:val="2BFC16F8A96E49B0BE27E34B5B2479D4"/>
    <w:rsid w:val="009F1749"/>
    <w:pPr>
      <w:spacing w:after="160" w:line="259" w:lineRule="auto"/>
    </w:pPr>
  </w:style>
  <w:style w:type="paragraph" w:customStyle="1" w:styleId="6B0863B690DE4720BA014FBDB646E2B6">
    <w:name w:val="6B0863B690DE4720BA014FBDB646E2B6"/>
    <w:rsid w:val="009F1749"/>
    <w:pPr>
      <w:spacing w:after="160" w:line="259" w:lineRule="auto"/>
    </w:pPr>
  </w:style>
  <w:style w:type="paragraph" w:customStyle="1" w:styleId="7EA5FCD1786F4100B68DDEF636D564F1">
    <w:name w:val="7EA5FCD1786F4100B68DDEF636D564F1"/>
    <w:rsid w:val="009F1749"/>
    <w:pPr>
      <w:spacing w:after="160" w:line="259" w:lineRule="auto"/>
    </w:pPr>
  </w:style>
  <w:style w:type="paragraph" w:customStyle="1" w:styleId="5D3D2BDBAB304B56879A4C9C652ED92C">
    <w:name w:val="5D3D2BDBAB304B56879A4C9C652ED92C"/>
    <w:rsid w:val="009F1749"/>
    <w:pPr>
      <w:spacing w:after="160" w:line="259" w:lineRule="auto"/>
    </w:pPr>
  </w:style>
  <w:style w:type="paragraph" w:customStyle="1" w:styleId="9CC58F4BF32347D380190005F139FBCC">
    <w:name w:val="9CC58F4BF32347D380190005F139FBCC"/>
    <w:rsid w:val="009F1749"/>
    <w:pPr>
      <w:spacing w:after="160" w:line="259" w:lineRule="auto"/>
    </w:pPr>
  </w:style>
  <w:style w:type="paragraph" w:customStyle="1" w:styleId="585A83DB02C54CDEB3C4F169B6D587F8">
    <w:name w:val="585A83DB02C54CDEB3C4F169B6D587F8"/>
    <w:rsid w:val="009F1749"/>
    <w:pPr>
      <w:spacing w:after="160" w:line="259" w:lineRule="auto"/>
    </w:pPr>
  </w:style>
  <w:style w:type="paragraph" w:customStyle="1" w:styleId="1685A038241E4A9E9424426413C78B87">
    <w:name w:val="1685A038241E4A9E9424426413C78B87"/>
    <w:rsid w:val="009F1749"/>
    <w:pPr>
      <w:spacing w:after="160" w:line="259" w:lineRule="auto"/>
    </w:pPr>
  </w:style>
  <w:style w:type="paragraph" w:customStyle="1" w:styleId="10AE5561C2FD42FA9A6FD73DC8F78315">
    <w:name w:val="10AE5561C2FD42FA9A6FD73DC8F78315"/>
    <w:rsid w:val="009F1749"/>
    <w:pPr>
      <w:spacing w:after="160" w:line="259" w:lineRule="auto"/>
    </w:pPr>
  </w:style>
  <w:style w:type="paragraph" w:customStyle="1" w:styleId="7323F1CDEF004CE889C93724593082FD">
    <w:name w:val="7323F1CDEF004CE889C93724593082FD"/>
    <w:rsid w:val="009F1749"/>
    <w:pPr>
      <w:spacing w:after="160" w:line="259" w:lineRule="auto"/>
    </w:pPr>
  </w:style>
  <w:style w:type="paragraph" w:customStyle="1" w:styleId="21661782D1F6449A91168321EB6E32EC">
    <w:name w:val="21661782D1F6449A91168321EB6E32EC"/>
    <w:rsid w:val="009F1749"/>
    <w:pPr>
      <w:spacing w:after="160" w:line="259" w:lineRule="auto"/>
    </w:pPr>
  </w:style>
  <w:style w:type="paragraph" w:customStyle="1" w:styleId="C8509CC52BA44980929D4B5347FE02914">
    <w:name w:val="C8509CC52BA44980929D4B5347FE029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4">
    <w:name w:val="EF7933F6BBE949C8BB82210FD41D7D70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3">
    <w:name w:val="F9A44C08BB9D4D1B80815307938F275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3">
    <w:name w:val="8A77596FD4904E3AB050692E86936D6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4">
    <w:name w:val="27C70C048EA042679A4C02ABFDB5146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4">
    <w:name w:val="C5B2A72EF2B948608FC7009400395BB4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4">
    <w:name w:val="155BFEF1D3BD4B9983E5ED5963D7406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4">
    <w:name w:val="B7155469BA1B449FB332343C501C603E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4">
    <w:name w:val="C108D192638F4C4C98AA1CC03295AA3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4">
    <w:name w:val="6331F4EEB3594E0FB7DD589E2FE9BC5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4">
    <w:name w:val="ABC1507883154AC3998D0683740589E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4">
    <w:name w:val="9722BAFA7EDB40A295AD47A3E1F99C1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4">
    <w:name w:val="F1C574B11BD4491D8952DDC6ED9EDB1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4">
    <w:name w:val="2C51D26A9CE14CDC847DEB05D985996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4">
    <w:name w:val="8670CAAED28C49A6BBD444ACE6FC8A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4">
    <w:name w:val="4A38203B1EA24E9388DE55AD4B536A12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4">
    <w:name w:val="221A77F629934277B28AEC015D83E75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4">
    <w:name w:val="B1C6B6BACE4A4B139CC8AFB21431C31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3">
    <w:name w:val="AB20089C55B94742A540492A8099F817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4">
    <w:name w:val="B8721F1C957A4B9CBF1BD2DC3D10EBF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4">
    <w:name w:val="5744D8F9A2B14E7695BCB0F1090A785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4">
    <w:name w:val="EB6E7904DF80466899661227C30E712C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4">
    <w:name w:val="815AFAD40C724ED89AE37F2B927F0B28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4">
    <w:name w:val="7214E4EEC8474F7A99B29AFB011BD38F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4">
    <w:name w:val="F4C6BF0A56FF436CB6086B355157AD4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4">
    <w:name w:val="71A471F2193447EBB7D8661D08438035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4">
    <w:name w:val="16BF77D9B6304AECB1208B3A596A1E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4">
    <w:name w:val="B788473339924CC1A0E64144C3C2E9A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1">
    <w:name w:val="F791C714D318481D94550FE3B4AAE13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7C2F7B9EC3C4E318B1833D3CBCCB5EB1">
    <w:name w:val="47C2F7B9EC3C4E318B1833D3CBCCB5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547AF2F05A640DCAD15D3DC159127651">
    <w:name w:val="F547AF2F05A640DCAD15D3DC1591276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68357CB329E48EF9AFC8ADE04A8E9891">
    <w:name w:val="368357CB329E48EF9AFC8ADE04A8E9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477C204AAB415F9ACB8152D89BE1141">
    <w:name w:val="28477C204AAB415F9ACB8152D89BE11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2286A198F406496816C94186B9B101">
    <w:name w:val="D792286A198F406496816C94186B9B1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AC3D3D8DC94C598F6F1C341BCA96E01">
    <w:name w:val="02AC3D3D8DC94C598F6F1C341BCA96E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3640EECE12B4793A44AE060DB48E12C1">
    <w:name w:val="13640EECE12B4793A44AE060DB48E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9E6E7D7390246E695DC1EF17060D3191">
    <w:name w:val="29E6E7D7390246E695DC1EF17060D31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979DBE28C384AD190E904AA676E47AF1">
    <w:name w:val="1979DBE28C384AD190E904AA676E47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8378EB035B4B278148133C7A9F4F891">
    <w:name w:val="698378EB035B4B278148133C7A9F4F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E9B51AA3A9E41F1B23F014765F6D3B61">
    <w:name w:val="CE9B51AA3A9E41F1B23F014765F6D3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5FF865C775F454A9CC749F9897EDC9C1">
    <w:name w:val="75FF865C775F454A9CC749F9897EDC9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75357D7E38E4AA291949D06BA86E91B1">
    <w:name w:val="175357D7E38E4AA291949D06BA86E9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6749D8824764C52B913FF8F4C1525BC1">
    <w:name w:val="B6749D8824764C52B913FF8F4C1525B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AD6ACC702D04526903ECEFD23A095671">
    <w:name w:val="EAD6ACC702D04526903ECEFD23A0956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5DE9369B80416386CC4B82B25123431">
    <w:name w:val="F45DE9369B80416386CC4B82B25123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830E9F98D994A198E2A86DBA76C20921">
    <w:name w:val="F830E9F98D994A198E2A86DBA76C20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A456BC0A614D95BA5D242B555A89DE1">
    <w:name w:val="7BA456BC0A614D95BA5D242B555A89D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34720108A4E45779824D5D70F0833091">
    <w:name w:val="A34720108A4E45779824D5D70F08330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F925C94FB74A4890996B92697D01401">
    <w:name w:val="15F925C94FB74A4890996B92697D01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F8AA5DAA2F497DB8CA9EEFC09402921">
    <w:name w:val="69F8AA5DAA2F497DB8CA9EEFC09402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0684155BFB401D9EFAAA13929369341">
    <w:name w:val="4B0684155BFB401D9EFAAA139293693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5AFB102C5C4203B34553169125CD2E1">
    <w:name w:val="855AFB102C5C4203B34553169125CD2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1E3988D364205BE1AD10E5DDD38761">
    <w:name w:val="E191E3988D364205BE1AD10E5DDD38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5B5EBAEEFB4A159DA4D314D60B91EB1">
    <w:name w:val="045B5EBAEEFB4A159DA4D314D60B91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B3BBA3320F942219DF99DF087DAE5291">
    <w:name w:val="0B3BBA3320F942219DF99DF087DAE52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933E0A0BAB47DF92C58371C28263B41">
    <w:name w:val="71933E0A0BAB47DF92C58371C28263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1F486E99E6D4A4684A9A106D50BF9DD1">
    <w:name w:val="51F486E99E6D4A4684A9A106D50BF9D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8747D34B149FBBD456E790CD5CB911">
    <w:name w:val="D798747D34B149FBBD456E790CD5C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853348621394451AF239B71C41C4F831">
    <w:name w:val="9853348621394451AF239B71C41C4F8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CED366207144E2AB194AC53E472F5D1">
    <w:name w:val="EFCED366207144E2AB194AC53E472F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B213F6EB98479881A9D00F5936FFC31">
    <w:name w:val="4BB213F6EB98479881A9D00F5936FFC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2A717276E645D895923F73C4A953B51">
    <w:name w:val="372A717276E645D895923F73C4A953B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2FEB1B5994591A8F659401B0A87051">
    <w:name w:val="FEA2FEB1B5994591A8F659401B0A870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9B7654DD4F423FA77EEA1BA79F84301">
    <w:name w:val="8E9B7654DD4F423FA77EEA1BA79F84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E3838DFD2848A8998767C462A318961">
    <w:name w:val="63E3838DFD2848A8998767C462A3189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FFF57D9D564CE8911E4742A8D084161">
    <w:name w:val="5AFFF57D9D564CE8911E4742A8D0841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58D82A2DFBA45B4AD0288EC7435A33E1">
    <w:name w:val="058D82A2DFBA45B4AD0288EC7435A3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99844382DC4A1997C68AE4C5BB3B301">
    <w:name w:val="1599844382DC4A1997C68AE4C5BB3B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F0ECE83553C4EB08AC183434C52D7541">
    <w:name w:val="7F0ECE83553C4EB08AC183434C52D7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877681867743F488C64036361077B61">
    <w:name w:val="0F877681867743F488C64036361077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13328C798A4C8EBFEC6C3D80441EFC1">
    <w:name w:val="1C13328C798A4C8EBFEC6C3D80441E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A08DD0349F04FA59574E28A229B31591">
    <w:name w:val="FA08DD0349F04FA59574E28A229B31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0E78BD341B34F16A94EF0132FACFD231">
    <w:name w:val="B0E78BD341B34F16A94EF0132FACFD2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2A58D67330342068731CACADE84B39B1">
    <w:name w:val="42A58D67330342068731CACADE84B39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6002B4838F4550BE04DE1D653F949D1">
    <w:name w:val="146002B4838F4550BE04DE1D653F949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F64D6E3BA5A49F1BE1E99E61DB518FD1">
    <w:name w:val="DF64D6E3BA5A49F1BE1E99E61DB518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52DFE2D10748B0B47831D1F3F5BA981">
    <w:name w:val="AD52DFE2D10748B0B47831D1F3F5BA9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329DA34B7B34A0CAF5C9EC89AB05F761">
    <w:name w:val="8329DA34B7B34A0CAF5C9EC89AB05F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7A95998B354F9DA56C78FAB4348ACB1">
    <w:name w:val="4D7A95998B354F9DA56C78FAB4348AC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E8F93858ED345A787E15D5F1486958F1">
    <w:name w:val="BE8F93858ED345A787E15D5F148695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00B49D51BB94089910C8622A84912471">
    <w:name w:val="500B49D51BB94089910C8622A84912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C41E33E5094123BF6243A0A8980F431">
    <w:name w:val="0FC41E33E5094123BF6243A0A8980F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EE587E75604E3EA81BED40A867375A1">
    <w:name w:val="5AEE587E75604E3EA81BED40A867375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89C3DC30874D0888742A0BE8F164401">
    <w:name w:val="C889C3DC30874D0888742A0BE8F164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7EC5B394B94FAE96A9A36256D3368C1">
    <w:name w:val="AF7EC5B394B94FAE96A9A36256D3368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4EE3D50E5444413BBC414EBAD344B311">
    <w:name w:val="64EE3D50E5444413BBC414EBAD344B3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60B4ECCA1A94AA3A2E12943B4CF6D171">
    <w:name w:val="660B4ECCA1A94AA3A2E12943B4CF6D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7CFA90F715425594F6A19D89446E131">
    <w:name w:val="8D7CFA90F715425594F6A19D89446E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2775574C3A4628AB242B4A18CA72761">
    <w:name w:val="702775574C3A4628AB242B4A18CA72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FD777384ECC4AEAB062D7065690ACAB1">
    <w:name w:val="8FD777384ECC4AEAB062D7065690ACA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37F1945DD147E1951BEE6114C6FD221">
    <w:name w:val="7137F1945DD147E1951BEE6114C6FD2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B10CB5CC5E44F9184F25467F19615E31">
    <w:name w:val="1B10CB5CC5E44F9184F25467F19615E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AF3671DAAD44F578C91913797DAB2751">
    <w:name w:val="2AF3671DAAD44F578C91913797DAB27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4E91CFB4D14D00BE1802780F3F3B911">
    <w:name w:val="844E91CFB4D14D00BE1802780F3F3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7898F3BC5A44658170207A4B4F297D1">
    <w:name w:val="207898F3BC5A44658170207A4B4F297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EB0D30DDD4B8588F027CC593DA0D51">
    <w:name w:val="F26EB0D30DDD4B8588F027CC593DA0D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3B1D823C16419DA5908E41A835E9851">
    <w:name w:val="F93B1D823C16419DA5908E41A835E98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BFDADB6F254A07924A8CDC5B8A17EF1">
    <w:name w:val="C4BFDADB6F254A07924A8CDC5B8A17E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CE785140A448839FB78B8FDB0E6E7F1">
    <w:name w:val="C5CE785140A448839FB78B8FDB0E6E7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33E64A9D4F4E248E08966EEAF551C71">
    <w:name w:val="6A33E64A9D4F4E248E08966EEAF55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CFDB14F44E7423ABDB52F6E626BB7911">
    <w:name w:val="0CFDB14F44E7423ABDB52F6E626BB7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B92FE0753843A2AC843363DBC8D7D81">
    <w:name w:val="86B92FE0753843A2AC843363DBC8D7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EBEA5151B34294908495E1C0BD70F41">
    <w:name w:val="1CEBEA5151B34294908495E1C0BD70F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B1C6BCF98E9429B8404BFE8864D421A1">
    <w:name w:val="2B1C6BCF98E9429B8404BFE8864D42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35110F20743A299D0DED5BC0370EE1">
    <w:name w:val="99535110F20743A299D0DED5BC0370E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47646DC4D246AEA2303063644E727E1">
    <w:name w:val="3547646DC4D246AEA2303063644E727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221DFA45C743A4B513E6F3383D04EC1">
    <w:name w:val="80221DFA45C743A4B513E6F3383D04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0E85126E194E639490A69B82AA01A01">
    <w:name w:val="600E85126E194E639490A69B82AA01A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1BA0965D864AA68ACD677C9E73F2CA1">
    <w:name w:val="851BA0965D864AA68ACD677C9E73F2C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E77800B36474AD7850A6E6F4DB6496E1">
    <w:name w:val="AE77800B36474AD7850A6E6F4DB649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B41BDCAEB5436FBC529B4302306EEC1">
    <w:name w:val="A0B41BDCAEB5436FBC529B4302306E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08DEA25A154C33821A07C07E4DE2731">
    <w:name w:val="D408DEA25A154C33821A07C07E4DE2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15542AC6C104063AB722BD5800E96571">
    <w:name w:val="915542AC6C104063AB722BD5800E965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E8B091B23247CA9B3F320CA87C74891">
    <w:name w:val="4BE8B091B23247CA9B3F320CA87C74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8D69F39603B4B57BAAD574D21E642581">
    <w:name w:val="D8D69F39603B4B57BAAD574D21E642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55F85A0B9F476F8F3F327814CD80B31">
    <w:name w:val="EB55F85A0B9F476F8F3F327814CD80B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D0BA4CF0B348FDAEFC16FFAE9029701">
    <w:name w:val="C7D0BA4CF0B348FDAEFC16FFAE9029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BB94BE874D4275ACA7AE0697647D841">
    <w:name w:val="CFBB94BE874D4275ACA7AE0697647D8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2C6A148F85412C87ADF8DB9482F7631">
    <w:name w:val="AD2C6A148F85412C87ADF8DB9482F7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AE0E90F3FE4A40BF68992C698B3A861">
    <w:name w:val="96AE0E90F3FE4A40BF68992C698B3A8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454B5320B242649A60C2878DDA6E6E1">
    <w:name w:val="37454B5320B242649A60C2878DDA6E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AC9CDB69D40659F4F1A3E55D304731">
    <w:name w:val="9ACAC9CDB69D40659F4F1A3E55D304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D302FEC7954E99868B01312EFA75811">
    <w:name w:val="84D302FEC7954E99868B01312EFA758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7963621143439BA96D12CB92FC4F6F1">
    <w:name w:val="417963621143439BA96D12CB92FC4F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57F3038D764352A3B3907432B7AA081">
    <w:name w:val="DA57F3038D764352A3B3907432B7AA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25074C9E0004710A94059D9130108FC1">
    <w:name w:val="125074C9E0004710A94059D9130108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BFF06FD4D8498980AD12197AB9377C1">
    <w:name w:val="3CBFF06FD4D8498980AD12197AB937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15848365B5241118CC09E96E3BE4E6B1">
    <w:name w:val="315848365B5241118CC09E96E3BE4E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80CCFC833B400082AD21E2CD8FD13B1">
    <w:name w:val="0280CCFC833B400082AD21E2CD8FD13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243DE6B0EF54E9889571E8FE7EC64461">
    <w:name w:val="6243DE6B0EF54E9889571E8FE7EC644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3438C87FE4444979FE41B67E6DE8CAF1">
    <w:name w:val="F3438C87FE4444979FE41B67E6DE8C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25151E549D4971BA87A622A70DC9471">
    <w:name w:val="E825151E549D4971BA87A622A70DC9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00291F47830470C811A6ADD667086D81">
    <w:name w:val="F00291F47830470C811A6ADD667086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278430B928146E9AF593A02C6B0FF081">
    <w:name w:val="5278430B928146E9AF593A02C6B0FF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D3A81A208ED4E44BDDD9E85861112241">
    <w:name w:val="7D3A81A208ED4E44BDDD9E858611122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C4FCEE3C4A479BB344F02F967930331">
    <w:name w:val="80C4FCEE3C4A479BB344F02F9679303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E38D700BE402E8CEC7DA47EE328281">
    <w:name w:val="9ACE38D700BE402E8CEC7DA47EE328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AEFFF12CB045A4B4C653DF418C30541">
    <w:name w:val="85AEFFF12CB045A4B4C653DF418C30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2D4801964D842EFA73703A7141D40521">
    <w:name w:val="A2D4801964D842EFA73703A7141D405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98C57B54543FAB0F975E30138ECB81">
    <w:name w:val="70398C57B54543FAB0F975E30138ECB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C1B7A74E5C421EBB8202599CF0744B1">
    <w:name w:val="84C1B7A74E5C421EBB8202599CF074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F398AF47CA747B19FD871A38DB0CF211">
    <w:name w:val="3F398AF47CA747B19FD871A38DB0CF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0B210CAF974E05BE997246601EB7B11">
    <w:name w:val="4D0B210CAF974E05BE997246601EB7B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2946D49C4F4D349B19870D25A592F21">
    <w:name w:val="9E2946D49C4F4D349B19870D25A592F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29A89F12E9442B84C21E0D3F48ED601">
    <w:name w:val="7C29A89F12E9442B84C21E0D3F48ED6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167EA11B5B41BC866B106D890577BA1">
    <w:name w:val="F2167EA11B5B41BC866B106D890577B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EB443200ADC42358F58B8422616D69F1">
    <w:name w:val="0EB443200ADC42358F58B8422616D69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1C194EA5514612AF9C4EA9C54C1B281">
    <w:name w:val="281C194EA5514612AF9C4EA9C54C1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D465939F3543BA97004327AA8DCEF11">
    <w:name w:val="14D465939F3543BA97004327AA8DCEF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B615B155F9140C7B1444AB803FB75F71">
    <w:name w:val="8B615B155F9140C7B1444AB803FB75F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6F58AC5E74FFDA5F50BEBE0B11E451">
    <w:name w:val="FEA6F58AC5E74FFDA5F50BEBE0B11E4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CCA90F8F29A45A6A6280F841B2F2CBE1">
    <w:name w:val="DCCA90F8F29A45A6A6280F841B2F2CB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6C1A99E15F148849226D2D3EE27871F1">
    <w:name w:val="E6C1A99E15F148849226D2D3EE27871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5DF99EBE41B4B9DAAAC7825E6F4E8EA1">
    <w:name w:val="65DF99EBE41B4B9DAAAC7825E6F4E8E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BEE980C4464F84B76D6992106FC6801">
    <w:name w:val="D4BEE980C4464F84B76D6992106FC6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F457003E5F4555B04DFE2804BEBE801">
    <w:name w:val="4DF457003E5F4555B04DFE2804BEBE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72235E6174C0A8FEFEAAD2648E7261">
    <w:name w:val="E1972235E6174C0A8FEFEAAD2648E72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8B4A11BA8C64B378BDC8942D29297591">
    <w:name w:val="18B4A11BA8C64B378BDC8942D29297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52F7236AA0C4ED5B1888F8426F6F1C71">
    <w:name w:val="B52F7236AA0C4ED5B1888F8426F6F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70523163304B6385D257824058937C1">
    <w:name w:val="8970523163304B6385D25782405893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CC58F4BF32347D380190005F139FBCC1">
    <w:name w:val="9CC58F4BF32347D380190005F139FBC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0AE5561C2FD42FA9A6FD73DC8F783151">
    <w:name w:val="10AE5561C2FD42FA9A6FD73DC8F7831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323F1CDEF004CE889C93724593082FD1">
    <w:name w:val="7323F1CDEF004CE889C93724593082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1661782D1F6449A91168321EB6E32EC1">
    <w:name w:val="21661782D1F6449A91168321EB6E32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CFAECF296476CACAB2FC409A30E211">
    <w:name w:val="703CFAECF296476CACAB2FC409A30E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75AF0DD8894F30A97FC5BB4340906F1">
    <w:name w:val="E875AF0DD8894F30A97FC5BB434090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8231526EDF747208FD23FA3DDE4C74E1">
    <w:name w:val="88231526EDF747208FD23FA3DDE4C74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2667A02F1C49C085F0A4D0E52E9719">
    <w:name w:val="CF2667A02F1C49C085F0A4D0E52E9719"/>
    <w:rsid w:val="00AD6B1F"/>
    <w:pPr>
      <w:spacing w:after="160" w:line="259" w:lineRule="auto"/>
    </w:pPr>
  </w:style>
  <w:style w:type="paragraph" w:customStyle="1" w:styleId="B993E36F9819483181257E7D9EE02459">
    <w:name w:val="B993E36F9819483181257E7D9EE02459"/>
    <w:rsid w:val="00AD6B1F"/>
    <w:pPr>
      <w:spacing w:after="160" w:line="259" w:lineRule="auto"/>
    </w:pPr>
  </w:style>
  <w:style w:type="paragraph" w:customStyle="1" w:styleId="FFEF83688A4F44658C390C79CE947A97">
    <w:name w:val="FFEF83688A4F44658C390C79CE947A97"/>
    <w:rsid w:val="00AD6B1F"/>
    <w:pPr>
      <w:spacing w:after="160" w:line="259" w:lineRule="auto"/>
    </w:pPr>
  </w:style>
  <w:style w:type="paragraph" w:customStyle="1" w:styleId="2872B97E8D0A4499BE60E082036BAA50">
    <w:name w:val="2872B97E8D0A4499BE60E082036BAA50"/>
    <w:rsid w:val="00AD6B1F"/>
    <w:pPr>
      <w:spacing w:after="160" w:line="259" w:lineRule="auto"/>
    </w:pPr>
  </w:style>
  <w:style w:type="paragraph" w:customStyle="1" w:styleId="8EA3959467B14BCE8BEFB6F82410A942">
    <w:name w:val="8EA3959467B14BCE8BEFB6F82410A942"/>
    <w:rsid w:val="00AD6B1F"/>
    <w:pPr>
      <w:spacing w:after="160" w:line="259" w:lineRule="auto"/>
    </w:pPr>
  </w:style>
  <w:style w:type="paragraph" w:customStyle="1" w:styleId="97C289F324D640F6A11382D9EE659F69">
    <w:name w:val="97C289F324D640F6A11382D9EE659F69"/>
    <w:rsid w:val="0060191A"/>
    <w:pPr>
      <w:spacing w:after="160" w:line="259" w:lineRule="auto"/>
    </w:pPr>
  </w:style>
  <w:style w:type="paragraph" w:customStyle="1" w:styleId="CB9A65B64C084429BF9F47F2A3C4E574">
    <w:name w:val="CB9A65B64C084429BF9F47F2A3C4E574"/>
    <w:rsid w:val="0060191A"/>
    <w:pPr>
      <w:spacing w:after="160" w:line="259" w:lineRule="auto"/>
    </w:pPr>
  </w:style>
  <w:style w:type="paragraph" w:customStyle="1" w:styleId="995A7F3424B04222A92E234D79787489">
    <w:name w:val="995A7F3424B04222A92E234D79787489"/>
    <w:rsid w:val="0060191A"/>
    <w:pPr>
      <w:spacing w:after="160" w:line="259" w:lineRule="auto"/>
    </w:pPr>
  </w:style>
  <w:style w:type="paragraph" w:customStyle="1" w:styleId="35AE150587C54D509038979E16132459">
    <w:name w:val="35AE150587C54D509038979E16132459"/>
    <w:rsid w:val="0060191A"/>
    <w:pPr>
      <w:spacing w:after="160" w:line="259" w:lineRule="auto"/>
    </w:pPr>
  </w:style>
  <w:style w:type="paragraph" w:customStyle="1" w:styleId="6CA8745C20574A628051CA5A09AC6057">
    <w:name w:val="6CA8745C20574A628051CA5A09AC6057"/>
    <w:rsid w:val="0060191A"/>
    <w:pPr>
      <w:spacing w:after="160" w:line="259" w:lineRule="auto"/>
    </w:pPr>
  </w:style>
  <w:style w:type="paragraph" w:customStyle="1" w:styleId="5F4A85F330A94CAD8CB1243421EB3890">
    <w:name w:val="5F4A85F330A94CAD8CB1243421EB3890"/>
    <w:rsid w:val="0060191A"/>
    <w:pPr>
      <w:spacing w:after="160" w:line="259" w:lineRule="auto"/>
    </w:pPr>
  </w:style>
  <w:style w:type="paragraph" w:customStyle="1" w:styleId="C464903A548C42D69813265DFC40D22C">
    <w:name w:val="C464903A548C42D69813265DFC40D22C"/>
    <w:rsid w:val="0060191A"/>
    <w:pPr>
      <w:spacing w:after="160" w:line="259" w:lineRule="auto"/>
    </w:pPr>
  </w:style>
  <w:style w:type="paragraph" w:customStyle="1" w:styleId="7BDA1D66168C4851A1391FE77E091CC2">
    <w:name w:val="7BDA1D66168C4851A1391FE77E091CC2"/>
    <w:rsid w:val="0060191A"/>
    <w:pPr>
      <w:spacing w:after="160" w:line="259" w:lineRule="auto"/>
    </w:pPr>
  </w:style>
  <w:style w:type="paragraph" w:customStyle="1" w:styleId="6EC5F730025C477896A052B5D7A43BA9">
    <w:name w:val="6EC5F730025C477896A052B5D7A43BA9"/>
    <w:rsid w:val="0060191A"/>
    <w:pPr>
      <w:spacing w:after="160" w:line="259" w:lineRule="auto"/>
    </w:pPr>
  </w:style>
  <w:style w:type="paragraph" w:customStyle="1" w:styleId="9BDB3131824B4D53B0EB55E319230166">
    <w:name w:val="9BDB3131824B4D53B0EB55E319230166"/>
    <w:rsid w:val="0060191A"/>
    <w:pPr>
      <w:spacing w:after="160" w:line="259" w:lineRule="auto"/>
    </w:pPr>
  </w:style>
  <w:style w:type="paragraph" w:customStyle="1" w:styleId="60E4D8DA2F8B4D9CAFD5977E4CFB0457">
    <w:name w:val="60E4D8DA2F8B4D9CAFD5977E4CFB0457"/>
    <w:rsid w:val="0060191A"/>
    <w:pPr>
      <w:spacing w:after="160" w:line="259" w:lineRule="auto"/>
    </w:pPr>
  </w:style>
  <w:style w:type="paragraph" w:customStyle="1" w:styleId="8D563629713A4E23AC150085B339367D">
    <w:name w:val="8D563629713A4E23AC150085B339367D"/>
    <w:rsid w:val="0060191A"/>
    <w:pPr>
      <w:spacing w:after="160" w:line="259" w:lineRule="auto"/>
    </w:pPr>
  </w:style>
  <w:style w:type="paragraph" w:customStyle="1" w:styleId="AF016B2C76B743DC8FD1DD1EACCE25D6">
    <w:name w:val="AF016B2C76B743DC8FD1DD1EACCE25D6"/>
    <w:rsid w:val="0060191A"/>
    <w:pPr>
      <w:spacing w:after="160" w:line="259" w:lineRule="auto"/>
    </w:pPr>
  </w:style>
  <w:style w:type="paragraph" w:customStyle="1" w:styleId="409D4758B21D464A965A3359367E7545">
    <w:name w:val="409D4758B21D464A965A3359367E7545"/>
    <w:rsid w:val="0060191A"/>
    <w:pPr>
      <w:spacing w:after="160" w:line="259" w:lineRule="auto"/>
    </w:pPr>
  </w:style>
  <w:style w:type="paragraph" w:customStyle="1" w:styleId="4C535D570BE94B47B6AA4B9EB161095A">
    <w:name w:val="4C535D570BE94B47B6AA4B9EB161095A"/>
    <w:rsid w:val="0060191A"/>
    <w:pPr>
      <w:spacing w:after="160" w:line="259" w:lineRule="auto"/>
    </w:pPr>
  </w:style>
  <w:style w:type="paragraph" w:customStyle="1" w:styleId="6AE01880FB3640788FE09FD3C7FC44BB">
    <w:name w:val="6AE01880FB3640788FE09FD3C7FC44BB"/>
    <w:rsid w:val="0060191A"/>
    <w:pPr>
      <w:spacing w:after="160" w:line="259" w:lineRule="auto"/>
    </w:pPr>
  </w:style>
  <w:style w:type="paragraph" w:customStyle="1" w:styleId="8620F6B55ED14B0D9AD2B22106925535">
    <w:name w:val="8620F6B55ED14B0D9AD2B22106925535"/>
    <w:rsid w:val="0060191A"/>
    <w:pPr>
      <w:spacing w:after="160" w:line="259" w:lineRule="auto"/>
    </w:pPr>
  </w:style>
  <w:style w:type="paragraph" w:customStyle="1" w:styleId="194BA181BA394BD88477743458C6BEC4">
    <w:name w:val="194BA181BA394BD88477743458C6BEC4"/>
    <w:rsid w:val="00F038C7"/>
    <w:pPr>
      <w:spacing w:after="160" w:line="259" w:lineRule="auto"/>
    </w:pPr>
  </w:style>
  <w:style w:type="paragraph" w:customStyle="1" w:styleId="336FEF727BC347D4929E1146407149F1">
    <w:name w:val="336FEF727BC347D4929E1146407149F1"/>
    <w:rsid w:val="00F038C7"/>
    <w:pPr>
      <w:spacing w:after="160" w:line="259" w:lineRule="auto"/>
    </w:pPr>
  </w:style>
  <w:style w:type="paragraph" w:customStyle="1" w:styleId="1412D8C40AAE4F37934F0C5215B8C2B1">
    <w:name w:val="1412D8C40AAE4F37934F0C5215B8C2B1"/>
    <w:rsid w:val="00F038C7"/>
    <w:pPr>
      <w:spacing w:after="160" w:line="259" w:lineRule="auto"/>
    </w:pPr>
  </w:style>
  <w:style w:type="paragraph" w:customStyle="1" w:styleId="12DBD4EEA2ED45A89A10C6D71035DDBA">
    <w:name w:val="12DBD4EEA2ED45A89A10C6D71035DDBA"/>
    <w:rsid w:val="00F038C7"/>
    <w:pPr>
      <w:spacing w:after="160" w:line="259" w:lineRule="auto"/>
    </w:pPr>
  </w:style>
  <w:style w:type="paragraph" w:customStyle="1" w:styleId="9E7743AB8BB64CC6AA5A16026FC09D21">
    <w:name w:val="9E7743AB8BB64CC6AA5A16026FC09D21"/>
    <w:rsid w:val="00F038C7"/>
    <w:pPr>
      <w:spacing w:after="160" w:line="259" w:lineRule="auto"/>
    </w:pPr>
  </w:style>
  <w:style w:type="paragraph" w:customStyle="1" w:styleId="A392570CDFFC4B71A31C6874170B5AE5">
    <w:name w:val="A392570CDFFC4B71A31C6874170B5AE5"/>
    <w:rsid w:val="00F038C7"/>
    <w:pPr>
      <w:spacing w:after="160" w:line="259" w:lineRule="auto"/>
    </w:pPr>
  </w:style>
  <w:style w:type="paragraph" w:customStyle="1" w:styleId="7CABA54EE9E04D9184E2C0D37EAF19FF">
    <w:name w:val="7CABA54EE9E04D9184E2C0D37EAF19FF"/>
    <w:rsid w:val="00F038C7"/>
    <w:pPr>
      <w:spacing w:after="160" w:line="259" w:lineRule="auto"/>
    </w:pPr>
  </w:style>
  <w:style w:type="paragraph" w:customStyle="1" w:styleId="C8509CC52BA44980929D4B5347FE02915">
    <w:name w:val="C8509CC52BA44980929D4B5347FE029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5">
    <w:name w:val="EF7933F6BBE949C8BB82210FD41D7D70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4">
    <w:name w:val="F9A44C08BB9D4D1B80815307938F27584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4">
    <w:name w:val="8A77596FD4904E3AB050692E86936D6B4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5">
    <w:name w:val="27C70C048EA042679A4C02ABFDB5146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5">
    <w:name w:val="C5B2A72EF2B948608FC7009400395BB4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5">
    <w:name w:val="155BFEF1D3BD4B9983E5ED5963D74063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5">
    <w:name w:val="B7155469BA1B449FB332343C501C603E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5">
    <w:name w:val="C108D192638F4C4C98AA1CC03295AA3D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5">
    <w:name w:val="6331F4EEB3594E0FB7DD589E2FE9BC51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5">
    <w:name w:val="ABC1507883154AC3998D0683740589E9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5">
    <w:name w:val="9722BAFA7EDB40A295AD47A3E1F99C13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5">
    <w:name w:val="F1C574B11BD4491D8952DDC6ED9EDB1B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5">
    <w:name w:val="2C51D26A9CE14CDC847DEB05D985996A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7743AB8BB64CC6AA5A16026FC09D211">
    <w:name w:val="9E7743AB8BB64CC6AA5A16026FC09D21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5">
    <w:name w:val="4A38203B1EA24E9388DE55AD4B536A12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5">
    <w:name w:val="221A77F629934277B28AEC015D83E75D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5">
    <w:name w:val="B1C6B6BACE4A4B139CC8AFB21431C31A5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C289F324D640F6A11382D9EE659F691">
    <w:name w:val="97C289F324D640F6A11382D9EE659F6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A7F3424B04222A92E234D797874891">
    <w:name w:val="995A7F3424B04222A92E234D7978748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9A65B64C084429BF9F47F2A3C4E5741">
    <w:name w:val="CB9A65B64C084429BF9F47F2A3C4E574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20F6B55ED14B0D9AD2B221069255351">
    <w:name w:val="8620F6B55ED14B0D9AD2B22106925535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AE150587C54D509038979E161324591">
    <w:name w:val="35AE150587C54D509038979E1613245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8745C20574A628051CA5A09AC60571">
    <w:name w:val="6CA8745C20574A628051CA5A09AC6057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563629713A4E23AC150085B339367D1">
    <w:name w:val="8D563629713A4E23AC150085B339367D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F4A85F330A94CAD8CB1243421EB38901">
    <w:name w:val="5F4A85F330A94CAD8CB1243421EB3890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016B2C76B743DC8FD1DD1EACCE25D61">
    <w:name w:val="AF016B2C76B743DC8FD1DD1EACCE25D6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64903A548C42D69813265DFC40D22C1">
    <w:name w:val="C464903A548C42D69813265DFC40D22C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09D4758B21D464A965A3359367E75451">
    <w:name w:val="409D4758B21D464A965A3359367E7545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DA1D66168C4851A1391FE77E091CC21">
    <w:name w:val="7BDA1D66168C4851A1391FE77E091CC2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C535D570BE94B47B6AA4B9EB161095A1">
    <w:name w:val="4C535D570BE94B47B6AA4B9EB161095A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EC5F730025C477896A052B5D7A43BA91">
    <w:name w:val="6EC5F730025C477896A052B5D7A43BA9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E01880FB3640788FE09FD3C7FC44BB1">
    <w:name w:val="6AE01880FB3640788FE09FD3C7FC44BB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BDB3131824B4D53B0EB55E3192301661">
    <w:name w:val="9BDB3131824B4D53B0EB55E319230166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E4D8DA2F8B4D9CAFD5977E4CFB04571">
    <w:name w:val="60E4D8DA2F8B4D9CAFD5977E4CFB0457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2">
    <w:name w:val="F791C714D318481D94550FE3B4AAE13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7C2F7B9EC3C4E318B1833D3CBCCB5EB2">
    <w:name w:val="47C2F7B9EC3C4E318B1833D3CBCCB5E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547AF2F05A640DCAD15D3DC159127652">
    <w:name w:val="F547AF2F05A640DCAD15D3DC1591276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68357CB329E48EF9AFC8ADE04A8E9892">
    <w:name w:val="368357CB329E48EF9AFC8ADE04A8E9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477C204AAB415F9ACB8152D89BE1142">
    <w:name w:val="28477C204AAB415F9ACB8152D89BE11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2286A198F406496816C94186B9B102">
    <w:name w:val="D792286A198F406496816C94186B9B1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AC3D3D8DC94C598F6F1C341BCA96E02">
    <w:name w:val="02AC3D3D8DC94C598F6F1C341BCA96E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3640EECE12B4793A44AE060DB48E12C2">
    <w:name w:val="13640EECE12B4793A44AE060DB48E12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9E6E7D7390246E695DC1EF17060D3192">
    <w:name w:val="29E6E7D7390246E695DC1EF17060D31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979DBE28C384AD190E904AA676E47AF2">
    <w:name w:val="1979DBE28C384AD190E904AA676E47A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8378EB035B4B278148133C7A9F4F892">
    <w:name w:val="698378EB035B4B278148133C7A9F4F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E9B51AA3A9E41F1B23F014765F6D3B62">
    <w:name w:val="CE9B51AA3A9E41F1B23F014765F6D3B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5FF865C775F454A9CC749F9897EDC9C2">
    <w:name w:val="75FF865C775F454A9CC749F9897EDC9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75357D7E38E4AA291949D06BA86E91B2">
    <w:name w:val="175357D7E38E4AA291949D06BA86E91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6749D8824764C52B913FF8F4C1525BC2">
    <w:name w:val="B6749D8824764C52B913FF8F4C1525B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AD6ACC702D04526903ECEFD23A095672">
    <w:name w:val="EAD6ACC702D04526903ECEFD23A0956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5DE9369B80416386CC4B82B25123432">
    <w:name w:val="F45DE9369B80416386CC4B82B251234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830E9F98D994A198E2A86DBA76C20922">
    <w:name w:val="F830E9F98D994A198E2A86DBA76C209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A456BC0A614D95BA5D242B555A89DE2">
    <w:name w:val="7BA456BC0A614D95BA5D242B555A89D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34720108A4E45779824D5D70F0833092">
    <w:name w:val="A34720108A4E45779824D5D70F08330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F925C94FB74A4890996B92697D01402">
    <w:name w:val="15F925C94FB74A4890996B92697D014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F8AA5DAA2F497DB8CA9EEFC09402922">
    <w:name w:val="69F8AA5DAA2F497DB8CA9EEFC094029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0684155BFB401D9EFAAA13929369342">
    <w:name w:val="4B0684155BFB401D9EFAAA139293693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5AFB102C5C4203B34553169125CD2E2">
    <w:name w:val="855AFB102C5C4203B34553169125CD2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1E3988D364205BE1AD10E5DDD38762">
    <w:name w:val="E191E3988D364205BE1AD10E5DDD38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5B5EBAEEFB4A159DA4D314D60B91EB2">
    <w:name w:val="045B5EBAEEFB4A159DA4D314D60B91E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B3BBA3320F942219DF99DF087DAE5292">
    <w:name w:val="0B3BBA3320F942219DF99DF087DAE52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933E0A0BAB47DF92C58371C28263B42">
    <w:name w:val="71933E0A0BAB47DF92C58371C28263B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1F486E99E6D4A4684A9A106D50BF9DD2">
    <w:name w:val="51F486E99E6D4A4684A9A106D50BF9D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8747D34B149FBBD456E790CD5CB912">
    <w:name w:val="D798747D34B149FBBD456E790CD5CB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853348621394451AF239B71C41C4F832">
    <w:name w:val="9853348621394451AF239B71C41C4F8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CED366207144E2AB194AC53E472F5D2">
    <w:name w:val="EFCED366207144E2AB194AC53E472F5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B213F6EB98479881A9D00F5936FFC32">
    <w:name w:val="4BB213F6EB98479881A9D00F5936FFC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2A717276E645D895923F73C4A953B52">
    <w:name w:val="372A717276E645D895923F73C4A953B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2FEB1B5994591A8F659401B0A87052">
    <w:name w:val="FEA2FEB1B5994591A8F659401B0A870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9B7654DD4F423FA77EEA1BA79F84302">
    <w:name w:val="8E9B7654DD4F423FA77EEA1BA79F843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E3838DFD2848A8998767C462A318962">
    <w:name w:val="63E3838DFD2848A8998767C462A3189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FFF57D9D564CE8911E4742A8D084162">
    <w:name w:val="5AFFF57D9D564CE8911E4742A8D0841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58D82A2DFBA45B4AD0288EC7435A33E2">
    <w:name w:val="058D82A2DFBA45B4AD0288EC7435A33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99844382DC4A1997C68AE4C5BB3B302">
    <w:name w:val="1599844382DC4A1997C68AE4C5BB3B3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F0ECE83553C4EB08AC183434C52D7542">
    <w:name w:val="7F0ECE83553C4EB08AC183434C52D75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877681867743F488C64036361077B62">
    <w:name w:val="0F877681867743F488C64036361077B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13328C798A4C8EBFEC6C3D80441EFC2">
    <w:name w:val="1C13328C798A4C8EBFEC6C3D80441EF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A08DD0349F04FA59574E28A229B31592">
    <w:name w:val="FA08DD0349F04FA59574E28A229B315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0E78BD341B34F16A94EF0132FACFD232">
    <w:name w:val="B0E78BD341B34F16A94EF0132FACFD2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2A58D67330342068731CACADE84B39B2">
    <w:name w:val="42A58D67330342068731CACADE84B39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6002B4838F4550BE04DE1D653F949D2">
    <w:name w:val="146002B4838F4550BE04DE1D653F949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F64D6E3BA5A49F1BE1E99E61DB518FD2">
    <w:name w:val="DF64D6E3BA5A49F1BE1E99E61DB518F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52DFE2D10748B0B47831D1F3F5BA982">
    <w:name w:val="AD52DFE2D10748B0B47831D1F3F5BA9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329DA34B7B34A0CAF5C9EC89AB05F762">
    <w:name w:val="8329DA34B7B34A0CAF5C9EC89AB05F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7A95998B354F9DA56C78FAB4348ACB2">
    <w:name w:val="4D7A95998B354F9DA56C78FAB4348AC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E8F93858ED345A787E15D5F1486958F2">
    <w:name w:val="BE8F93858ED345A787E15D5F1486958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00B49D51BB94089910C8622A84912472">
    <w:name w:val="500B49D51BB94089910C8622A849124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C41E33E5094123BF6243A0A8980F432">
    <w:name w:val="0FC41E33E5094123BF6243A0A8980F4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EE587E75604E3EA81BED40A867375A2">
    <w:name w:val="5AEE587E75604E3EA81BED40A867375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89C3DC30874D0888742A0BE8F164402">
    <w:name w:val="C889C3DC30874D0888742A0BE8F1644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7EC5B394B94FAE96A9A36256D3368C2">
    <w:name w:val="AF7EC5B394B94FAE96A9A36256D3368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4EE3D50E5444413BBC414EBAD344B312">
    <w:name w:val="64EE3D50E5444413BBC414EBAD344B3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60B4ECCA1A94AA3A2E12943B4CF6D172">
    <w:name w:val="660B4ECCA1A94AA3A2E12943B4CF6D1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7CFA90F715425594F6A19D89446E132">
    <w:name w:val="8D7CFA90F715425594F6A19D89446E1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2775574C3A4628AB242B4A18CA72762">
    <w:name w:val="702775574C3A4628AB242B4A18CA727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FD777384ECC4AEAB062D7065690ACAB2">
    <w:name w:val="8FD777384ECC4AEAB062D7065690ACA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37F1945DD147E1951BEE6114C6FD222">
    <w:name w:val="7137F1945DD147E1951BEE6114C6FD2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B10CB5CC5E44F9184F25467F19615E32">
    <w:name w:val="1B10CB5CC5E44F9184F25467F19615E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AF3671DAAD44F578C91913797DAB2752">
    <w:name w:val="2AF3671DAAD44F578C91913797DAB27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4E91CFB4D14D00BE1802780F3F3B912">
    <w:name w:val="844E91CFB4D14D00BE1802780F3F3B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7898F3BC5A44658170207A4B4F297D2">
    <w:name w:val="207898F3BC5A44658170207A4B4F297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EB0D30DDD4B8588F027CC593DA0D52">
    <w:name w:val="F26EB0D30DDD4B8588F027CC593DA0D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3B1D823C16419DA5908E41A835E9852">
    <w:name w:val="F93B1D823C16419DA5908E41A835E98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BFDADB6F254A07924A8CDC5B8A17EF2">
    <w:name w:val="C4BFDADB6F254A07924A8CDC5B8A17E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CE785140A448839FB78B8FDB0E6E7F2">
    <w:name w:val="C5CE785140A448839FB78B8FDB0E6E7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33E64A9D4F4E248E08966EEAF551C72">
    <w:name w:val="6A33E64A9D4F4E248E08966EEAF551C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CFDB14F44E7423ABDB52F6E626BB7912">
    <w:name w:val="0CFDB14F44E7423ABDB52F6E626BB79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B92FE0753843A2AC843363DBC8D7D82">
    <w:name w:val="86B92FE0753843A2AC843363DBC8D7D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EBEA5151B34294908495E1C0BD70F42">
    <w:name w:val="1CEBEA5151B34294908495E1C0BD70F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B1C6BCF98E9429B8404BFE8864D421A2">
    <w:name w:val="2B1C6BCF98E9429B8404BFE8864D421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35110F20743A299D0DED5BC0370EE2">
    <w:name w:val="99535110F20743A299D0DED5BC0370E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47646DC4D246AEA2303063644E727E2">
    <w:name w:val="3547646DC4D246AEA2303063644E727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221DFA45C743A4B513E6F3383D04EC2">
    <w:name w:val="80221DFA45C743A4B513E6F3383D04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0E85126E194E639490A69B82AA01A02">
    <w:name w:val="600E85126E194E639490A69B82AA01A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1BA0965D864AA68ACD677C9E73F2CA2">
    <w:name w:val="851BA0965D864AA68ACD677C9E73F2C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E77800B36474AD7850A6E6F4DB6496E2">
    <w:name w:val="AE77800B36474AD7850A6E6F4DB6496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B41BDCAEB5436FBC529B4302306EEC2">
    <w:name w:val="A0B41BDCAEB5436FBC529B4302306E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08DEA25A154C33821A07C07E4DE2732">
    <w:name w:val="D408DEA25A154C33821A07C07E4DE27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15542AC6C104063AB722BD5800E96572">
    <w:name w:val="915542AC6C104063AB722BD5800E965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E8B091B23247CA9B3F320CA87C74892">
    <w:name w:val="4BE8B091B23247CA9B3F320CA87C748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8D69F39603B4B57BAAD574D21E642582">
    <w:name w:val="D8D69F39603B4B57BAAD574D21E6425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55F85A0B9F476F8F3F327814CD80B32">
    <w:name w:val="EB55F85A0B9F476F8F3F327814CD80B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D0BA4CF0B348FDAEFC16FFAE9029702">
    <w:name w:val="C7D0BA4CF0B348FDAEFC16FFAE90297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BB94BE874D4275ACA7AE0697647D842">
    <w:name w:val="CFBB94BE874D4275ACA7AE0697647D8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2C6A148F85412C87ADF8DB9482F7632">
    <w:name w:val="AD2C6A148F85412C87ADF8DB9482F76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AE0E90F3FE4A40BF68992C698B3A862">
    <w:name w:val="96AE0E90F3FE4A40BF68992C698B3A8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454B5320B242649A60C2878DDA6E6E2">
    <w:name w:val="37454B5320B242649A60C2878DDA6E6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AC9CDB69D40659F4F1A3E55D304732">
    <w:name w:val="9ACAC9CDB69D40659F4F1A3E55D3047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D302FEC7954E99868B01312EFA75812">
    <w:name w:val="84D302FEC7954E99868B01312EFA758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7963621143439BA96D12CB92FC4F6F2">
    <w:name w:val="417963621143439BA96D12CB92FC4F6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57F3038D764352A3B3907432B7AA082">
    <w:name w:val="DA57F3038D764352A3B3907432B7AA0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25074C9E0004710A94059D9130108FC2">
    <w:name w:val="125074C9E0004710A94059D9130108F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BFF06FD4D8498980AD12197AB9377C2">
    <w:name w:val="3CBFF06FD4D8498980AD12197AB9377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15848365B5241118CC09E96E3BE4E6B2">
    <w:name w:val="315848365B5241118CC09E96E3BE4E6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80CCFC833B400082AD21E2CD8FD13B2">
    <w:name w:val="0280CCFC833B400082AD21E2CD8FD13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243DE6B0EF54E9889571E8FE7EC64462">
    <w:name w:val="6243DE6B0EF54E9889571E8FE7EC644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3438C87FE4444979FE41B67E6DE8CAF2">
    <w:name w:val="F3438C87FE4444979FE41B67E6DE8CA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25151E549D4971BA87A622A70DC9472">
    <w:name w:val="E825151E549D4971BA87A622A70DC94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00291F47830470C811A6ADD667086D82">
    <w:name w:val="F00291F47830470C811A6ADD667086D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278430B928146E9AF593A02C6B0FF082">
    <w:name w:val="5278430B928146E9AF593A02C6B0FF0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D3A81A208ED4E44BDDD9E85861112242">
    <w:name w:val="7D3A81A208ED4E44BDDD9E858611122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C4FCEE3C4A479BB344F02F967930332">
    <w:name w:val="80C4FCEE3C4A479BB344F02F96793033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E38D700BE402E8CEC7DA47EE328282">
    <w:name w:val="9ACE38D700BE402E8CEC7DA47EE3282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AEFFF12CB045A4B4C653DF418C30542">
    <w:name w:val="85AEFFF12CB045A4B4C653DF418C3054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2D4801964D842EFA73703A7141D40522">
    <w:name w:val="A2D4801964D842EFA73703A7141D405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98C57B54543FAB0F975E30138ECB82">
    <w:name w:val="70398C57B54543FAB0F975E30138ECB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C1B7A74E5C421EBB8202599CF0744B2">
    <w:name w:val="84C1B7A74E5C421EBB8202599CF0744B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F398AF47CA747B19FD871A38DB0CF212">
    <w:name w:val="3F398AF47CA747B19FD871A38DB0CF2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0B210CAF974E05BE997246601EB7B12">
    <w:name w:val="4D0B210CAF974E05BE997246601EB7B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2946D49C4F4D349B19870D25A592F22">
    <w:name w:val="9E2946D49C4F4D349B19870D25A592F2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29A89F12E9442B84C21E0D3F48ED602">
    <w:name w:val="7C29A89F12E9442B84C21E0D3F48ED6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167EA11B5B41BC866B106D890577BA2">
    <w:name w:val="F2167EA11B5B41BC866B106D890577B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EB443200ADC42358F58B8422616D69F2">
    <w:name w:val="0EB443200ADC42358F58B8422616D69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1C194EA5514612AF9C4EA9C54C1B282">
    <w:name w:val="281C194EA5514612AF9C4EA9C54C1B28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D465939F3543BA97004327AA8DCEF12">
    <w:name w:val="14D465939F3543BA97004327AA8DCEF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B615B155F9140C7B1444AB803FB75F72">
    <w:name w:val="8B615B155F9140C7B1444AB803FB75F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6F58AC5E74FFDA5F50BEBE0B11E452">
    <w:name w:val="FEA6F58AC5E74FFDA5F50BEBE0B11E4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CCA90F8F29A45A6A6280F841B2F2CBE2">
    <w:name w:val="DCCA90F8F29A45A6A6280F841B2F2CBE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6C1A99E15F148849226D2D3EE27871F2">
    <w:name w:val="E6C1A99E15F148849226D2D3EE27871F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5DF99EBE41B4B9DAAAC7825E6F4E8EA2">
    <w:name w:val="65DF99EBE41B4B9DAAAC7825E6F4E8EA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BEE980C4464F84B76D6992106FC6802">
    <w:name w:val="D4BEE980C4464F84B76D6992106FC68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F457003E5F4555B04DFE2804BEBE802">
    <w:name w:val="4DF457003E5F4555B04DFE2804BEBE80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72235E6174C0A8FEFEAAD2648E7262">
    <w:name w:val="E1972235E6174C0A8FEFEAAD2648E726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8B4A11BA8C64B378BDC8942D29297592">
    <w:name w:val="18B4A11BA8C64B378BDC8942D2929759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52F7236AA0C4ED5B1888F8426F6F1C72">
    <w:name w:val="B52F7236AA0C4ED5B1888F8426F6F1C7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70523163304B6385D257824058937C2">
    <w:name w:val="8970523163304B6385D257824058937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CC58F4BF32347D380190005F139FBCC2">
    <w:name w:val="9CC58F4BF32347D380190005F139FBC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0AE5561C2FD42FA9A6FD73DC8F783152">
    <w:name w:val="10AE5561C2FD42FA9A6FD73DC8F78315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323F1CDEF004CE889C93724593082FD2">
    <w:name w:val="7323F1CDEF004CE889C93724593082FD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1661782D1F6449A91168321EB6E32EC2">
    <w:name w:val="21661782D1F6449A91168321EB6E32EC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CFAECF296476CACAB2FC409A30E212">
    <w:name w:val="703CFAECF296476CACAB2FC409A30E212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A3959467B14BCE8BEFB6F82410A9421">
    <w:name w:val="8EA3959467B14BCE8BEFB6F82410A942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ABA54EE9E04D9184E2C0D37EAF19FF1">
    <w:name w:val="7CABA54EE9E04D9184E2C0D37EAF19FF1"/>
    <w:rsid w:val="00F038C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65DF728B01143E08FCD25E58A9B7EC3">
    <w:name w:val="C65DF728B01143E08FCD25E58A9B7EC3"/>
    <w:rsid w:val="006066A6"/>
    <w:pPr>
      <w:spacing w:after="160" w:line="259" w:lineRule="auto"/>
    </w:pPr>
  </w:style>
  <w:style w:type="paragraph" w:customStyle="1" w:styleId="4810E5052D6E487EA0E6E62E5AA231F6">
    <w:name w:val="4810E5052D6E487EA0E6E62E5AA231F6"/>
    <w:rsid w:val="00EF38A1"/>
    <w:pPr>
      <w:spacing w:after="160" w:line="259" w:lineRule="auto"/>
    </w:pPr>
  </w:style>
  <w:style w:type="paragraph" w:customStyle="1" w:styleId="C448F2514657458B94A427A261BEBA35">
    <w:name w:val="C448F2514657458B94A427A261BEBA35"/>
    <w:rsid w:val="00EF38A1"/>
    <w:pPr>
      <w:spacing w:after="160" w:line="259" w:lineRule="auto"/>
    </w:pPr>
  </w:style>
  <w:style w:type="paragraph" w:customStyle="1" w:styleId="1F4BCA9CAC4045F693F30792F48A2C2E">
    <w:name w:val="1F4BCA9CAC4045F693F30792F48A2C2E"/>
    <w:rsid w:val="00EF38A1"/>
    <w:pPr>
      <w:spacing w:after="160" w:line="259" w:lineRule="auto"/>
    </w:pPr>
  </w:style>
  <w:style w:type="paragraph" w:customStyle="1" w:styleId="68E47421EAD140089115C1C286AE08C9">
    <w:name w:val="68E47421EAD140089115C1C286AE08C9"/>
    <w:rsid w:val="00EF38A1"/>
    <w:pPr>
      <w:spacing w:after="160" w:line="259" w:lineRule="auto"/>
    </w:pPr>
  </w:style>
  <w:style w:type="paragraph" w:customStyle="1" w:styleId="5CB25DD9565243289EF8B7CDF0BE681A">
    <w:name w:val="5CB25DD9565243289EF8B7CDF0BE681A"/>
    <w:rsid w:val="00EF38A1"/>
    <w:pPr>
      <w:spacing w:after="160" w:line="259" w:lineRule="auto"/>
    </w:pPr>
  </w:style>
  <w:style w:type="paragraph" w:customStyle="1" w:styleId="A83AE93207F940DA8CE8C2DA455DB3E1">
    <w:name w:val="A83AE93207F940DA8CE8C2DA455DB3E1"/>
    <w:rsid w:val="00EF38A1"/>
    <w:pPr>
      <w:spacing w:after="160" w:line="259" w:lineRule="auto"/>
    </w:pPr>
  </w:style>
  <w:style w:type="paragraph" w:customStyle="1" w:styleId="46640DBC114646DE9A58502B6FCC3B1F">
    <w:name w:val="46640DBC114646DE9A58502B6FCC3B1F"/>
    <w:rsid w:val="00EF38A1"/>
    <w:pPr>
      <w:spacing w:after="160" w:line="259" w:lineRule="auto"/>
    </w:pPr>
  </w:style>
  <w:style w:type="paragraph" w:customStyle="1" w:styleId="7FC33FFE0D574B458ABEEAD4692382B0">
    <w:name w:val="7FC33FFE0D574B458ABEEAD4692382B0"/>
    <w:rsid w:val="00EF38A1"/>
    <w:pPr>
      <w:spacing w:after="160" w:line="259" w:lineRule="auto"/>
    </w:pPr>
  </w:style>
  <w:style w:type="paragraph" w:customStyle="1" w:styleId="8D332018A3514B40AB633ED146C1AE88">
    <w:name w:val="8D332018A3514B40AB633ED146C1AE88"/>
    <w:rsid w:val="00EF38A1"/>
    <w:pPr>
      <w:spacing w:after="160" w:line="259" w:lineRule="auto"/>
    </w:pPr>
  </w:style>
  <w:style w:type="paragraph" w:customStyle="1" w:styleId="7DA047FD13704158BFFCB8B686E35E3A">
    <w:name w:val="7DA047FD13704158BFFCB8B686E35E3A"/>
    <w:rsid w:val="00EF38A1"/>
    <w:pPr>
      <w:spacing w:after="160" w:line="259" w:lineRule="auto"/>
    </w:pPr>
  </w:style>
  <w:style w:type="paragraph" w:customStyle="1" w:styleId="CC93CE7985794612941BAD530BC80EFA">
    <w:name w:val="CC93CE7985794612941BAD530BC80EFA"/>
    <w:rsid w:val="00EF38A1"/>
    <w:pPr>
      <w:spacing w:after="160" w:line="259" w:lineRule="auto"/>
    </w:pPr>
  </w:style>
  <w:style w:type="paragraph" w:customStyle="1" w:styleId="6D9ED74400D7408A87A23214AF39C91C">
    <w:name w:val="6D9ED74400D7408A87A23214AF39C91C"/>
    <w:rsid w:val="00CE56AF"/>
    <w:pPr>
      <w:spacing w:after="160" w:line="259" w:lineRule="auto"/>
    </w:pPr>
  </w:style>
  <w:style w:type="paragraph" w:customStyle="1" w:styleId="168B2B8FBAFC48D1A379BC4C6C048BAB">
    <w:name w:val="168B2B8FBAFC48D1A379BC4C6C048BAB"/>
    <w:rsid w:val="00CE56AF"/>
    <w:pPr>
      <w:spacing w:after="160" w:line="259" w:lineRule="auto"/>
    </w:pPr>
  </w:style>
  <w:style w:type="paragraph" w:customStyle="1" w:styleId="9B1FD5F481814DFBB732C7C2C5A70E67">
    <w:name w:val="9B1FD5F481814DFBB732C7C2C5A70E67"/>
    <w:rsid w:val="00CE56AF"/>
    <w:pPr>
      <w:spacing w:after="160" w:line="259" w:lineRule="auto"/>
    </w:pPr>
  </w:style>
  <w:style w:type="paragraph" w:customStyle="1" w:styleId="F577ACA1E8B04AAA8A6A609B1DF553B9">
    <w:name w:val="F577ACA1E8B04AAA8A6A609B1DF553B9"/>
    <w:rsid w:val="00CE56AF"/>
    <w:pPr>
      <w:spacing w:after="160" w:line="259" w:lineRule="auto"/>
    </w:pPr>
  </w:style>
  <w:style w:type="paragraph" w:customStyle="1" w:styleId="B6D605A8DF6B4D769A90DE35EB98BF0F">
    <w:name w:val="B6D605A8DF6B4D769A90DE35EB98BF0F"/>
    <w:rsid w:val="00CE56AF"/>
    <w:pPr>
      <w:spacing w:after="160" w:line="259" w:lineRule="auto"/>
    </w:pPr>
  </w:style>
  <w:style w:type="paragraph" w:customStyle="1" w:styleId="9E7122656E204BD2BAD51E2401409373">
    <w:name w:val="9E7122656E204BD2BAD51E2401409373"/>
    <w:rsid w:val="00CE56AF"/>
    <w:pPr>
      <w:spacing w:after="160" w:line="259" w:lineRule="auto"/>
    </w:pPr>
  </w:style>
  <w:style w:type="paragraph" w:customStyle="1" w:styleId="ED3E132BB77D45C0897AE5256DB09B36">
    <w:name w:val="ED3E132BB77D45C0897AE5256DB09B36"/>
    <w:rsid w:val="00CE56AF"/>
    <w:pPr>
      <w:spacing w:after="160" w:line="259" w:lineRule="auto"/>
    </w:pPr>
  </w:style>
  <w:style w:type="paragraph" w:customStyle="1" w:styleId="D947307FC75841B4AC885F26E6634E3E">
    <w:name w:val="D947307FC75841B4AC885F26E6634E3E"/>
    <w:rsid w:val="00CE56AF"/>
    <w:pPr>
      <w:spacing w:after="160" w:line="259" w:lineRule="auto"/>
    </w:pPr>
  </w:style>
  <w:style w:type="paragraph" w:customStyle="1" w:styleId="A54970D1799A48CCA204671C69818535">
    <w:name w:val="A54970D1799A48CCA204671C69818535"/>
    <w:rsid w:val="00CE56AF"/>
    <w:pPr>
      <w:spacing w:after="160" w:line="259" w:lineRule="auto"/>
    </w:pPr>
  </w:style>
  <w:style w:type="paragraph" w:customStyle="1" w:styleId="E19625F9C9124621B91D15512EFB5A41">
    <w:name w:val="E19625F9C9124621B91D15512EFB5A41"/>
    <w:rsid w:val="00CE56AF"/>
    <w:pPr>
      <w:spacing w:after="160" w:line="259" w:lineRule="auto"/>
    </w:pPr>
  </w:style>
  <w:style w:type="paragraph" w:customStyle="1" w:styleId="FB151232190D4B7AB59C8A6E2F244CF4">
    <w:name w:val="FB151232190D4B7AB59C8A6E2F244CF4"/>
    <w:rsid w:val="00CE56AF"/>
    <w:pPr>
      <w:spacing w:after="160" w:line="259" w:lineRule="auto"/>
    </w:pPr>
  </w:style>
  <w:style w:type="paragraph" w:customStyle="1" w:styleId="41FB4F8197B443459488CB6E0244C234">
    <w:name w:val="41FB4F8197B443459488CB6E0244C234"/>
    <w:rsid w:val="00CE56AF"/>
    <w:pPr>
      <w:spacing w:after="160" w:line="259" w:lineRule="auto"/>
    </w:pPr>
  </w:style>
  <w:style w:type="paragraph" w:customStyle="1" w:styleId="D965697C3EEB42BCA757517A8FF71DD5">
    <w:name w:val="D965697C3EEB42BCA757517A8FF71DD5"/>
    <w:rsid w:val="00CE56AF"/>
    <w:pPr>
      <w:spacing w:after="160" w:line="259" w:lineRule="auto"/>
    </w:pPr>
  </w:style>
  <w:style w:type="paragraph" w:customStyle="1" w:styleId="7F2851931E59422C8156608CAF2DEE33">
    <w:name w:val="7F2851931E59422C8156608CAF2DEE33"/>
    <w:rsid w:val="00CE56AF"/>
    <w:pPr>
      <w:spacing w:after="160" w:line="259" w:lineRule="auto"/>
    </w:pPr>
  </w:style>
  <w:style w:type="paragraph" w:customStyle="1" w:styleId="441EE41666204479861DB9A7185F3F66">
    <w:name w:val="441EE41666204479861DB9A7185F3F66"/>
    <w:rsid w:val="00CE56AF"/>
    <w:pPr>
      <w:spacing w:after="160" w:line="259" w:lineRule="auto"/>
    </w:pPr>
  </w:style>
  <w:style w:type="paragraph" w:customStyle="1" w:styleId="B4C6199223514974A7751735F4CE000B">
    <w:name w:val="B4C6199223514974A7751735F4CE000B"/>
    <w:rsid w:val="00CE56AF"/>
    <w:pPr>
      <w:spacing w:after="160" w:line="259" w:lineRule="auto"/>
    </w:pPr>
  </w:style>
  <w:style w:type="paragraph" w:customStyle="1" w:styleId="DA2552689C314027B0EB28B1A6CF74DF">
    <w:name w:val="DA2552689C314027B0EB28B1A6CF74DF"/>
    <w:rsid w:val="00CE56AF"/>
    <w:pPr>
      <w:spacing w:after="160" w:line="259" w:lineRule="auto"/>
    </w:pPr>
  </w:style>
  <w:style w:type="paragraph" w:customStyle="1" w:styleId="D41089299BB24A538942D44577DC57EA">
    <w:name w:val="D41089299BB24A538942D44577DC57EA"/>
    <w:rsid w:val="00CE56AF"/>
    <w:pPr>
      <w:spacing w:after="160" w:line="259" w:lineRule="auto"/>
    </w:pPr>
  </w:style>
  <w:style w:type="paragraph" w:customStyle="1" w:styleId="F46F3CDC70CD4B479529429B3F257C0F">
    <w:name w:val="F46F3CDC70CD4B479529429B3F257C0F"/>
    <w:rsid w:val="00CE56AF"/>
    <w:pPr>
      <w:spacing w:after="160" w:line="259" w:lineRule="auto"/>
    </w:pPr>
  </w:style>
  <w:style w:type="paragraph" w:customStyle="1" w:styleId="FAF35BEF9D4B492896BC14D0F5C4DEA3">
    <w:name w:val="FAF35BEF9D4B492896BC14D0F5C4DEA3"/>
    <w:rsid w:val="00CE56AF"/>
    <w:pPr>
      <w:spacing w:after="160" w:line="259" w:lineRule="auto"/>
    </w:pPr>
  </w:style>
  <w:style w:type="paragraph" w:customStyle="1" w:styleId="1418D6FD3A494E5CA6DD42497C455C85">
    <w:name w:val="1418D6FD3A494E5CA6DD42497C455C85"/>
    <w:rsid w:val="00CE56AF"/>
    <w:pPr>
      <w:spacing w:after="160" w:line="259" w:lineRule="auto"/>
    </w:pPr>
  </w:style>
  <w:style w:type="paragraph" w:customStyle="1" w:styleId="5DF55B8CCF814DF79603DB6DBB068649">
    <w:name w:val="5DF55B8CCF814DF79603DB6DBB068649"/>
    <w:rsid w:val="00CE56AF"/>
    <w:pPr>
      <w:spacing w:after="160" w:line="259" w:lineRule="auto"/>
    </w:pPr>
  </w:style>
  <w:style w:type="paragraph" w:customStyle="1" w:styleId="957C997B5B7D4FB78F7FDB4EE7B214EB">
    <w:name w:val="957C997B5B7D4FB78F7FDB4EE7B214EB"/>
    <w:rsid w:val="00CE56AF"/>
    <w:pPr>
      <w:spacing w:after="160" w:line="259" w:lineRule="auto"/>
    </w:pPr>
  </w:style>
  <w:style w:type="paragraph" w:customStyle="1" w:styleId="33C6CB5F5E3A408FA10B3A5D1F216CF0">
    <w:name w:val="33C6CB5F5E3A408FA10B3A5D1F216CF0"/>
    <w:rsid w:val="00CE56AF"/>
    <w:pPr>
      <w:spacing w:after="160" w:line="259" w:lineRule="auto"/>
    </w:pPr>
  </w:style>
  <w:style w:type="paragraph" w:customStyle="1" w:styleId="6A5475786B8748E3819382F085B62D1F">
    <w:name w:val="6A5475786B8748E3819382F085B62D1F"/>
    <w:rsid w:val="00CE56AF"/>
    <w:pPr>
      <w:spacing w:after="160" w:line="259" w:lineRule="auto"/>
    </w:pPr>
  </w:style>
  <w:style w:type="paragraph" w:customStyle="1" w:styleId="3E6B52E446E349E19A2968F35F274C9D">
    <w:name w:val="3E6B52E446E349E19A2968F35F274C9D"/>
    <w:rsid w:val="00CE56AF"/>
    <w:pPr>
      <w:spacing w:after="160" w:line="259" w:lineRule="auto"/>
    </w:pPr>
  </w:style>
  <w:style w:type="paragraph" w:customStyle="1" w:styleId="99958FC2A7A1478093786F6A8DEFE2C7">
    <w:name w:val="99958FC2A7A1478093786F6A8DEFE2C7"/>
    <w:rsid w:val="00CE56AF"/>
    <w:pPr>
      <w:spacing w:after="160" w:line="259" w:lineRule="auto"/>
    </w:pPr>
  </w:style>
  <w:style w:type="paragraph" w:customStyle="1" w:styleId="3DCE70E1290A49B8A43A1C299A43C1D4">
    <w:name w:val="3DCE70E1290A49B8A43A1C299A43C1D4"/>
    <w:rsid w:val="00CE56AF"/>
    <w:pPr>
      <w:spacing w:after="160" w:line="259" w:lineRule="auto"/>
    </w:pPr>
  </w:style>
  <w:style w:type="paragraph" w:customStyle="1" w:styleId="A58FC974E3F94DC6B40499CE2BFC548A">
    <w:name w:val="A58FC974E3F94DC6B40499CE2BFC548A"/>
    <w:rsid w:val="00CE56AF"/>
    <w:pPr>
      <w:spacing w:after="160" w:line="259" w:lineRule="auto"/>
    </w:pPr>
  </w:style>
  <w:style w:type="paragraph" w:customStyle="1" w:styleId="246D98F0206C4E51B49601BB0C10A580">
    <w:name w:val="246D98F0206C4E51B49601BB0C10A580"/>
    <w:rsid w:val="00CE56AF"/>
    <w:pPr>
      <w:spacing w:after="160" w:line="259" w:lineRule="auto"/>
    </w:pPr>
  </w:style>
  <w:style w:type="paragraph" w:customStyle="1" w:styleId="0F1FFBB7A8684F8D8194ACF7862F6BE8">
    <w:name w:val="0F1FFBB7A8684F8D8194ACF7862F6BE8"/>
    <w:rsid w:val="00CE56AF"/>
    <w:pPr>
      <w:spacing w:after="160" w:line="259" w:lineRule="auto"/>
    </w:pPr>
  </w:style>
  <w:style w:type="paragraph" w:customStyle="1" w:styleId="930730E1B60B4563B776E27D798CAD14">
    <w:name w:val="930730E1B60B4563B776E27D798CAD14"/>
    <w:rsid w:val="00CE56AF"/>
    <w:pPr>
      <w:spacing w:after="160" w:line="259" w:lineRule="auto"/>
    </w:pPr>
  </w:style>
  <w:style w:type="paragraph" w:customStyle="1" w:styleId="F7945E0BCFE8491D82665E0F6FE82033">
    <w:name w:val="F7945E0BCFE8491D82665E0F6FE82033"/>
    <w:rsid w:val="00CE56AF"/>
    <w:pPr>
      <w:spacing w:after="160" w:line="259" w:lineRule="auto"/>
    </w:pPr>
  </w:style>
  <w:style w:type="paragraph" w:customStyle="1" w:styleId="AEF7AC11363F42F19BC51DFC62B2B2FB">
    <w:name w:val="AEF7AC11363F42F19BC51DFC62B2B2FB"/>
    <w:rsid w:val="00CE56AF"/>
    <w:pPr>
      <w:spacing w:after="160" w:line="259" w:lineRule="auto"/>
    </w:pPr>
  </w:style>
  <w:style w:type="paragraph" w:customStyle="1" w:styleId="0E9627F6B8964B0FB0490E68FB81DA5E">
    <w:name w:val="0E9627F6B8964B0FB0490E68FB81DA5E"/>
    <w:rsid w:val="00CE56AF"/>
    <w:pPr>
      <w:spacing w:after="160" w:line="259" w:lineRule="auto"/>
    </w:pPr>
  </w:style>
  <w:style w:type="paragraph" w:customStyle="1" w:styleId="BF0EF9CC8F1C421E92A2A6177BEE2753">
    <w:name w:val="BF0EF9CC8F1C421E92A2A6177BEE2753"/>
    <w:rsid w:val="00CE56AF"/>
    <w:pPr>
      <w:spacing w:after="160" w:line="259" w:lineRule="auto"/>
    </w:pPr>
  </w:style>
  <w:style w:type="paragraph" w:customStyle="1" w:styleId="5D758E04E4F141679C9607F41252BEF7">
    <w:name w:val="5D758E04E4F141679C9607F41252BEF7"/>
    <w:rsid w:val="00CE56AF"/>
    <w:pPr>
      <w:spacing w:after="160" w:line="259" w:lineRule="auto"/>
    </w:pPr>
  </w:style>
  <w:style w:type="paragraph" w:customStyle="1" w:styleId="B63899672BC84119B1DA47A481E5D036">
    <w:name w:val="B63899672BC84119B1DA47A481E5D036"/>
    <w:rsid w:val="00CE56AF"/>
    <w:pPr>
      <w:spacing w:after="160" w:line="259" w:lineRule="auto"/>
    </w:pPr>
  </w:style>
  <w:style w:type="paragraph" w:customStyle="1" w:styleId="929D7BEB37A74886B2AAC8665CB3CEC3">
    <w:name w:val="929D7BEB37A74886B2AAC8665CB3CEC3"/>
    <w:rsid w:val="00CE56AF"/>
    <w:pPr>
      <w:spacing w:after="160" w:line="259" w:lineRule="auto"/>
    </w:pPr>
  </w:style>
  <w:style w:type="paragraph" w:customStyle="1" w:styleId="D4DFEDF36A1043F9A32ADCB7E96498A1">
    <w:name w:val="D4DFEDF36A1043F9A32ADCB7E96498A1"/>
    <w:rsid w:val="00CE56AF"/>
    <w:pPr>
      <w:spacing w:after="160" w:line="259" w:lineRule="auto"/>
    </w:pPr>
  </w:style>
  <w:style w:type="paragraph" w:customStyle="1" w:styleId="614D6E317ED240FC8CBEA0F62FBB7A8F">
    <w:name w:val="614D6E317ED240FC8CBEA0F62FBB7A8F"/>
    <w:rsid w:val="00CE56AF"/>
    <w:pPr>
      <w:spacing w:after="160" w:line="259" w:lineRule="auto"/>
    </w:pPr>
  </w:style>
  <w:style w:type="paragraph" w:customStyle="1" w:styleId="A57F6B0167E241E18D2C65DC825710A1">
    <w:name w:val="A57F6B0167E241E18D2C65DC825710A1"/>
    <w:rsid w:val="00CE56AF"/>
    <w:pPr>
      <w:spacing w:after="160" w:line="259" w:lineRule="auto"/>
    </w:pPr>
  </w:style>
  <w:style w:type="paragraph" w:customStyle="1" w:styleId="F86BA43E42A64E8CB5EF537ED0C7C7AD">
    <w:name w:val="F86BA43E42A64E8CB5EF537ED0C7C7AD"/>
    <w:rsid w:val="00CE56AF"/>
    <w:pPr>
      <w:spacing w:after="160" w:line="259" w:lineRule="auto"/>
    </w:pPr>
  </w:style>
  <w:style w:type="paragraph" w:customStyle="1" w:styleId="B5B94824FEF1415BAD61676D656B2B80">
    <w:name w:val="B5B94824FEF1415BAD61676D656B2B80"/>
    <w:rsid w:val="00CE56AF"/>
    <w:pPr>
      <w:spacing w:after="160" w:line="259" w:lineRule="auto"/>
    </w:pPr>
  </w:style>
  <w:style w:type="paragraph" w:customStyle="1" w:styleId="6D9F5296863C45B981B7B34C7355436C">
    <w:name w:val="6D9F5296863C45B981B7B34C7355436C"/>
    <w:rsid w:val="00CE56AF"/>
    <w:pPr>
      <w:spacing w:after="160" w:line="259" w:lineRule="auto"/>
    </w:pPr>
  </w:style>
  <w:style w:type="paragraph" w:customStyle="1" w:styleId="E629C02C54F040C9920899B05B694F11">
    <w:name w:val="E629C02C54F040C9920899B05B694F11"/>
    <w:rsid w:val="00CE56AF"/>
    <w:pPr>
      <w:spacing w:after="160" w:line="259" w:lineRule="auto"/>
    </w:pPr>
  </w:style>
  <w:style w:type="paragraph" w:customStyle="1" w:styleId="97578F7B322A40E082F9BF34FB609118">
    <w:name w:val="97578F7B322A40E082F9BF34FB609118"/>
    <w:rsid w:val="00CE56AF"/>
    <w:pPr>
      <w:spacing w:after="160" w:line="259" w:lineRule="auto"/>
    </w:pPr>
  </w:style>
  <w:style w:type="paragraph" w:customStyle="1" w:styleId="7BAB4DF95ED44CAFABF0C7EAF5FFA989">
    <w:name w:val="7BAB4DF95ED44CAFABF0C7EAF5FFA989"/>
    <w:rsid w:val="00CE56AF"/>
    <w:pPr>
      <w:spacing w:after="160" w:line="259" w:lineRule="auto"/>
    </w:pPr>
  </w:style>
  <w:style w:type="paragraph" w:customStyle="1" w:styleId="BB8B7F845FDE4F7FB77E635C602376E2">
    <w:name w:val="BB8B7F845FDE4F7FB77E635C602376E2"/>
    <w:rsid w:val="00CE56AF"/>
    <w:pPr>
      <w:spacing w:after="160" w:line="259" w:lineRule="auto"/>
    </w:pPr>
  </w:style>
  <w:style w:type="paragraph" w:customStyle="1" w:styleId="54F7DFCB5B6241C9AA20E0E5F1C2739F">
    <w:name w:val="54F7DFCB5B6241C9AA20E0E5F1C2739F"/>
    <w:rsid w:val="00CE56AF"/>
    <w:pPr>
      <w:spacing w:after="160" w:line="259" w:lineRule="auto"/>
    </w:pPr>
  </w:style>
  <w:style w:type="paragraph" w:customStyle="1" w:styleId="B3A40CFE79244CED97258EC0148672B9">
    <w:name w:val="B3A40CFE79244CED97258EC0148672B9"/>
    <w:rsid w:val="00CE56AF"/>
    <w:pPr>
      <w:spacing w:after="160" w:line="259" w:lineRule="auto"/>
    </w:pPr>
  </w:style>
  <w:style w:type="paragraph" w:customStyle="1" w:styleId="5CAD10C78E29466E960118BA2A1F01A7">
    <w:name w:val="5CAD10C78E29466E960118BA2A1F01A7"/>
    <w:rsid w:val="00CE56AF"/>
    <w:pPr>
      <w:spacing w:after="160" w:line="259" w:lineRule="auto"/>
    </w:pPr>
  </w:style>
  <w:style w:type="paragraph" w:customStyle="1" w:styleId="416E86747E15447DAF29CCE6070C1CDC">
    <w:name w:val="416E86747E15447DAF29CCE6070C1CDC"/>
    <w:rsid w:val="00CE56AF"/>
    <w:pPr>
      <w:spacing w:after="160" w:line="259" w:lineRule="auto"/>
    </w:pPr>
  </w:style>
  <w:style w:type="paragraph" w:customStyle="1" w:styleId="24C2AC1755C946C5A1322E6A3366CCAE">
    <w:name w:val="24C2AC1755C946C5A1322E6A3366CCAE"/>
    <w:rsid w:val="005837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7274-2F9F-4C4D-8DE0-254CDEE7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6FCE0EBF.dotm</Template>
  <TotalTime>0</TotalTime>
  <Pages>7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Land Rheinland-Pfalz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>über eine vom Land Rheinland-Pfalz gewährte Zuwendung</dc:subject>
  <dc:creator>Hasani, Liri</dc:creator>
  <cp:lastModifiedBy>Wange, Annika</cp:lastModifiedBy>
  <cp:revision>5</cp:revision>
  <cp:lastPrinted>2019-07-23T06:13:00Z</cp:lastPrinted>
  <dcterms:created xsi:type="dcterms:W3CDTF">2019-08-09T08:58:00Z</dcterms:created>
  <dcterms:modified xsi:type="dcterms:W3CDTF">2019-09-24T11:55:00Z</dcterms:modified>
</cp:coreProperties>
</file>