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3D" w:rsidRPr="005524B5" w:rsidRDefault="00232EA9" w:rsidP="005524B5">
      <w:pPr>
        <w:jc w:val="center"/>
        <w:rPr>
          <w:rFonts w:ascii="Arial" w:hAnsi="Arial" w:cs="Arial"/>
          <w:b/>
          <w:sz w:val="30"/>
        </w:rPr>
      </w:pP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1792" behindDoc="0" locked="0" layoutInCell="1" allowOverlap="1" wp14:anchorId="24FA14C5" wp14:editId="28FB93E6">
            <wp:simplePos x="0" y="0"/>
            <wp:positionH relativeFrom="page">
              <wp:posOffset>404037</wp:posOffset>
            </wp:positionH>
            <wp:positionV relativeFrom="paragraph">
              <wp:posOffset>-559552</wp:posOffset>
            </wp:positionV>
            <wp:extent cx="1913070" cy="1860698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9" cy="1863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4B5">
        <w:rPr>
          <w:rFonts w:ascii="Arial" w:hAnsi="Arial" w:cs="Arial"/>
          <w:b/>
          <w:noProof/>
          <w:sz w:val="30"/>
          <w:lang w:eastAsia="de-DE"/>
        </w:rPr>
        <w:drawing>
          <wp:anchor distT="0" distB="0" distL="114300" distR="114300" simplePos="0" relativeHeight="251683840" behindDoc="1" locked="0" layoutInCell="1" allowOverlap="1" wp14:anchorId="606B1D6D" wp14:editId="0854D9DC">
            <wp:simplePos x="0" y="0"/>
            <wp:positionH relativeFrom="page">
              <wp:posOffset>4550248</wp:posOffset>
            </wp:positionH>
            <wp:positionV relativeFrom="paragraph">
              <wp:posOffset>-561074</wp:posOffset>
            </wp:positionV>
            <wp:extent cx="3008630" cy="1591945"/>
            <wp:effectExtent l="0" t="0" r="1270" b="8255"/>
            <wp:wrapNone/>
            <wp:docPr id="4" name="Grafik 4" descr="http://intra.rlp/fileadmin/mifkjf/Oeffentlichkeitsarbeit/Logos___Fotos/Logos/offizielles_MIFKJF-Logo/6570_MFFJIV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3D" w:rsidRPr="005524B5" w:rsidRDefault="00232EA9" w:rsidP="00232EA9">
      <w:pPr>
        <w:tabs>
          <w:tab w:val="left" w:pos="234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:rsidR="00CE573D" w:rsidRPr="005524B5" w:rsidRDefault="00CE573D" w:rsidP="005524B5">
      <w:pPr>
        <w:jc w:val="center"/>
        <w:rPr>
          <w:rFonts w:ascii="Arial" w:hAnsi="Arial" w:cs="Arial"/>
          <w:b/>
          <w:sz w:val="30"/>
        </w:rPr>
      </w:pPr>
    </w:p>
    <w:p w:rsidR="00622811" w:rsidRDefault="00D97C99" w:rsidP="00CE573D">
      <w:pPr>
        <w:jc w:val="center"/>
        <w:rPr>
          <w:rFonts w:ascii="Arial" w:hAnsi="Arial" w:cs="Arial"/>
          <w:b/>
          <w:sz w:val="30"/>
        </w:rPr>
      </w:pPr>
      <w:r w:rsidRPr="00D25B2B">
        <w:rPr>
          <w:rFonts w:ascii="Arial" w:hAnsi="Arial" w:cs="Arial"/>
          <w:b/>
          <w:sz w:val="30"/>
        </w:rPr>
        <w:t xml:space="preserve">Raster für </w:t>
      </w:r>
      <w:r w:rsidR="00622811">
        <w:rPr>
          <w:rFonts w:ascii="Arial" w:hAnsi="Arial" w:cs="Arial"/>
          <w:b/>
          <w:sz w:val="30"/>
        </w:rPr>
        <w:t>den Jahresbericht</w:t>
      </w:r>
      <w:r w:rsidRPr="00D25B2B">
        <w:rPr>
          <w:rFonts w:ascii="Arial" w:hAnsi="Arial" w:cs="Arial"/>
          <w:b/>
          <w:sz w:val="30"/>
        </w:rPr>
        <w:t xml:space="preserve"> der vom</w:t>
      </w:r>
    </w:p>
    <w:p w:rsidR="008956D6" w:rsidRDefault="008E25BA" w:rsidP="00CE573D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Land Rheinland-Pfalz </w:t>
      </w:r>
      <w:r w:rsidR="00D97C99" w:rsidRPr="00D25B2B">
        <w:rPr>
          <w:rFonts w:ascii="Arial" w:hAnsi="Arial" w:cs="Arial"/>
          <w:b/>
          <w:sz w:val="30"/>
        </w:rPr>
        <w:t>geförderten Projektstellen</w:t>
      </w:r>
    </w:p>
    <w:p w:rsidR="008E25BA" w:rsidRDefault="006D716C" w:rsidP="00CE573D">
      <w:pPr>
        <w:jc w:val="center"/>
        <w:rPr>
          <w:rFonts w:ascii="Arial" w:hAnsi="Arial" w:cs="Arial"/>
          <w:b/>
          <w:sz w:val="30"/>
        </w:rPr>
      </w:pPr>
      <w:r w:rsidRPr="006D716C">
        <w:rPr>
          <w:rFonts w:ascii="Arial" w:hAnsi="Arial" w:cs="Arial"/>
          <w:b/>
          <w:sz w:val="30"/>
        </w:rPr>
        <w:t>-</w:t>
      </w:r>
      <w:r>
        <w:rPr>
          <w:rFonts w:ascii="Arial" w:hAnsi="Arial" w:cs="Arial"/>
          <w:b/>
          <w:sz w:val="30"/>
        </w:rPr>
        <w:t xml:space="preserve"> </w:t>
      </w:r>
      <w:r w:rsidR="00FE2DBC" w:rsidRPr="006D716C">
        <w:rPr>
          <w:rFonts w:ascii="Arial" w:hAnsi="Arial" w:cs="Arial"/>
          <w:b/>
          <w:sz w:val="30"/>
        </w:rPr>
        <w:t xml:space="preserve">Programm </w:t>
      </w:r>
      <w:r w:rsidR="005524B5">
        <w:rPr>
          <w:rFonts w:ascii="Arial" w:hAnsi="Arial" w:cs="Arial"/>
          <w:b/>
          <w:sz w:val="30"/>
        </w:rPr>
        <w:t>Aufsuchende Jugendsozialarbeit -</w:t>
      </w:r>
      <w:r w:rsidR="008E25BA">
        <w:rPr>
          <w:rFonts w:ascii="Arial" w:hAnsi="Arial" w:cs="Arial"/>
          <w:b/>
          <w:sz w:val="30"/>
        </w:rPr>
        <w:t xml:space="preserve"> gesellschaftliche Integration sozial benachteiligter junger Menschen</w:t>
      </w:r>
    </w:p>
    <w:p w:rsidR="00041646" w:rsidRPr="00645053" w:rsidRDefault="00645053" w:rsidP="00041646">
      <w:pPr>
        <w:rPr>
          <w:rFonts w:ascii="Arial" w:hAnsi="Arial" w:cs="Arial"/>
          <w:b/>
          <w:sz w:val="28"/>
        </w:rPr>
      </w:pPr>
      <w:r w:rsidRPr="00645053">
        <w:rPr>
          <w:rFonts w:ascii="Arial" w:hAnsi="Arial" w:cs="Arial"/>
          <w:b/>
          <w:sz w:val="28"/>
        </w:rPr>
        <w:t>Projektname:</w:t>
      </w:r>
      <w:r w:rsidR="00C56ED5"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752430439"/>
          <w:placeholder>
            <w:docPart w:val="C8509CC52BA44980929D4B5347FE0291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:rsidR="00D97C99" w:rsidRPr="00645053" w:rsidRDefault="00041646" w:rsidP="004E199C">
      <w:pPr>
        <w:rPr>
          <w:rFonts w:ascii="Arial" w:hAnsi="Arial" w:cs="Arial"/>
          <w:b/>
          <w:sz w:val="28"/>
          <w:szCs w:val="30"/>
        </w:rPr>
      </w:pPr>
      <w:r w:rsidRPr="00645053">
        <w:rPr>
          <w:rFonts w:ascii="Arial" w:hAnsi="Arial" w:cs="Arial"/>
          <w:b/>
          <w:sz w:val="28"/>
          <w:szCs w:val="30"/>
        </w:rPr>
        <w:t>Förderjahr:</w:t>
      </w:r>
      <w:r w:rsidR="00C56ED5"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356316329"/>
          <w:placeholder>
            <w:docPart w:val="EF7933F6BBE949C8BB82210FD41D7D70"/>
          </w:placeholder>
          <w:showingPlcHdr/>
        </w:sdtPr>
        <w:sdtEndPr/>
        <w:sdtContent>
          <w:r w:rsidR="00F7766A">
            <w:rPr>
              <w:rStyle w:val="Platzhaltertext"/>
            </w:rPr>
            <w:t>(leer)</w:t>
          </w:r>
        </w:sdtContent>
      </w:sdt>
    </w:p>
    <w:p w:rsidR="00D97C99" w:rsidRPr="00D25B2B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282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</w:tblGrid>
      <w:tr w:rsidR="004E199C" w:rsidRPr="00D25B2B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center"/>
          </w:tcPr>
          <w:p w:rsidR="004E199C" w:rsidRPr="00FA0C92" w:rsidRDefault="008E25BA" w:rsidP="00FA0C9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240" w:line="240" w:lineRule="auto"/>
              <w:ind w:left="761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</w:pP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Angaben zum Projekt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/</w:t>
            </w:r>
            <w:r w:rsidR="00722BF1"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 xml:space="preserve"> </w:t>
            </w:r>
            <w:r w:rsidRPr="00FA0C92">
              <w:rPr>
                <w:rFonts w:ascii="Arial" w:eastAsia="Times New Roman" w:hAnsi="Arial" w:cs="Arial"/>
                <w:color w:val="auto"/>
                <w:sz w:val="28"/>
                <w:szCs w:val="24"/>
                <w:lang w:eastAsia="de-DE"/>
              </w:rPr>
              <w:t>Ansprechperson</w:t>
            </w:r>
          </w:p>
          <w:p w:rsidR="00FA0C92" w:rsidRPr="00FA0C92" w:rsidRDefault="00FA0C92" w:rsidP="00FA0C92">
            <w:pPr>
              <w:pStyle w:val="Listenabsatz"/>
              <w:autoSpaceDE/>
              <w:autoSpaceDN/>
              <w:adjustRightInd/>
              <w:spacing w:before="240" w:line="240" w:lineRule="auto"/>
              <w:ind w:left="284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</w:p>
        </w:tc>
      </w:tr>
      <w:tr w:rsidR="00700017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1518967717"/>
            <w:placeholder>
              <w:docPart w:val="F9A44C08BB9D4D1B80815307938F2758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24" w:space="0" w:color="943634" w:themeColor="accent2" w:themeShade="BF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32755B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1996911173"/>
            <w:placeholder>
              <w:docPart w:val="8A77596FD4904E3AB050692E86936D6B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5524B5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Telefon: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-1367204456"/>
            <w:placeholder>
              <w:docPart w:val="27C70C048EA042679A4C02ABFDB51461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F7766A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Fax: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-734242349"/>
            <w:placeholder>
              <w:docPart w:val="C5B2A72EF2B948608FC7009400395BB4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5524B5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-1403518202"/>
            <w:placeholder>
              <w:docPart w:val="155BFEF1D3BD4B9983E5ED5963D74063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5524B5">
                <w:pPr>
                  <w:pStyle w:val="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  <w:tr w:rsidR="00700017" w:rsidRPr="00D25B2B" w:rsidTr="00CE57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sdt>
          <w:sdtPr>
            <w:rPr>
              <w:rFonts w:ascii="Arial" w:eastAsiaTheme="majorEastAsia" w:hAnsi="Arial" w:cs="Arial"/>
              <w:b/>
              <w:bCs/>
              <w:szCs w:val="22"/>
            </w:rPr>
            <w:id w:val="753477606"/>
            <w:placeholder>
              <w:docPart w:val="B7155469BA1B449FB332343C501C603E"/>
            </w:placeholder>
            <w:showingPlcHdr/>
          </w:sdtPr>
          <w:sdtEndPr/>
          <w:sdtContent>
            <w:tc>
              <w:tcPr>
                <w:tcW w:w="7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00017" w:rsidRPr="00D25B2B" w:rsidRDefault="00F7766A" w:rsidP="005524B5">
                <w:pPr>
                  <w:pStyle w:val="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b/>
                    <w:bCs/>
                    <w:szCs w:val="22"/>
                  </w:rPr>
                </w:pPr>
                <w:r>
                  <w:rPr>
                    <w:rStyle w:val="Platzhaltertext"/>
                  </w:rPr>
                  <w:t>(leer)</w:t>
                </w:r>
              </w:p>
            </w:tc>
          </w:sdtContent>
        </w:sdt>
      </w:tr>
    </w:tbl>
    <w:p w:rsidR="00041646" w:rsidRDefault="00041646">
      <w:pPr>
        <w:rPr>
          <w:b/>
          <w:bCs/>
        </w:rPr>
      </w:pPr>
    </w:p>
    <w:p w:rsidR="00246107" w:rsidRDefault="00041646" w:rsidP="00041646">
      <w:pPr>
        <w:rPr>
          <w:rFonts w:ascii="Arial" w:hAnsi="Arial" w:cs="Arial"/>
          <w:sz w:val="20"/>
        </w:rPr>
      </w:pPr>
      <w:r w:rsidRPr="00334688">
        <w:rPr>
          <w:rFonts w:ascii="Arial" w:hAnsi="Arial" w:cs="Arial"/>
          <w:b/>
          <w:sz w:val="20"/>
          <w:u w:val="single"/>
        </w:rPr>
        <w:t>Hinweis:</w:t>
      </w:r>
      <w:r w:rsidRPr="00334688">
        <w:rPr>
          <w:rFonts w:ascii="Arial" w:hAnsi="Arial" w:cs="Arial"/>
          <w:sz w:val="20"/>
        </w:rPr>
        <w:br/>
        <w:t>Der Sachbericht muss selbsterklärend sein und eindeuti</w:t>
      </w:r>
      <w:r w:rsidR="00246107">
        <w:rPr>
          <w:rFonts w:ascii="Arial" w:hAnsi="Arial" w:cs="Arial"/>
          <w:sz w:val="20"/>
        </w:rPr>
        <w:t>g auf das Konzept Bezug nehmen.</w:t>
      </w:r>
    </w:p>
    <w:p w:rsidR="00CE573D" w:rsidRDefault="00041646">
      <w:r w:rsidRPr="00334688">
        <w:rPr>
          <w:rFonts w:ascii="Arial" w:hAnsi="Arial" w:cs="Arial"/>
          <w:sz w:val="20"/>
        </w:rPr>
        <w:t>Neben dem Sachbericht ist ein finanzieller Nachweis der Kosten und Einnahmen einzureichen.</w:t>
      </w:r>
      <w:r w:rsidR="00CE573D">
        <w:rPr>
          <w:b/>
          <w:bCs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FA0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vAlign w:val="bottom"/>
          </w:tcPr>
          <w:p w:rsidR="00722BF1" w:rsidRPr="00FA0C92" w:rsidRDefault="00FE2DBC" w:rsidP="00FA0C92">
            <w:pPr>
              <w:pStyle w:val="Text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bCs w:val="0"/>
                <w:sz w:val="24"/>
                <w:szCs w:val="22"/>
              </w:rPr>
            </w:pPr>
            <w:r w:rsidRPr="00FA0C92">
              <w:rPr>
                <w:rFonts w:ascii="Arial" w:hAnsi="Arial" w:cs="Arial"/>
                <w:sz w:val="26"/>
                <w:szCs w:val="26"/>
              </w:rPr>
              <w:lastRenderedPageBreak/>
              <w:t>Kurze Projektbeschreibung mit Zielsetzung</w:t>
            </w:r>
          </w:p>
          <w:p w:rsidR="004E199C" w:rsidRPr="00D25B2B" w:rsidRDefault="004E199C" w:rsidP="00FA0C92">
            <w:pPr>
              <w:pStyle w:val="Text"/>
              <w:ind w:left="72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E199C" w:rsidRPr="00D25B2B" w:rsidTr="00CE5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sdt>
          <w:sdtPr>
            <w:rPr>
              <w:rFonts w:ascii="Arial" w:hAnsi="Arial" w:cs="Arial"/>
              <w:szCs w:val="22"/>
            </w:rPr>
            <w:id w:val="-209883418"/>
            <w:placeholder>
              <w:docPart w:val="C108D192638F4C4C98AA1CC03295AA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D25B2B" w:rsidRDefault="00F7766A" w:rsidP="00F7766A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p w:rsidR="00722BF1" w:rsidRPr="00D25B2B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722BF1" w:rsidP="004E199C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Zielgruppen</w:t>
            </w:r>
          </w:p>
        </w:tc>
      </w:tr>
      <w:tr w:rsidR="004E199C" w:rsidRPr="00D25B2B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sdt>
          <w:sdtPr>
            <w:rPr>
              <w:rFonts w:ascii="Arial" w:hAnsi="Arial" w:cs="Arial"/>
              <w:szCs w:val="22"/>
            </w:rPr>
            <w:id w:val="2078553788"/>
            <w:placeholder>
              <w:docPart w:val="6331F4EEB3594E0FB7DD589E2FE9BC5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D25B2B" w:rsidRDefault="00F7766A" w:rsidP="005524B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4E199C" w:rsidRDefault="004E199C" w:rsidP="004E199C">
      <w:pPr>
        <w:rPr>
          <w:rFonts w:ascii="Arial" w:hAnsi="Arial" w:cs="Arial"/>
        </w:rPr>
      </w:pPr>
    </w:p>
    <w:p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:rsidTr="00B2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1C2DDE" w:rsidRPr="00EA62C0" w:rsidRDefault="001C2DDE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Lernerfahrungen der Teilnehmenden</w:t>
            </w:r>
          </w:p>
        </w:tc>
      </w:tr>
      <w:tr w:rsidR="001C2DDE" w:rsidRPr="00D25B2B" w:rsidTr="00B2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sdt>
          <w:sdtPr>
            <w:rPr>
              <w:rFonts w:ascii="Arial" w:hAnsi="Arial" w:cs="Arial"/>
              <w:szCs w:val="22"/>
            </w:rPr>
            <w:id w:val="-1148745634"/>
            <w:placeholder>
              <w:docPart w:val="ABC1507883154AC3998D0683740589E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1C2DDE" w:rsidRPr="00D25B2B" w:rsidRDefault="00F7766A" w:rsidP="00B2376A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C2DDE" w:rsidRPr="00D25B2B" w:rsidTr="00B2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1C2DDE" w:rsidRPr="00EA62C0" w:rsidRDefault="001C2DDE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Gewinn für die Teilnehmenden</w:t>
            </w:r>
          </w:p>
        </w:tc>
      </w:tr>
      <w:tr w:rsidR="001C2DDE" w:rsidRPr="00D25B2B" w:rsidTr="001C2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3"/>
        </w:trPr>
        <w:sdt>
          <w:sdtPr>
            <w:rPr>
              <w:rFonts w:ascii="Arial" w:hAnsi="Arial" w:cs="Arial"/>
              <w:szCs w:val="22"/>
            </w:rPr>
            <w:id w:val="993145337"/>
            <w:placeholder>
              <w:docPart w:val="9722BAFA7EDB40A295AD47A3E1F99C1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1C2DDE" w:rsidRPr="00D25B2B" w:rsidRDefault="00F7766A" w:rsidP="001C2DDE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1C2DDE" w:rsidRDefault="001C2DDE" w:rsidP="004E199C">
      <w:pPr>
        <w:rPr>
          <w:rFonts w:ascii="Arial" w:hAnsi="Arial" w:cs="Arial"/>
        </w:rPr>
      </w:pPr>
    </w:p>
    <w:p w:rsidR="001C2DDE" w:rsidRDefault="001C2DDE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22BF1" w:rsidRPr="00D25B2B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22BF1" w:rsidRPr="00EA62C0" w:rsidRDefault="00722BF1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Beschreibung der  Einzelfallhilfe </w:t>
            </w:r>
          </w:p>
        </w:tc>
      </w:tr>
      <w:tr w:rsidR="00722BF1" w:rsidRPr="00D25B2B" w:rsidTr="00552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4"/>
        </w:trPr>
        <w:sdt>
          <w:sdtPr>
            <w:rPr>
              <w:rFonts w:ascii="Arial" w:hAnsi="Arial" w:cs="Arial"/>
              <w:szCs w:val="22"/>
            </w:rPr>
            <w:id w:val="-353268283"/>
            <w:placeholder>
              <w:docPart w:val="F1C574B11BD4491D8952DDC6ED9EDB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722BF1" w:rsidRPr="00D25B2B" w:rsidRDefault="00F7766A" w:rsidP="005524B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722BF1" w:rsidRDefault="00722BF1" w:rsidP="004E199C">
      <w:pPr>
        <w:rPr>
          <w:rFonts w:ascii="Arial" w:hAnsi="Arial" w:cs="Arial"/>
        </w:rPr>
      </w:pPr>
    </w:p>
    <w:p w:rsidR="00FE2DBC" w:rsidRDefault="00FE2DBC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E2DBC" w:rsidRPr="00EA62C0" w:rsidTr="000C2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E2DBC" w:rsidRPr="00EA62C0" w:rsidRDefault="00FE2DBC" w:rsidP="001C2DD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Hindernisse</w:t>
            </w:r>
            <w:r w:rsidR="002D267E">
              <w:rPr>
                <w:rFonts w:ascii="Arial" w:hAnsi="Arial" w:cs="Arial"/>
                <w:sz w:val="26"/>
                <w:szCs w:val="26"/>
              </w:rPr>
              <w:t xml:space="preserve"> im Umsetzungsprozess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E2DBC" w:rsidRPr="00D25B2B" w:rsidTr="000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9"/>
        </w:trPr>
        <w:sdt>
          <w:sdtPr>
            <w:rPr>
              <w:rFonts w:ascii="Arial" w:hAnsi="Arial" w:cs="Arial"/>
              <w:szCs w:val="22"/>
            </w:rPr>
            <w:id w:val="755481761"/>
            <w:placeholder>
              <w:docPart w:val="2C51D26A9CE14CDC847DEB05D98599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348" w:type="dxa"/>
                <w:tcBorders>
                  <w:top w:val="single" w:sz="24" w:space="0" w:color="943634" w:themeColor="accent2" w:themeShade="BF"/>
                  <w:left w:val="single" w:sz="18" w:space="0" w:color="C2D69B" w:themeColor="accent3" w:themeTint="99"/>
                  <w:bottom w:val="single" w:sz="18" w:space="0" w:color="C2D69B" w:themeColor="accent3" w:themeTint="99"/>
                  <w:right w:val="single" w:sz="18" w:space="0" w:color="C2D69B" w:themeColor="accent3" w:themeTint="99"/>
                </w:tcBorders>
                <w:shd w:val="clear" w:color="auto" w:fill="F2F2F2" w:themeFill="background1" w:themeFillShade="F2"/>
              </w:tcPr>
              <w:p w:rsidR="00FE2DBC" w:rsidRPr="00D25B2B" w:rsidRDefault="00F7766A" w:rsidP="005524B5">
                <w:pPr>
                  <w:pStyle w:val="Text"/>
                  <w:rPr>
                    <w:rFonts w:ascii="Arial" w:hAnsi="Arial" w:cs="Arial"/>
                    <w:szCs w:val="22"/>
                  </w:rPr>
                </w:pPr>
                <w:r w:rsidRPr="00F7766A">
                  <w:rPr>
                    <w:rStyle w:val="Platzhaltertext"/>
                    <w:b w:val="0"/>
                  </w:rPr>
                  <w:t>(leer)</w:t>
                </w:r>
              </w:p>
            </w:tc>
          </w:sdtContent>
        </w:sdt>
      </w:tr>
    </w:tbl>
    <w:p w:rsidR="00CE573D" w:rsidRDefault="00CE573D" w:rsidP="008956D6">
      <w:pPr>
        <w:rPr>
          <w:rFonts w:ascii="Arial" w:hAnsi="Arial" w:cs="Arial"/>
          <w:color w:val="auto"/>
          <w:sz w:val="24"/>
          <w:szCs w:val="24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041646" w:rsidRPr="00EA62C0" w:rsidTr="00F7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041646" w:rsidRPr="00EA62C0" w:rsidRDefault="00041646" w:rsidP="00041646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Sonstige Bemerkungen  </w:t>
            </w:r>
          </w:p>
        </w:tc>
      </w:tr>
      <w:tr w:rsidR="00041646" w:rsidRPr="00D25B2B" w:rsidTr="0004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041646" w:rsidRPr="00D25B2B" w:rsidRDefault="00A81994" w:rsidP="00F7766A">
            <w:pPr>
              <w:pStyle w:val="Tex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968655807"/>
                <w:placeholder>
                  <w:docPart w:val="8670CAAED28C49A6BBD444ACE6FC8A79"/>
                </w:placeholder>
                <w:showingPlcHdr/>
              </w:sdtPr>
              <w:sdtEndPr/>
              <w:sdtContent>
                <w:r w:rsidR="00F7766A" w:rsidRPr="00F7766A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</w:tc>
      </w:tr>
    </w:tbl>
    <w:p w:rsidR="00041646" w:rsidRDefault="00041646" w:rsidP="00041646">
      <w:pPr>
        <w:rPr>
          <w:rFonts w:ascii="Arial" w:hAnsi="Arial" w:cs="Arial"/>
        </w:rPr>
      </w:pPr>
    </w:p>
    <w:p w:rsidR="00041646" w:rsidRDefault="00041646" w:rsidP="00041646">
      <w:pPr>
        <w:rPr>
          <w:rFonts w:ascii="Arial" w:hAnsi="Arial" w:cs="Arial"/>
        </w:rPr>
      </w:pPr>
    </w:p>
    <w:p w:rsidR="00041646" w:rsidRDefault="00041646" w:rsidP="00041646">
      <w:pPr>
        <w:rPr>
          <w:rFonts w:ascii="Arial" w:hAnsi="Arial" w:cs="Arial"/>
        </w:rPr>
      </w:pPr>
    </w:p>
    <w:p w:rsidR="00F249D9" w:rsidRDefault="00F249D9" w:rsidP="00041646">
      <w:pPr>
        <w:rPr>
          <w:rFonts w:ascii="Arial" w:hAnsi="Arial" w:cs="Arial"/>
        </w:rPr>
      </w:pPr>
    </w:p>
    <w:p w:rsidR="00F249D9" w:rsidRDefault="00F249D9" w:rsidP="00041646">
      <w:pPr>
        <w:rPr>
          <w:rFonts w:ascii="Arial" w:hAnsi="Arial" w:cs="Arial"/>
        </w:rPr>
      </w:pPr>
    </w:p>
    <w:p w:rsidR="00041646" w:rsidRDefault="00041646" w:rsidP="00041646">
      <w:pPr>
        <w:rPr>
          <w:rFonts w:ascii="Arial" w:hAnsi="Arial" w:cs="Arial"/>
        </w:rPr>
      </w:pPr>
    </w:p>
    <w:p w:rsidR="00041646" w:rsidRDefault="00041646" w:rsidP="00041646">
      <w:pPr>
        <w:rPr>
          <w:rFonts w:ascii="Arial" w:hAnsi="Arial" w:cs="Arial"/>
        </w:rPr>
      </w:pPr>
    </w:p>
    <w:p w:rsidR="00041646" w:rsidRDefault="00041646" w:rsidP="00F7766A">
      <w:pPr>
        <w:rPr>
          <w:rFonts w:ascii="Arial" w:hAnsi="Arial" w:cs="Arial"/>
        </w:rPr>
      </w:pPr>
    </w:p>
    <w:p w:rsidR="00F7766A" w:rsidRPr="00F7766A" w:rsidRDefault="00791706" w:rsidP="00AF34C4">
      <w:pPr>
        <w:pStyle w:val="Text"/>
        <w:spacing w:line="48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DC3452" wp14:editId="67D00215">
                <wp:simplePos x="0" y="0"/>
                <wp:positionH relativeFrom="column">
                  <wp:posOffset>3127375</wp:posOffset>
                </wp:positionH>
                <wp:positionV relativeFrom="paragraph">
                  <wp:posOffset>262255</wp:posOffset>
                </wp:positionV>
                <wp:extent cx="2581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E987E" id="Gerader Verbinde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20.65pt" to="449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CC6BB" wp14:editId="6390CB60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24384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A715" id="Gerader Verbinde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0.65pt" to="192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" strokecolor="#4579b8 [3044]"/>
            </w:pict>
          </mc:Fallback>
        </mc:AlternateContent>
      </w:r>
      <w:sdt>
        <w:sdtPr>
          <w:rPr>
            <w:rFonts w:ascii="Arial" w:eastAsiaTheme="majorEastAsia" w:hAnsi="Arial" w:cs="Arial"/>
            <w:bCs/>
            <w:szCs w:val="22"/>
          </w:rPr>
          <w:id w:val="-1306625346"/>
          <w:placeholder>
            <w:docPart w:val="4A38203B1EA24E9388DE55AD4B536A12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:rsidR="00246107" w:rsidRPr="00F7766A" w:rsidRDefault="00F7766A" w:rsidP="00AF34C4">
      <w:pPr>
        <w:pStyle w:val="Text"/>
        <w:tabs>
          <w:tab w:val="right" w:pos="2410"/>
          <w:tab w:val="right" w:pos="7230"/>
        </w:tabs>
        <w:spacing w:line="48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Ort, Datum</w:t>
      </w:r>
      <w:r>
        <w:rPr>
          <w:rFonts w:ascii="Arial" w:hAnsi="Arial" w:cs="Arial"/>
          <w:szCs w:val="22"/>
        </w:rPr>
        <w:tab/>
      </w:r>
      <w:r w:rsidRPr="00160482">
        <w:rPr>
          <w:rFonts w:ascii="Arial" w:hAnsi="Arial" w:cs="Arial"/>
          <w:szCs w:val="22"/>
        </w:rPr>
        <w:t>Unterschrift</w:t>
      </w: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Pr="00246107" w:rsidRDefault="00246107" w:rsidP="00246107">
      <w:pPr>
        <w:rPr>
          <w:rFonts w:ascii="Arial" w:hAnsi="Arial" w:cs="Arial"/>
        </w:rPr>
      </w:pPr>
    </w:p>
    <w:p w:rsidR="00246107" w:rsidRDefault="00246107" w:rsidP="00246107">
      <w:pPr>
        <w:rPr>
          <w:rFonts w:ascii="Arial" w:hAnsi="Arial" w:cs="Arial"/>
        </w:rPr>
      </w:pPr>
    </w:p>
    <w:p w:rsidR="00F7766A" w:rsidRPr="00246107" w:rsidRDefault="00F7766A" w:rsidP="00246107">
      <w:pPr>
        <w:rPr>
          <w:rFonts w:ascii="Arial" w:hAnsi="Arial" w:cs="Arial"/>
        </w:rPr>
      </w:pPr>
    </w:p>
    <w:p w:rsidR="00246107" w:rsidRDefault="00246107" w:rsidP="00246107">
      <w:pPr>
        <w:rPr>
          <w:rFonts w:ascii="Arial" w:hAnsi="Arial" w:cs="Arial"/>
        </w:rPr>
      </w:pPr>
    </w:p>
    <w:p w:rsidR="007C3E6D" w:rsidRDefault="007C3E6D" w:rsidP="00246107">
      <w:pPr>
        <w:rPr>
          <w:rFonts w:ascii="Arial" w:hAnsi="Arial" w:cs="Arial"/>
        </w:rPr>
      </w:pPr>
    </w:p>
    <w:p w:rsidR="007C3E6D" w:rsidRDefault="007C3E6D" w:rsidP="00246107">
      <w:pPr>
        <w:rPr>
          <w:rFonts w:ascii="Arial" w:hAnsi="Arial" w:cs="Arial"/>
        </w:rPr>
      </w:pPr>
    </w:p>
    <w:p w:rsidR="002B1BC5" w:rsidRPr="00246107" w:rsidRDefault="00246107" w:rsidP="00246107">
      <w:pPr>
        <w:rPr>
          <w:rFonts w:ascii="Arial" w:hAnsi="Arial" w:cs="Arial"/>
          <w:b/>
        </w:rPr>
      </w:pPr>
      <w:r w:rsidRPr="0024610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nlage</w:t>
      </w:r>
    </w:p>
    <w:p w:rsidR="00246107" w:rsidRDefault="00246107" w:rsidP="00246107">
      <w:pPr>
        <w:rPr>
          <w:rFonts w:ascii="Arial" w:hAnsi="Arial" w:cs="Arial"/>
        </w:rPr>
      </w:pPr>
      <w:r>
        <w:rPr>
          <w:rFonts w:ascii="Arial" w:hAnsi="Arial" w:cs="Arial"/>
        </w:rPr>
        <w:t>Zahlenmäßiger Nachweis</w:t>
      </w:r>
    </w:p>
    <w:p w:rsidR="00F249D9" w:rsidRDefault="00F249D9" w:rsidP="00F249D9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160482">
        <w:rPr>
          <w:rFonts w:ascii="Arial" w:hAnsi="Arial" w:cs="Arial"/>
          <w:b/>
          <w:sz w:val="30"/>
          <w:szCs w:val="30"/>
        </w:rPr>
        <w:lastRenderedPageBreak/>
        <w:t>Zahlenmäßiger Nachweis</w:t>
      </w:r>
    </w:p>
    <w:p w:rsidR="00F249D9" w:rsidRDefault="00F249D9" w:rsidP="00F249D9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:rsidR="00F249D9" w:rsidRDefault="00F249D9" w:rsidP="00F249D9">
      <w:pPr>
        <w:jc w:val="center"/>
        <w:rPr>
          <w:rFonts w:ascii="Arial" w:hAnsi="Arial" w:cs="Arial"/>
          <w:b/>
          <w:sz w:val="30"/>
        </w:rPr>
      </w:pPr>
      <w:r w:rsidRPr="006D716C">
        <w:rPr>
          <w:rFonts w:ascii="Arial" w:hAnsi="Arial" w:cs="Arial"/>
          <w:b/>
          <w:sz w:val="30"/>
        </w:rPr>
        <w:t>-</w:t>
      </w:r>
      <w:r>
        <w:rPr>
          <w:rFonts w:ascii="Arial" w:hAnsi="Arial" w:cs="Arial"/>
          <w:b/>
          <w:sz w:val="30"/>
        </w:rPr>
        <w:t xml:space="preserve"> </w:t>
      </w:r>
      <w:r w:rsidRPr="006D716C">
        <w:rPr>
          <w:rFonts w:ascii="Arial" w:hAnsi="Arial" w:cs="Arial"/>
          <w:b/>
          <w:sz w:val="30"/>
        </w:rPr>
        <w:t xml:space="preserve">Programm </w:t>
      </w:r>
      <w:r>
        <w:rPr>
          <w:rFonts w:ascii="Arial" w:hAnsi="Arial" w:cs="Arial"/>
          <w:b/>
          <w:sz w:val="30"/>
        </w:rPr>
        <w:t>Aufsuchende Jugendsozialarbeit - gesellschaftliche Integration sozial benachteiligter junger Menschen</w:t>
      </w:r>
    </w:p>
    <w:p w:rsidR="00F249D9" w:rsidRPr="00C96BF5" w:rsidRDefault="00F249D9" w:rsidP="00F249D9">
      <w:pPr>
        <w:rPr>
          <w:rFonts w:ascii="Arial" w:hAnsi="Arial" w:cs="Arial"/>
          <w:b/>
          <w:sz w:val="28"/>
        </w:rPr>
      </w:pPr>
    </w:p>
    <w:p w:rsid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</w:rPr>
        <w:t>Projektname:</w:t>
      </w:r>
      <w:r>
        <w:rPr>
          <w:rFonts w:ascii="Arial" w:hAnsi="Arial" w:cs="Arial"/>
          <w:b/>
          <w:sz w:val="28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-373539400"/>
          <w:placeholder>
            <w:docPart w:val="221A77F629934277B28AEC015D83E75D"/>
          </w:placeholder>
          <w:showingPlcHdr/>
        </w:sdtPr>
        <w:sdtEndPr/>
        <w:sdtContent>
          <w:r w:rsidR="00F7766A" w:rsidRPr="00F7766A">
            <w:rPr>
              <w:rStyle w:val="Platzhaltertext"/>
            </w:rPr>
            <w:t>(leer)</w:t>
          </w:r>
        </w:sdtContent>
      </w:sdt>
    </w:p>
    <w:p w:rsidR="00F249D9" w:rsidRPr="00F249D9" w:rsidRDefault="00F249D9" w:rsidP="00F249D9">
      <w:pPr>
        <w:pStyle w:val="Text"/>
        <w:rPr>
          <w:rFonts w:ascii="Arial" w:hAnsi="Arial" w:cs="Arial"/>
          <w:szCs w:val="22"/>
        </w:rPr>
      </w:pPr>
      <w:r w:rsidRPr="00C96BF5">
        <w:rPr>
          <w:rFonts w:ascii="Arial" w:hAnsi="Arial" w:cs="Arial"/>
          <w:b/>
          <w:sz w:val="28"/>
          <w:szCs w:val="30"/>
        </w:rPr>
        <w:t>Förderjahr:</w:t>
      </w:r>
      <w:r>
        <w:rPr>
          <w:rFonts w:ascii="Arial" w:hAnsi="Arial" w:cs="Arial"/>
          <w:b/>
          <w:sz w:val="28"/>
          <w:szCs w:val="30"/>
        </w:rPr>
        <w:tab/>
      </w:r>
      <w:sdt>
        <w:sdtPr>
          <w:rPr>
            <w:rFonts w:ascii="Arial" w:eastAsiaTheme="majorEastAsia" w:hAnsi="Arial" w:cs="Arial"/>
            <w:b/>
            <w:bCs/>
            <w:szCs w:val="22"/>
          </w:rPr>
          <w:id w:val="1497312573"/>
          <w:placeholder>
            <w:docPart w:val="B1C6B6BACE4A4B139CC8AFB21431C31A"/>
          </w:placeholder>
          <w:showingPlcHdr/>
        </w:sdtPr>
        <w:sdtEndPr/>
        <w:sdtContent>
          <w:bookmarkStart w:id="0" w:name="_GoBack"/>
          <w:r w:rsidR="00F7766A" w:rsidRPr="00F7766A">
            <w:rPr>
              <w:rStyle w:val="Platzhaltertext"/>
            </w:rPr>
            <w:t>(leer)</w:t>
          </w:r>
          <w:bookmarkEnd w:id="0"/>
        </w:sdtContent>
      </w:sdt>
    </w:p>
    <w:p w:rsidR="00F249D9" w:rsidRDefault="00F249D9" w:rsidP="00F249D9">
      <w:pPr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249D9" w:rsidRPr="00EA62C0" w:rsidTr="00EF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249D9" w:rsidRPr="00160482" w:rsidRDefault="00F249D9" w:rsidP="00EF492B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  <w:p w:rsidR="00F249D9" w:rsidRPr="00160482" w:rsidRDefault="00F249D9" w:rsidP="00F249D9">
            <w:pPr>
              <w:pStyle w:val="Text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2"/>
              </w:rPr>
              <w:t>Für die Maßnahme waren verfügbar:</w:t>
            </w:r>
          </w:p>
        </w:tc>
      </w:tr>
      <w:tr w:rsidR="00F249D9" w:rsidRPr="00F7766A" w:rsidTr="00462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tbl>
            <w:tblPr>
              <w:tblStyle w:val="EinfacheTabelle4"/>
              <w:tblpPr w:leftFromText="141" w:rightFromText="141" w:vertAnchor="page" w:horzAnchor="margin" w:tblpXSpec="center" w:tblpY="571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263"/>
              <w:gridCol w:w="1610"/>
            </w:tblGrid>
            <w:tr w:rsidR="00462047" w:rsidTr="00A819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Pr="00462047" w:rsidRDefault="00462047" w:rsidP="00462047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szCs w:val="22"/>
                      <w:u w:val="single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Landesmittel</w:t>
                  </w:r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:rsidR="00462047" w:rsidRDefault="00462047" w:rsidP="00F249D9">
                  <w:pPr>
                    <w:pStyle w:val="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Cs w:val="22"/>
                    </w:rPr>
                  </w:pPr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462047" w:rsidP="00462047">
                  <w:pPr>
                    <w:pStyle w:val="Text"/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</w:rPr>
                    <w:t xml:space="preserve">Zuwendung des MFFJIV vom </w:t>
                  </w: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2130002532"/>
                      <w:placeholder>
                        <w:docPart w:val="97C289F324D640F6A11382D9EE659F69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872771948"/>
                      <w:placeholder>
                        <w:docPart w:val="995A7F3424B04222A92E234D79787489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rPr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Pr="00462047" w:rsidRDefault="00462047" w:rsidP="00462047">
                  <w:pPr>
                    <w:pStyle w:val="Text"/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</w:rPr>
                    <w:t xml:space="preserve">Zuwendung des </w:t>
                  </w: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865830795"/>
                      <w:placeholder>
                        <w:docPart w:val="CB9A65B64C084429BF9F47F2A3C4E574"/>
                      </w:placeholder>
                      <w:showingPlcHdr/>
                    </w:sdtPr>
                    <w:sdtEndPr/>
                    <w:sdtContent>
                      <w:r w:rsidRPr="00462047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  <w:r w:rsidRPr="00462047">
                    <w:rPr>
                      <w:rFonts w:ascii="Arial" w:hAnsi="Arial" w:cs="Arial"/>
                      <w:b w:val="0"/>
                      <w:szCs w:val="22"/>
                    </w:rPr>
                    <w:t xml:space="preserve"> vom</w:t>
                  </w:r>
                  <w:r>
                    <w:rPr>
                      <w:rFonts w:ascii="Arial" w:hAnsi="Arial" w:cs="Arial"/>
                      <w:b w:val="0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999875526"/>
                      <w:placeholder>
                        <w:docPart w:val="8620F6B55ED14B0D9AD2B22106925535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684660207"/>
                      <w:placeholder>
                        <w:docPart w:val="35AE150587C54D509038979E16132459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Pr="00F7766A" w:rsidRDefault="00462047" w:rsidP="00462047">
                  <w:pPr>
                    <w:pStyle w:val="Text"/>
                    <w:ind w:left="306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263" w:type="dxa"/>
                </w:tcPr>
                <w:p w:rsidR="00462047" w:rsidRPr="00F7766A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:rsidR="00462047" w:rsidRDefault="00462047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62047" w:rsidTr="00A819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462047" w:rsidP="00462047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Eigenmittel</w:t>
                  </w:r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410160784"/>
                      <w:placeholder>
                        <w:docPart w:val="6CA8745C20574A628051CA5A09AC6057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Pr="00F7766A" w:rsidRDefault="00462047" w:rsidP="00462047">
                  <w:pPr>
                    <w:pStyle w:val="Text"/>
                    <w:ind w:left="306"/>
                    <w:rPr>
                      <w:rFonts w:ascii="Arial" w:hAnsi="Arial"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2263" w:type="dxa"/>
                </w:tcPr>
                <w:p w:rsidR="00462047" w:rsidRPr="00F7766A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:rsidR="00462047" w:rsidRDefault="00462047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62047" w:rsidTr="00A819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462047" w:rsidP="00462047">
                  <w:pPr>
                    <w:pStyle w:val="Text"/>
                    <w:numPr>
                      <w:ilvl w:val="0"/>
                      <w:numId w:val="9"/>
                    </w:numPr>
                    <w:ind w:left="306"/>
                    <w:rPr>
                      <w:rFonts w:ascii="Arial" w:hAnsi="Arial" w:cs="Arial"/>
                      <w:b w:val="0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Beiträge Dritter (namentlich aufführen)</w:t>
                  </w:r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:rsidR="00462047" w:rsidRDefault="00462047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A81994" w:rsidP="00462047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998609905"/>
                      <w:placeholder>
                        <w:docPart w:val="8D563629713A4E23AC150085B339367D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976985647"/>
                      <w:placeholder>
                        <w:docPart w:val="5F4A85F330A94CAD8CB1243421EB3890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A81994" w:rsidP="00462047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868134764"/>
                      <w:placeholder>
                        <w:docPart w:val="AF016B2C76B743DC8FD1DD1EACCE25D6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240323388"/>
                      <w:placeholder>
                        <w:docPart w:val="C464903A548C42D69813265DFC40D22C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A81994" w:rsidP="00462047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834408221"/>
                      <w:placeholder>
                        <w:docPart w:val="409D4758B21D464A965A3359367E7545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991760502"/>
                      <w:placeholder>
                        <w:docPart w:val="7BDA1D66168C4851A1391FE77E091CC2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A81994" w:rsidP="00462047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1247697544"/>
                      <w:placeholder>
                        <w:docPart w:val="4C535D570BE94B47B6AA4B9EB161095A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Pr="00F7766A" w:rsidRDefault="00462047" w:rsidP="00F249D9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591460435"/>
                      <w:placeholder>
                        <w:docPart w:val="6EC5F730025C477896A052B5D7A43BA9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A81994" w:rsidP="00462047">
                  <w:pPr>
                    <w:pStyle w:val="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 w:val="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624459604"/>
                      <w:placeholder>
                        <w:docPart w:val="6AE01880FB3640788FE09FD3C7FC44BB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  <w:b w:val="0"/>
                        </w:rPr>
                        <w:t>(leer)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:rsidR="00462047" w:rsidRPr="00F7766A" w:rsidRDefault="00462047" w:rsidP="00F249D9">
                  <w:pPr>
                    <w:pStyle w:val="Tex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  <w:r w:rsidRPr="00F7766A">
                    <w:rPr>
                      <w:rFonts w:ascii="Arial" w:hAnsi="Arial" w:cs="Arial"/>
                      <w:szCs w:val="22"/>
                    </w:rPr>
                    <w:t>in Höhe von:</w:t>
                  </w:r>
                </w:p>
              </w:tc>
              <w:tc>
                <w:tcPr>
                  <w:tcW w:w="1610" w:type="dxa"/>
                </w:tcPr>
                <w:p w:rsidR="00462047" w:rsidRDefault="00A81994" w:rsidP="00462047">
                  <w:pPr>
                    <w:pStyle w:val="Text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934969049"/>
                      <w:placeholder>
                        <w:docPart w:val="9BDB3131824B4D53B0EB55E319230166"/>
                      </w:placeholder>
                      <w:showingPlcHdr/>
                    </w:sdtPr>
                    <w:sdtEndPr/>
                    <w:sdtContent>
                      <w:r w:rsidR="00462047" w:rsidRPr="00F7766A">
                        <w:rPr>
                          <w:rStyle w:val="Platzhaltertext"/>
                        </w:rPr>
                        <w:t>(leer)</w:t>
                      </w:r>
                    </w:sdtContent>
                  </w:sdt>
                </w:p>
              </w:tc>
            </w:tr>
            <w:tr w:rsidR="00462047" w:rsidTr="00A8199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29" w:type="dxa"/>
                </w:tcPr>
                <w:p w:rsidR="00462047" w:rsidRDefault="00462047" w:rsidP="00462047">
                  <w:pPr>
                    <w:pStyle w:val="Text"/>
                    <w:rPr>
                      <w:rFonts w:ascii="Arial" w:hAnsi="Arial" w:cs="Arial"/>
                      <w:b w:val="0"/>
                      <w:szCs w:val="22"/>
                    </w:rPr>
                  </w:pPr>
                </w:p>
                <w:p w:rsidR="00462047" w:rsidRPr="00462047" w:rsidRDefault="00462047" w:rsidP="00462047">
                  <w:pPr>
                    <w:pStyle w:val="Text"/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</w:pPr>
                  <w:r w:rsidRPr="00462047">
                    <w:rPr>
                      <w:rFonts w:ascii="Arial" w:hAnsi="Arial" w:cs="Arial"/>
                      <w:b w:val="0"/>
                      <w:szCs w:val="22"/>
                      <w:u w:val="single"/>
                    </w:rPr>
                    <w:t>Gesamtsumme</w:t>
                  </w:r>
                </w:p>
              </w:tc>
              <w:tc>
                <w:tcPr>
                  <w:tcW w:w="2263" w:type="dxa"/>
                </w:tcPr>
                <w:p w:rsidR="00462047" w:rsidRPr="00F7766A" w:rsidRDefault="00462047" w:rsidP="00462047">
                  <w:pPr>
                    <w:pStyle w:val="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10" w:type="dxa"/>
                </w:tcPr>
                <w:p w:rsidR="00462047" w:rsidRDefault="00462047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2"/>
                    </w:rPr>
                  </w:pPr>
                </w:p>
                <w:p w:rsidR="00462047" w:rsidRDefault="00A81994" w:rsidP="00462047">
                  <w:pPr>
                    <w:pStyle w:val="Text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Cs w:val="22"/>
                      </w:rPr>
                      <w:id w:val="-1186827132"/>
                      <w:placeholder>
                        <w:docPart w:val="60E4D8DA2F8B4D9CAFD5977E4CFB0457"/>
                      </w:placeholder>
                      <w:showingPlcHdr/>
                    </w:sdtPr>
                    <w:sdtEndPr/>
                    <w:sdtContent>
                      <w:r w:rsidR="00462047" w:rsidRPr="00462047">
                        <w:rPr>
                          <w:rStyle w:val="Platzhaltertext"/>
                          <w:u w:val="double"/>
                        </w:rPr>
                        <w:t>(leer)</w:t>
                      </w:r>
                    </w:sdtContent>
                  </w:sdt>
                </w:p>
              </w:tc>
            </w:tr>
          </w:tbl>
          <w:p w:rsidR="00F249D9" w:rsidRPr="00F7766A" w:rsidRDefault="00F249D9" w:rsidP="00F249D9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791706">
            <w:pPr>
              <w:pStyle w:val="Text"/>
              <w:tabs>
                <w:tab w:val="right" w:pos="6851"/>
                <w:tab w:val="right" w:pos="9544"/>
              </w:tabs>
              <w:ind w:left="5859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F249D9" w:rsidRPr="00F7766A" w:rsidRDefault="00F249D9" w:rsidP="00F249D9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249D9" w:rsidRPr="00F7766A" w:rsidTr="00EF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249D9" w:rsidRPr="00F7766A" w:rsidRDefault="00F249D9" w:rsidP="00EF492B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F249D9">
            <w:pPr>
              <w:pStyle w:val="Text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F7766A">
              <w:rPr>
                <w:rFonts w:ascii="Arial" w:hAnsi="Arial" w:cs="Arial"/>
                <w:szCs w:val="22"/>
              </w:rPr>
              <w:t>Die Ausgaben wurden im Einzelnen wie folgt geleistet</w:t>
            </w:r>
          </w:p>
        </w:tc>
      </w:tr>
      <w:tr w:rsidR="00F249D9" w:rsidRPr="00F7766A" w:rsidTr="00F2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249D9" w:rsidRPr="00F7766A" w:rsidRDefault="00F249D9" w:rsidP="00EF492B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26"/>
              <w:tblOverlap w:val="never"/>
              <w:tblW w:w="9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671"/>
              <w:gridCol w:w="1346"/>
              <w:gridCol w:w="1346"/>
              <w:gridCol w:w="1391"/>
              <w:gridCol w:w="1863"/>
            </w:tblGrid>
            <w:tr w:rsidR="00F249D9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 xml:space="preserve">Tag der 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Zahlung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Empfänger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Personal-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Material/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Sachkosten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Sonstige Kosten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Euro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Gesamtsumme</w:t>
                  </w: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br/>
                    <w:t>der Ausgabe</w:t>
                  </w:r>
                </w:p>
              </w:tc>
            </w:tr>
            <w:tr w:rsidR="00F249D9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58789729"/>
                      <w:placeholder>
                        <w:docPart w:val="F791C714D318481D94550FE3B4AAE13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73231168"/>
                      <w:placeholder>
                        <w:docPart w:val="47C2F7B9EC3C4E318B1833D3CBCCB5E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A81994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73529842"/>
                      <w:placeholder>
                        <w:docPart w:val="F547AF2F05A640DCAD15D3DC1591276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A81994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45810591"/>
                      <w:placeholder>
                        <w:docPart w:val="368357CB329E48EF9AFC8ADE04A8E98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F249D9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49D9" w:rsidRPr="00F7766A" w:rsidRDefault="00F249D9" w:rsidP="00AF34C4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5234576"/>
                      <w:placeholder>
                        <w:docPart w:val="28477C204AAB415F9ACB8152D89BE11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49D9" w:rsidRPr="00F7766A" w:rsidRDefault="00A81994" w:rsidP="00AF34C4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06035269"/>
                      <w:placeholder>
                        <w:docPart w:val="D792286A198F406496816C94186B9B1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54600971"/>
                      <w:placeholder>
                        <w:docPart w:val="02AC3D3D8DC94C598F6F1C341BCA96E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51266902"/>
                      <w:placeholder>
                        <w:docPart w:val="13640EECE12B4793A44AE060DB48E12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99199874"/>
                      <w:placeholder>
                        <w:docPart w:val="29E6E7D7390246E695DC1EF17060D31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795092657"/>
                      <w:placeholder>
                        <w:docPart w:val="1979DBE28C384AD190E904AA676E47A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44174262"/>
                      <w:placeholder>
                        <w:docPart w:val="698378EB035B4B278148133C7A9F4F8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8841859"/>
                      <w:placeholder>
                        <w:docPart w:val="CE9B51AA3A9E41F1B23F014765F6D3B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1069653"/>
                      <w:placeholder>
                        <w:docPart w:val="75FF865C775F454A9CC749F9897EDC9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7291734"/>
                      <w:placeholder>
                        <w:docPart w:val="175357D7E38E4AA291949D06BA86E91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5003571"/>
                      <w:placeholder>
                        <w:docPart w:val="B6749D8824764C52B913FF8F4C1525B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8549860"/>
                      <w:placeholder>
                        <w:docPart w:val="EAD6ACC702D04526903ECEFD23A0956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64092007"/>
                      <w:placeholder>
                        <w:docPart w:val="F45DE9369B80416386CC4B82B2512343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089296897"/>
                      <w:placeholder>
                        <w:docPart w:val="F830E9F98D994A198E2A86DBA76C209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39350944"/>
                      <w:placeholder>
                        <w:docPart w:val="7BA456BC0A614D95BA5D242B555A89D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587847401"/>
                      <w:placeholder>
                        <w:docPart w:val="A34720108A4E45779824D5D70F08330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66286991"/>
                      <w:placeholder>
                        <w:docPart w:val="15F925C94FB74A4890996B92697D014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980997497"/>
                      <w:placeholder>
                        <w:docPart w:val="69F8AA5DAA2F497DB8CA9EEFC094029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11896641"/>
                      <w:placeholder>
                        <w:docPart w:val="4B0684155BFB401D9EFAAA139293693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705452113"/>
                      <w:placeholder>
                        <w:docPart w:val="855AFB102C5C4203B34553169125CD2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2989513"/>
                      <w:placeholder>
                        <w:docPart w:val="E191E3988D364205BE1AD10E5DDD387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5087729"/>
                      <w:placeholder>
                        <w:docPart w:val="045B5EBAEEFB4A159DA4D314D60B91E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82085857"/>
                      <w:placeholder>
                        <w:docPart w:val="0B3BBA3320F942219DF99DF087DAE52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762366302"/>
                      <w:placeholder>
                        <w:docPart w:val="71933E0A0BAB47DF92C58371C28263B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07943907"/>
                      <w:placeholder>
                        <w:docPart w:val="51F486E99E6D4A4684A9A106D50BF9D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30328169"/>
                      <w:placeholder>
                        <w:docPart w:val="D798747D34B149FBBD456E790CD5CB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4115143"/>
                      <w:placeholder>
                        <w:docPart w:val="9853348621394451AF239B71C41C4F8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428708036"/>
                      <w:placeholder>
                        <w:docPart w:val="EFCED366207144E2AB194AC53E472F5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49630503"/>
                      <w:placeholder>
                        <w:docPart w:val="4BB213F6EB98479881A9D00F5936FFC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15757108"/>
                      <w:placeholder>
                        <w:docPart w:val="372A717276E645D895923F73C4A953B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86456741"/>
                      <w:placeholder>
                        <w:docPart w:val="FEA2FEB1B5994591A8F659401B0A870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1814815"/>
                      <w:placeholder>
                        <w:docPart w:val="8E9B7654DD4F423FA77EEA1BA79F843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125993769"/>
                      <w:placeholder>
                        <w:docPart w:val="63E3838DFD2848A8998767C462A3189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79129564"/>
                      <w:placeholder>
                        <w:docPart w:val="5AFFF57D9D564CE8911E4742A8D0841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53693615"/>
                      <w:placeholder>
                        <w:docPart w:val="058D82A2DFBA45B4AD0288EC7435A33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95594229"/>
                      <w:placeholder>
                        <w:docPart w:val="1599844382DC4A1997C68AE4C5BB3B3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29449429"/>
                      <w:placeholder>
                        <w:docPart w:val="7F0ECE83553C4EB08AC183434C52D75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38367278"/>
                      <w:placeholder>
                        <w:docPart w:val="0F877681867743F488C64036361077B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25705367"/>
                      <w:placeholder>
                        <w:docPart w:val="1C13328C798A4C8EBFEC6C3D80441EF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27629892"/>
                      <w:placeholder>
                        <w:docPart w:val="FA08DD0349F04FA59574E28A229B315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37627439"/>
                      <w:placeholder>
                        <w:docPart w:val="B0E78BD341B34F16A94EF0132FACFD2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99692276"/>
                      <w:placeholder>
                        <w:docPart w:val="42A58D67330342068731CACADE84B39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39989212"/>
                      <w:placeholder>
                        <w:docPart w:val="146002B4838F4550BE04DE1D653F949D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77342477"/>
                      <w:placeholder>
                        <w:docPart w:val="DF64D6E3BA5A49F1BE1E99E61DB518F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19410038"/>
                      <w:placeholder>
                        <w:docPart w:val="AD52DFE2D10748B0B47831D1F3F5BA9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84846806"/>
                      <w:placeholder>
                        <w:docPart w:val="8329DA34B7B34A0CAF5C9EC89AB05F7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333565973"/>
                      <w:placeholder>
                        <w:docPart w:val="4D7A95998B354F9DA56C78FAB4348AC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49720828"/>
                      <w:placeholder>
                        <w:docPart w:val="BE8F93858ED345A787E15D5F1486958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12315369"/>
                      <w:placeholder>
                        <w:docPart w:val="500B49D51BB94089910C8622A849124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28634285"/>
                      <w:placeholder>
                        <w:docPart w:val="0FC41E33E5094123BF6243A0A8980F4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82217700"/>
                      <w:placeholder>
                        <w:docPart w:val="5AEE587E75604E3EA81BED40A867375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64364057"/>
                      <w:placeholder>
                        <w:docPart w:val="C889C3DC30874D0888742A0BE8F1644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581100503"/>
                      <w:placeholder>
                        <w:docPart w:val="AF7EC5B394B94FAE96A9A36256D3368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363330063"/>
                      <w:placeholder>
                        <w:docPart w:val="64EE3D50E5444413BBC414EBAD344B3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46723003"/>
                      <w:placeholder>
                        <w:docPart w:val="660B4ECCA1A94AA3A2E12943B4CF6D1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06699162"/>
                      <w:placeholder>
                        <w:docPart w:val="8D7CFA90F715425594F6A19D89446E1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39792825"/>
                      <w:placeholder>
                        <w:docPart w:val="702775574C3A4628AB242B4A18CA727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07648910"/>
                      <w:placeholder>
                        <w:docPart w:val="8FD777384ECC4AEAB062D7065690ACA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82720230"/>
                      <w:placeholder>
                        <w:docPart w:val="7137F1945DD147E1951BEE6114C6FD2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51028648"/>
                      <w:placeholder>
                        <w:docPart w:val="1B10CB5CC5E44F9184F25467F19615E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22457233"/>
                      <w:placeholder>
                        <w:docPart w:val="2AF3671DAAD44F578C91913797DAB27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85397362"/>
                      <w:placeholder>
                        <w:docPart w:val="844E91CFB4D14D00BE1802780F3F3B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94419766"/>
                      <w:placeholder>
                        <w:docPart w:val="207898F3BC5A44658170207A4B4F297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88374074"/>
                      <w:placeholder>
                        <w:docPart w:val="F26EB0D30DDD4B8588F027CC593DA0D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9301543"/>
                      <w:placeholder>
                        <w:docPart w:val="F93B1D823C16419DA5908E41A835E98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84632433"/>
                      <w:placeholder>
                        <w:docPart w:val="C4BFDADB6F254A07924A8CDC5B8A17E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01230293"/>
                      <w:placeholder>
                        <w:docPart w:val="C5CE785140A448839FB78B8FDB0E6E7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8227221"/>
                      <w:placeholder>
                        <w:docPart w:val="6A33E64A9D4F4E248E08966EEAF551C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34455418"/>
                      <w:placeholder>
                        <w:docPart w:val="0CFDB14F44E7423ABDB52F6E626BB79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72340945"/>
                      <w:placeholder>
                        <w:docPart w:val="86B92FE0753843A2AC843363DBC8D7D8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16070607"/>
                      <w:placeholder>
                        <w:docPart w:val="1CEBEA5151B34294908495E1C0BD70F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17384481"/>
                      <w:placeholder>
                        <w:docPart w:val="2B1C6BCF98E9429B8404BFE8864D421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34587555"/>
                      <w:placeholder>
                        <w:docPart w:val="99535110F20743A299D0DED5BC0370EE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41534936"/>
                      <w:placeholder>
                        <w:docPart w:val="3547646DC4D246AEA2303063644E727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46869772"/>
                      <w:placeholder>
                        <w:docPart w:val="80221DFA45C743A4B513E6F3383D04E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18598169"/>
                      <w:placeholder>
                        <w:docPart w:val="600E85126E194E639490A69B82AA01A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427081003"/>
                      <w:placeholder>
                        <w:docPart w:val="851BA0965D864AA68ACD677C9E73F2C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36834733"/>
                      <w:placeholder>
                        <w:docPart w:val="AE77800B36474AD7850A6E6F4DB6496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25733749"/>
                      <w:placeholder>
                        <w:docPart w:val="A0B41BDCAEB5436FBC529B4302306EE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122027020"/>
                      <w:placeholder>
                        <w:docPart w:val="D408DEA25A154C33821A07C07E4DE27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37856730"/>
                      <w:placeholder>
                        <w:docPart w:val="915542AC6C104063AB722BD5800E9657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439453741"/>
                      <w:placeholder>
                        <w:docPart w:val="4BE8B091B23247CA9B3F320CA87C748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174929697"/>
                      <w:placeholder>
                        <w:docPart w:val="D8D69F39603B4B57BAAD574D21E6425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659381922"/>
                      <w:placeholder>
                        <w:docPart w:val="EB55F85A0B9F476F8F3F327814CD80B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94244919"/>
                      <w:placeholder>
                        <w:docPart w:val="C7D0BA4CF0B348FDAEFC16FFAE90297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45368366"/>
                      <w:placeholder>
                        <w:docPart w:val="CFBB94BE874D4275ACA7AE0697647D84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12320756"/>
                      <w:placeholder>
                        <w:docPart w:val="AD2C6A148F85412C87ADF8DB9482F76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74130846"/>
                      <w:placeholder>
                        <w:docPart w:val="96AE0E90F3FE4A40BF68992C698B3A86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88676051"/>
                      <w:placeholder>
                        <w:docPart w:val="37454B5320B242649A60C2878DDA6E6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040331426"/>
                      <w:placeholder>
                        <w:docPart w:val="9ACAC9CDB69D40659F4F1A3E55D3047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756596632"/>
                      <w:placeholder>
                        <w:docPart w:val="84D302FEC7954E99868B01312EFA7581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46364973"/>
                      <w:placeholder>
                        <w:docPart w:val="417963621143439BA96D12CB92FC4F6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330284661"/>
                      <w:placeholder>
                        <w:docPart w:val="DA57F3038D764352A3B3907432B7AA0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515570899"/>
                      <w:placeholder>
                        <w:docPart w:val="125074C9E0004710A94059D9130108F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4968561"/>
                      <w:placeholder>
                        <w:docPart w:val="3CBFF06FD4D8498980AD12197AB9377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990825583"/>
                      <w:placeholder>
                        <w:docPart w:val="315848365B5241118CC09E96E3BE4E6B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007739614"/>
                      <w:placeholder>
                        <w:docPart w:val="0280CCFC833B400082AD21E2CD8FD13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94553338"/>
                      <w:placeholder>
                        <w:docPart w:val="6243DE6B0EF54E9889571E8FE7EC644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597250851"/>
                      <w:placeholder>
                        <w:docPart w:val="F3438C87FE4444979FE41B67E6DE8CAF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604491505"/>
                      <w:placeholder>
                        <w:docPart w:val="E825151E549D4971BA87A622A70DC94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1277527"/>
                      <w:placeholder>
                        <w:docPart w:val="F00291F47830470C811A6ADD667086D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464237561"/>
                      <w:placeholder>
                        <w:docPart w:val="5278430B928146E9AF593A02C6B0FF0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54158834"/>
                      <w:placeholder>
                        <w:docPart w:val="7D3A81A208ED4E44BDDD9E858611122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6650403"/>
                      <w:placeholder>
                        <w:docPart w:val="80C4FCEE3C4A479BB344F02F96793033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870531206"/>
                      <w:placeholder>
                        <w:docPart w:val="9ACE38D700BE402E8CEC7DA47EE3282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40131717"/>
                      <w:placeholder>
                        <w:docPart w:val="85AEFFF12CB045A4B4C653DF418C305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01166841"/>
                      <w:placeholder>
                        <w:docPart w:val="A2D4801964D842EFA73703A7141D4052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92166446"/>
                      <w:placeholder>
                        <w:docPart w:val="70398C57B54543FAB0F975E30138ECB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666631820"/>
                      <w:placeholder>
                        <w:docPart w:val="84C1B7A74E5C421EBB8202599CF0744B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82536064"/>
                      <w:placeholder>
                        <w:docPart w:val="3F398AF47CA747B19FD871A38DB0CF2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28777256"/>
                      <w:placeholder>
                        <w:docPart w:val="4D0B210CAF974E05BE997246601EB7B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2069602197"/>
                      <w:placeholder>
                        <w:docPart w:val="9E2946D49C4F4D349B19870D25A592F2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73187828"/>
                      <w:placeholder>
                        <w:docPart w:val="7C29A89F12E9442B84C21E0D3F48ED6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614855466"/>
                      <w:placeholder>
                        <w:docPart w:val="F2167EA11B5B41BC866B106D890577B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769193335"/>
                      <w:placeholder>
                        <w:docPart w:val="0EB443200ADC42358F58B8422616D69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414695253"/>
                      <w:placeholder>
                        <w:docPart w:val="281C194EA5514612AF9C4EA9C54C1B28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77473822"/>
                      <w:placeholder>
                        <w:docPart w:val="14D465939F3543BA97004327AA8DCEF1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096931102"/>
                      <w:placeholder>
                        <w:docPart w:val="8B615B155F9140C7B1444AB803FB75F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548036851"/>
                      <w:placeholder>
                        <w:docPart w:val="FEA6F58AC5E74FFDA5F50BEBE0B11E4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23162518"/>
                      <w:placeholder>
                        <w:docPart w:val="DCCA90F8F29A45A6A6280F841B2F2CBE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773365804"/>
                      <w:placeholder>
                        <w:docPart w:val="E6C1A99E15F148849226D2D3EE27871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564454130"/>
                      <w:placeholder>
                        <w:docPart w:val="65DF99EBE41B4B9DAAAC7825E6F4E8EA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54"/>
              </w:trPr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864475369"/>
                      <w:placeholder>
                        <w:docPart w:val="D4BEE980C4464F84B76D6992106FC680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899950743"/>
                      <w:placeholder>
                        <w:docPart w:val="4DF457003E5F4555B04DFE2804BEBE80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785308349"/>
                      <w:placeholder>
                        <w:docPart w:val="E1972235E6174C0A8FEFEAAD2648E726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39207301"/>
                      <w:placeholder>
                        <w:docPart w:val="18B4A11BA8C64B378BDC8942D2929759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  <w:r w:rsidR="007C3E6D"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  <w:t> </w:t>
                  </w: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580754117"/>
                      <w:placeholder>
                        <w:docPart w:val="B52F7236AA0C4ED5B1888F8426F6F1C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3E6D" w:rsidRPr="00F7766A" w:rsidRDefault="00A81994" w:rsidP="007C3E6D">
                  <w:pPr>
                    <w:autoSpaceDE/>
                    <w:autoSpaceDN/>
                    <w:adjustRightInd/>
                    <w:spacing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230151015"/>
                      <w:placeholder>
                        <w:docPart w:val="8970523163304B6385D257824058937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  <w:tr w:rsidR="007C3E6D" w:rsidRPr="00F7766A" w:rsidTr="00AF34C4">
              <w:trPr>
                <w:trHeight w:val="414"/>
              </w:trPr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de-DE"/>
                    </w:rPr>
                  </w:pP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</w:p>
                <w:p w:rsidR="007C3E6D" w:rsidRPr="00F7766A" w:rsidRDefault="007C3E6D" w:rsidP="007C3E6D">
                  <w:pPr>
                    <w:autoSpaceDE/>
                    <w:autoSpaceDN/>
                    <w:adjustRightInd/>
                    <w:spacing w:line="240" w:lineRule="auto"/>
                    <w:textAlignment w:val="auto"/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</w:pPr>
                  <w:r w:rsidRPr="00F7766A">
                    <w:rPr>
                      <w:rFonts w:ascii="Arial" w:eastAsia="Times New Roman" w:hAnsi="Arial" w:cs="Arial"/>
                      <w:bCs/>
                      <w:color w:val="auto"/>
                      <w:sz w:val="16"/>
                      <w:szCs w:val="16"/>
                      <w:lang w:eastAsia="de-DE"/>
                    </w:rPr>
                    <w:t>Summen: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Default="00A81994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165079806"/>
                      <w:placeholder>
                        <w:docPart w:val="9CC58F4BF32347D380190005F139FBC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Default="00A81994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930185284"/>
                      <w:placeholder>
                        <w:docPart w:val="10AE5561C2FD42FA9A6FD73DC8F78315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Default="00A81994" w:rsidP="007C3E6D"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-101643032"/>
                      <w:placeholder>
                        <w:docPart w:val="7323F1CDEF004CE889C93724593082FD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3E6D" w:rsidRDefault="00A81994" w:rsidP="007C3E6D">
                  <w:pPr>
                    <w:jc w:val="right"/>
                  </w:pPr>
                  <w:sdt>
                    <w:sdtPr>
                      <w:rPr>
                        <w:rFonts w:ascii="Arial" w:eastAsiaTheme="majorEastAsia" w:hAnsi="Arial" w:cs="Arial"/>
                        <w:bCs/>
                        <w:szCs w:val="22"/>
                      </w:rPr>
                      <w:id w:val="123043779"/>
                      <w:placeholder>
                        <w:docPart w:val="21661782D1F6449A91168321EB6E32EC"/>
                      </w:placeholder>
                      <w:showingPlcHdr/>
                    </w:sdtPr>
                    <w:sdtEndPr/>
                    <w:sdtContent>
                      <w:r w:rsidR="007C3E6D">
                        <w:rPr>
                          <w:rStyle w:val="Platzhaltertext"/>
                        </w:rPr>
                        <w:t>-</w:t>
                      </w:r>
                    </w:sdtContent>
                  </w:sdt>
                </w:p>
              </w:tc>
            </w:tr>
          </w:tbl>
          <w:p w:rsidR="00F249D9" w:rsidRPr="00F7766A" w:rsidRDefault="00F249D9" w:rsidP="00EF492B">
            <w:pPr>
              <w:pStyle w:val="Text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7C3E6D" w:rsidRDefault="007C3E6D"/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249D9" w:rsidRPr="00F7766A" w:rsidTr="00EF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249D9" w:rsidRPr="00F7766A" w:rsidRDefault="00F249D9" w:rsidP="00EF492B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p w:rsidR="00F249D9" w:rsidRPr="00AF34C4" w:rsidRDefault="007C3794" w:rsidP="00F249D9">
            <w:pPr>
              <w:pStyle w:val="Text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Cs w:val="22"/>
              </w:rPr>
              <w:t>Mittelverbrauch</w:t>
            </w:r>
          </w:p>
        </w:tc>
      </w:tr>
      <w:tr w:rsidR="00F249D9" w:rsidRPr="00F7766A" w:rsidTr="00EF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249D9" w:rsidRPr="00F7766A" w:rsidRDefault="00F249D9" w:rsidP="00EF492B">
            <w:pPr>
              <w:pStyle w:val="Text"/>
              <w:ind w:left="720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7C3794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7C3794">
              <w:rPr>
                <w:rFonts w:ascii="Arial" w:hAnsi="Arial" w:cs="Arial"/>
                <w:b w:val="0"/>
                <w:szCs w:val="22"/>
              </w:rPr>
              <w:t xml:space="preserve">Die </w:t>
            </w:r>
            <w:r>
              <w:rPr>
                <w:rFonts w:ascii="Arial" w:hAnsi="Arial" w:cs="Arial"/>
                <w:b w:val="0"/>
                <w:szCs w:val="22"/>
                <w:u w:val="single"/>
              </w:rPr>
              <w:t>n</w:t>
            </w:r>
            <w:r w:rsidR="00F249D9" w:rsidRPr="00F7766A">
              <w:rPr>
                <w:rFonts w:ascii="Arial" w:hAnsi="Arial" w:cs="Arial"/>
                <w:b w:val="0"/>
                <w:szCs w:val="22"/>
                <w:u w:val="single"/>
              </w:rPr>
              <w:t>icht verbrauchte</w:t>
            </w:r>
            <w:r>
              <w:rPr>
                <w:rFonts w:ascii="Arial" w:hAnsi="Arial" w:cs="Arial"/>
                <w:b w:val="0"/>
                <w:szCs w:val="22"/>
                <w:u w:val="single"/>
              </w:rPr>
              <w:t>n</w:t>
            </w:r>
            <w:r>
              <w:rPr>
                <w:rFonts w:ascii="Arial" w:hAnsi="Arial" w:cs="Arial"/>
                <w:b w:val="0"/>
                <w:szCs w:val="22"/>
              </w:rPr>
              <w:t xml:space="preserve"> Zahlungsmittel (sofern vorhanden, sonst Felder bitte leer lassen)</w:t>
            </w:r>
          </w:p>
          <w:p w:rsidR="00F249D9" w:rsidRPr="00F7766A" w:rsidRDefault="00F249D9" w:rsidP="007C3794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 xml:space="preserve">in Höhe von </w:t>
            </w:r>
            <w:sdt>
              <w:sdtPr>
                <w:rPr>
                  <w:rFonts w:ascii="Arial" w:hAnsi="Arial" w:cs="Arial"/>
                  <w:szCs w:val="22"/>
                </w:rPr>
                <w:id w:val="140238912"/>
                <w:placeholder>
                  <w:docPart w:val="703CFAECF296476CACAB2FC409A30E21"/>
                </w:placeholder>
                <w:showingPlcHdr/>
              </w:sdtPr>
              <w:sdtEndPr/>
              <w:sdtContent>
                <w:r w:rsidR="005A3AD8" w:rsidRPr="00F7766A">
                  <w:rPr>
                    <w:rStyle w:val="Platzhaltertext"/>
                    <w:b w:val="0"/>
                  </w:rPr>
                  <w:t>(leer)</w:t>
                </w:r>
              </w:sdtContent>
            </w:sdt>
            <w:r w:rsidR="007C3794">
              <w:rPr>
                <w:rFonts w:ascii="Arial" w:hAnsi="Arial" w:cs="Arial"/>
                <w:b w:val="0"/>
                <w:szCs w:val="22"/>
              </w:rPr>
              <w:t xml:space="preserve"> wurden bzw. werden </w:t>
            </w:r>
            <w:r w:rsidRPr="00F7766A">
              <w:rPr>
                <w:rFonts w:ascii="Arial" w:hAnsi="Arial" w:cs="Arial"/>
                <w:b w:val="0"/>
                <w:szCs w:val="22"/>
              </w:rPr>
              <w:t>am</w:t>
            </w:r>
            <w:r w:rsidR="005A3AD8" w:rsidRPr="00F7766A">
              <w:rPr>
                <w:rFonts w:ascii="Arial" w:hAnsi="Arial" w:cs="Arial"/>
                <w:b w:val="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786044044"/>
                <w:placeholder>
                  <w:docPart w:val="8EA3959467B14BCE8BEFB6F82410A9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91706" w:rsidRPr="00F7766A">
                  <w:rPr>
                    <w:rStyle w:val="Platzhaltertext"/>
                    <w:b w:val="0"/>
                  </w:rPr>
                  <w:t>(leer)</w:t>
                </w:r>
              </w:sdtContent>
            </w:sdt>
          </w:p>
          <w:p w:rsidR="00DD1B96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>unter Angabe des Verwendungszwecks "07 05" sowie d</w:t>
            </w:r>
            <w:r w:rsidR="00DD1B96">
              <w:rPr>
                <w:rFonts w:ascii="Arial" w:hAnsi="Arial" w:cs="Arial"/>
                <w:b w:val="0"/>
                <w:szCs w:val="22"/>
              </w:rPr>
              <w:t>er Kurzbezeichnung des Projekts</w:t>
            </w: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>auf</w:t>
            </w:r>
            <w:r w:rsidR="00DD1B96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F7766A">
              <w:rPr>
                <w:rFonts w:ascii="Arial" w:hAnsi="Arial" w:cs="Arial"/>
                <w:b w:val="0"/>
                <w:szCs w:val="22"/>
              </w:rPr>
              <w:t xml:space="preserve">das Konto </w:t>
            </w:r>
            <w:r w:rsidR="00DD1B96">
              <w:rPr>
                <w:rFonts w:ascii="Arial" w:hAnsi="Arial" w:cs="Arial"/>
                <w:b w:val="0"/>
                <w:szCs w:val="22"/>
              </w:rPr>
              <w:t xml:space="preserve">der </w:t>
            </w:r>
            <w:r w:rsidR="007C3794">
              <w:rPr>
                <w:rFonts w:ascii="Arial" w:hAnsi="Arial" w:cs="Arial"/>
                <w:b w:val="0"/>
                <w:szCs w:val="22"/>
              </w:rPr>
              <w:t>Landesoberkasse (DE10 5700 0000 0057 0015 06)</w:t>
            </w:r>
            <w:r w:rsidRPr="00F7766A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7C3794">
              <w:rPr>
                <w:rFonts w:ascii="Arial" w:hAnsi="Arial" w:cs="Arial"/>
                <w:b w:val="0"/>
                <w:szCs w:val="22"/>
              </w:rPr>
              <w:t xml:space="preserve">zurück </w:t>
            </w:r>
            <w:r w:rsidRPr="00F7766A">
              <w:rPr>
                <w:rFonts w:ascii="Arial" w:hAnsi="Arial" w:cs="Arial"/>
                <w:b w:val="0"/>
                <w:szCs w:val="22"/>
              </w:rPr>
              <w:t>überwiesen.</w:t>
            </w: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>Hiermit wird bestätigt, dass die Einnahmen sparsam und wirtschaftlich eingesetzt wurden.</w:t>
            </w: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rPr>
                <w:rFonts w:ascii="Arial" w:hAnsi="Arial" w:cs="Arial"/>
                <w:b w:val="0"/>
                <w:szCs w:val="22"/>
              </w:rPr>
            </w:pP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>Aufgestellt:</w:t>
            </w: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</w:p>
          <w:p w:rsidR="00AF34C4" w:rsidRDefault="00AF34C4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bCs w:val="0"/>
                <w:szCs w:val="22"/>
              </w:rPr>
            </w:pPr>
          </w:p>
          <w:p w:rsidR="00F249D9" w:rsidRPr="00F7766A" w:rsidRDefault="00791706" w:rsidP="00EF492B">
            <w:pPr>
              <w:pStyle w:val="Text"/>
              <w:tabs>
                <w:tab w:val="right" w:pos="6851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12DF86" wp14:editId="3C15EEBF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224155</wp:posOffset>
                      </wp:positionV>
                      <wp:extent cx="258127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D281" id="Gerader Verbinde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17.65pt" to="486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" strokecolor="#4579b8 [3044]"/>
                  </w:pict>
                </mc:Fallback>
              </mc:AlternateContent>
            </w:r>
            <w:r w:rsidRPr="00F7766A">
              <w:rPr>
                <w:rFonts w:ascii="Arial" w:hAnsi="Arial" w:cs="Arial"/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74F1C6" wp14:editId="116C1159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233680</wp:posOffset>
                      </wp:positionV>
                      <wp:extent cx="2438400" cy="0"/>
                      <wp:effectExtent l="0" t="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83B12" id="Gerader Verbinde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8.4pt" to="227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" strokecolor="#4579b8 [3044]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Cs w:val="22"/>
                </w:rPr>
                <w:id w:val="-643580205"/>
                <w:placeholder>
                  <w:docPart w:val="88231526EDF747208FD23FA3DDE4C74E"/>
                </w:placeholder>
                <w:showingPlcHdr/>
              </w:sdtPr>
              <w:sdtEndPr/>
              <w:sdtContent>
                <w:r w:rsidR="00AF34C4" w:rsidRPr="00F7766A">
                  <w:rPr>
                    <w:rStyle w:val="Platzhaltertext"/>
                    <w:b w:val="0"/>
                  </w:rPr>
                  <w:t>(leer)</w:t>
                </w:r>
              </w:sdtContent>
            </w:sdt>
            <w:r w:rsidR="00AF34C4" w:rsidRPr="00F7766A">
              <w:rPr>
                <w:rFonts w:ascii="Arial" w:hAnsi="Arial" w:cs="Arial"/>
                <w:b w:val="0"/>
                <w:noProof/>
                <w:szCs w:val="22"/>
                <w:lang w:eastAsia="de-DE"/>
              </w:rPr>
              <w:t xml:space="preserve"> </w:t>
            </w:r>
          </w:p>
          <w:p w:rsidR="00F249D9" w:rsidRPr="00F7766A" w:rsidRDefault="00F249D9" w:rsidP="00EF492B">
            <w:pPr>
              <w:pStyle w:val="Text"/>
              <w:tabs>
                <w:tab w:val="right" w:pos="2882"/>
                <w:tab w:val="right" w:pos="8127"/>
              </w:tabs>
              <w:spacing w:line="480" w:lineRule="auto"/>
              <w:ind w:firstLine="709"/>
              <w:rPr>
                <w:rFonts w:ascii="Arial" w:hAnsi="Arial" w:cs="Arial"/>
                <w:b w:val="0"/>
                <w:szCs w:val="22"/>
              </w:rPr>
            </w:pPr>
            <w:r w:rsidRPr="00F7766A">
              <w:rPr>
                <w:rFonts w:ascii="Arial" w:hAnsi="Arial" w:cs="Arial"/>
                <w:b w:val="0"/>
                <w:szCs w:val="22"/>
              </w:rPr>
              <w:tab/>
              <w:t>Ort, Datum</w:t>
            </w:r>
            <w:r w:rsidRPr="00F7766A">
              <w:rPr>
                <w:rFonts w:ascii="Arial" w:hAnsi="Arial" w:cs="Arial"/>
                <w:b w:val="0"/>
                <w:szCs w:val="22"/>
              </w:rPr>
              <w:tab/>
              <w:t>Unterschrift</w:t>
            </w:r>
          </w:p>
          <w:p w:rsidR="00F249D9" w:rsidRPr="00F7766A" w:rsidRDefault="00F249D9" w:rsidP="00EF492B">
            <w:pPr>
              <w:pStyle w:val="Text"/>
              <w:tabs>
                <w:tab w:val="right" w:pos="6851"/>
              </w:tabs>
              <w:spacing w:line="480" w:lineRule="auto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F249D9" w:rsidRPr="00246107" w:rsidRDefault="00F249D9" w:rsidP="00246107">
      <w:pPr>
        <w:rPr>
          <w:rFonts w:ascii="Arial" w:hAnsi="Arial" w:cs="Arial"/>
        </w:rPr>
      </w:pPr>
    </w:p>
    <w:sectPr w:rsidR="00F249D9" w:rsidRPr="0024610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9C" w:rsidRDefault="004E199C" w:rsidP="004E199C">
      <w:pPr>
        <w:spacing w:line="240" w:lineRule="auto"/>
      </w:pPr>
      <w:r>
        <w:separator/>
      </w:r>
    </w:p>
  </w:endnote>
  <w:endnote w:type="continuationSeparator" w:id="0">
    <w:p w:rsidR="004E199C" w:rsidRDefault="004E199C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94">
          <w:rPr>
            <w:noProof/>
          </w:rPr>
          <w:t>7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9C" w:rsidRDefault="004E199C" w:rsidP="004E199C">
      <w:pPr>
        <w:spacing w:line="240" w:lineRule="auto"/>
      </w:pPr>
      <w:r>
        <w:separator/>
      </w:r>
    </w:p>
  </w:footnote>
  <w:footnote w:type="continuationSeparator" w:id="0">
    <w:p w:rsidR="004E199C" w:rsidRDefault="004E199C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5C6"/>
    <w:multiLevelType w:val="hybridMultilevel"/>
    <w:tmpl w:val="27AEB6A2"/>
    <w:lvl w:ilvl="0" w:tplc="B04A73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1998"/>
    <w:multiLevelType w:val="hybridMultilevel"/>
    <w:tmpl w:val="080C142E"/>
    <w:lvl w:ilvl="0" w:tplc="6AF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74E1"/>
    <w:multiLevelType w:val="hybridMultilevel"/>
    <w:tmpl w:val="74BE10D8"/>
    <w:lvl w:ilvl="0" w:tplc="8970F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918CB"/>
    <w:multiLevelType w:val="hybridMultilevel"/>
    <w:tmpl w:val="094CFA80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1D13"/>
    <w:multiLevelType w:val="hybridMultilevel"/>
    <w:tmpl w:val="32AA157C"/>
    <w:lvl w:ilvl="0" w:tplc="8B329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3549C"/>
    <w:multiLevelType w:val="hybridMultilevel"/>
    <w:tmpl w:val="17B83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440B17"/>
    <w:multiLevelType w:val="hybridMultilevel"/>
    <w:tmpl w:val="684A6FC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01789"/>
    <w:multiLevelType w:val="hybridMultilevel"/>
    <w:tmpl w:val="B2B8AB94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1AB8"/>
    <w:multiLevelType w:val="hybridMultilevel"/>
    <w:tmpl w:val="56DCBB28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D7CBC"/>
    <w:multiLevelType w:val="hybridMultilevel"/>
    <w:tmpl w:val="0F662570"/>
    <w:lvl w:ilvl="0" w:tplc="DB92F0F8">
      <w:start w:val="1"/>
      <w:numFmt w:val="decimal"/>
      <w:lvlText w:val="%1."/>
      <w:lvlJc w:val="left"/>
      <w:pPr>
        <w:ind w:left="5520" w:hanging="4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5070C2"/>
    <w:multiLevelType w:val="hybridMultilevel"/>
    <w:tmpl w:val="A516ABB0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0yiV3yH/sIkUZ93Oz4n963nXa5fHA8GiBSdUjSV1VwmdBtWgX2hTD6y/fGq16QqaDRUxqCeZ3+zAXXHgCfRKw==" w:salt="YjOJPXiX/uv0Ju0fTvYlag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C"/>
    <w:rsid w:val="00041646"/>
    <w:rsid w:val="00043D29"/>
    <w:rsid w:val="00111A1D"/>
    <w:rsid w:val="001B576C"/>
    <w:rsid w:val="001C2DDE"/>
    <w:rsid w:val="00232EA9"/>
    <w:rsid w:val="00246107"/>
    <w:rsid w:val="00274558"/>
    <w:rsid w:val="002B1BC5"/>
    <w:rsid w:val="002D267E"/>
    <w:rsid w:val="002D5D7C"/>
    <w:rsid w:val="0032755B"/>
    <w:rsid w:val="00334688"/>
    <w:rsid w:val="00346A00"/>
    <w:rsid w:val="003E291F"/>
    <w:rsid w:val="00412F69"/>
    <w:rsid w:val="004518C5"/>
    <w:rsid w:val="00462047"/>
    <w:rsid w:val="004E199C"/>
    <w:rsid w:val="004E2A31"/>
    <w:rsid w:val="005169B9"/>
    <w:rsid w:val="005524B5"/>
    <w:rsid w:val="005706EA"/>
    <w:rsid w:val="00572444"/>
    <w:rsid w:val="005A3AD8"/>
    <w:rsid w:val="005A7FD3"/>
    <w:rsid w:val="005E3F81"/>
    <w:rsid w:val="00622811"/>
    <w:rsid w:val="00645053"/>
    <w:rsid w:val="006D5985"/>
    <w:rsid w:val="006D716C"/>
    <w:rsid w:val="006E5F91"/>
    <w:rsid w:val="006F64C4"/>
    <w:rsid w:val="00700017"/>
    <w:rsid w:val="00722BF1"/>
    <w:rsid w:val="007819F6"/>
    <w:rsid w:val="00791706"/>
    <w:rsid w:val="007C3794"/>
    <w:rsid w:val="007C3E6D"/>
    <w:rsid w:val="007D09E2"/>
    <w:rsid w:val="0084699E"/>
    <w:rsid w:val="00854F74"/>
    <w:rsid w:val="00855756"/>
    <w:rsid w:val="008956D6"/>
    <w:rsid w:val="008E25BA"/>
    <w:rsid w:val="008E71A3"/>
    <w:rsid w:val="00960AE2"/>
    <w:rsid w:val="00A81994"/>
    <w:rsid w:val="00AF34C4"/>
    <w:rsid w:val="00BA4A5E"/>
    <w:rsid w:val="00C23884"/>
    <w:rsid w:val="00C56ED5"/>
    <w:rsid w:val="00CC0EB7"/>
    <w:rsid w:val="00CE3422"/>
    <w:rsid w:val="00CE573D"/>
    <w:rsid w:val="00CF7C4A"/>
    <w:rsid w:val="00D2162C"/>
    <w:rsid w:val="00D25B2B"/>
    <w:rsid w:val="00D30565"/>
    <w:rsid w:val="00D35F19"/>
    <w:rsid w:val="00D97C99"/>
    <w:rsid w:val="00DD1B96"/>
    <w:rsid w:val="00EA555F"/>
    <w:rsid w:val="00EA62C0"/>
    <w:rsid w:val="00F249D9"/>
    <w:rsid w:val="00F7766A"/>
    <w:rsid w:val="00F90616"/>
    <w:rsid w:val="00FA0C92"/>
    <w:rsid w:val="00FA25B4"/>
    <w:rsid w:val="00FB5DB1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A51E340C-2338-4BD0-A447-FFA5E5D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DB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291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573D"/>
    <w:rPr>
      <w:color w:val="808080"/>
    </w:rPr>
  </w:style>
  <w:style w:type="table" w:styleId="Tabellenraster">
    <w:name w:val="Table Grid"/>
    <w:basedOn w:val="NormaleTabelle"/>
    <w:uiPriority w:val="59"/>
    <w:rsid w:val="0046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4620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09CC52BA44980929D4B5347FE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8294-98F6-4B04-B1D3-71CE6A128B37}"/>
      </w:docPartPr>
      <w:docPartBody>
        <w:p w:rsidR="00E64861" w:rsidRDefault="009F1749" w:rsidP="009F1749">
          <w:pPr>
            <w:pStyle w:val="C8509CC52BA44980929D4B5347FE0291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EF7933F6BBE949C8BB82210FD41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78727-2CBF-4C66-B581-7CA016F8DE64}"/>
      </w:docPartPr>
      <w:docPartBody>
        <w:p w:rsidR="00E64861" w:rsidRDefault="009F1749" w:rsidP="009F1749">
          <w:pPr>
            <w:pStyle w:val="EF7933F6BBE949C8BB82210FD41D7D70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27C70C048EA042679A4C02ABFDB51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F5E7-6F27-4AC5-A06E-26A1055DC57D}"/>
      </w:docPartPr>
      <w:docPartBody>
        <w:p w:rsidR="00AD6B1F" w:rsidRDefault="009F1749" w:rsidP="009F1749">
          <w:pPr>
            <w:pStyle w:val="27C70C048EA042679A4C02ABFDB51461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5B2A72EF2B948608FC700940039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ED48-46AD-4EE1-9444-2472DE3AEF5F}"/>
      </w:docPartPr>
      <w:docPartBody>
        <w:p w:rsidR="00AD6B1F" w:rsidRDefault="009F1749" w:rsidP="009F1749">
          <w:pPr>
            <w:pStyle w:val="C5B2A72EF2B948608FC7009400395BB4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155BFEF1D3BD4B9983E5ED5963D7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AA9D-9DB3-42CA-8C12-8B81CB52526F}"/>
      </w:docPartPr>
      <w:docPartBody>
        <w:p w:rsidR="00AD6B1F" w:rsidRDefault="009F1749" w:rsidP="009F1749">
          <w:pPr>
            <w:pStyle w:val="155BFEF1D3BD4B9983E5ED5963D74063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B7155469BA1B449FB332343C501C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D2F0D-AAB6-4F8D-A5E1-285F7A33F746}"/>
      </w:docPartPr>
      <w:docPartBody>
        <w:p w:rsidR="00AD6B1F" w:rsidRDefault="009F1749" w:rsidP="009F1749">
          <w:pPr>
            <w:pStyle w:val="B7155469BA1B449FB332343C501C603E4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C108D192638F4C4C98AA1CC03295A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B07E4-A88E-4152-AFAC-A22E6C4C890D}"/>
      </w:docPartPr>
      <w:docPartBody>
        <w:p w:rsidR="00AD6B1F" w:rsidRDefault="009F1749" w:rsidP="009F1749">
          <w:pPr>
            <w:pStyle w:val="C108D192638F4C4C98AA1CC03295AA3D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6331F4EEB3594E0FB7DD589E2FE9B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D73F-C672-45AB-BF85-D9469951ECE2}"/>
      </w:docPartPr>
      <w:docPartBody>
        <w:p w:rsidR="00AD6B1F" w:rsidRDefault="009F1749" w:rsidP="009F1749">
          <w:pPr>
            <w:pStyle w:val="6331F4EEB3594E0FB7DD589E2FE9BC51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ABC1507883154AC3998D068374058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2955-52E5-4418-9E91-391B8E339A43}"/>
      </w:docPartPr>
      <w:docPartBody>
        <w:p w:rsidR="00AD6B1F" w:rsidRDefault="009F1749" w:rsidP="009F1749">
          <w:pPr>
            <w:pStyle w:val="ABC1507883154AC3998D0683740589E9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9722BAFA7EDB40A295AD47A3E1F99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0D8FC-56D0-44E7-A624-7948BB834499}"/>
      </w:docPartPr>
      <w:docPartBody>
        <w:p w:rsidR="00AD6B1F" w:rsidRDefault="009F1749" w:rsidP="009F1749">
          <w:pPr>
            <w:pStyle w:val="9722BAFA7EDB40A295AD47A3E1F99C13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F1C574B11BD4491D8952DDC6ED9ED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A0025-1B49-4127-A17E-1ED90A3745AE}"/>
      </w:docPartPr>
      <w:docPartBody>
        <w:p w:rsidR="00AD6B1F" w:rsidRDefault="009F1749" w:rsidP="009F1749">
          <w:pPr>
            <w:pStyle w:val="F1C574B11BD4491D8952DDC6ED9EDB1B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2C51D26A9CE14CDC847DEB05D9859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619C-8498-43E6-9A3C-042955380689}"/>
      </w:docPartPr>
      <w:docPartBody>
        <w:p w:rsidR="00AD6B1F" w:rsidRDefault="009F1749" w:rsidP="009F1749">
          <w:pPr>
            <w:pStyle w:val="2C51D26A9CE14CDC847DEB05D985996A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8670CAAED28C49A6BBD444ACE6FC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1AC63-96DF-4EEE-84A9-25125C42A42D}"/>
      </w:docPartPr>
      <w:docPartBody>
        <w:p w:rsidR="00AD6B1F" w:rsidRDefault="009F1749" w:rsidP="009F1749">
          <w:pPr>
            <w:pStyle w:val="8670CAAED28C49A6BBD444ACE6FC8A794"/>
          </w:pPr>
          <w:r w:rsidRPr="00F7766A">
            <w:rPr>
              <w:rStyle w:val="Platzhaltertext"/>
              <w:b/>
            </w:rPr>
            <w:t>(leer)</w:t>
          </w:r>
        </w:p>
      </w:docPartBody>
    </w:docPart>
    <w:docPart>
      <w:docPartPr>
        <w:name w:val="4A38203B1EA24E9388DE55AD4B53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94EA-4D8E-4951-A40D-EB70C0554B59}"/>
      </w:docPartPr>
      <w:docPartBody>
        <w:p w:rsidR="00AD6B1F" w:rsidRDefault="009F1749" w:rsidP="009F1749">
          <w:pPr>
            <w:pStyle w:val="4A38203B1EA24E9388DE55AD4B536A12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221A77F629934277B28AEC015D83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9D78-6A02-4F4C-9BFD-DD7E5A2D66A5}"/>
      </w:docPartPr>
      <w:docPartBody>
        <w:p w:rsidR="00AD6B1F" w:rsidRDefault="009F1749" w:rsidP="009F1749">
          <w:pPr>
            <w:pStyle w:val="221A77F629934277B28AEC015D83E75D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B1C6B6BACE4A4B139CC8AFB21431C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A551-521C-47B6-8C1E-140451A50D60}"/>
      </w:docPartPr>
      <w:docPartBody>
        <w:p w:rsidR="00AD6B1F" w:rsidRDefault="009F1749" w:rsidP="009F1749">
          <w:pPr>
            <w:pStyle w:val="B1C6B6BACE4A4B139CC8AFB21431C31A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03CFAECF296476CACAB2FC409A30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3BCED-B90F-4F95-8FAC-A050E750DBB6}"/>
      </w:docPartPr>
      <w:docPartBody>
        <w:p w:rsidR="00AD6B1F" w:rsidRDefault="009F1749" w:rsidP="009F1749">
          <w:pPr>
            <w:pStyle w:val="703CFAECF296476CACAB2FC409A30E21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88231526EDF747208FD23FA3DDE4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3680C-C08A-43B4-9344-23062F2AC4AC}"/>
      </w:docPartPr>
      <w:docPartBody>
        <w:p w:rsidR="00AD6B1F" w:rsidRDefault="009F1749" w:rsidP="009F1749">
          <w:pPr>
            <w:pStyle w:val="88231526EDF747208FD23FA3DDE4C74E1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F9A44C08BB9D4D1B80815307938F2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76A7-7E7E-4DC9-B307-1001465B789D}"/>
      </w:docPartPr>
      <w:docPartBody>
        <w:p w:rsidR="00AD6B1F" w:rsidRDefault="009F1749" w:rsidP="009F1749">
          <w:pPr>
            <w:pStyle w:val="F9A44C08BB9D4D1B80815307938F27583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8A77596FD4904E3AB050692E8693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24F3-3499-46B7-A097-1026C564C5B9}"/>
      </w:docPartPr>
      <w:docPartBody>
        <w:p w:rsidR="00AD6B1F" w:rsidRDefault="009F1749" w:rsidP="009F1749">
          <w:pPr>
            <w:pStyle w:val="8A77596FD4904E3AB050692E86936D6B3"/>
          </w:pPr>
          <w:r>
            <w:rPr>
              <w:rStyle w:val="Platzhaltertext"/>
            </w:rPr>
            <w:t>(leer)</w:t>
          </w:r>
        </w:p>
      </w:docPartBody>
    </w:docPart>
    <w:docPart>
      <w:docPartPr>
        <w:name w:val="F791C714D318481D94550FE3B4AA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666DC-DB9E-4876-B93B-F69791631FEA}"/>
      </w:docPartPr>
      <w:docPartBody>
        <w:p w:rsidR="00AD6B1F" w:rsidRDefault="009F1749" w:rsidP="009F1749">
          <w:pPr>
            <w:pStyle w:val="F791C714D318481D94550FE3B4AAE13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7C2F7B9EC3C4E318B1833D3CBCCB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5D3AB-F6DF-48E4-B618-653A2D2664FD}"/>
      </w:docPartPr>
      <w:docPartBody>
        <w:p w:rsidR="00AD6B1F" w:rsidRDefault="009F1749" w:rsidP="009F1749">
          <w:pPr>
            <w:pStyle w:val="47C2F7B9EC3C4E318B1833D3CBCCB5E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547AF2F05A640DCAD15D3DC1591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CC84-EB3E-4FDF-95A1-70E484C2D81A}"/>
      </w:docPartPr>
      <w:docPartBody>
        <w:p w:rsidR="00AD6B1F" w:rsidRDefault="009F1749" w:rsidP="009F1749">
          <w:pPr>
            <w:pStyle w:val="F547AF2F05A640DCAD15D3DC1591276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68357CB329E48EF9AFC8ADE04A8E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3496-DFF1-4A47-87C7-6DDBBE3FD1C9}"/>
      </w:docPartPr>
      <w:docPartBody>
        <w:p w:rsidR="00AD6B1F" w:rsidRDefault="009F1749" w:rsidP="009F1749">
          <w:pPr>
            <w:pStyle w:val="368357CB329E48EF9AFC8ADE04A8E98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8477C204AAB415F9ACB8152D89BE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3393C-124D-465A-83AC-0537F3872A7B}"/>
      </w:docPartPr>
      <w:docPartBody>
        <w:p w:rsidR="00AD6B1F" w:rsidRDefault="009F1749" w:rsidP="009F1749">
          <w:pPr>
            <w:pStyle w:val="28477C204AAB415F9ACB8152D89BE11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792286A198F406496816C94186B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DD181-1490-48B5-A1A4-716AF056B7DF}"/>
      </w:docPartPr>
      <w:docPartBody>
        <w:p w:rsidR="00AD6B1F" w:rsidRDefault="009F1749" w:rsidP="009F1749">
          <w:pPr>
            <w:pStyle w:val="D792286A198F406496816C94186B9B1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2AC3D3D8DC94C598F6F1C341BCA9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9EA27-9A13-4FFC-BF03-9EB9A3911E8A}"/>
      </w:docPartPr>
      <w:docPartBody>
        <w:p w:rsidR="00AD6B1F" w:rsidRDefault="009F1749" w:rsidP="009F1749">
          <w:pPr>
            <w:pStyle w:val="02AC3D3D8DC94C598F6F1C341BCA96E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3640EECE12B4793A44AE060DB48E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3643B-5544-4792-9351-F7C433573023}"/>
      </w:docPartPr>
      <w:docPartBody>
        <w:p w:rsidR="00AD6B1F" w:rsidRDefault="009F1749" w:rsidP="009F1749">
          <w:pPr>
            <w:pStyle w:val="13640EECE12B4793A44AE060DB48E12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9E6E7D7390246E695DC1EF17060D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3B6A-9346-4AD1-AC50-E3DC3789C2BF}"/>
      </w:docPartPr>
      <w:docPartBody>
        <w:p w:rsidR="00AD6B1F" w:rsidRDefault="009F1749" w:rsidP="009F1749">
          <w:pPr>
            <w:pStyle w:val="29E6E7D7390246E695DC1EF17060D31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979DBE28C384AD190E904AA676E4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012F1-338A-467C-AC9B-4E8A9606434F}"/>
      </w:docPartPr>
      <w:docPartBody>
        <w:p w:rsidR="00AD6B1F" w:rsidRDefault="009F1749" w:rsidP="009F1749">
          <w:pPr>
            <w:pStyle w:val="1979DBE28C384AD190E904AA676E47A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98378EB035B4B278148133C7A9F4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221CD-90D2-4179-AFFC-579CE8DA8BB8}"/>
      </w:docPartPr>
      <w:docPartBody>
        <w:p w:rsidR="00AD6B1F" w:rsidRDefault="009F1749" w:rsidP="009F1749">
          <w:pPr>
            <w:pStyle w:val="698378EB035B4B278148133C7A9F4F8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E9B51AA3A9E41F1B23F014765F6D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8A1C-CA61-460C-A87C-5D6F64D01D4D}"/>
      </w:docPartPr>
      <w:docPartBody>
        <w:p w:rsidR="00AD6B1F" w:rsidRDefault="009F1749" w:rsidP="009F1749">
          <w:pPr>
            <w:pStyle w:val="CE9B51AA3A9E41F1B23F014765F6D3B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5FF865C775F454A9CC749F9897E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45E7A-D338-4A9B-8CDF-CED8968FD5BD}"/>
      </w:docPartPr>
      <w:docPartBody>
        <w:p w:rsidR="00AD6B1F" w:rsidRDefault="009F1749" w:rsidP="009F1749">
          <w:pPr>
            <w:pStyle w:val="75FF865C775F454A9CC749F9897EDC9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75357D7E38E4AA291949D06BA86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4398-F8B8-4F18-B37F-BCAD80C4FB01}"/>
      </w:docPartPr>
      <w:docPartBody>
        <w:p w:rsidR="00AD6B1F" w:rsidRDefault="009F1749" w:rsidP="009F1749">
          <w:pPr>
            <w:pStyle w:val="175357D7E38E4AA291949D06BA86E91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6749D8824764C52B913FF8F4C15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7BF0-9B22-423A-B8F8-362AEA67DDE0}"/>
      </w:docPartPr>
      <w:docPartBody>
        <w:p w:rsidR="00AD6B1F" w:rsidRDefault="009F1749" w:rsidP="009F1749">
          <w:pPr>
            <w:pStyle w:val="B6749D8824764C52B913FF8F4C1525B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AD6ACC702D04526903ECEFD23A09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B0D2F-ED0D-4032-8F70-797B4553F06F}"/>
      </w:docPartPr>
      <w:docPartBody>
        <w:p w:rsidR="00AD6B1F" w:rsidRDefault="009F1749" w:rsidP="009F1749">
          <w:pPr>
            <w:pStyle w:val="EAD6ACC702D04526903ECEFD23A0956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45DE9369B80416386CC4B82B2512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BD30-EB9E-4545-9E13-F02CFC9E4070}"/>
      </w:docPartPr>
      <w:docPartBody>
        <w:p w:rsidR="00AD6B1F" w:rsidRDefault="009F1749" w:rsidP="009F1749">
          <w:pPr>
            <w:pStyle w:val="F45DE9369B80416386CC4B82B251234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830E9F98D994A198E2A86DBA76C2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C4502-B518-441D-8BFE-75CD383ED07F}"/>
      </w:docPartPr>
      <w:docPartBody>
        <w:p w:rsidR="00AD6B1F" w:rsidRDefault="009F1749" w:rsidP="009F1749">
          <w:pPr>
            <w:pStyle w:val="F830E9F98D994A198E2A86DBA76C209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BA456BC0A614D95BA5D242B555A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FF10-AC01-4557-8668-A751E5F3F825}"/>
      </w:docPartPr>
      <w:docPartBody>
        <w:p w:rsidR="00AD6B1F" w:rsidRDefault="009F1749" w:rsidP="009F1749">
          <w:pPr>
            <w:pStyle w:val="7BA456BC0A614D95BA5D242B555A89D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34720108A4E45779824D5D70F083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9AFB4-C7AF-45F1-9126-D8C74F2AE297}"/>
      </w:docPartPr>
      <w:docPartBody>
        <w:p w:rsidR="00AD6B1F" w:rsidRDefault="009F1749" w:rsidP="009F1749">
          <w:pPr>
            <w:pStyle w:val="A34720108A4E45779824D5D70F08330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5F925C94FB74A4890996B92697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840E0-BF33-43D8-927A-C271C23A2C4A}"/>
      </w:docPartPr>
      <w:docPartBody>
        <w:p w:rsidR="00AD6B1F" w:rsidRDefault="009F1749" w:rsidP="009F1749">
          <w:pPr>
            <w:pStyle w:val="15F925C94FB74A4890996B92697D014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9F8AA5DAA2F497DB8CA9EEFC094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3DA4-881F-459F-A03C-F7003F349217}"/>
      </w:docPartPr>
      <w:docPartBody>
        <w:p w:rsidR="00AD6B1F" w:rsidRDefault="009F1749" w:rsidP="009F1749">
          <w:pPr>
            <w:pStyle w:val="69F8AA5DAA2F497DB8CA9EEFC094029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0684155BFB401D9EFAAA1392936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AB6D7-FACD-4C89-B57B-8063964DA17F}"/>
      </w:docPartPr>
      <w:docPartBody>
        <w:p w:rsidR="00AD6B1F" w:rsidRDefault="009F1749" w:rsidP="009F1749">
          <w:pPr>
            <w:pStyle w:val="4B0684155BFB401D9EFAAA139293693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55AFB102C5C4203B34553169125C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7CC4F-C74F-428B-8DA0-0DB7E980DFBC}"/>
      </w:docPartPr>
      <w:docPartBody>
        <w:p w:rsidR="00AD6B1F" w:rsidRDefault="009F1749" w:rsidP="009F1749">
          <w:pPr>
            <w:pStyle w:val="855AFB102C5C4203B34553169125CD2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191E3988D364205BE1AD10E5DDD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9991-F553-42CF-B4F7-C523CCEC24DD}"/>
      </w:docPartPr>
      <w:docPartBody>
        <w:p w:rsidR="00AD6B1F" w:rsidRDefault="009F1749" w:rsidP="009F1749">
          <w:pPr>
            <w:pStyle w:val="E191E3988D364205BE1AD10E5DDD387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45B5EBAEEFB4A159DA4D314D60B9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B1397-2532-4141-98F9-CEC63B03EA3B}"/>
      </w:docPartPr>
      <w:docPartBody>
        <w:p w:rsidR="00AD6B1F" w:rsidRDefault="009F1749" w:rsidP="009F1749">
          <w:pPr>
            <w:pStyle w:val="045B5EBAEEFB4A159DA4D314D60B91E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B3BBA3320F942219DF99DF087DAE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F8D1-0B3A-4E6D-80E1-DDC205DA4752}"/>
      </w:docPartPr>
      <w:docPartBody>
        <w:p w:rsidR="00AD6B1F" w:rsidRDefault="009F1749" w:rsidP="009F1749">
          <w:pPr>
            <w:pStyle w:val="0B3BBA3320F942219DF99DF087DAE52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1933E0A0BAB47DF92C58371C2826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51C30-DA6D-43BA-9151-0BD15575DBE8}"/>
      </w:docPartPr>
      <w:docPartBody>
        <w:p w:rsidR="00AD6B1F" w:rsidRDefault="009F1749" w:rsidP="009F1749">
          <w:pPr>
            <w:pStyle w:val="71933E0A0BAB47DF92C58371C28263B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1F486E99E6D4A4684A9A106D50B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6264-0218-43A8-904C-1E4112BDB850}"/>
      </w:docPartPr>
      <w:docPartBody>
        <w:p w:rsidR="00AD6B1F" w:rsidRDefault="009F1749" w:rsidP="009F1749">
          <w:pPr>
            <w:pStyle w:val="51F486E99E6D4A4684A9A106D50BF9D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798747D34B149FBBD456E790CD5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B396-D849-4657-BD91-DD0F4EEE32C0}"/>
      </w:docPartPr>
      <w:docPartBody>
        <w:p w:rsidR="00AD6B1F" w:rsidRDefault="009F1749" w:rsidP="009F1749">
          <w:pPr>
            <w:pStyle w:val="D798747D34B149FBBD456E790CD5CB9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853348621394451AF239B71C41C4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EDDC-D8F2-4D0E-AF34-E9E22693DFF9}"/>
      </w:docPartPr>
      <w:docPartBody>
        <w:p w:rsidR="00AD6B1F" w:rsidRDefault="009F1749" w:rsidP="009F1749">
          <w:pPr>
            <w:pStyle w:val="9853348621394451AF239B71C41C4F8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FCED366207144E2AB194AC53E472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44EFB-E4AB-483D-8C74-F899534CE309}"/>
      </w:docPartPr>
      <w:docPartBody>
        <w:p w:rsidR="00AD6B1F" w:rsidRDefault="009F1749" w:rsidP="009F1749">
          <w:pPr>
            <w:pStyle w:val="EFCED366207144E2AB194AC53E472F5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B213F6EB98479881A9D00F5936F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C7BF-05C0-406F-B60C-D6FAA5F246E0}"/>
      </w:docPartPr>
      <w:docPartBody>
        <w:p w:rsidR="00AD6B1F" w:rsidRDefault="009F1749" w:rsidP="009F1749">
          <w:pPr>
            <w:pStyle w:val="4BB213F6EB98479881A9D00F5936FFC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72A717276E645D895923F73C4A9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3C0F5-4CC5-48F5-8D1D-CAD80C52C48B}"/>
      </w:docPartPr>
      <w:docPartBody>
        <w:p w:rsidR="00AD6B1F" w:rsidRDefault="009F1749" w:rsidP="009F1749">
          <w:pPr>
            <w:pStyle w:val="372A717276E645D895923F73C4A953B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A2FEB1B5994591A8F659401B0A8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D1134-2749-4FC6-BEF8-CE9626C327CF}"/>
      </w:docPartPr>
      <w:docPartBody>
        <w:p w:rsidR="00AD6B1F" w:rsidRDefault="009F1749" w:rsidP="009F1749">
          <w:pPr>
            <w:pStyle w:val="FEA2FEB1B5994591A8F659401B0A870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E9B7654DD4F423FA77EEA1BA79F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37E71-4FDD-44F5-AC8C-EA566FD31656}"/>
      </w:docPartPr>
      <w:docPartBody>
        <w:p w:rsidR="00AD6B1F" w:rsidRDefault="009F1749" w:rsidP="009F1749">
          <w:pPr>
            <w:pStyle w:val="8E9B7654DD4F423FA77EEA1BA79F843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3E3838DFD2848A8998767C462A31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FEE2-CD37-4BCA-81EE-73B97ACC2B6B}"/>
      </w:docPartPr>
      <w:docPartBody>
        <w:p w:rsidR="00AD6B1F" w:rsidRDefault="009F1749" w:rsidP="009F1749">
          <w:pPr>
            <w:pStyle w:val="63E3838DFD2848A8998767C462A3189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AFFF57D9D564CE8911E4742A8D0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57607-A2AB-4F7D-898D-95B3A48E4955}"/>
      </w:docPartPr>
      <w:docPartBody>
        <w:p w:rsidR="00AD6B1F" w:rsidRDefault="009F1749" w:rsidP="009F1749">
          <w:pPr>
            <w:pStyle w:val="5AFFF57D9D564CE8911E4742A8D0841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58D82A2DFBA45B4AD0288EC7435A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7F30B-71BF-4D21-B859-9406DBBA77A2}"/>
      </w:docPartPr>
      <w:docPartBody>
        <w:p w:rsidR="00AD6B1F" w:rsidRDefault="009F1749" w:rsidP="009F1749">
          <w:pPr>
            <w:pStyle w:val="058D82A2DFBA45B4AD0288EC7435A33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599844382DC4A1997C68AE4C5BB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3C7B-D35F-4965-B19A-35C0D2BAE2D7}"/>
      </w:docPartPr>
      <w:docPartBody>
        <w:p w:rsidR="00AD6B1F" w:rsidRDefault="009F1749" w:rsidP="009F1749">
          <w:pPr>
            <w:pStyle w:val="1599844382DC4A1997C68AE4C5BB3B3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F0ECE83553C4EB08AC183434C52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B89B8-3DA8-4699-960D-3243DB93B534}"/>
      </w:docPartPr>
      <w:docPartBody>
        <w:p w:rsidR="00AD6B1F" w:rsidRDefault="009F1749" w:rsidP="009F1749">
          <w:pPr>
            <w:pStyle w:val="7F0ECE83553C4EB08AC183434C52D75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877681867743F488C6403636107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A52F-6BDA-45EF-87CA-4A20E4A1A3B7}"/>
      </w:docPartPr>
      <w:docPartBody>
        <w:p w:rsidR="00AD6B1F" w:rsidRDefault="009F1749" w:rsidP="009F1749">
          <w:pPr>
            <w:pStyle w:val="0F877681867743F488C64036361077B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C13328C798A4C8EBFEC6C3D80441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C8E6-76B9-42A0-8E71-6637FD93F9D7}"/>
      </w:docPartPr>
      <w:docPartBody>
        <w:p w:rsidR="00AD6B1F" w:rsidRDefault="009F1749" w:rsidP="009F1749">
          <w:pPr>
            <w:pStyle w:val="1C13328C798A4C8EBFEC6C3D80441EF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A08DD0349F04FA59574E28A229B3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8F48C-57CC-4B9A-A4A4-EA7AD83C05F4}"/>
      </w:docPartPr>
      <w:docPartBody>
        <w:p w:rsidR="00AD6B1F" w:rsidRDefault="009F1749" w:rsidP="009F1749">
          <w:pPr>
            <w:pStyle w:val="FA08DD0349F04FA59574E28A229B315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0E78BD341B34F16A94EF0132FAC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C0CE2-F2A9-40EB-ADEF-48526EEA025C}"/>
      </w:docPartPr>
      <w:docPartBody>
        <w:p w:rsidR="00AD6B1F" w:rsidRDefault="009F1749" w:rsidP="009F1749">
          <w:pPr>
            <w:pStyle w:val="B0E78BD341B34F16A94EF0132FACFD2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2A58D67330342068731CACADE84B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8C826-D851-433B-B823-24185B953084}"/>
      </w:docPartPr>
      <w:docPartBody>
        <w:p w:rsidR="00AD6B1F" w:rsidRDefault="009F1749" w:rsidP="009F1749">
          <w:pPr>
            <w:pStyle w:val="42A58D67330342068731CACADE84B39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46002B4838F4550BE04DE1D653F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C60C9-7201-41FF-AEF9-426B79AAC567}"/>
      </w:docPartPr>
      <w:docPartBody>
        <w:p w:rsidR="00AD6B1F" w:rsidRDefault="009F1749" w:rsidP="009F1749">
          <w:pPr>
            <w:pStyle w:val="146002B4838F4550BE04DE1D653F949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F64D6E3BA5A49F1BE1E99E61DB5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39BB8-065B-4A9D-9D4D-1AC451B75FAE}"/>
      </w:docPartPr>
      <w:docPartBody>
        <w:p w:rsidR="00AD6B1F" w:rsidRDefault="009F1749" w:rsidP="009F1749">
          <w:pPr>
            <w:pStyle w:val="DF64D6E3BA5A49F1BE1E99E61DB518F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D52DFE2D10748B0B47831D1F3F5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C4D6-1930-4FB6-93D0-6D5BD94BDF67}"/>
      </w:docPartPr>
      <w:docPartBody>
        <w:p w:rsidR="00AD6B1F" w:rsidRDefault="009F1749" w:rsidP="009F1749">
          <w:pPr>
            <w:pStyle w:val="AD52DFE2D10748B0B47831D1F3F5BA9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329DA34B7B34A0CAF5C9EC89AB05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8EBE6-B10B-4601-AE81-83A825F173AF}"/>
      </w:docPartPr>
      <w:docPartBody>
        <w:p w:rsidR="00AD6B1F" w:rsidRDefault="009F1749" w:rsidP="009F1749">
          <w:pPr>
            <w:pStyle w:val="8329DA34B7B34A0CAF5C9EC89AB05F7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7A95998B354F9DA56C78FAB434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5D30-F106-4F34-91C0-5508CAD294B6}"/>
      </w:docPartPr>
      <w:docPartBody>
        <w:p w:rsidR="00AD6B1F" w:rsidRDefault="009F1749" w:rsidP="009F1749">
          <w:pPr>
            <w:pStyle w:val="4D7A95998B354F9DA56C78FAB4348AC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8F93858ED345A787E15D5F1486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2C61D-873F-4B71-833F-7429ADED8983}"/>
      </w:docPartPr>
      <w:docPartBody>
        <w:p w:rsidR="00AD6B1F" w:rsidRDefault="009F1749" w:rsidP="009F1749">
          <w:pPr>
            <w:pStyle w:val="BE8F93858ED345A787E15D5F1486958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00B49D51BB94089910C8622A8491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93E88-6F71-4EB8-8516-5B7A11C3D154}"/>
      </w:docPartPr>
      <w:docPartBody>
        <w:p w:rsidR="00AD6B1F" w:rsidRDefault="009F1749" w:rsidP="009F1749">
          <w:pPr>
            <w:pStyle w:val="500B49D51BB94089910C8622A849124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FC41E33E5094123BF6243A0A8980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5ED6E-0C51-47EB-AD02-15584002CB58}"/>
      </w:docPartPr>
      <w:docPartBody>
        <w:p w:rsidR="00AD6B1F" w:rsidRDefault="009F1749" w:rsidP="009F1749">
          <w:pPr>
            <w:pStyle w:val="0FC41E33E5094123BF6243A0A8980F4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AEE587E75604E3EA81BED40A8673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86F8-8D90-4AA9-955D-10A1B231C9E0}"/>
      </w:docPartPr>
      <w:docPartBody>
        <w:p w:rsidR="00AD6B1F" w:rsidRDefault="009F1749" w:rsidP="009F1749">
          <w:pPr>
            <w:pStyle w:val="5AEE587E75604E3EA81BED40A867375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889C3DC30874D0888742A0BE8F1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631AC-A3B7-47C9-A31A-C24FA6585DC3}"/>
      </w:docPartPr>
      <w:docPartBody>
        <w:p w:rsidR="00AD6B1F" w:rsidRDefault="009F1749" w:rsidP="009F1749">
          <w:pPr>
            <w:pStyle w:val="C889C3DC30874D0888742A0BE8F1644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F7EC5B394B94FAE96A9A36256D33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C4364-BC65-4EF7-AB4E-18CDD7A084EE}"/>
      </w:docPartPr>
      <w:docPartBody>
        <w:p w:rsidR="00AD6B1F" w:rsidRDefault="009F1749" w:rsidP="009F1749">
          <w:pPr>
            <w:pStyle w:val="AF7EC5B394B94FAE96A9A36256D3368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4EE3D50E5444413BBC414EBAD344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037F3-CF90-4ED5-8528-D98789BC3904}"/>
      </w:docPartPr>
      <w:docPartBody>
        <w:p w:rsidR="00AD6B1F" w:rsidRDefault="009F1749" w:rsidP="009F1749">
          <w:pPr>
            <w:pStyle w:val="64EE3D50E5444413BBC414EBAD344B3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60B4ECCA1A94AA3A2E12943B4CF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CBD8D-D9F2-4A44-9592-F990B754B405}"/>
      </w:docPartPr>
      <w:docPartBody>
        <w:p w:rsidR="00AD6B1F" w:rsidRDefault="009F1749" w:rsidP="009F1749">
          <w:pPr>
            <w:pStyle w:val="660B4ECCA1A94AA3A2E12943B4CF6D1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D7CFA90F715425594F6A19D8944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78C4A-51F3-4E85-912B-0C8F92CDE4D1}"/>
      </w:docPartPr>
      <w:docPartBody>
        <w:p w:rsidR="00AD6B1F" w:rsidRDefault="009F1749" w:rsidP="009F1749">
          <w:pPr>
            <w:pStyle w:val="8D7CFA90F715425594F6A19D89446E1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02775574C3A4628AB242B4A18CA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C2634-79E7-4342-B4D7-500CE4513F90}"/>
      </w:docPartPr>
      <w:docPartBody>
        <w:p w:rsidR="00AD6B1F" w:rsidRDefault="009F1749" w:rsidP="009F1749">
          <w:pPr>
            <w:pStyle w:val="702775574C3A4628AB242B4A18CA727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FD777384ECC4AEAB062D7065690A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1F938-A6A2-4CAE-92BE-3A104794329D}"/>
      </w:docPartPr>
      <w:docPartBody>
        <w:p w:rsidR="00AD6B1F" w:rsidRDefault="009F1749" w:rsidP="009F1749">
          <w:pPr>
            <w:pStyle w:val="8FD777384ECC4AEAB062D7065690ACA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137F1945DD147E1951BEE6114C6F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91CC9-D8CD-4892-962D-512A4F2C8110}"/>
      </w:docPartPr>
      <w:docPartBody>
        <w:p w:rsidR="00AD6B1F" w:rsidRDefault="009F1749" w:rsidP="009F1749">
          <w:pPr>
            <w:pStyle w:val="7137F1945DD147E1951BEE6114C6FD2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B10CB5CC5E44F9184F25467F196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1B1DC-6151-45C2-B237-D89FE6682BAF}"/>
      </w:docPartPr>
      <w:docPartBody>
        <w:p w:rsidR="00AD6B1F" w:rsidRDefault="009F1749" w:rsidP="009F1749">
          <w:pPr>
            <w:pStyle w:val="1B10CB5CC5E44F9184F25467F19615E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AF3671DAAD44F578C91913797DAB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0B661-170F-4CD7-B154-75F1B6B0B99E}"/>
      </w:docPartPr>
      <w:docPartBody>
        <w:p w:rsidR="00AD6B1F" w:rsidRDefault="009F1749" w:rsidP="009F1749">
          <w:pPr>
            <w:pStyle w:val="2AF3671DAAD44F578C91913797DAB27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44E91CFB4D14D00BE1802780F3F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3DCEF-1E2A-4A14-B11F-2396D52EB784}"/>
      </w:docPartPr>
      <w:docPartBody>
        <w:p w:rsidR="00AD6B1F" w:rsidRDefault="009F1749" w:rsidP="009F1749">
          <w:pPr>
            <w:pStyle w:val="844E91CFB4D14D00BE1802780F3F3B9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07898F3BC5A44658170207A4B4F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0D39-B87A-474C-91BF-8A09CEFC1A67}"/>
      </w:docPartPr>
      <w:docPartBody>
        <w:p w:rsidR="00AD6B1F" w:rsidRDefault="009F1749" w:rsidP="009F1749">
          <w:pPr>
            <w:pStyle w:val="207898F3BC5A44658170207A4B4F297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26EB0D30DDD4B8588F027CC593D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88366-CD3B-4D16-B576-1297845FF9BC}"/>
      </w:docPartPr>
      <w:docPartBody>
        <w:p w:rsidR="00AD6B1F" w:rsidRDefault="009F1749" w:rsidP="009F1749">
          <w:pPr>
            <w:pStyle w:val="F26EB0D30DDD4B8588F027CC593DA0D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93B1D823C16419DA5908E41A835E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1F1C-0FF5-448D-A50E-84002660D71D}"/>
      </w:docPartPr>
      <w:docPartBody>
        <w:p w:rsidR="00AD6B1F" w:rsidRDefault="009F1749" w:rsidP="009F1749">
          <w:pPr>
            <w:pStyle w:val="F93B1D823C16419DA5908E41A835E98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4BFDADB6F254A07924A8CDC5B8A1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54E06-7364-4A56-8B6D-2E9ECA551795}"/>
      </w:docPartPr>
      <w:docPartBody>
        <w:p w:rsidR="00AD6B1F" w:rsidRDefault="009F1749" w:rsidP="009F1749">
          <w:pPr>
            <w:pStyle w:val="C4BFDADB6F254A07924A8CDC5B8A17E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5CE785140A448839FB78B8FDB0E6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9F81-9748-48CC-87F9-F9E3C786C881}"/>
      </w:docPartPr>
      <w:docPartBody>
        <w:p w:rsidR="00AD6B1F" w:rsidRDefault="009F1749" w:rsidP="009F1749">
          <w:pPr>
            <w:pStyle w:val="C5CE785140A448839FB78B8FDB0E6E7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A33E64A9D4F4E248E08966EEAF55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59471-1D85-4E68-A86A-9D1178AE5088}"/>
      </w:docPartPr>
      <w:docPartBody>
        <w:p w:rsidR="00AD6B1F" w:rsidRDefault="009F1749" w:rsidP="009F1749">
          <w:pPr>
            <w:pStyle w:val="6A33E64A9D4F4E248E08966EEAF551C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CFDB14F44E7423ABDB52F6E626B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B676C-2698-440F-B069-D0B110CA2E56}"/>
      </w:docPartPr>
      <w:docPartBody>
        <w:p w:rsidR="00AD6B1F" w:rsidRDefault="009F1749" w:rsidP="009F1749">
          <w:pPr>
            <w:pStyle w:val="0CFDB14F44E7423ABDB52F6E626BB79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6B92FE0753843A2AC843363DBC8D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5E1A-F447-4E64-9E81-76460FDF92C4}"/>
      </w:docPartPr>
      <w:docPartBody>
        <w:p w:rsidR="00AD6B1F" w:rsidRDefault="009F1749" w:rsidP="009F1749">
          <w:pPr>
            <w:pStyle w:val="86B92FE0753843A2AC843363DBC8D7D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CEBEA5151B34294908495E1C0BD7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B8318-C321-49C2-AF54-156293BE8AD4}"/>
      </w:docPartPr>
      <w:docPartBody>
        <w:p w:rsidR="00AD6B1F" w:rsidRDefault="009F1749" w:rsidP="009F1749">
          <w:pPr>
            <w:pStyle w:val="1CEBEA5151B34294908495E1C0BD70F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B1C6BCF98E9429B8404BFE8864D4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DC0E9-42ED-4A35-9F16-3066D6C0C93B}"/>
      </w:docPartPr>
      <w:docPartBody>
        <w:p w:rsidR="00AD6B1F" w:rsidRDefault="009F1749" w:rsidP="009F1749">
          <w:pPr>
            <w:pStyle w:val="2B1C6BCF98E9429B8404BFE8864D421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9535110F20743A299D0DED5BC037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86910-D6A0-415D-9916-20323236721F}"/>
      </w:docPartPr>
      <w:docPartBody>
        <w:p w:rsidR="00AD6B1F" w:rsidRDefault="009F1749" w:rsidP="009F1749">
          <w:pPr>
            <w:pStyle w:val="99535110F20743A299D0DED5BC0370E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547646DC4D246AEA2303063644E7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64F7-26F9-4CA8-B6DE-A9CBB5160528}"/>
      </w:docPartPr>
      <w:docPartBody>
        <w:p w:rsidR="00AD6B1F" w:rsidRDefault="009F1749" w:rsidP="009F1749">
          <w:pPr>
            <w:pStyle w:val="3547646DC4D246AEA2303063644E727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0221DFA45C743A4B513E6F3383D0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C4E2-601A-4DE2-A760-500B099517C4}"/>
      </w:docPartPr>
      <w:docPartBody>
        <w:p w:rsidR="00AD6B1F" w:rsidRDefault="009F1749" w:rsidP="009F1749">
          <w:pPr>
            <w:pStyle w:val="80221DFA45C743A4B513E6F3383D04E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00E85126E194E639490A69B82AA0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394CD-5A33-4508-8B09-BAE35CA1CDC6}"/>
      </w:docPartPr>
      <w:docPartBody>
        <w:p w:rsidR="00AD6B1F" w:rsidRDefault="009F1749" w:rsidP="009F1749">
          <w:pPr>
            <w:pStyle w:val="600E85126E194E639490A69B82AA01A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51BA0965D864AA68ACD677C9E73F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6C60-E05D-48AA-91E0-DB80904C8991}"/>
      </w:docPartPr>
      <w:docPartBody>
        <w:p w:rsidR="00AD6B1F" w:rsidRDefault="009F1749" w:rsidP="009F1749">
          <w:pPr>
            <w:pStyle w:val="851BA0965D864AA68ACD677C9E73F2C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E77800B36474AD7850A6E6F4DB64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56687-C091-4FA4-8A28-681A87B2177F}"/>
      </w:docPartPr>
      <w:docPartBody>
        <w:p w:rsidR="00AD6B1F" w:rsidRDefault="009F1749" w:rsidP="009F1749">
          <w:pPr>
            <w:pStyle w:val="AE77800B36474AD7850A6E6F4DB6496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0B41BDCAEB5436FBC529B4302306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C9261-375F-43E8-9607-6D919F542AD4}"/>
      </w:docPartPr>
      <w:docPartBody>
        <w:p w:rsidR="00AD6B1F" w:rsidRDefault="009F1749" w:rsidP="009F1749">
          <w:pPr>
            <w:pStyle w:val="A0B41BDCAEB5436FBC529B4302306EE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408DEA25A154C33821A07C07E4DE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5C799-834F-43B8-A3D7-88485688F94D}"/>
      </w:docPartPr>
      <w:docPartBody>
        <w:p w:rsidR="00AD6B1F" w:rsidRDefault="009F1749" w:rsidP="009F1749">
          <w:pPr>
            <w:pStyle w:val="D408DEA25A154C33821A07C07E4DE27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15542AC6C104063AB722BD5800E9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CBEA-EC5A-4B96-8084-E6152C893B8D}"/>
      </w:docPartPr>
      <w:docPartBody>
        <w:p w:rsidR="00AD6B1F" w:rsidRDefault="009F1749" w:rsidP="009F1749">
          <w:pPr>
            <w:pStyle w:val="915542AC6C104063AB722BD5800E965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BE8B091B23247CA9B3F320CA87C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3D4F7-3FC1-48AF-9D75-34B6734EDFFC}"/>
      </w:docPartPr>
      <w:docPartBody>
        <w:p w:rsidR="00AD6B1F" w:rsidRDefault="009F1749" w:rsidP="009F1749">
          <w:pPr>
            <w:pStyle w:val="4BE8B091B23247CA9B3F320CA87C748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8D69F39603B4B57BAAD574D21E64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08185-4972-4DFC-A5EA-0B9907BD77C9}"/>
      </w:docPartPr>
      <w:docPartBody>
        <w:p w:rsidR="00AD6B1F" w:rsidRDefault="009F1749" w:rsidP="009F1749">
          <w:pPr>
            <w:pStyle w:val="D8D69F39603B4B57BAAD574D21E6425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B55F85A0B9F476F8F3F327814CD8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2F53-9F25-4983-9964-0AC9080FC309}"/>
      </w:docPartPr>
      <w:docPartBody>
        <w:p w:rsidR="00AD6B1F" w:rsidRDefault="009F1749" w:rsidP="009F1749">
          <w:pPr>
            <w:pStyle w:val="EB55F85A0B9F476F8F3F327814CD80B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7D0BA4CF0B348FDAEFC16FFAE902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DFD63-2BA0-453E-AD6B-4374D2221B60}"/>
      </w:docPartPr>
      <w:docPartBody>
        <w:p w:rsidR="00AD6B1F" w:rsidRDefault="009F1749" w:rsidP="009F1749">
          <w:pPr>
            <w:pStyle w:val="C7D0BA4CF0B348FDAEFC16FFAE90297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FBB94BE874D4275ACA7AE0697647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5C231-C633-41F6-8D0B-FB404336EFFC}"/>
      </w:docPartPr>
      <w:docPartBody>
        <w:p w:rsidR="00AD6B1F" w:rsidRDefault="009F1749" w:rsidP="009F1749">
          <w:pPr>
            <w:pStyle w:val="CFBB94BE874D4275ACA7AE0697647D8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D2C6A148F85412C87ADF8DB9482F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5011D-E43C-4078-B9F3-02D13FDF5D2F}"/>
      </w:docPartPr>
      <w:docPartBody>
        <w:p w:rsidR="00AD6B1F" w:rsidRDefault="009F1749" w:rsidP="009F1749">
          <w:pPr>
            <w:pStyle w:val="AD2C6A148F85412C87ADF8DB9482F76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6AE0E90F3FE4A40BF68992C698B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C6DF2-11E6-4039-82B2-836A5F47E3DD}"/>
      </w:docPartPr>
      <w:docPartBody>
        <w:p w:rsidR="00AD6B1F" w:rsidRDefault="009F1749" w:rsidP="009F1749">
          <w:pPr>
            <w:pStyle w:val="96AE0E90F3FE4A40BF68992C698B3A8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7454B5320B242649A60C2878DDA6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6949A-34C4-4049-8F42-5008A6A9D05C}"/>
      </w:docPartPr>
      <w:docPartBody>
        <w:p w:rsidR="00AD6B1F" w:rsidRDefault="009F1749" w:rsidP="009F1749">
          <w:pPr>
            <w:pStyle w:val="37454B5320B242649A60C2878DDA6E6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ACAC9CDB69D40659F4F1A3E55D30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1C22-AE11-46AA-865B-CA21F35C40A5}"/>
      </w:docPartPr>
      <w:docPartBody>
        <w:p w:rsidR="00AD6B1F" w:rsidRDefault="009F1749" w:rsidP="009F1749">
          <w:pPr>
            <w:pStyle w:val="9ACAC9CDB69D40659F4F1A3E55D3047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4D302FEC7954E99868B01312EFA7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A1DB-EF5B-469B-97AA-BDE41A802A7E}"/>
      </w:docPartPr>
      <w:docPartBody>
        <w:p w:rsidR="00AD6B1F" w:rsidRDefault="009F1749" w:rsidP="009F1749">
          <w:pPr>
            <w:pStyle w:val="84D302FEC7954E99868B01312EFA758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17963621143439BA96D12CB92FC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66339-357D-458B-8AA4-8783CAE8812A}"/>
      </w:docPartPr>
      <w:docPartBody>
        <w:p w:rsidR="00AD6B1F" w:rsidRDefault="009F1749" w:rsidP="009F1749">
          <w:pPr>
            <w:pStyle w:val="417963621143439BA96D12CB92FC4F6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A57F3038D764352A3B3907432B7A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39E4A-2804-4E98-8720-28AE1A36D7DD}"/>
      </w:docPartPr>
      <w:docPartBody>
        <w:p w:rsidR="00AD6B1F" w:rsidRDefault="009F1749" w:rsidP="009F1749">
          <w:pPr>
            <w:pStyle w:val="DA57F3038D764352A3B3907432B7AA0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25074C9E0004710A94059D913010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3852A-4DD9-4791-BC27-7BDC02DDBE7F}"/>
      </w:docPartPr>
      <w:docPartBody>
        <w:p w:rsidR="00AD6B1F" w:rsidRDefault="009F1749" w:rsidP="009F1749">
          <w:pPr>
            <w:pStyle w:val="125074C9E0004710A94059D9130108F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CBFF06FD4D8498980AD12197AB93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6346-FEA9-4CB7-8ABA-DBD7E129DAF7}"/>
      </w:docPartPr>
      <w:docPartBody>
        <w:p w:rsidR="00AD6B1F" w:rsidRDefault="009F1749" w:rsidP="009F1749">
          <w:pPr>
            <w:pStyle w:val="3CBFF06FD4D8498980AD12197AB9377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15848365B5241118CC09E96E3BE4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3A018-C7E5-4E04-897E-5607EB31F302}"/>
      </w:docPartPr>
      <w:docPartBody>
        <w:p w:rsidR="00AD6B1F" w:rsidRDefault="009F1749" w:rsidP="009F1749">
          <w:pPr>
            <w:pStyle w:val="315848365B5241118CC09E96E3BE4E6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280CCFC833B400082AD21E2CD8FD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644DB-B5D8-4FA6-B0E1-C35D89B1DEF3}"/>
      </w:docPartPr>
      <w:docPartBody>
        <w:p w:rsidR="00AD6B1F" w:rsidRDefault="009F1749" w:rsidP="009F1749">
          <w:pPr>
            <w:pStyle w:val="0280CCFC833B400082AD21E2CD8FD13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243DE6B0EF54E9889571E8FE7EC6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BFF77-C0AB-4B82-870C-46E29E2F308C}"/>
      </w:docPartPr>
      <w:docPartBody>
        <w:p w:rsidR="00AD6B1F" w:rsidRDefault="009F1749" w:rsidP="009F1749">
          <w:pPr>
            <w:pStyle w:val="6243DE6B0EF54E9889571E8FE7EC644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3438C87FE4444979FE41B67E6DE8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5409-A1F8-457D-83C9-BAD53458ACEA}"/>
      </w:docPartPr>
      <w:docPartBody>
        <w:p w:rsidR="00AD6B1F" w:rsidRDefault="009F1749" w:rsidP="009F1749">
          <w:pPr>
            <w:pStyle w:val="F3438C87FE4444979FE41B67E6DE8CA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825151E549D4971BA87A622A70D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8FE5F-0A95-42D2-B8E8-0EF4ADCFCC36}"/>
      </w:docPartPr>
      <w:docPartBody>
        <w:p w:rsidR="00AD6B1F" w:rsidRDefault="009F1749" w:rsidP="009F1749">
          <w:pPr>
            <w:pStyle w:val="E825151E549D4971BA87A622A70DC94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00291F47830470C811A6ADD66708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0F493-4014-4A99-8FDE-712E611E3519}"/>
      </w:docPartPr>
      <w:docPartBody>
        <w:p w:rsidR="00AD6B1F" w:rsidRDefault="009F1749" w:rsidP="009F1749">
          <w:pPr>
            <w:pStyle w:val="F00291F47830470C811A6ADD667086D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278430B928146E9AF593A02C6B0F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AFC4-E664-45A8-BB93-926170657B2C}"/>
      </w:docPartPr>
      <w:docPartBody>
        <w:p w:rsidR="00AD6B1F" w:rsidRDefault="009F1749" w:rsidP="009F1749">
          <w:pPr>
            <w:pStyle w:val="5278430B928146E9AF593A02C6B0FF0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D3A81A208ED4E44BDDD9E8586111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AE06-84B9-436B-99E4-95B4C1B899D0}"/>
      </w:docPartPr>
      <w:docPartBody>
        <w:p w:rsidR="00AD6B1F" w:rsidRDefault="009F1749" w:rsidP="009F1749">
          <w:pPr>
            <w:pStyle w:val="7D3A81A208ED4E44BDDD9E858611122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0C4FCEE3C4A479BB344F02F96793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6EE0A-1591-41D7-83CA-7F5AB8F54299}"/>
      </w:docPartPr>
      <w:docPartBody>
        <w:p w:rsidR="00AD6B1F" w:rsidRDefault="009F1749" w:rsidP="009F1749">
          <w:pPr>
            <w:pStyle w:val="80C4FCEE3C4A479BB344F02F96793033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ACE38D700BE402E8CEC7DA47EE32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FEA66-3AAE-4F7D-B8B4-392897FECCC2}"/>
      </w:docPartPr>
      <w:docPartBody>
        <w:p w:rsidR="00AD6B1F" w:rsidRDefault="009F1749" w:rsidP="009F1749">
          <w:pPr>
            <w:pStyle w:val="9ACE38D700BE402E8CEC7DA47EE3282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5AEFFF12CB045A4B4C653DF418C3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FECF-FF04-45D5-81C9-99431FD753ED}"/>
      </w:docPartPr>
      <w:docPartBody>
        <w:p w:rsidR="00AD6B1F" w:rsidRDefault="009F1749" w:rsidP="009F1749">
          <w:pPr>
            <w:pStyle w:val="85AEFFF12CB045A4B4C653DF418C3054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2D4801964D842EFA73703A7141D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FD48E-DF4A-49F1-8974-279CE2071F80}"/>
      </w:docPartPr>
      <w:docPartBody>
        <w:p w:rsidR="00AD6B1F" w:rsidRDefault="009F1749" w:rsidP="009F1749">
          <w:pPr>
            <w:pStyle w:val="A2D4801964D842EFA73703A7141D405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0398C57B54543FAB0F975E30138E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6CFA9-1A6B-4760-8A98-1EA74885D2C2}"/>
      </w:docPartPr>
      <w:docPartBody>
        <w:p w:rsidR="00AD6B1F" w:rsidRDefault="009F1749" w:rsidP="009F1749">
          <w:pPr>
            <w:pStyle w:val="70398C57B54543FAB0F975E30138ECB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4C1B7A74E5C421EBB8202599CF07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7D8E0-95B2-4517-8D50-E7C15A6A3284}"/>
      </w:docPartPr>
      <w:docPartBody>
        <w:p w:rsidR="00AD6B1F" w:rsidRDefault="009F1749" w:rsidP="009F1749">
          <w:pPr>
            <w:pStyle w:val="84C1B7A74E5C421EBB8202599CF0744B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F398AF47CA747B19FD871A38DB0C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22421-5884-449C-95CE-1893278420F7}"/>
      </w:docPartPr>
      <w:docPartBody>
        <w:p w:rsidR="00AD6B1F" w:rsidRDefault="009F1749" w:rsidP="009F1749">
          <w:pPr>
            <w:pStyle w:val="3F398AF47CA747B19FD871A38DB0CF2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0B210CAF974E05BE997246601E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518E-6892-438E-838E-BFF63DC5FA51}"/>
      </w:docPartPr>
      <w:docPartBody>
        <w:p w:rsidR="00AD6B1F" w:rsidRDefault="009F1749" w:rsidP="009F1749">
          <w:pPr>
            <w:pStyle w:val="4D0B210CAF974E05BE997246601EB7B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E2946D49C4F4D349B19870D25A59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5D4AB-7772-437F-AAA4-B5B637D2EC2F}"/>
      </w:docPartPr>
      <w:docPartBody>
        <w:p w:rsidR="00AD6B1F" w:rsidRDefault="009F1749" w:rsidP="009F1749">
          <w:pPr>
            <w:pStyle w:val="9E2946D49C4F4D349B19870D25A592F2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C29A89F12E9442B84C21E0D3F48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7B5CE-5634-47EE-BFF7-0161B8335077}"/>
      </w:docPartPr>
      <w:docPartBody>
        <w:p w:rsidR="00AD6B1F" w:rsidRDefault="009F1749" w:rsidP="009F1749">
          <w:pPr>
            <w:pStyle w:val="7C29A89F12E9442B84C21E0D3F48ED6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2167EA11B5B41BC866B106D8905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3C22-56E9-4097-B34F-172FECA321B4}"/>
      </w:docPartPr>
      <w:docPartBody>
        <w:p w:rsidR="00AD6B1F" w:rsidRDefault="009F1749" w:rsidP="009F1749">
          <w:pPr>
            <w:pStyle w:val="F2167EA11B5B41BC866B106D890577B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EB443200ADC42358F58B8422616D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E34B1-ED8A-4CC8-9EF7-6D7C148C7BDB}"/>
      </w:docPartPr>
      <w:docPartBody>
        <w:p w:rsidR="00AD6B1F" w:rsidRDefault="009F1749" w:rsidP="009F1749">
          <w:pPr>
            <w:pStyle w:val="0EB443200ADC42358F58B8422616D69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81C194EA5514612AF9C4EA9C54C1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D7D14-0050-4C69-AE3C-C5CE675F2B08}"/>
      </w:docPartPr>
      <w:docPartBody>
        <w:p w:rsidR="00AD6B1F" w:rsidRDefault="009F1749" w:rsidP="009F1749">
          <w:pPr>
            <w:pStyle w:val="281C194EA5514612AF9C4EA9C54C1B28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4D465939F3543BA97004327AA8DC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9C8D-B59E-4E37-8AE3-6FCEE27CFF42}"/>
      </w:docPartPr>
      <w:docPartBody>
        <w:p w:rsidR="00AD6B1F" w:rsidRDefault="009F1749" w:rsidP="009F1749">
          <w:pPr>
            <w:pStyle w:val="14D465939F3543BA97004327AA8DCEF1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B615B155F9140C7B1444AB803FB7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95620-9E85-4DE1-A2B2-02198C7F39DA}"/>
      </w:docPartPr>
      <w:docPartBody>
        <w:p w:rsidR="00AD6B1F" w:rsidRDefault="009F1749" w:rsidP="009F1749">
          <w:pPr>
            <w:pStyle w:val="8B615B155F9140C7B1444AB803FB75F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FEA6F58AC5E74FFDA5F50BEBE0B11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8FC85-8D50-466B-8CE2-4A60DE552167}"/>
      </w:docPartPr>
      <w:docPartBody>
        <w:p w:rsidR="00AD6B1F" w:rsidRDefault="009F1749" w:rsidP="009F1749">
          <w:pPr>
            <w:pStyle w:val="FEA6F58AC5E74FFDA5F50BEBE0B11E4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CCA90F8F29A45A6A6280F841B2F2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D7E5-07CC-43CE-8246-37A6004D8F84}"/>
      </w:docPartPr>
      <w:docPartBody>
        <w:p w:rsidR="00AD6B1F" w:rsidRDefault="009F1749" w:rsidP="009F1749">
          <w:pPr>
            <w:pStyle w:val="DCCA90F8F29A45A6A6280F841B2F2CBE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6C1A99E15F148849226D2D3EE278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0C9D3-4598-403C-B032-9F3FBC4DE319}"/>
      </w:docPartPr>
      <w:docPartBody>
        <w:p w:rsidR="00AD6B1F" w:rsidRDefault="009F1749" w:rsidP="009F1749">
          <w:pPr>
            <w:pStyle w:val="E6C1A99E15F148849226D2D3EE27871F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5DF99EBE41B4B9DAAAC7825E6F4E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E7B86-3B6E-4AB2-82D3-4473293A01A2}"/>
      </w:docPartPr>
      <w:docPartBody>
        <w:p w:rsidR="00AD6B1F" w:rsidRDefault="009F1749" w:rsidP="009F1749">
          <w:pPr>
            <w:pStyle w:val="65DF99EBE41B4B9DAAAC7825E6F4E8EA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4BEE980C4464F84B76D6992106FC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32B81-EBD7-4DB2-A1F8-E054C58AE4C0}"/>
      </w:docPartPr>
      <w:docPartBody>
        <w:p w:rsidR="00AD6B1F" w:rsidRDefault="009F1749" w:rsidP="009F1749">
          <w:pPr>
            <w:pStyle w:val="D4BEE980C4464F84B76D6992106FC68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DF457003E5F4555B04DFE2804BEB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FA5E-A31B-4B81-8523-D4DD36A1BE13}"/>
      </w:docPartPr>
      <w:docPartBody>
        <w:p w:rsidR="00AD6B1F" w:rsidRDefault="009F1749" w:rsidP="009F1749">
          <w:pPr>
            <w:pStyle w:val="4DF457003E5F4555B04DFE2804BEBE80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1972235E6174C0A8FEFEAAD2648E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998C3-C248-40F3-8552-B7248D561F64}"/>
      </w:docPartPr>
      <w:docPartBody>
        <w:p w:rsidR="00AD6B1F" w:rsidRDefault="009F1749" w:rsidP="009F1749">
          <w:pPr>
            <w:pStyle w:val="E1972235E6174C0A8FEFEAAD2648E726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8B4A11BA8C64B378BDC8942D292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7875E-A8F8-4A0A-B7E1-057974CD3295}"/>
      </w:docPartPr>
      <w:docPartBody>
        <w:p w:rsidR="00AD6B1F" w:rsidRDefault="009F1749" w:rsidP="009F1749">
          <w:pPr>
            <w:pStyle w:val="18B4A11BA8C64B378BDC8942D2929759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52F7236AA0C4ED5B1888F8426F6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FF3C-64C8-4562-8E23-5D2D67DEE469}"/>
      </w:docPartPr>
      <w:docPartBody>
        <w:p w:rsidR="00AD6B1F" w:rsidRDefault="009F1749" w:rsidP="009F1749">
          <w:pPr>
            <w:pStyle w:val="B52F7236AA0C4ED5B1888F8426F6F1C7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970523163304B6385D2578240589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7DB1-46EE-4EC0-B18D-68EC4C04C807}"/>
      </w:docPartPr>
      <w:docPartBody>
        <w:p w:rsidR="00AD6B1F" w:rsidRDefault="009F1749" w:rsidP="009F1749">
          <w:pPr>
            <w:pStyle w:val="8970523163304B6385D257824058937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9CC58F4BF32347D380190005F139F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D8DE-64EE-4169-8837-7ABD98FCB4A3}"/>
      </w:docPartPr>
      <w:docPartBody>
        <w:p w:rsidR="00AD6B1F" w:rsidRDefault="009F1749" w:rsidP="009F1749">
          <w:pPr>
            <w:pStyle w:val="9CC58F4BF32347D380190005F139FBC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0AE5561C2FD42FA9A6FD73DC8F78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6438-EC2D-4C2B-B140-05BD68570F5D}"/>
      </w:docPartPr>
      <w:docPartBody>
        <w:p w:rsidR="00AD6B1F" w:rsidRDefault="009F1749" w:rsidP="009F1749">
          <w:pPr>
            <w:pStyle w:val="10AE5561C2FD42FA9A6FD73DC8F78315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323F1CDEF004CE889C9372459308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34EDE-BB41-4094-893D-B7CFE7AF9A51}"/>
      </w:docPartPr>
      <w:docPartBody>
        <w:p w:rsidR="00AD6B1F" w:rsidRDefault="009F1749" w:rsidP="009F1749">
          <w:pPr>
            <w:pStyle w:val="7323F1CDEF004CE889C93724593082FD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1661782D1F6449A91168321EB6E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7129E-2AD6-4579-A6AC-B1E2084EABF2}"/>
      </w:docPartPr>
      <w:docPartBody>
        <w:p w:rsidR="00AD6B1F" w:rsidRDefault="009F1749" w:rsidP="009F1749">
          <w:pPr>
            <w:pStyle w:val="21661782D1F6449A91168321EB6E32EC1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8EA3959467B14BCE8BEFB6F82410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563D5-1C2B-4C91-A245-365AB17B9947}"/>
      </w:docPartPr>
      <w:docPartBody>
        <w:p w:rsidR="0060191A" w:rsidRDefault="00AD6B1F" w:rsidP="00AD6B1F">
          <w:pPr>
            <w:pStyle w:val="8EA3959467B14BCE8BEFB6F82410A942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7C289F324D640F6A11382D9EE659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F35C8-19E4-437C-89C7-FFCE06A6AAA0}"/>
      </w:docPartPr>
      <w:docPartBody>
        <w:p w:rsidR="006C2A2B" w:rsidRDefault="0060191A" w:rsidP="0060191A">
          <w:pPr>
            <w:pStyle w:val="97C289F324D640F6A11382D9EE659F6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CB9A65B64C084429BF9F47F2A3C4E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89746-4B15-46C9-A3D8-CD714FBD222D}"/>
      </w:docPartPr>
      <w:docPartBody>
        <w:p w:rsidR="006C2A2B" w:rsidRDefault="0060191A" w:rsidP="0060191A">
          <w:pPr>
            <w:pStyle w:val="CB9A65B64C084429BF9F47F2A3C4E574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95A7F3424B04222A92E234D7978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6B7BE-1253-4897-8849-19A7706E572D}"/>
      </w:docPartPr>
      <w:docPartBody>
        <w:p w:rsidR="006C2A2B" w:rsidRDefault="0060191A" w:rsidP="0060191A">
          <w:pPr>
            <w:pStyle w:val="995A7F3424B04222A92E234D7978748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35AE150587C54D509038979E16132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C22C0-BFC0-4E60-8A12-E659A00B6BFE}"/>
      </w:docPartPr>
      <w:docPartBody>
        <w:p w:rsidR="006C2A2B" w:rsidRDefault="0060191A" w:rsidP="0060191A">
          <w:pPr>
            <w:pStyle w:val="35AE150587C54D509038979E1613245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CA8745C20574A628051CA5A09AC6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E1438-08B7-40F7-8205-874BEA9A9F6B}"/>
      </w:docPartPr>
      <w:docPartBody>
        <w:p w:rsidR="006C2A2B" w:rsidRDefault="0060191A" w:rsidP="0060191A">
          <w:pPr>
            <w:pStyle w:val="6CA8745C20574A628051CA5A09AC6057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5F4A85F330A94CAD8CB1243421EB3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E17E8-7BBB-4484-80E4-9BA8ED882652}"/>
      </w:docPartPr>
      <w:docPartBody>
        <w:p w:rsidR="006C2A2B" w:rsidRDefault="0060191A" w:rsidP="0060191A">
          <w:pPr>
            <w:pStyle w:val="5F4A85F330A94CAD8CB1243421EB3890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C464903A548C42D69813265DFC40D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5DF35-9D22-43D0-A34B-51F74B4CBEE6}"/>
      </w:docPartPr>
      <w:docPartBody>
        <w:p w:rsidR="006C2A2B" w:rsidRDefault="0060191A" w:rsidP="0060191A">
          <w:pPr>
            <w:pStyle w:val="C464903A548C42D69813265DFC40D22C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7BDA1D66168C4851A1391FE77E091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A6CAD-BEB4-49FF-BC19-89FA90E39C68}"/>
      </w:docPartPr>
      <w:docPartBody>
        <w:p w:rsidR="006C2A2B" w:rsidRDefault="0060191A" w:rsidP="0060191A">
          <w:pPr>
            <w:pStyle w:val="7BDA1D66168C4851A1391FE77E091CC2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EC5F730025C477896A052B5D7A43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5238C-30A4-4A79-A0F8-AD87379989D2}"/>
      </w:docPartPr>
      <w:docPartBody>
        <w:p w:rsidR="006C2A2B" w:rsidRDefault="0060191A" w:rsidP="0060191A">
          <w:pPr>
            <w:pStyle w:val="6EC5F730025C477896A052B5D7A43BA9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9BDB3131824B4D53B0EB55E319230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1C29-6137-4053-9179-6920AE041227}"/>
      </w:docPartPr>
      <w:docPartBody>
        <w:p w:rsidR="006C2A2B" w:rsidRDefault="0060191A" w:rsidP="0060191A">
          <w:pPr>
            <w:pStyle w:val="9BDB3131824B4D53B0EB55E319230166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0E4D8DA2F8B4D9CAFD5977E4CFB0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3D9C2-9431-4A7A-A115-CF88012FA43C}"/>
      </w:docPartPr>
      <w:docPartBody>
        <w:p w:rsidR="006C2A2B" w:rsidRDefault="0060191A" w:rsidP="0060191A">
          <w:pPr>
            <w:pStyle w:val="60E4D8DA2F8B4D9CAFD5977E4CFB0457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8D563629713A4E23AC150085B3393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71E9-A7A7-401F-A2A4-A92B3816869B}"/>
      </w:docPartPr>
      <w:docPartBody>
        <w:p w:rsidR="006C2A2B" w:rsidRDefault="0060191A" w:rsidP="0060191A">
          <w:pPr>
            <w:pStyle w:val="8D563629713A4E23AC150085B339367D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AF016B2C76B743DC8FD1DD1EACCE2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6235D-B614-49EA-8D36-4E02398D6AD4}"/>
      </w:docPartPr>
      <w:docPartBody>
        <w:p w:rsidR="006C2A2B" w:rsidRDefault="0060191A" w:rsidP="0060191A">
          <w:pPr>
            <w:pStyle w:val="AF016B2C76B743DC8FD1DD1EACCE25D6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09D4758B21D464A965A3359367E7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BD2E-2B61-478A-8856-1FC95C964F84}"/>
      </w:docPartPr>
      <w:docPartBody>
        <w:p w:rsidR="006C2A2B" w:rsidRDefault="0060191A" w:rsidP="0060191A">
          <w:pPr>
            <w:pStyle w:val="409D4758B21D464A965A3359367E7545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4C535D570BE94B47B6AA4B9EB1610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2DC88-E4ED-4A00-8CA3-E00916346E7D}"/>
      </w:docPartPr>
      <w:docPartBody>
        <w:p w:rsidR="006C2A2B" w:rsidRDefault="0060191A" w:rsidP="0060191A">
          <w:pPr>
            <w:pStyle w:val="4C535D570BE94B47B6AA4B9EB161095A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6AE01880FB3640788FE09FD3C7FC4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E3F49-6668-4B7D-AC0A-D6E1E64BDC14}"/>
      </w:docPartPr>
      <w:docPartBody>
        <w:p w:rsidR="006C2A2B" w:rsidRDefault="0060191A" w:rsidP="0060191A">
          <w:pPr>
            <w:pStyle w:val="6AE01880FB3640788FE09FD3C7FC44BB"/>
          </w:pPr>
          <w:r w:rsidRPr="00F7766A">
            <w:rPr>
              <w:rStyle w:val="Platzhaltertext"/>
            </w:rPr>
            <w:t>(leer)</w:t>
          </w:r>
        </w:p>
      </w:docPartBody>
    </w:docPart>
    <w:docPart>
      <w:docPartPr>
        <w:name w:val="8620F6B55ED14B0D9AD2B22106925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70E94-478C-43A2-99DE-1CC7E27F2DA3}"/>
      </w:docPartPr>
      <w:docPartBody>
        <w:p w:rsidR="006C2A2B" w:rsidRDefault="0060191A" w:rsidP="0060191A">
          <w:pPr>
            <w:pStyle w:val="8620F6B55ED14B0D9AD2B22106925535"/>
          </w:pPr>
          <w:r w:rsidRPr="00F7766A">
            <w:rPr>
              <w:rStyle w:val="Platzhaltertext"/>
            </w:rPr>
            <w:t>(leer)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0"/>
    <w:rsid w:val="000D5902"/>
    <w:rsid w:val="001375E6"/>
    <w:rsid w:val="003C40A0"/>
    <w:rsid w:val="005612EE"/>
    <w:rsid w:val="00585E11"/>
    <w:rsid w:val="0060191A"/>
    <w:rsid w:val="00684AD4"/>
    <w:rsid w:val="006C2A2B"/>
    <w:rsid w:val="007F7D67"/>
    <w:rsid w:val="00953A92"/>
    <w:rsid w:val="009F1749"/>
    <w:rsid w:val="00AD6B1F"/>
    <w:rsid w:val="00C7488A"/>
    <w:rsid w:val="00E64861"/>
    <w:rsid w:val="00F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91A"/>
    <w:rPr>
      <w:color w:val="808080"/>
    </w:rPr>
  </w:style>
  <w:style w:type="paragraph" w:customStyle="1" w:styleId="0B23D0045E91422780EAC5D11FD6DA0A">
    <w:name w:val="0B23D0045E91422780EAC5D11FD6DA0A"/>
    <w:rsid w:val="003C40A0"/>
  </w:style>
  <w:style w:type="paragraph" w:customStyle="1" w:styleId="3420699901174F558BBBC210B0FCA92E">
    <w:name w:val="3420699901174F558BBBC210B0FCA92E"/>
    <w:rsid w:val="003C40A0"/>
  </w:style>
  <w:style w:type="paragraph" w:customStyle="1" w:styleId="7F72B786C6AD43DDACBA231DBB4A363E">
    <w:name w:val="7F72B786C6AD43DDACBA231DBB4A363E"/>
    <w:rsid w:val="00C7488A"/>
    <w:pPr>
      <w:spacing w:after="160" w:line="259" w:lineRule="auto"/>
    </w:pPr>
  </w:style>
  <w:style w:type="paragraph" w:customStyle="1" w:styleId="DA10DD2E1073485EADFB1E963EA3B587">
    <w:name w:val="DA10DD2E1073485EADFB1E963EA3B587"/>
    <w:rsid w:val="00C7488A"/>
    <w:pPr>
      <w:spacing w:after="160" w:line="259" w:lineRule="auto"/>
    </w:pPr>
  </w:style>
  <w:style w:type="paragraph" w:customStyle="1" w:styleId="D07A890FE7B944798217E8C0905D3BFC">
    <w:name w:val="D07A890FE7B944798217E8C0905D3BFC"/>
    <w:rsid w:val="00C7488A"/>
    <w:pPr>
      <w:spacing w:after="160" w:line="259" w:lineRule="auto"/>
    </w:pPr>
  </w:style>
  <w:style w:type="paragraph" w:customStyle="1" w:styleId="591E28EBBE9C47C0B6D4174F14480169">
    <w:name w:val="591E28EBBE9C47C0B6D4174F14480169"/>
    <w:rsid w:val="00C7488A"/>
    <w:pPr>
      <w:spacing w:after="160" w:line="259" w:lineRule="auto"/>
    </w:pPr>
  </w:style>
  <w:style w:type="paragraph" w:customStyle="1" w:styleId="511B6509538146FFAB48245E557D84EE">
    <w:name w:val="511B6509538146FFAB48245E557D84EE"/>
    <w:rsid w:val="00C7488A"/>
    <w:pPr>
      <w:spacing w:after="160" w:line="259" w:lineRule="auto"/>
    </w:pPr>
  </w:style>
  <w:style w:type="paragraph" w:customStyle="1" w:styleId="6AC37B42FEF5435798DFF95F8B3BF700">
    <w:name w:val="6AC37B42FEF5435798DFF95F8B3BF700"/>
    <w:rsid w:val="00F54969"/>
    <w:pPr>
      <w:spacing w:after="160" w:line="259" w:lineRule="auto"/>
    </w:pPr>
  </w:style>
  <w:style w:type="paragraph" w:customStyle="1" w:styleId="C8509CC52BA44980929D4B5347FE0291">
    <w:name w:val="C8509CC52BA44980929D4B5347FE0291"/>
    <w:rsid w:val="00585E11"/>
    <w:pPr>
      <w:spacing w:after="160" w:line="259" w:lineRule="auto"/>
    </w:pPr>
  </w:style>
  <w:style w:type="paragraph" w:customStyle="1" w:styleId="EF7933F6BBE949C8BB82210FD41D7D70">
    <w:name w:val="EF7933F6BBE949C8BB82210FD41D7D70"/>
    <w:rsid w:val="00585E11"/>
    <w:pPr>
      <w:spacing w:after="160" w:line="259" w:lineRule="auto"/>
    </w:pPr>
  </w:style>
  <w:style w:type="paragraph" w:customStyle="1" w:styleId="CBA5067BCAC747D495E3A8A5A9CF3260">
    <w:name w:val="CBA5067BCAC747D495E3A8A5A9CF3260"/>
    <w:rsid w:val="005612EE"/>
    <w:pPr>
      <w:spacing w:after="160" w:line="259" w:lineRule="auto"/>
    </w:pPr>
  </w:style>
  <w:style w:type="paragraph" w:customStyle="1" w:styleId="996263AC7339493D8E0FCFCF7951851E">
    <w:name w:val="996263AC7339493D8E0FCFCF7951851E"/>
    <w:rsid w:val="005612EE"/>
    <w:pPr>
      <w:spacing w:after="160" w:line="259" w:lineRule="auto"/>
    </w:pPr>
  </w:style>
  <w:style w:type="paragraph" w:customStyle="1" w:styleId="4E272B03FF8848659ADBBECFA3D3C52F">
    <w:name w:val="4E272B03FF8848659ADBBECFA3D3C52F"/>
    <w:rsid w:val="005612EE"/>
    <w:pPr>
      <w:spacing w:after="160" w:line="259" w:lineRule="auto"/>
    </w:pPr>
  </w:style>
  <w:style w:type="paragraph" w:customStyle="1" w:styleId="E202FCCC33024E3EB7A1198AB25AE34E">
    <w:name w:val="E202FCCC33024E3EB7A1198AB25AE34E"/>
    <w:rsid w:val="005612EE"/>
    <w:pPr>
      <w:spacing w:after="160" w:line="259" w:lineRule="auto"/>
    </w:pPr>
  </w:style>
  <w:style w:type="paragraph" w:customStyle="1" w:styleId="469091F46D0641DB8C4EDFEDF0ABF1EC">
    <w:name w:val="469091F46D0641DB8C4EDFEDF0ABF1EC"/>
    <w:rsid w:val="005612EE"/>
    <w:pPr>
      <w:spacing w:after="160" w:line="259" w:lineRule="auto"/>
    </w:pPr>
  </w:style>
  <w:style w:type="paragraph" w:customStyle="1" w:styleId="FBFF9A4D252140A8BAD3B42DFDBE2670">
    <w:name w:val="FBFF9A4D252140A8BAD3B42DFDBE2670"/>
    <w:rsid w:val="005612EE"/>
    <w:pPr>
      <w:spacing w:after="160" w:line="259" w:lineRule="auto"/>
    </w:pPr>
  </w:style>
  <w:style w:type="paragraph" w:customStyle="1" w:styleId="A2E8B6B2F3854307949D5916BB0B6522">
    <w:name w:val="A2E8B6B2F3854307949D5916BB0B6522"/>
    <w:rsid w:val="005612EE"/>
    <w:pPr>
      <w:spacing w:after="160" w:line="259" w:lineRule="auto"/>
    </w:pPr>
  </w:style>
  <w:style w:type="paragraph" w:customStyle="1" w:styleId="3761FFC2B4594CB3862EEC0F14E3C704">
    <w:name w:val="3761FFC2B4594CB3862EEC0F14E3C704"/>
    <w:rsid w:val="005612EE"/>
    <w:pPr>
      <w:spacing w:after="160" w:line="259" w:lineRule="auto"/>
    </w:pPr>
  </w:style>
  <w:style w:type="paragraph" w:customStyle="1" w:styleId="6C901F4D34BC40A9868E1BDC4BBE89B0">
    <w:name w:val="6C901F4D34BC40A9868E1BDC4BBE89B0"/>
    <w:rsid w:val="005612EE"/>
    <w:pPr>
      <w:spacing w:after="160" w:line="259" w:lineRule="auto"/>
    </w:pPr>
  </w:style>
  <w:style w:type="paragraph" w:customStyle="1" w:styleId="441B8B98AD8A4C5D8F56DF7DB214DE30">
    <w:name w:val="441B8B98AD8A4C5D8F56DF7DB214DE30"/>
    <w:rsid w:val="005612EE"/>
    <w:pPr>
      <w:spacing w:after="160" w:line="259" w:lineRule="auto"/>
    </w:pPr>
  </w:style>
  <w:style w:type="paragraph" w:customStyle="1" w:styleId="41AD75AFEC54478C92FD3386ADFF6989">
    <w:name w:val="41AD75AFEC54478C92FD3386ADFF6989"/>
    <w:rsid w:val="005612EE"/>
    <w:pPr>
      <w:spacing w:after="160" w:line="259" w:lineRule="auto"/>
    </w:pPr>
  </w:style>
  <w:style w:type="paragraph" w:customStyle="1" w:styleId="403723EE926348778C980D59E271B2E5">
    <w:name w:val="403723EE926348778C980D59E271B2E5"/>
    <w:rsid w:val="005612EE"/>
    <w:pPr>
      <w:spacing w:after="160" w:line="259" w:lineRule="auto"/>
    </w:pPr>
  </w:style>
  <w:style w:type="paragraph" w:customStyle="1" w:styleId="DBDDB8658AEE42F0816BCD90F112B5F1">
    <w:name w:val="DBDDB8658AEE42F0816BCD90F112B5F1"/>
    <w:rsid w:val="005612EE"/>
    <w:pPr>
      <w:spacing w:after="160" w:line="259" w:lineRule="auto"/>
    </w:pPr>
  </w:style>
  <w:style w:type="paragraph" w:customStyle="1" w:styleId="FA11B554430E48C8BF10F8EAE5A6EBB7">
    <w:name w:val="FA11B554430E48C8BF10F8EAE5A6EBB7"/>
    <w:rsid w:val="005612EE"/>
    <w:pPr>
      <w:spacing w:after="160" w:line="259" w:lineRule="auto"/>
    </w:pPr>
  </w:style>
  <w:style w:type="paragraph" w:customStyle="1" w:styleId="79A01160C4344B04944F7C2B09079410">
    <w:name w:val="79A01160C4344B04944F7C2B09079410"/>
    <w:rsid w:val="005612EE"/>
    <w:pPr>
      <w:spacing w:after="160" w:line="259" w:lineRule="auto"/>
    </w:pPr>
  </w:style>
  <w:style w:type="paragraph" w:customStyle="1" w:styleId="D30A56D2D8E64A0CB62D33AAA5ADD1A7">
    <w:name w:val="D30A56D2D8E64A0CB62D33AAA5ADD1A7"/>
    <w:rsid w:val="005612EE"/>
    <w:pPr>
      <w:spacing w:after="160" w:line="259" w:lineRule="auto"/>
    </w:pPr>
  </w:style>
  <w:style w:type="paragraph" w:customStyle="1" w:styleId="62260736917545FB842BB42662ACE39D">
    <w:name w:val="62260736917545FB842BB42662ACE39D"/>
    <w:rsid w:val="005612EE"/>
    <w:pPr>
      <w:spacing w:after="160" w:line="259" w:lineRule="auto"/>
    </w:pPr>
  </w:style>
  <w:style w:type="paragraph" w:customStyle="1" w:styleId="8D8FDB8F652A49969342A74D9166E7B9">
    <w:name w:val="8D8FDB8F652A49969342A74D9166E7B9"/>
    <w:rsid w:val="005612EE"/>
    <w:pPr>
      <w:spacing w:after="160" w:line="259" w:lineRule="auto"/>
    </w:pPr>
  </w:style>
  <w:style w:type="paragraph" w:customStyle="1" w:styleId="311065C5208C44D8AC6F1E1E6324D716">
    <w:name w:val="311065C5208C44D8AC6F1E1E6324D716"/>
    <w:rsid w:val="005612EE"/>
    <w:pPr>
      <w:spacing w:after="160" w:line="259" w:lineRule="auto"/>
    </w:pPr>
  </w:style>
  <w:style w:type="paragraph" w:customStyle="1" w:styleId="E4EA908C6A964BF89BBDE90DC525D82E">
    <w:name w:val="E4EA908C6A964BF89BBDE90DC525D82E"/>
    <w:rsid w:val="005612EE"/>
    <w:pPr>
      <w:spacing w:after="160" w:line="259" w:lineRule="auto"/>
    </w:pPr>
  </w:style>
  <w:style w:type="paragraph" w:customStyle="1" w:styleId="F472DD44AA5F4F7FBD188BCE5E63D9CB">
    <w:name w:val="F472DD44AA5F4F7FBD188BCE5E63D9CB"/>
    <w:rsid w:val="005612EE"/>
    <w:pPr>
      <w:spacing w:after="160" w:line="259" w:lineRule="auto"/>
    </w:pPr>
  </w:style>
  <w:style w:type="paragraph" w:customStyle="1" w:styleId="444100F483FF41B4905206257568BD83">
    <w:name w:val="444100F483FF41B4905206257568BD83"/>
    <w:rsid w:val="005612EE"/>
    <w:pPr>
      <w:spacing w:after="160" w:line="259" w:lineRule="auto"/>
    </w:pPr>
  </w:style>
  <w:style w:type="paragraph" w:customStyle="1" w:styleId="D73FF9ACB1F3429DAB0A70FE667524AD">
    <w:name w:val="D73FF9ACB1F3429DAB0A70FE667524AD"/>
    <w:rsid w:val="005612EE"/>
    <w:pPr>
      <w:spacing w:after="160" w:line="259" w:lineRule="auto"/>
    </w:pPr>
  </w:style>
  <w:style w:type="paragraph" w:customStyle="1" w:styleId="DDFCD527673D4709B6A28E841D210425">
    <w:name w:val="DDFCD527673D4709B6A28E841D210425"/>
    <w:rsid w:val="005612EE"/>
    <w:pPr>
      <w:spacing w:after="160" w:line="259" w:lineRule="auto"/>
    </w:pPr>
  </w:style>
  <w:style w:type="paragraph" w:customStyle="1" w:styleId="F8427A45D15F48EFBBA080F821D92608">
    <w:name w:val="F8427A45D15F48EFBBA080F821D92608"/>
    <w:rsid w:val="005612EE"/>
    <w:pPr>
      <w:spacing w:after="160" w:line="259" w:lineRule="auto"/>
    </w:pPr>
  </w:style>
  <w:style w:type="paragraph" w:customStyle="1" w:styleId="E9EBD093FC934E63BBA443B87C624DBB">
    <w:name w:val="E9EBD093FC934E63BBA443B87C624DBB"/>
    <w:rsid w:val="005612EE"/>
    <w:pPr>
      <w:spacing w:after="160" w:line="259" w:lineRule="auto"/>
    </w:pPr>
  </w:style>
  <w:style w:type="paragraph" w:customStyle="1" w:styleId="3293307F272E4E9DBCE9FF76C79E441C">
    <w:name w:val="3293307F272E4E9DBCE9FF76C79E441C"/>
    <w:rsid w:val="009F1749"/>
    <w:pPr>
      <w:spacing w:after="160" w:line="259" w:lineRule="auto"/>
    </w:pPr>
  </w:style>
  <w:style w:type="paragraph" w:customStyle="1" w:styleId="D95F1D6AAB7A49DB969278BBC61CAA3E">
    <w:name w:val="D95F1D6AAB7A49DB969278BBC61CAA3E"/>
    <w:rsid w:val="009F1749"/>
    <w:pPr>
      <w:spacing w:after="160" w:line="259" w:lineRule="auto"/>
    </w:pPr>
  </w:style>
  <w:style w:type="paragraph" w:customStyle="1" w:styleId="6E8D488AC53140CE8333C4F1897EF75F">
    <w:name w:val="6E8D488AC53140CE8333C4F1897EF75F"/>
    <w:rsid w:val="009F1749"/>
    <w:pPr>
      <w:spacing w:after="160" w:line="259" w:lineRule="auto"/>
    </w:pPr>
  </w:style>
  <w:style w:type="paragraph" w:customStyle="1" w:styleId="7FCC29AD6EE3439085A561A7A7FFDFD0">
    <w:name w:val="7FCC29AD6EE3439085A561A7A7FFDFD0"/>
    <w:rsid w:val="009F1749"/>
    <w:pPr>
      <w:spacing w:after="160" w:line="259" w:lineRule="auto"/>
    </w:pPr>
  </w:style>
  <w:style w:type="paragraph" w:customStyle="1" w:styleId="27C70C048EA042679A4C02ABFDB51461">
    <w:name w:val="27C70C048EA042679A4C02ABFDB51461"/>
    <w:rsid w:val="009F1749"/>
    <w:pPr>
      <w:spacing w:after="160" w:line="259" w:lineRule="auto"/>
    </w:pPr>
  </w:style>
  <w:style w:type="paragraph" w:customStyle="1" w:styleId="E9AD21BCB9F940479E1497E116278E49">
    <w:name w:val="E9AD21BCB9F940479E1497E116278E49"/>
    <w:rsid w:val="009F1749"/>
    <w:pPr>
      <w:spacing w:after="160" w:line="259" w:lineRule="auto"/>
    </w:pPr>
  </w:style>
  <w:style w:type="paragraph" w:customStyle="1" w:styleId="C5B2A72EF2B948608FC7009400395BB4">
    <w:name w:val="C5B2A72EF2B948608FC7009400395BB4"/>
    <w:rsid w:val="009F1749"/>
    <w:pPr>
      <w:spacing w:after="160" w:line="259" w:lineRule="auto"/>
    </w:pPr>
  </w:style>
  <w:style w:type="paragraph" w:customStyle="1" w:styleId="155BFEF1D3BD4B9983E5ED5963D74063">
    <w:name w:val="155BFEF1D3BD4B9983E5ED5963D74063"/>
    <w:rsid w:val="009F1749"/>
    <w:pPr>
      <w:spacing w:after="160" w:line="259" w:lineRule="auto"/>
    </w:pPr>
  </w:style>
  <w:style w:type="paragraph" w:customStyle="1" w:styleId="CAACBD7BEA804D2ABE8D7C10E168137D">
    <w:name w:val="CAACBD7BEA804D2ABE8D7C10E168137D"/>
    <w:rsid w:val="009F1749"/>
    <w:pPr>
      <w:spacing w:after="160" w:line="259" w:lineRule="auto"/>
    </w:pPr>
  </w:style>
  <w:style w:type="paragraph" w:customStyle="1" w:styleId="38AF810E277744E0B24C5FD532C8F14C">
    <w:name w:val="38AF810E277744E0B24C5FD532C8F14C"/>
    <w:rsid w:val="009F1749"/>
    <w:pPr>
      <w:spacing w:after="160" w:line="259" w:lineRule="auto"/>
    </w:pPr>
  </w:style>
  <w:style w:type="paragraph" w:customStyle="1" w:styleId="B7155469BA1B449FB332343C501C603E">
    <w:name w:val="B7155469BA1B449FB332343C501C603E"/>
    <w:rsid w:val="009F1749"/>
    <w:pPr>
      <w:spacing w:after="160" w:line="259" w:lineRule="auto"/>
    </w:pPr>
  </w:style>
  <w:style w:type="paragraph" w:customStyle="1" w:styleId="344BB814D9A94BF18B0B44EFB91D6137">
    <w:name w:val="344BB814D9A94BF18B0B44EFB91D6137"/>
    <w:rsid w:val="009F1749"/>
    <w:pPr>
      <w:spacing w:after="160" w:line="259" w:lineRule="auto"/>
    </w:pPr>
  </w:style>
  <w:style w:type="paragraph" w:customStyle="1" w:styleId="5E52FE8DA4C94CD58696055C6CECFE2B">
    <w:name w:val="5E52FE8DA4C94CD58696055C6CECFE2B"/>
    <w:rsid w:val="009F1749"/>
    <w:pPr>
      <w:spacing w:after="160" w:line="259" w:lineRule="auto"/>
    </w:pPr>
  </w:style>
  <w:style w:type="paragraph" w:customStyle="1" w:styleId="C108D192638F4C4C98AA1CC03295AA3D">
    <w:name w:val="C108D192638F4C4C98AA1CC03295AA3D"/>
    <w:rsid w:val="009F1749"/>
    <w:pPr>
      <w:spacing w:after="160" w:line="259" w:lineRule="auto"/>
    </w:pPr>
  </w:style>
  <w:style w:type="paragraph" w:customStyle="1" w:styleId="C1D48FCC6648463D9CA5C708AF9AF8B3">
    <w:name w:val="C1D48FCC6648463D9CA5C708AF9AF8B3"/>
    <w:rsid w:val="009F1749"/>
    <w:pPr>
      <w:spacing w:after="160" w:line="259" w:lineRule="auto"/>
    </w:pPr>
  </w:style>
  <w:style w:type="paragraph" w:customStyle="1" w:styleId="6331F4EEB3594E0FB7DD589E2FE9BC51">
    <w:name w:val="6331F4EEB3594E0FB7DD589E2FE9BC51"/>
    <w:rsid w:val="009F1749"/>
    <w:pPr>
      <w:spacing w:after="160" w:line="259" w:lineRule="auto"/>
    </w:pPr>
  </w:style>
  <w:style w:type="paragraph" w:customStyle="1" w:styleId="ABC1507883154AC3998D0683740589E9">
    <w:name w:val="ABC1507883154AC3998D0683740589E9"/>
    <w:rsid w:val="009F1749"/>
    <w:pPr>
      <w:spacing w:after="160" w:line="259" w:lineRule="auto"/>
    </w:pPr>
  </w:style>
  <w:style w:type="paragraph" w:customStyle="1" w:styleId="9722BAFA7EDB40A295AD47A3E1F99C13">
    <w:name w:val="9722BAFA7EDB40A295AD47A3E1F99C13"/>
    <w:rsid w:val="009F1749"/>
    <w:pPr>
      <w:spacing w:after="160" w:line="259" w:lineRule="auto"/>
    </w:pPr>
  </w:style>
  <w:style w:type="paragraph" w:customStyle="1" w:styleId="F1C574B11BD4491D8952DDC6ED9EDB1B">
    <w:name w:val="F1C574B11BD4491D8952DDC6ED9EDB1B"/>
    <w:rsid w:val="009F1749"/>
    <w:pPr>
      <w:spacing w:after="160" w:line="259" w:lineRule="auto"/>
    </w:pPr>
  </w:style>
  <w:style w:type="paragraph" w:customStyle="1" w:styleId="2C51D26A9CE14CDC847DEB05D985996A">
    <w:name w:val="2C51D26A9CE14CDC847DEB05D985996A"/>
    <w:rsid w:val="009F1749"/>
    <w:pPr>
      <w:spacing w:after="160" w:line="259" w:lineRule="auto"/>
    </w:pPr>
  </w:style>
  <w:style w:type="paragraph" w:customStyle="1" w:styleId="8670CAAED28C49A6BBD444ACE6FC8A79">
    <w:name w:val="8670CAAED28C49A6BBD444ACE6FC8A79"/>
    <w:rsid w:val="009F1749"/>
    <w:pPr>
      <w:spacing w:after="160" w:line="259" w:lineRule="auto"/>
    </w:pPr>
  </w:style>
  <w:style w:type="paragraph" w:customStyle="1" w:styleId="F4C5234F86BA48DBBA1F7EC445C3D706">
    <w:name w:val="F4C5234F86BA48DBBA1F7EC445C3D706"/>
    <w:rsid w:val="009F1749"/>
    <w:pPr>
      <w:spacing w:after="160" w:line="259" w:lineRule="auto"/>
    </w:pPr>
  </w:style>
  <w:style w:type="paragraph" w:customStyle="1" w:styleId="C85122FA7E204BD5A15A9E1F17F79B30">
    <w:name w:val="C85122FA7E204BD5A15A9E1F17F79B30"/>
    <w:rsid w:val="009F1749"/>
    <w:pPr>
      <w:spacing w:after="160" w:line="259" w:lineRule="auto"/>
    </w:pPr>
  </w:style>
  <w:style w:type="paragraph" w:customStyle="1" w:styleId="3C6105B74D1F46FFB0D39616655813FC">
    <w:name w:val="3C6105B74D1F46FFB0D39616655813FC"/>
    <w:rsid w:val="009F1749"/>
    <w:pPr>
      <w:spacing w:after="160" w:line="259" w:lineRule="auto"/>
    </w:pPr>
  </w:style>
  <w:style w:type="paragraph" w:customStyle="1" w:styleId="A68E5022595C48C5A6A13225576D9CA5">
    <w:name w:val="A68E5022595C48C5A6A13225576D9CA5"/>
    <w:rsid w:val="009F1749"/>
    <w:pPr>
      <w:spacing w:after="160" w:line="259" w:lineRule="auto"/>
    </w:pPr>
  </w:style>
  <w:style w:type="paragraph" w:customStyle="1" w:styleId="4A38203B1EA24E9388DE55AD4B536A12">
    <w:name w:val="4A38203B1EA24E9388DE55AD4B536A12"/>
    <w:rsid w:val="009F1749"/>
    <w:pPr>
      <w:spacing w:after="160" w:line="259" w:lineRule="auto"/>
    </w:pPr>
  </w:style>
  <w:style w:type="paragraph" w:customStyle="1" w:styleId="221A77F629934277B28AEC015D83E75D">
    <w:name w:val="221A77F629934277B28AEC015D83E75D"/>
    <w:rsid w:val="009F1749"/>
    <w:pPr>
      <w:spacing w:after="160" w:line="259" w:lineRule="auto"/>
    </w:pPr>
  </w:style>
  <w:style w:type="paragraph" w:customStyle="1" w:styleId="B1C6B6BACE4A4B139CC8AFB21431C31A">
    <w:name w:val="B1C6B6BACE4A4B139CC8AFB21431C31A"/>
    <w:rsid w:val="009F1749"/>
    <w:pPr>
      <w:spacing w:after="160" w:line="259" w:lineRule="auto"/>
    </w:pPr>
  </w:style>
  <w:style w:type="paragraph" w:customStyle="1" w:styleId="B8721F1C957A4B9CBF1BD2DC3D10EBFB">
    <w:name w:val="B8721F1C957A4B9CBF1BD2DC3D10EBFB"/>
    <w:rsid w:val="009F1749"/>
    <w:pPr>
      <w:spacing w:after="160" w:line="259" w:lineRule="auto"/>
    </w:pPr>
  </w:style>
  <w:style w:type="paragraph" w:customStyle="1" w:styleId="5744D8F9A2B14E7695BCB0F1090A785B">
    <w:name w:val="5744D8F9A2B14E7695BCB0F1090A785B"/>
    <w:rsid w:val="009F1749"/>
    <w:pPr>
      <w:spacing w:after="160" w:line="259" w:lineRule="auto"/>
    </w:pPr>
  </w:style>
  <w:style w:type="paragraph" w:customStyle="1" w:styleId="EB6E7904DF80466899661227C30E712C">
    <w:name w:val="EB6E7904DF80466899661227C30E712C"/>
    <w:rsid w:val="009F1749"/>
    <w:pPr>
      <w:spacing w:after="160" w:line="259" w:lineRule="auto"/>
    </w:pPr>
  </w:style>
  <w:style w:type="paragraph" w:customStyle="1" w:styleId="815AFAD40C724ED89AE37F2B927F0B28">
    <w:name w:val="815AFAD40C724ED89AE37F2B927F0B28"/>
    <w:rsid w:val="009F1749"/>
    <w:pPr>
      <w:spacing w:after="160" w:line="259" w:lineRule="auto"/>
    </w:pPr>
  </w:style>
  <w:style w:type="paragraph" w:customStyle="1" w:styleId="A7DBF3D95C264AE58538B556373BAC21">
    <w:name w:val="A7DBF3D95C264AE58538B556373BAC21"/>
    <w:rsid w:val="009F1749"/>
    <w:pPr>
      <w:spacing w:after="160" w:line="259" w:lineRule="auto"/>
    </w:pPr>
  </w:style>
  <w:style w:type="paragraph" w:customStyle="1" w:styleId="1B01D138C93244169B8A0E3FCE4740C1">
    <w:name w:val="1B01D138C93244169B8A0E3FCE4740C1"/>
    <w:rsid w:val="009F1749"/>
    <w:pPr>
      <w:spacing w:after="160" w:line="259" w:lineRule="auto"/>
    </w:pPr>
  </w:style>
  <w:style w:type="paragraph" w:customStyle="1" w:styleId="AD50A88DD1BC46AB96A5AD9E1086B2CB">
    <w:name w:val="AD50A88DD1BC46AB96A5AD9E1086B2CB"/>
    <w:rsid w:val="009F1749"/>
    <w:pPr>
      <w:spacing w:after="160" w:line="259" w:lineRule="auto"/>
    </w:pPr>
  </w:style>
  <w:style w:type="paragraph" w:customStyle="1" w:styleId="F4C6BF0A56FF436CB6086B355157AD4B">
    <w:name w:val="F4C6BF0A56FF436CB6086B355157AD4B"/>
    <w:rsid w:val="009F1749"/>
    <w:pPr>
      <w:spacing w:after="160" w:line="259" w:lineRule="auto"/>
    </w:pPr>
  </w:style>
  <w:style w:type="paragraph" w:customStyle="1" w:styleId="C459376B9F38447DA907E26CFC897AF4">
    <w:name w:val="C459376B9F38447DA907E26CFC897AF4"/>
    <w:rsid w:val="009F1749"/>
    <w:pPr>
      <w:spacing w:after="160" w:line="259" w:lineRule="auto"/>
    </w:pPr>
  </w:style>
  <w:style w:type="paragraph" w:customStyle="1" w:styleId="37569CCAC7A54129AF8C95DE1844BDDB">
    <w:name w:val="37569CCAC7A54129AF8C95DE1844BDDB"/>
    <w:rsid w:val="009F1749"/>
    <w:pPr>
      <w:spacing w:after="160" w:line="259" w:lineRule="auto"/>
    </w:pPr>
  </w:style>
  <w:style w:type="paragraph" w:customStyle="1" w:styleId="7214E4EEC8474F7A99B29AFB011BD38F">
    <w:name w:val="7214E4EEC8474F7A99B29AFB011BD38F"/>
    <w:rsid w:val="009F1749"/>
    <w:pPr>
      <w:spacing w:after="160" w:line="259" w:lineRule="auto"/>
    </w:pPr>
  </w:style>
  <w:style w:type="paragraph" w:customStyle="1" w:styleId="71A471F2193447EBB7D8661D08438035">
    <w:name w:val="71A471F2193447EBB7D8661D08438035"/>
    <w:rsid w:val="009F1749"/>
    <w:pPr>
      <w:spacing w:after="160" w:line="259" w:lineRule="auto"/>
    </w:pPr>
  </w:style>
  <w:style w:type="paragraph" w:customStyle="1" w:styleId="2EF82DE437D34678B0D5CC710E595D34">
    <w:name w:val="2EF82DE437D34678B0D5CC710E595D34"/>
    <w:rsid w:val="009F1749"/>
    <w:pPr>
      <w:spacing w:after="160" w:line="259" w:lineRule="auto"/>
    </w:pPr>
  </w:style>
  <w:style w:type="paragraph" w:customStyle="1" w:styleId="EF2D92D049394CBF878F7D7269965FC0">
    <w:name w:val="EF2D92D049394CBF878F7D7269965FC0"/>
    <w:rsid w:val="009F1749"/>
    <w:pPr>
      <w:spacing w:after="160" w:line="259" w:lineRule="auto"/>
    </w:pPr>
  </w:style>
  <w:style w:type="paragraph" w:customStyle="1" w:styleId="7AAD332DFF514E51928F55161D25C333">
    <w:name w:val="7AAD332DFF514E51928F55161D25C333"/>
    <w:rsid w:val="009F1749"/>
    <w:pPr>
      <w:spacing w:after="160" w:line="259" w:lineRule="auto"/>
    </w:pPr>
  </w:style>
  <w:style w:type="paragraph" w:customStyle="1" w:styleId="ACC230D8DEEE4A798D9974709115CFB6">
    <w:name w:val="ACC230D8DEEE4A798D9974709115CFB6"/>
    <w:rsid w:val="009F1749"/>
    <w:pPr>
      <w:spacing w:after="160" w:line="259" w:lineRule="auto"/>
    </w:pPr>
  </w:style>
  <w:style w:type="paragraph" w:customStyle="1" w:styleId="16BF77D9B6304AECB1208B3A596A1E79">
    <w:name w:val="16BF77D9B6304AECB1208B3A596A1E79"/>
    <w:rsid w:val="009F1749"/>
    <w:pPr>
      <w:spacing w:after="160" w:line="259" w:lineRule="auto"/>
    </w:pPr>
  </w:style>
  <w:style w:type="paragraph" w:customStyle="1" w:styleId="B788473339924CC1A0E64144C3C2E9AA">
    <w:name w:val="B788473339924CC1A0E64144C3C2E9AA"/>
    <w:rsid w:val="009F1749"/>
    <w:pPr>
      <w:spacing w:after="160" w:line="259" w:lineRule="auto"/>
    </w:pPr>
  </w:style>
  <w:style w:type="paragraph" w:customStyle="1" w:styleId="703CFAECF296476CACAB2FC409A30E21">
    <w:name w:val="703CFAECF296476CACAB2FC409A30E21"/>
    <w:rsid w:val="009F1749"/>
    <w:pPr>
      <w:spacing w:after="160" w:line="259" w:lineRule="auto"/>
    </w:pPr>
  </w:style>
  <w:style w:type="paragraph" w:customStyle="1" w:styleId="202F2943D51E4B05A4EDC5CB515996D4">
    <w:name w:val="202F2943D51E4B05A4EDC5CB515996D4"/>
    <w:rsid w:val="009F1749"/>
    <w:pPr>
      <w:spacing w:after="160" w:line="259" w:lineRule="auto"/>
    </w:pPr>
  </w:style>
  <w:style w:type="paragraph" w:customStyle="1" w:styleId="EDB48D11B2024D6FA13F6640D6529BEF">
    <w:name w:val="EDB48D11B2024D6FA13F6640D6529BEF"/>
    <w:rsid w:val="009F1749"/>
    <w:pPr>
      <w:spacing w:after="160" w:line="259" w:lineRule="auto"/>
    </w:pPr>
  </w:style>
  <w:style w:type="paragraph" w:customStyle="1" w:styleId="E875AF0DD8894F30A97FC5BB4340906F">
    <w:name w:val="E875AF0DD8894F30A97FC5BB4340906F"/>
    <w:rsid w:val="009F1749"/>
    <w:pPr>
      <w:spacing w:after="160" w:line="259" w:lineRule="auto"/>
    </w:pPr>
  </w:style>
  <w:style w:type="paragraph" w:customStyle="1" w:styleId="CA511337EBF741D7A0938DB0920DE483">
    <w:name w:val="CA511337EBF741D7A0938DB0920DE483"/>
    <w:rsid w:val="009F1749"/>
    <w:pPr>
      <w:spacing w:after="160" w:line="259" w:lineRule="auto"/>
    </w:pPr>
  </w:style>
  <w:style w:type="paragraph" w:customStyle="1" w:styleId="047CC075310F4CE292E20C3DAB4668C9">
    <w:name w:val="047CC075310F4CE292E20C3DAB4668C9"/>
    <w:rsid w:val="009F1749"/>
    <w:pPr>
      <w:spacing w:after="160" w:line="259" w:lineRule="auto"/>
    </w:pPr>
  </w:style>
  <w:style w:type="paragraph" w:customStyle="1" w:styleId="5F263B25EA204C549AFD2C58359ABF9B">
    <w:name w:val="5F263B25EA204C549AFD2C58359ABF9B"/>
    <w:rsid w:val="009F1749"/>
    <w:pPr>
      <w:spacing w:after="160" w:line="259" w:lineRule="auto"/>
    </w:pPr>
  </w:style>
  <w:style w:type="paragraph" w:customStyle="1" w:styleId="68C8733908DA48649304D04D0B20D1A7">
    <w:name w:val="68C8733908DA48649304D04D0B20D1A7"/>
    <w:rsid w:val="009F1749"/>
    <w:pPr>
      <w:spacing w:after="160" w:line="259" w:lineRule="auto"/>
    </w:pPr>
  </w:style>
  <w:style w:type="paragraph" w:customStyle="1" w:styleId="AAA52473E6674149ABA924D5F1A4BC3B">
    <w:name w:val="AAA52473E6674149ABA924D5F1A4BC3B"/>
    <w:rsid w:val="009F1749"/>
    <w:pPr>
      <w:spacing w:after="160" w:line="259" w:lineRule="auto"/>
    </w:pPr>
  </w:style>
  <w:style w:type="paragraph" w:customStyle="1" w:styleId="8D5449A406664FC8B773E36DE8AAD326">
    <w:name w:val="8D5449A406664FC8B773E36DE8AAD326"/>
    <w:rsid w:val="009F1749"/>
    <w:pPr>
      <w:spacing w:after="160" w:line="259" w:lineRule="auto"/>
    </w:pPr>
  </w:style>
  <w:style w:type="paragraph" w:customStyle="1" w:styleId="534AF29A2BAF49CD81467E5ABDF6E964">
    <w:name w:val="534AF29A2BAF49CD81467E5ABDF6E964"/>
    <w:rsid w:val="009F1749"/>
    <w:pPr>
      <w:spacing w:after="160" w:line="259" w:lineRule="auto"/>
    </w:pPr>
  </w:style>
  <w:style w:type="paragraph" w:customStyle="1" w:styleId="0FC37E68800547D2A487C193E0556272">
    <w:name w:val="0FC37E68800547D2A487C193E0556272"/>
    <w:rsid w:val="009F1749"/>
    <w:pPr>
      <w:spacing w:after="160" w:line="259" w:lineRule="auto"/>
    </w:pPr>
  </w:style>
  <w:style w:type="paragraph" w:customStyle="1" w:styleId="30DA66FE7457499F8039642C2CA69762">
    <w:name w:val="30DA66FE7457499F8039642C2CA69762"/>
    <w:rsid w:val="009F1749"/>
    <w:pPr>
      <w:spacing w:after="160" w:line="259" w:lineRule="auto"/>
    </w:pPr>
  </w:style>
  <w:style w:type="paragraph" w:customStyle="1" w:styleId="A46B2FF30C6840149115FFB90BAABED5">
    <w:name w:val="A46B2FF30C6840149115FFB90BAABED5"/>
    <w:rsid w:val="009F1749"/>
    <w:pPr>
      <w:spacing w:after="160" w:line="259" w:lineRule="auto"/>
    </w:pPr>
  </w:style>
  <w:style w:type="paragraph" w:customStyle="1" w:styleId="C193EFBC8A6E4FA29093A5FE1E71770D">
    <w:name w:val="C193EFBC8A6E4FA29093A5FE1E71770D"/>
    <w:rsid w:val="009F1749"/>
    <w:pPr>
      <w:spacing w:after="160" w:line="259" w:lineRule="auto"/>
    </w:pPr>
  </w:style>
  <w:style w:type="paragraph" w:customStyle="1" w:styleId="495E7845F907402EB68806DE15459C1D">
    <w:name w:val="495E7845F907402EB68806DE15459C1D"/>
    <w:rsid w:val="009F1749"/>
    <w:pPr>
      <w:spacing w:after="160" w:line="259" w:lineRule="auto"/>
    </w:pPr>
  </w:style>
  <w:style w:type="paragraph" w:customStyle="1" w:styleId="803EA22B9E4246738ED5C0EFBDB19F7D">
    <w:name w:val="803EA22B9E4246738ED5C0EFBDB19F7D"/>
    <w:rsid w:val="009F1749"/>
    <w:pPr>
      <w:spacing w:after="160" w:line="259" w:lineRule="auto"/>
    </w:pPr>
  </w:style>
  <w:style w:type="paragraph" w:customStyle="1" w:styleId="CB974D808A92472F96D6764A7A524488">
    <w:name w:val="CB974D808A92472F96D6764A7A524488"/>
    <w:rsid w:val="009F1749"/>
    <w:pPr>
      <w:spacing w:after="160" w:line="259" w:lineRule="auto"/>
    </w:pPr>
  </w:style>
  <w:style w:type="paragraph" w:customStyle="1" w:styleId="5F03AD5AB2444FE9B9FBDF47582FE73C">
    <w:name w:val="5F03AD5AB2444FE9B9FBDF47582FE73C"/>
    <w:rsid w:val="009F1749"/>
    <w:pPr>
      <w:spacing w:after="160" w:line="259" w:lineRule="auto"/>
    </w:pPr>
  </w:style>
  <w:style w:type="paragraph" w:customStyle="1" w:styleId="087E054B6F6D459A8D788CEF8C971A01">
    <w:name w:val="087E054B6F6D459A8D788CEF8C971A01"/>
    <w:rsid w:val="009F1749"/>
    <w:pPr>
      <w:spacing w:after="160" w:line="259" w:lineRule="auto"/>
    </w:pPr>
  </w:style>
  <w:style w:type="paragraph" w:customStyle="1" w:styleId="634CC358FC4D4D1B85E31FF04A9C82C8">
    <w:name w:val="634CC358FC4D4D1B85E31FF04A9C82C8"/>
    <w:rsid w:val="009F1749"/>
    <w:pPr>
      <w:spacing w:after="160" w:line="259" w:lineRule="auto"/>
    </w:pPr>
  </w:style>
  <w:style w:type="paragraph" w:customStyle="1" w:styleId="86BD4050040646C4968678539ACE12D6">
    <w:name w:val="86BD4050040646C4968678539ACE12D6"/>
    <w:rsid w:val="009F1749"/>
    <w:pPr>
      <w:spacing w:after="160" w:line="259" w:lineRule="auto"/>
    </w:pPr>
  </w:style>
  <w:style w:type="paragraph" w:customStyle="1" w:styleId="D0820D2885524246B6DCC466E1AFC0D1">
    <w:name w:val="D0820D2885524246B6DCC466E1AFC0D1"/>
    <w:rsid w:val="009F1749"/>
    <w:pPr>
      <w:spacing w:after="160" w:line="259" w:lineRule="auto"/>
    </w:pPr>
  </w:style>
  <w:style w:type="paragraph" w:customStyle="1" w:styleId="213C34337E364FA8B196CFF0346EB5E8">
    <w:name w:val="213C34337E364FA8B196CFF0346EB5E8"/>
    <w:rsid w:val="009F1749"/>
    <w:pPr>
      <w:spacing w:after="160" w:line="259" w:lineRule="auto"/>
    </w:pPr>
  </w:style>
  <w:style w:type="paragraph" w:customStyle="1" w:styleId="4DFB570110F44D7EBB864BC706E8AA51">
    <w:name w:val="4DFB570110F44D7EBB864BC706E8AA51"/>
    <w:rsid w:val="009F1749"/>
    <w:pPr>
      <w:spacing w:after="160" w:line="259" w:lineRule="auto"/>
    </w:pPr>
  </w:style>
  <w:style w:type="paragraph" w:customStyle="1" w:styleId="99FAC52EEC6E49F386CB26D9654C929F">
    <w:name w:val="99FAC52EEC6E49F386CB26D9654C929F"/>
    <w:rsid w:val="009F1749"/>
    <w:pPr>
      <w:spacing w:after="160" w:line="259" w:lineRule="auto"/>
    </w:pPr>
  </w:style>
  <w:style w:type="paragraph" w:customStyle="1" w:styleId="262A557BB5EA4E27994FDD022F723ABC">
    <w:name w:val="262A557BB5EA4E27994FDD022F723ABC"/>
    <w:rsid w:val="009F1749"/>
    <w:pPr>
      <w:spacing w:after="160" w:line="259" w:lineRule="auto"/>
    </w:pPr>
  </w:style>
  <w:style w:type="paragraph" w:customStyle="1" w:styleId="0AC7CC2728BC4EBFA1AC8998514C9475">
    <w:name w:val="0AC7CC2728BC4EBFA1AC8998514C9475"/>
    <w:rsid w:val="009F1749"/>
    <w:pPr>
      <w:spacing w:after="160" w:line="259" w:lineRule="auto"/>
    </w:pPr>
  </w:style>
  <w:style w:type="paragraph" w:customStyle="1" w:styleId="7C131C3E1CA543BC8109CB07C1CE2335">
    <w:name w:val="7C131C3E1CA543BC8109CB07C1CE2335"/>
    <w:rsid w:val="009F1749"/>
    <w:pPr>
      <w:spacing w:after="160" w:line="259" w:lineRule="auto"/>
    </w:pPr>
  </w:style>
  <w:style w:type="paragraph" w:customStyle="1" w:styleId="C4A370E3AEB642519904B6BBCE8EA767">
    <w:name w:val="C4A370E3AEB642519904B6BBCE8EA767"/>
    <w:rsid w:val="009F1749"/>
    <w:pPr>
      <w:spacing w:after="160" w:line="259" w:lineRule="auto"/>
    </w:pPr>
  </w:style>
  <w:style w:type="paragraph" w:customStyle="1" w:styleId="60610BAAA1134B8C9AC51F841BCF5018">
    <w:name w:val="60610BAAA1134B8C9AC51F841BCF5018"/>
    <w:rsid w:val="009F1749"/>
    <w:pPr>
      <w:spacing w:after="160" w:line="259" w:lineRule="auto"/>
    </w:pPr>
  </w:style>
  <w:style w:type="paragraph" w:customStyle="1" w:styleId="4087F42CADF94792AE5B9C57CDAAE8A9">
    <w:name w:val="4087F42CADF94792AE5B9C57CDAAE8A9"/>
    <w:rsid w:val="009F1749"/>
    <w:pPr>
      <w:spacing w:after="160" w:line="259" w:lineRule="auto"/>
    </w:pPr>
  </w:style>
  <w:style w:type="paragraph" w:customStyle="1" w:styleId="EC8ED2150DC34308B352C4091A6C2C79">
    <w:name w:val="EC8ED2150DC34308B352C4091A6C2C79"/>
    <w:rsid w:val="009F1749"/>
    <w:pPr>
      <w:spacing w:after="160" w:line="259" w:lineRule="auto"/>
    </w:pPr>
  </w:style>
  <w:style w:type="paragraph" w:customStyle="1" w:styleId="448B96E096494A9DA413EE36FDFD6625">
    <w:name w:val="448B96E096494A9DA413EE36FDFD6625"/>
    <w:rsid w:val="009F1749"/>
    <w:pPr>
      <w:spacing w:after="160" w:line="259" w:lineRule="auto"/>
    </w:pPr>
  </w:style>
  <w:style w:type="paragraph" w:customStyle="1" w:styleId="73A11448C8A24EEBB278E20C5DD08869">
    <w:name w:val="73A11448C8A24EEBB278E20C5DD08869"/>
    <w:rsid w:val="009F1749"/>
    <w:pPr>
      <w:spacing w:after="160" w:line="259" w:lineRule="auto"/>
    </w:pPr>
  </w:style>
  <w:style w:type="paragraph" w:customStyle="1" w:styleId="B056C1718A4F4F34AC1ED20C9422AC4C">
    <w:name w:val="B056C1718A4F4F34AC1ED20C9422AC4C"/>
    <w:rsid w:val="009F1749"/>
    <w:pPr>
      <w:spacing w:after="160" w:line="259" w:lineRule="auto"/>
    </w:pPr>
  </w:style>
  <w:style w:type="paragraph" w:customStyle="1" w:styleId="F39954F31E314D8D849C819E3DAFA1F2">
    <w:name w:val="F39954F31E314D8D849C819E3DAFA1F2"/>
    <w:rsid w:val="009F1749"/>
    <w:pPr>
      <w:spacing w:after="160" w:line="259" w:lineRule="auto"/>
    </w:pPr>
  </w:style>
  <w:style w:type="paragraph" w:customStyle="1" w:styleId="17C25625551241749CFD254423C238D1">
    <w:name w:val="17C25625551241749CFD254423C238D1"/>
    <w:rsid w:val="009F1749"/>
    <w:pPr>
      <w:spacing w:after="160" w:line="259" w:lineRule="auto"/>
    </w:pPr>
  </w:style>
  <w:style w:type="paragraph" w:customStyle="1" w:styleId="90A8340EEFCD4CFDA9BE8CC26BE1250C">
    <w:name w:val="90A8340EEFCD4CFDA9BE8CC26BE1250C"/>
    <w:rsid w:val="009F1749"/>
    <w:pPr>
      <w:spacing w:after="160" w:line="259" w:lineRule="auto"/>
    </w:pPr>
  </w:style>
  <w:style w:type="paragraph" w:customStyle="1" w:styleId="9704101407EA400D86EAA48938CD4C33">
    <w:name w:val="9704101407EA400D86EAA48938CD4C33"/>
    <w:rsid w:val="009F1749"/>
    <w:pPr>
      <w:spacing w:after="160" w:line="259" w:lineRule="auto"/>
    </w:pPr>
  </w:style>
  <w:style w:type="paragraph" w:customStyle="1" w:styleId="35E033FA825F4B1AB859729BB1EFD5E6">
    <w:name w:val="35E033FA825F4B1AB859729BB1EFD5E6"/>
    <w:rsid w:val="009F1749"/>
    <w:pPr>
      <w:spacing w:after="160" w:line="259" w:lineRule="auto"/>
    </w:pPr>
  </w:style>
  <w:style w:type="paragraph" w:customStyle="1" w:styleId="8D236758EEC240448F6067F3C3A317C3">
    <w:name w:val="8D236758EEC240448F6067F3C3A317C3"/>
    <w:rsid w:val="009F1749"/>
    <w:pPr>
      <w:spacing w:after="160" w:line="259" w:lineRule="auto"/>
    </w:pPr>
  </w:style>
  <w:style w:type="paragraph" w:customStyle="1" w:styleId="D7DDE3A539C94E88BD9B94583B341676">
    <w:name w:val="D7DDE3A539C94E88BD9B94583B341676"/>
    <w:rsid w:val="009F1749"/>
    <w:pPr>
      <w:spacing w:after="160" w:line="259" w:lineRule="auto"/>
    </w:pPr>
  </w:style>
  <w:style w:type="paragraph" w:customStyle="1" w:styleId="4972540667CC4A0D88A79E89EF1C5F8E">
    <w:name w:val="4972540667CC4A0D88A79E89EF1C5F8E"/>
    <w:rsid w:val="009F1749"/>
    <w:pPr>
      <w:spacing w:after="160" w:line="259" w:lineRule="auto"/>
    </w:pPr>
  </w:style>
  <w:style w:type="paragraph" w:customStyle="1" w:styleId="F428669A406F476AA33EA6AF5D0288BF">
    <w:name w:val="F428669A406F476AA33EA6AF5D0288BF"/>
    <w:rsid w:val="009F1749"/>
    <w:pPr>
      <w:spacing w:after="160" w:line="259" w:lineRule="auto"/>
    </w:pPr>
  </w:style>
  <w:style w:type="paragraph" w:customStyle="1" w:styleId="A554F092C3494E76B7A91C7880D66F48">
    <w:name w:val="A554F092C3494E76B7A91C7880D66F48"/>
    <w:rsid w:val="009F1749"/>
    <w:pPr>
      <w:spacing w:after="160" w:line="259" w:lineRule="auto"/>
    </w:pPr>
  </w:style>
  <w:style w:type="paragraph" w:customStyle="1" w:styleId="0F0CB21912BF4F41A741373C338D18B6">
    <w:name w:val="0F0CB21912BF4F41A741373C338D18B6"/>
    <w:rsid w:val="009F1749"/>
    <w:pPr>
      <w:spacing w:after="160" w:line="259" w:lineRule="auto"/>
    </w:pPr>
  </w:style>
  <w:style w:type="paragraph" w:customStyle="1" w:styleId="6358E26F4975437AABC548C79BFC6029">
    <w:name w:val="6358E26F4975437AABC548C79BFC6029"/>
    <w:rsid w:val="009F1749"/>
    <w:pPr>
      <w:spacing w:after="160" w:line="259" w:lineRule="auto"/>
    </w:pPr>
  </w:style>
  <w:style w:type="paragraph" w:customStyle="1" w:styleId="5735F72DEDFD4EC29C9482CBE78411C8">
    <w:name w:val="5735F72DEDFD4EC29C9482CBE78411C8"/>
    <w:rsid w:val="009F1749"/>
    <w:pPr>
      <w:spacing w:after="160" w:line="259" w:lineRule="auto"/>
    </w:pPr>
  </w:style>
  <w:style w:type="paragraph" w:customStyle="1" w:styleId="8C28C1652334457ABEF2079F81AE5EDB">
    <w:name w:val="8C28C1652334457ABEF2079F81AE5EDB"/>
    <w:rsid w:val="009F1749"/>
    <w:pPr>
      <w:spacing w:after="160" w:line="259" w:lineRule="auto"/>
    </w:pPr>
  </w:style>
  <w:style w:type="paragraph" w:customStyle="1" w:styleId="CE68D21E954445F68C1A02ABB06ECD51">
    <w:name w:val="CE68D21E954445F68C1A02ABB06ECD51"/>
    <w:rsid w:val="009F1749"/>
    <w:pPr>
      <w:spacing w:after="160" w:line="259" w:lineRule="auto"/>
    </w:pPr>
  </w:style>
  <w:style w:type="paragraph" w:customStyle="1" w:styleId="E8461D0C44214A2D8C877BA420E338A8">
    <w:name w:val="E8461D0C44214A2D8C877BA420E338A8"/>
    <w:rsid w:val="009F1749"/>
    <w:pPr>
      <w:spacing w:after="160" w:line="259" w:lineRule="auto"/>
    </w:pPr>
  </w:style>
  <w:style w:type="paragraph" w:customStyle="1" w:styleId="A281A729C7724CCFB29383C8005F7F11">
    <w:name w:val="A281A729C7724CCFB29383C8005F7F11"/>
    <w:rsid w:val="009F1749"/>
    <w:pPr>
      <w:spacing w:after="160" w:line="259" w:lineRule="auto"/>
    </w:pPr>
  </w:style>
  <w:style w:type="paragraph" w:customStyle="1" w:styleId="C5EF87A2AC9E496DB231EBDA43C64C8C">
    <w:name w:val="C5EF87A2AC9E496DB231EBDA43C64C8C"/>
    <w:rsid w:val="009F1749"/>
    <w:pPr>
      <w:spacing w:after="160" w:line="259" w:lineRule="auto"/>
    </w:pPr>
  </w:style>
  <w:style w:type="paragraph" w:customStyle="1" w:styleId="D7B6B850BD6D49348CAB2F74CFF76912">
    <w:name w:val="D7B6B850BD6D49348CAB2F74CFF76912"/>
    <w:rsid w:val="009F1749"/>
    <w:pPr>
      <w:spacing w:after="160" w:line="259" w:lineRule="auto"/>
    </w:pPr>
  </w:style>
  <w:style w:type="paragraph" w:customStyle="1" w:styleId="FD4630F901F0468B9D7634FCE757721F">
    <w:name w:val="FD4630F901F0468B9D7634FCE757721F"/>
    <w:rsid w:val="009F1749"/>
    <w:pPr>
      <w:spacing w:after="160" w:line="259" w:lineRule="auto"/>
    </w:pPr>
  </w:style>
  <w:style w:type="paragraph" w:customStyle="1" w:styleId="4505315DF0344706A9301214CFA4B664">
    <w:name w:val="4505315DF0344706A9301214CFA4B664"/>
    <w:rsid w:val="009F1749"/>
    <w:pPr>
      <w:spacing w:after="160" w:line="259" w:lineRule="auto"/>
    </w:pPr>
  </w:style>
  <w:style w:type="paragraph" w:customStyle="1" w:styleId="93CE5EF94F304FAF9ADAB44C6E19DC51">
    <w:name w:val="93CE5EF94F304FAF9ADAB44C6E19DC51"/>
    <w:rsid w:val="009F1749"/>
    <w:pPr>
      <w:spacing w:after="160" w:line="259" w:lineRule="auto"/>
    </w:pPr>
  </w:style>
  <w:style w:type="paragraph" w:customStyle="1" w:styleId="216E76E953874A7B93C1E496AA073E54">
    <w:name w:val="216E76E953874A7B93C1E496AA073E54"/>
    <w:rsid w:val="009F1749"/>
    <w:pPr>
      <w:spacing w:after="160" w:line="259" w:lineRule="auto"/>
    </w:pPr>
  </w:style>
  <w:style w:type="paragraph" w:customStyle="1" w:styleId="A83D13DD8DA746FD8B3CE2E6D463ACAB">
    <w:name w:val="A83D13DD8DA746FD8B3CE2E6D463ACAB"/>
    <w:rsid w:val="009F1749"/>
    <w:pPr>
      <w:spacing w:after="160" w:line="259" w:lineRule="auto"/>
    </w:pPr>
  </w:style>
  <w:style w:type="paragraph" w:customStyle="1" w:styleId="957830F9FE4F491D9016A2FD14059069">
    <w:name w:val="957830F9FE4F491D9016A2FD14059069"/>
    <w:rsid w:val="009F1749"/>
    <w:pPr>
      <w:spacing w:after="160" w:line="259" w:lineRule="auto"/>
    </w:pPr>
  </w:style>
  <w:style w:type="paragraph" w:customStyle="1" w:styleId="3590BD7761574FE99A75A0F5A285FFC7">
    <w:name w:val="3590BD7761574FE99A75A0F5A285FFC7"/>
    <w:rsid w:val="009F1749"/>
    <w:pPr>
      <w:spacing w:after="160" w:line="259" w:lineRule="auto"/>
    </w:pPr>
  </w:style>
  <w:style w:type="paragraph" w:customStyle="1" w:styleId="16048EB9BEA4490EA24FEAEBCBE86B78">
    <w:name w:val="16048EB9BEA4490EA24FEAEBCBE86B78"/>
    <w:rsid w:val="009F1749"/>
    <w:pPr>
      <w:spacing w:after="160" w:line="259" w:lineRule="auto"/>
    </w:pPr>
  </w:style>
  <w:style w:type="paragraph" w:customStyle="1" w:styleId="99CC4D9F3B0C4691931A0EEBF6ED3141">
    <w:name w:val="99CC4D9F3B0C4691931A0EEBF6ED3141"/>
    <w:rsid w:val="009F1749"/>
    <w:pPr>
      <w:spacing w:after="160" w:line="259" w:lineRule="auto"/>
    </w:pPr>
  </w:style>
  <w:style w:type="paragraph" w:customStyle="1" w:styleId="F2BFBE77B94A404EBDA95B13E434BC08">
    <w:name w:val="F2BFBE77B94A404EBDA95B13E434BC08"/>
    <w:rsid w:val="009F1749"/>
    <w:pPr>
      <w:spacing w:after="160" w:line="259" w:lineRule="auto"/>
    </w:pPr>
  </w:style>
  <w:style w:type="paragraph" w:customStyle="1" w:styleId="4295F13161A247EDB382A21595CEDCE6">
    <w:name w:val="4295F13161A247EDB382A21595CEDCE6"/>
    <w:rsid w:val="009F1749"/>
    <w:pPr>
      <w:spacing w:after="160" w:line="259" w:lineRule="auto"/>
    </w:pPr>
  </w:style>
  <w:style w:type="paragraph" w:customStyle="1" w:styleId="F37E3E1CDD22423B8A0276A1E5C0B056">
    <w:name w:val="F37E3E1CDD22423B8A0276A1E5C0B056"/>
    <w:rsid w:val="009F1749"/>
    <w:pPr>
      <w:spacing w:after="160" w:line="259" w:lineRule="auto"/>
    </w:pPr>
  </w:style>
  <w:style w:type="paragraph" w:customStyle="1" w:styleId="F0B503A9EF3B4581940EFB8AF338270B">
    <w:name w:val="F0B503A9EF3B4581940EFB8AF338270B"/>
    <w:rsid w:val="009F1749"/>
    <w:pPr>
      <w:spacing w:after="160" w:line="259" w:lineRule="auto"/>
    </w:pPr>
  </w:style>
  <w:style w:type="paragraph" w:customStyle="1" w:styleId="511F8F1E97B24BCB840DDE216106EB5A">
    <w:name w:val="511F8F1E97B24BCB840DDE216106EB5A"/>
    <w:rsid w:val="009F1749"/>
    <w:pPr>
      <w:spacing w:after="160" w:line="259" w:lineRule="auto"/>
    </w:pPr>
  </w:style>
  <w:style w:type="paragraph" w:customStyle="1" w:styleId="B933EEB519A0404FA02BD9740C9156D3">
    <w:name w:val="B933EEB519A0404FA02BD9740C9156D3"/>
    <w:rsid w:val="009F1749"/>
    <w:pPr>
      <w:spacing w:after="160" w:line="259" w:lineRule="auto"/>
    </w:pPr>
  </w:style>
  <w:style w:type="paragraph" w:customStyle="1" w:styleId="0073D5B8702A44249790805F306A2AC1">
    <w:name w:val="0073D5B8702A44249790805F306A2AC1"/>
    <w:rsid w:val="009F1749"/>
    <w:pPr>
      <w:spacing w:after="160" w:line="259" w:lineRule="auto"/>
    </w:pPr>
  </w:style>
  <w:style w:type="paragraph" w:customStyle="1" w:styleId="BEE49E01A069480B817FB41013F20277">
    <w:name w:val="BEE49E01A069480B817FB41013F20277"/>
    <w:rsid w:val="009F1749"/>
    <w:pPr>
      <w:spacing w:after="160" w:line="259" w:lineRule="auto"/>
    </w:pPr>
  </w:style>
  <w:style w:type="paragraph" w:customStyle="1" w:styleId="119AE6383F8140E5A511024F400A9B45">
    <w:name w:val="119AE6383F8140E5A511024F400A9B45"/>
    <w:rsid w:val="009F1749"/>
    <w:pPr>
      <w:spacing w:after="160" w:line="259" w:lineRule="auto"/>
    </w:pPr>
  </w:style>
  <w:style w:type="paragraph" w:customStyle="1" w:styleId="B556167EA47340E6B06DB856AEE8E558">
    <w:name w:val="B556167EA47340E6B06DB856AEE8E558"/>
    <w:rsid w:val="009F1749"/>
    <w:pPr>
      <w:spacing w:after="160" w:line="259" w:lineRule="auto"/>
    </w:pPr>
  </w:style>
  <w:style w:type="paragraph" w:customStyle="1" w:styleId="12749B9F377A4A1481847F0079891C10">
    <w:name w:val="12749B9F377A4A1481847F0079891C10"/>
    <w:rsid w:val="009F1749"/>
    <w:pPr>
      <w:spacing w:after="160" w:line="259" w:lineRule="auto"/>
    </w:pPr>
  </w:style>
  <w:style w:type="paragraph" w:customStyle="1" w:styleId="9084A8CF85FF4E989304A2EF6E5143C0">
    <w:name w:val="9084A8CF85FF4E989304A2EF6E5143C0"/>
    <w:rsid w:val="009F1749"/>
    <w:pPr>
      <w:spacing w:after="160" w:line="259" w:lineRule="auto"/>
    </w:pPr>
  </w:style>
  <w:style w:type="paragraph" w:customStyle="1" w:styleId="D939983A3C944AFEB09DB049F75B16D8">
    <w:name w:val="D939983A3C944AFEB09DB049F75B16D8"/>
    <w:rsid w:val="009F1749"/>
    <w:pPr>
      <w:spacing w:after="160" w:line="259" w:lineRule="auto"/>
    </w:pPr>
  </w:style>
  <w:style w:type="paragraph" w:customStyle="1" w:styleId="020BA116BCF94832BB9CA2927FEE7AA3">
    <w:name w:val="020BA116BCF94832BB9CA2927FEE7AA3"/>
    <w:rsid w:val="009F1749"/>
    <w:pPr>
      <w:spacing w:after="160" w:line="259" w:lineRule="auto"/>
    </w:pPr>
  </w:style>
  <w:style w:type="paragraph" w:customStyle="1" w:styleId="968998157F1A4671BF70F6BE1D3994DF">
    <w:name w:val="968998157F1A4671BF70F6BE1D3994DF"/>
    <w:rsid w:val="009F1749"/>
    <w:pPr>
      <w:spacing w:after="160" w:line="259" w:lineRule="auto"/>
    </w:pPr>
  </w:style>
  <w:style w:type="paragraph" w:customStyle="1" w:styleId="B948A1A3ACD24905A4877B154315854F">
    <w:name w:val="B948A1A3ACD24905A4877B154315854F"/>
    <w:rsid w:val="009F1749"/>
    <w:pPr>
      <w:spacing w:after="160" w:line="259" w:lineRule="auto"/>
    </w:pPr>
  </w:style>
  <w:style w:type="paragraph" w:customStyle="1" w:styleId="53F1FD1F1144497394144C9BDB417E77">
    <w:name w:val="53F1FD1F1144497394144C9BDB417E77"/>
    <w:rsid w:val="009F1749"/>
    <w:pPr>
      <w:spacing w:after="160" w:line="259" w:lineRule="auto"/>
    </w:pPr>
  </w:style>
  <w:style w:type="paragraph" w:customStyle="1" w:styleId="00A59665648E4B60AF74F78A59677131">
    <w:name w:val="00A59665648E4B60AF74F78A59677131"/>
    <w:rsid w:val="009F1749"/>
    <w:pPr>
      <w:spacing w:after="160" w:line="259" w:lineRule="auto"/>
    </w:pPr>
  </w:style>
  <w:style w:type="paragraph" w:customStyle="1" w:styleId="84F069CAEEBD4B7498F1659FED699B3E">
    <w:name w:val="84F069CAEEBD4B7498F1659FED699B3E"/>
    <w:rsid w:val="009F1749"/>
    <w:pPr>
      <w:spacing w:after="160" w:line="259" w:lineRule="auto"/>
    </w:pPr>
  </w:style>
  <w:style w:type="paragraph" w:customStyle="1" w:styleId="BBBC41AF22914F6E85233A508735D359">
    <w:name w:val="BBBC41AF22914F6E85233A508735D359"/>
    <w:rsid w:val="009F1749"/>
    <w:pPr>
      <w:spacing w:after="160" w:line="259" w:lineRule="auto"/>
    </w:pPr>
  </w:style>
  <w:style w:type="paragraph" w:customStyle="1" w:styleId="68B67B2D86DD4412A9B2B9531366857D">
    <w:name w:val="68B67B2D86DD4412A9B2B9531366857D"/>
    <w:rsid w:val="009F1749"/>
    <w:pPr>
      <w:spacing w:after="160" w:line="259" w:lineRule="auto"/>
    </w:pPr>
  </w:style>
  <w:style w:type="paragraph" w:customStyle="1" w:styleId="1C4EE3D2D9FE4579A2EEEF9059A544DD">
    <w:name w:val="1C4EE3D2D9FE4579A2EEEF9059A544DD"/>
    <w:rsid w:val="009F1749"/>
    <w:pPr>
      <w:spacing w:after="160" w:line="259" w:lineRule="auto"/>
    </w:pPr>
  </w:style>
  <w:style w:type="paragraph" w:customStyle="1" w:styleId="FCC39884047D4647ABA73252C579E958">
    <w:name w:val="FCC39884047D4647ABA73252C579E958"/>
    <w:rsid w:val="009F1749"/>
    <w:pPr>
      <w:spacing w:after="160" w:line="259" w:lineRule="auto"/>
    </w:pPr>
  </w:style>
  <w:style w:type="paragraph" w:customStyle="1" w:styleId="F3CEC418423F45BAA2B43E12388F8B82">
    <w:name w:val="F3CEC418423F45BAA2B43E12388F8B82"/>
    <w:rsid w:val="009F1749"/>
    <w:pPr>
      <w:spacing w:after="160" w:line="259" w:lineRule="auto"/>
    </w:pPr>
  </w:style>
  <w:style w:type="paragraph" w:customStyle="1" w:styleId="2D9D706D1CAD48D7B410EBF74FA0DA12">
    <w:name w:val="2D9D706D1CAD48D7B410EBF74FA0DA12"/>
    <w:rsid w:val="009F1749"/>
    <w:pPr>
      <w:spacing w:after="160" w:line="259" w:lineRule="auto"/>
    </w:pPr>
  </w:style>
  <w:style w:type="paragraph" w:customStyle="1" w:styleId="047D7F495FEC4BBCA20CBFFB5EE8E223">
    <w:name w:val="047D7F495FEC4BBCA20CBFFB5EE8E223"/>
    <w:rsid w:val="009F1749"/>
    <w:pPr>
      <w:spacing w:after="160" w:line="259" w:lineRule="auto"/>
    </w:pPr>
  </w:style>
  <w:style w:type="paragraph" w:customStyle="1" w:styleId="6D2D4DB5DE0C41E49861FD952D58D5F3">
    <w:name w:val="6D2D4DB5DE0C41E49861FD952D58D5F3"/>
    <w:rsid w:val="009F1749"/>
    <w:pPr>
      <w:spacing w:after="160" w:line="259" w:lineRule="auto"/>
    </w:pPr>
  </w:style>
  <w:style w:type="paragraph" w:customStyle="1" w:styleId="B505503F14024EA79CE6797DA9E9FD69">
    <w:name w:val="B505503F14024EA79CE6797DA9E9FD69"/>
    <w:rsid w:val="009F1749"/>
    <w:pPr>
      <w:spacing w:after="160" w:line="259" w:lineRule="auto"/>
    </w:pPr>
  </w:style>
  <w:style w:type="paragraph" w:customStyle="1" w:styleId="812833B6755B4625B275532B09E90CBF">
    <w:name w:val="812833B6755B4625B275532B09E90CBF"/>
    <w:rsid w:val="009F1749"/>
    <w:pPr>
      <w:spacing w:after="160" w:line="259" w:lineRule="auto"/>
    </w:pPr>
  </w:style>
  <w:style w:type="paragraph" w:customStyle="1" w:styleId="AA2089C7FAFB49AB857DBB54195C0715">
    <w:name w:val="AA2089C7FAFB49AB857DBB54195C0715"/>
    <w:rsid w:val="009F1749"/>
    <w:pPr>
      <w:spacing w:after="160" w:line="259" w:lineRule="auto"/>
    </w:pPr>
  </w:style>
  <w:style w:type="paragraph" w:customStyle="1" w:styleId="EBC482AF8FD548C382A843A81684B7FE">
    <w:name w:val="EBC482AF8FD548C382A843A81684B7FE"/>
    <w:rsid w:val="009F1749"/>
    <w:pPr>
      <w:spacing w:after="160" w:line="259" w:lineRule="auto"/>
    </w:pPr>
  </w:style>
  <w:style w:type="paragraph" w:customStyle="1" w:styleId="649F46F53881421F8B8A1B902F9DFC67">
    <w:name w:val="649F46F53881421F8B8A1B902F9DFC67"/>
    <w:rsid w:val="009F1749"/>
    <w:pPr>
      <w:spacing w:after="160" w:line="259" w:lineRule="auto"/>
    </w:pPr>
  </w:style>
  <w:style w:type="paragraph" w:customStyle="1" w:styleId="1FBEA9D010F1491D93CA8775C805FF8E">
    <w:name w:val="1FBEA9D010F1491D93CA8775C805FF8E"/>
    <w:rsid w:val="009F1749"/>
    <w:pPr>
      <w:spacing w:after="160" w:line="259" w:lineRule="auto"/>
    </w:pPr>
  </w:style>
  <w:style w:type="paragraph" w:customStyle="1" w:styleId="3FBF6275EDF948E9B6A02BB624F9867E">
    <w:name w:val="3FBF6275EDF948E9B6A02BB624F9867E"/>
    <w:rsid w:val="009F1749"/>
    <w:pPr>
      <w:spacing w:after="160" w:line="259" w:lineRule="auto"/>
    </w:pPr>
  </w:style>
  <w:style w:type="paragraph" w:customStyle="1" w:styleId="E6423B7F82894CA1ADC6E4A995CB1009">
    <w:name w:val="E6423B7F82894CA1ADC6E4A995CB1009"/>
    <w:rsid w:val="009F1749"/>
    <w:pPr>
      <w:spacing w:after="160" w:line="259" w:lineRule="auto"/>
    </w:pPr>
  </w:style>
  <w:style w:type="paragraph" w:customStyle="1" w:styleId="4696B001F592401DA8A1F88B61D784A2">
    <w:name w:val="4696B001F592401DA8A1F88B61D784A2"/>
    <w:rsid w:val="009F1749"/>
    <w:pPr>
      <w:spacing w:after="160" w:line="259" w:lineRule="auto"/>
    </w:pPr>
  </w:style>
  <w:style w:type="paragraph" w:customStyle="1" w:styleId="8FC5AD63697C459DA2D82D0C30FF4FDD">
    <w:name w:val="8FC5AD63697C459DA2D82D0C30FF4FDD"/>
    <w:rsid w:val="009F1749"/>
    <w:pPr>
      <w:spacing w:after="160" w:line="259" w:lineRule="auto"/>
    </w:pPr>
  </w:style>
  <w:style w:type="paragraph" w:customStyle="1" w:styleId="7DE01853EB1649219D227B2F22892796">
    <w:name w:val="7DE01853EB1649219D227B2F22892796"/>
    <w:rsid w:val="009F1749"/>
    <w:pPr>
      <w:spacing w:after="160" w:line="259" w:lineRule="auto"/>
    </w:pPr>
  </w:style>
  <w:style w:type="paragraph" w:customStyle="1" w:styleId="352F6A8C282B4E5EBADF87DB0A4EE2A1">
    <w:name w:val="352F6A8C282B4E5EBADF87DB0A4EE2A1"/>
    <w:rsid w:val="009F1749"/>
    <w:pPr>
      <w:spacing w:after="160" w:line="259" w:lineRule="auto"/>
    </w:pPr>
  </w:style>
  <w:style w:type="paragraph" w:customStyle="1" w:styleId="20E1A5853EFD48F2AFC7BD320F39B1B3">
    <w:name w:val="20E1A5853EFD48F2AFC7BD320F39B1B3"/>
    <w:rsid w:val="009F1749"/>
    <w:pPr>
      <w:spacing w:after="160" w:line="259" w:lineRule="auto"/>
    </w:pPr>
  </w:style>
  <w:style w:type="paragraph" w:customStyle="1" w:styleId="E0CC16BC7A8D43BDBBAB6D4AAB9E6942">
    <w:name w:val="E0CC16BC7A8D43BDBBAB6D4AAB9E6942"/>
    <w:rsid w:val="009F1749"/>
    <w:pPr>
      <w:spacing w:after="160" w:line="259" w:lineRule="auto"/>
    </w:pPr>
  </w:style>
  <w:style w:type="paragraph" w:customStyle="1" w:styleId="7882F82968E94131892E74A84AEB20D3">
    <w:name w:val="7882F82968E94131892E74A84AEB20D3"/>
    <w:rsid w:val="009F1749"/>
    <w:pPr>
      <w:spacing w:after="160" w:line="259" w:lineRule="auto"/>
    </w:pPr>
  </w:style>
  <w:style w:type="paragraph" w:customStyle="1" w:styleId="06776DED087D4980BB13234D2C6417F0">
    <w:name w:val="06776DED087D4980BB13234D2C6417F0"/>
    <w:rsid w:val="009F1749"/>
    <w:pPr>
      <w:spacing w:after="160" w:line="259" w:lineRule="auto"/>
    </w:pPr>
  </w:style>
  <w:style w:type="paragraph" w:customStyle="1" w:styleId="EF3FA5A827F0464381AFE8E1C60B6E91">
    <w:name w:val="EF3FA5A827F0464381AFE8E1C60B6E91"/>
    <w:rsid w:val="009F1749"/>
    <w:pPr>
      <w:spacing w:after="160" w:line="259" w:lineRule="auto"/>
    </w:pPr>
  </w:style>
  <w:style w:type="paragraph" w:customStyle="1" w:styleId="8B2919E8F4D6450B91970D0C203F42DC">
    <w:name w:val="8B2919E8F4D6450B91970D0C203F42DC"/>
    <w:rsid w:val="009F1749"/>
    <w:pPr>
      <w:spacing w:after="160" w:line="259" w:lineRule="auto"/>
    </w:pPr>
  </w:style>
  <w:style w:type="paragraph" w:customStyle="1" w:styleId="A806881E2E164075B2897F7DF46D5129">
    <w:name w:val="A806881E2E164075B2897F7DF46D5129"/>
    <w:rsid w:val="009F1749"/>
    <w:pPr>
      <w:spacing w:after="160" w:line="259" w:lineRule="auto"/>
    </w:pPr>
  </w:style>
  <w:style w:type="paragraph" w:customStyle="1" w:styleId="FE0F4B6019AB4C7F83B5C35D5EEB172B">
    <w:name w:val="FE0F4B6019AB4C7F83B5C35D5EEB172B"/>
    <w:rsid w:val="009F1749"/>
    <w:pPr>
      <w:spacing w:after="160" w:line="259" w:lineRule="auto"/>
    </w:pPr>
  </w:style>
  <w:style w:type="paragraph" w:customStyle="1" w:styleId="8AD1E58D9E74463DA088514F6D767A1E">
    <w:name w:val="8AD1E58D9E74463DA088514F6D767A1E"/>
    <w:rsid w:val="009F1749"/>
    <w:pPr>
      <w:spacing w:after="160" w:line="259" w:lineRule="auto"/>
    </w:pPr>
  </w:style>
  <w:style w:type="paragraph" w:customStyle="1" w:styleId="625A9CD764D74885B329C083D2478778">
    <w:name w:val="625A9CD764D74885B329C083D2478778"/>
    <w:rsid w:val="009F1749"/>
    <w:pPr>
      <w:spacing w:after="160" w:line="259" w:lineRule="auto"/>
    </w:pPr>
  </w:style>
  <w:style w:type="paragraph" w:customStyle="1" w:styleId="67A5B1D9F4E34A4F82971D85DB112E98">
    <w:name w:val="67A5B1D9F4E34A4F82971D85DB112E98"/>
    <w:rsid w:val="009F1749"/>
    <w:pPr>
      <w:spacing w:after="160" w:line="259" w:lineRule="auto"/>
    </w:pPr>
  </w:style>
  <w:style w:type="paragraph" w:customStyle="1" w:styleId="75E00D5A993449F8A7780AC6EB54F1C0">
    <w:name w:val="75E00D5A993449F8A7780AC6EB54F1C0"/>
    <w:rsid w:val="009F1749"/>
    <w:pPr>
      <w:spacing w:after="160" w:line="259" w:lineRule="auto"/>
    </w:pPr>
  </w:style>
  <w:style w:type="paragraph" w:customStyle="1" w:styleId="664CC135FA1647749EE7F29A1A0AE466">
    <w:name w:val="664CC135FA1647749EE7F29A1A0AE466"/>
    <w:rsid w:val="009F1749"/>
    <w:pPr>
      <w:spacing w:after="160" w:line="259" w:lineRule="auto"/>
    </w:pPr>
  </w:style>
  <w:style w:type="paragraph" w:customStyle="1" w:styleId="9D418066827445F086102CDB2D0553C0">
    <w:name w:val="9D418066827445F086102CDB2D0553C0"/>
    <w:rsid w:val="009F1749"/>
    <w:pPr>
      <w:spacing w:after="160" w:line="259" w:lineRule="auto"/>
    </w:pPr>
  </w:style>
  <w:style w:type="paragraph" w:customStyle="1" w:styleId="4BC3DF9730FE4E678899FB9EC448D52B">
    <w:name w:val="4BC3DF9730FE4E678899FB9EC448D52B"/>
    <w:rsid w:val="009F1749"/>
    <w:pPr>
      <w:spacing w:after="160" w:line="259" w:lineRule="auto"/>
    </w:pPr>
  </w:style>
  <w:style w:type="paragraph" w:customStyle="1" w:styleId="74FD5455F2C14EDEB8FB75603D97EB81">
    <w:name w:val="74FD5455F2C14EDEB8FB75603D97EB81"/>
    <w:rsid w:val="009F1749"/>
    <w:pPr>
      <w:spacing w:after="160" w:line="259" w:lineRule="auto"/>
    </w:pPr>
  </w:style>
  <w:style w:type="paragraph" w:customStyle="1" w:styleId="CD17B36A4C574875915EE391C5D6FD05">
    <w:name w:val="CD17B36A4C574875915EE391C5D6FD05"/>
    <w:rsid w:val="009F1749"/>
    <w:pPr>
      <w:spacing w:after="160" w:line="259" w:lineRule="auto"/>
    </w:pPr>
  </w:style>
  <w:style w:type="paragraph" w:customStyle="1" w:styleId="5E966D6F71D444DEA88549F1E1A2DA67">
    <w:name w:val="5E966D6F71D444DEA88549F1E1A2DA67"/>
    <w:rsid w:val="009F1749"/>
    <w:pPr>
      <w:spacing w:after="160" w:line="259" w:lineRule="auto"/>
    </w:pPr>
  </w:style>
  <w:style w:type="paragraph" w:customStyle="1" w:styleId="7EB1B9F1BE964ED1BC8BD7330ECA9899">
    <w:name w:val="7EB1B9F1BE964ED1BC8BD7330ECA9899"/>
    <w:rsid w:val="009F1749"/>
    <w:pPr>
      <w:spacing w:after="160" w:line="259" w:lineRule="auto"/>
    </w:pPr>
  </w:style>
  <w:style w:type="paragraph" w:customStyle="1" w:styleId="32B36F0BAB204DBB844BE0A600604269">
    <w:name w:val="32B36F0BAB204DBB844BE0A600604269"/>
    <w:rsid w:val="009F1749"/>
    <w:pPr>
      <w:spacing w:after="160" w:line="259" w:lineRule="auto"/>
    </w:pPr>
  </w:style>
  <w:style w:type="paragraph" w:customStyle="1" w:styleId="10232C039F89489FA6DEA195952BFEB4">
    <w:name w:val="10232C039F89489FA6DEA195952BFEB4"/>
    <w:rsid w:val="009F1749"/>
    <w:pPr>
      <w:spacing w:after="160" w:line="259" w:lineRule="auto"/>
    </w:pPr>
  </w:style>
  <w:style w:type="paragraph" w:customStyle="1" w:styleId="6FFF4F70F7F647F59B98C7D74F932336">
    <w:name w:val="6FFF4F70F7F647F59B98C7D74F932336"/>
    <w:rsid w:val="009F1749"/>
    <w:pPr>
      <w:spacing w:after="160" w:line="259" w:lineRule="auto"/>
    </w:pPr>
  </w:style>
  <w:style w:type="paragraph" w:customStyle="1" w:styleId="6EE0F2A43B724A9A9F8C55C6CF3A1BBD">
    <w:name w:val="6EE0F2A43B724A9A9F8C55C6CF3A1BBD"/>
    <w:rsid w:val="009F1749"/>
    <w:pPr>
      <w:spacing w:after="160" w:line="259" w:lineRule="auto"/>
    </w:pPr>
  </w:style>
  <w:style w:type="paragraph" w:customStyle="1" w:styleId="016559923FDC4026872068E8FA82C73E">
    <w:name w:val="016559923FDC4026872068E8FA82C73E"/>
    <w:rsid w:val="009F1749"/>
    <w:pPr>
      <w:spacing w:after="160" w:line="259" w:lineRule="auto"/>
    </w:pPr>
  </w:style>
  <w:style w:type="paragraph" w:customStyle="1" w:styleId="EF1E7A96B9144E4094EA920D6A0D3695">
    <w:name w:val="EF1E7A96B9144E4094EA920D6A0D3695"/>
    <w:rsid w:val="009F1749"/>
    <w:pPr>
      <w:spacing w:after="160" w:line="259" w:lineRule="auto"/>
    </w:pPr>
  </w:style>
  <w:style w:type="paragraph" w:customStyle="1" w:styleId="D48A7926A25C4BFDB252BADE983E9422">
    <w:name w:val="D48A7926A25C4BFDB252BADE983E9422"/>
    <w:rsid w:val="009F1749"/>
    <w:pPr>
      <w:spacing w:after="160" w:line="259" w:lineRule="auto"/>
    </w:pPr>
  </w:style>
  <w:style w:type="paragraph" w:customStyle="1" w:styleId="B4735DC9A47D4EC98A09EB3424B7ADDB">
    <w:name w:val="B4735DC9A47D4EC98A09EB3424B7ADDB"/>
    <w:rsid w:val="009F1749"/>
    <w:pPr>
      <w:spacing w:after="160" w:line="259" w:lineRule="auto"/>
    </w:pPr>
  </w:style>
  <w:style w:type="paragraph" w:customStyle="1" w:styleId="8EA2C9B1B0374CB8A5DEEBFDD5A82F6B">
    <w:name w:val="8EA2C9B1B0374CB8A5DEEBFDD5A82F6B"/>
    <w:rsid w:val="009F1749"/>
    <w:pPr>
      <w:spacing w:after="160" w:line="259" w:lineRule="auto"/>
    </w:pPr>
  </w:style>
  <w:style w:type="paragraph" w:customStyle="1" w:styleId="7EEDA075AEC1479FADB30E9B99F82D02">
    <w:name w:val="7EEDA075AEC1479FADB30E9B99F82D02"/>
    <w:rsid w:val="009F1749"/>
    <w:pPr>
      <w:spacing w:after="160" w:line="259" w:lineRule="auto"/>
    </w:pPr>
  </w:style>
  <w:style w:type="paragraph" w:customStyle="1" w:styleId="9AAAA95A8B9044E1832E14D712236BCA">
    <w:name w:val="9AAAA95A8B9044E1832E14D712236BCA"/>
    <w:rsid w:val="009F1749"/>
    <w:pPr>
      <w:spacing w:after="160" w:line="259" w:lineRule="auto"/>
    </w:pPr>
  </w:style>
  <w:style w:type="paragraph" w:customStyle="1" w:styleId="799E40BA8DE14B54A6B3D80CAA41FF88">
    <w:name w:val="799E40BA8DE14B54A6B3D80CAA41FF88"/>
    <w:rsid w:val="009F1749"/>
    <w:pPr>
      <w:spacing w:after="160" w:line="259" w:lineRule="auto"/>
    </w:pPr>
  </w:style>
  <w:style w:type="paragraph" w:customStyle="1" w:styleId="0C38D8730D9C473C9050583D382D1906">
    <w:name w:val="0C38D8730D9C473C9050583D382D1906"/>
    <w:rsid w:val="009F1749"/>
    <w:pPr>
      <w:spacing w:after="160" w:line="259" w:lineRule="auto"/>
    </w:pPr>
  </w:style>
  <w:style w:type="paragraph" w:customStyle="1" w:styleId="248D4634B02A4B59855AA529D5AEF6A4">
    <w:name w:val="248D4634B02A4B59855AA529D5AEF6A4"/>
    <w:rsid w:val="009F1749"/>
    <w:pPr>
      <w:spacing w:after="160" w:line="259" w:lineRule="auto"/>
    </w:pPr>
  </w:style>
  <w:style w:type="paragraph" w:customStyle="1" w:styleId="C4B943A34AEF4EFCB9003581EF5AE732">
    <w:name w:val="C4B943A34AEF4EFCB9003581EF5AE732"/>
    <w:rsid w:val="009F1749"/>
    <w:pPr>
      <w:spacing w:after="160" w:line="259" w:lineRule="auto"/>
    </w:pPr>
  </w:style>
  <w:style w:type="paragraph" w:customStyle="1" w:styleId="A1353B2054E9441CA53AEB6C172E6D37">
    <w:name w:val="A1353B2054E9441CA53AEB6C172E6D37"/>
    <w:rsid w:val="009F1749"/>
    <w:pPr>
      <w:spacing w:after="160" w:line="259" w:lineRule="auto"/>
    </w:pPr>
  </w:style>
  <w:style w:type="paragraph" w:customStyle="1" w:styleId="DAB1C048C51D43C699061E03D4FA501A">
    <w:name w:val="DAB1C048C51D43C699061E03D4FA501A"/>
    <w:rsid w:val="009F1749"/>
    <w:pPr>
      <w:spacing w:after="160" w:line="259" w:lineRule="auto"/>
    </w:pPr>
  </w:style>
  <w:style w:type="paragraph" w:customStyle="1" w:styleId="A0C287AA13D54DFA85CA5DFDED5EADEB">
    <w:name w:val="A0C287AA13D54DFA85CA5DFDED5EADEB"/>
    <w:rsid w:val="009F1749"/>
    <w:pPr>
      <w:spacing w:after="160" w:line="259" w:lineRule="auto"/>
    </w:pPr>
  </w:style>
  <w:style w:type="paragraph" w:customStyle="1" w:styleId="55FB27E0B1CD4E65880F5A44C974BAF8">
    <w:name w:val="55FB27E0B1CD4E65880F5A44C974BAF8"/>
    <w:rsid w:val="009F1749"/>
    <w:pPr>
      <w:spacing w:after="160" w:line="259" w:lineRule="auto"/>
    </w:pPr>
  </w:style>
  <w:style w:type="paragraph" w:customStyle="1" w:styleId="62DC079A76404AF79FC4FFF3C9331037">
    <w:name w:val="62DC079A76404AF79FC4FFF3C9331037"/>
    <w:rsid w:val="009F1749"/>
    <w:pPr>
      <w:spacing w:after="160" w:line="259" w:lineRule="auto"/>
    </w:pPr>
  </w:style>
  <w:style w:type="paragraph" w:customStyle="1" w:styleId="F5E8514E585A478A9CDB2B285A96BEBC">
    <w:name w:val="F5E8514E585A478A9CDB2B285A96BEBC"/>
    <w:rsid w:val="009F1749"/>
    <w:pPr>
      <w:spacing w:after="160" w:line="259" w:lineRule="auto"/>
    </w:pPr>
  </w:style>
  <w:style w:type="paragraph" w:customStyle="1" w:styleId="B8531A0289B449D08FFDECC92228476E">
    <w:name w:val="B8531A0289B449D08FFDECC92228476E"/>
    <w:rsid w:val="009F1749"/>
    <w:pPr>
      <w:spacing w:after="160" w:line="259" w:lineRule="auto"/>
    </w:pPr>
  </w:style>
  <w:style w:type="paragraph" w:customStyle="1" w:styleId="12E8F3AF2DA34CFAAEFC868D2B2694EA">
    <w:name w:val="12E8F3AF2DA34CFAAEFC868D2B2694EA"/>
    <w:rsid w:val="009F1749"/>
    <w:pPr>
      <w:spacing w:after="160" w:line="259" w:lineRule="auto"/>
    </w:pPr>
  </w:style>
  <w:style w:type="paragraph" w:customStyle="1" w:styleId="3564F3C315A74CD288E77C207B0B2198">
    <w:name w:val="3564F3C315A74CD288E77C207B0B2198"/>
    <w:rsid w:val="009F1749"/>
    <w:pPr>
      <w:spacing w:after="160" w:line="259" w:lineRule="auto"/>
    </w:pPr>
  </w:style>
  <w:style w:type="paragraph" w:customStyle="1" w:styleId="D66B40B2B04F499B9A0A8459FC3C0BC5">
    <w:name w:val="D66B40B2B04F499B9A0A8459FC3C0BC5"/>
    <w:rsid w:val="009F1749"/>
    <w:pPr>
      <w:spacing w:after="160" w:line="259" w:lineRule="auto"/>
    </w:pPr>
  </w:style>
  <w:style w:type="paragraph" w:customStyle="1" w:styleId="51118256E56246B1B8A50E1F27A92502">
    <w:name w:val="51118256E56246B1B8A50E1F27A92502"/>
    <w:rsid w:val="009F1749"/>
    <w:pPr>
      <w:spacing w:after="160" w:line="259" w:lineRule="auto"/>
    </w:pPr>
  </w:style>
  <w:style w:type="paragraph" w:customStyle="1" w:styleId="E509D021220F446A96148472EADE9F96">
    <w:name w:val="E509D021220F446A96148472EADE9F96"/>
    <w:rsid w:val="009F1749"/>
    <w:pPr>
      <w:spacing w:after="160" w:line="259" w:lineRule="auto"/>
    </w:pPr>
  </w:style>
  <w:style w:type="paragraph" w:customStyle="1" w:styleId="56A98D96C137445B9A2272A6EA2CD3C0">
    <w:name w:val="56A98D96C137445B9A2272A6EA2CD3C0"/>
    <w:rsid w:val="009F1749"/>
    <w:pPr>
      <w:spacing w:after="160" w:line="259" w:lineRule="auto"/>
    </w:pPr>
  </w:style>
  <w:style w:type="paragraph" w:customStyle="1" w:styleId="D664AA5D15284BCA89E5CCA511CA8BA3">
    <w:name w:val="D664AA5D15284BCA89E5CCA511CA8BA3"/>
    <w:rsid w:val="009F1749"/>
    <w:pPr>
      <w:spacing w:after="160" w:line="259" w:lineRule="auto"/>
    </w:pPr>
  </w:style>
  <w:style w:type="paragraph" w:customStyle="1" w:styleId="8FE09AD12C6A448FB44F9AD328CADB5C">
    <w:name w:val="8FE09AD12C6A448FB44F9AD328CADB5C"/>
    <w:rsid w:val="009F1749"/>
    <w:pPr>
      <w:spacing w:after="160" w:line="259" w:lineRule="auto"/>
    </w:pPr>
  </w:style>
  <w:style w:type="paragraph" w:customStyle="1" w:styleId="CB229E7CA395424FB9EB58690DAD713A">
    <w:name w:val="CB229E7CA395424FB9EB58690DAD713A"/>
    <w:rsid w:val="009F1749"/>
    <w:pPr>
      <w:spacing w:after="160" w:line="259" w:lineRule="auto"/>
    </w:pPr>
  </w:style>
  <w:style w:type="paragraph" w:customStyle="1" w:styleId="312FCF614E9D43C7A2928ECDF359C367">
    <w:name w:val="312FCF614E9D43C7A2928ECDF359C367"/>
    <w:rsid w:val="009F1749"/>
    <w:pPr>
      <w:spacing w:after="160" w:line="259" w:lineRule="auto"/>
    </w:pPr>
  </w:style>
  <w:style w:type="paragraph" w:customStyle="1" w:styleId="0CD36AE7255E4708BC158500961D8D30">
    <w:name w:val="0CD36AE7255E4708BC158500961D8D30"/>
    <w:rsid w:val="009F1749"/>
    <w:pPr>
      <w:spacing w:after="160" w:line="259" w:lineRule="auto"/>
    </w:pPr>
  </w:style>
  <w:style w:type="paragraph" w:customStyle="1" w:styleId="EF45707D2A7447589F64F1F8D6883138">
    <w:name w:val="EF45707D2A7447589F64F1F8D6883138"/>
    <w:rsid w:val="009F1749"/>
    <w:pPr>
      <w:spacing w:after="160" w:line="259" w:lineRule="auto"/>
    </w:pPr>
  </w:style>
  <w:style w:type="paragraph" w:customStyle="1" w:styleId="7E1A8DF0744B4D82B431B41DDED924B6">
    <w:name w:val="7E1A8DF0744B4D82B431B41DDED924B6"/>
    <w:rsid w:val="009F1749"/>
    <w:pPr>
      <w:spacing w:after="160" w:line="259" w:lineRule="auto"/>
    </w:pPr>
  </w:style>
  <w:style w:type="paragraph" w:customStyle="1" w:styleId="09C6591B94D64EF99274BA82D52134C0">
    <w:name w:val="09C6591B94D64EF99274BA82D52134C0"/>
    <w:rsid w:val="009F1749"/>
    <w:pPr>
      <w:spacing w:after="160" w:line="259" w:lineRule="auto"/>
    </w:pPr>
  </w:style>
  <w:style w:type="paragraph" w:customStyle="1" w:styleId="2BA17C7730514EA48A54193531B29E59">
    <w:name w:val="2BA17C7730514EA48A54193531B29E59"/>
    <w:rsid w:val="009F1749"/>
    <w:pPr>
      <w:spacing w:after="160" w:line="259" w:lineRule="auto"/>
    </w:pPr>
  </w:style>
  <w:style w:type="paragraph" w:customStyle="1" w:styleId="AD19697691934E739E76B15C7DA70E3E">
    <w:name w:val="AD19697691934E739E76B15C7DA70E3E"/>
    <w:rsid w:val="009F1749"/>
    <w:pPr>
      <w:spacing w:after="160" w:line="259" w:lineRule="auto"/>
    </w:pPr>
  </w:style>
  <w:style w:type="paragraph" w:customStyle="1" w:styleId="0817DEC996F3406BA79F5810AC57CC88">
    <w:name w:val="0817DEC996F3406BA79F5810AC57CC88"/>
    <w:rsid w:val="009F1749"/>
    <w:pPr>
      <w:spacing w:after="160" w:line="259" w:lineRule="auto"/>
    </w:pPr>
  </w:style>
  <w:style w:type="paragraph" w:customStyle="1" w:styleId="B87F0509E7CB480FA96BC6635B461C73">
    <w:name w:val="B87F0509E7CB480FA96BC6635B461C73"/>
    <w:rsid w:val="009F1749"/>
    <w:pPr>
      <w:spacing w:after="160" w:line="259" w:lineRule="auto"/>
    </w:pPr>
  </w:style>
  <w:style w:type="paragraph" w:customStyle="1" w:styleId="F410080D0FCC453D8401E3AE02FC1FFD">
    <w:name w:val="F410080D0FCC453D8401E3AE02FC1FFD"/>
    <w:rsid w:val="009F1749"/>
    <w:pPr>
      <w:spacing w:after="160" w:line="259" w:lineRule="auto"/>
    </w:pPr>
  </w:style>
  <w:style w:type="paragraph" w:customStyle="1" w:styleId="EA35E33151C541BEB56EB53DF587FD3E">
    <w:name w:val="EA35E33151C541BEB56EB53DF587FD3E"/>
    <w:rsid w:val="009F1749"/>
    <w:pPr>
      <w:spacing w:after="160" w:line="259" w:lineRule="auto"/>
    </w:pPr>
  </w:style>
  <w:style w:type="paragraph" w:customStyle="1" w:styleId="54D390009E394066863475C1B5FE42EC">
    <w:name w:val="54D390009E394066863475C1B5FE42EC"/>
    <w:rsid w:val="009F1749"/>
    <w:pPr>
      <w:spacing w:after="160" w:line="259" w:lineRule="auto"/>
    </w:pPr>
  </w:style>
  <w:style w:type="paragraph" w:customStyle="1" w:styleId="93C24FDB6264497C8B68F005D8BA8938">
    <w:name w:val="93C24FDB6264497C8B68F005D8BA8938"/>
    <w:rsid w:val="009F1749"/>
    <w:pPr>
      <w:spacing w:after="160" w:line="259" w:lineRule="auto"/>
    </w:pPr>
  </w:style>
  <w:style w:type="paragraph" w:customStyle="1" w:styleId="3B76F5791106438786AA7A8C67B98576">
    <w:name w:val="3B76F5791106438786AA7A8C67B98576"/>
    <w:rsid w:val="009F1749"/>
    <w:pPr>
      <w:spacing w:after="160" w:line="259" w:lineRule="auto"/>
    </w:pPr>
  </w:style>
  <w:style w:type="paragraph" w:customStyle="1" w:styleId="5C80A31D4E3C44F0AE663EE021EA079F">
    <w:name w:val="5C80A31D4E3C44F0AE663EE021EA079F"/>
    <w:rsid w:val="009F1749"/>
    <w:pPr>
      <w:spacing w:after="160" w:line="259" w:lineRule="auto"/>
    </w:pPr>
  </w:style>
  <w:style w:type="paragraph" w:customStyle="1" w:styleId="6CC82A4883384ACFBB823BD3844C6167">
    <w:name w:val="6CC82A4883384ACFBB823BD3844C6167"/>
    <w:rsid w:val="009F1749"/>
    <w:pPr>
      <w:spacing w:after="160" w:line="259" w:lineRule="auto"/>
    </w:pPr>
  </w:style>
  <w:style w:type="paragraph" w:customStyle="1" w:styleId="4A01609C042C49288004156252CAEA9A">
    <w:name w:val="4A01609C042C49288004156252CAEA9A"/>
    <w:rsid w:val="009F1749"/>
    <w:pPr>
      <w:spacing w:after="160" w:line="259" w:lineRule="auto"/>
    </w:pPr>
  </w:style>
  <w:style w:type="paragraph" w:customStyle="1" w:styleId="A560A5E82F70443281B3161B4B35DBAC">
    <w:name w:val="A560A5E82F70443281B3161B4B35DBAC"/>
    <w:rsid w:val="009F1749"/>
    <w:pPr>
      <w:spacing w:after="160" w:line="259" w:lineRule="auto"/>
    </w:pPr>
  </w:style>
  <w:style w:type="paragraph" w:customStyle="1" w:styleId="AE0F029769434401AF013AEA80708BF9">
    <w:name w:val="AE0F029769434401AF013AEA80708BF9"/>
    <w:rsid w:val="009F1749"/>
    <w:pPr>
      <w:spacing w:after="160" w:line="259" w:lineRule="auto"/>
    </w:pPr>
  </w:style>
  <w:style w:type="paragraph" w:customStyle="1" w:styleId="62965C14F1B54B51BDB2FCC73A4ABFDD">
    <w:name w:val="62965C14F1B54B51BDB2FCC73A4ABFDD"/>
    <w:rsid w:val="009F1749"/>
    <w:pPr>
      <w:spacing w:after="160" w:line="259" w:lineRule="auto"/>
    </w:pPr>
  </w:style>
  <w:style w:type="paragraph" w:customStyle="1" w:styleId="5F566C8D512B4E2B9EEFEAB833D6E113">
    <w:name w:val="5F566C8D512B4E2B9EEFEAB833D6E113"/>
    <w:rsid w:val="009F1749"/>
    <w:pPr>
      <w:spacing w:after="160" w:line="259" w:lineRule="auto"/>
    </w:pPr>
  </w:style>
  <w:style w:type="paragraph" w:customStyle="1" w:styleId="3FEE027F8FE142CDAB6E919BABD0608C">
    <w:name w:val="3FEE027F8FE142CDAB6E919BABD0608C"/>
    <w:rsid w:val="009F1749"/>
    <w:pPr>
      <w:spacing w:after="160" w:line="259" w:lineRule="auto"/>
    </w:pPr>
  </w:style>
  <w:style w:type="paragraph" w:customStyle="1" w:styleId="36FCB3BD36D744D791D01CBB2E86DB5B">
    <w:name w:val="36FCB3BD36D744D791D01CBB2E86DB5B"/>
    <w:rsid w:val="009F1749"/>
    <w:pPr>
      <w:spacing w:after="160" w:line="259" w:lineRule="auto"/>
    </w:pPr>
  </w:style>
  <w:style w:type="paragraph" w:customStyle="1" w:styleId="3A2283AAE024440BB195187CD610E991">
    <w:name w:val="3A2283AAE024440BB195187CD610E991"/>
    <w:rsid w:val="009F1749"/>
    <w:pPr>
      <w:spacing w:after="160" w:line="259" w:lineRule="auto"/>
    </w:pPr>
  </w:style>
  <w:style w:type="paragraph" w:customStyle="1" w:styleId="DBED333903B84862BAA4CC7E1E360AA1">
    <w:name w:val="DBED333903B84862BAA4CC7E1E360AA1"/>
    <w:rsid w:val="009F1749"/>
    <w:pPr>
      <w:spacing w:after="160" w:line="259" w:lineRule="auto"/>
    </w:pPr>
  </w:style>
  <w:style w:type="paragraph" w:customStyle="1" w:styleId="C4F73117F9044AF58604C92B8C23004D">
    <w:name w:val="C4F73117F9044AF58604C92B8C23004D"/>
    <w:rsid w:val="009F1749"/>
    <w:pPr>
      <w:spacing w:after="160" w:line="259" w:lineRule="auto"/>
    </w:pPr>
  </w:style>
  <w:style w:type="paragraph" w:customStyle="1" w:styleId="88231526EDF747208FD23FA3DDE4C74E">
    <w:name w:val="88231526EDF747208FD23FA3DDE4C74E"/>
    <w:rsid w:val="009F1749"/>
    <w:pPr>
      <w:spacing w:after="160" w:line="259" w:lineRule="auto"/>
    </w:pPr>
  </w:style>
  <w:style w:type="paragraph" w:customStyle="1" w:styleId="C8509CC52BA44980929D4B5347FE02911">
    <w:name w:val="C8509CC52BA44980929D4B5347FE02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1">
    <w:name w:val="EF7933F6BBE949C8BB82210FD41D7D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">
    <w:name w:val="F9A44C08BB9D4D1B80815307938F2758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">
    <w:name w:val="8A77596FD4904E3AB050692E86936D6B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1">
    <w:name w:val="27C70C048EA042679A4C02ABFDB5146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1">
    <w:name w:val="C5B2A72EF2B948608FC7009400395B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1">
    <w:name w:val="155BFEF1D3BD4B9983E5ED5963D740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1">
    <w:name w:val="B7155469BA1B449FB332343C501C60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1">
    <w:name w:val="C108D192638F4C4C98AA1CC03295AA3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1">
    <w:name w:val="6331F4EEB3594E0FB7DD589E2FE9BC5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1">
    <w:name w:val="ABC1507883154AC3998D0683740589E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1">
    <w:name w:val="9722BAFA7EDB40A295AD47A3E1F99C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1">
    <w:name w:val="F1C574B11BD4491D8952DDC6ED9EDB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1">
    <w:name w:val="2C51D26A9CE14CDC847DEB05D985996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1">
    <w:name w:val="8670CAAED28C49A6BBD444ACE6FC8A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1">
    <w:name w:val="4A38203B1EA24E9388DE55AD4B536A1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1">
    <w:name w:val="221A77F629934277B28AEC015D83E7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1">
    <w:name w:val="B1C6B6BACE4A4B139CC8AFB21431C3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">
    <w:name w:val="AB20089C55B94742A540492A8099F817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1">
    <w:name w:val="B8721F1C957A4B9CBF1BD2DC3D10EBF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1">
    <w:name w:val="5744D8F9A2B14E7695BCB0F1090A785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1">
    <w:name w:val="EB6E7904DF80466899661227C30E7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1">
    <w:name w:val="815AFAD40C724ED89AE37F2B927F0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1">
    <w:name w:val="7214E4EEC8474F7A99B29AFB011BD3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1">
    <w:name w:val="F4C6BF0A56FF436CB6086B355157AD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1">
    <w:name w:val="71A471F2193447EBB7D8661D0843803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1">
    <w:name w:val="16BF77D9B6304AECB1208B3A596A1E7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1">
    <w:name w:val="B788473339924CC1A0E64144C3C2E9A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509CC52BA44980929D4B5347FE02912">
    <w:name w:val="C8509CC52BA44980929D4B5347FE029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2">
    <w:name w:val="EF7933F6BBE949C8BB82210FD41D7D70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1">
    <w:name w:val="F9A44C08BB9D4D1B80815307938F27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1">
    <w:name w:val="8A77596FD4904E3AB050692E86936D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2">
    <w:name w:val="27C70C048EA042679A4C02ABFDB5146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2">
    <w:name w:val="C5B2A72EF2B948608FC7009400395BB4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2">
    <w:name w:val="155BFEF1D3BD4B9983E5ED5963D7406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2">
    <w:name w:val="B7155469BA1B449FB332343C501C603E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2">
    <w:name w:val="C108D192638F4C4C98AA1CC03295AA3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2">
    <w:name w:val="6331F4EEB3594E0FB7DD589E2FE9BC51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2">
    <w:name w:val="ABC1507883154AC3998D0683740589E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2">
    <w:name w:val="9722BAFA7EDB40A295AD47A3E1F99C13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2">
    <w:name w:val="F1C574B11BD4491D8952DDC6ED9EDB1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2">
    <w:name w:val="2C51D26A9CE14CDC847DEB05D985996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2">
    <w:name w:val="8670CAAED28C49A6BBD444ACE6FC8A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2">
    <w:name w:val="4A38203B1EA24E9388DE55AD4B536A12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2">
    <w:name w:val="221A77F629934277B28AEC015D83E75D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2">
    <w:name w:val="B1C6B6BACE4A4B139CC8AFB21431C31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1">
    <w:name w:val="AB20089C55B94742A540492A8099F8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2">
    <w:name w:val="B8721F1C957A4B9CBF1BD2DC3D10EBF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2">
    <w:name w:val="5744D8F9A2B14E7695BCB0F1090A785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2">
    <w:name w:val="EB6E7904DF80466899661227C30E712C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2">
    <w:name w:val="815AFAD40C724ED89AE37F2B927F0B2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2">
    <w:name w:val="7214E4EEC8474F7A99B29AFB011BD38F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2">
    <w:name w:val="F4C6BF0A56FF436CB6086B355157AD4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2">
    <w:name w:val="71A471F2193447EBB7D8661D08438035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2">
    <w:name w:val="16BF77D9B6304AECB1208B3A596A1E79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2">
    <w:name w:val="B788473339924CC1A0E64144C3C2E9AA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">
    <w:name w:val="39A021E039FC4883A08A5948A8739249"/>
    <w:rsid w:val="009F1749"/>
    <w:pPr>
      <w:spacing w:after="160" w:line="259" w:lineRule="auto"/>
    </w:pPr>
  </w:style>
  <w:style w:type="paragraph" w:customStyle="1" w:styleId="C8509CC52BA44980929D4B5347FE02913">
    <w:name w:val="C8509CC52BA44980929D4B5347FE029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3">
    <w:name w:val="EF7933F6BBE949C8BB82210FD41D7D70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2">
    <w:name w:val="F9A44C08BB9D4D1B80815307938F2758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2">
    <w:name w:val="8A77596FD4904E3AB050692E86936D6B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3">
    <w:name w:val="27C70C048EA042679A4C02ABFDB5146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3">
    <w:name w:val="C5B2A72EF2B948608FC7009400395BB4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3">
    <w:name w:val="155BFEF1D3BD4B9983E5ED5963D7406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3">
    <w:name w:val="B7155469BA1B449FB332343C501C603E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3">
    <w:name w:val="C108D192638F4C4C98AA1CC03295AA3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3">
    <w:name w:val="6331F4EEB3594E0FB7DD589E2FE9BC51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3">
    <w:name w:val="ABC1507883154AC3998D0683740589E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3">
    <w:name w:val="9722BAFA7EDB40A295AD47A3E1F99C13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3">
    <w:name w:val="F1C574B11BD4491D8952DDC6ED9EDB1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3">
    <w:name w:val="2C51D26A9CE14CDC847DEB05D985996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3">
    <w:name w:val="8670CAAED28C49A6BBD444ACE6FC8A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3">
    <w:name w:val="4A38203B1EA24E9388DE55AD4B536A12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3">
    <w:name w:val="221A77F629934277B28AEC015D83E75D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3">
    <w:name w:val="B1C6B6BACE4A4B139CC8AFB21431C31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2">
    <w:name w:val="AB20089C55B94742A540492A8099F8172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3">
    <w:name w:val="B8721F1C957A4B9CBF1BD2DC3D10EBF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3">
    <w:name w:val="5744D8F9A2B14E7695BCB0F1090A785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3">
    <w:name w:val="EB6E7904DF80466899661227C30E712C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3">
    <w:name w:val="815AFAD40C724ED89AE37F2B927F0B2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3">
    <w:name w:val="7214E4EEC8474F7A99B29AFB011BD38F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3">
    <w:name w:val="F4C6BF0A56FF436CB6086B355157AD4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3">
    <w:name w:val="71A471F2193447EBB7D8661D08438035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3">
    <w:name w:val="16BF77D9B6304AECB1208B3A596A1E79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3">
    <w:name w:val="B788473339924CC1A0E64144C3C2E9AA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9A021E039FC4883A08A5948A87392491">
    <w:name w:val="39A021E039FC4883A08A5948A873924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">
    <w:name w:val="F791C714D318481D94550FE3B4AAE139"/>
    <w:rsid w:val="009F1749"/>
    <w:pPr>
      <w:spacing w:after="160" w:line="259" w:lineRule="auto"/>
    </w:pPr>
  </w:style>
  <w:style w:type="paragraph" w:customStyle="1" w:styleId="59B64C90673945D6A731618EB27D2842">
    <w:name w:val="59B64C90673945D6A731618EB27D2842"/>
    <w:rsid w:val="009F1749"/>
    <w:pPr>
      <w:spacing w:after="160" w:line="259" w:lineRule="auto"/>
    </w:pPr>
  </w:style>
  <w:style w:type="paragraph" w:customStyle="1" w:styleId="47C2F7B9EC3C4E318B1833D3CBCCB5EB">
    <w:name w:val="47C2F7B9EC3C4E318B1833D3CBCCB5EB"/>
    <w:rsid w:val="009F1749"/>
    <w:pPr>
      <w:spacing w:after="160" w:line="259" w:lineRule="auto"/>
    </w:pPr>
  </w:style>
  <w:style w:type="paragraph" w:customStyle="1" w:styleId="F547AF2F05A640DCAD15D3DC15912765">
    <w:name w:val="F547AF2F05A640DCAD15D3DC15912765"/>
    <w:rsid w:val="009F1749"/>
    <w:pPr>
      <w:spacing w:after="160" w:line="259" w:lineRule="auto"/>
    </w:pPr>
  </w:style>
  <w:style w:type="paragraph" w:customStyle="1" w:styleId="368357CB329E48EF9AFC8ADE04A8E989">
    <w:name w:val="368357CB329E48EF9AFC8ADE04A8E989"/>
    <w:rsid w:val="009F1749"/>
    <w:pPr>
      <w:spacing w:after="160" w:line="259" w:lineRule="auto"/>
    </w:pPr>
  </w:style>
  <w:style w:type="paragraph" w:customStyle="1" w:styleId="28477C204AAB415F9ACB8152D89BE114">
    <w:name w:val="28477C204AAB415F9ACB8152D89BE114"/>
    <w:rsid w:val="009F1749"/>
    <w:pPr>
      <w:spacing w:after="160" w:line="259" w:lineRule="auto"/>
    </w:pPr>
  </w:style>
  <w:style w:type="paragraph" w:customStyle="1" w:styleId="D792286A198F406496816C94186B9B10">
    <w:name w:val="D792286A198F406496816C94186B9B10"/>
    <w:rsid w:val="009F1749"/>
    <w:pPr>
      <w:spacing w:after="160" w:line="259" w:lineRule="auto"/>
    </w:pPr>
  </w:style>
  <w:style w:type="paragraph" w:customStyle="1" w:styleId="02AC3D3D8DC94C598F6F1C341BCA96E0">
    <w:name w:val="02AC3D3D8DC94C598F6F1C341BCA96E0"/>
    <w:rsid w:val="009F1749"/>
    <w:pPr>
      <w:spacing w:after="160" w:line="259" w:lineRule="auto"/>
    </w:pPr>
  </w:style>
  <w:style w:type="paragraph" w:customStyle="1" w:styleId="13640EECE12B4793A44AE060DB48E12C">
    <w:name w:val="13640EECE12B4793A44AE060DB48E12C"/>
    <w:rsid w:val="009F1749"/>
    <w:pPr>
      <w:spacing w:after="160" w:line="259" w:lineRule="auto"/>
    </w:pPr>
  </w:style>
  <w:style w:type="paragraph" w:customStyle="1" w:styleId="29E6E7D7390246E695DC1EF17060D319">
    <w:name w:val="29E6E7D7390246E695DC1EF17060D319"/>
    <w:rsid w:val="009F1749"/>
    <w:pPr>
      <w:spacing w:after="160" w:line="259" w:lineRule="auto"/>
    </w:pPr>
  </w:style>
  <w:style w:type="paragraph" w:customStyle="1" w:styleId="1979DBE28C384AD190E904AA676E47AF">
    <w:name w:val="1979DBE28C384AD190E904AA676E47AF"/>
    <w:rsid w:val="009F1749"/>
    <w:pPr>
      <w:spacing w:after="160" w:line="259" w:lineRule="auto"/>
    </w:pPr>
  </w:style>
  <w:style w:type="paragraph" w:customStyle="1" w:styleId="698378EB035B4B278148133C7A9F4F89">
    <w:name w:val="698378EB035B4B278148133C7A9F4F89"/>
    <w:rsid w:val="009F1749"/>
    <w:pPr>
      <w:spacing w:after="160" w:line="259" w:lineRule="auto"/>
    </w:pPr>
  </w:style>
  <w:style w:type="paragraph" w:customStyle="1" w:styleId="CE9B51AA3A9E41F1B23F014765F6D3B6">
    <w:name w:val="CE9B51AA3A9E41F1B23F014765F6D3B6"/>
    <w:rsid w:val="009F1749"/>
    <w:pPr>
      <w:spacing w:after="160" w:line="259" w:lineRule="auto"/>
    </w:pPr>
  </w:style>
  <w:style w:type="paragraph" w:customStyle="1" w:styleId="4D4B3C33030D4F309DC0B6F3383C9545">
    <w:name w:val="4D4B3C33030D4F309DC0B6F3383C9545"/>
    <w:rsid w:val="009F1749"/>
    <w:pPr>
      <w:spacing w:after="160" w:line="259" w:lineRule="auto"/>
    </w:pPr>
  </w:style>
  <w:style w:type="paragraph" w:customStyle="1" w:styleId="C4544FF0350144AFBBCA3A5B257FEA81">
    <w:name w:val="C4544FF0350144AFBBCA3A5B257FEA81"/>
    <w:rsid w:val="009F1749"/>
    <w:pPr>
      <w:spacing w:after="160" w:line="259" w:lineRule="auto"/>
    </w:pPr>
  </w:style>
  <w:style w:type="paragraph" w:customStyle="1" w:styleId="30DCE9C860D44D03B029BDD00F99F53B">
    <w:name w:val="30DCE9C860D44D03B029BDD00F99F53B"/>
    <w:rsid w:val="009F1749"/>
    <w:pPr>
      <w:spacing w:after="160" w:line="259" w:lineRule="auto"/>
    </w:pPr>
  </w:style>
  <w:style w:type="paragraph" w:customStyle="1" w:styleId="A606AF90BAB141F1B5B327E52D033904">
    <w:name w:val="A606AF90BAB141F1B5B327E52D033904"/>
    <w:rsid w:val="009F1749"/>
    <w:pPr>
      <w:spacing w:after="160" w:line="259" w:lineRule="auto"/>
    </w:pPr>
  </w:style>
  <w:style w:type="paragraph" w:customStyle="1" w:styleId="6A92709AE775450CB012A96340D009EC">
    <w:name w:val="6A92709AE775450CB012A96340D009EC"/>
    <w:rsid w:val="009F1749"/>
    <w:pPr>
      <w:spacing w:after="160" w:line="259" w:lineRule="auto"/>
    </w:pPr>
  </w:style>
  <w:style w:type="paragraph" w:customStyle="1" w:styleId="4485CAA38D4A4455BE5C666D74004A1F">
    <w:name w:val="4485CAA38D4A4455BE5C666D74004A1F"/>
    <w:rsid w:val="009F1749"/>
    <w:pPr>
      <w:spacing w:after="160" w:line="259" w:lineRule="auto"/>
    </w:pPr>
  </w:style>
  <w:style w:type="paragraph" w:customStyle="1" w:styleId="13D65A0FFBD6441FA2589903F8746770">
    <w:name w:val="13D65A0FFBD6441FA2589903F8746770"/>
    <w:rsid w:val="009F1749"/>
    <w:pPr>
      <w:spacing w:after="160" w:line="259" w:lineRule="auto"/>
    </w:pPr>
  </w:style>
  <w:style w:type="paragraph" w:customStyle="1" w:styleId="C0719527D27E4D6183D04662BA624375">
    <w:name w:val="C0719527D27E4D6183D04662BA624375"/>
    <w:rsid w:val="009F1749"/>
    <w:pPr>
      <w:spacing w:after="160" w:line="259" w:lineRule="auto"/>
    </w:pPr>
  </w:style>
  <w:style w:type="paragraph" w:customStyle="1" w:styleId="912F72C03D9A487F9F9291D28C348236">
    <w:name w:val="912F72C03D9A487F9F9291D28C348236"/>
    <w:rsid w:val="009F1749"/>
    <w:pPr>
      <w:spacing w:after="160" w:line="259" w:lineRule="auto"/>
    </w:pPr>
  </w:style>
  <w:style w:type="paragraph" w:customStyle="1" w:styleId="2D3ABE4779454C82A77C3F928631F2D4">
    <w:name w:val="2D3ABE4779454C82A77C3F928631F2D4"/>
    <w:rsid w:val="009F1749"/>
    <w:pPr>
      <w:spacing w:after="160" w:line="259" w:lineRule="auto"/>
    </w:pPr>
  </w:style>
  <w:style w:type="paragraph" w:customStyle="1" w:styleId="544CF8B176EC4DC49E4F654C0AA8BB76">
    <w:name w:val="544CF8B176EC4DC49E4F654C0AA8BB76"/>
    <w:rsid w:val="009F1749"/>
    <w:pPr>
      <w:spacing w:after="160" w:line="259" w:lineRule="auto"/>
    </w:pPr>
  </w:style>
  <w:style w:type="paragraph" w:customStyle="1" w:styleId="40B07217267C451DBEE529A3BBBC9F20">
    <w:name w:val="40B07217267C451DBEE529A3BBBC9F20"/>
    <w:rsid w:val="009F1749"/>
    <w:pPr>
      <w:spacing w:after="160" w:line="259" w:lineRule="auto"/>
    </w:pPr>
  </w:style>
  <w:style w:type="paragraph" w:customStyle="1" w:styleId="6698DF6DBA934CAE82ADCE18E46EB3E4">
    <w:name w:val="6698DF6DBA934CAE82ADCE18E46EB3E4"/>
    <w:rsid w:val="009F1749"/>
    <w:pPr>
      <w:spacing w:after="160" w:line="259" w:lineRule="auto"/>
    </w:pPr>
  </w:style>
  <w:style w:type="paragraph" w:customStyle="1" w:styleId="6FA6223CC4A64EBFA6C210E7F24B608A">
    <w:name w:val="6FA6223CC4A64EBFA6C210E7F24B608A"/>
    <w:rsid w:val="009F1749"/>
    <w:pPr>
      <w:spacing w:after="160" w:line="259" w:lineRule="auto"/>
    </w:pPr>
  </w:style>
  <w:style w:type="paragraph" w:customStyle="1" w:styleId="DB3A2DB3EF37405D86A6B72878D70F2A">
    <w:name w:val="DB3A2DB3EF37405D86A6B72878D70F2A"/>
    <w:rsid w:val="009F1749"/>
    <w:pPr>
      <w:spacing w:after="160" w:line="259" w:lineRule="auto"/>
    </w:pPr>
  </w:style>
  <w:style w:type="paragraph" w:customStyle="1" w:styleId="98E250E86A3A4A95AB14E3BF151BD972">
    <w:name w:val="98E250E86A3A4A95AB14E3BF151BD972"/>
    <w:rsid w:val="009F1749"/>
    <w:pPr>
      <w:spacing w:after="160" w:line="259" w:lineRule="auto"/>
    </w:pPr>
  </w:style>
  <w:style w:type="paragraph" w:customStyle="1" w:styleId="DFA2548CE9D04219B12064B958C8B859">
    <w:name w:val="DFA2548CE9D04219B12064B958C8B859"/>
    <w:rsid w:val="009F1749"/>
    <w:pPr>
      <w:spacing w:after="160" w:line="259" w:lineRule="auto"/>
    </w:pPr>
  </w:style>
  <w:style w:type="paragraph" w:customStyle="1" w:styleId="729985C0193B4808A8E39AD725E0C98F">
    <w:name w:val="729985C0193B4808A8E39AD725E0C98F"/>
    <w:rsid w:val="009F1749"/>
    <w:pPr>
      <w:spacing w:after="160" w:line="259" w:lineRule="auto"/>
    </w:pPr>
  </w:style>
  <w:style w:type="paragraph" w:customStyle="1" w:styleId="6D0D48093D5F4AA587B9D1733BEB5ACA">
    <w:name w:val="6D0D48093D5F4AA587B9D1733BEB5ACA"/>
    <w:rsid w:val="009F1749"/>
    <w:pPr>
      <w:spacing w:after="160" w:line="259" w:lineRule="auto"/>
    </w:pPr>
  </w:style>
  <w:style w:type="paragraph" w:customStyle="1" w:styleId="329C401C5B6D4201930F4D7D32B94112">
    <w:name w:val="329C401C5B6D4201930F4D7D32B94112"/>
    <w:rsid w:val="009F1749"/>
    <w:pPr>
      <w:spacing w:after="160" w:line="259" w:lineRule="auto"/>
    </w:pPr>
  </w:style>
  <w:style w:type="paragraph" w:customStyle="1" w:styleId="BC888359C76048A2B701663BF80F28F5">
    <w:name w:val="BC888359C76048A2B701663BF80F28F5"/>
    <w:rsid w:val="009F1749"/>
    <w:pPr>
      <w:spacing w:after="160" w:line="259" w:lineRule="auto"/>
    </w:pPr>
  </w:style>
  <w:style w:type="paragraph" w:customStyle="1" w:styleId="E4B5790BA892427E8A2122B7049251AB">
    <w:name w:val="E4B5790BA892427E8A2122B7049251AB"/>
    <w:rsid w:val="009F1749"/>
    <w:pPr>
      <w:spacing w:after="160" w:line="259" w:lineRule="auto"/>
    </w:pPr>
  </w:style>
  <w:style w:type="paragraph" w:customStyle="1" w:styleId="EB080BC042CA4893AB81B84BBF53A780">
    <w:name w:val="EB080BC042CA4893AB81B84BBF53A780"/>
    <w:rsid w:val="009F1749"/>
    <w:pPr>
      <w:spacing w:after="160" w:line="259" w:lineRule="auto"/>
    </w:pPr>
  </w:style>
  <w:style w:type="paragraph" w:customStyle="1" w:styleId="B724536FB3FC4D1EA7D261E8E91AB76E">
    <w:name w:val="B724536FB3FC4D1EA7D261E8E91AB76E"/>
    <w:rsid w:val="009F1749"/>
    <w:pPr>
      <w:spacing w:after="160" w:line="259" w:lineRule="auto"/>
    </w:pPr>
  </w:style>
  <w:style w:type="paragraph" w:customStyle="1" w:styleId="444488F834A840B2A58FCC4D36580317">
    <w:name w:val="444488F834A840B2A58FCC4D36580317"/>
    <w:rsid w:val="009F1749"/>
    <w:pPr>
      <w:spacing w:after="160" w:line="259" w:lineRule="auto"/>
    </w:pPr>
  </w:style>
  <w:style w:type="paragraph" w:customStyle="1" w:styleId="82BA04D5A4BD467F847331C6240D2B30">
    <w:name w:val="82BA04D5A4BD467F847331C6240D2B30"/>
    <w:rsid w:val="009F1749"/>
    <w:pPr>
      <w:spacing w:after="160" w:line="259" w:lineRule="auto"/>
    </w:pPr>
  </w:style>
  <w:style w:type="paragraph" w:customStyle="1" w:styleId="3DB20320DD634AFDB43D511D2418BD3C">
    <w:name w:val="3DB20320DD634AFDB43D511D2418BD3C"/>
    <w:rsid w:val="009F1749"/>
    <w:pPr>
      <w:spacing w:after="160" w:line="259" w:lineRule="auto"/>
    </w:pPr>
  </w:style>
  <w:style w:type="paragraph" w:customStyle="1" w:styleId="E3945C892380484AB9211919F9BCA053">
    <w:name w:val="E3945C892380484AB9211919F9BCA053"/>
    <w:rsid w:val="009F1749"/>
    <w:pPr>
      <w:spacing w:after="160" w:line="259" w:lineRule="auto"/>
    </w:pPr>
  </w:style>
  <w:style w:type="paragraph" w:customStyle="1" w:styleId="89203A7A774D4FB29447FBDFD3A842FD">
    <w:name w:val="89203A7A774D4FB29447FBDFD3A842FD"/>
    <w:rsid w:val="009F1749"/>
    <w:pPr>
      <w:spacing w:after="160" w:line="259" w:lineRule="auto"/>
    </w:pPr>
  </w:style>
  <w:style w:type="paragraph" w:customStyle="1" w:styleId="6556AB074863479C83A85FE3B4D3139C">
    <w:name w:val="6556AB074863479C83A85FE3B4D3139C"/>
    <w:rsid w:val="009F1749"/>
    <w:pPr>
      <w:spacing w:after="160" w:line="259" w:lineRule="auto"/>
    </w:pPr>
  </w:style>
  <w:style w:type="paragraph" w:customStyle="1" w:styleId="9731EE937C9D45369F64143756A67362">
    <w:name w:val="9731EE937C9D45369F64143756A67362"/>
    <w:rsid w:val="009F1749"/>
    <w:pPr>
      <w:spacing w:after="160" w:line="259" w:lineRule="auto"/>
    </w:pPr>
  </w:style>
  <w:style w:type="paragraph" w:customStyle="1" w:styleId="AC997B07D27D445CA08670966ABEF935">
    <w:name w:val="AC997B07D27D445CA08670966ABEF935"/>
    <w:rsid w:val="009F1749"/>
    <w:pPr>
      <w:spacing w:after="160" w:line="259" w:lineRule="auto"/>
    </w:pPr>
  </w:style>
  <w:style w:type="paragraph" w:customStyle="1" w:styleId="6BA57672F9EE44BFA960577A83EBD55C">
    <w:name w:val="6BA57672F9EE44BFA960577A83EBD55C"/>
    <w:rsid w:val="009F1749"/>
    <w:pPr>
      <w:spacing w:after="160" w:line="259" w:lineRule="auto"/>
    </w:pPr>
  </w:style>
  <w:style w:type="paragraph" w:customStyle="1" w:styleId="C0BB87312B8648C49C6F287A7EB75E64">
    <w:name w:val="C0BB87312B8648C49C6F287A7EB75E64"/>
    <w:rsid w:val="009F1749"/>
    <w:pPr>
      <w:spacing w:after="160" w:line="259" w:lineRule="auto"/>
    </w:pPr>
  </w:style>
  <w:style w:type="paragraph" w:customStyle="1" w:styleId="901A4532EE644C14AC3E8B4554153EDE">
    <w:name w:val="901A4532EE644C14AC3E8B4554153EDE"/>
    <w:rsid w:val="009F1749"/>
    <w:pPr>
      <w:spacing w:after="160" w:line="259" w:lineRule="auto"/>
    </w:pPr>
  </w:style>
  <w:style w:type="paragraph" w:customStyle="1" w:styleId="335D6F58EC4A46748A4C9B6BB773B124">
    <w:name w:val="335D6F58EC4A46748A4C9B6BB773B124"/>
    <w:rsid w:val="009F1749"/>
    <w:pPr>
      <w:spacing w:after="160" w:line="259" w:lineRule="auto"/>
    </w:pPr>
  </w:style>
  <w:style w:type="paragraph" w:customStyle="1" w:styleId="FE09CE06F2A14119B68117328BA5C474">
    <w:name w:val="FE09CE06F2A14119B68117328BA5C474"/>
    <w:rsid w:val="009F1749"/>
    <w:pPr>
      <w:spacing w:after="160" w:line="259" w:lineRule="auto"/>
    </w:pPr>
  </w:style>
  <w:style w:type="paragraph" w:customStyle="1" w:styleId="01E6A785F12E45C8B1A5DF90D4DC26D3">
    <w:name w:val="01E6A785F12E45C8B1A5DF90D4DC26D3"/>
    <w:rsid w:val="009F1749"/>
    <w:pPr>
      <w:spacing w:after="160" w:line="259" w:lineRule="auto"/>
    </w:pPr>
  </w:style>
  <w:style w:type="paragraph" w:customStyle="1" w:styleId="A93ACD91C29F40849B79CC00F81FAA44">
    <w:name w:val="A93ACD91C29F40849B79CC00F81FAA44"/>
    <w:rsid w:val="009F1749"/>
    <w:pPr>
      <w:spacing w:after="160" w:line="259" w:lineRule="auto"/>
    </w:pPr>
  </w:style>
  <w:style w:type="paragraph" w:customStyle="1" w:styleId="E3F2DDD3D7DF43F8A8F84CC3E1B7FFF6">
    <w:name w:val="E3F2DDD3D7DF43F8A8F84CC3E1B7FFF6"/>
    <w:rsid w:val="009F1749"/>
    <w:pPr>
      <w:spacing w:after="160" w:line="259" w:lineRule="auto"/>
    </w:pPr>
  </w:style>
  <w:style w:type="paragraph" w:customStyle="1" w:styleId="0945FE83C23D49B9959E96E60BFBCEFC">
    <w:name w:val="0945FE83C23D49B9959E96E60BFBCEFC"/>
    <w:rsid w:val="009F1749"/>
    <w:pPr>
      <w:spacing w:after="160" w:line="259" w:lineRule="auto"/>
    </w:pPr>
  </w:style>
  <w:style w:type="paragraph" w:customStyle="1" w:styleId="0877FA7F7751435EAA1B65735B27AAC9">
    <w:name w:val="0877FA7F7751435EAA1B65735B27AAC9"/>
    <w:rsid w:val="009F1749"/>
    <w:pPr>
      <w:spacing w:after="160" w:line="259" w:lineRule="auto"/>
    </w:pPr>
  </w:style>
  <w:style w:type="paragraph" w:customStyle="1" w:styleId="E36E70F6D0A44650997331F36A24E08B">
    <w:name w:val="E36E70F6D0A44650997331F36A24E08B"/>
    <w:rsid w:val="009F1749"/>
    <w:pPr>
      <w:spacing w:after="160" w:line="259" w:lineRule="auto"/>
    </w:pPr>
  </w:style>
  <w:style w:type="paragraph" w:customStyle="1" w:styleId="435B248219374D45BC1B2D4A5AB365BE">
    <w:name w:val="435B248219374D45BC1B2D4A5AB365BE"/>
    <w:rsid w:val="009F1749"/>
    <w:pPr>
      <w:spacing w:after="160" w:line="259" w:lineRule="auto"/>
    </w:pPr>
  </w:style>
  <w:style w:type="paragraph" w:customStyle="1" w:styleId="D8378DA90AEB434E87C3686B7C7B8909">
    <w:name w:val="D8378DA90AEB434E87C3686B7C7B8909"/>
    <w:rsid w:val="009F1749"/>
    <w:pPr>
      <w:spacing w:after="160" w:line="259" w:lineRule="auto"/>
    </w:pPr>
  </w:style>
  <w:style w:type="paragraph" w:customStyle="1" w:styleId="F567A6A47F66498C8AAD6622AFEB3EEF">
    <w:name w:val="F567A6A47F66498C8AAD6622AFEB3EEF"/>
    <w:rsid w:val="009F1749"/>
    <w:pPr>
      <w:spacing w:after="160" w:line="259" w:lineRule="auto"/>
    </w:pPr>
  </w:style>
  <w:style w:type="paragraph" w:customStyle="1" w:styleId="625088596BBC4CE9A58CB627F22B03D9">
    <w:name w:val="625088596BBC4CE9A58CB627F22B03D9"/>
    <w:rsid w:val="009F1749"/>
    <w:pPr>
      <w:spacing w:after="160" w:line="259" w:lineRule="auto"/>
    </w:pPr>
  </w:style>
  <w:style w:type="paragraph" w:customStyle="1" w:styleId="6676F972D6C94BBCB02FF2A88B402C68">
    <w:name w:val="6676F972D6C94BBCB02FF2A88B402C68"/>
    <w:rsid w:val="009F1749"/>
    <w:pPr>
      <w:spacing w:after="160" w:line="259" w:lineRule="auto"/>
    </w:pPr>
  </w:style>
  <w:style w:type="paragraph" w:customStyle="1" w:styleId="6EEB3FB0370B40EC934E0FFCCA940EE1">
    <w:name w:val="6EEB3FB0370B40EC934E0FFCCA940EE1"/>
    <w:rsid w:val="009F1749"/>
    <w:pPr>
      <w:spacing w:after="160" w:line="259" w:lineRule="auto"/>
    </w:pPr>
  </w:style>
  <w:style w:type="paragraph" w:customStyle="1" w:styleId="148172B486FF42C8B383E0D4B6F99270">
    <w:name w:val="148172B486FF42C8B383E0D4B6F99270"/>
    <w:rsid w:val="009F1749"/>
    <w:pPr>
      <w:spacing w:after="160" w:line="259" w:lineRule="auto"/>
    </w:pPr>
  </w:style>
  <w:style w:type="paragraph" w:customStyle="1" w:styleId="C9246C738CE34EC990D2235743913E13">
    <w:name w:val="C9246C738CE34EC990D2235743913E13"/>
    <w:rsid w:val="009F1749"/>
    <w:pPr>
      <w:spacing w:after="160" w:line="259" w:lineRule="auto"/>
    </w:pPr>
  </w:style>
  <w:style w:type="paragraph" w:customStyle="1" w:styleId="7E456B36C3F84FF19BA560112E6CB991">
    <w:name w:val="7E456B36C3F84FF19BA560112E6CB991"/>
    <w:rsid w:val="009F1749"/>
    <w:pPr>
      <w:spacing w:after="160" w:line="259" w:lineRule="auto"/>
    </w:pPr>
  </w:style>
  <w:style w:type="paragraph" w:customStyle="1" w:styleId="078EAA839C4448208F66E467FD4AA38E">
    <w:name w:val="078EAA839C4448208F66E467FD4AA38E"/>
    <w:rsid w:val="009F1749"/>
    <w:pPr>
      <w:spacing w:after="160" w:line="259" w:lineRule="auto"/>
    </w:pPr>
  </w:style>
  <w:style w:type="paragraph" w:customStyle="1" w:styleId="2680076A924B42C7976A2FA89F8F4B46">
    <w:name w:val="2680076A924B42C7976A2FA89F8F4B46"/>
    <w:rsid w:val="009F1749"/>
    <w:pPr>
      <w:spacing w:after="160" w:line="259" w:lineRule="auto"/>
    </w:pPr>
  </w:style>
  <w:style w:type="paragraph" w:customStyle="1" w:styleId="4CE0FBC0B92E4D2CBF53B65EBAA66D8F">
    <w:name w:val="4CE0FBC0B92E4D2CBF53B65EBAA66D8F"/>
    <w:rsid w:val="009F1749"/>
    <w:pPr>
      <w:spacing w:after="160" w:line="259" w:lineRule="auto"/>
    </w:pPr>
  </w:style>
  <w:style w:type="paragraph" w:customStyle="1" w:styleId="6F0AF905B2C34CEE8A40B0C95DBEA314">
    <w:name w:val="6F0AF905B2C34CEE8A40B0C95DBEA314"/>
    <w:rsid w:val="009F1749"/>
    <w:pPr>
      <w:spacing w:after="160" w:line="259" w:lineRule="auto"/>
    </w:pPr>
  </w:style>
  <w:style w:type="paragraph" w:customStyle="1" w:styleId="EBEFD935AFFF4EEBB7082F2FBCE78722">
    <w:name w:val="EBEFD935AFFF4EEBB7082F2FBCE78722"/>
    <w:rsid w:val="009F1749"/>
    <w:pPr>
      <w:spacing w:after="160" w:line="259" w:lineRule="auto"/>
    </w:pPr>
  </w:style>
  <w:style w:type="paragraph" w:customStyle="1" w:styleId="6361D9BAC6C94FE29EDAF39310E99A0B">
    <w:name w:val="6361D9BAC6C94FE29EDAF39310E99A0B"/>
    <w:rsid w:val="009F1749"/>
    <w:pPr>
      <w:spacing w:after="160" w:line="259" w:lineRule="auto"/>
    </w:pPr>
  </w:style>
  <w:style w:type="paragraph" w:customStyle="1" w:styleId="5ECA3736A0AA4FF9AC0702107E7FEDD5">
    <w:name w:val="5ECA3736A0AA4FF9AC0702107E7FEDD5"/>
    <w:rsid w:val="009F1749"/>
    <w:pPr>
      <w:spacing w:after="160" w:line="259" w:lineRule="auto"/>
    </w:pPr>
  </w:style>
  <w:style w:type="paragraph" w:customStyle="1" w:styleId="51FB48352D6C4DFBB4267A6D1118F3C3">
    <w:name w:val="51FB48352D6C4DFBB4267A6D1118F3C3"/>
    <w:rsid w:val="009F1749"/>
    <w:pPr>
      <w:spacing w:after="160" w:line="259" w:lineRule="auto"/>
    </w:pPr>
  </w:style>
  <w:style w:type="paragraph" w:customStyle="1" w:styleId="5CD38AFC99424A9995B06AE7D09FA93F">
    <w:name w:val="5CD38AFC99424A9995B06AE7D09FA93F"/>
    <w:rsid w:val="009F1749"/>
    <w:pPr>
      <w:spacing w:after="160" w:line="259" w:lineRule="auto"/>
    </w:pPr>
  </w:style>
  <w:style w:type="paragraph" w:customStyle="1" w:styleId="6140B61D8C3E464495974197F41C72FD">
    <w:name w:val="6140B61D8C3E464495974197F41C72FD"/>
    <w:rsid w:val="009F1749"/>
    <w:pPr>
      <w:spacing w:after="160" w:line="259" w:lineRule="auto"/>
    </w:pPr>
  </w:style>
  <w:style w:type="paragraph" w:customStyle="1" w:styleId="5EBFADDD509B43B08AC11B391DB48D48">
    <w:name w:val="5EBFADDD509B43B08AC11B391DB48D48"/>
    <w:rsid w:val="009F1749"/>
    <w:pPr>
      <w:spacing w:after="160" w:line="259" w:lineRule="auto"/>
    </w:pPr>
  </w:style>
  <w:style w:type="paragraph" w:customStyle="1" w:styleId="95287F21DB7D4E20AE018C0133496C25">
    <w:name w:val="95287F21DB7D4E20AE018C0133496C25"/>
    <w:rsid w:val="009F1749"/>
    <w:pPr>
      <w:spacing w:after="160" w:line="259" w:lineRule="auto"/>
    </w:pPr>
  </w:style>
  <w:style w:type="paragraph" w:customStyle="1" w:styleId="81F4E9D0FBC64F8AAB770224A83093BB">
    <w:name w:val="81F4E9D0FBC64F8AAB770224A83093BB"/>
    <w:rsid w:val="009F1749"/>
    <w:pPr>
      <w:spacing w:after="160" w:line="259" w:lineRule="auto"/>
    </w:pPr>
  </w:style>
  <w:style w:type="paragraph" w:customStyle="1" w:styleId="0D4B990DAABB480792722C047920821A">
    <w:name w:val="0D4B990DAABB480792722C047920821A"/>
    <w:rsid w:val="009F1749"/>
    <w:pPr>
      <w:spacing w:after="160" w:line="259" w:lineRule="auto"/>
    </w:pPr>
  </w:style>
  <w:style w:type="paragraph" w:customStyle="1" w:styleId="2103F38277DF4235A2E427873FA92F31">
    <w:name w:val="2103F38277DF4235A2E427873FA92F31"/>
    <w:rsid w:val="009F1749"/>
    <w:pPr>
      <w:spacing w:after="160" w:line="259" w:lineRule="auto"/>
    </w:pPr>
  </w:style>
  <w:style w:type="paragraph" w:customStyle="1" w:styleId="A9FD97AE9CE24778A6512C04DAB85FCB">
    <w:name w:val="A9FD97AE9CE24778A6512C04DAB85FCB"/>
    <w:rsid w:val="009F1749"/>
    <w:pPr>
      <w:spacing w:after="160" w:line="259" w:lineRule="auto"/>
    </w:pPr>
  </w:style>
  <w:style w:type="paragraph" w:customStyle="1" w:styleId="2247C12A0BE747B4AA8EC07223373C2D">
    <w:name w:val="2247C12A0BE747B4AA8EC07223373C2D"/>
    <w:rsid w:val="009F1749"/>
    <w:pPr>
      <w:spacing w:after="160" w:line="259" w:lineRule="auto"/>
    </w:pPr>
  </w:style>
  <w:style w:type="paragraph" w:customStyle="1" w:styleId="E3EE5A96F9DB48378471AD3D7DB83F95">
    <w:name w:val="E3EE5A96F9DB48378471AD3D7DB83F95"/>
    <w:rsid w:val="009F1749"/>
    <w:pPr>
      <w:spacing w:after="160" w:line="259" w:lineRule="auto"/>
    </w:pPr>
  </w:style>
  <w:style w:type="paragraph" w:customStyle="1" w:styleId="94C92B778A1F415AB03CDF6D31F5A983">
    <w:name w:val="94C92B778A1F415AB03CDF6D31F5A983"/>
    <w:rsid w:val="009F1749"/>
    <w:pPr>
      <w:spacing w:after="160" w:line="259" w:lineRule="auto"/>
    </w:pPr>
  </w:style>
  <w:style w:type="paragraph" w:customStyle="1" w:styleId="47BE3E74E32F46D7A6B414BDF44CA8A7">
    <w:name w:val="47BE3E74E32F46D7A6B414BDF44CA8A7"/>
    <w:rsid w:val="009F1749"/>
    <w:pPr>
      <w:spacing w:after="160" w:line="259" w:lineRule="auto"/>
    </w:pPr>
  </w:style>
  <w:style w:type="paragraph" w:customStyle="1" w:styleId="2A853049A23A4807BA3087065986CD30">
    <w:name w:val="2A853049A23A4807BA3087065986CD30"/>
    <w:rsid w:val="009F1749"/>
    <w:pPr>
      <w:spacing w:after="160" w:line="259" w:lineRule="auto"/>
    </w:pPr>
  </w:style>
  <w:style w:type="paragraph" w:customStyle="1" w:styleId="B0BD15C4671D4820A53772289B188532">
    <w:name w:val="B0BD15C4671D4820A53772289B188532"/>
    <w:rsid w:val="009F1749"/>
    <w:pPr>
      <w:spacing w:after="160" w:line="259" w:lineRule="auto"/>
    </w:pPr>
  </w:style>
  <w:style w:type="paragraph" w:customStyle="1" w:styleId="A5383D9C17824A4CA53DC00CD9A6D9FE">
    <w:name w:val="A5383D9C17824A4CA53DC00CD9A6D9FE"/>
    <w:rsid w:val="009F1749"/>
    <w:pPr>
      <w:spacing w:after="160" w:line="259" w:lineRule="auto"/>
    </w:pPr>
  </w:style>
  <w:style w:type="paragraph" w:customStyle="1" w:styleId="3557B032D7DE44AD80AF78F646FCBC62">
    <w:name w:val="3557B032D7DE44AD80AF78F646FCBC62"/>
    <w:rsid w:val="009F1749"/>
    <w:pPr>
      <w:spacing w:after="160" w:line="259" w:lineRule="auto"/>
    </w:pPr>
  </w:style>
  <w:style w:type="paragraph" w:customStyle="1" w:styleId="647AFB6C85094C0D98ED818EAC3A4FBA">
    <w:name w:val="647AFB6C85094C0D98ED818EAC3A4FBA"/>
    <w:rsid w:val="009F1749"/>
    <w:pPr>
      <w:spacing w:after="160" w:line="259" w:lineRule="auto"/>
    </w:pPr>
  </w:style>
  <w:style w:type="paragraph" w:customStyle="1" w:styleId="D884DB86117A4C60B9F521A81D9AE6F3">
    <w:name w:val="D884DB86117A4C60B9F521A81D9AE6F3"/>
    <w:rsid w:val="009F1749"/>
    <w:pPr>
      <w:spacing w:after="160" w:line="259" w:lineRule="auto"/>
    </w:pPr>
  </w:style>
  <w:style w:type="paragraph" w:customStyle="1" w:styleId="B2B6C06F4132408AB47318A6FC99658E">
    <w:name w:val="B2B6C06F4132408AB47318A6FC99658E"/>
    <w:rsid w:val="009F1749"/>
    <w:pPr>
      <w:spacing w:after="160" w:line="259" w:lineRule="auto"/>
    </w:pPr>
  </w:style>
  <w:style w:type="paragraph" w:customStyle="1" w:styleId="7FF544147A664B8586E90F8C6DFF0E00">
    <w:name w:val="7FF544147A664B8586E90F8C6DFF0E00"/>
    <w:rsid w:val="009F1749"/>
    <w:pPr>
      <w:spacing w:after="160" w:line="259" w:lineRule="auto"/>
    </w:pPr>
  </w:style>
  <w:style w:type="paragraph" w:customStyle="1" w:styleId="086AD841B92C407DBB9041E0825AF8FA">
    <w:name w:val="086AD841B92C407DBB9041E0825AF8FA"/>
    <w:rsid w:val="009F1749"/>
    <w:pPr>
      <w:spacing w:after="160" w:line="259" w:lineRule="auto"/>
    </w:pPr>
  </w:style>
  <w:style w:type="paragraph" w:customStyle="1" w:styleId="8FC0B2C6A8DB4234937EA26EACBC30B1">
    <w:name w:val="8FC0B2C6A8DB4234937EA26EACBC30B1"/>
    <w:rsid w:val="009F1749"/>
    <w:pPr>
      <w:spacing w:after="160" w:line="259" w:lineRule="auto"/>
    </w:pPr>
  </w:style>
  <w:style w:type="paragraph" w:customStyle="1" w:styleId="4DC645FF1FEE41FB88CA09B7972EEAAA">
    <w:name w:val="4DC645FF1FEE41FB88CA09B7972EEAAA"/>
    <w:rsid w:val="009F1749"/>
    <w:pPr>
      <w:spacing w:after="160" w:line="259" w:lineRule="auto"/>
    </w:pPr>
  </w:style>
  <w:style w:type="paragraph" w:customStyle="1" w:styleId="BFFC9BD9052A4887A980CEA658EB2842">
    <w:name w:val="BFFC9BD9052A4887A980CEA658EB2842"/>
    <w:rsid w:val="009F1749"/>
    <w:pPr>
      <w:spacing w:after="160" w:line="259" w:lineRule="auto"/>
    </w:pPr>
  </w:style>
  <w:style w:type="paragraph" w:customStyle="1" w:styleId="CF4DC7683DE24868942BA78C71E32FDD">
    <w:name w:val="CF4DC7683DE24868942BA78C71E32FDD"/>
    <w:rsid w:val="009F1749"/>
    <w:pPr>
      <w:spacing w:after="160" w:line="259" w:lineRule="auto"/>
    </w:pPr>
  </w:style>
  <w:style w:type="paragraph" w:customStyle="1" w:styleId="E1408F019C0E4E64A776111D96A2018A">
    <w:name w:val="E1408F019C0E4E64A776111D96A2018A"/>
    <w:rsid w:val="009F1749"/>
    <w:pPr>
      <w:spacing w:after="160" w:line="259" w:lineRule="auto"/>
    </w:pPr>
  </w:style>
  <w:style w:type="paragraph" w:customStyle="1" w:styleId="2ACA59C6409646AD8BC2F28DA9F1C589">
    <w:name w:val="2ACA59C6409646AD8BC2F28DA9F1C589"/>
    <w:rsid w:val="009F1749"/>
    <w:pPr>
      <w:spacing w:after="160" w:line="259" w:lineRule="auto"/>
    </w:pPr>
  </w:style>
  <w:style w:type="paragraph" w:customStyle="1" w:styleId="F22293BE7AB143B5AB197750E84583AD">
    <w:name w:val="F22293BE7AB143B5AB197750E84583AD"/>
    <w:rsid w:val="009F1749"/>
    <w:pPr>
      <w:spacing w:after="160" w:line="259" w:lineRule="auto"/>
    </w:pPr>
  </w:style>
  <w:style w:type="paragraph" w:customStyle="1" w:styleId="94838CD232864642ADBA15A9DB11EF64">
    <w:name w:val="94838CD232864642ADBA15A9DB11EF64"/>
    <w:rsid w:val="009F1749"/>
    <w:pPr>
      <w:spacing w:after="160" w:line="259" w:lineRule="auto"/>
    </w:pPr>
  </w:style>
  <w:style w:type="paragraph" w:customStyle="1" w:styleId="F0F47268DFBE4C9094A478B0A659C29D">
    <w:name w:val="F0F47268DFBE4C9094A478B0A659C29D"/>
    <w:rsid w:val="009F1749"/>
    <w:pPr>
      <w:spacing w:after="160" w:line="259" w:lineRule="auto"/>
    </w:pPr>
  </w:style>
  <w:style w:type="paragraph" w:customStyle="1" w:styleId="FFBB0892E26B41C6BDF33EE12348D01C">
    <w:name w:val="FFBB0892E26B41C6BDF33EE12348D01C"/>
    <w:rsid w:val="009F1749"/>
    <w:pPr>
      <w:spacing w:after="160" w:line="259" w:lineRule="auto"/>
    </w:pPr>
  </w:style>
  <w:style w:type="paragraph" w:customStyle="1" w:styleId="B3ACD03E7C734698AB43D9C050849BD1">
    <w:name w:val="B3ACD03E7C734698AB43D9C050849BD1"/>
    <w:rsid w:val="009F1749"/>
    <w:pPr>
      <w:spacing w:after="160" w:line="259" w:lineRule="auto"/>
    </w:pPr>
  </w:style>
  <w:style w:type="paragraph" w:customStyle="1" w:styleId="64F71CAFE1AC49038C5C9547D29AE956">
    <w:name w:val="64F71CAFE1AC49038C5C9547D29AE956"/>
    <w:rsid w:val="009F1749"/>
    <w:pPr>
      <w:spacing w:after="160" w:line="259" w:lineRule="auto"/>
    </w:pPr>
  </w:style>
  <w:style w:type="paragraph" w:customStyle="1" w:styleId="A6DA02BDB5344914B559668A94ADE4FB">
    <w:name w:val="A6DA02BDB5344914B559668A94ADE4FB"/>
    <w:rsid w:val="009F1749"/>
    <w:pPr>
      <w:spacing w:after="160" w:line="259" w:lineRule="auto"/>
    </w:pPr>
  </w:style>
  <w:style w:type="paragraph" w:customStyle="1" w:styleId="B5F6AD61E4A7493488B474D2D7CE36B1">
    <w:name w:val="B5F6AD61E4A7493488B474D2D7CE36B1"/>
    <w:rsid w:val="009F1749"/>
    <w:pPr>
      <w:spacing w:after="160" w:line="259" w:lineRule="auto"/>
    </w:pPr>
  </w:style>
  <w:style w:type="paragraph" w:customStyle="1" w:styleId="F0C77E97CBF54279AF4B21EC330D8B48">
    <w:name w:val="F0C77E97CBF54279AF4B21EC330D8B48"/>
    <w:rsid w:val="009F1749"/>
    <w:pPr>
      <w:spacing w:after="160" w:line="259" w:lineRule="auto"/>
    </w:pPr>
  </w:style>
  <w:style w:type="paragraph" w:customStyle="1" w:styleId="E36FA9A50AB243018AFB4DB957892B94">
    <w:name w:val="E36FA9A50AB243018AFB4DB957892B94"/>
    <w:rsid w:val="009F1749"/>
    <w:pPr>
      <w:spacing w:after="160" w:line="259" w:lineRule="auto"/>
    </w:pPr>
  </w:style>
  <w:style w:type="paragraph" w:customStyle="1" w:styleId="03CAF009D1DC4435BE52104D07B11076">
    <w:name w:val="03CAF009D1DC4435BE52104D07B11076"/>
    <w:rsid w:val="009F1749"/>
    <w:pPr>
      <w:spacing w:after="160" w:line="259" w:lineRule="auto"/>
    </w:pPr>
  </w:style>
  <w:style w:type="paragraph" w:customStyle="1" w:styleId="5D1C5854807240ECA6A2385FCBB19B89">
    <w:name w:val="5D1C5854807240ECA6A2385FCBB19B89"/>
    <w:rsid w:val="009F1749"/>
    <w:pPr>
      <w:spacing w:after="160" w:line="259" w:lineRule="auto"/>
    </w:pPr>
  </w:style>
  <w:style w:type="paragraph" w:customStyle="1" w:styleId="8C248E97E4134775B4BDBF5703470F8E">
    <w:name w:val="8C248E97E4134775B4BDBF5703470F8E"/>
    <w:rsid w:val="009F1749"/>
    <w:pPr>
      <w:spacing w:after="160" w:line="259" w:lineRule="auto"/>
    </w:pPr>
  </w:style>
  <w:style w:type="paragraph" w:customStyle="1" w:styleId="3442E46E49DD4EE084B3E274EFC6B448">
    <w:name w:val="3442E46E49DD4EE084B3E274EFC6B448"/>
    <w:rsid w:val="009F1749"/>
    <w:pPr>
      <w:spacing w:after="160" w:line="259" w:lineRule="auto"/>
    </w:pPr>
  </w:style>
  <w:style w:type="paragraph" w:customStyle="1" w:styleId="F26AA12AE01543368402C12F10BB703C">
    <w:name w:val="F26AA12AE01543368402C12F10BB703C"/>
    <w:rsid w:val="009F1749"/>
    <w:pPr>
      <w:spacing w:after="160" w:line="259" w:lineRule="auto"/>
    </w:pPr>
  </w:style>
  <w:style w:type="paragraph" w:customStyle="1" w:styleId="C22BFA129B194CF7BD3F623BB87E9A28">
    <w:name w:val="C22BFA129B194CF7BD3F623BB87E9A28"/>
    <w:rsid w:val="009F1749"/>
    <w:pPr>
      <w:spacing w:after="160" w:line="259" w:lineRule="auto"/>
    </w:pPr>
  </w:style>
  <w:style w:type="paragraph" w:customStyle="1" w:styleId="E1820D9386DD474EB55A488D883D2E13">
    <w:name w:val="E1820D9386DD474EB55A488D883D2E13"/>
    <w:rsid w:val="009F1749"/>
    <w:pPr>
      <w:spacing w:after="160" w:line="259" w:lineRule="auto"/>
    </w:pPr>
  </w:style>
  <w:style w:type="paragraph" w:customStyle="1" w:styleId="5E1A560425ED493685C1860E8DE6066C">
    <w:name w:val="5E1A560425ED493685C1860E8DE6066C"/>
    <w:rsid w:val="009F1749"/>
    <w:pPr>
      <w:spacing w:after="160" w:line="259" w:lineRule="auto"/>
    </w:pPr>
  </w:style>
  <w:style w:type="paragraph" w:customStyle="1" w:styleId="0C39E02EC9D4409D96653B9FB5BF8841">
    <w:name w:val="0C39E02EC9D4409D96653B9FB5BF8841"/>
    <w:rsid w:val="009F1749"/>
    <w:pPr>
      <w:spacing w:after="160" w:line="259" w:lineRule="auto"/>
    </w:pPr>
  </w:style>
  <w:style w:type="paragraph" w:customStyle="1" w:styleId="0F435A635D8C4C4F9F4EEB244B9D40B9">
    <w:name w:val="0F435A635D8C4C4F9F4EEB244B9D40B9"/>
    <w:rsid w:val="009F1749"/>
    <w:pPr>
      <w:spacing w:after="160" w:line="259" w:lineRule="auto"/>
    </w:pPr>
  </w:style>
  <w:style w:type="paragraph" w:customStyle="1" w:styleId="72D6032B9B7145289FA7AE5212F52CA6">
    <w:name w:val="72D6032B9B7145289FA7AE5212F52CA6"/>
    <w:rsid w:val="009F1749"/>
    <w:pPr>
      <w:spacing w:after="160" w:line="259" w:lineRule="auto"/>
    </w:pPr>
  </w:style>
  <w:style w:type="paragraph" w:customStyle="1" w:styleId="B3A3F77083D44BD895DCA884F107F748">
    <w:name w:val="B3A3F77083D44BD895DCA884F107F748"/>
    <w:rsid w:val="009F1749"/>
    <w:pPr>
      <w:spacing w:after="160" w:line="259" w:lineRule="auto"/>
    </w:pPr>
  </w:style>
  <w:style w:type="paragraph" w:customStyle="1" w:styleId="50F31BBD782F4A8C97A4E918AE9FD099">
    <w:name w:val="50F31BBD782F4A8C97A4E918AE9FD099"/>
    <w:rsid w:val="009F1749"/>
    <w:pPr>
      <w:spacing w:after="160" w:line="259" w:lineRule="auto"/>
    </w:pPr>
  </w:style>
  <w:style w:type="paragraph" w:customStyle="1" w:styleId="E830E10A5DF54FAB9C050BC5CBC3DAFF">
    <w:name w:val="E830E10A5DF54FAB9C050BC5CBC3DAFF"/>
    <w:rsid w:val="009F1749"/>
    <w:pPr>
      <w:spacing w:after="160" w:line="259" w:lineRule="auto"/>
    </w:pPr>
  </w:style>
  <w:style w:type="paragraph" w:customStyle="1" w:styleId="4BD827C764A34F4A86D7B4FE7155C8BD">
    <w:name w:val="4BD827C764A34F4A86D7B4FE7155C8BD"/>
    <w:rsid w:val="009F1749"/>
    <w:pPr>
      <w:spacing w:after="160" w:line="259" w:lineRule="auto"/>
    </w:pPr>
  </w:style>
  <w:style w:type="paragraph" w:customStyle="1" w:styleId="B2D50BE9134D493D9246D493BFED843B">
    <w:name w:val="B2D50BE9134D493D9246D493BFED843B"/>
    <w:rsid w:val="009F1749"/>
    <w:pPr>
      <w:spacing w:after="160" w:line="259" w:lineRule="auto"/>
    </w:pPr>
  </w:style>
  <w:style w:type="paragraph" w:customStyle="1" w:styleId="5E916C9A18464A82BEADBD281EDD53D9">
    <w:name w:val="5E916C9A18464A82BEADBD281EDD53D9"/>
    <w:rsid w:val="009F1749"/>
    <w:pPr>
      <w:spacing w:after="160" w:line="259" w:lineRule="auto"/>
    </w:pPr>
  </w:style>
  <w:style w:type="paragraph" w:customStyle="1" w:styleId="4F1D04205FE643FE9DEB1D071B11FCA5">
    <w:name w:val="4F1D04205FE643FE9DEB1D071B11FCA5"/>
    <w:rsid w:val="009F1749"/>
    <w:pPr>
      <w:spacing w:after="160" w:line="259" w:lineRule="auto"/>
    </w:pPr>
  </w:style>
  <w:style w:type="paragraph" w:customStyle="1" w:styleId="D2DA4A13DFF14144916BF0885C180388">
    <w:name w:val="D2DA4A13DFF14144916BF0885C180388"/>
    <w:rsid w:val="009F1749"/>
    <w:pPr>
      <w:spacing w:after="160" w:line="259" w:lineRule="auto"/>
    </w:pPr>
  </w:style>
  <w:style w:type="paragraph" w:customStyle="1" w:styleId="566A88683359469D999C5CE57D53A5F5">
    <w:name w:val="566A88683359469D999C5CE57D53A5F5"/>
    <w:rsid w:val="009F1749"/>
    <w:pPr>
      <w:spacing w:after="160" w:line="259" w:lineRule="auto"/>
    </w:pPr>
  </w:style>
  <w:style w:type="paragraph" w:customStyle="1" w:styleId="E649212D50F24353AA2F8F6ED2F9D270">
    <w:name w:val="E649212D50F24353AA2F8F6ED2F9D270"/>
    <w:rsid w:val="009F1749"/>
    <w:pPr>
      <w:spacing w:after="160" w:line="259" w:lineRule="auto"/>
    </w:pPr>
  </w:style>
  <w:style w:type="paragraph" w:customStyle="1" w:styleId="18046993FB8E4E7D9FC6F47626E571A9">
    <w:name w:val="18046993FB8E4E7D9FC6F47626E571A9"/>
    <w:rsid w:val="009F1749"/>
    <w:pPr>
      <w:spacing w:after="160" w:line="259" w:lineRule="auto"/>
    </w:pPr>
  </w:style>
  <w:style w:type="paragraph" w:customStyle="1" w:styleId="F4B5AB8DCB2D415294FBD3775B81B41D">
    <w:name w:val="F4B5AB8DCB2D415294FBD3775B81B41D"/>
    <w:rsid w:val="009F1749"/>
    <w:pPr>
      <w:spacing w:after="160" w:line="259" w:lineRule="auto"/>
    </w:pPr>
  </w:style>
  <w:style w:type="paragraph" w:customStyle="1" w:styleId="E2E55FC0B13B4773A6AF1751ED8C7944">
    <w:name w:val="E2E55FC0B13B4773A6AF1751ED8C7944"/>
    <w:rsid w:val="009F1749"/>
    <w:pPr>
      <w:spacing w:after="160" w:line="259" w:lineRule="auto"/>
    </w:pPr>
  </w:style>
  <w:style w:type="paragraph" w:customStyle="1" w:styleId="4BAD9720231940829D449DD8FD45182B">
    <w:name w:val="4BAD9720231940829D449DD8FD45182B"/>
    <w:rsid w:val="009F1749"/>
    <w:pPr>
      <w:spacing w:after="160" w:line="259" w:lineRule="auto"/>
    </w:pPr>
  </w:style>
  <w:style w:type="paragraph" w:customStyle="1" w:styleId="A618CCF7F5D54E378A31485E9B36C5A2">
    <w:name w:val="A618CCF7F5D54E378A31485E9B36C5A2"/>
    <w:rsid w:val="009F1749"/>
    <w:pPr>
      <w:spacing w:after="160" w:line="259" w:lineRule="auto"/>
    </w:pPr>
  </w:style>
  <w:style w:type="paragraph" w:customStyle="1" w:styleId="11C86AB2EDAD49B98FA5F4E0C1BE1CF7">
    <w:name w:val="11C86AB2EDAD49B98FA5F4E0C1BE1CF7"/>
    <w:rsid w:val="009F1749"/>
    <w:pPr>
      <w:spacing w:after="160" w:line="259" w:lineRule="auto"/>
    </w:pPr>
  </w:style>
  <w:style w:type="paragraph" w:customStyle="1" w:styleId="75FF865C775F454A9CC749F9897EDC9C">
    <w:name w:val="75FF865C775F454A9CC749F9897EDC9C"/>
    <w:rsid w:val="009F1749"/>
    <w:pPr>
      <w:spacing w:after="160" w:line="259" w:lineRule="auto"/>
    </w:pPr>
  </w:style>
  <w:style w:type="paragraph" w:customStyle="1" w:styleId="175357D7E38E4AA291949D06BA86E91B">
    <w:name w:val="175357D7E38E4AA291949D06BA86E91B"/>
    <w:rsid w:val="009F1749"/>
    <w:pPr>
      <w:spacing w:after="160" w:line="259" w:lineRule="auto"/>
    </w:pPr>
  </w:style>
  <w:style w:type="paragraph" w:customStyle="1" w:styleId="B6749D8824764C52B913FF8F4C1525BC">
    <w:name w:val="B6749D8824764C52B913FF8F4C1525BC"/>
    <w:rsid w:val="009F1749"/>
    <w:pPr>
      <w:spacing w:after="160" w:line="259" w:lineRule="auto"/>
    </w:pPr>
  </w:style>
  <w:style w:type="paragraph" w:customStyle="1" w:styleId="EAD6ACC702D04526903ECEFD23A09567">
    <w:name w:val="EAD6ACC702D04526903ECEFD23A09567"/>
    <w:rsid w:val="009F1749"/>
    <w:pPr>
      <w:spacing w:after="160" w:line="259" w:lineRule="auto"/>
    </w:pPr>
  </w:style>
  <w:style w:type="paragraph" w:customStyle="1" w:styleId="F45DE9369B80416386CC4B82B2512343">
    <w:name w:val="F45DE9369B80416386CC4B82B2512343"/>
    <w:rsid w:val="009F1749"/>
    <w:pPr>
      <w:spacing w:after="160" w:line="259" w:lineRule="auto"/>
    </w:pPr>
  </w:style>
  <w:style w:type="paragraph" w:customStyle="1" w:styleId="F830E9F98D994A198E2A86DBA76C2092">
    <w:name w:val="F830E9F98D994A198E2A86DBA76C2092"/>
    <w:rsid w:val="009F1749"/>
    <w:pPr>
      <w:spacing w:after="160" w:line="259" w:lineRule="auto"/>
    </w:pPr>
  </w:style>
  <w:style w:type="paragraph" w:customStyle="1" w:styleId="6308913DC75D4524B767C08E97E399A3">
    <w:name w:val="6308913DC75D4524B767C08E97E399A3"/>
    <w:rsid w:val="009F1749"/>
    <w:pPr>
      <w:spacing w:after="160" w:line="259" w:lineRule="auto"/>
    </w:pPr>
  </w:style>
  <w:style w:type="paragraph" w:customStyle="1" w:styleId="875812870E994ACBA7DFEA54F5CB7383">
    <w:name w:val="875812870E994ACBA7DFEA54F5CB7383"/>
    <w:rsid w:val="009F1749"/>
    <w:pPr>
      <w:spacing w:after="160" w:line="259" w:lineRule="auto"/>
    </w:pPr>
  </w:style>
  <w:style w:type="paragraph" w:customStyle="1" w:styleId="44BC6EAA07F442B5A68CA80DEB379219">
    <w:name w:val="44BC6EAA07F442B5A68CA80DEB379219"/>
    <w:rsid w:val="009F1749"/>
    <w:pPr>
      <w:spacing w:after="160" w:line="259" w:lineRule="auto"/>
    </w:pPr>
  </w:style>
  <w:style w:type="paragraph" w:customStyle="1" w:styleId="E8DC0CB348D24491A8FEA63E3B0677BA">
    <w:name w:val="E8DC0CB348D24491A8FEA63E3B0677BA"/>
    <w:rsid w:val="009F1749"/>
    <w:pPr>
      <w:spacing w:after="160" w:line="259" w:lineRule="auto"/>
    </w:pPr>
  </w:style>
  <w:style w:type="paragraph" w:customStyle="1" w:styleId="7DE38102A1044C69BBBFE5E6802D652B">
    <w:name w:val="7DE38102A1044C69BBBFE5E6802D652B"/>
    <w:rsid w:val="009F1749"/>
    <w:pPr>
      <w:spacing w:after="160" w:line="259" w:lineRule="auto"/>
    </w:pPr>
  </w:style>
  <w:style w:type="paragraph" w:customStyle="1" w:styleId="3774171C9D4545C59788542CBEFE3C1E">
    <w:name w:val="3774171C9D4545C59788542CBEFE3C1E"/>
    <w:rsid w:val="009F1749"/>
    <w:pPr>
      <w:spacing w:after="160" w:line="259" w:lineRule="auto"/>
    </w:pPr>
  </w:style>
  <w:style w:type="paragraph" w:customStyle="1" w:styleId="CBD1D021E50F4AAB8ACA3A643D08DC77">
    <w:name w:val="CBD1D021E50F4AAB8ACA3A643D08DC77"/>
    <w:rsid w:val="009F1749"/>
    <w:pPr>
      <w:spacing w:after="160" w:line="259" w:lineRule="auto"/>
    </w:pPr>
  </w:style>
  <w:style w:type="paragraph" w:customStyle="1" w:styleId="A8167CABF0C54C35BFED8DF97813E5C0">
    <w:name w:val="A8167CABF0C54C35BFED8DF97813E5C0"/>
    <w:rsid w:val="009F1749"/>
    <w:pPr>
      <w:spacing w:after="160" w:line="259" w:lineRule="auto"/>
    </w:pPr>
  </w:style>
  <w:style w:type="paragraph" w:customStyle="1" w:styleId="B5FE911B90B042A19113086EB3A6596C">
    <w:name w:val="B5FE911B90B042A19113086EB3A6596C"/>
    <w:rsid w:val="009F1749"/>
    <w:pPr>
      <w:spacing w:after="160" w:line="259" w:lineRule="auto"/>
    </w:pPr>
  </w:style>
  <w:style w:type="paragraph" w:customStyle="1" w:styleId="E3C96778F52B4E94811647C2C4D321C1">
    <w:name w:val="E3C96778F52B4E94811647C2C4D321C1"/>
    <w:rsid w:val="009F1749"/>
    <w:pPr>
      <w:spacing w:after="160" w:line="259" w:lineRule="auto"/>
    </w:pPr>
  </w:style>
  <w:style w:type="paragraph" w:customStyle="1" w:styleId="D5EE8F6950F8491697A183AF4A6F5611">
    <w:name w:val="D5EE8F6950F8491697A183AF4A6F5611"/>
    <w:rsid w:val="009F1749"/>
    <w:pPr>
      <w:spacing w:after="160" w:line="259" w:lineRule="auto"/>
    </w:pPr>
  </w:style>
  <w:style w:type="paragraph" w:customStyle="1" w:styleId="75B4EDEC8251472BA7F4B4CD348F7D38">
    <w:name w:val="75B4EDEC8251472BA7F4B4CD348F7D38"/>
    <w:rsid w:val="009F1749"/>
    <w:pPr>
      <w:spacing w:after="160" w:line="259" w:lineRule="auto"/>
    </w:pPr>
  </w:style>
  <w:style w:type="paragraph" w:customStyle="1" w:styleId="C70C6FB738C34553BD40F58F1E4D5229">
    <w:name w:val="C70C6FB738C34553BD40F58F1E4D5229"/>
    <w:rsid w:val="009F1749"/>
    <w:pPr>
      <w:spacing w:after="160" w:line="259" w:lineRule="auto"/>
    </w:pPr>
  </w:style>
  <w:style w:type="paragraph" w:customStyle="1" w:styleId="6416F90012E84303B92B353B41B49147">
    <w:name w:val="6416F90012E84303B92B353B41B49147"/>
    <w:rsid w:val="009F1749"/>
    <w:pPr>
      <w:spacing w:after="160" w:line="259" w:lineRule="auto"/>
    </w:pPr>
  </w:style>
  <w:style w:type="paragraph" w:customStyle="1" w:styleId="5BCB7F792C17453D8FE6D6C88E59C046">
    <w:name w:val="5BCB7F792C17453D8FE6D6C88E59C046"/>
    <w:rsid w:val="009F1749"/>
    <w:pPr>
      <w:spacing w:after="160" w:line="259" w:lineRule="auto"/>
    </w:pPr>
  </w:style>
  <w:style w:type="paragraph" w:customStyle="1" w:styleId="9012AD6CC6124B6290211C2ACADC4F46">
    <w:name w:val="9012AD6CC6124B6290211C2ACADC4F46"/>
    <w:rsid w:val="009F1749"/>
    <w:pPr>
      <w:spacing w:after="160" w:line="259" w:lineRule="auto"/>
    </w:pPr>
  </w:style>
  <w:style w:type="paragraph" w:customStyle="1" w:styleId="B1BFC5AEE75D4A2B88793F91BCFF1B01">
    <w:name w:val="B1BFC5AEE75D4A2B88793F91BCFF1B01"/>
    <w:rsid w:val="009F1749"/>
    <w:pPr>
      <w:spacing w:after="160" w:line="259" w:lineRule="auto"/>
    </w:pPr>
  </w:style>
  <w:style w:type="paragraph" w:customStyle="1" w:styleId="764638DE59004D6D924BBA38F263D3A2">
    <w:name w:val="764638DE59004D6D924BBA38F263D3A2"/>
    <w:rsid w:val="009F1749"/>
    <w:pPr>
      <w:spacing w:after="160" w:line="259" w:lineRule="auto"/>
    </w:pPr>
  </w:style>
  <w:style w:type="paragraph" w:customStyle="1" w:styleId="364B11063C624B6FBFFC627CBB440B43">
    <w:name w:val="364B11063C624B6FBFFC627CBB440B43"/>
    <w:rsid w:val="009F1749"/>
    <w:pPr>
      <w:spacing w:after="160" w:line="259" w:lineRule="auto"/>
    </w:pPr>
  </w:style>
  <w:style w:type="paragraph" w:customStyle="1" w:styleId="28364AE7CE96466B911E5E7B068052E8">
    <w:name w:val="28364AE7CE96466B911E5E7B068052E8"/>
    <w:rsid w:val="009F1749"/>
    <w:pPr>
      <w:spacing w:after="160" w:line="259" w:lineRule="auto"/>
    </w:pPr>
  </w:style>
  <w:style w:type="paragraph" w:customStyle="1" w:styleId="0D6DD6B2CB5A4D90A3A3ABC4FB44F1AC">
    <w:name w:val="0D6DD6B2CB5A4D90A3A3ABC4FB44F1AC"/>
    <w:rsid w:val="009F1749"/>
    <w:pPr>
      <w:spacing w:after="160" w:line="259" w:lineRule="auto"/>
    </w:pPr>
  </w:style>
  <w:style w:type="paragraph" w:customStyle="1" w:styleId="083E0A20799B4F1B9227743FE4ED8DA3">
    <w:name w:val="083E0A20799B4F1B9227743FE4ED8DA3"/>
    <w:rsid w:val="009F1749"/>
    <w:pPr>
      <w:spacing w:after="160" w:line="259" w:lineRule="auto"/>
    </w:pPr>
  </w:style>
  <w:style w:type="paragraph" w:customStyle="1" w:styleId="A6E0EE083DA94E8485791221B82D0B63">
    <w:name w:val="A6E0EE083DA94E8485791221B82D0B63"/>
    <w:rsid w:val="009F1749"/>
    <w:pPr>
      <w:spacing w:after="160" w:line="259" w:lineRule="auto"/>
    </w:pPr>
  </w:style>
  <w:style w:type="paragraph" w:customStyle="1" w:styleId="F619650A49A2469C872254C8772486A9">
    <w:name w:val="F619650A49A2469C872254C8772486A9"/>
    <w:rsid w:val="009F1749"/>
    <w:pPr>
      <w:spacing w:after="160" w:line="259" w:lineRule="auto"/>
    </w:pPr>
  </w:style>
  <w:style w:type="paragraph" w:customStyle="1" w:styleId="B02B1B729D3F408D9735AA8798DFB5C0">
    <w:name w:val="B02B1B729D3F408D9735AA8798DFB5C0"/>
    <w:rsid w:val="009F1749"/>
    <w:pPr>
      <w:spacing w:after="160" w:line="259" w:lineRule="auto"/>
    </w:pPr>
  </w:style>
  <w:style w:type="paragraph" w:customStyle="1" w:styleId="CB5A786D39BC487081E901B83EA7B545">
    <w:name w:val="CB5A786D39BC487081E901B83EA7B545"/>
    <w:rsid w:val="009F1749"/>
    <w:pPr>
      <w:spacing w:after="160" w:line="259" w:lineRule="auto"/>
    </w:pPr>
  </w:style>
  <w:style w:type="paragraph" w:customStyle="1" w:styleId="FBD8D2F2EC3A402593D6ADE677B309B0">
    <w:name w:val="FBD8D2F2EC3A402593D6ADE677B309B0"/>
    <w:rsid w:val="009F1749"/>
    <w:pPr>
      <w:spacing w:after="160" w:line="259" w:lineRule="auto"/>
    </w:pPr>
  </w:style>
  <w:style w:type="paragraph" w:customStyle="1" w:styleId="24C5F323F2DE48BBBE40A9F55DC5F84A">
    <w:name w:val="24C5F323F2DE48BBBE40A9F55DC5F84A"/>
    <w:rsid w:val="009F1749"/>
    <w:pPr>
      <w:spacing w:after="160" w:line="259" w:lineRule="auto"/>
    </w:pPr>
  </w:style>
  <w:style w:type="paragraph" w:customStyle="1" w:styleId="A9B077E9BAB042C0B92ED62FCC0D1655">
    <w:name w:val="A9B077E9BAB042C0B92ED62FCC0D1655"/>
    <w:rsid w:val="009F1749"/>
    <w:pPr>
      <w:spacing w:after="160" w:line="259" w:lineRule="auto"/>
    </w:pPr>
  </w:style>
  <w:style w:type="paragraph" w:customStyle="1" w:styleId="07CE736D59F54CD5AD9309322EE59952">
    <w:name w:val="07CE736D59F54CD5AD9309322EE59952"/>
    <w:rsid w:val="009F1749"/>
    <w:pPr>
      <w:spacing w:after="160" w:line="259" w:lineRule="auto"/>
    </w:pPr>
  </w:style>
  <w:style w:type="paragraph" w:customStyle="1" w:styleId="727A327DEFB549448F0B0EE1E0338A89">
    <w:name w:val="727A327DEFB549448F0B0EE1E0338A89"/>
    <w:rsid w:val="009F1749"/>
    <w:pPr>
      <w:spacing w:after="160" w:line="259" w:lineRule="auto"/>
    </w:pPr>
  </w:style>
  <w:style w:type="paragraph" w:customStyle="1" w:styleId="FD96888F5E6D4F8EAD15580ADED477AC">
    <w:name w:val="FD96888F5E6D4F8EAD15580ADED477AC"/>
    <w:rsid w:val="009F1749"/>
    <w:pPr>
      <w:spacing w:after="160" w:line="259" w:lineRule="auto"/>
    </w:pPr>
  </w:style>
  <w:style w:type="paragraph" w:customStyle="1" w:styleId="0538C990A6D248FD9004A1E4AFD92618">
    <w:name w:val="0538C990A6D248FD9004A1E4AFD92618"/>
    <w:rsid w:val="009F1749"/>
    <w:pPr>
      <w:spacing w:after="160" w:line="259" w:lineRule="auto"/>
    </w:pPr>
  </w:style>
  <w:style w:type="paragraph" w:customStyle="1" w:styleId="5CAB6B97982C499A9BAFF3A78604E5C1">
    <w:name w:val="5CAB6B97982C499A9BAFF3A78604E5C1"/>
    <w:rsid w:val="009F1749"/>
    <w:pPr>
      <w:spacing w:after="160" w:line="259" w:lineRule="auto"/>
    </w:pPr>
  </w:style>
  <w:style w:type="paragraph" w:customStyle="1" w:styleId="BA2DF744FEBC44A5A01861A1BB3F39FF">
    <w:name w:val="BA2DF744FEBC44A5A01861A1BB3F39FF"/>
    <w:rsid w:val="009F1749"/>
    <w:pPr>
      <w:spacing w:after="160" w:line="259" w:lineRule="auto"/>
    </w:pPr>
  </w:style>
  <w:style w:type="paragraph" w:customStyle="1" w:styleId="E5F71F79ACB04996949AEBB687868D6D">
    <w:name w:val="E5F71F79ACB04996949AEBB687868D6D"/>
    <w:rsid w:val="009F1749"/>
    <w:pPr>
      <w:spacing w:after="160" w:line="259" w:lineRule="auto"/>
    </w:pPr>
  </w:style>
  <w:style w:type="paragraph" w:customStyle="1" w:styleId="5D932BA281BA4C8A8F9A9A0D7F65D3C1">
    <w:name w:val="5D932BA281BA4C8A8F9A9A0D7F65D3C1"/>
    <w:rsid w:val="009F1749"/>
    <w:pPr>
      <w:spacing w:after="160" w:line="259" w:lineRule="auto"/>
    </w:pPr>
  </w:style>
  <w:style w:type="paragraph" w:customStyle="1" w:styleId="0ADAB77DBFEA4B5D8E364CF5ADCAFFD0">
    <w:name w:val="0ADAB77DBFEA4B5D8E364CF5ADCAFFD0"/>
    <w:rsid w:val="009F1749"/>
    <w:pPr>
      <w:spacing w:after="160" w:line="259" w:lineRule="auto"/>
    </w:pPr>
  </w:style>
  <w:style w:type="paragraph" w:customStyle="1" w:styleId="38DE367080B14C689790D2EFF5684899">
    <w:name w:val="38DE367080B14C689790D2EFF5684899"/>
    <w:rsid w:val="009F1749"/>
    <w:pPr>
      <w:spacing w:after="160" w:line="259" w:lineRule="auto"/>
    </w:pPr>
  </w:style>
  <w:style w:type="paragraph" w:customStyle="1" w:styleId="CABC6698710B480B9D1B1C8286E6A2EE">
    <w:name w:val="CABC6698710B480B9D1B1C8286E6A2EE"/>
    <w:rsid w:val="009F1749"/>
    <w:pPr>
      <w:spacing w:after="160" w:line="259" w:lineRule="auto"/>
    </w:pPr>
  </w:style>
  <w:style w:type="paragraph" w:customStyle="1" w:styleId="F34D4FC99E7E4733B3C3E5E8EAC9DBCA">
    <w:name w:val="F34D4FC99E7E4733B3C3E5E8EAC9DBCA"/>
    <w:rsid w:val="009F1749"/>
    <w:pPr>
      <w:spacing w:after="160" w:line="259" w:lineRule="auto"/>
    </w:pPr>
  </w:style>
  <w:style w:type="paragraph" w:customStyle="1" w:styleId="C65CA20ADF4F44578529FDC9CE622ED6">
    <w:name w:val="C65CA20ADF4F44578529FDC9CE622ED6"/>
    <w:rsid w:val="009F1749"/>
    <w:pPr>
      <w:spacing w:after="160" w:line="259" w:lineRule="auto"/>
    </w:pPr>
  </w:style>
  <w:style w:type="paragraph" w:customStyle="1" w:styleId="1CF744C22A194FB4ADB5F738085FBC13">
    <w:name w:val="1CF744C22A194FB4ADB5F738085FBC13"/>
    <w:rsid w:val="009F1749"/>
    <w:pPr>
      <w:spacing w:after="160" w:line="259" w:lineRule="auto"/>
    </w:pPr>
  </w:style>
  <w:style w:type="paragraph" w:customStyle="1" w:styleId="A5FC2BF4B9864C7584739F45A57ACA71">
    <w:name w:val="A5FC2BF4B9864C7584739F45A57ACA71"/>
    <w:rsid w:val="009F1749"/>
    <w:pPr>
      <w:spacing w:after="160" w:line="259" w:lineRule="auto"/>
    </w:pPr>
  </w:style>
  <w:style w:type="paragraph" w:customStyle="1" w:styleId="27D4BA8EA4E344318166B195977F8B42">
    <w:name w:val="27D4BA8EA4E344318166B195977F8B42"/>
    <w:rsid w:val="009F1749"/>
    <w:pPr>
      <w:spacing w:after="160" w:line="259" w:lineRule="auto"/>
    </w:pPr>
  </w:style>
  <w:style w:type="paragraph" w:customStyle="1" w:styleId="8E2A20255ED94DFC872B13CF291F96CB">
    <w:name w:val="8E2A20255ED94DFC872B13CF291F96CB"/>
    <w:rsid w:val="009F1749"/>
    <w:pPr>
      <w:spacing w:after="160" w:line="259" w:lineRule="auto"/>
    </w:pPr>
  </w:style>
  <w:style w:type="paragraph" w:customStyle="1" w:styleId="2794EC8D2C5F40FA80EA72203CE746C0">
    <w:name w:val="2794EC8D2C5F40FA80EA72203CE746C0"/>
    <w:rsid w:val="009F1749"/>
    <w:pPr>
      <w:spacing w:after="160" w:line="259" w:lineRule="auto"/>
    </w:pPr>
  </w:style>
  <w:style w:type="paragraph" w:customStyle="1" w:styleId="508DC8742C714E4594507220B15A7F58">
    <w:name w:val="508DC8742C714E4594507220B15A7F58"/>
    <w:rsid w:val="009F1749"/>
    <w:pPr>
      <w:spacing w:after="160" w:line="259" w:lineRule="auto"/>
    </w:pPr>
  </w:style>
  <w:style w:type="paragraph" w:customStyle="1" w:styleId="03272193076341F0B0BD1E278D73DEE4">
    <w:name w:val="03272193076341F0B0BD1E278D73DEE4"/>
    <w:rsid w:val="009F1749"/>
    <w:pPr>
      <w:spacing w:after="160" w:line="259" w:lineRule="auto"/>
    </w:pPr>
  </w:style>
  <w:style w:type="paragraph" w:customStyle="1" w:styleId="14D6240BC95443CBB5D134B0137B3CAC">
    <w:name w:val="14D6240BC95443CBB5D134B0137B3CAC"/>
    <w:rsid w:val="009F1749"/>
    <w:pPr>
      <w:spacing w:after="160" w:line="259" w:lineRule="auto"/>
    </w:pPr>
  </w:style>
  <w:style w:type="paragraph" w:customStyle="1" w:styleId="B96F128ECAE1433AB731868DEBF14805">
    <w:name w:val="B96F128ECAE1433AB731868DEBF14805"/>
    <w:rsid w:val="009F1749"/>
    <w:pPr>
      <w:spacing w:after="160" w:line="259" w:lineRule="auto"/>
    </w:pPr>
  </w:style>
  <w:style w:type="paragraph" w:customStyle="1" w:styleId="0F5FCC5F05F9470E981A476C41591C30">
    <w:name w:val="0F5FCC5F05F9470E981A476C41591C30"/>
    <w:rsid w:val="009F1749"/>
    <w:pPr>
      <w:spacing w:after="160" w:line="259" w:lineRule="auto"/>
    </w:pPr>
  </w:style>
  <w:style w:type="paragraph" w:customStyle="1" w:styleId="C34FDDA2533A4A15A0A6F08FA09A7417">
    <w:name w:val="C34FDDA2533A4A15A0A6F08FA09A7417"/>
    <w:rsid w:val="009F1749"/>
    <w:pPr>
      <w:spacing w:after="160" w:line="259" w:lineRule="auto"/>
    </w:pPr>
  </w:style>
  <w:style w:type="paragraph" w:customStyle="1" w:styleId="76116E70C90142A4AAFA098915ABE28B">
    <w:name w:val="76116E70C90142A4AAFA098915ABE28B"/>
    <w:rsid w:val="009F1749"/>
    <w:pPr>
      <w:spacing w:after="160" w:line="259" w:lineRule="auto"/>
    </w:pPr>
  </w:style>
  <w:style w:type="paragraph" w:customStyle="1" w:styleId="6B34ABCC09D14E16AE4F1DA277CC21F8">
    <w:name w:val="6B34ABCC09D14E16AE4F1DA277CC21F8"/>
    <w:rsid w:val="009F1749"/>
    <w:pPr>
      <w:spacing w:after="160" w:line="259" w:lineRule="auto"/>
    </w:pPr>
  </w:style>
  <w:style w:type="paragraph" w:customStyle="1" w:styleId="7C3A15B2963A46F4A4ABB1BD9936DE69">
    <w:name w:val="7C3A15B2963A46F4A4ABB1BD9936DE69"/>
    <w:rsid w:val="009F1749"/>
    <w:pPr>
      <w:spacing w:after="160" w:line="259" w:lineRule="auto"/>
    </w:pPr>
  </w:style>
  <w:style w:type="paragraph" w:customStyle="1" w:styleId="DBA2C1942A6940C59C7CC51893AAF632">
    <w:name w:val="DBA2C1942A6940C59C7CC51893AAF632"/>
    <w:rsid w:val="009F1749"/>
    <w:pPr>
      <w:spacing w:after="160" w:line="259" w:lineRule="auto"/>
    </w:pPr>
  </w:style>
  <w:style w:type="paragraph" w:customStyle="1" w:styleId="6896E3E9C3324254B9BE2459D336C708">
    <w:name w:val="6896E3E9C3324254B9BE2459D336C708"/>
    <w:rsid w:val="009F1749"/>
    <w:pPr>
      <w:spacing w:after="160" w:line="259" w:lineRule="auto"/>
    </w:pPr>
  </w:style>
  <w:style w:type="paragraph" w:customStyle="1" w:styleId="623AB22696C14B5BB3F92A1FD98A3A85">
    <w:name w:val="623AB22696C14B5BB3F92A1FD98A3A85"/>
    <w:rsid w:val="009F1749"/>
    <w:pPr>
      <w:spacing w:after="160" w:line="259" w:lineRule="auto"/>
    </w:pPr>
  </w:style>
  <w:style w:type="paragraph" w:customStyle="1" w:styleId="874EB7B9E71A4142851402B99D9DC51B">
    <w:name w:val="874EB7B9E71A4142851402B99D9DC51B"/>
    <w:rsid w:val="009F1749"/>
    <w:pPr>
      <w:spacing w:after="160" w:line="259" w:lineRule="auto"/>
    </w:pPr>
  </w:style>
  <w:style w:type="paragraph" w:customStyle="1" w:styleId="6B871F56E04F434DA54F8853CDC1D5E0">
    <w:name w:val="6B871F56E04F434DA54F8853CDC1D5E0"/>
    <w:rsid w:val="009F1749"/>
    <w:pPr>
      <w:spacing w:after="160" w:line="259" w:lineRule="auto"/>
    </w:pPr>
  </w:style>
  <w:style w:type="paragraph" w:customStyle="1" w:styleId="81118BA457F0452EB8D4FACFCD867522">
    <w:name w:val="81118BA457F0452EB8D4FACFCD867522"/>
    <w:rsid w:val="009F1749"/>
    <w:pPr>
      <w:spacing w:after="160" w:line="259" w:lineRule="auto"/>
    </w:pPr>
  </w:style>
  <w:style w:type="paragraph" w:customStyle="1" w:styleId="BAD9F480FBAC4D5EB53748DB19077E1B">
    <w:name w:val="BAD9F480FBAC4D5EB53748DB19077E1B"/>
    <w:rsid w:val="009F1749"/>
    <w:pPr>
      <w:spacing w:after="160" w:line="259" w:lineRule="auto"/>
    </w:pPr>
  </w:style>
  <w:style w:type="paragraph" w:customStyle="1" w:styleId="2A2921485DA449468C787D050C51DC0C">
    <w:name w:val="2A2921485DA449468C787D050C51DC0C"/>
    <w:rsid w:val="009F1749"/>
    <w:pPr>
      <w:spacing w:after="160" w:line="259" w:lineRule="auto"/>
    </w:pPr>
  </w:style>
  <w:style w:type="paragraph" w:customStyle="1" w:styleId="9EF97CB9FCCB44C8999B420FD1247409">
    <w:name w:val="9EF97CB9FCCB44C8999B420FD1247409"/>
    <w:rsid w:val="009F1749"/>
    <w:pPr>
      <w:spacing w:after="160" w:line="259" w:lineRule="auto"/>
    </w:pPr>
  </w:style>
  <w:style w:type="paragraph" w:customStyle="1" w:styleId="7BB88A3AF6FC41A2BF4D21FD5553267A">
    <w:name w:val="7BB88A3AF6FC41A2BF4D21FD5553267A"/>
    <w:rsid w:val="009F1749"/>
    <w:pPr>
      <w:spacing w:after="160" w:line="259" w:lineRule="auto"/>
    </w:pPr>
  </w:style>
  <w:style w:type="paragraph" w:customStyle="1" w:styleId="DD23F691924C41A7B8B0AB013A779D7B">
    <w:name w:val="DD23F691924C41A7B8B0AB013A779D7B"/>
    <w:rsid w:val="009F1749"/>
    <w:pPr>
      <w:spacing w:after="160" w:line="259" w:lineRule="auto"/>
    </w:pPr>
  </w:style>
  <w:style w:type="paragraph" w:customStyle="1" w:styleId="163D6C0C0E3948589F94C42F2D1B17A2">
    <w:name w:val="163D6C0C0E3948589F94C42F2D1B17A2"/>
    <w:rsid w:val="009F1749"/>
    <w:pPr>
      <w:spacing w:after="160" w:line="259" w:lineRule="auto"/>
    </w:pPr>
  </w:style>
  <w:style w:type="paragraph" w:customStyle="1" w:styleId="0D2B2986B5894639B151D21203C73603">
    <w:name w:val="0D2B2986B5894639B151D21203C73603"/>
    <w:rsid w:val="009F1749"/>
    <w:pPr>
      <w:spacing w:after="160" w:line="259" w:lineRule="auto"/>
    </w:pPr>
  </w:style>
  <w:style w:type="paragraph" w:customStyle="1" w:styleId="2AF9624FF54942ABA149B4698F2FD57B">
    <w:name w:val="2AF9624FF54942ABA149B4698F2FD57B"/>
    <w:rsid w:val="009F1749"/>
    <w:pPr>
      <w:spacing w:after="160" w:line="259" w:lineRule="auto"/>
    </w:pPr>
  </w:style>
  <w:style w:type="paragraph" w:customStyle="1" w:styleId="FC392C0E782249739468C8AAD5BE4584">
    <w:name w:val="FC392C0E782249739468C8AAD5BE4584"/>
    <w:rsid w:val="009F1749"/>
    <w:pPr>
      <w:spacing w:after="160" w:line="259" w:lineRule="auto"/>
    </w:pPr>
  </w:style>
  <w:style w:type="paragraph" w:customStyle="1" w:styleId="F9FFEA543002404884334030806DFAE9">
    <w:name w:val="F9FFEA543002404884334030806DFAE9"/>
    <w:rsid w:val="009F1749"/>
    <w:pPr>
      <w:spacing w:after="160" w:line="259" w:lineRule="auto"/>
    </w:pPr>
  </w:style>
  <w:style w:type="paragraph" w:customStyle="1" w:styleId="0763EAF3DA444D96ABB7D43919489753">
    <w:name w:val="0763EAF3DA444D96ABB7D43919489753"/>
    <w:rsid w:val="009F1749"/>
    <w:pPr>
      <w:spacing w:after="160" w:line="259" w:lineRule="auto"/>
    </w:pPr>
  </w:style>
  <w:style w:type="paragraph" w:customStyle="1" w:styleId="1D37B87E0C694BB2916B3EADB110EE13">
    <w:name w:val="1D37B87E0C694BB2916B3EADB110EE13"/>
    <w:rsid w:val="009F1749"/>
    <w:pPr>
      <w:spacing w:after="160" w:line="259" w:lineRule="auto"/>
    </w:pPr>
  </w:style>
  <w:style w:type="paragraph" w:customStyle="1" w:styleId="4ECF2642B2E34B72AA27D3EF74AC29AD">
    <w:name w:val="4ECF2642B2E34B72AA27D3EF74AC29AD"/>
    <w:rsid w:val="009F1749"/>
    <w:pPr>
      <w:spacing w:after="160" w:line="259" w:lineRule="auto"/>
    </w:pPr>
  </w:style>
  <w:style w:type="paragraph" w:customStyle="1" w:styleId="09915339E500424D985FDF1BBFC5017F">
    <w:name w:val="09915339E500424D985FDF1BBFC5017F"/>
    <w:rsid w:val="009F1749"/>
    <w:pPr>
      <w:spacing w:after="160" w:line="259" w:lineRule="auto"/>
    </w:pPr>
  </w:style>
  <w:style w:type="paragraph" w:customStyle="1" w:styleId="9AB4A2F82ADF4797BFF04BB9DEEEBB61">
    <w:name w:val="9AB4A2F82ADF4797BFF04BB9DEEEBB61"/>
    <w:rsid w:val="009F1749"/>
    <w:pPr>
      <w:spacing w:after="160" w:line="259" w:lineRule="auto"/>
    </w:pPr>
  </w:style>
  <w:style w:type="paragraph" w:customStyle="1" w:styleId="FAF2F5A7DEB34B97BCE3D88136BA3C37">
    <w:name w:val="FAF2F5A7DEB34B97BCE3D88136BA3C37"/>
    <w:rsid w:val="009F1749"/>
    <w:pPr>
      <w:spacing w:after="160" w:line="259" w:lineRule="auto"/>
    </w:pPr>
  </w:style>
  <w:style w:type="paragraph" w:customStyle="1" w:styleId="EFF68CD82B7A44E3B24B9DB23CF27089">
    <w:name w:val="EFF68CD82B7A44E3B24B9DB23CF27089"/>
    <w:rsid w:val="009F1749"/>
    <w:pPr>
      <w:spacing w:after="160" w:line="259" w:lineRule="auto"/>
    </w:pPr>
  </w:style>
  <w:style w:type="paragraph" w:customStyle="1" w:styleId="10D3FB22EDF94E98802C21BD27FD49A0">
    <w:name w:val="10D3FB22EDF94E98802C21BD27FD49A0"/>
    <w:rsid w:val="009F1749"/>
    <w:pPr>
      <w:spacing w:after="160" w:line="259" w:lineRule="auto"/>
    </w:pPr>
  </w:style>
  <w:style w:type="paragraph" w:customStyle="1" w:styleId="EDA1709798984FB6A40B14A06ECFF8ED">
    <w:name w:val="EDA1709798984FB6A40B14A06ECFF8ED"/>
    <w:rsid w:val="009F1749"/>
    <w:pPr>
      <w:spacing w:after="160" w:line="259" w:lineRule="auto"/>
    </w:pPr>
  </w:style>
  <w:style w:type="paragraph" w:customStyle="1" w:styleId="CAE0E06DA49548E7BC89726D158DF5B1">
    <w:name w:val="CAE0E06DA49548E7BC89726D158DF5B1"/>
    <w:rsid w:val="009F1749"/>
    <w:pPr>
      <w:spacing w:after="160" w:line="259" w:lineRule="auto"/>
    </w:pPr>
  </w:style>
  <w:style w:type="paragraph" w:customStyle="1" w:styleId="D6DE9DEF875D42E99BE2E4E08944C6CF">
    <w:name w:val="D6DE9DEF875D42E99BE2E4E08944C6CF"/>
    <w:rsid w:val="009F1749"/>
    <w:pPr>
      <w:spacing w:after="160" w:line="259" w:lineRule="auto"/>
    </w:pPr>
  </w:style>
  <w:style w:type="paragraph" w:customStyle="1" w:styleId="93B87F3FEF40430782C4DACE550D4B13">
    <w:name w:val="93B87F3FEF40430782C4DACE550D4B13"/>
    <w:rsid w:val="009F1749"/>
    <w:pPr>
      <w:spacing w:after="160" w:line="259" w:lineRule="auto"/>
    </w:pPr>
  </w:style>
  <w:style w:type="paragraph" w:customStyle="1" w:styleId="4EF635F1566F4879AFFC2D354D5EE80C">
    <w:name w:val="4EF635F1566F4879AFFC2D354D5EE80C"/>
    <w:rsid w:val="009F1749"/>
    <w:pPr>
      <w:spacing w:after="160" w:line="259" w:lineRule="auto"/>
    </w:pPr>
  </w:style>
  <w:style w:type="paragraph" w:customStyle="1" w:styleId="A365B21D7AAB44F08D0122532F49C492">
    <w:name w:val="A365B21D7AAB44F08D0122532F49C492"/>
    <w:rsid w:val="009F1749"/>
    <w:pPr>
      <w:spacing w:after="160" w:line="259" w:lineRule="auto"/>
    </w:pPr>
  </w:style>
  <w:style w:type="paragraph" w:customStyle="1" w:styleId="28DAA1895CE3452490AFBB5CDE9ED4D6">
    <w:name w:val="28DAA1895CE3452490AFBB5CDE9ED4D6"/>
    <w:rsid w:val="009F1749"/>
    <w:pPr>
      <w:spacing w:after="160" w:line="259" w:lineRule="auto"/>
    </w:pPr>
  </w:style>
  <w:style w:type="paragraph" w:customStyle="1" w:styleId="1A9041659B9548D2A9B71F66E350610A">
    <w:name w:val="1A9041659B9548D2A9B71F66E350610A"/>
    <w:rsid w:val="009F1749"/>
    <w:pPr>
      <w:spacing w:after="160" w:line="259" w:lineRule="auto"/>
    </w:pPr>
  </w:style>
  <w:style w:type="paragraph" w:customStyle="1" w:styleId="563642643E164F13A1B67DF3E5BA1645">
    <w:name w:val="563642643E164F13A1B67DF3E5BA1645"/>
    <w:rsid w:val="009F1749"/>
    <w:pPr>
      <w:spacing w:after="160" w:line="259" w:lineRule="auto"/>
    </w:pPr>
  </w:style>
  <w:style w:type="paragraph" w:customStyle="1" w:styleId="F73C903789C5466283177FCB9D0B8380">
    <w:name w:val="F73C903789C5466283177FCB9D0B8380"/>
    <w:rsid w:val="009F1749"/>
    <w:pPr>
      <w:spacing w:after="160" w:line="259" w:lineRule="auto"/>
    </w:pPr>
  </w:style>
  <w:style w:type="paragraph" w:customStyle="1" w:styleId="9AFDC66DA3CC488597E5A836082FF0C3">
    <w:name w:val="9AFDC66DA3CC488597E5A836082FF0C3"/>
    <w:rsid w:val="009F1749"/>
    <w:pPr>
      <w:spacing w:after="160" w:line="259" w:lineRule="auto"/>
    </w:pPr>
  </w:style>
  <w:style w:type="paragraph" w:customStyle="1" w:styleId="E8D1687B474F4701B9841155A9847C2E">
    <w:name w:val="E8D1687B474F4701B9841155A9847C2E"/>
    <w:rsid w:val="009F1749"/>
    <w:pPr>
      <w:spacing w:after="160" w:line="259" w:lineRule="auto"/>
    </w:pPr>
  </w:style>
  <w:style w:type="paragraph" w:customStyle="1" w:styleId="959F3F5BC2884D46AE78E9AF6525C159">
    <w:name w:val="959F3F5BC2884D46AE78E9AF6525C159"/>
    <w:rsid w:val="009F1749"/>
    <w:pPr>
      <w:spacing w:after="160" w:line="259" w:lineRule="auto"/>
    </w:pPr>
  </w:style>
  <w:style w:type="paragraph" w:customStyle="1" w:styleId="DB880B34CC3E46839461785A8844AE79">
    <w:name w:val="DB880B34CC3E46839461785A8844AE79"/>
    <w:rsid w:val="009F1749"/>
    <w:pPr>
      <w:spacing w:after="160" w:line="259" w:lineRule="auto"/>
    </w:pPr>
  </w:style>
  <w:style w:type="paragraph" w:customStyle="1" w:styleId="A83D4ED4C5114AB4BA956502B82DFB43">
    <w:name w:val="A83D4ED4C5114AB4BA956502B82DFB43"/>
    <w:rsid w:val="009F1749"/>
    <w:pPr>
      <w:spacing w:after="160" w:line="259" w:lineRule="auto"/>
    </w:pPr>
  </w:style>
  <w:style w:type="paragraph" w:customStyle="1" w:styleId="888FAC82F2574F41A4A5CCF7F2882FB4">
    <w:name w:val="888FAC82F2574F41A4A5CCF7F2882FB4"/>
    <w:rsid w:val="009F1749"/>
    <w:pPr>
      <w:spacing w:after="160" w:line="259" w:lineRule="auto"/>
    </w:pPr>
  </w:style>
  <w:style w:type="paragraph" w:customStyle="1" w:styleId="9FA9A03DF07E43798B2113C2B346E6B7">
    <w:name w:val="9FA9A03DF07E43798B2113C2B346E6B7"/>
    <w:rsid w:val="009F1749"/>
    <w:pPr>
      <w:spacing w:after="160" w:line="259" w:lineRule="auto"/>
    </w:pPr>
  </w:style>
  <w:style w:type="paragraph" w:customStyle="1" w:styleId="1BAB4A73805944078DD730D6454526CD">
    <w:name w:val="1BAB4A73805944078DD730D6454526CD"/>
    <w:rsid w:val="009F1749"/>
    <w:pPr>
      <w:spacing w:after="160" w:line="259" w:lineRule="auto"/>
    </w:pPr>
  </w:style>
  <w:style w:type="paragraph" w:customStyle="1" w:styleId="FEADADAE88044E30AAF84FC6BBBB67BC">
    <w:name w:val="FEADADAE88044E30AAF84FC6BBBB67BC"/>
    <w:rsid w:val="009F1749"/>
    <w:pPr>
      <w:spacing w:after="160" w:line="259" w:lineRule="auto"/>
    </w:pPr>
  </w:style>
  <w:style w:type="paragraph" w:customStyle="1" w:styleId="F0B39DAF4AB345ADBBDAD75DB967598B">
    <w:name w:val="F0B39DAF4AB345ADBBDAD75DB967598B"/>
    <w:rsid w:val="009F1749"/>
    <w:pPr>
      <w:spacing w:after="160" w:line="259" w:lineRule="auto"/>
    </w:pPr>
  </w:style>
  <w:style w:type="paragraph" w:customStyle="1" w:styleId="4673E29070A047C9A57CD79B81B6099D">
    <w:name w:val="4673E29070A047C9A57CD79B81B6099D"/>
    <w:rsid w:val="009F1749"/>
    <w:pPr>
      <w:spacing w:after="160" w:line="259" w:lineRule="auto"/>
    </w:pPr>
  </w:style>
  <w:style w:type="paragraph" w:customStyle="1" w:styleId="3B73314791494B42A156E76653F4D010">
    <w:name w:val="3B73314791494B42A156E76653F4D010"/>
    <w:rsid w:val="009F1749"/>
    <w:pPr>
      <w:spacing w:after="160" w:line="259" w:lineRule="auto"/>
    </w:pPr>
  </w:style>
  <w:style w:type="paragraph" w:customStyle="1" w:styleId="CB73BA9C83CA4F139941394FCDD2CB90">
    <w:name w:val="CB73BA9C83CA4F139941394FCDD2CB90"/>
    <w:rsid w:val="009F1749"/>
    <w:pPr>
      <w:spacing w:after="160" w:line="259" w:lineRule="auto"/>
    </w:pPr>
  </w:style>
  <w:style w:type="paragraph" w:customStyle="1" w:styleId="AA424FFBCACA4D0E86CBC1C6FE5401CA">
    <w:name w:val="AA424FFBCACA4D0E86CBC1C6FE5401CA"/>
    <w:rsid w:val="009F1749"/>
    <w:pPr>
      <w:spacing w:after="160" w:line="259" w:lineRule="auto"/>
    </w:pPr>
  </w:style>
  <w:style w:type="paragraph" w:customStyle="1" w:styleId="F0B044DD6E724365B775A1AFB9F4E42A">
    <w:name w:val="F0B044DD6E724365B775A1AFB9F4E42A"/>
    <w:rsid w:val="009F1749"/>
    <w:pPr>
      <w:spacing w:after="160" w:line="259" w:lineRule="auto"/>
    </w:pPr>
  </w:style>
  <w:style w:type="paragraph" w:customStyle="1" w:styleId="EDA18356A7644DD685803DFCC275D311">
    <w:name w:val="EDA18356A7644DD685803DFCC275D311"/>
    <w:rsid w:val="009F1749"/>
    <w:pPr>
      <w:spacing w:after="160" w:line="259" w:lineRule="auto"/>
    </w:pPr>
  </w:style>
  <w:style w:type="paragraph" w:customStyle="1" w:styleId="631833AB3EF14BFB98D4ECF3F78D2EA4">
    <w:name w:val="631833AB3EF14BFB98D4ECF3F78D2EA4"/>
    <w:rsid w:val="009F1749"/>
    <w:pPr>
      <w:spacing w:after="160" w:line="259" w:lineRule="auto"/>
    </w:pPr>
  </w:style>
  <w:style w:type="paragraph" w:customStyle="1" w:styleId="1C5BA1DC83184647B5E0F1B86C05E408">
    <w:name w:val="1C5BA1DC83184647B5E0F1B86C05E408"/>
    <w:rsid w:val="009F1749"/>
    <w:pPr>
      <w:spacing w:after="160" w:line="259" w:lineRule="auto"/>
    </w:pPr>
  </w:style>
  <w:style w:type="paragraph" w:customStyle="1" w:styleId="DDF5274F14774614A24557CCE447DE16">
    <w:name w:val="DDF5274F14774614A24557CCE447DE16"/>
    <w:rsid w:val="009F1749"/>
    <w:pPr>
      <w:spacing w:after="160" w:line="259" w:lineRule="auto"/>
    </w:pPr>
  </w:style>
  <w:style w:type="paragraph" w:customStyle="1" w:styleId="C59869EECF4C44E3A757857F9875BFDB">
    <w:name w:val="C59869EECF4C44E3A757857F9875BFDB"/>
    <w:rsid w:val="009F1749"/>
    <w:pPr>
      <w:spacing w:after="160" w:line="259" w:lineRule="auto"/>
    </w:pPr>
  </w:style>
  <w:style w:type="paragraph" w:customStyle="1" w:styleId="A37ACE7CBB67404DA32519807E5898D2">
    <w:name w:val="A37ACE7CBB67404DA32519807E5898D2"/>
    <w:rsid w:val="009F1749"/>
    <w:pPr>
      <w:spacing w:after="160" w:line="259" w:lineRule="auto"/>
    </w:pPr>
  </w:style>
  <w:style w:type="paragraph" w:customStyle="1" w:styleId="78F56F62D83F46AF9103FA07BBCAA3EB">
    <w:name w:val="78F56F62D83F46AF9103FA07BBCAA3EB"/>
    <w:rsid w:val="009F1749"/>
    <w:pPr>
      <w:spacing w:after="160" w:line="259" w:lineRule="auto"/>
    </w:pPr>
  </w:style>
  <w:style w:type="paragraph" w:customStyle="1" w:styleId="BFFDF372A33B4ADBAFDED6D30BB3FB25">
    <w:name w:val="BFFDF372A33B4ADBAFDED6D30BB3FB25"/>
    <w:rsid w:val="009F1749"/>
    <w:pPr>
      <w:spacing w:after="160" w:line="259" w:lineRule="auto"/>
    </w:pPr>
  </w:style>
  <w:style w:type="paragraph" w:customStyle="1" w:styleId="F539E38F62594630A9BB5FEFBC6C45D5">
    <w:name w:val="F539E38F62594630A9BB5FEFBC6C45D5"/>
    <w:rsid w:val="009F1749"/>
    <w:pPr>
      <w:spacing w:after="160" w:line="259" w:lineRule="auto"/>
    </w:pPr>
  </w:style>
  <w:style w:type="paragraph" w:customStyle="1" w:styleId="4EA0BCC144254D6AA276B6A866DC550B">
    <w:name w:val="4EA0BCC144254D6AA276B6A866DC550B"/>
    <w:rsid w:val="009F1749"/>
    <w:pPr>
      <w:spacing w:after="160" w:line="259" w:lineRule="auto"/>
    </w:pPr>
  </w:style>
  <w:style w:type="paragraph" w:customStyle="1" w:styleId="A43243BC5C57464BB56BD9479818E096">
    <w:name w:val="A43243BC5C57464BB56BD9479818E096"/>
    <w:rsid w:val="009F1749"/>
    <w:pPr>
      <w:spacing w:after="160" w:line="259" w:lineRule="auto"/>
    </w:pPr>
  </w:style>
  <w:style w:type="paragraph" w:customStyle="1" w:styleId="E2A4D09569274190A3240083D112AD53">
    <w:name w:val="E2A4D09569274190A3240083D112AD53"/>
    <w:rsid w:val="009F1749"/>
    <w:pPr>
      <w:spacing w:after="160" w:line="259" w:lineRule="auto"/>
    </w:pPr>
  </w:style>
  <w:style w:type="paragraph" w:customStyle="1" w:styleId="13A64CDC962243E5AD7897512DA92D5A">
    <w:name w:val="13A64CDC962243E5AD7897512DA92D5A"/>
    <w:rsid w:val="009F1749"/>
    <w:pPr>
      <w:spacing w:after="160" w:line="259" w:lineRule="auto"/>
    </w:pPr>
  </w:style>
  <w:style w:type="paragraph" w:customStyle="1" w:styleId="7BA456BC0A614D95BA5D242B555A89DE">
    <w:name w:val="7BA456BC0A614D95BA5D242B555A89DE"/>
    <w:rsid w:val="009F1749"/>
    <w:pPr>
      <w:spacing w:after="160" w:line="259" w:lineRule="auto"/>
    </w:pPr>
  </w:style>
  <w:style w:type="paragraph" w:customStyle="1" w:styleId="A34720108A4E45779824D5D70F083309">
    <w:name w:val="A34720108A4E45779824D5D70F083309"/>
    <w:rsid w:val="009F1749"/>
    <w:pPr>
      <w:spacing w:after="160" w:line="259" w:lineRule="auto"/>
    </w:pPr>
  </w:style>
  <w:style w:type="paragraph" w:customStyle="1" w:styleId="15F925C94FB74A4890996B92697D0140">
    <w:name w:val="15F925C94FB74A4890996B92697D0140"/>
    <w:rsid w:val="009F1749"/>
    <w:pPr>
      <w:spacing w:after="160" w:line="259" w:lineRule="auto"/>
    </w:pPr>
  </w:style>
  <w:style w:type="paragraph" w:customStyle="1" w:styleId="69F8AA5DAA2F497DB8CA9EEFC0940292">
    <w:name w:val="69F8AA5DAA2F497DB8CA9EEFC0940292"/>
    <w:rsid w:val="009F1749"/>
    <w:pPr>
      <w:spacing w:after="160" w:line="259" w:lineRule="auto"/>
    </w:pPr>
  </w:style>
  <w:style w:type="paragraph" w:customStyle="1" w:styleId="4B0684155BFB401D9EFAAA1392936934">
    <w:name w:val="4B0684155BFB401D9EFAAA1392936934"/>
    <w:rsid w:val="009F1749"/>
    <w:pPr>
      <w:spacing w:after="160" w:line="259" w:lineRule="auto"/>
    </w:pPr>
  </w:style>
  <w:style w:type="paragraph" w:customStyle="1" w:styleId="855AFB102C5C4203B34553169125CD2E">
    <w:name w:val="855AFB102C5C4203B34553169125CD2E"/>
    <w:rsid w:val="009F1749"/>
    <w:pPr>
      <w:spacing w:after="160" w:line="259" w:lineRule="auto"/>
    </w:pPr>
  </w:style>
  <w:style w:type="paragraph" w:customStyle="1" w:styleId="07F10307AD464CA6B7456B6272890CDB">
    <w:name w:val="07F10307AD464CA6B7456B6272890CDB"/>
    <w:rsid w:val="009F1749"/>
    <w:pPr>
      <w:spacing w:after="160" w:line="259" w:lineRule="auto"/>
    </w:pPr>
  </w:style>
  <w:style w:type="paragraph" w:customStyle="1" w:styleId="6B7536BA127F4524A33A119252EFC054">
    <w:name w:val="6B7536BA127F4524A33A119252EFC054"/>
    <w:rsid w:val="009F1749"/>
    <w:pPr>
      <w:spacing w:after="160" w:line="259" w:lineRule="auto"/>
    </w:pPr>
  </w:style>
  <w:style w:type="paragraph" w:customStyle="1" w:styleId="93671C1D9C554664B8E5138C54301F55">
    <w:name w:val="93671C1D9C554664B8E5138C54301F55"/>
    <w:rsid w:val="009F1749"/>
    <w:pPr>
      <w:spacing w:after="160" w:line="259" w:lineRule="auto"/>
    </w:pPr>
  </w:style>
  <w:style w:type="paragraph" w:customStyle="1" w:styleId="28F98F532A124D6881477D479682EE4A">
    <w:name w:val="28F98F532A124D6881477D479682EE4A"/>
    <w:rsid w:val="009F1749"/>
    <w:pPr>
      <w:spacing w:after="160" w:line="259" w:lineRule="auto"/>
    </w:pPr>
  </w:style>
  <w:style w:type="paragraph" w:customStyle="1" w:styleId="46D9C5A6C185490A89EB0F6DA99C7131">
    <w:name w:val="46D9C5A6C185490A89EB0F6DA99C7131"/>
    <w:rsid w:val="009F1749"/>
    <w:pPr>
      <w:spacing w:after="160" w:line="259" w:lineRule="auto"/>
    </w:pPr>
  </w:style>
  <w:style w:type="paragraph" w:customStyle="1" w:styleId="A777786D39D440E59C5CBAAE16B9E85E">
    <w:name w:val="A777786D39D440E59C5CBAAE16B9E85E"/>
    <w:rsid w:val="009F1749"/>
    <w:pPr>
      <w:spacing w:after="160" w:line="259" w:lineRule="auto"/>
    </w:pPr>
  </w:style>
  <w:style w:type="paragraph" w:customStyle="1" w:styleId="E2DDC0BA103D465882BBF4A3936EE9B5">
    <w:name w:val="E2DDC0BA103D465882BBF4A3936EE9B5"/>
    <w:rsid w:val="009F1749"/>
    <w:pPr>
      <w:spacing w:after="160" w:line="259" w:lineRule="auto"/>
    </w:pPr>
  </w:style>
  <w:style w:type="paragraph" w:customStyle="1" w:styleId="FA0E55045AB842B98AF7EA8BDB93FE34">
    <w:name w:val="FA0E55045AB842B98AF7EA8BDB93FE34"/>
    <w:rsid w:val="009F1749"/>
    <w:pPr>
      <w:spacing w:after="160" w:line="259" w:lineRule="auto"/>
    </w:pPr>
  </w:style>
  <w:style w:type="paragraph" w:customStyle="1" w:styleId="20D92969299044D199BCE22A3D3B83DF">
    <w:name w:val="20D92969299044D199BCE22A3D3B83DF"/>
    <w:rsid w:val="009F1749"/>
    <w:pPr>
      <w:spacing w:after="160" w:line="259" w:lineRule="auto"/>
    </w:pPr>
  </w:style>
  <w:style w:type="paragraph" w:customStyle="1" w:styleId="0899394C4E09498388AD081A3609F290">
    <w:name w:val="0899394C4E09498388AD081A3609F290"/>
    <w:rsid w:val="009F1749"/>
    <w:pPr>
      <w:spacing w:after="160" w:line="259" w:lineRule="auto"/>
    </w:pPr>
  </w:style>
  <w:style w:type="paragraph" w:customStyle="1" w:styleId="188CB4D547954FD7986812E41B938CB1">
    <w:name w:val="188CB4D547954FD7986812E41B938CB1"/>
    <w:rsid w:val="009F1749"/>
    <w:pPr>
      <w:spacing w:after="160" w:line="259" w:lineRule="auto"/>
    </w:pPr>
  </w:style>
  <w:style w:type="paragraph" w:customStyle="1" w:styleId="83D403553F1F41B98D9995364854111C">
    <w:name w:val="83D403553F1F41B98D9995364854111C"/>
    <w:rsid w:val="009F1749"/>
    <w:pPr>
      <w:spacing w:after="160" w:line="259" w:lineRule="auto"/>
    </w:pPr>
  </w:style>
  <w:style w:type="paragraph" w:customStyle="1" w:styleId="7F53D2C0C6854D3E89ABB18B3F01956E">
    <w:name w:val="7F53D2C0C6854D3E89ABB18B3F01956E"/>
    <w:rsid w:val="009F1749"/>
    <w:pPr>
      <w:spacing w:after="160" w:line="259" w:lineRule="auto"/>
    </w:pPr>
  </w:style>
  <w:style w:type="paragraph" w:customStyle="1" w:styleId="194444A6186E4DEBA8731D9713AA6CB0">
    <w:name w:val="194444A6186E4DEBA8731D9713AA6CB0"/>
    <w:rsid w:val="009F1749"/>
    <w:pPr>
      <w:spacing w:after="160" w:line="259" w:lineRule="auto"/>
    </w:pPr>
  </w:style>
  <w:style w:type="paragraph" w:customStyle="1" w:styleId="A5321CD1C86041F7B8D62D95F3EAA10C">
    <w:name w:val="A5321CD1C86041F7B8D62D95F3EAA10C"/>
    <w:rsid w:val="009F1749"/>
    <w:pPr>
      <w:spacing w:after="160" w:line="259" w:lineRule="auto"/>
    </w:pPr>
  </w:style>
  <w:style w:type="paragraph" w:customStyle="1" w:styleId="EF5AF8039FF44CD8AA592297E96BB561">
    <w:name w:val="EF5AF8039FF44CD8AA592297E96BB561"/>
    <w:rsid w:val="009F1749"/>
    <w:pPr>
      <w:spacing w:after="160" w:line="259" w:lineRule="auto"/>
    </w:pPr>
  </w:style>
  <w:style w:type="paragraph" w:customStyle="1" w:styleId="8766906DC04B457FBEE81FB656543A56">
    <w:name w:val="8766906DC04B457FBEE81FB656543A56"/>
    <w:rsid w:val="009F1749"/>
    <w:pPr>
      <w:spacing w:after="160" w:line="259" w:lineRule="auto"/>
    </w:pPr>
  </w:style>
  <w:style w:type="paragraph" w:customStyle="1" w:styleId="0CEA459D859C48C0824E893AB6642A29">
    <w:name w:val="0CEA459D859C48C0824E893AB6642A29"/>
    <w:rsid w:val="009F1749"/>
    <w:pPr>
      <w:spacing w:after="160" w:line="259" w:lineRule="auto"/>
    </w:pPr>
  </w:style>
  <w:style w:type="paragraph" w:customStyle="1" w:styleId="AC576796B316460693CB73EA7F46B82D">
    <w:name w:val="AC576796B316460693CB73EA7F46B82D"/>
    <w:rsid w:val="009F1749"/>
    <w:pPr>
      <w:spacing w:after="160" w:line="259" w:lineRule="auto"/>
    </w:pPr>
  </w:style>
  <w:style w:type="paragraph" w:customStyle="1" w:styleId="964F3A6114C7412DB41FF015924FE88B">
    <w:name w:val="964F3A6114C7412DB41FF015924FE88B"/>
    <w:rsid w:val="009F1749"/>
    <w:pPr>
      <w:spacing w:after="160" w:line="259" w:lineRule="auto"/>
    </w:pPr>
  </w:style>
  <w:style w:type="paragraph" w:customStyle="1" w:styleId="A050B9C5E5044CB1AE94752F20BDE897">
    <w:name w:val="A050B9C5E5044CB1AE94752F20BDE897"/>
    <w:rsid w:val="009F1749"/>
    <w:pPr>
      <w:spacing w:after="160" w:line="259" w:lineRule="auto"/>
    </w:pPr>
  </w:style>
  <w:style w:type="paragraph" w:customStyle="1" w:styleId="C1AC2E12415A42DB96209ED204AA2E95">
    <w:name w:val="C1AC2E12415A42DB96209ED204AA2E95"/>
    <w:rsid w:val="009F1749"/>
    <w:pPr>
      <w:spacing w:after="160" w:line="259" w:lineRule="auto"/>
    </w:pPr>
  </w:style>
  <w:style w:type="paragraph" w:customStyle="1" w:styleId="BF67B3464C61483ABBC9D623D2E041FC">
    <w:name w:val="BF67B3464C61483ABBC9D623D2E041FC"/>
    <w:rsid w:val="009F1749"/>
    <w:pPr>
      <w:spacing w:after="160" w:line="259" w:lineRule="auto"/>
    </w:pPr>
  </w:style>
  <w:style w:type="paragraph" w:customStyle="1" w:styleId="C6311E20E90047399E018639558535EF">
    <w:name w:val="C6311E20E90047399E018639558535EF"/>
    <w:rsid w:val="009F1749"/>
    <w:pPr>
      <w:spacing w:after="160" w:line="259" w:lineRule="auto"/>
    </w:pPr>
  </w:style>
  <w:style w:type="paragraph" w:customStyle="1" w:styleId="A84BA0539BF84ACD9FC585C458FC0BE8">
    <w:name w:val="A84BA0539BF84ACD9FC585C458FC0BE8"/>
    <w:rsid w:val="009F1749"/>
    <w:pPr>
      <w:spacing w:after="160" w:line="259" w:lineRule="auto"/>
    </w:pPr>
  </w:style>
  <w:style w:type="paragraph" w:customStyle="1" w:styleId="F03E8F6217344464BD2FEABBAEE19607">
    <w:name w:val="F03E8F6217344464BD2FEABBAEE19607"/>
    <w:rsid w:val="009F1749"/>
    <w:pPr>
      <w:spacing w:after="160" w:line="259" w:lineRule="auto"/>
    </w:pPr>
  </w:style>
  <w:style w:type="paragraph" w:customStyle="1" w:styleId="9465516DD18143BEA3DA3042715527E0">
    <w:name w:val="9465516DD18143BEA3DA3042715527E0"/>
    <w:rsid w:val="009F1749"/>
    <w:pPr>
      <w:spacing w:after="160" w:line="259" w:lineRule="auto"/>
    </w:pPr>
  </w:style>
  <w:style w:type="paragraph" w:customStyle="1" w:styleId="3640D160A18A42EFBCD5A0AC85AC1D4A">
    <w:name w:val="3640D160A18A42EFBCD5A0AC85AC1D4A"/>
    <w:rsid w:val="009F1749"/>
    <w:pPr>
      <w:spacing w:after="160" w:line="259" w:lineRule="auto"/>
    </w:pPr>
  </w:style>
  <w:style w:type="paragraph" w:customStyle="1" w:styleId="9C50D2904D4749BA9555F999219F9D18">
    <w:name w:val="9C50D2904D4749BA9555F999219F9D18"/>
    <w:rsid w:val="009F1749"/>
    <w:pPr>
      <w:spacing w:after="160" w:line="259" w:lineRule="auto"/>
    </w:pPr>
  </w:style>
  <w:style w:type="paragraph" w:customStyle="1" w:styleId="DE50FB8CF78A45999C3E3CD892F17D74">
    <w:name w:val="DE50FB8CF78A45999C3E3CD892F17D74"/>
    <w:rsid w:val="009F1749"/>
    <w:pPr>
      <w:spacing w:after="160" w:line="259" w:lineRule="auto"/>
    </w:pPr>
  </w:style>
  <w:style w:type="paragraph" w:customStyle="1" w:styleId="3A708BA0BA194FA79247C41022A83D73">
    <w:name w:val="3A708BA0BA194FA79247C41022A83D73"/>
    <w:rsid w:val="009F1749"/>
    <w:pPr>
      <w:spacing w:after="160" w:line="259" w:lineRule="auto"/>
    </w:pPr>
  </w:style>
  <w:style w:type="paragraph" w:customStyle="1" w:styleId="74DFAF3B43034BA8869874B798547515">
    <w:name w:val="74DFAF3B43034BA8869874B798547515"/>
    <w:rsid w:val="009F1749"/>
    <w:pPr>
      <w:spacing w:after="160" w:line="259" w:lineRule="auto"/>
    </w:pPr>
  </w:style>
  <w:style w:type="paragraph" w:customStyle="1" w:styleId="7397A909FFAC4E7BBC2423FE6B03F1DB">
    <w:name w:val="7397A909FFAC4E7BBC2423FE6B03F1DB"/>
    <w:rsid w:val="009F1749"/>
    <w:pPr>
      <w:spacing w:after="160" w:line="259" w:lineRule="auto"/>
    </w:pPr>
  </w:style>
  <w:style w:type="paragraph" w:customStyle="1" w:styleId="63505ACF4BEF45599521AE734350E2B7">
    <w:name w:val="63505ACF4BEF45599521AE734350E2B7"/>
    <w:rsid w:val="009F1749"/>
    <w:pPr>
      <w:spacing w:after="160" w:line="259" w:lineRule="auto"/>
    </w:pPr>
  </w:style>
  <w:style w:type="paragraph" w:customStyle="1" w:styleId="DAF8481D7568427CBC2FA421E04B526B">
    <w:name w:val="DAF8481D7568427CBC2FA421E04B526B"/>
    <w:rsid w:val="009F1749"/>
    <w:pPr>
      <w:spacing w:after="160" w:line="259" w:lineRule="auto"/>
    </w:pPr>
  </w:style>
  <w:style w:type="paragraph" w:customStyle="1" w:styleId="E23121CE17574E719D106B6B958A8069">
    <w:name w:val="E23121CE17574E719D106B6B958A8069"/>
    <w:rsid w:val="009F1749"/>
    <w:pPr>
      <w:spacing w:after="160" w:line="259" w:lineRule="auto"/>
    </w:pPr>
  </w:style>
  <w:style w:type="paragraph" w:customStyle="1" w:styleId="9F242FE520484157854306572D363CDB">
    <w:name w:val="9F242FE520484157854306572D363CDB"/>
    <w:rsid w:val="009F1749"/>
    <w:pPr>
      <w:spacing w:after="160" w:line="259" w:lineRule="auto"/>
    </w:pPr>
  </w:style>
  <w:style w:type="paragraph" w:customStyle="1" w:styleId="7967B8FD9C8B4318ADD01E0268BB9D13">
    <w:name w:val="7967B8FD9C8B4318ADD01E0268BB9D13"/>
    <w:rsid w:val="009F1749"/>
    <w:pPr>
      <w:spacing w:after="160" w:line="259" w:lineRule="auto"/>
    </w:pPr>
  </w:style>
  <w:style w:type="paragraph" w:customStyle="1" w:styleId="DF68B43BE9F646FF89C6DAD619B94A01">
    <w:name w:val="DF68B43BE9F646FF89C6DAD619B94A01"/>
    <w:rsid w:val="009F1749"/>
    <w:pPr>
      <w:spacing w:after="160" w:line="259" w:lineRule="auto"/>
    </w:pPr>
  </w:style>
  <w:style w:type="paragraph" w:customStyle="1" w:styleId="58FB407BF9184CED8A16B4121ACCDDA1">
    <w:name w:val="58FB407BF9184CED8A16B4121ACCDDA1"/>
    <w:rsid w:val="009F1749"/>
    <w:pPr>
      <w:spacing w:after="160" w:line="259" w:lineRule="auto"/>
    </w:pPr>
  </w:style>
  <w:style w:type="paragraph" w:customStyle="1" w:styleId="A38545B114C848688B4CA536FDE1C646">
    <w:name w:val="A38545B114C848688B4CA536FDE1C646"/>
    <w:rsid w:val="009F1749"/>
    <w:pPr>
      <w:spacing w:after="160" w:line="259" w:lineRule="auto"/>
    </w:pPr>
  </w:style>
  <w:style w:type="paragraph" w:customStyle="1" w:styleId="D1975B5EC9734FD49F98991BBF51D8B3">
    <w:name w:val="D1975B5EC9734FD49F98991BBF51D8B3"/>
    <w:rsid w:val="009F1749"/>
    <w:pPr>
      <w:spacing w:after="160" w:line="259" w:lineRule="auto"/>
    </w:pPr>
  </w:style>
  <w:style w:type="paragraph" w:customStyle="1" w:styleId="D3FC691E7673492EB358FB82BC7A759A">
    <w:name w:val="D3FC691E7673492EB358FB82BC7A759A"/>
    <w:rsid w:val="009F1749"/>
    <w:pPr>
      <w:spacing w:after="160" w:line="259" w:lineRule="auto"/>
    </w:pPr>
  </w:style>
  <w:style w:type="paragraph" w:customStyle="1" w:styleId="4FFBB7610A9B4504945736FCE02F80B4">
    <w:name w:val="4FFBB7610A9B4504945736FCE02F80B4"/>
    <w:rsid w:val="009F1749"/>
    <w:pPr>
      <w:spacing w:after="160" w:line="259" w:lineRule="auto"/>
    </w:pPr>
  </w:style>
  <w:style w:type="paragraph" w:customStyle="1" w:styleId="E863996A5DC04231B0AC5E4CF2D0358A">
    <w:name w:val="E863996A5DC04231B0AC5E4CF2D0358A"/>
    <w:rsid w:val="009F1749"/>
    <w:pPr>
      <w:spacing w:after="160" w:line="259" w:lineRule="auto"/>
    </w:pPr>
  </w:style>
  <w:style w:type="paragraph" w:customStyle="1" w:styleId="2E48109A452545A9BF7CC917F553A8EF">
    <w:name w:val="2E48109A452545A9BF7CC917F553A8EF"/>
    <w:rsid w:val="009F1749"/>
    <w:pPr>
      <w:spacing w:after="160" w:line="259" w:lineRule="auto"/>
    </w:pPr>
  </w:style>
  <w:style w:type="paragraph" w:customStyle="1" w:styleId="F32D470A9C304841A1A062112201C012">
    <w:name w:val="F32D470A9C304841A1A062112201C012"/>
    <w:rsid w:val="009F1749"/>
    <w:pPr>
      <w:spacing w:after="160" w:line="259" w:lineRule="auto"/>
    </w:pPr>
  </w:style>
  <w:style w:type="paragraph" w:customStyle="1" w:styleId="B03ECB3CB08042C7A82CE522B22810D4">
    <w:name w:val="B03ECB3CB08042C7A82CE522B22810D4"/>
    <w:rsid w:val="009F1749"/>
    <w:pPr>
      <w:spacing w:after="160" w:line="259" w:lineRule="auto"/>
    </w:pPr>
  </w:style>
  <w:style w:type="paragraph" w:customStyle="1" w:styleId="C1092D2F8D104B43ABAA092FA99D6D65">
    <w:name w:val="C1092D2F8D104B43ABAA092FA99D6D65"/>
    <w:rsid w:val="009F1749"/>
    <w:pPr>
      <w:spacing w:after="160" w:line="259" w:lineRule="auto"/>
    </w:pPr>
  </w:style>
  <w:style w:type="paragraph" w:customStyle="1" w:styleId="FC2131D0C14A40BB887C12BF78106242">
    <w:name w:val="FC2131D0C14A40BB887C12BF78106242"/>
    <w:rsid w:val="009F1749"/>
    <w:pPr>
      <w:spacing w:after="160" w:line="259" w:lineRule="auto"/>
    </w:pPr>
  </w:style>
  <w:style w:type="paragraph" w:customStyle="1" w:styleId="DA99A28086B24AC2850998D80D48997B">
    <w:name w:val="DA99A28086B24AC2850998D80D48997B"/>
    <w:rsid w:val="009F1749"/>
    <w:pPr>
      <w:spacing w:after="160" w:line="259" w:lineRule="auto"/>
    </w:pPr>
  </w:style>
  <w:style w:type="paragraph" w:customStyle="1" w:styleId="0893DCB10D4045B8A2F3403B0670D2F2">
    <w:name w:val="0893DCB10D4045B8A2F3403B0670D2F2"/>
    <w:rsid w:val="009F1749"/>
    <w:pPr>
      <w:spacing w:after="160" w:line="259" w:lineRule="auto"/>
    </w:pPr>
  </w:style>
  <w:style w:type="paragraph" w:customStyle="1" w:styleId="2CA005B7FD2E44509AFB33A3F6F1056E">
    <w:name w:val="2CA005B7FD2E44509AFB33A3F6F1056E"/>
    <w:rsid w:val="009F1749"/>
    <w:pPr>
      <w:spacing w:after="160" w:line="259" w:lineRule="auto"/>
    </w:pPr>
  </w:style>
  <w:style w:type="paragraph" w:customStyle="1" w:styleId="1EF2979FE45F43FF92AA776D0C860C5D">
    <w:name w:val="1EF2979FE45F43FF92AA776D0C860C5D"/>
    <w:rsid w:val="009F1749"/>
    <w:pPr>
      <w:spacing w:after="160" w:line="259" w:lineRule="auto"/>
    </w:pPr>
  </w:style>
  <w:style w:type="paragraph" w:customStyle="1" w:styleId="1EFFF392E23948F2AFDBE7007ED7699A">
    <w:name w:val="1EFFF392E23948F2AFDBE7007ED7699A"/>
    <w:rsid w:val="009F1749"/>
    <w:pPr>
      <w:spacing w:after="160" w:line="259" w:lineRule="auto"/>
    </w:pPr>
  </w:style>
  <w:style w:type="paragraph" w:customStyle="1" w:styleId="73D5D05BC2994AF3AC640105C848765A">
    <w:name w:val="73D5D05BC2994AF3AC640105C848765A"/>
    <w:rsid w:val="009F1749"/>
    <w:pPr>
      <w:spacing w:after="160" w:line="259" w:lineRule="auto"/>
    </w:pPr>
  </w:style>
  <w:style w:type="paragraph" w:customStyle="1" w:styleId="613D56C4E14F4F5BA137D2C730B44D45">
    <w:name w:val="613D56C4E14F4F5BA137D2C730B44D45"/>
    <w:rsid w:val="009F1749"/>
    <w:pPr>
      <w:spacing w:after="160" w:line="259" w:lineRule="auto"/>
    </w:pPr>
  </w:style>
  <w:style w:type="paragraph" w:customStyle="1" w:styleId="BB58BF7146D14803A6E6128D1469BD6C">
    <w:name w:val="BB58BF7146D14803A6E6128D1469BD6C"/>
    <w:rsid w:val="009F1749"/>
    <w:pPr>
      <w:spacing w:after="160" w:line="259" w:lineRule="auto"/>
    </w:pPr>
  </w:style>
  <w:style w:type="paragraph" w:customStyle="1" w:styleId="A96A9B963A3945698ED4C0C23C1B3635">
    <w:name w:val="A96A9B963A3945698ED4C0C23C1B3635"/>
    <w:rsid w:val="009F1749"/>
    <w:pPr>
      <w:spacing w:after="160" w:line="259" w:lineRule="auto"/>
    </w:pPr>
  </w:style>
  <w:style w:type="paragraph" w:customStyle="1" w:styleId="518F383BFE5B488886F00D4B6440456A">
    <w:name w:val="518F383BFE5B488886F00D4B6440456A"/>
    <w:rsid w:val="009F1749"/>
    <w:pPr>
      <w:spacing w:after="160" w:line="259" w:lineRule="auto"/>
    </w:pPr>
  </w:style>
  <w:style w:type="paragraph" w:customStyle="1" w:styleId="C3B10444FB48463A87FDF08DAB8609C9">
    <w:name w:val="C3B10444FB48463A87FDF08DAB8609C9"/>
    <w:rsid w:val="009F1749"/>
    <w:pPr>
      <w:spacing w:after="160" w:line="259" w:lineRule="auto"/>
    </w:pPr>
  </w:style>
  <w:style w:type="paragraph" w:customStyle="1" w:styleId="C6258F9ACEF949CDAC205D2D393ACB0D">
    <w:name w:val="C6258F9ACEF949CDAC205D2D393ACB0D"/>
    <w:rsid w:val="009F1749"/>
    <w:pPr>
      <w:spacing w:after="160" w:line="259" w:lineRule="auto"/>
    </w:pPr>
  </w:style>
  <w:style w:type="paragraph" w:customStyle="1" w:styleId="769EA8E3975B43908ACE3AB02FA05AAD">
    <w:name w:val="769EA8E3975B43908ACE3AB02FA05AAD"/>
    <w:rsid w:val="009F1749"/>
    <w:pPr>
      <w:spacing w:after="160" w:line="259" w:lineRule="auto"/>
    </w:pPr>
  </w:style>
  <w:style w:type="paragraph" w:customStyle="1" w:styleId="22F22D9B80C74F2D8C579295B99CDA04">
    <w:name w:val="22F22D9B80C74F2D8C579295B99CDA04"/>
    <w:rsid w:val="009F1749"/>
    <w:pPr>
      <w:spacing w:after="160" w:line="259" w:lineRule="auto"/>
    </w:pPr>
  </w:style>
  <w:style w:type="paragraph" w:customStyle="1" w:styleId="0285F78CA5B24DBC8F0709A14A29437E">
    <w:name w:val="0285F78CA5B24DBC8F0709A14A29437E"/>
    <w:rsid w:val="009F1749"/>
    <w:pPr>
      <w:spacing w:after="160" w:line="259" w:lineRule="auto"/>
    </w:pPr>
  </w:style>
  <w:style w:type="paragraph" w:customStyle="1" w:styleId="5F933CF73133427B9432E7506F67C9CE">
    <w:name w:val="5F933CF73133427B9432E7506F67C9CE"/>
    <w:rsid w:val="009F1749"/>
    <w:pPr>
      <w:spacing w:after="160" w:line="259" w:lineRule="auto"/>
    </w:pPr>
  </w:style>
  <w:style w:type="paragraph" w:customStyle="1" w:styleId="D2FA0E8A2EF84DB897421424EC91CA4F">
    <w:name w:val="D2FA0E8A2EF84DB897421424EC91CA4F"/>
    <w:rsid w:val="009F1749"/>
    <w:pPr>
      <w:spacing w:after="160" w:line="259" w:lineRule="auto"/>
    </w:pPr>
  </w:style>
  <w:style w:type="paragraph" w:customStyle="1" w:styleId="D180C4D225794B3F8CC2B6F3A66EEA89">
    <w:name w:val="D180C4D225794B3F8CC2B6F3A66EEA89"/>
    <w:rsid w:val="009F1749"/>
    <w:pPr>
      <w:spacing w:after="160" w:line="259" w:lineRule="auto"/>
    </w:pPr>
  </w:style>
  <w:style w:type="paragraph" w:customStyle="1" w:styleId="5AB55FBF36D14C06A50E1251CE8536E1">
    <w:name w:val="5AB55FBF36D14C06A50E1251CE8536E1"/>
    <w:rsid w:val="009F1749"/>
    <w:pPr>
      <w:spacing w:after="160" w:line="259" w:lineRule="auto"/>
    </w:pPr>
  </w:style>
  <w:style w:type="paragraph" w:customStyle="1" w:styleId="9FE41C83E6674C28835DA28BCED741C8">
    <w:name w:val="9FE41C83E6674C28835DA28BCED741C8"/>
    <w:rsid w:val="009F1749"/>
    <w:pPr>
      <w:spacing w:after="160" w:line="259" w:lineRule="auto"/>
    </w:pPr>
  </w:style>
  <w:style w:type="paragraph" w:customStyle="1" w:styleId="31B477FF713C48C9821BC35124A45A34">
    <w:name w:val="31B477FF713C48C9821BC35124A45A34"/>
    <w:rsid w:val="009F1749"/>
    <w:pPr>
      <w:spacing w:after="160" w:line="259" w:lineRule="auto"/>
    </w:pPr>
  </w:style>
  <w:style w:type="paragraph" w:customStyle="1" w:styleId="23749DA0A7CC42DEB352611706ED75C9">
    <w:name w:val="23749DA0A7CC42DEB352611706ED75C9"/>
    <w:rsid w:val="009F1749"/>
    <w:pPr>
      <w:spacing w:after="160" w:line="259" w:lineRule="auto"/>
    </w:pPr>
  </w:style>
  <w:style w:type="paragraph" w:customStyle="1" w:styleId="268711500DDD4B269EA3C96CCA54AB27">
    <w:name w:val="268711500DDD4B269EA3C96CCA54AB27"/>
    <w:rsid w:val="009F1749"/>
    <w:pPr>
      <w:spacing w:after="160" w:line="259" w:lineRule="auto"/>
    </w:pPr>
  </w:style>
  <w:style w:type="paragraph" w:customStyle="1" w:styleId="F583D6C973284486B9B13532781DBCCD">
    <w:name w:val="F583D6C973284486B9B13532781DBCCD"/>
    <w:rsid w:val="009F1749"/>
    <w:pPr>
      <w:spacing w:after="160" w:line="259" w:lineRule="auto"/>
    </w:pPr>
  </w:style>
  <w:style w:type="paragraph" w:customStyle="1" w:styleId="8F3F5002017C4A058DD2B63C5C8475E2">
    <w:name w:val="8F3F5002017C4A058DD2B63C5C8475E2"/>
    <w:rsid w:val="009F1749"/>
    <w:pPr>
      <w:spacing w:after="160" w:line="259" w:lineRule="auto"/>
    </w:pPr>
  </w:style>
  <w:style w:type="paragraph" w:customStyle="1" w:styleId="D27A7F74E0724219992095C1378325C1">
    <w:name w:val="D27A7F74E0724219992095C1378325C1"/>
    <w:rsid w:val="009F1749"/>
    <w:pPr>
      <w:spacing w:after="160" w:line="259" w:lineRule="auto"/>
    </w:pPr>
  </w:style>
  <w:style w:type="paragraph" w:customStyle="1" w:styleId="999ABAA013D64280BA1324A777E984E1">
    <w:name w:val="999ABAA013D64280BA1324A777E984E1"/>
    <w:rsid w:val="009F1749"/>
    <w:pPr>
      <w:spacing w:after="160" w:line="259" w:lineRule="auto"/>
    </w:pPr>
  </w:style>
  <w:style w:type="paragraph" w:customStyle="1" w:styleId="BED05F547BFA435D9B397986ECFE5710">
    <w:name w:val="BED05F547BFA435D9B397986ECFE5710"/>
    <w:rsid w:val="009F1749"/>
    <w:pPr>
      <w:spacing w:after="160" w:line="259" w:lineRule="auto"/>
    </w:pPr>
  </w:style>
  <w:style w:type="paragraph" w:customStyle="1" w:styleId="2A793CC90E6248E59FAE9642A32D310C">
    <w:name w:val="2A793CC90E6248E59FAE9642A32D310C"/>
    <w:rsid w:val="009F1749"/>
    <w:pPr>
      <w:spacing w:after="160" w:line="259" w:lineRule="auto"/>
    </w:pPr>
  </w:style>
  <w:style w:type="paragraph" w:customStyle="1" w:styleId="82F291775C9B479EAF7085D0636B3565">
    <w:name w:val="82F291775C9B479EAF7085D0636B3565"/>
    <w:rsid w:val="009F1749"/>
    <w:pPr>
      <w:spacing w:after="160" w:line="259" w:lineRule="auto"/>
    </w:pPr>
  </w:style>
  <w:style w:type="paragraph" w:customStyle="1" w:styleId="8B64089C5E7B4A8AABCBE170751DEA45">
    <w:name w:val="8B64089C5E7B4A8AABCBE170751DEA45"/>
    <w:rsid w:val="009F1749"/>
    <w:pPr>
      <w:spacing w:after="160" w:line="259" w:lineRule="auto"/>
    </w:pPr>
  </w:style>
  <w:style w:type="paragraph" w:customStyle="1" w:styleId="3BA5121D2B1C4DD6A8CE9B8416041B96">
    <w:name w:val="3BA5121D2B1C4DD6A8CE9B8416041B96"/>
    <w:rsid w:val="009F1749"/>
    <w:pPr>
      <w:spacing w:after="160" w:line="259" w:lineRule="auto"/>
    </w:pPr>
  </w:style>
  <w:style w:type="paragraph" w:customStyle="1" w:styleId="E634939BD73D44D098E5A48D20DC7199">
    <w:name w:val="E634939BD73D44D098E5A48D20DC7199"/>
    <w:rsid w:val="009F1749"/>
    <w:pPr>
      <w:spacing w:after="160" w:line="259" w:lineRule="auto"/>
    </w:pPr>
  </w:style>
  <w:style w:type="paragraph" w:customStyle="1" w:styleId="6267DE30C0BA42DEB85F2DBE84447CD4">
    <w:name w:val="6267DE30C0BA42DEB85F2DBE84447CD4"/>
    <w:rsid w:val="009F1749"/>
    <w:pPr>
      <w:spacing w:after="160" w:line="259" w:lineRule="auto"/>
    </w:pPr>
  </w:style>
  <w:style w:type="paragraph" w:customStyle="1" w:styleId="D00280C35D584AEDB459171FB5A30AF2">
    <w:name w:val="D00280C35D584AEDB459171FB5A30AF2"/>
    <w:rsid w:val="009F1749"/>
    <w:pPr>
      <w:spacing w:after="160" w:line="259" w:lineRule="auto"/>
    </w:pPr>
  </w:style>
  <w:style w:type="paragraph" w:customStyle="1" w:styleId="9957125AE8CF4671852F0BAE44A40346">
    <w:name w:val="9957125AE8CF4671852F0BAE44A40346"/>
    <w:rsid w:val="009F1749"/>
    <w:pPr>
      <w:spacing w:after="160" w:line="259" w:lineRule="auto"/>
    </w:pPr>
  </w:style>
  <w:style w:type="paragraph" w:customStyle="1" w:styleId="2C3175C1910541DB8A460DBBA8A3FE1E">
    <w:name w:val="2C3175C1910541DB8A460DBBA8A3FE1E"/>
    <w:rsid w:val="009F1749"/>
    <w:pPr>
      <w:spacing w:after="160" w:line="259" w:lineRule="auto"/>
    </w:pPr>
  </w:style>
  <w:style w:type="paragraph" w:customStyle="1" w:styleId="F27A380F22F7453CA7A4C64D7B9E7029">
    <w:name w:val="F27A380F22F7453CA7A4C64D7B9E7029"/>
    <w:rsid w:val="009F1749"/>
    <w:pPr>
      <w:spacing w:after="160" w:line="259" w:lineRule="auto"/>
    </w:pPr>
  </w:style>
  <w:style w:type="paragraph" w:customStyle="1" w:styleId="68AC7F93C06F4B6B9CB2C5388C894FD6">
    <w:name w:val="68AC7F93C06F4B6B9CB2C5388C894FD6"/>
    <w:rsid w:val="009F1749"/>
    <w:pPr>
      <w:spacing w:after="160" w:line="259" w:lineRule="auto"/>
    </w:pPr>
  </w:style>
  <w:style w:type="paragraph" w:customStyle="1" w:styleId="990FC5E92DCA472C82A324BDA0BDAFB9">
    <w:name w:val="990FC5E92DCA472C82A324BDA0BDAFB9"/>
    <w:rsid w:val="009F1749"/>
    <w:pPr>
      <w:spacing w:after="160" w:line="259" w:lineRule="auto"/>
    </w:pPr>
  </w:style>
  <w:style w:type="paragraph" w:customStyle="1" w:styleId="28BFB6E4F4DA4E6CBB17463D74653CD5">
    <w:name w:val="28BFB6E4F4DA4E6CBB17463D74653CD5"/>
    <w:rsid w:val="009F1749"/>
    <w:pPr>
      <w:spacing w:after="160" w:line="259" w:lineRule="auto"/>
    </w:pPr>
  </w:style>
  <w:style w:type="paragraph" w:customStyle="1" w:styleId="134579C928CA4DD1AE962B6C5762BD76">
    <w:name w:val="134579C928CA4DD1AE962B6C5762BD76"/>
    <w:rsid w:val="009F1749"/>
    <w:pPr>
      <w:spacing w:after="160" w:line="259" w:lineRule="auto"/>
    </w:pPr>
  </w:style>
  <w:style w:type="paragraph" w:customStyle="1" w:styleId="74DFA62079E14649B961DEA7A6B4C77D">
    <w:name w:val="74DFA62079E14649B961DEA7A6B4C77D"/>
    <w:rsid w:val="009F1749"/>
    <w:pPr>
      <w:spacing w:after="160" w:line="259" w:lineRule="auto"/>
    </w:pPr>
  </w:style>
  <w:style w:type="paragraph" w:customStyle="1" w:styleId="657486498BC44FE399EFBC6D92F5C52B">
    <w:name w:val="657486498BC44FE399EFBC6D92F5C52B"/>
    <w:rsid w:val="009F1749"/>
    <w:pPr>
      <w:spacing w:after="160" w:line="259" w:lineRule="auto"/>
    </w:pPr>
  </w:style>
  <w:style w:type="paragraph" w:customStyle="1" w:styleId="9EFD25C417A14D14AF192583CAFB7BA7">
    <w:name w:val="9EFD25C417A14D14AF192583CAFB7BA7"/>
    <w:rsid w:val="009F1749"/>
    <w:pPr>
      <w:spacing w:after="160" w:line="259" w:lineRule="auto"/>
    </w:pPr>
  </w:style>
  <w:style w:type="paragraph" w:customStyle="1" w:styleId="D57E0016CEE74E2E8497571B6537DA91">
    <w:name w:val="D57E0016CEE74E2E8497571B6537DA91"/>
    <w:rsid w:val="009F1749"/>
    <w:pPr>
      <w:spacing w:after="160" w:line="259" w:lineRule="auto"/>
    </w:pPr>
  </w:style>
  <w:style w:type="paragraph" w:customStyle="1" w:styleId="00E9DCC7A47B463890FFBB9FE88D01CE">
    <w:name w:val="00E9DCC7A47B463890FFBB9FE88D01CE"/>
    <w:rsid w:val="009F1749"/>
    <w:pPr>
      <w:spacing w:after="160" w:line="259" w:lineRule="auto"/>
    </w:pPr>
  </w:style>
  <w:style w:type="paragraph" w:customStyle="1" w:styleId="D74A6FE0BAD446269BE57251FCA2641E">
    <w:name w:val="D74A6FE0BAD446269BE57251FCA2641E"/>
    <w:rsid w:val="009F1749"/>
    <w:pPr>
      <w:spacing w:after="160" w:line="259" w:lineRule="auto"/>
    </w:pPr>
  </w:style>
  <w:style w:type="paragraph" w:customStyle="1" w:styleId="5A6EDFC9762A44418552228B5ECAFE02">
    <w:name w:val="5A6EDFC9762A44418552228B5ECAFE02"/>
    <w:rsid w:val="009F1749"/>
    <w:pPr>
      <w:spacing w:after="160" w:line="259" w:lineRule="auto"/>
    </w:pPr>
  </w:style>
  <w:style w:type="paragraph" w:customStyle="1" w:styleId="4222A86226AB4A19836124498BF8C887">
    <w:name w:val="4222A86226AB4A19836124498BF8C887"/>
    <w:rsid w:val="009F1749"/>
    <w:pPr>
      <w:spacing w:after="160" w:line="259" w:lineRule="auto"/>
    </w:pPr>
  </w:style>
  <w:style w:type="paragraph" w:customStyle="1" w:styleId="1B6A67274E2D4BAB9140AD85DE4B4332">
    <w:name w:val="1B6A67274E2D4BAB9140AD85DE4B4332"/>
    <w:rsid w:val="009F1749"/>
    <w:pPr>
      <w:spacing w:after="160" w:line="259" w:lineRule="auto"/>
    </w:pPr>
  </w:style>
  <w:style w:type="paragraph" w:customStyle="1" w:styleId="5B19DFBAF03F462DAEE35476F7438BD5">
    <w:name w:val="5B19DFBAF03F462DAEE35476F7438BD5"/>
    <w:rsid w:val="009F1749"/>
    <w:pPr>
      <w:spacing w:after="160" w:line="259" w:lineRule="auto"/>
    </w:pPr>
  </w:style>
  <w:style w:type="paragraph" w:customStyle="1" w:styleId="C508A65654BE4051AEE204211E9C26E2">
    <w:name w:val="C508A65654BE4051AEE204211E9C26E2"/>
    <w:rsid w:val="009F1749"/>
    <w:pPr>
      <w:spacing w:after="160" w:line="259" w:lineRule="auto"/>
    </w:pPr>
  </w:style>
  <w:style w:type="paragraph" w:customStyle="1" w:styleId="BD6C40E28A274DCEADCE1F06D34BB178">
    <w:name w:val="BD6C40E28A274DCEADCE1F06D34BB178"/>
    <w:rsid w:val="009F1749"/>
    <w:pPr>
      <w:spacing w:after="160" w:line="259" w:lineRule="auto"/>
    </w:pPr>
  </w:style>
  <w:style w:type="paragraph" w:customStyle="1" w:styleId="A4821BC5578F4681B6309265F2B7DE81">
    <w:name w:val="A4821BC5578F4681B6309265F2B7DE81"/>
    <w:rsid w:val="009F1749"/>
    <w:pPr>
      <w:spacing w:after="160" w:line="259" w:lineRule="auto"/>
    </w:pPr>
  </w:style>
  <w:style w:type="paragraph" w:customStyle="1" w:styleId="EBFE228E9C3C4B45B5CBCE2ECB91BE5E">
    <w:name w:val="EBFE228E9C3C4B45B5CBCE2ECB91BE5E"/>
    <w:rsid w:val="009F1749"/>
    <w:pPr>
      <w:spacing w:after="160" w:line="259" w:lineRule="auto"/>
    </w:pPr>
  </w:style>
  <w:style w:type="paragraph" w:customStyle="1" w:styleId="4DCDA9EEAD0E4004A121E1BCF0CDEBF7">
    <w:name w:val="4DCDA9EEAD0E4004A121E1BCF0CDEBF7"/>
    <w:rsid w:val="009F1749"/>
    <w:pPr>
      <w:spacing w:after="160" w:line="259" w:lineRule="auto"/>
    </w:pPr>
  </w:style>
  <w:style w:type="paragraph" w:customStyle="1" w:styleId="652F47FD0B0F4C6B953100F36257A7DF">
    <w:name w:val="652F47FD0B0F4C6B953100F36257A7DF"/>
    <w:rsid w:val="009F1749"/>
    <w:pPr>
      <w:spacing w:after="160" w:line="259" w:lineRule="auto"/>
    </w:pPr>
  </w:style>
  <w:style w:type="paragraph" w:customStyle="1" w:styleId="E3F4750CD6B64F28A5F4333B6A2F28C6">
    <w:name w:val="E3F4750CD6B64F28A5F4333B6A2F28C6"/>
    <w:rsid w:val="009F1749"/>
    <w:pPr>
      <w:spacing w:after="160" w:line="259" w:lineRule="auto"/>
    </w:pPr>
  </w:style>
  <w:style w:type="paragraph" w:customStyle="1" w:styleId="F001AFAFA27C45F59721855C3BBC99C5">
    <w:name w:val="F001AFAFA27C45F59721855C3BBC99C5"/>
    <w:rsid w:val="009F1749"/>
    <w:pPr>
      <w:spacing w:after="160" w:line="259" w:lineRule="auto"/>
    </w:pPr>
  </w:style>
  <w:style w:type="paragraph" w:customStyle="1" w:styleId="5F2E684B60914331AC865FCCC9234CD6">
    <w:name w:val="5F2E684B60914331AC865FCCC9234CD6"/>
    <w:rsid w:val="009F1749"/>
    <w:pPr>
      <w:spacing w:after="160" w:line="259" w:lineRule="auto"/>
    </w:pPr>
  </w:style>
  <w:style w:type="paragraph" w:customStyle="1" w:styleId="CD660204560C4157937B7A172530F4D8">
    <w:name w:val="CD660204560C4157937B7A172530F4D8"/>
    <w:rsid w:val="009F1749"/>
    <w:pPr>
      <w:spacing w:after="160" w:line="259" w:lineRule="auto"/>
    </w:pPr>
  </w:style>
  <w:style w:type="paragraph" w:customStyle="1" w:styleId="E191E3988D364205BE1AD10E5DDD3876">
    <w:name w:val="E191E3988D364205BE1AD10E5DDD3876"/>
    <w:rsid w:val="009F1749"/>
    <w:pPr>
      <w:spacing w:after="160" w:line="259" w:lineRule="auto"/>
    </w:pPr>
  </w:style>
  <w:style w:type="paragraph" w:customStyle="1" w:styleId="045B5EBAEEFB4A159DA4D314D60B91EB">
    <w:name w:val="045B5EBAEEFB4A159DA4D314D60B91EB"/>
    <w:rsid w:val="009F1749"/>
    <w:pPr>
      <w:spacing w:after="160" w:line="259" w:lineRule="auto"/>
    </w:pPr>
  </w:style>
  <w:style w:type="paragraph" w:customStyle="1" w:styleId="0B3BBA3320F942219DF99DF087DAE529">
    <w:name w:val="0B3BBA3320F942219DF99DF087DAE529"/>
    <w:rsid w:val="009F1749"/>
    <w:pPr>
      <w:spacing w:after="160" w:line="259" w:lineRule="auto"/>
    </w:pPr>
  </w:style>
  <w:style w:type="paragraph" w:customStyle="1" w:styleId="71933E0A0BAB47DF92C58371C28263B4">
    <w:name w:val="71933E0A0BAB47DF92C58371C28263B4"/>
    <w:rsid w:val="009F1749"/>
    <w:pPr>
      <w:spacing w:after="160" w:line="259" w:lineRule="auto"/>
    </w:pPr>
  </w:style>
  <w:style w:type="paragraph" w:customStyle="1" w:styleId="51F486E99E6D4A4684A9A106D50BF9DD">
    <w:name w:val="51F486E99E6D4A4684A9A106D50BF9DD"/>
    <w:rsid w:val="009F1749"/>
    <w:pPr>
      <w:spacing w:after="160" w:line="259" w:lineRule="auto"/>
    </w:pPr>
  </w:style>
  <w:style w:type="paragraph" w:customStyle="1" w:styleId="D798747D34B149FBBD456E790CD5CB91">
    <w:name w:val="D798747D34B149FBBD456E790CD5CB91"/>
    <w:rsid w:val="009F1749"/>
    <w:pPr>
      <w:spacing w:after="160" w:line="259" w:lineRule="auto"/>
    </w:pPr>
  </w:style>
  <w:style w:type="paragraph" w:customStyle="1" w:styleId="66B492B0495F4028AC20DF0C561BE9D2">
    <w:name w:val="66B492B0495F4028AC20DF0C561BE9D2"/>
    <w:rsid w:val="009F1749"/>
    <w:pPr>
      <w:spacing w:after="160" w:line="259" w:lineRule="auto"/>
    </w:pPr>
  </w:style>
  <w:style w:type="paragraph" w:customStyle="1" w:styleId="33E84DDAFD0244F9906FFEFF3CDA210F">
    <w:name w:val="33E84DDAFD0244F9906FFEFF3CDA210F"/>
    <w:rsid w:val="009F1749"/>
    <w:pPr>
      <w:spacing w:after="160" w:line="259" w:lineRule="auto"/>
    </w:pPr>
  </w:style>
  <w:style w:type="paragraph" w:customStyle="1" w:styleId="72BB68545A194A169C48076B0CED5866">
    <w:name w:val="72BB68545A194A169C48076B0CED5866"/>
    <w:rsid w:val="009F1749"/>
    <w:pPr>
      <w:spacing w:after="160" w:line="259" w:lineRule="auto"/>
    </w:pPr>
  </w:style>
  <w:style w:type="paragraph" w:customStyle="1" w:styleId="099C3B1E63844FCA9A2B103792167462">
    <w:name w:val="099C3B1E63844FCA9A2B103792167462"/>
    <w:rsid w:val="009F1749"/>
    <w:pPr>
      <w:spacing w:after="160" w:line="259" w:lineRule="auto"/>
    </w:pPr>
  </w:style>
  <w:style w:type="paragraph" w:customStyle="1" w:styleId="297171D39FD849EF83714FBD0F4DD1B8">
    <w:name w:val="297171D39FD849EF83714FBD0F4DD1B8"/>
    <w:rsid w:val="009F1749"/>
    <w:pPr>
      <w:spacing w:after="160" w:line="259" w:lineRule="auto"/>
    </w:pPr>
  </w:style>
  <w:style w:type="paragraph" w:customStyle="1" w:styleId="A053190705574339946E160E350002FD">
    <w:name w:val="A053190705574339946E160E350002FD"/>
    <w:rsid w:val="009F1749"/>
    <w:pPr>
      <w:spacing w:after="160" w:line="259" w:lineRule="auto"/>
    </w:pPr>
  </w:style>
  <w:style w:type="paragraph" w:customStyle="1" w:styleId="968CC6AD4F3644D7BA17615A56A36FA8">
    <w:name w:val="968CC6AD4F3644D7BA17615A56A36FA8"/>
    <w:rsid w:val="009F1749"/>
    <w:pPr>
      <w:spacing w:after="160" w:line="259" w:lineRule="auto"/>
    </w:pPr>
  </w:style>
  <w:style w:type="paragraph" w:customStyle="1" w:styleId="73225C805F0145DCB7F0CAEE94352B75">
    <w:name w:val="73225C805F0145DCB7F0CAEE94352B75"/>
    <w:rsid w:val="009F1749"/>
    <w:pPr>
      <w:spacing w:after="160" w:line="259" w:lineRule="auto"/>
    </w:pPr>
  </w:style>
  <w:style w:type="paragraph" w:customStyle="1" w:styleId="244AD3A618F945E38FF550824A6CEE12">
    <w:name w:val="244AD3A618F945E38FF550824A6CEE12"/>
    <w:rsid w:val="009F1749"/>
    <w:pPr>
      <w:spacing w:after="160" w:line="259" w:lineRule="auto"/>
    </w:pPr>
  </w:style>
  <w:style w:type="paragraph" w:customStyle="1" w:styleId="3CE8FACB4EAD4A73A0310B4D5B66E762">
    <w:name w:val="3CE8FACB4EAD4A73A0310B4D5B66E762"/>
    <w:rsid w:val="009F1749"/>
    <w:pPr>
      <w:spacing w:after="160" w:line="259" w:lineRule="auto"/>
    </w:pPr>
  </w:style>
  <w:style w:type="paragraph" w:customStyle="1" w:styleId="58E97F6949C341928CF1F47846503ECC">
    <w:name w:val="58E97F6949C341928CF1F47846503ECC"/>
    <w:rsid w:val="009F1749"/>
    <w:pPr>
      <w:spacing w:after="160" w:line="259" w:lineRule="auto"/>
    </w:pPr>
  </w:style>
  <w:style w:type="paragraph" w:customStyle="1" w:styleId="1A239EC8E5904090AADD553D692E6DD0">
    <w:name w:val="1A239EC8E5904090AADD553D692E6DD0"/>
    <w:rsid w:val="009F1749"/>
    <w:pPr>
      <w:spacing w:after="160" w:line="259" w:lineRule="auto"/>
    </w:pPr>
  </w:style>
  <w:style w:type="paragraph" w:customStyle="1" w:styleId="63F94EF8D53E43AB8878B0851EF80202">
    <w:name w:val="63F94EF8D53E43AB8878B0851EF80202"/>
    <w:rsid w:val="009F1749"/>
    <w:pPr>
      <w:spacing w:after="160" w:line="259" w:lineRule="auto"/>
    </w:pPr>
  </w:style>
  <w:style w:type="paragraph" w:customStyle="1" w:styleId="DD82A29580D843BC92CD0C29CAB4F228">
    <w:name w:val="DD82A29580D843BC92CD0C29CAB4F228"/>
    <w:rsid w:val="009F1749"/>
    <w:pPr>
      <w:spacing w:after="160" w:line="259" w:lineRule="auto"/>
    </w:pPr>
  </w:style>
  <w:style w:type="paragraph" w:customStyle="1" w:styleId="780F9C622F374A27BB2BA4AD66355D1A">
    <w:name w:val="780F9C622F374A27BB2BA4AD66355D1A"/>
    <w:rsid w:val="009F1749"/>
    <w:pPr>
      <w:spacing w:after="160" w:line="259" w:lineRule="auto"/>
    </w:pPr>
  </w:style>
  <w:style w:type="paragraph" w:customStyle="1" w:styleId="4DE132F7BA69497EB33694DCA39281E4">
    <w:name w:val="4DE132F7BA69497EB33694DCA39281E4"/>
    <w:rsid w:val="009F1749"/>
    <w:pPr>
      <w:spacing w:after="160" w:line="259" w:lineRule="auto"/>
    </w:pPr>
  </w:style>
  <w:style w:type="paragraph" w:customStyle="1" w:styleId="BBBF2FC6795446EEBC802C47EA740212">
    <w:name w:val="BBBF2FC6795446EEBC802C47EA740212"/>
    <w:rsid w:val="009F1749"/>
    <w:pPr>
      <w:spacing w:after="160" w:line="259" w:lineRule="auto"/>
    </w:pPr>
  </w:style>
  <w:style w:type="paragraph" w:customStyle="1" w:styleId="458CD4B2E35A42EB80D3EE1A18D4514A">
    <w:name w:val="458CD4B2E35A42EB80D3EE1A18D4514A"/>
    <w:rsid w:val="009F1749"/>
    <w:pPr>
      <w:spacing w:after="160" w:line="259" w:lineRule="auto"/>
    </w:pPr>
  </w:style>
  <w:style w:type="paragraph" w:customStyle="1" w:styleId="65EB68775D5C4F2189081D8020411D58">
    <w:name w:val="65EB68775D5C4F2189081D8020411D58"/>
    <w:rsid w:val="009F1749"/>
    <w:pPr>
      <w:spacing w:after="160" w:line="259" w:lineRule="auto"/>
    </w:pPr>
  </w:style>
  <w:style w:type="paragraph" w:customStyle="1" w:styleId="28D380EF608B4E3A8BE3E011C45A515F">
    <w:name w:val="28D380EF608B4E3A8BE3E011C45A515F"/>
    <w:rsid w:val="009F1749"/>
    <w:pPr>
      <w:spacing w:after="160" w:line="259" w:lineRule="auto"/>
    </w:pPr>
  </w:style>
  <w:style w:type="paragraph" w:customStyle="1" w:styleId="DA61B05EA8E347C29A904650580C0C66">
    <w:name w:val="DA61B05EA8E347C29A904650580C0C66"/>
    <w:rsid w:val="009F1749"/>
    <w:pPr>
      <w:spacing w:after="160" w:line="259" w:lineRule="auto"/>
    </w:pPr>
  </w:style>
  <w:style w:type="paragraph" w:customStyle="1" w:styleId="219152BF2B6740FFBFD675C2C2114E40">
    <w:name w:val="219152BF2B6740FFBFD675C2C2114E40"/>
    <w:rsid w:val="009F1749"/>
    <w:pPr>
      <w:spacing w:after="160" w:line="259" w:lineRule="auto"/>
    </w:pPr>
  </w:style>
  <w:style w:type="paragraph" w:customStyle="1" w:styleId="71F6E3C1AF8F422CA757E08497451692">
    <w:name w:val="71F6E3C1AF8F422CA757E08497451692"/>
    <w:rsid w:val="009F1749"/>
    <w:pPr>
      <w:spacing w:after="160" w:line="259" w:lineRule="auto"/>
    </w:pPr>
  </w:style>
  <w:style w:type="paragraph" w:customStyle="1" w:styleId="B2CA8AD7153447E0BF63ABB518C598D6">
    <w:name w:val="B2CA8AD7153447E0BF63ABB518C598D6"/>
    <w:rsid w:val="009F1749"/>
    <w:pPr>
      <w:spacing w:after="160" w:line="259" w:lineRule="auto"/>
    </w:pPr>
  </w:style>
  <w:style w:type="paragraph" w:customStyle="1" w:styleId="874C78017D984233BF917CC4BB70C524">
    <w:name w:val="874C78017D984233BF917CC4BB70C524"/>
    <w:rsid w:val="009F1749"/>
    <w:pPr>
      <w:spacing w:after="160" w:line="259" w:lineRule="auto"/>
    </w:pPr>
  </w:style>
  <w:style w:type="paragraph" w:customStyle="1" w:styleId="4B3EE72695C8420AA3C25B9B095DCD7C">
    <w:name w:val="4B3EE72695C8420AA3C25B9B095DCD7C"/>
    <w:rsid w:val="009F1749"/>
    <w:pPr>
      <w:spacing w:after="160" w:line="259" w:lineRule="auto"/>
    </w:pPr>
  </w:style>
  <w:style w:type="paragraph" w:customStyle="1" w:styleId="7B6BE0ABED724C1297CBE90255662872">
    <w:name w:val="7B6BE0ABED724C1297CBE90255662872"/>
    <w:rsid w:val="009F1749"/>
    <w:pPr>
      <w:spacing w:after="160" w:line="259" w:lineRule="auto"/>
    </w:pPr>
  </w:style>
  <w:style w:type="paragraph" w:customStyle="1" w:styleId="9283A4943FCB455DBB543EEDDC7C29C9">
    <w:name w:val="9283A4943FCB455DBB543EEDDC7C29C9"/>
    <w:rsid w:val="009F1749"/>
    <w:pPr>
      <w:spacing w:after="160" w:line="259" w:lineRule="auto"/>
    </w:pPr>
  </w:style>
  <w:style w:type="paragraph" w:customStyle="1" w:styleId="9640AEAD22D141269D04FE935FC5E021">
    <w:name w:val="9640AEAD22D141269D04FE935FC5E021"/>
    <w:rsid w:val="009F1749"/>
    <w:pPr>
      <w:spacing w:after="160" w:line="259" w:lineRule="auto"/>
    </w:pPr>
  </w:style>
  <w:style w:type="paragraph" w:customStyle="1" w:styleId="418C31B2934142DC99C133354CCED9F5">
    <w:name w:val="418C31B2934142DC99C133354CCED9F5"/>
    <w:rsid w:val="009F1749"/>
    <w:pPr>
      <w:spacing w:after="160" w:line="259" w:lineRule="auto"/>
    </w:pPr>
  </w:style>
  <w:style w:type="paragraph" w:customStyle="1" w:styleId="9660908630E3453D9482B0379C746ED9">
    <w:name w:val="9660908630E3453D9482B0379C746ED9"/>
    <w:rsid w:val="009F1749"/>
    <w:pPr>
      <w:spacing w:after="160" w:line="259" w:lineRule="auto"/>
    </w:pPr>
  </w:style>
  <w:style w:type="paragraph" w:customStyle="1" w:styleId="EB2914CCF88C47C4B8D8207ACB58079D">
    <w:name w:val="EB2914CCF88C47C4B8D8207ACB58079D"/>
    <w:rsid w:val="009F1749"/>
    <w:pPr>
      <w:spacing w:after="160" w:line="259" w:lineRule="auto"/>
    </w:pPr>
  </w:style>
  <w:style w:type="paragraph" w:customStyle="1" w:styleId="212E258C70994C158D035A327B6D042B">
    <w:name w:val="212E258C70994C158D035A327B6D042B"/>
    <w:rsid w:val="009F1749"/>
    <w:pPr>
      <w:spacing w:after="160" w:line="259" w:lineRule="auto"/>
    </w:pPr>
  </w:style>
  <w:style w:type="paragraph" w:customStyle="1" w:styleId="78D7ADCFC33E430FA59BC39B28977D2A">
    <w:name w:val="78D7ADCFC33E430FA59BC39B28977D2A"/>
    <w:rsid w:val="009F1749"/>
    <w:pPr>
      <w:spacing w:after="160" w:line="259" w:lineRule="auto"/>
    </w:pPr>
  </w:style>
  <w:style w:type="paragraph" w:customStyle="1" w:styleId="FB5759CC79064A83BC1DFEB8B62F337A">
    <w:name w:val="FB5759CC79064A83BC1DFEB8B62F337A"/>
    <w:rsid w:val="009F1749"/>
    <w:pPr>
      <w:spacing w:after="160" w:line="259" w:lineRule="auto"/>
    </w:pPr>
  </w:style>
  <w:style w:type="paragraph" w:customStyle="1" w:styleId="8CD78968C3094A66B26AA94C37547F8E">
    <w:name w:val="8CD78968C3094A66B26AA94C37547F8E"/>
    <w:rsid w:val="009F1749"/>
    <w:pPr>
      <w:spacing w:after="160" w:line="259" w:lineRule="auto"/>
    </w:pPr>
  </w:style>
  <w:style w:type="paragraph" w:customStyle="1" w:styleId="98F8DEB0DD2B42D5BBD96B3A3B82B5CA">
    <w:name w:val="98F8DEB0DD2B42D5BBD96B3A3B82B5CA"/>
    <w:rsid w:val="009F1749"/>
    <w:pPr>
      <w:spacing w:after="160" w:line="259" w:lineRule="auto"/>
    </w:pPr>
  </w:style>
  <w:style w:type="paragraph" w:customStyle="1" w:styleId="F7D764F40231404CB96458C5DBA8546E">
    <w:name w:val="F7D764F40231404CB96458C5DBA8546E"/>
    <w:rsid w:val="009F1749"/>
    <w:pPr>
      <w:spacing w:after="160" w:line="259" w:lineRule="auto"/>
    </w:pPr>
  </w:style>
  <w:style w:type="paragraph" w:customStyle="1" w:styleId="E04ABB0FCE85496896D7AABA26977C02">
    <w:name w:val="E04ABB0FCE85496896D7AABA26977C02"/>
    <w:rsid w:val="009F1749"/>
    <w:pPr>
      <w:spacing w:after="160" w:line="259" w:lineRule="auto"/>
    </w:pPr>
  </w:style>
  <w:style w:type="paragraph" w:customStyle="1" w:styleId="609C9155878D4EEBA5AA8C1DC61E7A5A">
    <w:name w:val="609C9155878D4EEBA5AA8C1DC61E7A5A"/>
    <w:rsid w:val="009F1749"/>
    <w:pPr>
      <w:spacing w:after="160" w:line="259" w:lineRule="auto"/>
    </w:pPr>
  </w:style>
  <w:style w:type="paragraph" w:customStyle="1" w:styleId="E5D0DA427B094E7EB1EC08889D8E6DF4">
    <w:name w:val="E5D0DA427B094E7EB1EC08889D8E6DF4"/>
    <w:rsid w:val="009F1749"/>
    <w:pPr>
      <w:spacing w:after="160" w:line="259" w:lineRule="auto"/>
    </w:pPr>
  </w:style>
  <w:style w:type="paragraph" w:customStyle="1" w:styleId="1D3B3B78228D4F07B0E5AC9D087FB453">
    <w:name w:val="1D3B3B78228D4F07B0E5AC9D087FB453"/>
    <w:rsid w:val="009F1749"/>
    <w:pPr>
      <w:spacing w:after="160" w:line="259" w:lineRule="auto"/>
    </w:pPr>
  </w:style>
  <w:style w:type="paragraph" w:customStyle="1" w:styleId="9750C27AC6FF4C269A2C083B13DE67D6">
    <w:name w:val="9750C27AC6FF4C269A2C083B13DE67D6"/>
    <w:rsid w:val="009F1749"/>
    <w:pPr>
      <w:spacing w:after="160" w:line="259" w:lineRule="auto"/>
    </w:pPr>
  </w:style>
  <w:style w:type="paragraph" w:customStyle="1" w:styleId="2CC44D7C8CB34A2E90B59E18A9560C95">
    <w:name w:val="2CC44D7C8CB34A2E90B59E18A9560C95"/>
    <w:rsid w:val="009F1749"/>
    <w:pPr>
      <w:spacing w:after="160" w:line="259" w:lineRule="auto"/>
    </w:pPr>
  </w:style>
  <w:style w:type="paragraph" w:customStyle="1" w:styleId="5B840AA35FCA4888845E4868B01465C8">
    <w:name w:val="5B840AA35FCA4888845E4868B01465C8"/>
    <w:rsid w:val="009F1749"/>
    <w:pPr>
      <w:spacing w:after="160" w:line="259" w:lineRule="auto"/>
    </w:pPr>
  </w:style>
  <w:style w:type="paragraph" w:customStyle="1" w:styleId="B888A98694964F048ACA892ED5F2ABAD">
    <w:name w:val="B888A98694964F048ACA892ED5F2ABAD"/>
    <w:rsid w:val="009F1749"/>
    <w:pPr>
      <w:spacing w:after="160" w:line="259" w:lineRule="auto"/>
    </w:pPr>
  </w:style>
  <w:style w:type="paragraph" w:customStyle="1" w:styleId="962AFEAF751945CB946B26B16AE9B4E2">
    <w:name w:val="962AFEAF751945CB946B26B16AE9B4E2"/>
    <w:rsid w:val="009F1749"/>
    <w:pPr>
      <w:spacing w:after="160" w:line="259" w:lineRule="auto"/>
    </w:pPr>
  </w:style>
  <w:style w:type="paragraph" w:customStyle="1" w:styleId="AF0C40F22B824F9DBB5F9B0D27807AB8">
    <w:name w:val="AF0C40F22B824F9DBB5F9B0D27807AB8"/>
    <w:rsid w:val="009F1749"/>
    <w:pPr>
      <w:spacing w:after="160" w:line="259" w:lineRule="auto"/>
    </w:pPr>
  </w:style>
  <w:style w:type="paragraph" w:customStyle="1" w:styleId="02D239F3692942CCA6F02444E7A757BF">
    <w:name w:val="02D239F3692942CCA6F02444E7A757BF"/>
    <w:rsid w:val="009F1749"/>
    <w:pPr>
      <w:spacing w:after="160" w:line="259" w:lineRule="auto"/>
    </w:pPr>
  </w:style>
  <w:style w:type="paragraph" w:customStyle="1" w:styleId="802880E344DF4EA19DD59FCF5E0A6A8B">
    <w:name w:val="802880E344DF4EA19DD59FCF5E0A6A8B"/>
    <w:rsid w:val="009F1749"/>
    <w:pPr>
      <w:spacing w:after="160" w:line="259" w:lineRule="auto"/>
    </w:pPr>
  </w:style>
  <w:style w:type="paragraph" w:customStyle="1" w:styleId="BB2E30E2ADA7424DACCB4164A8BC7481">
    <w:name w:val="BB2E30E2ADA7424DACCB4164A8BC7481"/>
    <w:rsid w:val="009F1749"/>
    <w:pPr>
      <w:spacing w:after="160" w:line="259" w:lineRule="auto"/>
    </w:pPr>
  </w:style>
  <w:style w:type="paragraph" w:customStyle="1" w:styleId="163F3360054C47B5B3674CD0EE960D6A">
    <w:name w:val="163F3360054C47B5B3674CD0EE960D6A"/>
    <w:rsid w:val="009F1749"/>
    <w:pPr>
      <w:spacing w:after="160" w:line="259" w:lineRule="auto"/>
    </w:pPr>
  </w:style>
  <w:style w:type="paragraph" w:customStyle="1" w:styleId="99F8D87E65544A518784102160002B3F">
    <w:name w:val="99F8D87E65544A518784102160002B3F"/>
    <w:rsid w:val="009F1749"/>
    <w:pPr>
      <w:spacing w:after="160" w:line="259" w:lineRule="auto"/>
    </w:pPr>
  </w:style>
  <w:style w:type="paragraph" w:customStyle="1" w:styleId="4ABE5E02D4D04D8690F4A52B4EE5B2EC">
    <w:name w:val="4ABE5E02D4D04D8690F4A52B4EE5B2EC"/>
    <w:rsid w:val="009F1749"/>
    <w:pPr>
      <w:spacing w:after="160" w:line="259" w:lineRule="auto"/>
    </w:pPr>
  </w:style>
  <w:style w:type="paragraph" w:customStyle="1" w:styleId="AAC276B135CB4D019784B98DF120ED66">
    <w:name w:val="AAC276B135CB4D019784B98DF120ED66"/>
    <w:rsid w:val="009F1749"/>
    <w:pPr>
      <w:spacing w:after="160" w:line="259" w:lineRule="auto"/>
    </w:pPr>
  </w:style>
  <w:style w:type="paragraph" w:customStyle="1" w:styleId="F2E7EB64EFDB47C2BEE2A8D32C416E23">
    <w:name w:val="F2E7EB64EFDB47C2BEE2A8D32C416E23"/>
    <w:rsid w:val="009F1749"/>
    <w:pPr>
      <w:spacing w:after="160" w:line="259" w:lineRule="auto"/>
    </w:pPr>
  </w:style>
  <w:style w:type="paragraph" w:customStyle="1" w:styleId="576801826D9E42FFA3F0DC58DAD57F3A">
    <w:name w:val="576801826D9E42FFA3F0DC58DAD57F3A"/>
    <w:rsid w:val="009F1749"/>
    <w:pPr>
      <w:spacing w:after="160" w:line="259" w:lineRule="auto"/>
    </w:pPr>
  </w:style>
  <w:style w:type="paragraph" w:customStyle="1" w:styleId="34EE3D1EE9AF484F8B1FE9AACC20EFC8">
    <w:name w:val="34EE3D1EE9AF484F8B1FE9AACC20EFC8"/>
    <w:rsid w:val="009F1749"/>
    <w:pPr>
      <w:spacing w:after="160" w:line="259" w:lineRule="auto"/>
    </w:pPr>
  </w:style>
  <w:style w:type="paragraph" w:customStyle="1" w:styleId="D45500E1493C445FB8F0D05C983339FA">
    <w:name w:val="D45500E1493C445FB8F0D05C983339FA"/>
    <w:rsid w:val="009F1749"/>
    <w:pPr>
      <w:spacing w:after="160" w:line="259" w:lineRule="auto"/>
    </w:pPr>
  </w:style>
  <w:style w:type="paragraph" w:customStyle="1" w:styleId="0C9F306216E040FB9E8BD9E784D64A93">
    <w:name w:val="0C9F306216E040FB9E8BD9E784D64A93"/>
    <w:rsid w:val="009F1749"/>
    <w:pPr>
      <w:spacing w:after="160" w:line="259" w:lineRule="auto"/>
    </w:pPr>
  </w:style>
  <w:style w:type="paragraph" w:customStyle="1" w:styleId="1B3CA13F795D436290BF735C7E7F3F46">
    <w:name w:val="1B3CA13F795D436290BF735C7E7F3F46"/>
    <w:rsid w:val="009F1749"/>
    <w:pPr>
      <w:spacing w:after="160" w:line="259" w:lineRule="auto"/>
    </w:pPr>
  </w:style>
  <w:style w:type="paragraph" w:customStyle="1" w:styleId="657C3A5B4080464E8FEDBB666A01726C">
    <w:name w:val="657C3A5B4080464E8FEDBB666A01726C"/>
    <w:rsid w:val="009F1749"/>
    <w:pPr>
      <w:spacing w:after="160" w:line="259" w:lineRule="auto"/>
    </w:pPr>
  </w:style>
  <w:style w:type="paragraph" w:customStyle="1" w:styleId="05000F26334449699B5ABC27CA8E6723">
    <w:name w:val="05000F26334449699B5ABC27CA8E6723"/>
    <w:rsid w:val="009F1749"/>
    <w:pPr>
      <w:spacing w:after="160" w:line="259" w:lineRule="auto"/>
    </w:pPr>
  </w:style>
  <w:style w:type="paragraph" w:customStyle="1" w:styleId="231139DBC1A0476383A2C1D1A814A358">
    <w:name w:val="231139DBC1A0476383A2C1D1A814A358"/>
    <w:rsid w:val="009F1749"/>
    <w:pPr>
      <w:spacing w:after="160" w:line="259" w:lineRule="auto"/>
    </w:pPr>
  </w:style>
  <w:style w:type="paragraph" w:customStyle="1" w:styleId="279650F9A54D47FDA1A9734DFDA7C8B9">
    <w:name w:val="279650F9A54D47FDA1A9734DFDA7C8B9"/>
    <w:rsid w:val="009F1749"/>
    <w:pPr>
      <w:spacing w:after="160" w:line="259" w:lineRule="auto"/>
    </w:pPr>
  </w:style>
  <w:style w:type="paragraph" w:customStyle="1" w:styleId="0CCDED0EEF4D42A08F91C98B3089151B">
    <w:name w:val="0CCDED0EEF4D42A08F91C98B3089151B"/>
    <w:rsid w:val="009F1749"/>
    <w:pPr>
      <w:spacing w:after="160" w:line="259" w:lineRule="auto"/>
    </w:pPr>
  </w:style>
  <w:style w:type="paragraph" w:customStyle="1" w:styleId="4DA2D6792E82468496C5907D622A3748">
    <w:name w:val="4DA2D6792E82468496C5907D622A3748"/>
    <w:rsid w:val="009F1749"/>
    <w:pPr>
      <w:spacing w:after="160" w:line="259" w:lineRule="auto"/>
    </w:pPr>
  </w:style>
  <w:style w:type="paragraph" w:customStyle="1" w:styleId="ECE8DA0E3B6643569302AB1CC36A45EF">
    <w:name w:val="ECE8DA0E3B6643569302AB1CC36A45EF"/>
    <w:rsid w:val="009F1749"/>
    <w:pPr>
      <w:spacing w:after="160" w:line="259" w:lineRule="auto"/>
    </w:pPr>
  </w:style>
  <w:style w:type="paragraph" w:customStyle="1" w:styleId="771FB368382A41E3B55ED71A3E7EB60C">
    <w:name w:val="771FB368382A41E3B55ED71A3E7EB60C"/>
    <w:rsid w:val="009F1749"/>
    <w:pPr>
      <w:spacing w:after="160" w:line="259" w:lineRule="auto"/>
    </w:pPr>
  </w:style>
  <w:style w:type="paragraph" w:customStyle="1" w:styleId="05DED1045AFB4C82B5545CACC73E767E">
    <w:name w:val="05DED1045AFB4C82B5545CACC73E767E"/>
    <w:rsid w:val="009F1749"/>
    <w:pPr>
      <w:spacing w:after="160" w:line="259" w:lineRule="auto"/>
    </w:pPr>
  </w:style>
  <w:style w:type="paragraph" w:customStyle="1" w:styleId="C74F7AABF26A40D8AF0BF449429C0E7F">
    <w:name w:val="C74F7AABF26A40D8AF0BF449429C0E7F"/>
    <w:rsid w:val="009F1749"/>
    <w:pPr>
      <w:spacing w:after="160" w:line="259" w:lineRule="auto"/>
    </w:pPr>
  </w:style>
  <w:style w:type="paragraph" w:customStyle="1" w:styleId="6D30841D9EBD4F2685E103EF833C02F6">
    <w:name w:val="6D30841D9EBD4F2685E103EF833C02F6"/>
    <w:rsid w:val="009F1749"/>
    <w:pPr>
      <w:spacing w:after="160" w:line="259" w:lineRule="auto"/>
    </w:pPr>
  </w:style>
  <w:style w:type="paragraph" w:customStyle="1" w:styleId="C5A24784FC574AD59623085F5E008AFC">
    <w:name w:val="C5A24784FC574AD59623085F5E008AFC"/>
    <w:rsid w:val="009F1749"/>
    <w:pPr>
      <w:spacing w:after="160" w:line="259" w:lineRule="auto"/>
    </w:pPr>
  </w:style>
  <w:style w:type="paragraph" w:customStyle="1" w:styleId="F479AAB60B0D4A4F86AEA4EDD09337F2">
    <w:name w:val="F479AAB60B0D4A4F86AEA4EDD09337F2"/>
    <w:rsid w:val="009F1749"/>
    <w:pPr>
      <w:spacing w:after="160" w:line="259" w:lineRule="auto"/>
    </w:pPr>
  </w:style>
  <w:style w:type="paragraph" w:customStyle="1" w:styleId="785B66E3113C4BFB8A86345C324999A8">
    <w:name w:val="785B66E3113C4BFB8A86345C324999A8"/>
    <w:rsid w:val="009F1749"/>
    <w:pPr>
      <w:spacing w:after="160" w:line="259" w:lineRule="auto"/>
    </w:pPr>
  </w:style>
  <w:style w:type="paragraph" w:customStyle="1" w:styleId="031DC2E29C1243E0ACE7E8AE6FD387AC">
    <w:name w:val="031DC2E29C1243E0ACE7E8AE6FD387AC"/>
    <w:rsid w:val="009F1749"/>
    <w:pPr>
      <w:spacing w:after="160" w:line="259" w:lineRule="auto"/>
    </w:pPr>
  </w:style>
  <w:style w:type="paragraph" w:customStyle="1" w:styleId="D4B85C4BCB204C51A50E604A5EE6816F">
    <w:name w:val="D4B85C4BCB204C51A50E604A5EE6816F"/>
    <w:rsid w:val="009F1749"/>
    <w:pPr>
      <w:spacing w:after="160" w:line="259" w:lineRule="auto"/>
    </w:pPr>
  </w:style>
  <w:style w:type="paragraph" w:customStyle="1" w:styleId="CAA2FE4506584014B153650849961D40">
    <w:name w:val="CAA2FE4506584014B153650849961D40"/>
    <w:rsid w:val="009F1749"/>
    <w:pPr>
      <w:spacing w:after="160" w:line="259" w:lineRule="auto"/>
    </w:pPr>
  </w:style>
  <w:style w:type="paragraph" w:customStyle="1" w:styleId="16E45233D4FD491DAD937240F214A107">
    <w:name w:val="16E45233D4FD491DAD937240F214A107"/>
    <w:rsid w:val="009F1749"/>
    <w:pPr>
      <w:spacing w:after="160" w:line="259" w:lineRule="auto"/>
    </w:pPr>
  </w:style>
  <w:style w:type="paragraph" w:customStyle="1" w:styleId="1DA21ABC1A154E55B87BC64B5AF09666">
    <w:name w:val="1DA21ABC1A154E55B87BC64B5AF09666"/>
    <w:rsid w:val="009F1749"/>
    <w:pPr>
      <w:spacing w:after="160" w:line="259" w:lineRule="auto"/>
    </w:pPr>
  </w:style>
  <w:style w:type="paragraph" w:customStyle="1" w:styleId="80F1EF0AC263492B89FD54403A86BCC1">
    <w:name w:val="80F1EF0AC263492B89FD54403A86BCC1"/>
    <w:rsid w:val="009F1749"/>
    <w:pPr>
      <w:spacing w:after="160" w:line="259" w:lineRule="auto"/>
    </w:pPr>
  </w:style>
  <w:style w:type="paragraph" w:customStyle="1" w:styleId="971D77D2C46448428878FADAC38308B2">
    <w:name w:val="971D77D2C46448428878FADAC38308B2"/>
    <w:rsid w:val="009F1749"/>
    <w:pPr>
      <w:spacing w:after="160" w:line="259" w:lineRule="auto"/>
    </w:pPr>
  </w:style>
  <w:style w:type="paragraph" w:customStyle="1" w:styleId="A1F01A5E7E1A458AB1E5DE166F790418">
    <w:name w:val="A1F01A5E7E1A458AB1E5DE166F790418"/>
    <w:rsid w:val="009F1749"/>
    <w:pPr>
      <w:spacing w:after="160" w:line="259" w:lineRule="auto"/>
    </w:pPr>
  </w:style>
  <w:style w:type="paragraph" w:customStyle="1" w:styleId="3A4B489D13F5422BA302F6EB33882539">
    <w:name w:val="3A4B489D13F5422BA302F6EB33882539"/>
    <w:rsid w:val="009F1749"/>
    <w:pPr>
      <w:spacing w:after="160" w:line="259" w:lineRule="auto"/>
    </w:pPr>
  </w:style>
  <w:style w:type="paragraph" w:customStyle="1" w:styleId="BE3C479DFE02411C813A603BDA159EB3">
    <w:name w:val="BE3C479DFE02411C813A603BDA159EB3"/>
    <w:rsid w:val="009F1749"/>
    <w:pPr>
      <w:spacing w:after="160" w:line="259" w:lineRule="auto"/>
    </w:pPr>
  </w:style>
  <w:style w:type="paragraph" w:customStyle="1" w:styleId="6FCD75D7DC6C4F42A94D01104EA86DF6">
    <w:name w:val="6FCD75D7DC6C4F42A94D01104EA86DF6"/>
    <w:rsid w:val="009F1749"/>
    <w:pPr>
      <w:spacing w:after="160" w:line="259" w:lineRule="auto"/>
    </w:pPr>
  </w:style>
  <w:style w:type="paragraph" w:customStyle="1" w:styleId="F9F1FF044CE444B5AF24BE4011E498B1">
    <w:name w:val="F9F1FF044CE444B5AF24BE4011E498B1"/>
    <w:rsid w:val="009F1749"/>
    <w:pPr>
      <w:spacing w:after="160" w:line="259" w:lineRule="auto"/>
    </w:pPr>
  </w:style>
  <w:style w:type="paragraph" w:customStyle="1" w:styleId="F4C89FED7B664F8DACCD057713ADE2DA">
    <w:name w:val="F4C89FED7B664F8DACCD057713ADE2DA"/>
    <w:rsid w:val="009F1749"/>
    <w:pPr>
      <w:spacing w:after="160" w:line="259" w:lineRule="auto"/>
    </w:pPr>
  </w:style>
  <w:style w:type="paragraph" w:customStyle="1" w:styleId="A4F561981FF44C569638100CAF6F2DF8">
    <w:name w:val="A4F561981FF44C569638100CAF6F2DF8"/>
    <w:rsid w:val="009F1749"/>
    <w:pPr>
      <w:spacing w:after="160" w:line="259" w:lineRule="auto"/>
    </w:pPr>
  </w:style>
  <w:style w:type="paragraph" w:customStyle="1" w:styleId="922AE9E3630841E8919DC96D83CBC1F0">
    <w:name w:val="922AE9E3630841E8919DC96D83CBC1F0"/>
    <w:rsid w:val="009F1749"/>
    <w:pPr>
      <w:spacing w:after="160" w:line="259" w:lineRule="auto"/>
    </w:pPr>
  </w:style>
  <w:style w:type="paragraph" w:customStyle="1" w:styleId="1A21977CCEB0442D8A9F19CB025A1AD3">
    <w:name w:val="1A21977CCEB0442D8A9F19CB025A1AD3"/>
    <w:rsid w:val="009F1749"/>
    <w:pPr>
      <w:spacing w:after="160" w:line="259" w:lineRule="auto"/>
    </w:pPr>
  </w:style>
  <w:style w:type="paragraph" w:customStyle="1" w:styleId="A6726ACD2440448DB8A4B2D840971849">
    <w:name w:val="A6726ACD2440448DB8A4B2D840971849"/>
    <w:rsid w:val="009F1749"/>
    <w:pPr>
      <w:spacing w:after="160" w:line="259" w:lineRule="auto"/>
    </w:pPr>
  </w:style>
  <w:style w:type="paragraph" w:customStyle="1" w:styleId="A401148DAC464D5AB15115DD22338507">
    <w:name w:val="A401148DAC464D5AB15115DD22338507"/>
    <w:rsid w:val="009F1749"/>
    <w:pPr>
      <w:spacing w:after="160" w:line="259" w:lineRule="auto"/>
    </w:pPr>
  </w:style>
  <w:style w:type="paragraph" w:customStyle="1" w:styleId="20F588ECDDC34D9AB56D33C6C04F418C">
    <w:name w:val="20F588ECDDC34D9AB56D33C6C04F418C"/>
    <w:rsid w:val="009F1749"/>
    <w:pPr>
      <w:spacing w:after="160" w:line="259" w:lineRule="auto"/>
    </w:pPr>
  </w:style>
  <w:style w:type="paragraph" w:customStyle="1" w:styleId="E2127567EF264476B19F6578F40C1FBD">
    <w:name w:val="E2127567EF264476B19F6578F40C1FBD"/>
    <w:rsid w:val="009F1749"/>
    <w:pPr>
      <w:spacing w:after="160" w:line="259" w:lineRule="auto"/>
    </w:pPr>
  </w:style>
  <w:style w:type="paragraph" w:customStyle="1" w:styleId="0A2D1FE2B2E8434987D5E8FD41E4EAFE">
    <w:name w:val="0A2D1FE2B2E8434987D5E8FD41E4EAFE"/>
    <w:rsid w:val="009F1749"/>
    <w:pPr>
      <w:spacing w:after="160" w:line="259" w:lineRule="auto"/>
    </w:pPr>
  </w:style>
  <w:style w:type="paragraph" w:customStyle="1" w:styleId="9E9A5BF6EF01454DAD9EDBE7E959DE7B">
    <w:name w:val="9E9A5BF6EF01454DAD9EDBE7E959DE7B"/>
    <w:rsid w:val="009F1749"/>
    <w:pPr>
      <w:spacing w:after="160" w:line="259" w:lineRule="auto"/>
    </w:pPr>
  </w:style>
  <w:style w:type="paragraph" w:customStyle="1" w:styleId="2BE27C99CA4D47CAB97EAF0785E460BE">
    <w:name w:val="2BE27C99CA4D47CAB97EAF0785E460BE"/>
    <w:rsid w:val="009F1749"/>
    <w:pPr>
      <w:spacing w:after="160" w:line="259" w:lineRule="auto"/>
    </w:pPr>
  </w:style>
  <w:style w:type="paragraph" w:customStyle="1" w:styleId="9BB8EE3BB1444972B97C4034F0D14DAB">
    <w:name w:val="9BB8EE3BB1444972B97C4034F0D14DAB"/>
    <w:rsid w:val="009F1749"/>
    <w:pPr>
      <w:spacing w:after="160" w:line="259" w:lineRule="auto"/>
    </w:pPr>
  </w:style>
  <w:style w:type="paragraph" w:customStyle="1" w:styleId="1456622929E242F892523041F878E32C">
    <w:name w:val="1456622929E242F892523041F878E32C"/>
    <w:rsid w:val="009F1749"/>
    <w:pPr>
      <w:spacing w:after="160" w:line="259" w:lineRule="auto"/>
    </w:pPr>
  </w:style>
  <w:style w:type="paragraph" w:customStyle="1" w:styleId="7504F527A753477D8749EE7D538572F7">
    <w:name w:val="7504F527A753477D8749EE7D538572F7"/>
    <w:rsid w:val="009F1749"/>
    <w:pPr>
      <w:spacing w:after="160" w:line="259" w:lineRule="auto"/>
    </w:pPr>
  </w:style>
  <w:style w:type="paragraph" w:customStyle="1" w:styleId="7018541C0F784A47839AD28202963648">
    <w:name w:val="7018541C0F784A47839AD28202963648"/>
    <w:rsid w:val="009F1749"/>
    <w:pPr>
      <w:spacing w:after="160" w:line="259" w:lineRule="auto"/>
    </w:pPr>
  </w:style>
  <w:style w:type="paragraph" w:customStyle="1" w:styleId="30C59E01246D4951AC9226954B88F512">
    <w:name w:val="30C59E01246D4951AC9226954B88F512"/>
    <w:rsid w:val="009F1749"/>
    <w:pPr>
      <w:spacing w:after="160" w:line="259" w:lineRule="auto"/>
    </w:pPr>
  </w:style>
  <w:style w:type="paragraph" w:customStyle="1" w:styleId="C0B38E21CE9E4919A97EA9830E23F1AE">
    <w:name w:val="C0B38E21CE9E4919A97EA9830E23F1AE"/>
    <w:rsid w:val="009F1749"/>
    <w:pPr>
      <w:spacing w:after="160" w:line="259" w:lineRule="auto"/>
    </w:pPr>
  </w:style>
  <w:style w:type="paragraph" w:customStyle="1" w:styleId="63A0CAA77C9D4614A54AB92EA5EC2566">
    <w:name w:val="63A0CAA77C9D4614A54AB92EA5EC2566"/>
    <w:rsid w:val="009F1749"/>
    <w:pPr>
      <w:spacing w:after="160" w:line="259" w:lineRule="auto"/>
    </w:pPr>
  </w:style>
  <w:style w:type="paragraph" w:customStyle="1" w:styleId="C41FCFFAB85E42DA967D4AA4D4096775">
    <w:name w:val="C41FCFFAB85E42DA967D4AA4D4096775"/>
    <w:rsid w:val="009F1749"/>
    <w:pPr>
      <w:spacing w:after="160" w:line="259" w:lineRule="auto"/>
    </w:pPr>
  </w:style>
  <w:style w:type="paragraph" w:customStyle="1" w:styleId="9853348621394451AF239B71C41C4F83">
    <w:name w:val="9853348621394451AF239B71C41C4F83"/>
    <w:rsid w:val="009F1749"/>
    <w:pPr>
      <w:spacing w:after="160" w:line="259" w:lineRule="auto"/>
    </w:pPr>
  </w:style>
  <w:style w:type="paragraph" w:customStyle="1" w:styleId="EFCED366207144E2AB194AC53E472F5D">
    <w:name w:val="EFCED366207144E2AB194AC53E472F5D"/>
    <w:rsid w:val="009F1749"/>
    <w:pPr>
      <w:spacing w:after="160" w:line="259" w:lineRule="auto"/>
    </w:pPr>
  </w:style>
  <w:style w:type="paragraph" w:customStyle="1" w:styleId="4BB213F6EB98479881A9D00F5936FFC3">
    <w:name w:val="4BB213F6EB98479881A9D00F5936FFC3"/>
    <w:rsid w:val="009F1749"/>
    <w:pPr>
      <w:spacing w:after="160" w:line="259" w:lineRule="auto"/>
    </w:pPr>
  </w:style>
  <w:style w:type="paragraph" w:customStyle="1" w:styleId="372A717276E645D895923F73C4A953B5">
    <w:name w:val="372A717276E645D895923F73C4A953B5"/>
    <w:rsid w:val="009F1749"/>
    <w:pPr>
      <w:spacing w:after="160" w:line="259" w:lineRule="auto"/>
    </w:pPr>
  </w:style>
  <w:style w:type="paragraph" w:customStyle="1" w:styleId="FEA2FEB1B5994591A8F659401B0A8705">
    <w:name w:val="FEA2FEB1B5994591A8F659401B0A8705"/>
    <w:rsid w:val="009F1749"/>
    <w:pPr>
      <w:spacing w:after="160" w:line="259" w:lineRule="auto"/>
    </w:pPr>
  </w:style>
  <w:style w:type="paragraph" w:customStyle="1" w:styleId="8E9B7654DD4F423FA77EEA1BA79F8430">
    <w:name w:val="8E9B7654DD4F423FA77EEA1BA79F8430"/>
    <w:rsid w:val="009F1749"/>
    <w:pPr>
      <w:spacing w:after="160" w:line="259" w:lineRule="auto"/>
    </w:pPr>
  </w:style>
  <w:style w:type="paragraph" w:customStyle="1" w:styleId="76CCF144A8A84D159C7DB1A7E0C8DC4E">
    <w:name w:val="76CCF144A8A84D159C7DB1A7E0C8DC4E"/>
    <w:rsid w:val="009F1749"/>
    <w:pPr>
      <w:spacing w:after="160" w:line="259" w:lineRule="auto"/>
    </w:pPr>
  </w:style>
  <w:style w:type="paragraph" w:customStyle="1" w:styleId="761D56305E644C178C85C69693861765">
    <w:name w:val="761D56305E644C178C85C69693861765"/>
    <w:rsid w:val="009F1749"/>
    <w:pPr>
      <w:spacing w:after="160" w:line="259" w:lineRule="auto"/>
    </w:pPr>
  </w:style>
  <w:style w:type="paragraph" w:customStyle="1" w:styleId="D6D5B5B2A4C248BDAD5CDBE8D764FEE0">
    <w:name w:val="D6D5B5B2A4C248BDAD5CDBE8D764FEE0"/>
    <w:rsid w:val="009F1749"/>
    <w:pPr>
      <w:spacing w:after="160" w:line="259" w:lineRule="auto"/>
    </w:pPr>
  </w:style>
  <w:style w:type="paragraph" w:customStyle="1" w:styleId="523DEEB30B274BBD833A414D97B1F71F">
    <w:name w:val="523DEEB30B274BBD833A414D97B1F71F"/>
    <w:rsid w:val="009F1749"/>
    <w:pPr>
      <w:spacing w:after="160" w:line="259" w:lineRule="auto"/>
    </w:pPr>
  </w:style>
  <w:style w:type="paragraph" w:customStyle="1" w:styleId="E70D5D64185E408FA6638CF735CE3890">
    <w:name w:val="E70D5D64185E408FA6638CF735CE3890"/>
    <w:rsid w:val="009F1749"/>
    <w:pPr>
      <w:spacing w:after="160" w:line="259" w:lineRule="auto"/>
    </w:pPr>
  </w:style>
  <w:style w:type="paragraph" w:customStyle="1" w:styleId="C4531479479F4C6FB7B4DABB0F3B3369">
    <w:name w:val="C4531479479F4C6FB7B4DABB0F3B3369"/>
    <w:rsid w:val="009F1749"/>
    <w:pPr>
      <w:spacing w:after="160" w:line="259" w:lineRule="auto"/>
    </w:pPr>
  </w:style>
  <w:style w:type="paragraph" w:customStyle="1" w:styleId="AE7D4C8B7A5F468DBBCB76179BADE40C">
    <w:name w:val="AE7D4C8B7A5F468DBBCB76179BADE40C"/>
    <w:rsid w:val="009F1749"/>
    <w:pPr>
      <w:spacing w:after="160" w:line="259" w:lineRule="auto"/>
    </w:pPr>
  </w:style>
  <w:style w:type="paragraph" w:customStyle="1" w:styleId="79362A83C1424764A85CC1B249768705">
    <w:name w:val="79362A83C1424764A85CC1B249768705"/>
    <w:rsid w:val="009F1749"/>
    <w:pPr>
      <w:spacing w:after="160" w:line="259" w:lineRule="auto"/>
    </w:pPr>
  </w:style>
  <w:style w:type="paragraph" w:customStyle="1" w:styleId="F0CAE9C4828841FEBA00C3078724ACB0">
    <w:name w:val="F0CAE9C4828841FEBA00C3078724ACB0"/>
    <w:rsid w:val="009F1749"/>
    <w:pPr>
      <w:spacing w:after="160" w:line="259" w:lineRule="auto"/>
    </w:pPr>
  </w:style>
  <w:style w:type="paragraph" w:customStyle="1" w:styleId="336BE4EFAFF348569AC5777F8FDDFCC0">
    <w:name w:val="336BE4EFAFF348569AC5777F8FDDFCC0"/>
    <w:rsid w:val="009F1749"/>
    <w:pPr>
      <w:spacing w:after="160" w:line="259" w:lineRule="auto"/>
    </w:pPr>
  </w:style>
  <w:style w:type="paragraph" w:customStyle="1" w:styleId="16E97FC4D3164B23B2EF4A239ED69906">
    <w:name w:val="16E97FC4D3164B23B2EF4A239ED69906"/>
    <w:rsid w:val="009F1749"/>
    <w:pPr>
      <w:spacing w:after="160" w:line="259" w:lineRule="auto"/>
    </w:pPr>
  </w:style>
  <w:style w:type="paragraph" w:customStyle="1" w:styleId="278E7CC7FE0247398313365EE582F821">
    <w:name w:val="278E7CC7FE0247398313365EE582F821"/>
    <w:rsid w:val="009F1749"/>
    <w:pPr>
      <w:spacing w:after="160" w:line="259" w:lineRule="auto"/>
    </w:pPr>
  </w:style>
  <w:style w:type="paragraph" w:customStyle="1" w:styleId="6B8CAACBC7E04E0894F3495D16894EB3">
    <w:name w:val="6B8CAACBC7E04E0894F3495D16894EB3"/>
    <w:rsid w:val="009F1749"/>
    <w:pPr>
      <w:spacing w:after="160" w:line="259" w:lineRule="auto"/>
    </w:pPr>
  </w:style>
  <w:style w:type="paragraph" w:customStyle="1" w:styleId="C354AF3469B241C78DB12474F10B5356">
    <w:name w:val="C354AF3469B241C78DB12474F10B5356"/>
    <w:rsid w:val="009F1749"/>
    <w:pPr>
      <w:spacing w:after="160" w:line="259" w:lineRule="auto"/>
    </w:pPr>
  </w:style>
  <w:style w:type="paragraph" w:customStyle="1" w:styleId="F43F8CF2CBC0497EB368C5EBB7840AB4">
    <w:name w:val="F43F8CF2CBC0497EB368C5EBB7840AB4"/>
    <w:rsid w:val="009F1749"/>
    <w:pPr>
      <w:spacing w:after="160" w:line="259" w:lineRule="auto"/>
    </w:pPr>
  </w:style>
  <w:style w:type="paragraph" w:customStyle="1" w:styleId="D31740B83BAB4C3597D0F64B3C201D5F">
    <w:name w:val="D31740B83BAB4C3597D0F64B3C201D5F"/>
    <w:rsid w:val="009F1749"/>
    <w:pPr>
      <w:spacing w:after="160" w:line="259" w:lineRule="auto"/>
    </w:pPr>
  </w:style>
  <w:style w:type="paragraph" w:customStyle="1" w:styleId="23B38993B1FA4436B2736D2F98AD5BA0">
    <w:name w:val="23B38993B1FA4436B2736D2F98AD5BA0"/>
    <w:rsid w:val="009F1749"/>
    <w:pPr>
      <w:spacing w:after="160" w:line="259" w:lineRule="auto"/>
    </w:pPr>
  </w:style>
  <w:style w:type="paragraph" w:customStyle="1" w:styleId="679502EE91984D0CA04F5A234BC467AA">
    <w:name w:val="679502EE91984D0CA04F5A234BC467AA"/>
    <w:rsid w:val="009F1749"/>
    <w:pPr>
      <w:spacing w:after="160" w:line="259" w:lineRule="auto"/>
    </w:pPr>
  </w:style>
  <w:style w:type="paragraph" w:customStyle="1" w:styleId="FB6764E4D53C4D49A818D6582CE2ED26">
    <w:name w:val="FB6764E4D53C4D49A818D6582CE2ED26"/>
    <w:rsid w:val="009F1749"/>
    <w:pPr>
      <w:spacing w:after="160" w:line="259" w:lineRule="auto"/>
    </w:pPr>
  </w:style>
  <w:style w:type="paragraph" w:customStyle="1" w:styleId="55BA610852FA4C8DB4BF684FC8764F1B">
    <w:name w:val="55BA610852FA4C8DB4BF684FC8764F1B"/>
    <w:rsid w:val="009F1749"/>
    <w:pPr>
      <w:spacing w:after="160" w:line="259" w:lineRule="auto"/>
    </w:pPr>
  </w:style>
  <w:style w:type="paragraph" w:customStyle="1" w:styleId="F00A075F2DE744499774B8D3919CE654">
    <w:name w:val="F00A075F2DE744499774B8D3919CE654"/>
    <w:rsid w:val="009F1749"/>
    <w:pPr>
      <w:spacing w:after="160" w:line="259" w:lineRule="auto"/>
    </w:pPr>
  </w:style>
  <w:style w:type="paragraph" w:customStyle="1" w:styleId="6F7C76ED3CF7479499D296A555D63EE7">
    <w:name w:val="6F7C76ED3CF7479499D296A555D63EE7"/>
    <w:rsid w:val="009F1749"/>
    <w:pPr>
      <w:spacing w:after="160" w:line="259" w:lineRule="auto"/>
    </w:pPr>
  </w:style>
  <w:style w:type="paragraph" w:customStyle="1" w:styleId="CF9E30FAE0D7402EAAAE086380DEC48B">
    <w:name w:val="CF9E30FAE0D7402EAAAE086380DEC48B"/>
    <w:rsid w:val="009F1749"/>
    <w:pPr>
      <w:spacing w:after="160" w:line="259" w:lineRule="auto"/>
    </w:pPr>
  </w:style>
  <w:style w:type="paragraph" w:customStyle="1" w:styleId="C589FC46ABA9473FBEDE48BB60406EE9">
    <w:name w:val="C589FC46ABA9473FBEDE48BB60406EE9"/>
    <w:rsid w:val="009F1749"/>
    <w:pPr>
      <w:spacing w:after="160" w:line="259" w:lineRule="auto"/>
    </w:pPr>
  </w:style>
  <w:style w:type="paragraph" w:customStyle="1" w:styleId="626DBAD780B44F1A937EF09A1F5376BA">
    <w:name w:val="626DBAD780B44F1A937EF09A1F5376BA"/>
    <w:rsid w:val="009F1749"/>
    <w:pPr>
      <w:spacing w:after="160" w:line="259" w:lineRule="auto"/>
    </w:pPr>
  </w:style>
  <w:style w:type="paragraph" w:customStyle="1" w:styleId="16995B6200A04B078BEB7FA476E7AB78">
    <w:name w:val="16995B6200A04B078BEB7FA476E7AB78"/>
    <w:rsid w:val="009F1749"/>
    <w:pPr>
      <w:spacing w:after="160" w:line="259" w:lineRule="auto"/>
    </w:pPr>
  </w:style>
  <w:style w:type="paragraph" w:customStyle="1" w:styleId="628E0A4A158E4FBCAB041F0C0D9C2199">
    <w:name w:val="628E0A4A158E4FBCAB041F0C0D9C2199"/>
    <w:rsid w:val="009F1749"/>
    <w:pPr>
      <w:spacing w:after="160" w:line="259" w:lineRule="auto"/>
    </w:pPr>
  </w:style>
  <w:style w:type="paragraph" w:customStyle="1" w:styleId="B931BE8D8B62449C9D7451AE5C323D03">
    <w:name w:val="B931BE8D8B62449C9D7451AE5C323D03"/>
    <w:rsid w:val="009F1749"/>
    <w:pPr>
      <w:spacing w:after="160" w:line="259" w:lineRule="auto"/>
    </w:pPr>
  </w:style>
  <w:style w:type="paragraph" w:customStyle="1" w:styleId="0BF60633D0DA46619ABE3B1730FBC044">
    <w:name w:val="0BF60633D0DA46619ABE3B1730FBC044"/>
    <w:rsid w:val="009F1749"/>
    <w:pPr>
      <w:spacing w:after="160" w:line="259" w:lineRule="auto"/>
    </w:pPr>
  </w:style>
  <w:style w:type="paragraph" w:customStyle="1" w:styleId="7B220769489F4F6E8F370E397FDAE707">
    <w:name w:val="7B220769489F4F6E8F370E397FDAE707"/>
    <w:rsid w:val="009F1749"/>
    <w:pPr>
      <w:spacing w:after="160" w:line="259" w:lineRule="auto"/>
    </w:pPr>
  </w:style>
  <w:style w:type="paragraph" w:customStyle="1" w:styleId="044D9325F67643E6BACD3D635E9E2EA0">
    <w:name w:val="044D9325F67643E6BACD3D635E9E2EA0"/>
    <w:rsid w:val="009F1749"/>
    <w:pPr>
      <w:spacing w:after="160" w:line="259" w:lineRule="auto"/>
    </w:pPr>
  </w:style>
  <w:style w:type="paragraph" w:customStyle="1" w:styleId="D52BE5FC5DF84F579218EA581F28D91D">
    <w:name w:val="D52BE5FC5DF84F579218EA581F28D91D"/>
    <w:rsid w:val="009F1749"/>
    <w:pPr>
      <w:spacing w:after="160" w:line="259" w:lineRule="auto"/>
    </w:pPr>
  </w:style>
  <w:style w:type="paragraph" w:customStyle="1" w:styleId="FAAB4C526BE74CAFA65FE55B49A5A6DB">
    <w:name w:val="FAAB4C526BE74CAFA65FE55B49A5A6DB"/>
    <w:rsid w:val="009F1749"/>
    <w:pPr>
      <w:spacing w:after="160" w:line="259" w:lineRule="auto"/>
    </w:pPr>
  </w:style>
  <w:style w:type="paragraph" w:customStyle="1" w:styleId="D737C3ECDF9A47C28986F0A7BBCF76C7">
    <w:name w:val="D737C3ECDF9A47C28986F0A7BBCF76C7"/>
    <w:rsid w:val="009F1749"/>
    <w:pPr>
      <w:spacing w:after="160" w:line="259" w:lineRule="auto"/>
    </w:pPr>
  </w:style>
  <w:style w:type="paragraph" w:customStyle="1" w:styleId="07EA68F0A75D4F48A46ED9D2F5E71603">
    <w:name w:val="07EA68F0A75D4F48A46ED9D2F5E71603"/>
    <w:rsid w:val="009F1749"/>
    <w:pPr>
      <w:spacing w:after="160" w:line="259" w:lineRule="auto"/>
    </w:pPr>
  </w:style>
  <w:style w:type="paragraph" w:customStyle="1" w:styleId="32FB8149F732446A9A5B39FA86037CC7">
    <w:name w:val="32FB8149F732446A9A5B39FA86037CC7"/>
    <w:rsid w:val="009F1749"/>
    <w:pPr>
      <w:spacing w:after="160" w:line="259" w:lineRule="auto"/>
    </w:pPr>
  </w:style>
  <w:style w:type="paragraph" w:customStyle="1" w:styleId="6962BBDBEEFB4EF19FC6FB518A8A040B">
    <w:name w:val="6962BBDBEEFB4EF19FC6FB518A8A040B"/>
    <w:rsid w:val="009F1749"/>
    <w:pPr>
      <w:spacing w:after="160" w:line="259" w:lineRule="auto"/>
    </w:pPr>
  </w:style>
  <w:style w:type="paragraph" w:customStyle="1" w:styleId="7C2D046FCB394648A3E55FE222192B95">
    <w:name w:val="7C2D046FCB394648A3E55FE222192B95"/>
    <w:rsid w:val="009F1749"/>
    <w:pPr>
      <w:spacing w:after="160" w:line="259" w:lineRule="auto"/>
    </w:pPr>
  </w:style>
  <w:style w:type="paragraph" w:customStyle="1" w:styleId="AEE94520B9DF468AAE2B1A02F29E0F20">
    <w:name w:val="AEE94520B9DF468AAE2B1A02F29E0F20"/>
    <w:rsid w:val="009F1749"/>
    <w:pPr>
      <w:spacing w:after="160" w:line="259" w:lineRule="auto"/>
    </w:pPr>
  </w:style>
  <w:style w:type="paragraph" w:customStyle="1" w:styleId="7B8BF1E4238C4616AFE99977DAEDF3D5">
    <w:name w:val="7B8BF1E4238C4616AFE99977DAEDF3D5"/>
    <w:rsid w:val="009F1749"/>
    <w:pPr>
      <w:spacing w:after="160" w:line="259" w:lineRule="auto"/>
    </w:pPr>
  </w:style>
  <w:style w:type="paragraph" w:customStyle="1" w:styleId="82D06B02B30D4FDBA722EFB98072A275">
    <w:name w:val="82D06B02B30D4FDBA722EFB98072A275"/>
    <w:rsid w:val="009F1749"/>
    <w:pPr>
      <w:spacing w:after="160" w:line="259" w:lineRule="auto"/>
    </w:pPr>
  </w:style>
  <w:style w:type="paragraph" w:customStyle="1" w:styleId="B24E46E7C6CC4A948A255ABD3A961451">
    <w:name w:val="B24E46E7C6CC4A948A255ABD3A961451"/>
    <w:rsid w:val="009F1749"/>
    <w:pPr>
      <w:spacing w:after="160" w:line="259" w:lineRule="auto"/>
    </w:pPr>
  </w:style>
  <w:style w:type="paragraph" w:customStyle="1" w:styleId="E7ED1FBB53E3484A93C8597206DD83D3">
    <w:name w:val="E7ED1FBB53E3484A93C8597206DD83D3"/>
    <w:rsid w:val="009F1749"/>
    <w:pPr>
      <w:spacing w:after="160" w:line="259" w:lineRule="auto"/>
    </w:pPr>
  </w:style>
  <w:style w:type="paragraph" w:customStyle="1" w:styleId="9A9AB1583C2A4531970783B2A982986D">
    <w:name w:val="9A9AB1583C2A4531970783B2A982986D"/>
    <w:rsid w:val="009F1749"/>
    <w:pPr>
      <w:spacing w:after="160" w:line="259" w:lineRule="auto"/>
    </w:pPr>
  </w:style>
  <w:style w:type="paragraph" w:customStyle="1" w:styleId="79B91000E921429DB3FC1529CF320F36">
    <w:name w:val="79B91000E921429DB3FC1529CF320F36"/>
    <w:rsid w:val="009F1749"/>
    <w:pPr>
      <w:spacing w:after="160" w:line="259" w:lineRule="auto"/>
    </w:pPr>
  </w:style>
  <w:style w:type="paragraph" w:customStyle="1" w:styleId="71C834CB4E20466DA2090E1F7791CF7A">
    <w:name w:val="71C834CB4E20466DA2090E1F7791CF7A"/>
    <w:rsid w:val="009F1749"/>
    <w:pPr>
      <w:spacing w:after="160" w:line="259" w:lineRule="auto"/>
    </w:pPr>
  </w:style>
  <w:style w:type="paragraph" w:customStyle="1" w:styleId="811E24C388ED41E187A8DF9F08269E3D">
    <w:name w:val="811E24C388ED41E187A8DF9F08269E3D"/>
    <w:rsid w:val="009F1749"/>
    <w:pPr>
      <w:spacing w:after="160" w:line="259" w:lineRule="auto"/>
    </w:pPr>
  </w:style>
  <w:style w:type="paragraph" w:customStyle="1" w:styleId="7CDD40283E70468A9CDDEE3F54B54509">
    <w:name w:val="7CDD40283E70468A9CDDEE3F54B54509"/>
    <w:rsid w:val="009F1749"/>
    <w:pPr>
      <w:spacing w:after="160" w:line="259" w:lineRule="auto"/>
    </w:pPr>
  </w:style>
  <w:style w:type="paragraph" w:customStyle="1" w:styleId="D16A5F7CE2924094955FB17C8BD9BB67">
    <w:name w:val="D16A5F7CE2924094955FB17C8BD9BB67"/>
    <w:rsid w:val="009F1749"/>
    <w:pPr>
      <w:spacing w:after="160" w:line="259" w:lineRule="auto"/>
    </w:pPr>
  </w:style>
  <w:style w:type="paragraph" w:customStyle="1" w:styleId="4E390964618B458CB2462D6317D29A68">
    <w:name w:val="4E390964618B458CB2462D6317D29A68"/>
    <w:rsid w:val="009F1749"/>
    <w:pPr>
      <w:spacing w:after="160" w:line="259" w:lineRule="auto"/>
    </w:pPr>
  </w:style>
  <w:style w:type="paragraph" w:customStyle="1" w:styleId="F8619391ED2245FA885C62A056A12E53">
    <w:name w:val="F8619391ED2245FA885C62A056A12E53"/>
    <w:rsid w:val="009F1749"/>
    <w:pPr>
      <w:spacing w:after="160" w:line="259" w:lineRule="auto"/>
    </w:pPr>
  </w:style>
  <w:style w:type="paragraph" w:customStyle="1" w:styleId="CC86290F293540E88757BEF5FDA0DA04">
    <w:name w:val="CC86290F293540E88757BEF5FDA0DA04"/>
    <w:rsid w:val="009F1749"/>
    <w:pPr>
      <w:spacing w:after="160" w:line="259" w:lineRule="auto"/>
    </w:pPr>
  </w:style>
  <w:style w:type="paragraph" w:customStyle="1" w:styleId="7E4CF69FAA3A4A3C9D2FDBA3F1125708">
    <w:name w:val="7E4CF69FAA3A4A3C9D2FDBA3F1125708"/>
    <w:rsid w:val="009F1749"/>
    <w:pPr>
      <w:spacing w:after="160" w:line="259" w:lineRule="auto"/>
    </w:pPr>
  </w:style>
  <w:style w:type="paragraph" w:customStyle="1" w:styleId="86E44903619243CF8C3F9E0BCB918A33">
    <w:name w:val="86E44903619243CF8C3F9E0BCB918A33"/>
    <w:rsid w:val="009F1749"/>
    <w:pPr>
      <w:spacing w:after="160" w:line="259" w:lineRule="auto"/>
    </w:pPr>
  </w:style>
  <w:style w:type="paragraph" w:customStyle="1" w:styleId="B0D770FD4D014090AF1A33238977F181">
    <w:name w:val="B0D770FD4D014090AF1A33238977F181"/>
    <w:rsid w:val="009F1749"/>
    <w:pPr>
      <w:spacing w:after="160" w:line="259" w:lineRule="auto"/>
    </w:pPr>
  </w:style>
  <w:style w:type="paragraph" w:customStyle="1" w:styleId="D5B6A08824284CEBA317B6BAE4B6AA8D">
    <w:name w:val="D5B6A08824284CEBA317B6BAE4B6AA8D"/>
    <w:rsid w:val="009F1749"/>
    <w:pPr>
      <w:spacing w:after="160" w:line="259" w:lineRule="auto"/>
    </w:pPr>
  </w:style>
  <w:style w:type="paragraph" w:customStyle="1" w:styleId="5F5C2B49507B4E24880D93EACD8C2C7C">
    <w:name w:val="5F5C2B49507B4E24880D93EACD8C2C7C"/>
    <w:rsid w:val="009F1749"/>
    <w:pPr>
      <w:spacing w:after="160" w:line="259" w:lineRule="auto"/>
    </w:pPr>
  </w:style>
  <w:style w:type="paragraph" w:customStyle="1" w:styleId="FB211B63E6734EC7A4EC98CCAD467281">
    <w:name w:val="FB211B63E6734EC7A4EC98CCAD467281"/>
    <w:rsid w:val="009F1749"/>
    <w:pPr>
      <w:spacing w:after="160" w:line="259" w:lineRule="auto"/>
    </w:pPr>
  </w:style>
  <w:style w:type="paragraph" w:customStyle="1" w:styleId="1EB1390128114B85895C5CD9B3FD4022">
    <w:name w:val="1EB1390128114B85895C5CD9B3FD4022"/>
    <w:rsid w:val="009F1749"/>
    <w:pPr>
      <w:spacing w:after="160" w:line="259" w:lineRule="auto"/>
    </w:pPr>
  </w:style>
  <w:style w:type="paragraph" w:customStyle="1" w:styleId="5B6E19598F5040B89911C1C0E7906DC8">
    <w:name w:val="5B6E19598F5040B89911C1C0E7906DC8"/>
    <w:rsid w:val="009F1749"/>
    <w:pPr>
      <w:spacing w:after="160" w:line="259" w:lineRule="auto"/>
    </w:pPr>
  </w:style>
  <w:style w:type="paragraph" w:customStyle="1" w:styleId="3F938FC33C28410C912C9EDA40B45185">
    <w:name w:val="3F938FC33C28410C912C9EDA40B45185"/>
    <w:rsid w:val="009F1749"/>
    <w:pPr>
      <w:spacing w:after="160" w:line="259" w:lineRule="auto"/>
    </w:pPr>
  </w:style>
  <w:style w:type="paragraph" w:customStyle="1" w:styleId="DC7AE1E5A60A4D17B9B913DD5C476A90">
    <w:name w:val="DC7AE1E5A60A4D17B9B913DD5C476A90"/>
    <w:rsid w:val="009F1749"/>
    <w:pPr>
      <w:spacing w:after="160" w:line="259" w:lineRule="auto"/>
    </w:pPr>
  </w:style>
  <w:style w:type="paragraph" w:customStyle="1" w:styleId="286E9F7FBB7A46C99EA02BC34988CECC">
    <w:name w:val="286E9F7FBB7A46C99EA02BC34988CECC"/>
    <w:rsid w:val="009F1749"/>
    <w:pPr>
      <w:spacing w:after="160" w:line="259" w:lineRule="auto"/>
    </w:pPr>
  </w:style>
  <w:style w:type="paragraph" w:customStyle="1" w:styleId="A507196B3B89495F983D843DEC055933">
    <w:name w:val="A507196B3B89495F983D843DEC055933"/>
    <w:rsid w:val="009F1749"/>
    <w:pPr>
      <w:spacing w:after="160" w:line="259" w:lineRule="auto"/>
    </w:pPr>
  </w:style>
  <w:style w:type="paragraph" w:customStyle="1" w:styleId="3DCF9F46BEFF413B863FE89B4B8061B3">
    <w:name w:val="3DCF9F46BEFF413B863FE89B4B8061B3"/>
    <w:rsid w:val="009F1749"/>
    <w:pPr>
      <w:spacing w:after="160" w:line="259" w:lineRule="auto"/>
    </w:pPr>
  </w:style>
  <w:style w:type="paragraph" w:customStyle="1" w:styleId="F19211B354A54DBC83DDFD449D8EC6B4">
    <w:name w:val="F19211B354A54DBC83DDFD449D8EC6B4"/>
    <w:rsid w:val="009F1749"/>
    <w:pPr>
      <w:spacing w:after="160" w:line="259" w:lineRule="auto"/>
    </w:pPr>
  </w:style>
  <w:style w:type="paragraph" w:customStyle="1" w:styleId="758783FA530741B28FA5F0BA26E30138">
    <w:name w:val="758783FA530741B28FA5F0BA26E30138"/>
    <w:rsid w:val="009F1749"/>
    <w:pPr>
      <w:spacing w:after="160" w:line="259" w:lineRule="auto"/>
    </w:pPr>
  </w:style>
  <w:style w:type="paragraph" w:customStyle="1" w:styleId="F0E9C16B45B9422FAED4068BF57BF298">
    <w:name w:val="F0E9C16B45B9422FAED4068BF57BF298"/>
    <w:rsid w:val="009F1749"/>
    <w:pPr>
      <w:spacing w:after="160" w:line="259" w:lineRule="auto"/>
    </w:pPr>
  </w:style>
  <w:style w:type="paragraph" w:customStyle="1" w:styleId="78823CB0CC3F48F4AE16EC375F4BB5C8">
    <w:name w:val="78823CB0CC3F48F4AE16EC375F4BB5C8"/>
    <w:rsid w:val="009F1749"/>
    <w:pPr>
      <w:spacing w:after="160" w:line="259" w:lineRule="auto"/>
    </w:pPr>
  </w:style>
  <w:style w:type="paragraph" w:customStyle="1" w:styleId="3700BCDF02AB4ED88B6A9FB1675ABF1C">
    <w:name w:val="3700BCDF02AB4ED88B6A9FB1675ABF1C"/>
    <w:rsid w:val="009F1749"/>
    <w:pPr>
      <w:spacing w:after="160" w:line="259" w:lineRule="auto"/>
    </w:pPr>
  </w:style>
  <w:style w:type="paragraph" w:customStyle="1" w:styleId="56508E8418F149DB98281D7AA3504EF6">
    <w:name w:val="56508E8418F149DB98281D7AA3504EF6"/>
    <w:rsid w:val="009F1749"/>
    <w:pPr>
      <w:spacing w:after="160" w:line="259" w:lineRule="auto"/>
    </w:pPr>
  </w:style>
  <w:style w:type="paragraph" w:customStyle="1" w:styleId="DC5372735AD8413188EC3FEECAC62820">
    <w:name w:val="DC5372735AD8413188EC3FEECAC62820"/>
    <w:rsid w:val="009F1749"/>
    <w:pPr>
      <w:spacing w:after="160" w:line="259" w:lineRule="auto"/>
    </w:pPr>
  </w:style>
  <w:style w:type="paragraph" w:customStyle="1" w:styleId="21174BAC0C644863B22C8A6FD957A613">
    <w:name w:val="21174BAC0C644863B22C8A6FD957A613"/>
    <w:rsid w:val="009F1749"/>
    <w:pPr>
      <w:spacing w:after="160" w:line="259" w:lineRule="auto"/>
    </w:pPr>
  </w:style>
  <w:style w:type="paragraph" w:customStyle="1" w:styleId="EF7DDAE46D25426DB30AED7B0AA41723">
    <w:name w:val="EF7DDAE46D25426DB30AED7B0AA41723"/>
    <w:rsid w:val="009F1749"/>
    <w:pPr>
      <w:spacing w:after="160" w:line="259" w:lineRule="auto"/>
    </w:pPr>
  </w:style>
  <w:style w:type="paragraph" w:customStyle="1" w:styleId="61F77578EE15441FBAA104AF5C20022B">
    <w:name w:val="61F77578EE15441FBAA104AF5C20022B"/>
    <w:rsid w:val="009F1749"/>
    <w:pPr>
      <w:spacing w:after="160" w:line="259" w:lineRule="auto"/>
    </w:pPr>
  </w:style>
  <w:style w:type="paragraph" w:customStyle="1" w:styleId="B043129ABCB2436CABA257E8C7F4C7C2">
    <w:name w:val="B043129ABCB2436CABA257E8C7F4C7C2"/>
    <w:rsid w:val="009F1749"/>
    <w:pPr>
      <w:spacing w:after="160" w:line="259" w:lineRule="auto"/>
    </w:pPr>
  </w:style>
  <w:style w:type="paragraph" w:customStyle="1" w:styleId="B8B6DC4285354F869107DB26B38FD9E2">
    <w:name w:val="B8B6DC4285354F869107DB26B38FD9E2"/>
    <w:rsid w:val="009F1749"/>
    <w:pPr>
      <w:spacing w:after="160" w:line="259" w:lineRule="auto"/>
    </w:pPr>
  </w:style>
  <w:style w:type="paragraph" w:customStyle="1" w:styleId="A07126E929F548A8BF06A3E6292A0387">
    <w:name w:val="A07126E929F548A8BF06A3E6292A0387"/>
    <w:rsid w:val="009F1749"/>
    <w:pPr>
      <w:spacing w:after="160" w:line="259" w:lineRule="auto"/>
    </w:pPr>
  </w:style>
  <w:style w:type="paragraph" w:customStyle="1" w:styleId="885AB07CEF4E4AD8A10DEDB5BDDA9E6D">
    <w:name w:val="885AB07CEF4E4AD8A10DEDB5BDDA9E6D"/>
    <w:rsid w:val="009F1749"/>
    <w:pPr>
      <w:spacing w:after="160" w:line="259" w:lineRule="auto"/>
    </w:pPr>
  </w:style>
  <w:style w:type="paragraph" w:customStyle="1" w:styleId="2134985A19DD41E38FD4BDC306C98EE0">
    <w:name w:val="2134985A19DD41E38FD4BDC306C98EE0"/>
    <w:rsid w:val="009F1749"/>
    <w:pPr>
      <w:spacing w:after="160" w:line="259" w:lineRule="auto"/>
    </w:pPr>
  </w:style>
  <w:style w:type="paragraph" w:customStyle="1" w:styleId="71BA968572A14FC48363898DE0489D17">
    <w:name w:val="71BA968572A14FC48363898DE0489D17"/>
    <w:rsid w:val="009F1749"/>
    <w:pPr>
      <w:spacing w:after="160" w:line="259" w:lineRule="auto"/>
    </w:pPr>
  </w:style>
  <w:style w:type="paragraph" w:customStyle="1" w:styleId="0F08B69182A24F69AD1CF34D095A27AF">
    <w:name w:val="0F08B69182A24F69AD1CF34D095A27AF"/>
    <w:rsid w:val="009F1749"/>
    <w:pPr>
      <w:spacing w:after="160" w:line="259" w:lineRule="auto"/>
    </w:pPr>
  </w:style>
  <w:style w:type="paragraph" w:customStyle="1" w:styleId="6732A1AEA4D740F79E1C854B9D45C25A">
    <w:name w:val="6732A1AEA4D740F79E1C854B9D45C25A"/>
    <w:rsid w:val="009F1749"/>
    <w:pPr>
      <w:spacing w:after="160" w:line="259" w:lineRule="auto"/>
    </w:pPr>
  </w:style>
  <w:style w:type="paragraph" w:customStyle="1" w:styleId="3C4AC1D0E3CE4EA2967D9AEC30A0E42A">
    <w:name w:val="3C4AC1D0E3CE4EA2967D9AEC30A0E42A"/>
    <w:rsid w:val="009F1749"/>
    <w:pPr>
      <w:spacing w:after="160" w:line="259" w:lineRule="auto"/>
    </w:pPr>
  </w:style>
  <w:style w:type="paragraph" w:customStyle="1" w:styleId="FEEFB4D8807C45B28584C601D68A8B9B">
    <w:name w:val="FEEFB4D8807C45B28584C601D68A8B9B"/>
    <w:rsid w:val="009F1749"/>
    <w:pPr>
      <w:spacing w:after="160" w:line="259" w:lineRule="auto"/>
    </w:pPr>
  </w:style>
  <w:style w:type="paragraph" w:customStyle="1" w:styleId="03850855302449F4BFB1EF048607BD26">
    <w:name w:val="03850855302449F4BFB1EF048607BD26"/>
    <w:rsid w:val="009F1749"/>
    <w:pPr>
      <w:spacing w:after="160" w:line="259" w:lineRule="auto"/>
    </w:pPr>
  </w:style>
  <w:style w:type="paragraph" w:customStyle="1" w:styleId="B74ABB90C00745818B4FC93817D03AA3">
    <w:name w:val="B74ABB90C00745818B4FC93817D03AA3"/>
    <w:rsid w:val="009F1749"/>
    <w:pPr>
      <w:spacing w:after="160" w:line="259" w:lineRule="auto"/>
    </w:pPr>
  </w:style>
  <w:style w:type="paragraph" w:customStyle="1" w:styleId="17569A5C955A467C9E9729A1060ABABF">
    <w:name w:val="17569A5C955A467C9E9729A1060ABABF"/>
    <w:rsid w:val="009F1749"/>
    <w:pPr>
      <w:spacing w:after="160" w:line="259" w:lineRule="auto"/>
    </w:pPr>
  </w:style>
  <w:style w:type="paragraph" w:customStyle="1" w:styleId="FEFAED5C91374ADC9A7E2EE3D0439429">
    <w:name w:val="FEFAED5C91374ADC9A7E2EE3D0439429"/>
    <w:rsid w:val="009F1749"/>
    <w:pPr>
      <w:spacing w:after="160" w:line="259" w:lineRule="auto"/>
    </w:pPr>
  </w:style>
  <w:style w:type="paragraph" w:customStyle="1" w:styleId="8DD588341D0C47AFAF350A18680B66FC">
    <w:name w:val="8DD588341D0C47AFAF350A18680B66FC"/>
    <w:rsid w:val="009F1749"/>
    <w:pPr>
      <w:spacing w:after="160" w:line="259" w:lineRule="auto"/>
    </w:pPr>
  </w:style>
  <w:style w:type="paragraph" w:customStyle="1" w:styleId="3052A13F7B644B7D86F430C293C39E3E">
    <w:name w:val="3052A13F7B644B7D86F430C293C39E3E"/>
    <w:rsid w:val="009F1749"/>
    <w:pPr>
      <w:spacing w:after="160" w:line="259" w:lineRule="auto"/>
    </w:pPr>
  </w:style>
  <w:style w:type="paragraph" w:customStyle="1" w:styleId="0361EC1F08B64B8DB6289526527E0DB2">
    <w:name w:val="0361EC1F08B64B8DB6289526527E0DB2"/>
    <w:rsid w:val="009F1749"/>
    <w:pPr>
      <w:spacing w:after="160" w:line="259" w:lineRule="auto"/>
    </w:pPr>
  </w:style>
  <w:style w:type="paragraph" w:customStyle="1" w:styleId="9DDDF9DEF8574895B116372B777D1673">
    <w:name w:val="9DDDF9DEF8574895B116372B777D1673"/>
    <w:rsid w:val="009F1749"/>
    <w:pPr>
      <w:spacing w:after="160" w:line="259" w:lineRule="auto"/>
    </w:pPr>
  </w:style>
  <w:style w:type="paragraph" w:customStyle="1" w:styleId="1471568416FF41AEAB4147FE7A8D5200">
    <w:name w:val="1471568416FF41AEAB4147FE7A8D5200"/>
    <w:rsid w:val="009F1749"/>
    <w:pPr>
      <w:spacing w:after="160" w:line="259" w:lineRule="auto"/>
    </w:pPr>
  </w:style>
  <w:style w:type="paragraph" w:customStyle="1" w:styleId="270D6FA028F349E48EA2BE6D63EACB51">
    <w:name w:val="270D6FA028F349E48EA2BE6D63EACB51"/>
    <w:rsid w:val="009F1749"/>
    <w:pPr>
      <w:spacing w:after="160" w:line="259" w:lineRule="auto"/>
    </w:pPr>
  </w:style>
  <w:style w:type="paragraph" w:customStyle="1" w:styleId="0730F9F5A7F14D88B735D3B3F5C480C8">
    <w:name w:val="0730F9F5A7F14D88B735D3B3F5C480C8"/>
    <w:rsid w:val="009F1749"/>
    <w:pPr>
      <w:spacing w:after="160" w:line="259" w:lineRule="auto"/>
    </w:pPr>
  </w:style>
  <w:style w:type="paragraph" w:customStyle="1" w:styleId="41E76F7FB68A4D07A00856E8C968D066">
    <w:name w:val="41E76F7FB68A4D07A00856E8C968D066"/>
    <w:rsid w:val="009F1749"/>
    <w:pPr>
      <w:spacing w:after="160" w:line="259" w:lineRule="auto"/>
    </w:pPr>
  </w:style>
  <w:style w:type="paragraph" w:customStyle="1" w:styleId="862FD3B0954542F0B9D1C0BFC4C35631">
    <w:name w:val="862FD3B0954542F0B9D1C0BFC4C35631"/>
    <w:rsid w:val="009F1749"/>
    <w:pPr>
      <w:spacing w:after="160" w:line="259" w:lineRule="auto"/>
    </w:pPr>
  </w:style>
  <w:style w:type="paragraph" w:customStyle="1" w:styleId="7A41BB9DF42645B0BB8092FC2D2DCD57">
    <w:name w:val="7A41BB9DF42645B0BB8092FC2D2DCD57"/>
    <w:rsid w:val="009F1749"/>
    <w:pPr>
      <w:spacing w:after="160" w:line="259" w:lineRule="auto"/>
    </w:pPr>
  </w:style>
  <w:style w:type="paragraph" w:customStyle="1" w:styleId="0242929EB6A04BB3BA25C6BEC7E16E41">
    <w:name w:val="0242929EB6A04BB3BA25C6BEC7E16E41"/>
    <w:rsid w:val="009F1749"/>
    <w:pPr>
      <w:spacing w:after="160" w:line="259" w:lineRule="auto"/>
    </w:pPr>
  </w:style>
  <w:style w:type="paragraph" w:customStyle="1" w:styleId="63E3838DFD2848A8998767C462A31896">
    <w:name w:val="63E3838DFD2848A8998767C462A31896"/>
    <w:rsid w:val="009F1749"/>
    <w:pPr>
      <w:spacing w:after="160" w:line="259" w:lineRule="auto"/>
    </w:pPr>
  </w:style>
  <w:style w:type="paragraph" w:customStyle="1" w:styleId="5AFFF57D9D564CE8911E4742A8D08416">
    <w:name w:val="5AFFF57D9D564CE8911E4742A8D08416"/>
    <w:rsid w:val="009F1749"/>
    <w:pPr>
      <w:spacing w:after="160" w:line="259" w:lineRule="auto"/>
    </w:pPr>
  </w:style>
  <w:style w:type="paragraph" w:customStyle="1" w:styleId="058D82A2DFBA45B4AD0288EC7435A33E">
    <w:name w:val="058D82A2DFBA45B4AD0288EC7435A33E"/>
    <w:rsid w:val="009F1749"/>
    <w:pPr>
      <w:spacing w:after="160" w:line="259" w:lineRule="auto"/>
    </w:pPr>
  </w:style>
  <w:style w:type="paragraph" w:customStyle="1" w:styleId="1599844382DC4A1997C68AE4C5BB3B30">
    <w:name w:val="1599844382DC4A1997C68AE4C5BB3B30"/>
    <w:rsid w:val="009F1749"/>
    <w:pPr>
      <w:spacing w:after="160" w:line="259" w:lineRule="auto"/>
    </w:pPr>
  </w:style>
  <w:style w:type="paragraph" w:customStyle="1" w:styleId="7F0ECE83553C4EB08AC183434C52D754">
    <w:name w:val="7F0ECE83553C4EB08AC183434C52D754"/>
    <w:rsid w:val="009F1749"/>
    <w:pPr>
      <w:spacing w:after="160" w:line="259" w:lineRule="auto"/>
    </w:pPr>
  </w:style>
  <w:style w:type="paragraph" w:customStyle="1" w:styleId="0F877681867743F488C64036361077B6">
    <w:name w:val="0F877681867743F488C64036361077B6"/>
    <w:rsid w:val="009F1749"/>
    <w:pPr>
      <w:spacing w:after="160" w:line="259" w:lineRule="auto"/>
    </w:pPr>
  </w:style>
  <w:style w:type="paragraph" w:customStyle="1" w:styleId="FD0A359595924A82B55101E6CEC745B5">
    <w:name w:val="FD0A359595924A82B55101E6CEC745B5"/>
    <w:rsid w:val="009F1749"/>
    <w:pPr>
      <w:spacing w:after="160" w:line="259" w:lineRule="auto"/>
    </w:pPr>
  </w:style>
  <w:style w:type="paragraph" w:customStyle="1" w:styleId="589AF4062ECF47D4A1EAF636B535C184">
    <w:name w:val="589AF4062ECF47D4A1EAF636B535C184"/>
    <w:rsid w:val="009F1749"/>
    <w:pPr>
      <w:spacing w:after="160" w:line="259" w:lineRule="auto"/>
    </w:pPr>
  </w:style>
  <w:style w:type="paragraph" w:customStyle="1" w:styleId="CE5EFBB63DDD4729977BC8672451F1A8">
    <w:name w:val="CE5EFBB63DDD4729977BC8672451F1A8"/>
    <w:rsid w:val="009F1749"/>
    <w:pPr>
      <w:spacing w:after="160" w:line="259" w:lineRule="auto"/>
    </w:pPr>
  </w:style>
  <w:style w:type="paragraph" w:customStyle="1" w:styleId="1B6D4D36102F4802B81F3E668C628D4D">
    <w:name w:val="1B6D4D36102F4802B81F3E668C628D4D"/>
    <w:rsid w:val="009F1749"/>
    <w:pPr>
      <w:spacing w:after="160" w:line="259" w:lineRule="auto"/>
    </w:pPr>
  </w:style>
  <w:style w:type="paragraph" w:customStyle="1" w:styleId="2879E07B23F849B3A90EDC35C19DDAEB">
    <w:name w:val="2879E07B23F849B3A90EDC35C19DDAEB"/>
    <w:rsid w:val="009F1749"/>
    <w:pPr>
      <w:spacing w:after="160" w:line="259" w:lineRule="auto"/>
    </w:pPr>
  </w:style>
  <w:style w:type="paragraph" w:customStyle="1" w:styleId="C13CBDD0EBC04CE8BB0FB26C90AD3ED0">
    <w:name w:val="C13CBDD0EBC04CE8BB0FB26C90AD3ED0"/>
    <w:rsid w:val="009F1749"/>
    <w:pPr>
      <w:spacing w:after="160" w:line="259" w:lineRule="auto"/>
    </w:pPr>
  </w:style>
  <w:style w:type="paragraph" w:customStyle="1" w:styleId="CF70FE71906D447DB279837A4AB30B61">
    <w:name w:val="CF70FE71906D447DB279837A4AB30B61"/>
    <w:rsid w:val="009F1749"/>
    <w:pPr>
      <w:spacing w:after="160" w:line="259" w:lineRule="auto"/>
    </w:pPr>
  </w:style>
  <w:style w:type="paragraph" w:customStyle="1" w:styleId="149EB04C1A2F489ABC71688927A673BB">
    <w:name w:val="149EB04C1A2F489ABC71688927A673BB"/>
    <w:rsid w:val="009F1749"/>
    <w:pPr>
      <w:spacing w:after="160" w:line="259" w:lineRule="auto"/>
    </w:pPr>
  </w:style>
  <w:style w:type="paragraph" w:customStyle="1" w:styleId="E02BD6A3C6D54E85B9D963D5C4D5A7DC">
    <w:name w:val="E02BD6A3C6D54E85B9D963D5C4D5A7DC"/>
    <w:rsid w:val="009F1749"/>
    <w:pPr>
      <w:spacing w:after="160" w:line="259" w:lineRule="auto"/>
    </w:pPr>
  </w:style>
  <w:style w:type="paragraph" w:customStyle="1" w:styleId="FDCBE1B4096E4FEEBDC03B4BEAB8782A">
    <w:name w:val="FDCBE1B4096E4FEEBDC03B4BEAB8782A"/>
    <w:rsid w:val="009F1749"/>
    <w:pPr>
      <w:spacing w:after="160" w:line="259" w:lineRule="auto"/>
    </w:pPr>
  </w:style>
  <w:style w:type="paragraph" w:customStyle="1" w:styleId="55724B59515341F1AC557B7A7CC623BC">
    <w:name w:val="55724B59515341F1AC557B7A7CC623BC"/>
    <w:rsid w:val="009F1749"/>
    <w:pPr>
      <w:spacing w:after="160" w:line="259" w:lineRule="auto"/>
    </w:pPr>
  </w:style>
  <w:style w:type="paragraph" w:customStyle="1" w:styleId="AEA0E37117084E81AFB1940D34269A10">
    <w:name w:val="AEA0E37117084E81AFB1940D34269A10"/>
    <w:rsid w:val="009F1749"/>
    <w:pPr>
      <w:spacing w:after="160" w:line="259" w:lineRule="auto"/>
    </w:pPr>
  </w:style>
  <w:style w:type="paragraph" w:customStyle="1" w:styleId="D36EC9FB17ED4AA9B2C721C4B1260C1A">
    <w:name w:val="D36EC9FB17ED4AA9B2C721C4B1260C1A"/>
    <w:rsid w:val="009F1749"/>
    <w:pPr>
      <w:spacing w:after="160" w:line="259" w:lineRule="auto"/>
    </w:pPr>
  </w:style>
  <w:style w:type="paragraph" w:customStyle="1" w:styleId="BEFD7E74C96C428F898B0D1F477F565A">
    <w:name w:val="BEFD7E74C96C428F898B0D1F477F565A"/>
    <w:rsid w:val="009F1749"/>
    <w:pPr>
      <w:spacing w:after="160" w:line="259" w:lineRule="auto"/>
    </w:pPr>
  </w:style>
  <w:style w:type="paragraph" w:customStyle="1" w:styleId="8AEEC3F10B284510BC44FFB1F3D9D699">
    <w:name w:val="8AEEC3F10B284510BC44FFB1F3D9D699"/>
    <w:rsid w:val="009F1749"/>
    <w:pPr>
      <w:spacing w:after="160" w:line="259" w:lineRule="auto"/>
    </w:pPr>
  </w:style>
  <w:style w:type="paragraph" w:customStyle="1" w:styleId="A516C6BCF30242DBB2F9D49FFBEA9593">
    <w:name w:val="A516C6BCF30242DBB2F9D49FFBEA9593"/>
    <w:rsid w:val="009F1749"/>
    <w:pPr>
      <w:spacing w:after="160" w:line="259" w:lineRule="auto"/>
    </w:pPr>
  </w:style>
  <w:style w:type="paragraph" w:customStyle="1" w:styleId="E1EB311686F644388DB244F396283280">
    <w:name w:val="E1EB311686F644388DB244F396283280"/>
    <w:rsid w:val="009F1749"/>
    <w:pPr>
      <w:spacing w:after="160" w:line="259" w:lineRule="auto"/>
    </w:pPr>
  </w:style>
  <w:style w:type="paragraph" w:customStyle="1" w:styleId="8E5E6CA44F084AEAB031A8CC8A64C531">
    <w:name w:val="8E5E6CA44F084AEAB031A8CC8A64C531"/>
    <w:rsid w:val="009F1749"/>
    <w:pPr>
      <w:spacing w:after="160" w:line="259" w:lineRule="auto"/>
    </w:pPr>
  </w:style>
  <w:style w:type="paragraph" w:customStyle="1" w:styleId="7A2B7E47A9054C31BB29C7A6BDB1AA45">
    <w:name w:val="7A2B7E47A9054C31BB29C7A6BDB1AA45"/>
    <w:rsid w:val="009F1749"/>
    <w:pPr>
      <w:spacing w:after="160" w:line="259" w:lineRule="auto"/>
    </w:pPr>
  </w:style>
  <w:style w:type="paragraph" w:customStyle="1" w:styleId="A99694A59EAC4277A5805C735B8688D0">
    <w:name w:val="A99694A59EAC4277A5805C735B8688D0"/>
    <w:rsid w:val="009F1749"/>
    <w:pPr>
      <w:spacing w:after="160" w:line="259" w:lineRule="auto"/>
    </w:pPr>
  </w:style>
  <w:style w:type="paragraph" w:customStyle="1" w:styleId="A0A18A24D4FF4EF28A56C7AB975C1ED4">
    <w:name w:val="A0A18A24D4FF4EF28A56C7AB975C1ED4"/>
    <w:rsid w:val="009F1749"/>
    <w:pPr>
      <w:spacing w:after="160" w:line="259" w:lineRule="auto"/>
    </w:pPr>
  </w:style>
  <w:style w:type="paragraph" w:customStyle="1" w:styleId="878DB38A9BCA47DD9F2C334B6E586345">
    <w:name w:val="878DB38A9BCA47DD9F2C334B6E586345"/>
    <w:rsid w:val="009F1749"/>
    <w:pPr>
      <w:spacing w:after="160" w:line="259" w:lineRule="auto"/>
    </w:pPr>
  </w:style>
  <w:style w:type="paragraph" w:customStyle="1" w:styleId="9A8BA5CEE2E642FEBF176C045D658734">
    <w:name w:val="9A8BA5CEE2E642FEBF176C045D658734"/>
    <w:rsid w:val="009F1749"/>
    <w:pPr>
      <w:spacing w:after="160" w:line="259" w:lineRule="auto"/>
    </w:pPr>
  </w:style>
  <w:style w:type="paragraph" w:customStyle="1" w:styleId="6C80E7CCEAC044FF9DEC06D264FA8B6C">
    <w:name w:val="6C80E7CCEAC044FF9DEC06D264FA8B6C"/>
    <w:rsid w:val="009F1749"/>
    <w:pPr>
      <w:spacing w:after="160" w:line="259" w:lineRule="auto"/>
    </w:pPr>
  </w:style>
  <w:style w:type="paragraph" w:customStyle="1" w:styleId="9364E5E6325B497F89F082CE6ED6376E">
    <w:name w:val="9364E5E6325B497F89F082CE6ED6376E"/>
    <w:rsid w:val="009F1749"/>
    <w:pPr>
      <w:spacing w:after="160" w:line="259" w:lineRule="auto"/>
    </w:pPr>
  </w:style>
  <w:style w:type="paragraph" w:customStyle="1" w:styleId="C197B4CF89294FF7BD45F2C0AE7598FC">
    <w:name w:val="C197B4CF89294FF7BD45F2C0AE7598FC"/>
    <w:rsid w:val="009F1749"/>
    <w:pPr>
      <w:spacing w:after="160" w:line="259" w:lineRule="auto"/>
    </w:pPr>
  </w:style>
  <w:style w:type="paragraph" w:customStyle="1" w:styleId="84C924819CAF4CA48AA9CBD9688286F0">
    <w:name w:val="84C924819CAF4CA48AA9CBD9688286F0"/>
    <w:rsid w:val="009F1749"/>
    <w:pPr>
      <w:spacing w:after="160" w:line="259" w:lineRule="auto"/>
    </w:pPr>
  </w:style>
  <w:style w:type="paragraph" w:customStyle="1" w:styleId="7B74F1F7BAB74A32BA14B7D2F88F5791">
    <w:name w:val="7B74F1F7BAB74A32BA14B7D2F88F5791"/>
    <w:rsid w:val="009F1749"/>
    <w:pPr>
      <w:spacing w:after="160" w:line="259" w:lineRule="auto"/>
    </w:pPr>
  </w:style>
  <w:style w:type="paragraph" w:customStyle="1" w:styleId="11A71E10BA9F4204AA201C60ADA2011F">
    <w:name w:val="11A71E10BA9F4204AA201C60ADA2011F"/>
    <w:rsid w:val="009F1749"/>
    <w:pPr>
      <w:spacing w:after="160" w:line="259" w:lineRule="auto"/>
    </w:pPr>
  </w:style>
  <w:style w:type="paragraph" w:customStyle="1" w:styleId="3CB5CD580EB64AAFB24E90D5831B91D7">
    <w:name w:val="3CB5CD580EB64AAFB24E90D5831B91D7"/>
    <w:rsid w:val="009F1749"/>
    <w:pPr>
      <w:spacing w:after="160" w:line="259" w:lineRule="auto"/>
    </w:pPr>
  </w:style>
  <w:style w:type="paragraph" w:customStyle="1" w:styleId="D1F019E2047C470A9B7E278606B9FADE">
    <w:name w:val="D1F019E2047C470A9B7E278606B9FADE"/>
    <w:rsid w:val="009F1749"/>
    <w:pPr>
      <w:spacing w:after="160" w:line="259" w:lineRule="auto"/>
    </w:pPr>
  </w:style>
  <w:style w:type="paragraph" w:customStyle="1" w:styleId="01F729C131CD49528F0D38F2CFA9C8CA">
    <w:name w:val="01F729C131CD49528F0D38F2CFA9C8CA"/>
    <w:rsid w:val="009F1749"/>
    <w:pPr>
      <w:spacing w:after="160" w:line="259" w:lineRule="auto"/>
    </w:pPr>
  </w:style>
  <w:style w:type="paragraph" w:customStyle="1" w:styleId="1BFFDC4B1B82454F9D6F4D6E863A4CF9">
    <w:name w:val="1BFFDC4B1B82454F9D6F4D6E863A4CF9"/>
    <w:rsid w:val="009F1749"/>
    <w:pPr>
      <w:spacing w:after="160" w:line="259" w:lineRule="auto"/>
    </w:pPr>
  </w:style>
  <w:style w:type="paragraph" w:customStyle="1" w:styleId="A8BE49DE1C4746BB968EE6CF1BDF0A77">
    <w:name w:val="A8BE49DE1C4746BB968EE6CF1BDF0A77"/>
    <w:rsid w:val="009F1749"/>
    <w:pPr>
      <w:spacing w:after="160" w:line="259" w:lineRule="auto"/>
    </w:pPr>
  </w:style>
  <w:style w:type="paragraph" w:customStyle="1" w:styleId="D4212C0DEE09475CA9661DD0BBA24006">
    <w:name w:val="D4212C0DEE09475CA9661DD0BBA24006"/>
    <w:rsid w:val="009F1749"/>
    <w:pPr>
      <w:spacing w:after="160" w:line="259" w:lineRule="auto"/>
    </w:pPr>
  </w:style>
  <w:style w:type="paragraph" w:customStyle="1" w:styleId="F693B99E058C425E837126DCDD69737D">
    <w:name w:val="F693B99E058C425E837126DCDD69737D"/>
    <w:rsid w:val="009F1749"/>
    <w:pPr>
      <w:spacing w:after="160" w:line="259" w:lineRule="auto"/>
    </w:pPr>
  </w:style>
  <w:style w:type="paragraph" w:customStyle="1" w:styleId="34A74F7709B24A138AFAF593882474E6">
    <w:name w:val="34A74F7709B24A138AFAF593882474E6"/>
    <w:rsid w:val="009F1749"/>
    <w:pPr>
      <w:spacing w:after="160" w:line="259" w:lineRule="auto"/>
    </w:pPr>
  </w:style>
  <w:style w:type="paragraph" w:customStyle="1" w:styleId="3B1CE8F83C7B413D92140864CB9C00C8">
    <w:name w:val="3B1CE8F83C7B413D92140864CB9C00C8"/>
    <w:rsid w:val="009F1749"/>
    <w:pPr>
      <w:spacing w:after="160" w:line="259" w:lineRule="auto"/>
    </w:pPr>
  </w:style>
  <w:style w:type="paragraph" w:customStyle="1" w:styleId="8F30286E0637495AB952FF908E73013E">
    <w:name w:val="8F30286E0637495AB952FF908E73013E"/>
    <w:rsid w:val="009F1749"/>
    <w:pPr>
      <w:spacing w:after="160" w:line="259" w:lineRule="auto"/>
    </w:pPr>
  </w:style>
  <w:style w:type="paragraph" w:customStyle="1" w:styleId="E95D9E5FE1CD414B8CF821D0EE9F5058">
    <w:name w:val="E95D9E5FE1CD414B8CF821D0EE9F5058"/>
    <w:rsid w:val="009F1749"/>
    <w:pPr>
      <w:spacing w:after="160" w:line="259" w:lineRule="auto"/>
    </w:pPr>
  </w:style>
  <w:style w:type="paragraph" w:customStyle="1" w:styleId="D881BCCCD4744187BE03122A75F096A7">
    <w:name w:val="D881BCCCD4744187BE03122A75F096A7"/>
    <w:rsid w:val="009F1749"/>
    <w:pPr>
      <w:spacing w:after="160" w:line="259" w:lineRule="auto"/>
    </w:pPr>
  </w:style>
  <w:style w:type="paragraph" w:customStyle="1" w:styleId="9461321EA4334B9CA6E2EA15EB1349E5">
    <w:name w:val="9461321EA4334B9CA6E2EA15EB1349E5"/>
    <w:rsid w:val="009F1749"/>
    <w:pPr>
      <w:spacing w:after="160" w:line="259" w:lineRule="auto"/>
    </w:pPr>
  </w:style>
  <w:style w:type="paragraph" w:customStyle="1" w:styleId="9A5613D8A46D47B3908B3F27ADDE0D0B">
    <w:name w:val="9A5613D8A46D47B3908B3F27ADDE0D0B"/>
    <w:rsid w:val="009F1749"/>
    <w:pPr>
      <w:spacing w:after="160" w:line="259" w:lineRule="auto"/>
    </w:pPr>
  </w:style>
  <w:style w:type="paragraph" w:customStyle="1" w:styleId="91B9DCE1FF1146A592ED65F53A1560F9">
    <w:name w:val="91B9DCE1FF1146A592ED65F53A1560F9"/>
    <w:rsid w:val="009F1749"/>
    <w:pPr>
      <w:spacing w:after="160" w:line="259" w:lineRule="auto"/>
    </w:pPr>
  </w:style>
  <w:style w:type="paragraph" w:customStyle="1" w:styleId="E008BE2C2EB549BAA7EE16F79282AF48">
    <w:name w:val="E008BE2C2EB549BAA7EE16F79282AF48"/>
    <w:rsid w:val="009F1749"/>
    <w:pPr>
      <w:spacing w:after="160" w:line="259" w:lineRule="auto"/>
    </w:pPr>
  </w:style>
  <w:style w:type="paragraph" w:customStyle="1" w:styleId="0D4D1C408007442AACB148047F618AB4">
    <w:name w:val="0D4D1C408007442AACB148047F618AB4"/>
    <w:rsid w:val="009F1749"/>
    <w:pPr>
      <w:spacing w:after="160" w:line="259" w:lineRule="auto"/>
    </w:pPr>
  </w:style>
  <w:style w:type="paragraph" w:customStyle="1" w:styleId="EB40BAA4A6014041B720EE1584469692">
    <w:name w:val="EB40BAA4A6014041B720EE1584469692"/>
    <w:rsid w:val="009F1749"/>
    <w:pPr>
      <w:spacing w:after="160" w:line="259" w:lineRule="auto"/>
    </w:pPr>
  </w:style>
  <w:style w:type="paragraph" w:customStyle="1" w:styleId="4EA5EA1E549A45D4A6B770346FEB7ACF">
    <w:name w:val="4EA5EA1E549A45D4A6B770346FEB7ACF"/>
    <w:rsid w:val="009F1749"/>
    <w:pPr>
      <w:spacing w:after="160" w:line="259" w:lineRule="auto"/>
    </w:pPr>
  </w:style>
  <w:style w:type="paragraph" w:customStyle="1" w:styleId="659FD314E5AD49FD82F0AF51C1661B01">
    <w:name w:val="659FD314E5AD49FD82F0AF51C1661B01"/>
    <w:rsid w:val="009F1749"/>
    <w:pPr>
      <w:spacing w:after="160" w:line="259" w:lineRule="auto"/>
    </w:pPr>
  </w:style>
  <w:style w:type="paragraph" w:customStyle="1" w:styleId="6E108D033BA74F95A63507AE6B51D28B">
    <w:name w:val="6E108D033BA74F95A63507AE6B51D28B"/>
    <w:rsid w:val="009F1749"/>
    <w:pPr>
      <w:spacing w:after="160" w:line="259" w:lineRule="auto"/>
    </w:pPr>
  </w:style>
  <w:style w:type="paragraph" w:customStyle="1" w:styleId="A4C72806DEF5476B91634A06CFE979F1">
    <w:name w:val="A4C72806DEF5476B91634A06CFE979F1"/>
    <w:rsid w:val="009F1749"/>
    <w:pPr>
      <w:spacing w:after="160" w:line="259" w:lineRule="auto"/>
    </w:pPr>
  </w:style>
  <w:style w:type="paragraph" w:customStyle="1" w:styleId="C3D4D59DCF2B41E2A9DB938799FFF279">
    <w:name w:val="C3D4D59DCF2B41E2A9DB938799FFF279"/>
    <w:rsid w:val="009F1749"/>
    <w:pPr>
      <w:spacing w:after="160" w:line="259" w:lineRule="auto"/>
    </w:pPr>
  </w:style>
  <w:style w:type="paragraph" w:customStyle="1" w:styleId="792FAD19A3C24C189F4717DFB255EF6D">
    <w:name w:val="792FAD19A3C24C189F4717DFB255EF6D"/>
    <w:rsid w:val="009F1749"/>
    <w:pPr>
      <w:spacing w:after="160" w:line="259" w:lineRule="auto"/>
    </w:pPr>
  </w:style>
  <w:style w:type="paragraph" w:customStyle="1" w:styleId="BD0A1C93A41B4415B25CFA5116156B55">
    <w:name w:val="BD0A1C93A41B4415B25CFA5116156B55"/>
    <w:rsid w:val="009F1749"/>
    <w:pPr>
      <w:spacing w:after="160" w:line="259" w:lineRule="auto"/>
    </w:pPr>
  </w:style>
  <w:style w:type="paragraph" w:customStyle="1" w:styleId="FF9C4B3FAE5A45E4A8545FD3C5CDB7E5">
    <w:name w:val="FF9C4B3FAE5A45E4A8545FD3C5CDB7E5"/>
    <w:rsid w:val="009F1749"/>
    <w:pPr>
      <w:spacing w:after="160" w:line="259" w:lineRule="auto"/>
    </w:pPr>
  </w:style>
  <w:style w:type="paragraph" w:customStyle="1" w:styleId="438F83F9F1424A9DB0304D795EDC2C47">
    <w:name w:val="438F83F9F1424A9DB0304D795EDC2C47"/>
    <w:rsid w:val="009F1749"/>
    <w:pPr>
      <w:spacing w:after="160" w:line="259" w:lineRule="auto"/>
    </w:pPr>
  </w:style>
  <w:style w:type="paragraph" w:customStyle="1" w:styleId="4051B7E3B1F647D18AEAF77566B9F11B">
    <w:name w:val="4051B7E3B1F647D18AEAF77566B9F11B"/>
    <w:rsid w:val="009F1749"/>
    <w:pPr>
      <w:spacing w:after="160" w:line="259" w:lineRule="auto"/>
    </w:pPr>
  </w:style>
  <w:style w:type="paragraph" w:customStyle="1" w:styleId="03817D8C8B894ABD8382CAAD873852D3">
    <w:name w:val="03817D8C8B894ABD8382CAAD873852D3"/>
    <w:rsid w:val="009F1749"/>
    <w:pPr>
      <w:spacing w:after="160" w:line="259" w:lineRule="auto"/>
    </w:pPr>
  </w:style>
  <w:style w:type="paragraph" w:customStyle="1" w:styleId="3240513F958C471A9A5E9088187DE172">
    <w:name w:val="3240513F958C471A9A5E9088187DE172"/>
    <w:rsid w:val="009F1749"/>
    <w:pPr>
      <w:spacing w:after="160" w:line="259" w:lineRule="auto"/>
    </w:pPr>
  </w:style>
  <w:style w:type="paragraph" w:customStyle="1" w:styleId="02F25C8A15D3465EBA1CC71AE830F537">
    <w:name w:val="02F25C8A15D3465EBA1CC71AE830F537"/>
    <w:rsid w:val="009F1749"/>
    <w:pPr>
      <w:spacing w:after="160" w:line="259" w:lineRule="auto"/>
    </w:pPr>
  </w:style>
  <w:style w:type="paragraph" w:customStyle="1" w:styleId="AF3C82064B5C45EBBC9F3D497CF0858E">
    <w:name w:val="AF3C82064B5C45EBBC9F3D497CF0858E"/>
    <w:rsid w:val="009F1749"/>
    <w:pPr>
      <w:spacing w:after="160" w:line="259" w:lineRule="auto"/>
    </w:pPr>
  </w:style>
  <w:style w:type="paragraph" w:customStyle="1" w:styleId="70C200F936B64B35BF53901C012F42F6">
    <w:name w:val="70C200F936B64B35BF53901C012F42F6"/>
    <w:rsid w:val="009F1749"/>
    <w:pPr>
      <w:spacing w:after="160" w:line="259" w:lineRule="auto"/>
    </w:pPr>
  </w:style>
  <w:style w:type="paragraph" w:customStyle="1" w:styleId="C909E65582D54C8A8DA357D6CE69F55A">
    <w:name w:val="C909E65582D54C8A8DA357D6CE69F55A"/>
    <w:rsid w:val="009F1749"/>
    <w:pPr>
      <w:spacing w:after="160" w:line="259" w:lineRule="auto"/>
    </w:pPr>
  </w:style>
  <w:style w:type="paragraph" w:customStyle="1" w:styleId="1780BC1C0F9F4579A102BD26DB25B8AA">
    <w:name w:val="1780BC1C0F9F4579A102BD26DB25B8AA"/>
    <w:rsid w:val="009F1749"/>
    <w:pPr>
      <w:spacing w:after="160" w:line="259" w:lineRule="auto"/>
    </w:pPr>
  </w:style>
  <w:style w:type="paragraph" w:customStyle="1" w:styleId="997277AA96864B28BB2EE9EB2837C8F7">
    <w:name w:val="997277AA96864B28BB2EE9EB2837C8F7"/>
    <w:rsid w:val="009F1749"/>
    <w:pPr>
      <w:spacing w:after="160" w:line="259" w:lineRule="auto"/>
    </w:pPr>
  </w:style>
  <w:style w:type="paragraph" w:customStyle="1" w:styleId="4FEB8E9E03BC48A5BB15499FCB6814F6">
    <w:name w:val="4FEB8E9E03BC48A5BB15499FCB6814F6"/>
    <w:rsid w:val="009F1749"/>
    <w:pPr>
      <w:spacing w:after="160" w:line="259" w:lineRule="auto"/>
    </w:pPr>
  </w:style>
  <w:style w:type="paragraph" w:customStyle="1" w:styleId="F726B4E90AD040D8B29DBD0D45B07D71">
    <w:name w:val="F726B4E90AD040D8B29DBD0D45B07D71"/>
    <w:rsid w:val="009F1749"/>
    <w:pPr>
      <w:spacing w:after="160" w:line="259" w:lineRule="auto"/>
    </w:pPr>
  </w:style>
  <w:style w:type="paragraph" w:customStyle="1" w:styleId="B1199308D608410D8118F7213C1878E8">
    <w:name w:val="B1199308D608410D8118F7213C1878E8"/>
    <w:rsid w:val="009F1749"/>
    <w:pPr>
      <w:spacing w:after="160" w:line="259" w:lineRule="auto"/>
    </w:pPr>
  </w:style>
  <w:style w:type="paragraph" w:customStyle="1" w:styleId="689D528A2BD2426783A280BAA2E155B1">
    <w:name w:val="689D528A2BD2426783A280BAA2E155B1"/>
    <w:rsid w:val="009F1749"/>
    <w:pPr>
      <w:spacing w:after="160" w:line="259" w:lineRule="auto"/>
    </w:pPr>
  </w:style>
  <w:style w:type="paragraph" w:customStyle="1" w:styleId="BBADC7570C1646699612ECA185112818">
    <w:name w:val="BBADC7570C1646699612ECA185112818"/>
    <w:rsid w:val="009F1749"/>
    <w:pPr>
      <w:spacing w:after="160" w:line="259" w:lineRule="auto"/>
    </w:pPr>
  </w:style>
  <w:style w:type="paragraph" w:customStyle="1" w:styleId="5352BF9AA375462A89F8C3AF458CC2BC">
    <w:name w:val="5352BF9AA375462A89F8C3AF458CC2BC"/>
    <w:rsid w:val="009F1749"/>
    <w:pPr>
      <w:spacing w:after="160" w:line="259" w:lineRule="auto"/>
    </w:pPr>
  </w:style>
  <w:style w:type="paragraph" w:customStyle="1" w:styleId="A8B11DB59EA94D498155AC75FFE74BB1">
    <w:name w:val="A8B11DB59EA94D498155AC75FFE74BB1"/>
    <w:rsid w:val="009F1749"/>
    <w:pPr>
      <w:spacing w:after="160" w:line="259" w:lineRule="auto"/>
    </w:pPr>
  </w:style>
  <w:style w:type="paragraph" w:customStyle="1" w:styleId="767AFFF05D0846F6B2A2720530BEA9E5">
    <w:name w:val="767AFFF05D0846F6B2A2720530BEA9E5"/>
    <w:rsid w:val="009F1749"/>
    <w:pPr>
      <w:spacing w:after="160" w:line="259" w:lineRule="auto"/>
    </w:pPr>
  </w:style>
  <w:style w:type="paragraph" w:customStyle="1" w:styleId="9DD9ADCE89274A8C877798C92D445576">
    <w:name w:val="9DD9ADCE89274A8C877798C92D445576"/>
    <w:rsid w:val="009F1749"/>
    <w:pPr>
      <w:spacing w:after="160" w:line="259" w:lineRule="auto"/>
    </w:pPr>
  </w:style>
  <w:style w:type="paragraph" w:customStyle="1" w:styleId="742A047C08B44D90BBBDA64DFE99DB75">
    <w:name w:val="742A047C08B44D90BBBDA64DFE99DB75"/>
    <w:rsid w:val="009F1749"/>
    <w:pPr>
      <w:spacing w:after="160" w:line="259" w:lineRule="auto"/>
    </w:pPr>
  </w:style>
  <w:style w:type="paragraph" w:customStyle="1" w:styleId="7614F8C5FCEE415C95AC0E04331E7E15">
    <w:name w:val="7614F8C5FCEE415C95AC0E04331E7E15"/>
    <w:rsid w:val="009F1749"/>
    <w:pPr>
      <w:spacing w:after="160" w:line="259" w:lineRule="auto"/>
    </w:pPr>
  </w:style>
  <w:style w:type="paragraph" w:customStyle="1" w:styleId="5BB9A1C1E58E46459A48E002FE1906B1">
    <w:name w:val="5BB9A1C1E58E46459A48E002FE1906B1"/>
    <w:rsid w:val="009F1749"/>
    <w:pPr>
      <w:spacing w:after="160" w:line="259" w:lineRule="auto"/>
    </w:pPr>
  </w:style>
  <w:style w:type="paragraph" w:customStyle="1" w:styleId="F2658BF626334545A66A2A976C2D7A9F">
    <w:name w:val="F2658BF626334545A66A2A976C2D7A9F"/>
    <w:rsid w:val="009F1749"/>
    <w:pPr>
      <w:spacing w:after="160" w:line="259" w:lineRule="auto"/>
    </w:pPr>
  </w:style>
  <w:style w:type="paragraph" w:customStyle="1" w:styleId="5351FF5E87E94BBC818744750ED7AFBC">
    <w:name w:val="5351FF5E87E94BBC818744750ED7AFBC"/>
    <w:rsid w:val="009F1749"/>
    <w:pPr>
      <w:spacing w:after="160" w:line="259" w:lineRule="auto"/>
    </w:pPr>
  </w:style>
  <w:style w:type="paragraph" w:customStyle="1" w:styleId="E909ADE30D614C8F8357D3F6235F2B9A">
    <w:name w:val="E909ADE30D614C8F8357D3F6235F2B9A"/>
    <w:rsid w:val="009F1749"/>
    <w:pPr>
      <w:spacing w:after="160" w:line="259" w:lineRule="auto"/>
    </w:pPr>
  </w:style>
  <w:style w:type="paragraph" w:customStyle="1" w:styleId="047643D58A114A6CA6B058DB1A640ECD">
    <w:name w:val="047643D58A114A6CA6B058DB1A640ECD"/>
    <w:rsid w:val="009F1749"/>
    <w:pPr>
      <w:spacing w:after="160" w:line="259" w:lineRule="auto"/>
    </w:pPr>
  </w:style>
  <w:style w:type="paragraph" w:customStyle="1" w:styleId="743FC1508B884801922953F4B5BA2878">
    <w:name w:val="743FC1508B884801922953F4B5BA2878"/>
    <w:rsid w:val="009F1749"/>
    <w:pPr>
      <w:spacing w:after="160" w:line="259" w:lineRule="auto"/>
    </w:pPr>
  </w:style>
  <w:style w:type="paragraph" w:customStyle="1" w:styleId="4E066C01A3C440BEA4A7164F43A9B054">
    <w:name w:val="4E066C01A3C440BEA4A7164F43A9B054"/>
    <w:rsid w:val="009F1749"/>
    <w:pPr>
      <w:spacing w:after="160" w:line="259" w:lineRule="auto"/>
    </w:pPr>
  </w:style>
  <w:style w:type="paragraph" w:customStyle="1" w:styleId="AA17394BF42E447A9AD1B97DC7BD7361">
    <w:name w:val="AA17394BF42E447A9AD1B97DC7BD7361"/>
    <w:rsid w:val="009F1749"/>
    <w:pPr>
      <w:spacing w:after="160" w:line="259" w:lineRule="auto"/>
    </w:pPr>
  </w:style>
  <w:style w:type="paragraph" w:customStyle="1" w:styleId="43975784CC004725A20507CBDBC75E13">
    <w:name w:val="43975784CC004725A20507CBDBC75E13"/>
    <w:rsid w:val="009F1749"/>
    <w:pPr>
      <w:spacing w:after="160" w:line="259" w:lineRule="auto"/>
    </w:pPr>
  </w:style>
  <w:style w:type="paragraph" w:customStyle="1" w:styleId="9121FB3C443348EF84D530AA3DD9D344">
    <w:name w:val="9121FB3C443348EF84D530AA3DD9D344"/>
    <w:rsid w:val="009F1749"/>
    <w:pPr>
      <w:spacing w:after="160" w:line="259" w:lineRule="auto"/>
    </w:pPr>
  </w:style>
  <w:style w:type="paragraph" w:customStyle="1" w:styleId="22788EA02866481D9058DD83176B9A8D">
    <w:name w:val="22788EA02866481D9058DD83176B9A8D"/>
    <w:rsid w:val="009F1749"/>
    <w:pPr>
      <w:spacing w:after="160" w:line="259" w:lineRule="auto"/>
    </w:pPr>
  </w:style>
  <w:style w:type="paragraph" w:customStyle="1" w:styleId="9C92A52AF4944899B739FCFD1CE1ECBB">
    <w:name w:val="9C92A52AF4944899B739FCFD1CE1ECBB"/>
    <w:rsid w:val="009F1749"/>
    <w:pPr>
      <w:spacing w:after="160" w:line="259" w:lineRule="auto"/>
    </w:pPr>
  </w:style>
  <w:style w:type="paragraph" w:customStyle="1" w:styleId="D07BD61636784EED9B646AA9C5A50D3E">
    <w:name w:val="D07BD61636784EED9B646AA9C5A50D3E"/>
    <w:rsid w:val="009F1749"/>
    <w:pPr>
      <w:spacing w:after="160" w:line="259" w:lineRule="auto"/>
    </w:pPr>
  </w:style>
  <w:style w:type="paragraph" w:customStyle="1" w:styleId="520B19CCC8FC447989C40C4ADE297866">
    <w:name w:val="520B19CCC8FC447989C40C4ADE297866"/>
    <w:rsid w:val="009F1749"/>
    <w:pPr>
      <w:spacing w:after="160" w:line="259" w:lineRule="auto"/>
    </w:pPr>
  </w:style>
  <w:style w:type="paragraph" w:customStyle="1" w:styleId="3E98C37DC7284CD492C7364EBAB5300D">
    <w:name w:val="3E98C37DC7284CD492C7364EBAB5300D"/>
    <w:rsid w:val="009F1749"/>
    <w:pPr>
      <w:spacing w:after="160" w:line="259" w:lineRule="auto"/>
    </w:pPr>
  </w:style>
  <w:style w:type="paragraph" w:customStyle="1" w:styleId="836D2F13C76B4082B72FE973D7A85C1C">
    <w:name w:val="836D2F13C76B4082B72FE973D7A85C1C"/>
    <w:rsid w:val="009F1749"/>
    <w:pPr>
      <w:spacing w:after="160" w:line="259" w:lineRule="auto"/>
    </w:pPr>
  </w:style>
  <w:style w:type="paragraph" w:customStyle="1" w:styleId="F221269B8FE44A50BB8C3DA205000A4A">
    <w:name w:val="F221269B8FE44A50BB8C3DA205000A4A"/>
    <w:rsid w:val="009F1749"/>
    <w:pPr>
      <w:spacing w:after="160" w:line="259" w:lineRule="auto"/>
    </w:pPr>
  </w:style>
  <w:style w:type="paragraph" w:customStyle="1" w:styleId="9E47EE466E5E4103A2EB52E2C33B262D">
    <w:name w:val="9E47EE466E5E4103A2EB52E2C33B262D"/>
    <w:rsid w:val="009F1749"/>
    <w:pPr>
      <w:spacing w:after="160" w:line="259" w:lineRule="auto"/>
    </w:pPr>
  </w:style>
  <w:style w:type="paragraph" w:customStyle="1" w:styleId="1C13328C798A4C8EBFEC6C3D80441EFC">
    <w:name w:val="1C13328C798A4C8EBFEC6C3D80441EFC"/>
    <w:rsid w:val="009F1749"/>
    <w:pPr>
      <w:spacing w:after="160" w:line="259" w:lineRule="auto"/>
    </w:pPr>
  </w:style>
  <w:style w:type="paragraph" w:customStyle="1" w:styleId="FA08DD0349F04FA59574E28A229B3159">
    <w:name w:val="FA08DD0349F04FA59574E28A229B3159"/>
    <w:rsid w:val="009F1749"/>
    <w:pPr>
      <w:spacing w:after="160" w:line="259" w:lineRule="auto"/>
    </w:pPr>
  </w:style>
  <w:style w:type="paragraph" w:customStyle="1" w:styleId="B0E78BD341B34F16A94EF0132FACFD23">
    <w:name w:val="B0E78BD341B34F16A94EF0132FACFD23"/>
    <w:rsid w:val="009F1749"/>
    <w:pPr>
      <w:spacing w:after="160" w:line="259" w:lineRule="auto"/>
    </w:pPr>
  </w:style>
  <w:style w:type="paragraph" w:customStyle="1" w:styleId="42A58D67330342068731CACADE84B39B">
    <w:name w:val="42A58D67330342068731CACADE84B39B"/>
    <w:rsid w:val="009F1749"/>
    <w:pPr>
      <w:spacing w:after="160" w:line="259" w:lineRule="auto"/>
    </w:pPr>
  </w:style>
  <w:style w:type="paragraph" w:customStyle="1" w:styleId="146002B4838F4550BE04DE1D653F949D">
    <w:name w:val="146002B4838F4550BE04DE1D653F949D"/>
    <w:rsid w:val="009F1749"/>
    <w:pPr>
      <w:spacing w:after="160" w:line="259" w:lineRule="auto"/>
    </w:pPr>
  </w:style>
  <w:style w:type="paragraph" w:customStyle="1" w:styleId="DF64D6E3BA5A49F1BE1E99E61DB518FD">
    <w:name w:val="DF64D6E3BA5A49F1BE1E99E61DB518FD"/>
    <w:rsid w:val="009F1749"/>
    <w:pPr>
      <w:spacing w:after="160" w:line="259" w:lineRule="auto"/>
    </w:pPr>
  </w:style>
  <w:style w:type="paragraph" w:customStyle="1" w:styleId="CEA1FED1B84844958B077D52C0E190A4">
    <w:name w:val="CEA1FED1B84844958B077D52C0E190A4"/>
    <w:rsid w:val="009F1749"/>
    <w:pPr>
      <w:spacing w:after="160" w:line="259" w:lineRule="auto"/>
    </w:pPr>
  </w:style>
  <w:style w:type="paragraph" w:customStyle="1" w:styleId="6804A372A11647D9BF235F647706D612">
    <w:name w:val="6804A372A11647D9BF235F647706D612"/>
    <w:rsid w:val="009F1749"/>
    <w:pPr>
      <w:spacing w:after="160" w:line="259" w:lineRule="auto"/>
    </w:pPr>
  </w:style>
  <w:style w:type="paragraph" w:customStyle="1" w:styleId="D7C934F5A1C74F689ABE8D988A3E3CD9">
    <w:name w:val="D7C934F5A1C74F689ABE8D988A3E3CD9"/>
    <w:rsid w:val="009F1749"/>
    <w:pPr>
      <w:spacing w:after="160" w:line="259" w:lineRule="auto"/>
    </w:pPr>
  </w:style>
  <w:style w:type="paragraph" w:customStyle="1" w:styleId="0550D28222644BBA9ABFE1C6AB1F7DBD">
    <w:name w:val="0550D28222644BBA9ABFE1C6AB1F7DBD"/>
    <w:rsid w:val="009F1749"/>
    <w:pPr>
      <w:spacing w:after="160" w:line="259" w:lineRule="auto"/>
    </w:pPr>
  </w:style>
  <w:style w:type="paragraph" w:customStyle="1" w:styleId="AC5E65E493D64411A170AF4BBBB5C035">
    <w:name w:val="AC5E65E493D64411A170AF4BBBB5C035"/>
    <w:rsid w:val="009F1749"/>
    <w:pPr>
      <w:spacing w:after="160" w:line="259" w:lineRule="auto"/>
    </w:pPr>
  </w:style>
  <w:style w:type="paragraph" w:customStyle="1" w:styleId="0C06D98EA93441BBB6A5EA919E034BD1">
    <w:name w:val="0C06D98EA93441BBB6A5EA919E034BD1"/>
    <w:rsid w:val="009F1749"/>
    <w:pPr>
      <w:spacing w:after="160" w:line="259" w:lineRule="auto"/>
    </w:pPr>
  </w:style>
  <w:style w:type="paragraph" w:customStyle="1" w:styleId="3FF64DCF161949E592609248C0AE0C74">
    <w:name w:val="3FF64DCF161949E592609248C0AE0C74"/>
    <w:rsid w:val="009F1749"/>
    <w:pPr>
      <w:spacing w:after="160" w:line="259" w:lineRule="auto"/>
    </w:pPr>
  </w:style>
  <w:style w:type="paragraph" w:customStyle="1" w:styleId="D4130DA303874AF7B8078E29C391A7F8">
    <w:name w:val="D4130DA303874AF7B8078E29C391A7F8"/>
    <w:rsid w:val="009F1749"/>
    <w:pPr>
      <w:spacing w:after="160" w:line="259" w:lineRule="auto"/>
    </w:pPr>
  </w:style>
  <w:style w:type="paragraph" w:customStyle="1" w:styleId="EA66F4F0E11647B7AE40C2DDC1162033">
    <w:name w:val="EA66F4F0E11647B7AE40C2DDC1162033"/>
    <w:rsid w:val="009F1749"/>
    <w:pPr>
      <w:spacing w:after="160" w:line="259" w:lineRule="auto"/>
    </w:pPr>
  </w:style>
  <w:style w:type="paragraph" w:customStyle="1" w:styleId="B8DA91FEC11443B4AA16756D33348CE2">
    <w:name w:val="B8DA91FEC11443B4AA16756D33348CE2"/>
    <w:rsid w:val="009F1749"/>
    <w:pPr>
      <w:spacing w:after="160" w:line="259" w:lineRule="auto"/>
    </w:pPr>
  </w:style>
  <w:style w:type="paragraph" w:customStyle="1" w:styleId="E90A123BD0864B1D9C09784E4E873EFA">
    <w:name w:val="E90A123BD0864B1D9C09784E4E873EFA"/>
    <w:rsid w:val="009F1749"/>
    <w:pPr>
      <w:spacing w:after="160" w:line="259" w:lineRule="auto"/>
    </w:pPr>
  </w:style>
  <w:style w:type="paragraph" w:customStyle="1" w:styleId="D79370958B9043A684DF6EA69BD3CF88">
    <w:name w:val="D79370958B9043A684DF6EA69BD3CF88"/>
    <w:rsid w:val="009F1749"/>
    <w:pPr>
      <w:spacing w:after="160" w:line="259" w:lineRule="auto"/>
    </w:pPr>
  </w:style>
  <w:style w:type="paragraph" w:customStyle="1" w:styleId="89E51DD56BC1479A8F3C164DD5C3C46D">
    <w:name w:val="89E51DD56BC1479A8F3C164DD5C3C46D"/>
    <w:rsid w:val="009F1749"/>
    <w:pPr>
      <w:spacing w:after="160" w:line="259" w:lineRule="auto"/>
    </w:pPr>
  </w:style>
  <w:style w:type="paragraph" w:customStyle="1" w:styleId="FC47F34B90CD4E71956600A05074FAAD">
    <w:name w:val="FC47F34B90CD4E71956600A05074FAAD"/>
    <w:rsid w:val="009F1749"/>
    <w:pPr>
      <w:spacing w:after="160" w:line="259" w:lineRule="auto"/>
    </w:pPr>
  </w:style>
  <w:style w:type="paragraph" w:customStyle="1" w:styleId="B7CD71312A7B47C99890E023CAB14D97">
    <w:name w:val="B7CD71312A7B47C99890E023CAB14D97"/>
    <w:rsid w:val="009F1749"/>
    <w:pPr>
      <w:spacing w:after="160" w:line="259" w:lineRule="auto"/>
    </w:pPr>
  </w:style>
  <w:style w:type="paragraph" w:customStyle="1" w:styleId="356FBD0A469C439B9499BA3B3B671F1F">
    <w:name w:val="356FBD0A469C439B9499BA3B3B671F1F"/>
    <w:rsid w:val="009F1749"/>
    <w:pPr>
      <w:spacing w:after="160" w:line="259" w:lineRule="auto"/>
    </w:pPr>
  </w:style>
  <w:style w:type="paragraph" w:customStyle="1" w:styleId="C11EE16C06134D3085B93963C19BA66C">
    <w:name w:val="C11EE16C06134D3085B93963C19BA66C"/>
    <w:rsid w:val="009F1749"/>
    <w:pPr>
      <w:spacing w:after="160" w:line="259" w:lineRule="auto"/>
    </w:pPr>
  </w:style>
  <w:style w:type="paragraph" w:customStyle="1" w:styleId="3C17B68132CA4598A11DF6F8B06C29DF">
    <w:name w:val="3C17B68132CA4598A11DF6F8B06C29DF"/>
    <w:rsid w:val="009F1749"/>
    <w:pPr>
      <w:spacing w:after="160" w:line="259" w:lineRule="auto"/>
    </w:pPr>
  </w:style>
  <w:style w:type="paragraph" w:customStyle="1" w:styleId="BBD9698B1CE14885ADE0277CFF313871">
    <w:name w:val="BBD9698B1CE14885ADE0277CFF313871"/>
    <w:rsid w:val="009F1749"/>
    <w:pPr>
      <w:spacing w:after="160" w:line="259" w:lineRule="auto"/>
    </w:pPr>
  </w:style>
  <w:style w:type="paragraph" w:customStyle="1" w:styleId="A55A40215B3A4DC59E861C16BA90B1EA">
    <w:name w:val="A55A40215B3A4DC59E861C16BA90B1EA"/>
    <w:rsid w:val="009F1749"/>
    <w:pPr>
      <w:spacing w:after="160" w:line="259" w:lineRule="auto"/>
    </w:pPr>
  </w:style>
  <w:style w:type="paragraph" w:customStyle="1" w:styleId="3671DCD9E8A34F58AEC722D898B19033">
    <w:name w:val="3671DCD9E8A34F58AEC722D898B19033"/>
    <w:rsid w:val="009F1749"/>
    <w:pPr>
      <w:spacing w:after="160" w:line="259" w:lineRule="auto"/>
    </w:pPr>
  </w:style>
  <w:style w:type="paragraph" w:customStyle="1" w:styleId="C2797C81C38C41CA9B49497874CDFED4">
    <w:name w:val="C2797C81C38C41CA9B49497874CDFED4"/>
    <w:rsid w:val="009F1749"/>
    <w:pPr>
      <w:spacing w:after="160" w:line="259" w:lineRule="auto"/>
    </w:pPr>
  </w:style>
  <w:style w:type="paragraph" w:customStyle="1" w:styleId="C20A34460993486380B4CD0A84E9D0B8">
    <w:name w:val="C20A34460993486380B4CD0A84E9D0B8"/>
    <w:rsid w:val="009F1749"/>
    <w:pPr>
      <w:spacing w:after="160" w:line="259" w:lineRule="auto"/>
    </w:pPr>
  </w:style>
  <w:style w:type="paragraph" w:customStyle="1" w:styleId="6FC56FBC0D56485CB690B89E934FF4C0">
    <w:name w:val="6FC56FBC0D56485CB690B89E934FF4C0"/>
    <w:rsid w:val="009F1749"/>
    <w:pPr>
      <w:spacing w:after="160" w:line="259" w:lineRule="auto"/>
    </w:pPr>
  </w:style>
  <w:style w:type="paragraph" w:customStyle="1" w:styleId="E9ECB23A7E804357A54D64B6C2A7B4C7">
    <w:name w:val="E9ECB23A7E804357A54D64B6C2A7B4C7"/>
    <w:rsid w:val="009F1749"/>
    <w:pPr>
      <w:spacing w:after="160" w:line="259" w:lineRule="auto"/>
    </w:pPr>
  </w:style>
  <w:style w:type="paragraph" w:customStyle="1" w:styleId="FBC8F019B4864C8EAFD34E206686AF93">
    <w:name w:val="FBC8F019B4864C8EAFD34E206686AF93"/>
    <w:rsid w:val="009F1749"/>
    <w:pPr>
      <w:spacing w:after="160" w:line="259" w:lineRule="auto"/>
    </w:pPr>
  </w:style>
  <w:style w:type="paragraph" w:customStyle="1" w:styleId="805377E68A494724A8AA8E70AA8E3B4A">
    <w:name w:val="805377E68A494724A8AA8E70AA8E3B4A"/>
    <w:rsid w:val="009F1749"/>
    <w:pPr>
      <w:spacing w:after="160" w:line="259" w:lineRule="auto"/>
    </w:pPr>
  </w:style>
  <w:style w:type="paragraph" w:customStyle="1" w:styleId="A316CD5E89C443A5B2A530A049A1B98D">
    <w:name w:val="A316CD5E89C443A5B2A530A049A1B98D"/>
    <w:rsid w:val="009F1749"/>
    <w:pPr>
      <w:spacing w:after="160" w:line="259" w:lineRule="auto"/>
    </w:pPr>
  </w:style>
  <w:style w:type="paragraph" w:customStyle="1" w:styleId="504960600C5E47BD9422183A847AA50A">
    <w:name w:val="504960600C5E47BD9422183A847AA50A"/>
    <w:rsid w:val="009F1749"/>
    <w:pPr>
      <w:spacing w:after="160" w:line="259" w:lineRule="auto"/>
    </w:pPr>
  </w:style>
  <w:style w:type="paragraph" w:customStyle="1" w:styleId="9EB7F0ACC4064346A25C835DE0D34C65">
    <w:name w:val="9EB7F0ACC4064346A25C835DE0D34C65"/>
    <w:rsid w:val="009F1749"/>
    <w:pPr>
      <w:spacing w:after="160" w:line="259" w:lineRule="auto"/>
    </w:pPr>
  </w:style>
  <w:style w:type="paragraph" w:customStyle="1" w:styleId="88A8576D6F9849BFAE70A7F8D717D47D">
    <w:name w:val="88A8576D6F9849BFAE70A7F8D717D47D"/>
    <w:rsid w:val="009F1749"/>
    <w:pPr>
      <w:spacing w:after="160" w:line="259" w:lineRule="auto"/>
    </w:pPr>
  </w:style>
  <w:style w:type="paragraph" w:customStyle="1" w:styleId="6A821E32CAAD4586BE320F4C62DCA49E">
    <w:name w:val="6A821E32CAAD4586BE320F4C62DCA49E"/>
    <w:rsid w:val="009F1749"/>
    <w:pPr>
      <w:spacing w:after="160" w:line="259" w:lineRule="auto"/>
    </w:pPr>
  </w:style>
  <w:style w:type="paragraph" w:customStyle="1" w:styleId="E705D066B26448E0B32CB07B7F60AE0A">
    <w:name w:val="E705D066B26448E0B32CB07B7F60AE0A"/>
    <w:rsid w:val="009F1749"/>
    <w:pPr>
      <w:spacing w:after="160" w:line="259" w:lineRule="auto"/>
    </w:pPr>
  </w:style>
  <w:style w:type="paragraph" w:customStyle="1" w:styleId="8C1D3F4C6A6243889FF1F5E17CCAAEAB">
    <w:name w:val="8C1D3F4C6A6243889FF1F5E17CCAAEAB"/>
    <w:rsid w:val="009F1749"/>
    <w:pPr>
      <w:spacing w:after="160" w:line="259" w:lineRule="auto"/>
    </w:pPr>
  </w:style>
  <w:style w:type="paragraph" w:customStyle="1" w:styleId="1930B4AD7CF24B34A044B8343DE6D2CA">
    <w:name w:val="1930B4AD7CF24B34A044B8343DE6D2CA"/>
    <w:rsid w:val="009F1749"/>
    <w:pPr>
      <w:spacing w:after="160" w:line="259" w:lineRule="auto"/>
    </w:pPr>
  </w:style>
  <w:style w:type="paragraph" w:customStyle="1" w:styleId="E89454617112451F844630ED07929BBB">
    <w:name w:val="E89454617112451F844630ED07929BBB"/>
    <w:rsid w:val="009F1749"/>
    <w:pPr>
      <w:spacing w:after="160" w:line="259" w:lineRule="auto"/>
    </w:pPr>
  </w:style>
  <w:style w:type="paragraph" w:customStyle="1" w:styleId="A5B03A3AF408423689AF4A49DFE92068">
    <w:name w:val="A5B03A3AF408423689AF4A49DFE92068"/>
    <w:rsid w:val="009F1749"/>
    <w:pPr>
      <w:spacing w:after="160" w:line="259" w:lineRule="auto"/>
    </w:pPr>
  </w:style>
  <w:style w:type="paragraph" w:customStyle="1" w:styleId="E3FD0E777B5544C5B8FA564398672E1B">
    <w:name w:val="E3FD0E777B5544C5B8FA564398672E1B"/>
    <w:rsid w:val="009F1749"/>
    <w:pPr>
      <w:spacing w:after="160" w:line="259" w:lineRule="auto"/>
    </w:pPr>
  </w:style>
  <w:style w:type="paragraph" w:customStyle="1" w:styleId="4AE1233A11054AB39E2B24F27ADE2E93">
    <w:name w:val="4AE1233A11054AB39E2B24F27ADE2E93"/>
    <w:rsid w:val="009F1749"/>
    <w:pPr>
      <w:spacing w:after="160" w:line="259" w:lineRule="auto"/>
    </w:pPr>
  </w:style>
  <w:style w:type="paragraph" w:customStyle="1" w:styleId="BDCD662920E94F6BBEAB98535AAF280C">
    <w:name w:val="BDCD662920E94F6BBEAB98535AAF280C"/>
    <w:rsid w:val="009F1749"/>
    <w:pPr>
      <w:spacing w:after="160" w:line="259" w:lineRule="auto"/>
    </w:pPr>
  </w:style>
  <w:style w:type="paragraph" w:customStyle="1" w:styleId="EE63677467434440A5F0ECEEED94B3AE">
    <w:name w:val="EE63677467434440A5F0ECEEED94B3AE"/>
    <w:rsid w:val="009F1749"/>
    <w:pPr>
      <w:spacing w:after="160" w:line="259" w:lineRule="auto"/>
    </w:pPr>
  </w:style>
  <w:style w:type="paragraph" w:customStyle="1" w:styleId="C9AA721F92B94B37B665EA69507CC6AB">
    <w:name w:val="C9AA721F92B94B37B665EA69507CC6AB"/>
    <w:rsid w:val="009F1749"/>
    <w:pPr>
      <w:spacing w:after="160" w:line="259" w:lineRule="auto"/>
    </w:pPr>
  </w:style>
  <w:style w:type="paragraph" w:customStyle="1" w:styleId="183149B3CB3B425F8659509FEE12406C">
    <w:name w:val="183149B3CB3B425F8659509FEE12406C"/>
    <w:rsid w:val="009F1749"/>
    <w:pPr>
      <w:spacing w:after="160" w:line="259" w:lineRule="auto"/>
    </w:pPr>
  </w:style>
  <w:style w:type="paragraph" w:customStyle="1" w:styleId="5B18AC4BEA26496291926D32D6826915">
    <w:name w:val="5B18AC4BEA26496291926D32D6826915"/>
    <w:rsid w:val="009F1749"/>
    <w:pPr>
      <w:spacing w:after="160" w:line="259" w:lineRule="auto"/>
    </w:pPr>
  </w:style>
  <w:style w:type="paragraph" w:customStyle="1" w:styleId="49CADF47A38048A1A6EBBEB0B9EACE3E">
    <w:name w:val="49CADF47A38048A1A6EBBEB0B9EACE3E"/>
    <w:rsid w:val="009F1749"/>
    <w:pPr>
      <w:spacing w:after="160" w:line="259" w:lineRule="auto"/>
    </w:pPr>
  </w:style>
  <w:style w:type="paragraph" w:customStyle="1" w:styleId="B605CCB16F494FDAB4DAC1DF492DD0D5">
    <w:name w:val="B605CCB16F494FDAB4DAC1DF492DD0D5"/>
    <w:rsid w:val="009F1749"/>
    <w:pPr>
      <w:spacing w:after="160" w:line="259" w:lineRule="auto"/>
    </w:pPr>
  </w:style>
  <w:style w:type="paragraph" w:customStyle="1" w:styleId="7D634651C7D8489A83F219F928FF2755">
    <w:name w:val="7D634651C7D8489A83F219F928FF2755"/>
    <w:rsid w:val="009F1749"/>
    <w:pPr>
      <w:spacing w:after="160" w:line="259" w:lineRule="auto"/>
    </w:pPr>
  </w:style>
  <w:style w:type="paragraph" w:customStyle="1" w:styleId="6853B2CC63FB44C0AA9CFF5CC9737BF1">
    <w:name w:val="6853B2CC63FB44C0AA9CFF5CC9737BF1"/>
    <w:rsid w:val="009F1749"/>
    <w:pPr>
      <w:spacing w:after="160" w:line="259" w:lineRule="auto"/>
    </w:pPr>
  </w:style>
  <w:style w:type="paragraph" w:customStyle="1" w:styleId="397E725029DF435E82041E8334856848">
    <w:name w:val="397E725029DF435E82041E8334856848"/>
    <w:rsid w:val="009F1749"/>
    <w:pPr>
      <w:spacing w:after="160" w:line="259" w:lineRule="auto"/>
    </w:pPr>
  </w:style>
  <w:style w:type="paragraph" w:customStyle="1" w:styleId="4BF5E6C5CDF74EBE84C03C3E0533BDA7">
    <w:name w:val="4BF5E6C5CDF74EBE84C03C3E0533BDA7"/>
    <w:rsid w:val="009F1749"/>
    <w:pPr>
      <w:spacing w:after="160" w:line="259" w:lineRule="auto"/>
    </w:pPr>
  </w:style>
  <w:style w:type="paragraph" w:customStyle="1" w:styleId="CA21D6D834BE4E1583889DCF3A158CBB">
    <w:name w:val="CA21D6D834BE4E1583889DCF3A158CBB"/>
    <w:rsid w:val="009F1749"/>
    <w:pPr>
      <w:spacing w:after="160" w:line="259" w:lineRule="auto"/>
    </w:pPr>
  </w:style>
  <w:style w:type="paragraph" w:customStyle="1" w:styleId="42461B48AEC44E26B59C781871D97A06">
    <w:name w:val="42461B48AEC44E26B59C781871D97A06"/>
    <w:rsid w:val="009F1749"/>
    <w:pPr>
      <w:spacing w:after="160" w:line="259" w:lineRule="auto"/>
    </w:pPr>
  </w:style>
  <w:style w:type="paragraph" w:customStyle="1" w:styleId="CD17C283CA7D4AFA8ADEAD957D6311B9">
    <w:name w:val="CD17C283CA7D4AFA8ADEAD957D6311B9"/>
    <w:rsid w:val="009F1749"/>
    <w:pPr>
      <w:spacing w:after="160" w:line="259" w:lineRule="auto"/>
    </w:pPr>
  </w:style>
  <w:style w:type="paragraph" w:customStyle="1" w:styleId="B06E1760C6874C3D9AAC6DFEB814F91C">
    <w:name w:val="B06E1760C6874C3D9AAC6DFEB814F91C"/>
    <w:rsid w:val="009F1749"/>
    <w:pPr>
      <w:spacing w:after="160" w:line="259" w:lineRule="auto"/>
    </w:pPr>
  </w:style>
  <w:style w:type="paragraph" w:customStyle="1" w:styleId="70BB5836617A40C4A0716A72F18D8A0C">
    <w:name w:val="70BB5836617A40C4A0716A72F18D8A0C"/>
    <w:rsid w:val="009F1749"/>
    <w:pPr>
      <w:spacing w:after="160" w:line="259" w:lineRule="auto"/>
    </w:pPr>
  </w:style>
  <w:style w:type="paragraph" w:customStyle="1" w:styleId="DC9832A10ADB404D8A51890E5BF5B522">
    <w:name w:val="DC9832A10ADB404D8A51890E5BF5B522"/>
    <w:rsid w:val="009F1749"/>
    <w:pPr>
      <w:spacing w:after="160" w:line="259" w:lineRule="auto"/>
    </w:pPr>
  </w:style>
  <w:style w:type="paragraph" w:customStyle="1" w:styleId="82669F4ED2AB44F8B31636C28466CA3D">
    <w:name w:val="82669F4ED2AB44F8B31636C28466CA3D"/>
    <w:rsid w:val="009F1749"/>
    <w:pPr>
      <w:spacing w:after="160" w:line="259" w:lineRule="auto"/>
    </w:pPr>
  </w:style>
  <w:style w:type="paragraph" w:customStyle="1" w:styleId="EA22069411C64E1EBA486E9783CD4E6C">
    <w:name w:val="EA22069411C64E1EBA486E9783CD4E6C"/>
    <w:rsid w:val="009F1749"/>
    <w:pPr>
      <w:spacing w:after="160" w:line="259" w:lineRule="auto"/>
    </w:pPr>
  </w:style>
  <w:style w:type="paragraph" w:customStyle="1" w:styleId="24234119A7A345E28BCFDBA0F56D6F35">
    <w:name w:val="24234119A7A345E28BCFDBA0F56D6F35"/>
    <w:rsid w:val="009F1749"/>
    <w:pPr>
      <w:spacing w:after="160" w:line="259" w:lineRule="auto"/>
    </w:pPr>
  </w:style>
  <w:style w:type="paragraph" w:customStyle="1" w:styleId="DB6EA199FB1F47E8A6EF52652B998BA0">
    <w:name w:val="DB6EA199FB1F47E8A6EF52652B998BA0"/>
    <w:rsid w:val="009F1749"/>
    <w:pPr>
      <w:spacing w:after="160" w:line="259" w:lineRule="auto"/>
    </w:pPr>
  </w:style>
  <w:style w:type="paragraph" w:customStyle="1" w:styleId="0793CFC0E244442191072E924C6BD3A5">
    <w:name w:val="0793CFC0E244442191072E924C6BD3A5"/>
    <w:rsid w:val="009F1749"/>
    <w:pPr>
      <w:spacing w:after="160" w:line="259" w:lineRule="auto"/>
    </w:pPr>
  </w:style>
  <w:style w:type="paragraph" w:customStyle="1" w:styleId="0164877F286C4A8BA39B46C17148190B">
    <w:name w:val="0164877F286C4A8BA39B46C17148190B"/>
    <w:rsid w:val="009F1749"/>
    <w:pPr>
      <w:spacing w:after="160" w:line="259" w:lineRule="auto"/>
    </w:pPr>
  </w:style>
  <w:style w:type="paragraph" w:customStyle="1" w:styleId="7E4C15C009F04E1A85A64EAC9AD632EB">
    <w:name w:val="7E4C15C009F04E1A85A64EAC9AD632EB"/>
    <w:rsid w:val="009F1749"/>
    <w:pPr>
      <w:spacing w:after="160" w:line="259" w:lineRule="auto"/>
    </w:pPr>
  </w:style>
  <w:style w:type="paragraph" w:customStyle="1" w:styleId="C7AEC6C735D842E08AA2474C3F8E7A7A">
    <w:name w:val="C7AEC6C735D842E08AA2474C3F8E7A7A"/>
    <w:rsid w:val="009F1749"/>
    <w:pPr>
      <w:spacing w:after="160" w:line="259" w:lineRule="auto"/>
    </w:pPr>
  </w:style>
  <w:style w:type="paragraph" w:customStyle="1" w:styleId="C001241DB7A94350A9334857B6EEB740">
    <w:name w:val="C001241DB7A94350A9334857B6EEB740"/>
    <w:rsid w:val="009F1749"/>
    <w:pPr>
      <w:spacing w:after="160" w:line="259" w:lineRule="auto"/>
    </w:pPr>
  </w:style>
  <w:style w:type="paragraph" w:customStyle="1" w:styleId="6593FB915C134766B1862C660D3178FF">
    <w:name w:val="6593FB915C134766B1862C660D3178FF"/>
    <w:rsid w:val="009F1749"/>
    <w:pPr>
      <w:spacing w:after="160" w:line="259" w:lineRule="auto"/>
    </w:pPr>
  </w:style>
  <w:style w:type="paragraph" w:customStyle="1" w:styleId="2610A19CCB814FAC9246B0ABAC891C38">
    <w:name w:val="2610A19CCB814FAC9246B0ABAC891C38"/>
    <w:rsid w:val="009F1749"/>
    <w:pPr>
      <w:spacing w:after="160" w:line="259" w:lineRule="auto"/>
    </w:pPr>
  </w:style>
  <w:style w:type="paragraph" w:customStyle="1" w:styleId="81F5A4EED3E246F7A3D1B47023A987C8">
    <w:name w:val="81F5A4EED3E246F7A3D1B47023A987C8"/>
    <w:rsid w:val="009F1749"/>
    <w:pPr>
      <w:spacing w:after="160" w:line="259" w:lineRule="auto"/>
    </w:pPr>
  </w:style>
  <w:style w:type="paragraph" w:customStyle="1" w:styleId="DDF22C36764948659729682786A80244">
    <w:name w:val="DDF22C36764948659729682786A80244"/>
    <w:rsid w:val="009F1749"/>
    <w:pPr>
      <w:spacing w:after="160" w:line="259" w:lineRule="auto"/>
    </w:pPr>
  </w:style>
  <w:style w:type="paragraph" w:customStyle="1" w:styleId="B970248ABEE044EFB5FB094F5E1FA6F6">
    <w:name w:val="B970248ABEE044EFB5FB094F5E1FA6F6"/>
    <w:rsid w:val="009F1749"/>
    <w:pPr>
      <w:spacing w:after="160" w:line="259" w:lineRule="auto"/>
    </w:pPr>
  </w:style>
  <w:style w:type="paragraph" w:customStyle="1" w:styleId="B513CADD012347A2BCEB8331FAC5077B">
    <w:name w:val="B513CADD012347A2BCEB8331FAC5077B"/>
    <w:rsid w:val="009F1749"/>
    <w:pPr>
      <w:spacing w:after="160" w:line="259" w:lineRule="auto"/>
    </w:pPr>
  </w:style>
  <w:style w:type="paragraph" w:customStyle="1" w:styleId="EB33E2E9C5764AA19B0C63AFB32129F3">
    <w:name w:val="EB33E2E9C5764AA19B0C63AFB32129F3"/>
    <w:rsid w:val="009F1749"/>
    <w:pPr>
      <w:spacing w:after="160" w:line="259" w:lineRule="auto"/>
    </w:pPr>
  </w:style>
  <w:style w:type="paragraph" w:customStyle="1" w:styleId="3599B9E4B0374F2580CBEB3D7E680BE2">
    <w:name w:val="3599B9E4B0374F2580CBEB3D7E680BE2"/>
    <w:rsid w:val="009F1749"/>
    <w:pPr>
      <w:spacing w:after="160" w:line="259" w:lineRule="auto"/>
    </w:pPr>
  </w:style>
  <w:style w:type="paragraph" w:customStyle="1" w:styleId="342310D7FC704D4CAD8111286EED4777">
    <w:name w:val="342310D7FC704D4CAD8111286EED4777"/>
    <w:rsid w:val="009F1749"/>
    <w:pPr>
      <w:spacing w:after="160" w:line="259" w:lineRule="auto"/>
    </w:pPr>
  </w:style>
  <w:style w:type="paragraph" w:customStyle="1" w:styleId="2863F1297B29494CB85B5D2EE418F672">
    <w:name w:val="2863F1297B29494CB85B5D2EE418F672"/>
    <w:rsid w:val="009F1749"/>
    <w:pPr>
      <w:spacing w:after="160" w:line="259" w:lineRule="auto"/>
    </w:pPr>
  </w:style>
  <w:style w:type="paragraph" w:customStyle="1" w:styleId="852F3D41949A4D7AA160E8CEE10A0A63">
    <w:name w:val="852F3D41949A4D7AA160E8CEE10A0A63"/>
    <w:rsid w:val="009F1749"/>
    <w:pPr>
      <w:spacing w:after="160" w:line="259" w:lineRule="auto"/>
    </w:pPr>
  </w:style>
  <w:style w:type="paragraph" w:customStyle="1" w:styleId="2A625994BE5D4F40A90F31081FB7B5A7">
    <w:name w:val="2A625994BE5D4F40A90F31081FB7B5A7"/>
    <w:rsid w:val="009F1749"/>
    <w:pPr>
      <w:spacing w:after="160" w:line="259" w:lineRule="auto"/>
    </w:pPr>
  </w:style>
  <w:style w:type="paragraph" w:customStyle="1" w:styleId="E16D7BE2683649E5A0FECD9F8CFEE2EE">
    <w:name w:val="E16D7BE2683649E5A0FECD9F8CFEE2EE"/>
    <w:rsid w:val="009F1749"/>
    <w:pPr>
      <w:spacing w:after="160" w:line="259" w:lineRule="auto"/>
    </w:pPr>
  </w:style>
  <w:style w:type="paragraph" w:customStyle="1" w:styleId="BCA0B9A9CD634F5CA98CFE50E78E1B46">
    <w:name w:val="BCA0B9A9CD634F5CA98CFE50E78E1B46"/>
    <w:rsid w:val="009F1749"/>
    <w:pPr>
      <w:spacing w:after="160" w:line="259" w:lineRule="auto"/>
    </w:pPr>
  </w:style>
  <w:style w:type="paragraph" w:customStyle="1" w:styleId="D3CFBBC57809459298A0D33D13CF5B9B">
    <w:name w:val="D3CFBBC57809459298A0D33D13CF5B9B"/>
    <w:rsid w:val="009F1749"/>
    <w:pPr>
      <w:spacing w:after="160" w:line="259" w:lineRule="auto"/>
    </w:pPr>
  </w:style>
  <w:style w:type="paragraph" w:customStyle="1" w:styleId="05BDBC4C9B524B1CABA5252EFD61A8E5">
    <w:name w:val="05BDBC4C9B524B1CABA5252EFD61A8E5"/>
    <w:rsid w:val="009F1749"/>
    <w:pPr>
      <w:spacing w:after="160" w:line="259" w:lineRule="auto"/>
    </w:pPr>
  </w:style>
  <w:style w:type="paragraph" w:customStyle="1" w:styleId="979E44081FCC4EC2ABFB0C85681B3F45">
    <w:name w:val="979E44081FCC4EC2ABFB0C85681B3F45"/>
    <w:rsid w:val="009F1749"/>
    <w:pPr>
      <w:spacing w:after="160" w:line="259" w:lineRule="auto"/>
    </w:pPr>
  </w:style>
  <w:style w:type="paragraph" w:customStyle="1" w:styleId="74F0E8FC8C99482C9A156962D9C92DD9">
    <w:name w:val="74F0E8FC8C99482C9A156962D9C92DD9"/>
    <w:rsid w:val="009F1749"/>
    <w:pPr>
      <w:spacing w:after="160" w:line="259" w:lineRule="auto"/>
    </w:pPr>
  </w:style>
  <w:style w:type="paragraph" w:customStyle="1" w:styleId="37403EA7B25F4546BCE5FF62455271E0">
    <w:name w:val="37403EA7B25F4546BCE5FF62455271E0"/>
    <w:rsid w:val="009F1749"/>
    <w:pPr>
      <w:spacing w:after="160" w:line="259" w:lineRule="auto"/>
    </w:pPr>
  </w:style>
  <w:style w:type="paragraph" w:customStyle="1" w:styleId="27F6E9EDEBBF447E982D81161E9D7204">
    <w:name w:val="27F6E9EDEBBF447E982D81161E9D7204"/>
    <w:rsid w:val="009F1749"/>
    <w:pPr>
      <w:spacing w:after="160" w:line="259" w:lineRule="auto"/>
    </w:pPr>
  </w:style>
  <w:style w:type="paragraph" w:customStyle="1" w:styleId="DAF49278E1964487B16D0C536DAEA44D">
    <w:name w:val="DAF49278E1964487B16D0C536DAEA44D"/>
    <w:rsid w:val="009F1749"/>
    <w:pPr>
      <w:spacing w:after="160" w:line="259" w:lineRule="auto"/>
    </w:pPr>
  </w:style>
  <w:style w:type="paragraph" w:customStyle="1" w:styleId="C299CB12D55441CEB8A44844A3E192AD">
    <w:name w:val="C299CB12D55441CEB8A44844A3E192AD"/>
    <w:rsid w:val="009F1749"/>
    <w:pPr>
      <w:spacing w:after="160" w:line="259" w:lineRule="auto"/>
    </w:pPr>
  </w:style>
  <w:style w:type="paragraph" w:customStyle="1" w:styleId="5B37B0399FDD4DAE816DA5E120C85750">
    <w:name w:val="5B37B0399FDD4DAE816DA5E120C85750"/>
    <w:rsid w:val="009F1749"/>
    <w:pPr>
      <w:spacing w:after="160" w:line="259" w:lineRule="auto"/>
    </w:pPr>
  </w:style>
  <w:style w:type="paragraph" w:customStyle="1" w:styleId="AD52DFE2D10748B0B47831D1F3F5BA98">
    <w:name w:val="AD52DFE2D10748B0B47831D1F3F5BA98"/>
    <w:rsid w:val="009F1749"/>
    <w:pPr>
      <w:spacing w:after="160" w:line="259" w:lineRule="auto"/>
    </w:pPr>
  </w:style>
  <w:style w:type="paragraph" w:customStyle="1" w:styleId="8329DA34B7B34A0CAF5C9EC89AB05F76">
    <w:name w:val="8329DA34B7B34A0CAF5C9EC89AB05F76"/>
    <w:rsid w:val="009F1749"/>
    <w:pPr>
      <w:spacing w:after="160" w:line="259" w:lineRule="auto"/>
    </w:pPr>
  </w:style>
  <w:style w:type="paragraph" w:customStyle="1" w:styleId="4D7A95998B354F9DA56C78FAB4348ACB">
    <w:name w:val="4D7A95998B354F9DA56C78FAB4348ACB"/>
    <w:rsid w:val="009F1749"/>
    <w:pPr>
      <w:spacing w:after="160" w:line="259" w:lineRule="auto"/>
    </w:pPr>
  </w:style>
  <w:style w:type="paragraph" w:customStyle="1" w:styleId="BE8F93858ED345A787E15D5F1486958F">
    <w:name w:val="BE8F93858ED345A787E15D5F1486958F"/>
    <w:rsid w:val="009F1749"/>
    <w:pPr>
      <w:spacing w:after="160" w:line="259" w:lineRule="auto"/>
    </w:pPr>
  </w:style>
  <w:style w:type="paragraph" w:customStyle="1" w:styleId="500B49D51BB94089910C8622A8491247">
    <w:name w:val="500B49D51BB94089910C8622A8491247"/>
    <w:rsid w:val="009F1749"/>
    <w:pPr>
      <w:spacing w:after="160" w:line="259" w:lineRule="auto"/>
    </w:pPr>
  </w:style>
  <w:style w:type="paragraph" w:customStyle="1" w:styleId="0FC41E33E5094123BF6243A0A8980F43">
    <w:name w:val="0FC41E33E5094123BF6243A0A8980F43"/>
    <w:rsid w:val="009F1749"/>
    <w:pPr>
      <w:spacing w:after="160" w:line="259" w:lineRule="auto"/>
    </w:pPr>
  </w:style>
  <w:style w:type="paragraph" w:customStyle="1" w:styleId="5132A5406E224515A023E99F8DFB9CF1">
    <w:name w:val="5132A5406E224515A023E99F8DFB9CF1"/>
    <w:rsid w:val="009F1749"/>
    <w:pPr>
      <w:spacing w:after="160" w:line="259" w:lineRule="auto"/>
    </w:pPr>
  </w:style>
  <w:style w:type="paragraph" w:customStyle="1" w:styleId="0409F85E0EC84633857F7F45B821B7B8">
    <w:name w:val="0409F85E0EC84633857F7F45B821B7B8"/>
    <w:rsid w:val="009F1749"/>
    <w:pPr>
      <w:spacing w:after="160" w:line="259" w:lineRule="auto"/>
    </w:pPr>
  </w:style>
  <w:style w:type="paragraph" w:customStyle="1" w:styleId="6E1CABC2917A4A3789B4FF04C34C04BC">
    <w:name w:val="6E1CABC2917A4A3789B4FF04C34C04BC"/>
    <w:rsid w:val="009F1749"/>
    <w:pPr>
      <w:spacing w:after="160" w:line="259" w:lineRule="auto"/>
    </w:pPr>
  </w:style>
  <w:style w:type="paragraph" w:customStyle="1" w:styleId="0E143FB0DE72465182C1FF752ACF8050">
    <w:name w:val="0E143FB0DE72465182C1FF752ACF8050"/>
    <w:rsid w:val="009F1749"/>
    <w:pPr>
      <w:spacing w:after="160" w:line="259" w:lineRule="auto"/>
    </w:pPr>
  </w:style>
  <w:style w:type="paragraph" w:customStyle="1" w:styleId="A37A7820FEE1443A9311A3F71A46347D">
    <w:name w:val="A37A7820FEE1443A9311A3F71A46347D"/>
    <w:rsid w:val="009F1749"/>
    <w:pPr>
      <w:spacing w:after="160" w:line="259" w:lineRule="auto"/>
    </w:pPr>
  </w:style>
  <w:style w:type="paragraph" w:customStyle="1" w:styleId="4613333AD23744609FAA76D835C689F8">
    <w:name w:val="4613333AD23744609FAA76D835C689F8"/>
    <w:rsid w:val="009F1749"/>
    <w:pPr>
      <w:spacing w:after="160" w:line="259" w:lineRule="auto"/>
    </w:pPr>
  </w:style>
  <w:style w:type="paragraph" w:customStyle="1" w:styleId="262EF18047BC4B45AFD25CC8972FC5F0">
    <w:name w:val="262EF18047BC4B45AFD25CC8972FC5F0"/>
    <w:rsid w:val="009F1749"/>
    <w:pPr>
      <w:spacing w:after="160" w:line="259" w:lineRule="auto"/>
    </w:pPr>
  </w:style>
  <w:style w:type="paragraph" w:customStyle="1" w:styleId="215EDC98F95E4E7CBC799703F1FEACEE">
    <w:name w:val="215EDC98F95E4E7CBC799703F1FEACEE"/>
    <w:rsid w:val="009F1749"/>
    <w:pPr>
      <w:spacing w:after="160" w:line="259" w:lineRule="auto"/>
    </w:pPr>
  </w:style>
  <w:style w:type="paragraph" w:customStyle="1" w:styleId="45BD6F24FAF940E2AE1553582E65F3D8">
    <w:name w:val="45BD6F24FAF940E2AE1553582E65F3D8"/>
    <w:rsid w:val="009F1749"/>
    <w:pPr>
      <w:spacing w:after="160" w:line="259" w:lineRule="auto"/>
    </w:pPr>
  </w:style>
  <w:style w:type="paragraph" w:customStyle="1" w:styleId="1765F477A6984884890538E3761D57C3">
    <w:name w:val="1765F477A6984884890538E3761D57C3"/>
    <w:rsid w:val="009F1749"/>
    <w:pPr>
      <w:spacing w:after="160" w:line="259" w:lineRule="auto"/>
    </w:pPr>
  </w:style>
  <w:style w:type="paragraph" w:customStyle="1" w:styleId="9C1B89A600DC450C8C4AA358FC492229">
    <w:name w:val="9C1B89A600DC450C8C4AA358FC492229"/>
    <w:rsid w:val="009F1749"/>
    <w:pPr>
      <w:spacing w:after="160" w:line="259" w:lineRule="auto"/>
    </w:pPr>
  </w:style>
  <w:style w:type="paragraph" w:customStyle="1" w:styleId="A4DA93F7156C45048F7CBE4278C8CB62">
    <w:name w:val="A4DA93F7156C45048F7CBE4278C8CB62"/>
    <w:rsid w:val="009F1749"/>
    <w:pPr>
      <w:spacing w:after="160" w:line="259" w:lineRule="auto"/>
    </w:pPr>
  </w:style>
  <w:style w:type="paragraph" w:customStyle="1" w:styleId="B8CA3632ECDE4433A9C584805212B264">
    <w:name w:val="B8CA3632ECDE4433A9C584805212B264"/>
    <w:rsid w:val="009F1749"/>
    <w:pPr>
      <w:spacing w:after="160" w:line="259" w:lineRule="auto"/>
    </w:pPr>
  </w:style>
  <w:style w:type="paragraph" w:customStyle="1" w:styleId="7222684D1DBF49BE84839419E6C0C781">
    <w:name w:val="7222684D1DBF49BE84839419E6C0C781"/>
    <w:rsid w:val="009F1749"/>
    <w:pPr>
      <w:spacing w:after="160" w:line="259" w:lineRule="auto"/>
    </w:pPr>
  </w:style>
  <w:style w:type="paragraph" w:customStyle="1" w:styleId="3CDAC29387564685ADCA122C81A7779B">
    <w:name w:val="3CDAC29387564685ADCA122C81A7779B"/>
    <w:rsid w:val="009F1749"/>
    <w:pPr>
      <w:spacing w:after="160" w:line="259" w:lineRule="auto"/>
    </w:pPr>
  </w:style>
  <w:style w:type="paragraph" w:customStyle="1" w:styleId="15A9F8881AD8448FBACD2273306268B1">
    <w:name w:val="15A9F8881AD8448FBACD2273306268B1"/>
    <w:rsid w:val="009F1749"/>
    <w:pPr>
      <w:spacing w:after="160" w:line="259" w:lineRule="auto"/>
    </w:pPr>
  </w:style>
  <w:style w:type="paragraph" w:customStyle="1" w:styleId="FC4928FA21D94E6EA96FF38CEBBD558F">
    <w:name w:val="FC4928FA21D94E6EA96FF38CEBBD558F"/>
    <w:rsid w:val="009F1749"/>
    <w:pPr>
      <w:spacing w:after="160" w:line="259" w:lineRule="auto"/>
    </w:pPr>
  </w:style>
  <w:style w:type="paragraph" w:customStyle="1" w:styleId="C2481B10FF7A4E4591AADF66A2E4B88D">
    <w:name w:val="C2481B10FF7A4E4591AADF66A2E4B88D"/>
    <w:rsid w:val="009F1749"/>
    <w:pPr>
      <w:spacing w:after="160" w:line="259" w:lineRule="auto"/>
    </w:pPr>
  </w:style>
  <w:style w:type="paragraph" w:customStyle="1" w:styleId="3A533484185A4E02995A28C63E8813F0">
    <w:name w:val="3A533484185A4E02995A28C63E8813F0"/>
    <w:rsid w:val="009F1749"/>
    <w:pPr>
      <w:spacing w:after="160" w:line="259" w:lineRule="auto"/>
    </w:pPr>
  </w:style>
  <w:style w:type="paragraph" w:customStyle="1" w:styleId="C2ADEFF2762A4F5986FC5C53CDADAF77">
    <w:name w:val="C2ADEFF2762A4F5986FC5C53CDADAF77"/>
    <w:rsid w:val="009F1749"/>
    <w:pPr>
      <w:spacing w:after="160" w:line="259" w:lineRule="auto"/>
    </w:pPr>
  </w:style>
  <w:style w:type="paragraph" w:customStyle="1" w:styleId="EE98332846FC478682E6D9E88A72BBB5">
    <w:name w:val="EE98332846FC478682E6D9E88A72BBB5"/>
    <w:rsid w:val="009F1749"/>
    <w:pPr>
      <w:spacing w:after="160" w:line="259" w:lineRule="auto"/>
    </w:pPr>
  </w:style>
  <w:style w:type="paragraph" w:customStyle="1" w:styleId="EB0E5F08851E47448F86588C14DEB2CC">
    <w:name w:val="EB0E5F08851E47448F86588C14DEB2CC"/>
    <w:rsid w:val="009F1749"/>
    <w:pPr>
      <w:spacing w:after="160" w:line="259" w:lineRule="auto"/>
    </w:pPr>
  </w:style>
  <w:style w:type="paragraph" w:customStyle="1" w:styleId="0B0246B7AC46432D8FEB343C38B11075">
    <w:name w:val="0B0246B7AC46432D8FEB343C38B11075"/>
    <w:rsid w:val="009F1749"/>
    <w:pPr>
      <w:spacing w:after="160" w:line="259" w:lineRule="auto"/>
    </w:pPr>
  </w:style>
  <w:style w:type="paragraph" w:customStyle="1" w:styleId="6B3FD132B4794CACA565D6CF7B5C0546">
    <w:name w:val="6B3FD132B4794CACA565D6CF7B5C0546"/>
    <w:rsid w:val="009F1749"/>
    <w:pPr>
      <w:spacing w:after="160" w:line="259" w:lineRule="auto"/>
    </w:pPr>
  </w:style>
  <w:style w:type="paragraph" w:customStyle="1" w:styleId="9BF330846E494C27B7787C7812A4E2F6">
    <w:name w:val="9BF330846E494C27B7787C7812A4E2F6"/>
    <w:rsid w:val="009F1749"/>
    <w:pPr>
      <w:spacing w:after="160" w:line="259" w:lineRule="auto"/>
    </w:pPr>
  </w:style>
  <w:style w:type="paragraph" w:customStyle="1" w:styleId="707A07B9AEDB4EB8BB291296B94D3AE6">
    <w:name w:val="707A07B9AEDB4EB8BB291296B94D3AE6"/>
    <w:rsid w:val="009F1749"/>
    <w:pPr>
      <w:spacing w:after="160" w:line="259" w:lineRule="auto"/>
    </w:pPr>
  </w:style>
  <w:style w:type="paragraph" w:customStyle="1" w:styleId="2017517343AE420F85CE272DB585A6D8">
    <w:name w:val="2017517343AE420F85CE272DB585A6D8"/>
    <w:rsid w:val="009F1749"/>
    <w:pPr>
      <w:spacing w:after="160" w:line="259" w:lineRule="auto"/>
    </w:pPr>
  </w:style>
  <w:style w:type="paragraph" w:customStyle="1" w:styleId="F585047C8FD04DC0A45F50EEDB15706C">
    <w:name w:val="F585047C8FD04DC0A45F50EEDB15706C"/>
    <w:rsid w:val="009F1749"/>
    <w:pPr>
      <w:spacing w:after="160" w:line="259" w:lineRule="auto"/>
    </w:pPr>
  </w:style>
  <w:style w:type="paragraph" w:customStyle="1" w:styleId="81544F53343342C6B4EB4E21A8CBF9AE">
    <w:name w:val="81544F53343342C6B4EB4E21A8CBF9AE"/>
    <w:rsid w:val="009F1749"/>
    <w:pPr>
      <w:spacing w:after="160" w:line="259" w:lineRule="auto"/>
    </w:pPr>
  </w:style>
  <w:style w:type="paragraph" w:customStyle="1" w:styleId="FF8B11BEB2874C12B214E47822D68937">
    <w:name w:val="FF8B11BEB2874C12B214E47822D68937"/>
    <w:rsid w:val="009F1749"/>
    <w:pPr>
      <w:spacing w:after="160" w:line="259" w:lineRule="auto"/>
    </w:pPr>
  </w:style>
  <w:style w:type="paragraph" w:customStyle="1" w:styleId="40BE4FBBC26149FA91B4BA411BC59A31">
    <w:name w:val="40BE4FBBC26149FA91B4BA411BC59A31"/>
    <w:rsid w:val="009F1749"/>
    <w:pPr>
      <w:spacing w:after="160" w:line="259" w:lineRule="auto"/>
    </w:pPr>
  </w:style>
  <w:style w:type="paragraph" w:customStyle="1" w:styleId="544EE419982C4C6F8B2FBBF70C6AF739">
    <w:name w:val="544EE419982C4C6F8B2FBBF70C6AF739"/>
    <w:rsid w:val="009F1749"/>
    <w:pPr>
      <w:spacing w:after="160" w:line="259" w:lineRule="auto"/>
    </w:pPr>
  </w:style>
  <w:style w:type="paragraph" w:customStyle="1" w:styleId="D9A380866331413ABB4AE90FD6C2A715">
    <w:name w:val="D9A380866331413ABB4AE90FD6C2A715"/>
    <w:rsid w:val="009F1749"/>
    <w:pPr>
      <w:spacing w:after="160" w:line="259" w:lineRule="auto"/>
    </w:pPr>
  </w:style>
  <w:style w:type="paragraph" w:customStyle="1" w:styleId="BBC6F9D0B24C4C9B980A7F05A4253C6B">
    <w:name w:val="BBC6F9D0B24C4C9B980A7F05A4253C6B"/>
    <w:rsid w:val="009F1749"/>
    <w:pPr>
      <w:spacing w:after="160" w:line="259" w:lineRule="auto"/>
    </w:pPr>
  </w:style>
  <w:style w:type="paragraph" w:customStyle="1" w:styleId="2EF2A22D322A4F549FE2C4164A46896A">
    <w:name w:val="2EF2A22D322A4F549FE2C4164A46896A"/>
    <w:rsid w:val="009F1749"/>
    <w:pPr>
      <w:spacing w:after="160" w:line="259" w:lineRule="auto"/>
    </w:pPr>
  </w:style>
  <w:style w:type="paragraph" w:customStyle="1" w:styleId="6505A215D71C47F2BFC02C394F6524B0">
    <w:name w:val="6505A215D71C47F2BFC02C394F6524B0"/>
    <w:rsid w:val="009F1749"/>
    <w:pPr>
      <w:spacing w:after="160" w:line="259" w:lineRule="auto"/>
    </w:pPr>
  </w:style>
  <w:style w:type="paragraph" w:customStyle="1" w:styleId="227C3336F608418A82297E517F4464FE">
    <w:name w:val="227C3336F608418A82297E517F4464FE"/>
    <w:rsid w:val="009F1749"/>
    <w:pPr>
      <w:spacing w:after="160" w:line="259" w:lineRule="auto"/>
    </w:pPr>
  </w:style>
  <w:style w:type="paragraph" w:customStyle="1" w:styleId="63E1692051DD42838AB4ACB9989AB14F">
    <w:name w:val="63E1692051DD42838AB4ACB9989AB14F"/>
    <w:rsid w:val="009F1749"/>
    <w:pPr>
      <w:spacing w:after="160" w:line="259" w:lineRule="auto"/>
    </w:pPr>
  </w:style>
  <w:style w:type="paragraph" w:customStyle="1" w:styleId="3B9D7C4B3B824211AE52D6531912039D">
    <w:name w:val="3B9D7C4B3B824211AE52D6531912039D"/>
    <w:rsid w:val="009F1749"/>
    <w:pPr>
      <w:spacing w:after="160" w:line="259" w:lineRule="auto"/>
    </w:pPr>
  </w:style>
  <w:style w:type="paragraph" w:customStyle="1" w:styleId="D53FA22794EC4AFFBAAFA8909D2BFCAA">
    <w:name w:val="D53FA22794EC4AFFBAAFA8909D2BFCAA"/>
    <w:rsid w:val="009F1749"/>
    <w:pPr>
      <w:spacing w:after="160" w:line="259" w:lineRule="auto"/>
    </w:pPr>
  </w:style>
  <w:style w:type="paragraph" w:customStyle="1" w:styleId="174F032115994BE6ACAC0CE3BC3CC818">
    <w:name w:val="174F032115994BE6ACAC0CE3BC3CC818"/>
    <w:rsid w:val="009F1749"/>
    <w:pPr>
      <w:spacing w:after="160" w:line="259" w:lineRule="auto"/>
    </w:pPr>
  </w:style>
  <w:style w:type="paragraph" w:customStyle="1" w:styleId="CB029A504317407F9AAB3D7A0844E478">
    <w:name w:val="CB029A504317407F9AAB3D7A0844E478"/>
    <w:rsid w:val="009F1749"/>
    <w:pPr>
      <w:spacing w:after="160" w:line="259" w:lineRule="auto"/>
    </w:pPr>
  </w:style>
  <w:style w:type="paragraph" w:customStyle="1" w:styleId="5347AF094D994674A8B84303A6201479">
    <w:name w:val="5347AF094D994674A8B84303A6201479"/>
    <w:rsid w:val="009F1749"/>
    <w:pPr>
      <w:spacing w:after="160" w:line="259" w:lineRule="auto"/>
    </w:pPr>
  </w:style>
  <w:style w:type="paragraph" w:customStyle="1" w:styleId="98011D8CCDAC4C5B8588983981852468">
    <w:name w:val="98011D8CCDAC4C5B8588983981852468"/>
    <w:rsid w:val="009F1749"/>
    <w:pPr>
      <w:spacing w:after="160" w:line="259" w:lineRule="auto"/>
    </w:pPr>
  </w:style>
  <w:style w:type="paragraph" w:customStyle="1" w:styleId="BF6D4E729EAF424886AF4FAD47D0B7F0">
    <w:name w:val="BF6D4E729EAF424886AF4FAD47D0B7F0"/>
    <w:rsid w:val="009F1749"/>
    <w:pPr>
      <w:spacing w:after="160" w:line="259" w:lineRule="auto"/>
    </w:pPr>
  </w:style>
  <w:style w:type="paragraph" w:customStyle="1" w:styleId="B35B8202481B4F98BBC0BFF581612F46">
    <w:name w:val="B35B8202481B4F98BBC0BFF581612F46"/>
    <w:rsid w:val="009F1749"/>
    <w:pPr>
      <w:spacing w:after="160" w:line="259" w:lineRule="auto"/>
    </w:pPr>
  </w:style>
  <w:style w:type="paragraph" w:customStyle="1" w:styleId="AC810989095B416FA9D56F325AC6CA34">
    <w:name w:val="AC810989095B416FA9D56F325AC6CA34"/>
    <w:rsid w:val="009F1749"/>
    <w:pPr>
      <w:spacing w:after="160" w:line="259" w:lineRule="auto"/>
    </w:pPr>
  </w:style>
  <w:style w:type="paragraph" w:customStyle="1" w:styleId="6C937FB1EA0C4496B0E92CD18ED92EB4">
    <w:name w:val="6C937FB1EA0C4496B0E92CD18ED92EB4"/>
    <w:rsid w:val="009F1749"/>
    <w:pPr>
      <w:spacing w:after="160" w:line="259" w:lineRule="auto"/>
    </w:pPr>
  </w:style>
  <w:style w:type="paragraph" w:customStyle="1" w:styleId="C5A110258B8D40DB86AA87F472D02F5B">
    <w:name w:val="C5A110258B8D40DB86AA87F472D02F5B"/>
    <w:rsid w:val="009F1749"/>
    <w:pPr>
      <w:spacing w:after="160" w:line="259" w:lineRule="auto"/>
    </w:pPr>
  </w:style>
  <w:style w:type="paragraph" w:customStyle="1" w:styleId="2153E3CB52174DE6AB3AF7BC28050782">
    <w:name w:val="2153E3CB52174DE6AB3AF7BC28050782"/>
    <w:rsid w:val="009F1749"/>
    <w:pPr>
      <w:spacing w:after="160" w:line="259" w:lineRule="auto"/>
    </w:pPr>
  </w:style>
  <w:style w:type="paragraph" w:customStyle="1" w:styleId="8D3F3ADFD24A4426A7A6C02C89B3CCF6">
    <w:name w:val="8D3F3ADFD24A4426A7A6C02C89B3CCF6"/>
    <w:rsid w:val="009F1749"/>
    <w:pPr>
      <w:spacing w:after="160" w:line="259" w:lineRule="auto"/>
    </w:pPr>
  </w:style>
  <w:style w:type="paragraph" w:customStyle="1" w:styleId="F5373D695B5242938D02FBE65ADD76C4">
    <w:name w:val="F5373D695B5242938D02FBE65ADD76C4"/>
    <w:rsid w:val="009F1749"/>
    <w:pPr>
      <w:spacing w:after="160" w:line="259" w:lineRule="auto"/>
    </w:pPr>
  </w:style>
  <w:style w:type="paragraph" w:customStyle="1" w:styleId="A9EFD40034564701B6578303E818F976">
    <w:name w:val="A9EFD40034564701B6578303E818F976"/>
    <w:rsid w:val="009F1749"/>
    <w:pPr>
      <w:spacing w:after="160" w:line="259" w:lineRule="auto"/>
    </w:pPr>
  </w:style>
  <w:style w:type="paragraph" w:customStyle="1" w:styleId="3B3FE8D5D13048E385F6BECF7096F477">
    <w:name w:val="3B3FE8D5D13048E385F6BECF7096F477"/>
    <w:rsid w:val="009F1749"/>
    <w:pPr>
      <w:spacing w:after="160" w:line="259" w:lineRule="auto"/>
    </w:pPr>
  </w:style>
  <w:style w:type="paragraph" w:customStyle="1" w:styleId="8E4B307E0EA54AC0B54B0AB28A8D26A9">
    <w:name w:val="8E4B307E0EA54AC0B54B0AB28A8D26A9"/>
    <w:rsid w:val="009F1749"/>
    <w:pPr>
      <w:spacing w:after="160" w:line="259" w:lineRule="auto"/>
    </w:pPr>
  </w:style>
  <w:style w:type="paragraph" w:customStyle="1" w:styleId="E4CC27C9700E40E2BBD10762F1D51FA7">
    <w:name w:val="E4CC27C9700E40E2BBD10762F1D51FA7"/>
    <w:rsid w:val="009F1749"/>
    <w:pPr>
      <w:spacing w:after="160" w:line="259" w:lineRule="auto"/>
    </w:pPr>
  </w:style>
  <w:style w:type="paragraph" w:customStyle="1" w:styleId="1FA29731581641C3BA6FE0E4280DE258">
    <w:name w:val="1FA29731581641C3BA6FE0E4280DE258"/>
    <w:rsid w:val="009F1749"/>
    <w:pPr>
      <w:spacing w:after="160" w:line="259" w:lineRule="auto"/>
    </w:pPr>
  </w:style>
  <w:style w:type="paragraph" w:customStyle="1" w:styleId="E7064E48598E4407AF25CA95AE4ED018">
    <w:name w:val="E7064E48598E4407AF25CA95AE4ED018"/>
    <w:rsid w:val="009F1749"/>
    <w:pPr>
      <w:spacing w:after="160" w:line="259" w:lineRule="auto"/>
    </w:pPr>
  </w:style>
  <w:style w:type="paragraph" w:customStyle="1" w:styleId="082410675A05462B839D84037CB2978D">
    <w:name w:val="082410675A05462B839D84037CB2978D"/>
    <w:rsid w:val="009F1749"/>
    <w:pPr>
      <w:spacing w:after="160" w:line="259" w:lineRule="auto"/>
    </w:pPr>
  </w:style>
  <w:style w:type="paragraph" w:customStyle="1" w:styleId="0B54D646A8B54005B35C9D49D7EF2791">
    <w:name w:val="0B54D646A8B54005B35C9D49D7EF2791"/>
    <w:rsid w:val="009F1749"/>
    <w:pPr>
      <w:spacing w:after="160" w:line="259" w:lineRule="auto"/>
    </w:pPr>
  </w:style>
  <w:style w:type="paragraph" w:customStyle="1" w:styleId="0101272E2B9842B5A5AD76B497AA95FD">
    <w:name w:val="0101272E2B9842B5A5AD76B497AA95FD"/>
    <w:rsid w:val="009F1749"/>
    <w:pPr>
      <w:spacing w:after="160" w:line="259" w:lineRule="auto"/>
    </w:pPr>
  </w:style>
  <w:style w:type="paragraph" w:customStyle="1" w:styleId="1F3C7F3E597C44F2B894C4CE508D4729">
    <w:name w:val="1F3C7F3E597C44F2B894C4CE508D4729"/>
    <w:rsid w:val="009F1749"/>
    <w:pPr>
      <w:spacing w:after="160" w:line="259" w:lineRule="auto"/>
    </w:pPr>
  </w:style>
  <w:style w:type="paragraph" w:customStyle="1" w:styleId="E2206706FEEB407E9AF97CA65268A7C4">
    <w:name w:val="E2206706FEEB407E9AF97CA65268A7C4"/>
    <w:rsid w:val="009F1749"/>
    <w:pPr>
      <w:spacing w:after="160" w:line="259" w:lineRule="auto"/>
    </w:pPr>
  </w:style>
  <w:style w:type="paragraph" w:customStyle="1" w:styleId="ACE7CD6AC680497D954706E60A8C7968">
    <w:name w:val="ACE7CD6AC680497D954706E60A8C7968"/>
    <w:rsid w:val="009F1749"/>
    <w:pPr>
      <w:spacing w:after="160" w:line="259" w:lineRule="auto"/>
    </w:pPr>
  </w:style>
  <w:style w:type="paragraph" w:customStyle="1" w:styleId="041F1E2FFE6340BE90BAE0BF2CFE81FB">
    <w:name w:val="041F1E2FFE6340BE90BAE0BF2CFE81FB"/>
    <w:rsid w:val="009F1749"/>
    <w:pPr>
      <w:spacing w:after="160" w:line="259" w:lineRule="auto"/>
    </w:pPr>
  </w:style>
  <w:style w:type="paragraph" w:customStyle="1" w:styleId="FC5E232705F145FA89674C08DAFD48F4">
    <w:name w:val="FC5E232705F145FA89674C08DAFD48F4"/>
    <w:rsid w:val="009F1749"/>
    <w:pPr>
      <w:spacing w:after="160" w:line="259" w:lineRule="auto"/>
    </w:pPr>
  </w:style>
  <w:style w:type="paragraph" w:customStyle="1" w:styleId="2ACB5F01E4C64218AA254A07CBF8CAC4">
    <w:name w:val="2ACB5F01E4C64218AA254A07CBF8CAC4"/>
    <w:rsid w:val="009F1749"/>
    <w:pPr>
      <w:spacing w:after="160" w:line="259" w:lineRule="auto"/>
    </w:pPr>
  </w:style>
  <w:style w:type="paragraph" w:customStyle="1" w:styleId="17C4ECDCD375440B97D96C8ACDBCB3F2">
    <w:name w:val="17C4ECDCD375440B97D96C8ACDBCB3F2"/>
    <w:rsid w:val="009F1749"/>
    <w:pPr>
      <w:spacing w:after="160" w:line="259" w:lineRule="auto"/>
    </w:pPr>
  </w:style>
  <w:style w:type="paragraph" w:customStyle="1" w:styleId="2C6F05788C194F968AAD7A78E61E244E">
    <w:name w:val="2C6F05788C194F968AAD7A78E61E244E"/>
    <w:rsid w:val="009F1749"/>
    <w:pPr>
      <w:spacing w:after="160" w:line="259" w:lineRule="auto"/>
    </w:pPr>
  </w:style>
  <w:style w:type="paragraph" w:customStyle="1" w:styleId="502773DC674C490A9D7585AAB1F86E45">
    <w:name w:val="502773DC674C490A9D7585AAB1F86E45"/>
    <w:rsid w:val="009F1749"/>
    <w:pPr>
      <w:spacing w:after="160" w:line="259" w:lineRule="auto"/>
    </w:pPr>
  </w:style>
  <w:style w:type="paragraph" w:customStyle="1" w:styleId="32BA4679A1F14C9283C225A5A7C9EFEF">
    <w:name w:val="32BA4679A1F14C9283C225A5A7C9EFEF"/>
    <w:rsid w:val="009F1749"/>
    <w:pPr>
      <w:spacing w:after="160" w:line="259" w:lineRule="auto"/>
    </w:pPr>
  </w:style>
  <w:style w:type="paragraph" w:customStyle="1" w:styleId="75C6D31D0FDE4DBB9C9CF29650DB84BD">
    <w:name w:val="75C6D31D0FDE4DBB9C9CF29650DB84BD"/>
    <w:rsid w:val="009F1749"/>
    <w:pPr>
      <w:spacing w:after="160" w:line="259" w:lineRule="auto"/>
    </w:pPr>
  </w:style>
  <w:style w:type="paragraph" w:customStyle="1" w:styleId="EE56DA5D595F47AA994C55EEEED9B5DC">
    <w:name w:val="EE56DA5D595F47AA994C55EEEED9B5DC"/>
    <w:rsid w:val="009F1749"/>
    <w:pPr>
      <w:spacing w:after="160" w:line="259" w:lineRule="auto"/>
    </w:pPr>
  </w:style>
  <w:style w:type="paragraph" w:customStyle="1" w:styleId="5D355D7C4E61487292803FD557D8E2F8">
    <w:name w:val="5D355D7C4E61487292803FD557D8E2F8"/>
    <w:rsid w:val="009F1749"/>
    <w:pPr>
      <w:spacing w:after="160" w:line="259" w:lineRule="auto"/>
    </w:pPr>
  </w:style>
  <w:style w:type="paragraph" w:customStyle="1" w:styleId="0A0C74BFA88645A78FA2FD6860B17750">
    <w:name w:val="0A0C74BFA88645A78FA2FD6860B17750"/>
    <w:rsid w:val="009F1749"/>
    <w:pPr>
      <w:spacing w:after="160" w:line="259" w:lineRule="auto"/>
    </w:pPr>
  </w:style>
  <w:style w:type="paragraph" w:customStyle="1" w:styleId="6BD45F43C2FF4D47830B42F80467B01F">
    <w:name w:val="6BD45F43C2FF4D47830B42F80467B01F"/>
    <w:rsid w:val="009F1749"/>
    <w:pPr>
      <w:spacing w:after="160" w:line="259" w:lineRule="auto"/>
    </w:pPr>
  </w:style>
  <w:style w:type="paragraph" w:customStyle="1" w:styleId="98910C2D39ED4E76AE13462A891D3DC6">
    <w:name w:val="98910C2D39ED4E76AE13462A891D3DC6"/>
    <w:rsid w:val="009F1749"/>
    <w:pPr>
      <w:spacing w:after="160" w:line="259" w:lineRule="auto"/>
    </w:pPr>
  </w:style>
  <w:style w:type="paragraph" w:customStyle="1" w:styleId="91DF0B0062F74CDF89D539D52CB87004">
    <w:name w:val="91DF0B0062F74CDF89D539D52CB87004"/>
    <w:rsid w:val="009F1749"/>
    <w:pPr>
      <w:spacing w:after="160" w:line="259" w:lineRule="auto"/>
    </w:pPr>
  </w:style>
  <w:style w:type="paragraph" w:customStyle="1" w:styleId="C2BDB8845C8346D1B47588CFAB0905D7">
    <w:name w:val="C2BDB8845C8346D1B47588CFAB0905D7"/>
    <w:rsid w:val="009F1749"/>
    <w:pPr>
      <w:spacing w:after="160" w:line="259" w:lineRule="auto"/>
    </w:pPr>
  </w:style>
  <w:style w:type="paragraph" w:customStyle="1" w:styleId="14CDCF3D9F7940A98423B88022985ED3">
    <w:name w:val="14CDCF3D9F7940A98423B88022985ED3"/>
    <w:rsid w:val="009F1749"/>
    <w:pPr>
      <w:spacing w:after="160" w:line="259" w:lineRule="auto"/>
    </w:pPr>
  </w:style>
  <w:style w:type="paragraph" w:customStyle="1" w:styleId="CFBE0E863B7A42729997A797167BEFA4">
    <w:name w:val="CFBE0E863B7A42729997A797167BEFA4"/>
    <w:rsid w:val="009F1749"/>
    <w:pPr>
      <w:spacing w:after="160" w:line="259" w:lineRule="auto"/>
    </w:pPr>
  </w:style>
  <w:style w:type="paragraph" w:customStyle="1" w:styleId="D5916023AC124B89AA60EFDEF748409B">
    <w:name w:val="D5916023AC124B89AA60EFDEF748409B"/>
    <w:rsid w:val="009F1749"/>
    <w:pPr>
      <w:spacing w:after="160" w:line="259" w:lineRule="auto"/>
    </w:pPr>
  </w:style>
  <w:style w:type="paragraph" w:customStyle="1" w:styleId="5AEE587E75604E3EA81BED40A867375A">
    <w:name w:val="5AEE587E75604E3EA81BED40A867375A"/>
    <w:rsid w:val="009F1749"/>
    <w:pPr>
      <w:spacing w:after="160" w:line="259" w:lineRule="auto"/>
    </w:pPr>
  </w:style>
  <w:style w:type="paragraph" w:customStyle="1" w:styleId="C889C3DC30874D0888742A0BE8F16440">
    <w:name w:val="C889C3DC30874D0888742A0BE8F16440"/>
    <w:rsid w:val="009F1749"/>
    <w:pPr>
      <w:spacing w:after="160" w:line="259" w:lineRule="auto"/>
    </w:pPr>
  </w:style>
  <w:style w:type="paragraph" w:customStyle="1" w:styleId="AF7EC5B394B94FAE96A9A36256D3368C">
    <w:name w:val="AF7EC5B394B94FAE96A9A36256D3368C"/>
    <w:rsid w:val="009F1749"/>
    <w:pPr>
      <w:spacing w:after="160" w:line="259" w:lineRule="auto"/>
    </w:pPr>
  </w:style>
  <w:style w:type="paragraph" w:customStyle="1" w:styleId="64EE3D50E5444413BBC414EBAD344B31">
    <w:name w:val="64EE3D50E5444413BBC414EBAD344B31"/>
    <w:rsid w:val="009F1749"/>
    <w:pPr>
      <w:spacing w:after="160" w:line="259" w:lineRule="auto"/>
    </w:pPr>
  </w:style>
  <w:style w:type="paragraph" w:customStyle="1" w:styleId="660B4ECCA1A94AA3A2E12943B4CF6D17">
    <w:name w:val="660B4ECCA1A94AA3A2E12943B4CF6D17"/>
    <w:rsid w:val="009F1749"/>
    <w:pPr>
      <w:spacing w:after="160" w:line="259" w:lineRule="auto"/>
    </w:pPr>
  </w:style>
  <w:style w:type="paragraph" w:customStyle="1" w:styleId="8D7CFA90F715425594F6A19D89446E13">
    <w:name w:val="8D7CFA90F715425594F6A19D89446E13"/>
    <w:rsid w:val="009F1749"/>
    <w:pPr>
      <w:spacing w:after="160" w:line="259" w:lineRule="auto"/>
    </w:pPr>
  </w:style>
  <w:style w:type="paragraph" w:customStyle="1" w:styleId="6C491AA8F6F746CE870893669DB5349A">
    <w:name w:val="6C491AA8F6F746CE870893669DB5349A"/>
    <w:rsid w:val="009F1749"/>
    <w:pPr>
      <w:spacing w:after="160" w:line="259" w:lineRule="auto"/>
    </w:pPr>
  </w:style>
  <w:style w:type="paragraph" w:customStyle="1" w:styleId="CC41216883294C13A5CF80F37ED35F5F">
    <w:name w:val="CC41216883294C13A5CF80F37ED35F5F"/>
    <w:rsid w:val="009F1749"/>
    <w:pPr>
      <w:spacing w:after="160" w:line="259" w:lineRule="auto"/>
    </w:pPr>
  </w:style>
  <w:style w:type="paragraph" w:customStyle="1" w:styleId="F3E696A1622344FAA1BD2EC4743B3B7F">
    <w:name w:val="F3E696A1622344FAA1BD2EC4743B3B7F"/>
    <w:rsid w:val="009F1749"/>
    <w:pPr>
      <w:spacing w:after="160" w:line="259" w:lineRule="auto"/>
    </w:pPr>
  </w:style>
  <w:style w:type="paragraph" w:customStyle="1" w:styleId="1596A15E2F42489D87F3DC166DF0D70A">
    <w:name w:val="1596A15E2F42489D87F3DC166DF0D70A"/>
    <w:rsid w:val="009F1749"/>
    <w:pPr>
      <w:spacing w:after="160" w:line="259" w:lineRule="auto"/>
    </w:pPr>
  </w:style>
  <w:style w:type="paragraph" w:customStyle="1" w:styleId="F9E904D24B7A48079625B7AEA3E11A52">
    <w:name w:val="F9E904D24B7A48079625B7AEA3E11A52"/>
    <w:rsid w:val="009F1749"/>
    <w:pPr>
      <w:spacing w:after="160" w:line="259" w:lineRule="auto"/>
    </w:pPr>
  </w:style>
  <w:style w:type="paragraph" w:customStyle="1" w:styleId="F179A906776A42F89513285EDB72383C">
    <w:name w:val="F179A906776A42F89513285EDB72383C"/>
    <w:rsid w:val="009F1749"/>
    <w:pPr>
      <w:spacing w:after="160" w:line="259" w:lineRule="auto"/>
    </w:pPr>
  </w:style>
  <w:style w:type="paragraph" w:customStyle="1" w:styleId="5BFCD537CBC24B6B8C441C773B75E906">
    <w:name w:val="5BFCD537CBC24B6B8C441C773B75E906"/>
    <w:rsid w:val="009F1749"/>
    <w:pPr>
      <w:spacing w:after="160" w:line="259" w:lineRule="auto"/>
    </w:pPr>
  </w:style>
  <w:style w:type="paragraph" w:customStyle="1" w:styleId="99AF8E63DEB049B3ADE1C18ACDEFB668">
    <w:name w:val="99AF8E63DEB049B3ADE1C18ACDEFB668"/>
    <w:rsid w:val="009F1749"/>
    <w:pPr>
      <w:spacing w:after="160" w:line="259" w:lineRule="auto"/>
    </w:pPr>
  </w:style>
  <w:style w:type="paragraph" w:customStyle="1" w:styleId="FDF21127760A47ACBE98BA03FCDE8519">
    <w:name w:val="FDF21127760A47ACBE98BA03FCDE8519"/>
    <w:rsid w:val="009F1749"/>
    <w:pPr>
      <w:spacing w:after="160" w:line="259" w:lineRule="auto"/>
    </w:pPr>
  </w:style>
  <w:style w:type="paragraph" w:customStyle="1" w:styleId="649BC160F7A44104A329B323DAF395B1">
    <w:name w:val="649BC160F7A44104A329B323DAF395B1"/>
    <w:rsid w:val="009F1749"/>
    <w:pPr>
      <w:spacing w:after="160" w:line="259" w:lineRule="auto"/>
    </w:pPr>
  </w:style>
  <w:style w:type="paragraph" w:customStyle="1" w:styleId="8C71505DFBE747BCAEF02238C59EF087">
    <w:name w:val="8C71505DFBE747BCAEF02238C59EF087"/>
    <w:rsid w:val="009F1749"/>
    <w:pPr>
      <w:spacing w:after="160" w:line="259" w:lineRule="auto"/>
    </w:pPr>
  </w:style>
  <w:style w:type="paragraph" w:customStyle="1" w:styleId="A9A1753D86A646479DFE5850ECD5A56D">
    <w:name w:val="A9A1753D86A646479DFE5850ECD5A56D"/>
    <w:rsid w:val="009F1749"/>
    <w:pPr>
      <w:spacing w:after="160" w:line="259" w:lineRule="auto"/>
    </w:pPr>
  </w:style>
  <w:style w:type="paragraph" w:customStyle="1" w:styleId="55857C71ADA84566A0EC08FFC7CCA3C8">
    <w:name w:val="55857C71ADA84566A0EC08FFC7CCA3C8"/>
    <w:rsid w:val="009F1749"/>
    <w:pPr>
      <w:spacing w:after="160" w:line="259" w:lineRule="auto"/>
    </w:pPr>
  </w:style>
  <w:style w:type="paragraph" w:customStyle="1" w:styleId="2028F79AE1FC4450BDEE5EC2B84DBB01">
    <w:name w:val="2028F79AE1FC4450BDEE5EC2B84DBB01"/>
    <w:rsid w:val="009F1749"/>
    <w:pPr>
      <w:spacing w:after="160" w:line="259" w:lineRule="auto"/>
    </w:pPr>
  </w:style>
  <w:style w:type="paragraph" w:customStyle="1" w:styleId="2969E8347B0644BD860A155B4C427823">
    <w:name w:val="2969E8347B0644BD860A155B4C427823"/>
    <w:rsid w:val="009F1749"/>
    <w:pPr>
      <w:spacing w:after="160" w:line="259" w:lineRule="auto"/>
    </w:pPr>
  </w:style>
  <w:style w:type="paragraph" w:customStyle="1" w:styleId="5AC85EB09B874236A1A230CC97687A91">
    <w:name w:val="5AC85EB09B874236A1A230CC97687A91"/>
    <w:rsid w:val="009F1749"/>
    <w:pPr>
      <w:spacing w:after="160" w:line="259" w:lineRule="auto"/>
    </w:pPr>
  </w:style>
  <w:style w:type="paragraph" w:customStyle="1" w:styleId="3CBDEB0EBC004AE3AF747D88596AD02D">
    <w:name w:val="3CBDEB0EBC004AE3AF747D88596AD02D"/>
    <w:rsid w:val="009F1749"/>
    <w:pPr>
      <w:spacing w:after="160" w:line="259" w:lineRule="auto"/>
    </w:pPr>
  </w:style>
  <w:style w:type="paragraph" w:customStyle="1" w:styleId="48BDE0A6122D4E658B625529396B58C7">
    <w:name w:val="48BDE0A6122D4E658B625529396B58C7"/>
    <w:rsid w:val="009F1749"/>
    <w:pPr>
      <w:spacing w:after="160" w:line="259" w:lineRule="auto"/>
    </w:pPr>
  </w:style>
  <w:style w:type="paragraph" w:customStyle="1" w:styleId="FB0E1B95B22B46DFAC9830A2EE6FC2C1">
    <w:name w:val="FB0E1B95B22B46DFAC9830A2EE6FC2C1"/>
    <w:rsid w:val="009F1749"/>
    <w:pPr>
      <w:spacing w:after="160" w:line="259" w:lineRule="auto"/>
    </w:pPr>
  </w:style>
  <w:style w:type="paragraph" w:customStyle="1" w:styleId="122B951E62C24545B67AF28F5DB15E58">
    <w:name w:val="122B951E62C24545B67AF28F5DB15E58"/>
    <w:rsid w:val="009F1749"/>
    <w:pPr>
      <w:spacing w:after="160" w:line="259" w:lineRule="auto"/>
    </w:pPr>
  </w:style>
  <w:style w:type="paragraph" w:customStyle="1" w:styleId="F30E93B00E854AB0BB4B0BE27C4B1A95">
    <w:name w:val="F30E93B00E854AB0BB4B0BE27C4B1A95"/>
    <w:rsid w:val="009F1749"/>
    <w:pPr>
      <w:spacing w:after="160" w:line="259" w:lineRule="auto"/>
    </w:pPr>
  </w:style>
  <w:style w:type="paragraph" w:customStyle="1" w:styleId="2400C1213862489BAD3101EE874269D2">
    <w:name w:val="2400C1213862489BAD3101EE874269D2"/>
    <w:rsid w:val="009F1749"/>
    <w:pPr>
      <w:spacing w:after="160" w:line="259" w:lineRule="auto"/>
    </w:pPr>
  </w:style>
  <w:style w:type="paragraph" w:customStyle="1" w:styleId="52BC08905BAC4615BA9DC9C71A1FE589">
    <w:name w:val="52BC08905BAC4615BA9DC9C71A1FE589"/>
    <w:rsid w:val="009F1749"/>
    <w:pPr>
      <w:spacing w:after="160" w:line="259" w:lineRule="auto"/>
    </w:pPr>
  </w:style>
  <w:style w:type="paragraph" w:customStyle="1" w:styleId="F2A13872B34B40EAA928124D32BBC3B4">
    <w:name w:val="F2A13872B34B40EAA928124D32BBC3B4"/>
    <w:rsid w:val="009F1749"/>
    <w:pPr>
      <w:spacing w:after="160" w:line="259" w:lineRule="auto"/>
    </w:pPr>
  </w:style>
  <w:style w:type="paragraph" w:customStyle="1" w:styleId="EF8E4A9D3B3B48AFAC0670F239447AD5">
    <w:name w:val="EF8E4A9D3B3B48AFAC0670F239447AD5"/>
    <w:rsid w:val="009F1749"/>
    <w:pPr>
      <w:spacing w:after="160" w:line="259" w:lineRule="auto"/>
    </w:pPr>
  </w:style>
  <w:style w:type="paragraph" w:customStyle="1" w:styleId="359B5F972FD24525B8A55A55BC302ECC">
    <w:name w:val="359B5F972FD24525B8A55A55BC302ECC"/>
    <w:rsid w:val="009F1749"/>
    <w:pPr>
      <w:spacing w:after="160" w:line="259" w:lineRule="auto"/>
    </w:pPr>
  </w:style>
  <w:style w:type="paragraph" w:customStyle="1" w:styleId="89F4FC25F08D49A59701111F7BEA8935">
    <w:name w:val="89F4FC25F08D49A59701111F7BEA8935"/>
    <w:rsid w:val="009F1749"/>
    <w:pPr>
      <w:spacing w:after="160" w:line="259" w:lineRule="auto"/>
    </w:pPr>
  </w:style>
  <w:style w:type="paragraph" w:customStyle="1" w:styleId="2E0D44CB21D7439AA1C2DB24505C87AE">
    <w:name w:val="2E0D44CB21D7439AA1C2DB24505C87AE"/>
    <w:rsid w:val="009F1749"/>
    <w:pPr>
      <w:spacing w:after="160" w:line="259" w:lineRule="auto"/>
    </w:pPr>
  </w:style>
  <w:style w:type="paragraph" w:customStyle="1" w:styleId="929020E7870F460D935AFFB62E76D6AC">
    <w:name w:val="929020E7870F460D935AFFB62E76D6AC"/>
    <w:rsid w:val="009F1749"/>
    <w:pPr>
      <w:spacing w:after="160" w:line="259" w:lineRule="auto"/>
    </w:pPr>
  </w:style>
  <w:style w:type="paragraph" w:customStyle="1" w:styleId="DA766C8D14984449BAD3AE1BF1FFA124">
    <w:name w:val="DA766C8D14984449BAD3AE1BF1FFA124"/>
    <w:rsid w:val="009F1749"/>
    <w:pPr>
      <w:spacing w:after="160" w:line="259" w:lineRule="auto"/>
    </w:pPr>
  </w:style>
  <w:style w:type="paragraph" w:customStyle="1" w:styleId="1CD8293F6A0A48DEA91672B3FF1D1D6C">
    <w:name w:val="1CD8293F6A0A48DEA91672B3FF1D1D6C"/>
    <w:rsid w:val="009F1749"/>
    <w:pPr>
      <w:spacing w:after="160" w:line="259" w:lineRule="auto"/>
    </w:pPr>
  </w:style>
  <w:style w:type="paragraph" w:customStyle="1" w:styleId="4500C5AA3D374489A94E0C6DB698A419">
    <w:name w:val="4500C5AA3D374489A94E0C6DB698A419"/>
    <w:rsid w:val="009F1749"/>
    <w:pPr>
      <w:spacing w:after="160" w:line="259" w:lineRule="auto"/>
    </w:pPr>
  </w:style>
  <w:style w:type="paragraph" w:customStyle="1" w:styleId="0675C65C12734FCEBD028058F2945F05">
    <w:name w:val="0675C65C12734FCEBD028058F2945F05"/>
    <w:rsid w:val="009F1749"/>
    <w:pPr>
      <w:spacing w:after="160" w:line="259" w:lineRule="auto"/>
    </w:pPr>
  </w:style>
  <w:style w:type="paragraph" w:customStyle="1" w:styleId="5117D170ACE54B3DB0954A63354DCB5D">
    <w:name w:val="5117D170ACE54B3DB0954A63354DCB5D"/>
    <w:rsid w:val="009F1749"/>
    <w:pPr>
      <w:spacing w:after="160" w:line="259" w:lineRule="auto"/>
    </w:pPr>
  </w:style>
  <w:style w:type="paragraph" w:customStyle="1" w:styleId="B552CEEB306845D8807FE40ACB3AD62F">
    <w:name w:val="B552CEEB306845D8807FE40ACB3AD62F"/>
    <w:rsid w:val="009F1749"/>
    <w:pPr>
      <w:spacing w:after="160" w:line="259" w:lineRule="auto"/>
    </w:pPr>
  </w:style>
  <w:style w:type="paragraph" w:customStyle="1" w:styleId="D5A68AD3B8874FF48C819BE7389989A5">
    <w:name w:val="D5A68AD3B8874FF48C819BE7389989A5"/>
    <w:rsid w:val="009F1749"/>
    <w:pPr>
      <w:spacing w:after="160" w:line="259" w:lineRule="auto"/>
    </w:pPr>
  </w:style>
  <w:style w:type="paragraph" w:customStyle="1" w:styleId="757143F791154CC2BF82954F730FFB67">
    <w:name w:val="757143F791154CC2BF82954F730FFB67"/>
    <w:rsid w:val="009F1749"/>
    <w:pPr>
      <w:spacing w:after="160" w:line="259" w:lineRule="auto"/>
    </w:pPr>
  </w:style>
  <w:style w:type="paragraph" w:customStyle="1" w:styleId="D515D763BF4B433FB705D705096176D6">
    <w:name w:val="D515D763BF4B433FB705D705096176D6"/>
    <w:rsid w:val="009F1749"/>
    <w:pPr>
      <w:spacing w:after="160" w:line="259" w:lineRule="auto"/>
    </w:pPr>
  </w:style>
  <w:style w:type="paragraph" w:customStyle="1" w:styleId="CA04E10B415E47748615AFE1FF425BAE">
    <w:name w:val="CA04E10B415E47748615AFE1FF425BAE"/>
    <w:rsid w:val="009F1749"/>
    <w:pPr>
      <w:spacing w:after="160" w:line="259" w:lineRule="auto"/>
    </w:pPr>
  </w:style>
  <w:style w:type="paragraph" w:customStyle="1" w:styleId="79262F69FBD44A818CCEFF5D5D53961E">
    <w:name w:val="79262F69FBD44A818CCEFF5D5D53961E"/>
    <w:rsid w:val="009F1749"/>
    <w:pPr>
      <w:spacing w:after="160" w:line="259" w:lineRule="auto"/>
    </w:pPr>
  </w:style>
  <w:style w:type="paragraph" w:customStyle="1" w:styleId="9A32F8DBD1524FD69D6C0A4304236858">
    <w:name w:val="9A32F8DBD1524FD69D6C0A4304236858"/>
    <w:rsid w:val="009F1749"/>
    <w:pPr>
      <w:spacing w:after="160" w:line="259" w:lineRule="auto"/>
    </w:pPr>
  </w:style>
  <w:style w:type="paragraph" w:customStyle="1" w:styleId="66113AF0934A4AF983EFB795A0CD17D1">
    <w:name w:val="66113AF0934A4AF983EFB795A0CD17D1"/>
    <w:rsid w:val="009F1749"/>
    <w:pPr>
      <w:spacing w:after="160" w:line="259" w:lineRule="auto"/>
    </w:pPr>
  </w:style>
  <w:style w:type="paragraph" w:customStyle="1" w:styleId="3A88B959DF3647FE8418FB4E8E2B1781">
    <w:name w:val="3A88B959DF3647FE8418FB4E8E2B1781"/>
    <w:rsid w:val="009F1749"/>
    <w:pPr>
      <w:spacing w:after="160" w:line="259" w:lineRule="auto"/>
    </w:pPr>
  </w:style>
  <w:style w:type="paragraph" w:customStyle="1" w:styleId="7B212FD545794F75BC3B5107FEC38F2D">
    <w:name w:val="7B212FD545794F75BC3B5107FEC38F2D"/>
    <w:rsid w:val="009F1749"/>
    <w:pPr>
      <w:spacing w:after="160" w:line="259" w:lineRule="auto"/>
    </w:pPr>
  </w:style>
  <w:style w:type="paragraph" w:customStyle="1" w:styleId="ACF7CFEAA0B04F6DA9F1734B1C485176">
    <w:name w:val="ACF7CFEAA0B04F6DA9F1734B1C485176"/>
    <w:rsid w:val="009F1749"/>
    <w:pPr>
      <w:spacing w:after="160" w:line="259" w:lineRule="auto"/>
    </w:pPr>
  </w:style>
  <w:style w:type="paragraph" w:customStyle="1" w:styleId="2AB0A7A6556B4D5D99A89CA5F4F55D38">
    <w:name w:val="2AB0A7A6556B4D5D99A89CA5F4F55D38"/>
    <w:rsid w:val="009F1749"/>
    <w:pPr>
      <w:spacing w:after="160" w:line="259" w:lineRule="auto"/>
    </w:pPr>
  </w:style>
  <w:style w:type="paragraph" w:customStyle="1" w:styleId="59822AB7A3F34642A76CD3215D241E32">
    <w:name w:val="59822AB7A3F34642A76CD3215D241E32"/>
    <w:rsid w:val="009F1749"/>
    <w:pPr>
      <w:spacing w:after="160" w:line="259" w:lineRule="auto"/>
    </w:pPr>
  </w:style>
  <w:style w:type="paragraph" w:customStyle="1" w:styleId="20EE3A08D91E40348FACD7C05940ACF9">
    <w:name w:val="20EE3A08D91E40348FACD7C05940ACF9"/>
    <w:rsid w:val="009F1749"/>
    <w:pPr>
      <w:spacing w:after="160" w:line="259" w:lineRule="auto"/>
    </w:pPr>
  </w:style>
  <w:style w:type="paragraph" w:customStyle="1" w:styleId="C6BFBD0C044D40B8AB95BA76A1B7F5D3">
    <w:name w:val="C6BFBD0C044D40B8AB95BA76A1B7F5D3"/>
    <w:rsid w:val="009F1749"/>
    <w:pPr>
      <w:spacing w:after="160" w:line="259" w:lineRule="auto"/>
    </w:pPr>
  </w:style>
  <w:style w:type="paragraph" w:customStyle="1" w:styleId="389B5A30175E4A7EAC364C4EC8B0895F">
    <w:name w:val="389B5A30175E4A7EAC364C4EC8B0895F"/>
    <w:rsid w:val="009F1749"/>
    <w:pPr>
      <w:spacing w:after="160" w:line="259" w:lineRule="auto"/>
    </w:pPr>
  </w:style>
  <w:style w:type="paragraph" w:customStyle="1" w:styleId="4A10A75A17BC4D1C92091347A1D845B3">
    <w:name w:val="4A10A75A17BC4D1C92091347A1D845B3"/>
    <w:rsid w:val="009F1749"/>
    <w:pPr>
      <w:spacing w:after="160" w:line="259" w:lineRule="auto"/>
    </w:pPr>
  </w:style>
  <w:style w:type="paragraph" w:customStyle="1" w:styleId="0CE5A4AE340946D2AD102FE955F2DAD4">
    <w:name w:val="0CE5A4AE340946D2AD102FE955F2DAD4"/>
    <w:rsid w:val="009F1749"/>
    <w:pPr>
      <w:spacing w:after="160" w:line="259" w:lineRule="auto"/>
    </w:pPr>
  </w:style>
  <w:style w:type="paragraph" w:customStyle="1" w:styleId="E60ED3BD119B437FA8D464B7F9C03A60">
    <w:name w:val="E60ED3BD119B437FA8D464B7F9C03A60"/>
    <w:rsid w:val="009F1749"/>
    <w:pPr>
      <w:spacing w:after="160" w:line="259" w:lineRule="auto"/>
    </w:pPr>
  </w:style>
  <w:style w:type="paragraph" w:customStyle="1" w:styleId="F99C4C794CC949EC8C8E192330BC1690">
    <w:name w:val="F99C4C794CC949EC8C8E192330BC1690"/>
    <w:rsid w:val="009F1749"/>
    <w:pPr>
      <w:spacing w:after="160" w:line="259" w:lineRule="auto"/>
    </w:pPr>
  </w:style>
  <w:style w:type="paragraph" w:customStyle="1" w:styleId="105074AA58B54D0F8A9D77CD69090584">
    <w:name w:val="105074AA58B54D0F8A9D77CD69090584"/>
    <w:rsid w:val="009F1749"/>
    <w:pPr>
      <w:spacing w:after="160" w:line="259" w:lineRule="auto"/>
    </w:pPr>
  </w:style>
  <w:style w:type="paragraph" w:customStyle="1" w:styleId="75A81106D93B44159CA7C89BEBEB377F">
    <w:name w:val="75A81106D93B44159CA7C89BEBEB377F"/>
    <w:rsid w:val="009F1749"/>
    <w:pPr>
      <w:spacing w:after="160" w:line="259" w:lineRule="auto"/>
    </w:pPr>
  </w:style>
  <w:style w:type="paragraph" w:customStyle="1" w:styleId="44B3AE9FF82B43F1A3281718BAB4E811">
    <w:name w:val="44B3AE9FF82B43F1A3281718BAB4E811"/>
    <w:rsid w:val="009F1749"/>
    <w:pPr>
      <w:spacing w:after="160" w:line="259" w:lineRule="auto"/>
    </w:pPr>
  </w:style>
  <w:style w:type="paragraph" w:customStyle="1" w:styleId="1A91589A1C0F46B28C8C1A21C7FFE459">
    <w:name w:val="1A91589A1C0F46B28C8C1A21C7FFE459"/>
    <w:rsid w:val="009F1749"/>
    <w:pPr>
      <w:spacing w:after="160" w:line="259" w:lineRule="auto"/>
    </w:pPr>
  </w:style>
  <w:style w:type="paragraph" w:customStyle="1" w:styleId="357D59B320C848C0A96AA5009C3B9DE2">
    <w:name w:val="357D59B320C848C0A96AA5009C3B9DE2"/>
    <w:rsid w:val="009F1749"/>
    <w:pPr>
      <w:spacing w:after="160" w:line="259" w:lineRule="auto"/>
    </w:pPr>
  </w:style>
  <w:style w:type="paragraph" w:customStyle="1" w:styleId="FD2489C72C3C41689F57A1819AD25467">
    <w:name w:val="FD2489C72C3C41689F57A1819AD25467"/>
    <w:rsid w:val="009F1749"/>
    <w:pPr>
      <w:spacing w:after="160" w:line="259" w:lineRule="auto"/>
    </w:pPr>
  </w:style>
  <w:style w:type="paragraph" w:customStyle="1" w:styleId="8CB9BA02960543EF880DFD7D856E5E6F">
    <w:name w:val="8CB9BA02960543EF880DFD7D856E5E6F"/>
    <w:rsid w:val="009F1749"/>
    <w:pPr>
      <w:spacing w:after="160" w:line="259" w:lineRule="auto"/>
    </w:pPr>
  </w:style>
  <w:style w:type="paragraph" w:customStyle="1" w:styleId="D9810C9006C34EE687D062A031F94034">
    <w:name w:val="D9810C9006C34EE687D062A031F94034"/>
    <w:rsid w:val="009F1749"/>
    <w:pPr>
      <w:spacing w:after="160" w:line="259" w:lineRule="auto"/>
    </w:pPr>
  </w:style>
  <w:style w:type="paragraph" w:customStyle="1" w:styleId="92F4B3D02EA24E3F8FE753BE634C1E4B">
    <w:name w:val="92F4B3D02EA24E3F8FE753BE634C1E4B"/>
    <w:rsid w:val="009F1749"/>
    <w:pPr>
      <w:spacing w:after="160" w:line="259" w:lineRule="auto"/>
    </w:pPr>
  </w:style>
  <w:style w:type="paragraph" w:customStyle="1" w:styleId="52289814DCDE4D2C9E0610C022B5BDC3">
    <w:name w:val="52289814DCDE4D2C9E0610C022B5BDC3"/>
    <w:rsid w:val="009F1749"/>
    <w:pPr>
      <w:spacing w:after="160" w:line="259" w:lineRule="auto"/>
    </w:pPr>
  </w:style>
  <w:style w:type="paragraph" w:customStyle="1" w:styleId="81ADC8FBDB6940B1BDCDEBA8659F06D9">
    <w:name w:val="81ADC8FBDB6940B1BDCDEBA8659F06D9"/>
    <w:rsid w:val="009F1749"/>
    <w:pPr>
      <w:spacing w:after="160" w:line="259" w:lineRule="auto"/>
    </w:pPr>
  </w:style>
  <w:style w:type="paragraph" w:customStyle="1" w:styleId="7D74D2C4D77F4D05A04EC2BC34387F1B">
    <w:name w:val="7D74D2C4D77F4D05A04EC2BC34387F1B"/>
    <w:rsid w:val="009F1749"/>
    <w:pPr>
      <w:spacing w:after="160" w:line="259" w:lineRule="auto"/>
    </w:pPr>
  </w:style>
  <w:style w:type="paragraph" w:customStyle="1" w:styleId="96E862AD127643149024CB70852714EB">
    <w:name w:val="96E862AD127643149024CB70852714EB"/>
    <w:rsid w:val="009F1749"/>
    <w:pPr>
      <w:spacing w:after="160" w:line="259" w:lineRule="auto"/>
    </w:pPr>
  </w:style>
  <w:style w:type="paragraph" w:customStyle="1" w:styleId="238C72D979E3487F94E6CF215AA35297">
    <w:name w:val="238C72D979E3487F94E6CF215AA35297"/>
    <w:rsid w:val="009F1749"/>
    <w:pPr>
      <w:spacing w:after="160" w:line="259" w:lineRule="auto"/>
    </w:pPr>
  </w:style>
  <w:style w:type="paragraph" w:customStyle="1" w:styleId="C290947E2C4047E9867F1C0116093C84">
    <w:name w:val="C290947E2C4047E9867F1C0116093C84"/>
    <w:rsid w:val="009F1749"/>
    <w:pPr>
      <w:spacing w:after="160" w:line="259" w:lineRule="auto"/>
    </w:pPr>
  </w:style>
  <w:style w:type="paragraph" w:customStyle="1" w:styleId="4989D634DC3D4F81BFC4655DACA8E9EA">
    <w:name w:val="4989D634DC3D4F81BFC4655DACA8E9EA"/>
    <w:rsid w:val="009F1749"/>
    <w:pPr>
      <w:spacing w:after="160" w:line="259" w:lineRule="auto"/>
    </w:pPr>
  </w:style>
  <w:style w:type="paragraph" w:customStyle="1" w:styleId="5C747675FBD149B3AC3CC72201588BE0">
    <w:name w:val="5C747675FBD149B3AC3CC72201588BE0"/>
    <w:rsid w:val="009F1749"/>
    <w:pPr>
      <w:spacing w:after="160" w:line="259" w:lineRule="auto"/>
    </w:pPr>
  </w:style>
  <w:style w:type="paragraph" w:customStyle="1" w:styleId="F25146F58E5A49C388533B12323883D6">
    <w:name w:val="F25146F58E5A49C388533B12323883D6"/>
    <w:rsid w:val="009F1749"/>
    <w:pPr>
      <w:spacing w:after="160" w:line="259" w:lineRule="auto"/>
    </w:pPr>
  </w:style>
  <w:style w:type="paragraph" w:customStyle="1" w:styleId="A8D719837F904FD2804FA17677731C29">
    <w:name w:val="A8D719837F904FD2804FA17677731C29"/>
    <w:rsid w:val="009F1749"/>
    <w:pPr>
      <w:spacing w:after="160" w:line="259" w:lineRule="auto"/>
    </w:pPr>
  </w:style>
  <w:style w:type="paragraph" w:customStyle="1" w:styleId="DE2E865CE39647F9ADD1739C50B81143">
    <w:name w:val="DE2E865CE39647F9ADD1739C50B81143"/>
    <w:rsid w:val="009F1749"/>
    <w:pPr>
      <w:spacing w:after="160" w:line="259" w:lineRule="auto"/>
    </w:pPr>
  </w:style>
  <w:style w:type="paragraph" w:customStyle="1" w:styleId="E02F3F82B2D44138854E8AFEDD38ABD0">
    <w:name w:val="E02F3F82B2D44138854E8AFEDD38ABD0"/>
    <w:rsid w:val="009F1749"/>
    <w:pPr>
      <w:spacing w:after="160" w:line="259" w:lineRule="auto"/>
    </w:pPr>
  </w:style>
  <w:style w:type="paragraph" w:customStyle="1" w:styleId="602571E1B86B48CF81AF8745FB4FED31">
    <w:name w:val="602571E1B86B48CF81AF8745FB4FED31"/>
    <w:rsid w:val="009F1749"/>
    <w:pPr>
      <w:spacing w:after="160" w:line="259" w:lineRule="auto"/>
    </w:pPr>
  </w:style>
  <w:style w:type="paragraph" w:customStyle="1" w:styleId="702775574C3A4628AB242B4A18CA7276">
    <w:name w:val="702775574C3A4628AB242B4A18CA7276"/>
    <w:rsid w:val="009F1749"/>
    <w:pPr>
      <w:spacing w:after="160" w:line="259" w:lineRule="auto"/>
    </w:pPr>
  </w:style>
  <w:style w:type="paragraph" w:customStyle="1" w:styleId="8FD777384ECC4AEAB062D7065690ACAB">
    <w:name w:val="8FD777384ECC4AEAB062D7065690ACAB"/>
    <w:rsid w:val="009F1749"/>
    <w:pPr>
      <w:spacing w:after="160" w:line="259" w:lineRule="auto"/>
    </w:pPr>
  </w:style>
  <w:style w:type="paragraph" w:customStyle="1" w:styleId="7137F1945DD147E1951BEE6114C6FD22">
    <w:name w:val="7137F1945DD147E1951BEE6114C6FD22"/>
    <w:rsid w:val="009F1749"/>
    <w:pPr>
      <w:spacing w:after="160" w:line="259" w:lineRule="auto"/>
    </w:pPr>
  </w:style>
  <w:style w:type="paragraph" w:customStyle="1" w:styleId="1B10CB5CC5E44F9184F25467F19615E3">
    <w:name w:val="1B10CB5CC5E44F9184F25467F19615E3"/>
    <w:rsid w:val="009F1749"/>
    <w:pPr>
      <w:spacing w:after="160" w:line="259" w:lineRule="auto"/>
    </w:pPr>
  </w:style>
  <w:style w:type="paragraph" w:customStyle="1" w:styleId="2AF3671DAAD44F578C91913797DAB275">
    <w:name w:val="2AF3671DAAD44F578C91913797DAB275"/>
    <w:rsid w:val="009F1749"/>
    <w:pPr>
      <w:spacing w:after="160" w:line="259" w:lineRule="auto"/>
    </w:pPr>
  </w:style>
  <w:style w:type="paragraph" w:customStyle="1" w:styleId="844E91CFB4D14D00BE1802780F3F3B91">
    <w:name w:val="844E91CFB4D14D00BE1802780F3F3B91"/>
    <w:rsid w:val="009F1749"/>
    <w:pPr>
      <w:spacing w:after="160" w:line="259" w:lineRule="auto"/>
    </w:pPr>
  </w:style>
  <w:style w:type="paragraph" w:customStyle="1" w:styleId="9764A59772344FC4B0F7A6A0080D3E4D">
    <w:name w:val="9764A59772344FC4B0F7A6A0080D3E4D"/>
    <w:rsid w:val="009F1749"/>
    <w:pPr>
      <w:spacing w:after="160" w:line="259" w:lineRule="auto"/>
    </w:pPr>
  </w:style>
  <w:style w:type="paragraph" w:customStyle="1" w:styleId="1F8C163F50B147FEB774A87271FE082A">
    <w:name w:val="1F8C163F50B147FEB774A87271FE082A"/>
    <w:rsid w:val="009F1749"/>
    <w:pPr>
      <w:spacing w:after="160" w:line="259" w:lineRule="auto"/>
    </w:pPr>
  </w:style>
  <w:style w:type="paragraph" w:customStyle="1" w:styleId="2A16E8364AC54CD08640B2DB207EBE9C">
    <w:name w:val="2A16E8364AC54CD08640B2DB207EBE9C"/>
    <w:rsid w:val="009F1749"/>
    <w:pPr>
      <w:spacing w:after="160" w:line="259" w:lineRule="auto"/>
    </w:pPr>
  </w:style>
  <w:style w:type="paragraph" w:customStyle="1" w:styleId="6FBFC7FE2DF74964A1987B6A2F358D5F">
    <w:name w:val="6FBFC7FE2DF74964A1987B6A2F358D5F"/>
    <w:rsid w:val="009F1749"/>
    <w:pPr>
      <w:spacing w:after="160" w:line="259" w:lineRule="auto"/>
    </w:pPr>
  </w:style>
  <w:style w:type="paragraph" w:customStyle="1" w:styleId="DA1F82171BB84A579D6B3957C9B3F866">
    <w:name w:val="DA1F82171BB84A579D6B3957C9B3F866"/>
    <w:rsid w:val="009F1749"/>
    <w:pPr>
      <w:spacing w:after="160" w:line="259" w:lineRule="auto"/>
    </w:pPr>
  </w:style>
  <w:style w:type="paragraph" w:customStyle="1" w:styleId="3CDDB9FB44EA45ED85E414B18BBC3295">
    <w:name w:val="3CDDB9FB44EA45ED85E414B18BBC3295"/>
    <w:rsid w:val="009F1749"/>
    <w:pPr>
      <w:spacing w:after="160" w:line="259" w:lineRule="auto"/>
    </w:pPr>
  </w:style>
  <w:style w:type="paragraph" w:customStyle="1" w:styleId="344D0ADF963646C683341562A1F13215">
    <w:name w:val="344D0ADF963646C683341562A1F13215"/>
    <w:rsid w:val="009F1749"/>
    <w:pPr>
      <w:spacing w:after="160" w:line="259" w:lineRule="auto"/>
    </w:pPr>
  </w:style>
  <w:style w:type="paragraph" w:customStyle="1" w:styleId="2E996264A3A0470B8D724E8B8C816374">
    <w:name w:val="2E996264A3A0470B8D724E8B8C816374"/>
    <w:rsid w:val="009F1749"/>
    <w:pPr>
      <w:spacing w:after="160" w:line="259" w:lineRule="auto"/>
    </w:pPr>
  </w:style>
  <w:style w:type="paragraph" w:customStyle="1" w:styleId="1070F4332A334DC7AF832EE0C7E6DFFE">
    <w:name w:val="1070F4332A334DC7AF832EE0C7E6DFFE"/>
    <w:rsid w:val="009F1749"/>
    <w:pPr>
      <w:spacing w:after="160" w:line="259" w:lineRule="auto"/>
    </w:pPr>
  </w:style>
  <w:style w:type="paragraph" w:customStyle="1" w:styleId="032A08C446784FF0AC7416794C0F4771">
    <w:name w:val="032A08C446784FF0AC7416794C0F4771"/>
    <w:rsid w:val="009F1749"/>
    <w:pPr>
      <w:spacing w:after="160" w:line="259" w:lineRule="auto"/>
    </w:pPr>
  </w:style>
  <w:style w:type="paragraph" w:customStyle="1" w:styleId="993A55BCC0674703912A123D7AC04F8B">
    <w:name w:val="993A55BCC0674703912A123D7AC04F8B"/>
    <w:rsid w:val="009F1749"/>
    <w:pPr>
      <w:spacing w:after="160" w:line="259" w:lineRule="auto"/>
    </w:pPr>
  </w:style>
  <w:style w:type="paragraph" w:customStyle="1" w:styleId="814F85E3B81643B0A914B49794C9FB57">
    <w:name w:val="814F85E3B81643B0A914B49794C9FB57"/>
    <w:rsid w:val="009F1749"/>
    <w:pPr>
      <w:spacing w:after="160" w:line="259" w:lineRule="auto"/>
    </w:pPr>
  </w:style>
  <w:style w:type="paragraph" w:customStyle="1" w:styleId="74B3DF1DB07F4C86A874225A5BFD8DBE">
    <w:name w:val="74B3DF1DB07F4C86A874225A5BFD8DBE"/>
    <w:rsid w:val="009F1749"/>
    <w:pPr>
      <w:spacing w:after="160" w:line="259" w:lineRule="auto"/>
    </w:pPr>
  </w:style>
  <w:style w:type="paragraph" w:customStyle="1" w:styleId="ECF5D091EEEA4827A5524733D2B1D552">
    <w:name w:val="ECF5D091EEEA4827A5524733D2B1D552"/>
    <w:rsid w:val="009F1749"/>
    <w:pPr>
      <w:spacing w:after="160" w:line="259" w:lineRule="auto"/>
    </w:pPr>
  </w:style>
  <w:style w:type="paragraph" w:customStyle="1" w:styleId="1A403B13D08945B1A343D0271995D85B">
    <w:name w:val="1A403B13D08945B1A343D0271995D85B"/>
    <w:rsid w:val="009F1749"/>
    <w:pPr>
      <w:spacing w:after="160" w:line="259" w:lineRule="auto"/>
    </w:pPr>
  </w:style>
  <w:style w:type="paragraph" w:customStyle="1" w:styleId="3E237FC4A46A4926B9516EE2EAE25BED">
    <w:name w:val="3E237FC4A46A4926B9516EE2EAE25BED"/>
    <w:rsid w:val="009F1749"/>
    <w:pPr>
      <w:spacing w:after="160" w:line="259" w:lineRule="auto"/>
    </w:pPr>
  </w:style>
  <w:style w:type="paragraph" w:customStyle="1" w:styleId="FB203E1E894C417798AA769BECE9057B">
    <w:name w:val="FB203E1E894C417798AA769BECE9057B"/>
    <w:rsid w:val="009F1749"/>
    <w:pPr>
      <w:spacing w:after="160" w:line="259" w:lineRule="auto"/>
    </w:pPr>
  </w:style>
  <w:style w:type="paragraph" w:customStyle="1" w:styleId="FBE368A83FAB4D99A448D0FA06A67710">
    <w:name w:val="FBE368A83FAB4D99A448D0FA06A67710"/>
    <w:rsid w:val="009F1749"/>
    <w:pPr>
      <w:spacing w:after="160" w:line="259" w:lineRule="auto"/>
    </w:pPr>
  </w:style>
  <w:style w:type="paragraph" w:customStyle="1" w:styleId="8FA6BE27B251420486F027C05687A067">
    <w:name w:val="8FA6BE27B251420486F027C05687A067"/>
    <w:rsid w:val="009F1749"/>
    <w:pPr>
      <w:spacing w:after="160" w:line="259" w:lineRule="auto"/>
    </w:pPr>
  </w:style>
  <w:style w:type="paragraph" w:customStyle="1" w:styleId="A1E50B26D4694491ACD75996192F5066">
    <w:name w:val="A1E50B26D4694491ACD75996192F5066"/>
    <w:rsid w:val="009F1749"/>
    <w:pPr>
      <w:spacing w:after="160" w:line="259" w:lineRule="auto"/>
    </w:pPr>
  </w:style>
  <w:style w:type="paragraph" w:customStyle="1" w:styleId="B0446AA61EAC4C919659B6C5931759BE">
    <w:name w:val="B0446AA61EAC4C919659B6C5931759BE"/>
    <w:rsid w:val="009F1749"/>
    <w:pPr>
      <w:spacing w:after="160" w:line="259" w:lineRule="auto"/>
    </w:pPr>
  </w:style>
  <w:style w:type="paragraph" w:customStyle="1" w:styleId="3A63DE3FE6A6470BB7C9759B29B867DC">
    <w:name w:val="3A63DE3FE6A6470BB7C9759B29B867DC"/>
    <w:rsid w:val="009F1749"/>
    <w:pPr>
      <w:spacing w:after="160" w:line="259" w:lineRule="auto"/>
    </w:pPr>
  </w:style>
  <w:style w:type="paragraph" w:customStyle="1" w:styleId="7AADC7B5D0C54AEA9A30020298898C98">
    <w:name w:val="7AADC7B5D0C54AEA9A30020298898C98"/>
    <w:rsid w:val="009F1749"/>
    <w:pPr>
      <w:spacing w:after="160" w:line="259" w:lineRule="auto"/>
    </w:pPr>
  </w:style>
  <w:style w:type="paragraph" w:customStyle="1" w:styleId="A693A1EA104C439AAF23DECD74E6852E">
    <w:name w:val="A693A1EA104C439AAF23DECD74E6852E"/>
    <w:rsid w:val="009F1749"/>
    <w:pPr>
      <w:spacing w:after="160" w:line="259" w:lineRule="auto"/>
    </w:pPr>
  </w:style>
  <w:style w:type="paragraph" w:customStyle="1" w:styleId="77E79D46E8654F22B2D28A274CB7649A">
    <w:name w:val="77E79D46E8654F22B2D28A274CB7649A"/>
    <w:rsid w:val="009F1749"/>
    <w:pPr>
      <w:spacing w:after="160" w:line="259" w:lineRule="auto"/>
    </w:pPr>
  </w:style>
  <w:style w:type="paragraph" w:customStyle="1" w:styleId="D0F78EDB73C84B2BA545CA91F5479D7A">
    <w:name w:val="D0F78EDB73C84B2BA545CA91F5479D7A"/>
    <w:rsid w:val="009F1749"/>
    <w:pPr>
      <w:spacing w:after="160" w:line="259" w:lineRule="auto"/>
    </w:pPr>
  </w:style>
  <w:style w:type="paragraph" w:customStyle="1" w:styleId="248A848C9F8144EE9CCD2CA3FF8B2780">
    <w:name w:val="248A848C9F8144EE9CCD2CA3FF8B2780"/>
    <w:rsid w:val="009F1749"/>
    <w:pPr>
      <w:spacing w:after="160" w:line="259" w:lineRule="auto"/>
    </w:pPr>
  </w:style>
  <w:style w:type="paragraph" w:customStyle="1" w:styleId="20F8B8FFF93E45B7BBC089EBBDC8E183">
    <w:name w:val="20F8B8FFF93E45B7BBC089EBBDC8E183"/>
    <w:rsid w:val="009F1749"/>
    <w:pPr>
      <w:spacing w:after="160" w:line="259" w:lineRule="auto"/>
    </w:pPr>
  </w:style>
  <w:style w:type="paragraph" w:customStyle="1" w:styleId="91428163CA1B4970A4A9C29C4D4393CA">
    <w:name w:val="91428163CA1B4970A4A9C29C4D4393CA"/>
    <w:rsid w:val="009F1749"/>
    <w:pPr>
      <w:spacing w:after="160" w:line="259" w:lineRule="auto"/>
    </w:pPr>
  </w:style>
  <w:style w:type="paragraph" w:customStyle="1" w:styleId="82766DF7B9624C0CAC97DDBB8B27DB7A">
    <w:name w:val="82766DF7B9624C0CAC97DDBB8B27DB7A"/>
    <w:rsid w:val="009F1749"/>
    <w:pPr>
      <w:spacing w:after="160" w:line="259" w:lineRule="auto"/>
    </w:pPr>
  </w:style>
  <w:style w:type="paragraph" w:customStyle="1" w:styleId="73C6E6648C444C44B9D97F3FE20BF0C2">
    <w:name w:val="73C6E6648C444C44B9D97F3FE20BF0C2"/>
    <w:rsid w:val="009F1749"/>
    <w:pPr>
      <w:spacing w:after="160" w:line="259" w:lineRule="auto"/>
    </w:pPr>
  </w:style>
  <w:style w:type="paragraph" w:customStyle="1" w:styleId="368A3B1EF8AB4105B920A4AA31544392">
    <w:name w:val="368A3B1EF8AB4105B920A4AA31544392"/>
    <w:rsid w:val="009F1749"/>
    <w:pPr>
      <w:spacing w:after="160" w:line="259" w:lineRule="auto"/>
    </w:pPr>
  </w:style>
  <w:style w:type="paragraph" w:customStyle="1" w:styleId="8451350DFD4A428EADA43F66C550B041">
    <w:name w:val="8451350DFD4A428EADA43F66C550B041"/>
    <w:rsid w:val="009F1749"/>
    <w:pPr>
      <w:spacing w:after="160" w:line="259" w:lineRule="auto"/>
    </w:pPr>
  </w:style>
  <w:style w:type="paragraph" w:customStyle="1" w:styleId="0062A64075944836BFF95E76CD216A42">
    <w:name w:val="0062A64075944836BFF95E76CD216A42"/>
    <w:rsid w:val="009F1749"/>
    <w:pPr>
      <w:spacing w:after="160" w:line="259" w:lineRule="auto"/>
    </w:pPr>
  </w:style>
  <w:style w:type="paragraph" w:customStyle="1" w:styleId="5F1216826E344887BAF84D142D879A02">
    <w:name w:val="5F1216826E344887BAF84D142D879A02"/>
    <w:rsid w:val="009F1749"/>
    <w:pPr>
      <w:spacing w:after="160" w:line="259" w:lineRule="auto"/>
    </w:pPr>
  </w:style>
  <w:style w:type="paragraph" w:customStyle="1" w:styleId="CB61F30D71FE48E7A165D5FEE8078836">
    <w:name w:val="CB61F30D71FE48E7A165D5FEE8078836"/>
    <w:rsid w:val="009F1749"/>
    <w:pPr>
      <w:spacing w:after="160" w:line="259" w:lineRule="auto"/>
    </w:pPr>
  </w:style>
  <w:style w:type="paragraph" w:customStyle="1" w:styleId="D08B2C5496AB4651BF68BFA62A682761">
    <w:name w:val="D08B2C5496AB4651BF68BFA62A682761"/>
    <w:rsid w:val="009F1749"/>
    <w:pPr>
      <w:spacing w:after="160" w:line="259" w:lineRule="auto"/>
    </w:pPr>
  </w:style>
  <w:style w:type="paragraph" w:customStyle="1" w:styleId="3884C989D49A44C0A9BABAA4B65EC12B">
    <w:name w:val="3884C989D49A44C0A9BABAA4B65EC12B"/>
    <w:rsid w:val="009F1749"/>
    <w:pPr>
      <w:spacing w:after="160" w:line="259" w:lineRule="auto"/>
    </w:pPr>
  </w:style>
  <w:style w:type="paragraph" w:customStyle="1" w:styleId="C8F0D590C0FF461BABC0267ACF408237">
    <w:name w:val="C8F0D590C0FF461BABC0267ACF408237"/>
    <w:rsid w:val="009F1749"/>
    <w:pPr>
      <w:spacing w:after="160" w:line="259" w:lineRule="auto"/>
    </w:pPr>
  </w:style>
  <w:style w:type="paragraph" w:customStyle="1" w:styleId="A92B0F61936D4B3688C53E4976CD5566">
    <w:name w:val="A92B0F61936D4B3688C53E4976CD5566"/>
    <w:rsid w:val="009F1749"/>
    <w:pPr>
      <w:spacing w:after="160" w:line="259" w:lineRule="auto"/>
    </w:pPr>
  </w:style>
  <w:style w:type="paragraph" w:customStyle="1" w:styleId="72B4BE16099B48CA8F0AB9895D5FF19C">
    <w:name w:val="72B4BE16099B48CA8F0AB9895D5FF19C"/>
    <w:rsid w:val="009F1749"/>
    <w:pPr>
      <w:spacing w:after="160" w:line="259" w:lineRule="auto"/>
    </w:pPr>
  </w:style>
  <w:style w:type="paragraph" w:customStyle="1" w:styleId="E2538C4A06794567A2343B40483766B7">
    <w:name w:val="E2538C4A06794567A2343B40483766B7"/>
    <w:rsid w:val="009F1749"/>
    <w:pPr>
      <w:spacing w:after="160" w:line="259" w:lineRule="auto"/>
    </w:pPr>
  </w:style>
  <w:style w:type="paragraph" w:customStyle="1" w:styleId="6FE5165553314982B9FEC2E6A8657193">
    <w:name w:val="6FE5165553314982B9FEC2E6A8657193"/>
    <w:rsid w:val="009F1749"/>
    <w:pPr>
      <w:spacing w:after="160" w:line="259" w:lineRule="auto"/>
    </w:pPr>
  </w:style>
  <w:style w:type="paragraph" w:customStyle="1" w:styleId="92A437E3DF62412D82368CABC70768F2">
    <w:name w:val="92A437E3DF62412D82368CABC70768F2"/>
    <w:rsid w:val="009F1749"/>
    <w:pPr>
      <w:spacing w:after="160" w:line="259" w:lineRule="auto"/>
    </w:pPr>
  </w:style>
  <w:style w:type="paragraph" w:customStyle="1" w:styleId="4013F229B4E64D218C14AD60E3C3A51B">
    <w:name w:val="4013F229B4E64D218C14AD60E3C3A51B"/>
    <w:rsid w:val="009F1749"/>
    <w:pPr>
      <w:spacing w:after="160" w:line="259" w:lineRule="auto"/>
    </w:pPr>
  </w:style>
  <w:style w:type="paragraph" w:customStyle="1" w:styleId="DFC8FF8A7E0F461EB0B3F925140E5D02">
    <w:name w:val="DFC8FF8A7E0F461EB0B3F925140E5D02"/>
    <w:rsid w:val="009F1749"/>
    <w:pPr>
      <w:spacing w:after="160" w:line="259" w:lineRule="auto"/>
    </w:pPr>
  </w:style>
  <w:style w:type="paragraph" w:customStyle="1" w:styleId="BC86146A08184750A10AD5AC917DF0B9">
    <w:name w:val="BC86146A08184750A10AD5AC917DF0B9"/>
    <w:rsid w:val="009F1749"/>
    <w:pPr>
      <w:spacing w:after="160" w:line="259" w:lineRule="auto"/>
    </w:pPr>
  </w:style>
  <w:style w:type="paragraph" w:customStyle="1" w:styleId="5F4606E8D4064E8C9EBE010A0CD8D145">
    <w:name w:val="5F4606E8D4064E8C9EBE010A0CD8D145"/>
    <w:rsid w:val="009F1749"/>
    <w:pPr>
      <w:spacing w:after="160" w:line="259" w:lineRule="auto"/>
    </w:pPr>
  </w:style>
  <w:style w:type="paragraph" w:customStyle="1" w:styleId="89CC98292BCA4C8EA1C86704983E54BA">
    <w:name w:val="89CC98292BCA4C8EA1C86704983E54BA"/>
    <w:rsid w:val="009F1749"/>
    <w:pPr>
      <w:spacing w:after="160" w:line="259" w:lineRule="auto"/>
    </w:pPr>
  </w:style>
  <w:style w:type="paragraph" w:customStyle="1" w:styleId="98FEECA92FAD41E992F2A556EB3082B4">
    <w:name w:val="98FEECA92FAD41E992F2A556EB3082B4"/>
    <w:rsid w:val="009F1749"/>
    <w:pPr>
      <w:spacing w:after="160" w:line="259" w:lineRule="auto"/>
    </w:pPr>
  </w:style>
  <w:style w:type="paragraph" w:customStyle="1" w:styleId="C04EF1849556490296212A4D92B0AD1F">
    <w:name w:val="C04EF1849556490296212A4D92B0AD1F"/>
    <w:rsid w:val="009F1749"/>
    <w:pPr>
      <w:spacing w:after="160" w:line="259" w:lineRule="auto"/>
    </w:pPr>
  </w:style>
  <w:style w:type="paragraph" w:customStyle="1" w:styleId="0368B63F541943CD8D754FFD5713A73F">
    <w:name w:val="0368B63F541943CD8D754FFD5713A73F"/>
    <w:rsid w:val="009F1749"/>
    <w:pPr>
      <w:spacing w:after="160" w:line="259" w:lineRule="auto"/>
    </w:pPr>
  </w:style>
  <w:style w:type="paragraph" w:customStyle="1" w:styleId="AC73AF6EFFE9426683B777D0BD04DA74">
    <w:name w:val="AC73AF6EFFE9426683B777D0BD04DA74"/>
    <w:rsid w:val="009F1749"/>
    <w:pPr>
      <w:spacing w:after="160" w:line="259" w:lineRule="auto"/>
    </w:pPr>
  </w:style>
  <w:style w:type="paragraph" w:customStyle="1" w:styleId="0C9B415BAE6148D988EB3C4C85B82C30">
    <w:name w:val="0C9B415BAE6148D988EB3C4C85B82C30"/>
    <w:rsid w:val="009F1749"/>
    <w:pPr>
      <w:spacing w:after="160" w:line="259" w:lineRule="auto"/>
    </w:pPr>
  </w:style>
  <w:style w:type="paragraph" w:customStyle="1" w:styleId="87D304BF8E154B0FB98E45CFDF4016FD">
    <w:name w:val="87D304BF8E154B0FB98E45CFDF4016FD"/>
    <w:rsid w:val="009F1749"/>
    <w:pPr>
      <w:spacing w:after="160" w:line="259" w:lineRule="auto"/>
    </w:pPr>
  </w:style>
  <w:style w:type="paragraph" w:customStyle="1" w:styleId="80337906C9F443209FF9C369EA89A4E1">
    <w:name w:val="80337906C9F443209FF9C369EA89A4E1"/>
    <w:rsid w:val="009F1749"/>
    <w:pPr>
      <w:spacing w:after="160" w:line="259" w:lineRule="auto"/>
    </w:pPr>
  </w:style>
  <w:style w:type="paragraph" w:customStyle="1" w:styleId="B4AF32A153174253B97A189065E6DD7D">
    <w:name w:val="B4AF32A153174253B97A189065E6DD7D"/>
    <w:rsid w:val="009F1749"/>
    <w:pPr>
      <w:spacing w:after="160" w:line="259" w:lineRule="auto"/>
    </w:pPr>
  </w:style>
  <w:style w:type="paragraph" w:customStyle="1" w:styleId="143405089C12408B9B311A52BE72AB9D">
    <w:name w:val="143405089C12408B9B311A52BE72AB9D"/>
    <w:rsid w:val="009F1749"/>
    <w:pPr>
      <w:spacing w:after="160" w:line="259" w:lineRule="auto"/>
    </w:pPr>
  </w:style>
  <w:style w:type="paragraph" w:customStyle="1" w:styleId="4FFD4D5E363C4198AF72C8D58F63FFFF">
    <w:name w:val="4FFD4D5E363C4198AF72C8D58F63FFFF"/>
    <w:rsid w:val="009F1749"/>
    <w:pPr>
      <w:spacing w:after="160" w:line="259" w:lineRule="auto"/>
    </w:pPr>
  </w:style>
  <w:style w:type="paragraph" w:customStyle="1" w:styleId="B873A28B351144399DC0DD28B7829DBE">
    <w:name w:val="B873A28B351144399DC0DD28B7829DBE"/>
    <w:rsid w:val="009F1749"/>
    <w:pPr>
      <w:spacing w:after="160" w:line="259" w:lineRule="auto"/>
    </w:pPr>
  </w:style>
  <w:style w:type="paragraph" w:customStyle="1" w:styleId="DE8E238B0C5242F3A34F75FE38C20131">
    <w:name w:val="DE8E238B0C5242F3A34F75FE38C20131"/>
    <w:rsid w:val="009F1749"/>
    <w:pPr>
      <w:spacing w:after="160" w:line="259" w:lineRule="auto"/>
    </w:pPr>
  </w:style>
  <w:style w:type="paragraph" w:customStyle="1" w:styleId="96D0F38DF8E64C8D984E9C0051D54AB6">
    <w:name w:val="96D0F38DF8E64C8D984E9C0051D54AB6"/>
    <w:rsid w:val="009F1749"/>
    <w:pPr>
      <w:spacing w:after="160" w:line="259" w:lineRule="auto"/>
    </w:pPr>
  </w:style>
  <w:style w:type="paragraph" w:customStyle="1" w:styleId="82464A5F0D3C4E278CBB2F94C51BAFA0">
    <w:name w:val="82464A5F0D3C4E278CBB2F94C51BAFA0"/>
    <w:rsid w:val="009F1749"/>
    <w:pPr>
      <w:spacing w:after="160" w:line="259" w:lineRule="auto"/>
    </w:pPr>
  </w:style>
  <w:style w:type="paragraph" w:customStyle="1" w:styleId="75C2F4EAD641424CBD87AAB56030FCCF">
    <w:name w:val="75C2F4EAD641424CBD87AAB56030FCCF"/>
    <w:rsid w:val="009F1749"/>
    <w:pPr>
      <w:spacing w:after="160" w:line="259" w:lineRule="auto"/>
    </w:pPr>
  </w:style>
  <w:style w:type="paragraph" w:customStyle="1" w:styleId="F258F4A1C44846F3B58D00121C8D18E0">
    <w:name w:val="F258F4A1C44846F3B58D00121C8D18E0"/>
    <w:rsid w:val="009F1749"/>
    <w:pPr>
      <w:spacing w:after="160" w:line="259" w:lineRule="auto"/>
    </w:pPr>
  </w:style>
  <w:style w:type="paragraph" w:customStyle="1" w:styleId="EEB06A3A67E14334AB0D1FA4E67DEF1E">
    <w:name w:val="EEB06A3A67E14334AB0D1FA4E67DEF1E"/>
    <w:rsid w:val="009F1749"/>
    <w:pPr>
      <w:spacing w:after="160" w:line="259" w:lineRule="auto"/>
    </w:pPr>
  </w:style>
  <w:style w:type="paragraph" w:customStyle="1" w:styleId="D894E25E8BE24514B8E9DE200E46DAB6">
    <w:name w:val="D894E25E8BE24514B8E9DE200E46DAB6"/>
    <w:rsid w:val="009F1749"/>
    <w:pPr>
      <w:spacing w:after="160" w:line="259" w:lineRule="auto"/>
    </w:pPr>
  </w:style>
  <w:style w:type="paragraph" w:customStyle="1" w:styleId="E61DAA5008D4422A9B10FA64749689F8">
    <w:name w:val="E61DAA5008D4422A9B10FA64749689F8"/>
    <w:rsid w:val="009F1749"/>
    <w:pPr>
      <w:spacing w:after="160" w:line="259" w:lineRule="auto"/>
    </w:pPr>
  </w:style>
  <w:style w:type="paragraph" w:customStyle="1" w:styleId="E55AED9EC4DC4EB5B956A303B1CFD273">
    <w:name w:val="E55AED9EC4DC4EB5B956A303B1CFD273"/>
    <w:rsid w:val="009F1749"/>
    <w:pPr>
      <w:spacing w:after="160" w:line="259" w:lineRule="auto"/>
    </w:pPr>
  </w:style>
  <w:style w:type="paragraph" w:customStyle="1" w:styleId="2D1B1603FEFF4038AD86A0DF13819457">
    <w:name w:val="2D1B1603FEFF4038AD86A0DF13819457"/>
    <w:rsid w:val="009F1749"/>
    <w:pPr>
      <w:spacing w:after="160" w:line="259" w:lineRule="auto"/>
    </w:pPr>
  </w:style>
  <w:style w:type="paragraph" w:customStyle="1" w:styleId="207898F3BC5A44658170207A4B4F297D">
    <w:name w:val="207898F3BC5A44658170207A4B4F297D"/>
    <w:rsid w:val="009F1749"/>
    <w:pPr>
      <w:spacing w:after="160" w:line="259" w:lineRule="auto"/>
    </w:pPr>
  </w:style>
  <w:style w:type="paragraph" w:customStyle="1" w:styleId="F26EB0D30DDD4B8588F027CC593DA0D5">
    <w:name w:val="F26EB0D30DDD4B8588F027CC593DA0D5"/>
    <w:rsid w:val="009F1749"/>
    <w:pPr>
      <w:spacing w:after="160" w:line="259" w:lineRule="auto"/>
    </w:pPr>
  </w:style>
  <w:style w:type="paragraph" w:customStyle="1" w:styleId="F93B1D823C16419DA5908E41A835E985">
    <w:name w:val="F93B1D823C16419DA5908E41A835E985"/>
    <w:rsid w:val="009F1749"/>
    <w:pPr>
      <w:spacing w:after="160" w:line="259" w:lineRule="auto"/>
    </w:pPr>
  </w:style>
  <w:style w:type="paragraph" w:customStyle="1" w:styleId="C4BFDADB6F254A07924A8CDC5B8A17EF">
    <w:name w:val="C4BFDADB6F254A07924A8CDC5B8A17EF"/>
    <w:rsid w:val="009F1749"/>
    <w:pPr>
      <w:spacing w:after="160" w:line="259" w:lineRule="auto"/>
    </w:pPr>
  </w:style>
  <w:style w:type="paragraph" w:customStyle="1" w:styleId="C5CE785140A448839FB78B8FDB0E6E7F">
    <w:name w:val="C5CE785140A448839FB78B8FDB0E6E7F"/>
    <w:rsid w:val="009F1749"/>
    <w:pPr>
      <w:spacing w:after="160" w:line="259" w:lineRule="auto"/>
    </w:pPr>
  </w:style>
  <w:style w:type="paragraph" w:customStyle="1" w:styleId="6A33E64A9D4F4E248E08966EEAF551C7">
    <w:name w:val="6A33E64A9D4F4E248E08966EEAF551C7"/>
    <w:rsid w:val="009F1749"/>
    <w:pPr>
      <w:spacing w:after="160" w:line="259" w:lineRule="auto"/>
    </w:pPr>
  </w:style>
  <w:style w:type="paragraph" w:customStyle="1" w:styleId="621B33D96C3744C1821456BA88B88F5D">
    <w:name w:val="621B33D96C3744C1821456BA88B88F5D"/>
    <w:rsid w:val="009F1749"/>
    <w:pPr>
      <w:spacing w:after="160" w:line="259" w:lineRule="auto"/>
    </w:pPr>
  </w:style>
  <w:style w:type="paragraph" w:customStyle="1" w:styleId="59847C7310BC4BDBA023808F5D6D14BA">
    <w:name w:val="59847C7310BC4BDBA023808F5D6D14BA"/>
    <w:rsid w:val="009F1749"/>
    <w:pPr>
      <w:spacing w:after="160" w:line="259" w:lineRule="auto"/>
    </w:pPr>
  </w:style>
  <w:style w:type="paragraph" w:customStyle="1" w:styleId="2BAD1EFFE3104B0CBF507572B97829B0">
    <w:name w:val="2BAD1EFFE3104B0CBF507572B97829B0"/>
    <w:rsid w:val="009F1749"/>
    <w:pPr>
      <w:spacing w:after="160" w:line="259" w:lineRule="auto"/>
    </w:pPr>
  </w:style>
  <w:style w:type="paragraph" w:customStyle="1" w:styleId="8755E689AEAD4A9488B36DEFA7933CF0">
    <w:name w:val="8755E689AEAD4A9488B36DEFA7933CF0"/>
    <w:rsid w:val="009F1749"/>
    <w:pPr>
      <w:spacing w:after="160" w:line="259" w:lineRule="auto"/>
    </w:pPr>
  </w:style>
  <w:style w:type="paragraph" w:customStyle="1" w:styleId="47C44B5A2FAE496999E14D27F0319CE6">
    <w:name w:val="47C44B5A2FAE496999E14D27F0319CE6"/>
    <w:rsid w:val="009F1749"/>
    <w:pPr>
      <w:spacing w:after="160" w:line="259" w:lineRule="auto"/>
    </w:pPr>
  </w:style>
  <w:style w:type="paragraph" w:customStyle="1" w:styleId="CFA0BFC3A63B4A948D996EBB9B142BDC">
    <w:name w:val="CFA0BFC3A63B4A948D996EBB9B142BDC"/>
    <w:rsid w:val="009F1749"/>
    <w:pPr>
      <w:spacing w:after="160" w:line="259" w:lineRule="auto"/>
    </w:pPr>
  </w:style>
  <w:style w:type="paragraph" w:customStyle="1" w:styleId="EFA3390C1B484286BD0B7D696F477BAC">
    <w:name w:val="EFA3390C1B484286BD0B7D696F477BAC"/>
    <w:rsid w:val="009F1749"/>
    <w:pPr>
      <w:spacing w:after="160" w:line="259" w:lineRule="auto"/>
    </w:pPr>
  </w:style>
  <w:style w:type="paragraph" w:customStyle="1" w:styleId="A439C3046E9C42669CC8F13F240C0B6B">
    <w:name w:val="A439C3046E9C42669CC8F13F240C0B6B"/>
    <w:rsid w:val="009F1749"/>
    <w:pPr>
      <w:spacing w:after="160" w:line="259" w:lineRule="auto"/>
    </w:pPr>
  </w:style>
  <w:style w:type="paragraph" w:customStyle="1" w:styleId="506A869674004A6DBB729D3180727916">
    <w:name w:val="506A869674004A6DBB729D3180727916"/>
    <w:rsid w:val="009F1749"/>
    <w:pPr>
      <w:spacing w:after="160" w:line="259" w:lineRule="auto"/>
    </w:pPr>
  </w:style>
  <w:style w:type="paragraph" w:customStyle="1" w:styleId="21FF23CFB5E140C78A4AE7B694D95CB5">
    <w:name w:val="21FF23CFB5E140C78A4AE7B694D95CB5"/>
    <w:rsid w:val="009F1749"/>
    <w:pPr>
      <w:spacing w:after="160" w:line="259" w:lineRule="auto"/>
    </w:pPr>
  </w:style>
  <w:style w:type="paragraph" w:customStyle="1" w:styleId="5C95DA035B604255BF7E3142A1C930AB">
    <w:name w:val="5C95DA035B604255BF7E3142A1C930AB"/>
    <w:rsid w:val="009F1749"/>
    <w:pPr>
      <w:spacing w:after="160" w:line="259" w:lineRule="auto"/>
    </w:pPr>
  </w:style>
  <w:style w:type="paragraph" w:customStyle="1" w:styleId="A9E4062E623B4602B9CF25E62DB78F3A">
    <w:name w:val="A9E4062E623B4602B9CF25E62DB78F3A"/>
    <w:rsid w:val="009F1749"/>
    <w:pPr>
      <w:spacing w:after="160" w:line="259" w:lineRule="auto"/>
    </w:pPr>
  </w:style>
  <w:style w:type="paragraph" w:customStyle="1" w:styleId="9A3C5DDC0ADB4D6D93D4E015012AC711">
    <w:name w:val="9A3C5DDC0ADB4D6D93D4E015012AC711"/>
    <w:rsid w:val="009F1749"/>
    <w:pPr>
      <w:spacing w:after="160" w:line="259" w:lineRule="auto"/>
    </w:pPr>
  </w:style>
  <w:style w:type="paragraph" w:customStyle="1" w:styleId="46F970BA1CDF41E0A227A11AA2660B37">
    <w:name w:val="46F970BA1CDF41E0A227A11AA2660B37"/>
    <w:rsid w:val="009F1749"/>
    <w:pPr>
      <w:spacing w:after="160" w:line="259" w:lineRule="auto"/>
    </w:pPr>
  </w:style>
  <w:style w:type="paragraph" w:customStyle="1" w:styleId="3537055F5FD549B88EC46E7A9C01ACF0">
    <w:name w:val="3537055F5FD549B88EC46E7A9C01ACF0"/>
    <w:rsid w:val="009F1749"/>
    <w:pPr>
      <w:spacing w:after="160" w:line="259" w:lineRule="auto"/>
    </w:pPr>
  </w:style>
  <w:style w:type="paragraph" w:customStyle="1" w:styleId="ABF47143214F4991984E056EF598610E">
    <w:name w:val="ABF47143214F4991984E056EF598610E"/>
    <w:rsid w:val="009F1749"/>
    <w:pPr>
      <w:spacing w:after="160" w:line="259" w:lineRule="auto"/>
    </w:pPr>
  </w:style>
  <w:style w:type="paragraph" w:customStyle="1" w:styleId="E027CCBAF2BC43E3A203099EC98761F9">
    <w:name w:val="E027CCBAF2BC43E3A203099EC98761F9"/>
    <w:rsid w:val="009F1749"/>
    <w:pPr>
      <w:spacing w:after="160" w:line="259" w:lineRule="auto"/>
    </w:pPr>
  </w:style>
  <w:style w:type="paragraph" w:customStyle="1" w:styleId="02DC88F8016A4023901D11E3A306F0CD">
    <w:name w:val="02DC88F8016A4023901D11E3A306F0CD"/>
    <w:rsid w:val="009F1749"/>
    <w:pPr>
      <w:spacing w:after="160" w:line="259" w:lineRule="auto"/>
    </w:pPr>
  </w:style>
  <w:style w:type="paragraph" w:customStyle="1" w:styleId="827CAED0B0E94A5CADE2DE0BC28DF0DD">
    <w:name w:val="827CAED0B0E94A5CADE2DE0BC28DF0DD"/>
    <w:rsid w:val="009F1749"/>
    <w:pPr>
      <w:spacing w:after="160" w:line="259" w:lineRule="auto"/>
    </w:pPr>
  </w:style>
  <w:style w:type="paragraph" w:customStyle="1" w:styleId="4FE224C853B244008565763BAF3BB3EB">
    <w:name w:val="4FE224C853B244008565763BAF3BB3EB"/>
    <w:rsid w:val="009F1749"/>
    <w:pPr>
      <w:spacing w:after="160" w:line="259" w:lineRule="auto"/>
    </w:pPr>
  </w:style>
  <w:style w:type="paragraph" w:customStyle="1" w:styleId="0B227591BC5349609BD6E0161E81254B">
    <w:name w:val="0B227591BC5349609BD6E0161E81254B"/>
    <w:rsid w:val="009F1749"/>
    <w:pPr>
      <w:spacing w:after="160" w:line="259" w:lineRule="auto"/>
    </w:pPr>
  </w:style>
  <w:style w:type="paragraph" w:customStyle="1" w:styleId="40567FD57392472C858D69E5FBD2F67F">
    <w:name w:val="40567FD57392472C858D69E5FBD2F67F"/>
    <w:rsid w:val="009F1749"/>
    <w:pPr>
      <w:spacing w:after="160" w:line="259" w:lineRule="auto"/>
    </w:pPr>
  </w:style>
  <w:style w:type="paragraph" w:customStyle="1" w:styleId="368A28F4CDE7407AAB9E1406E50EB7CE">
    <w:name w:val="368A28F4CDE7407AAB9E1406E50EB7CE"/>
    <w:rsid w:val="009F1749"/>
    <w:pPr>
      <w:spacing w:after="160" w:line="259" w:lineRule="auto"/>
    </w:pPr>
  </w:style>
  <w:style w:type="paragraph" w:customStyle="1" w:styleId="A99B76349E73472BA65E37371C26C672">
    <w:name w:val="A99B76349E73472BA65E37371C26C672"/>
    <w:rsid w:val="009F1749"/>
    <w:pPr>
      <w:spacing w:after="160" w:line="259" w:lineRule="auto"/>
    </w:pPr>
  </w:style>
  <w:style w:type="paragraph" w:customStyle="1" w:styleId="CC56F3D51FFB435A9A6C1937749C4E9D">
    <w:name w:val="CC56F3D51FFB435A9A6C1937749C4E9D"/>
    <w:rsid w:val="009F1749"/>
    <w:pPr>
      <w:spacing w:after="160" w:line="259" w:lineRule="auto"/>
    </w:pPr>
  </w:style>
  <w:style w:type="paragraph" w:customStyle="1" w:styleId="CD97392B6CFB4D8A975D140CA7E7117C">
    <w:name w:val="CD97392B6CFB4D8A975D140CA7E7117C"/>
    <w:rsid w:val="009F1749"/>
    <w:pPr>
      <w:spacing w:after="160" w:line="259" w:lineRule="auto"/>
    </w:pPr>
  </w:style>
  <w:style w:type="paragraph" w:customStyle="1" w:styleId="D197838E08A449038511808A9B40A169">
    <w:name w:val="D197838E08A449038511808A9B40A169"/>
    <w:rsid w:val="009F1749"/>
    <w:pPr>
      <w:spacing w:after="160" w:line="259" w:lineRule="auto"/>
    </w:pPr>
  </w:style>
  <w:style w:type="paragraph" w:customStyle="1" w:styleId="13A5625CC8354F1698531BA8162AA5C9">
    <w:name w:val="13A5625CC8354F1698531BA8162AA5C9"/>
    <w:rsid w:val="009F1749"/>
    <w:pPr>
      <w:spacing w:after="160" w:line="259" w:lineRule="auto"/>
    </w:pPr>
  </w:style>
  <w:style w:type="paragraph" w:customStyle="1" w:styleId="107A970B73394A5086A85AC9802D36D9">
    <w:name w:val="107A970B73394A5086A85AC9802D36D9"/>
    <w:rsid w:val="009F1749"/>
    <w:pPr>
      <w:spacing w:after="160" w:line="259" w:lineRule="auto"/>
    </w:pPr>
  </w:style>
  <w:style w:type="paragraph" w:customStyle="1" w:styleId="8213E892FC6844A8B92F9147C1F4F777">
    <w:name w:val="8213E892FC6844A8B92F9147C1F4F777"/>
    <w:rsid w:val="009F1749"/>
    <w:pPr>
      <w:spacing w:after="160" w:line="259" w:lineRule="auto"/>
    </w:pPr>
  </w:style>
  <w:style w:type="paragraph" w:customStyle="1" w:styleId="3734E60B5BD949B7A180DE41DD783801">
    <w:name w:val="3734E60B5BD949B7A180DE41DD783801"/>
    <w:rsid w:val="009F1749"/>
    <w:pPr>
      <w:spacing w:after="160" w:line="259" w:lineRule="auto"/>
    </w:pPr>
  </w:style>
  <w:style w:type="paragraph" w:customStyle="1" w:styleId="7B63CEB752A647B98BED1DB5B0C05360">
    <w:name w:val="7B63CEB752A647B98BED1DB5B0C05360"/>
    <w:rsid w:val="009F1749"/>
    <w:pPr>
      <w:spacing w:after="160" w:line="259" w:lineRule="auto"/>
    </w:pPr>
  </w:style>
  <w:style w:type="paragraph" w:customStyle="1" w:styleId="E51A57D0AAB64435B9DBD252C4F64E58">
    <w:name w:val="E51A57D0AAB64435B9DBD252C4F64E58"/>
    <w:rsid w:val="009F1749"/>
    <w:pPr>
      <w:spacing w:after="160" w:line="259" w:lineRule="auto"/>
    </w:pPr>
  </w:style>
  <w:style w:type="paragraph" w:customStyle="1" w:styleId="4874631DB5974AF9B567BD6C8137DCAD">
    <w:name w:val="4874631DB5974AF9B567BD6C8137DCAD"/>
    <w:rsid w:val="009F1749"/>
    <w:pPr>
      <w:spacing w:after="160" w:line="259" w:lineRule="auto"/>
    </w:pPr>
  </w:style>
  <w:style w:type="paragraph" w:customStyle="1" w:styleId="83B3B1F4A5664ECBBA415C1522B3A52D">
    <w:name w:val="83B3B1F4A5664ECBBA415C1522B3A52D"/>
    <w:rsid w:val="009F1749"/>
    <w:pPr>
      <w:spacing w:after="160" w:line="259" w:lineRule="auto"/>
    </w:pPr>
  </w:style>
  <w:style w:type="paragraph" w:customStyle="1" w:styleId="7501C20F184A4BCA9E636A43272D027D">
    <w:name w:val="7501C20F184A4BCA9E636A43272D027D"/>
    <w:rsid w:val="009F1749"/>
    <w:pPr>
      <w:spacing w:after="160" w:line="259" w:lineRule="auto"/>
    </w:pPr>
  </w:style>
  <w:style w:type="paragraph" w:customStyle="1" w:styleId="51341F6F07D24C2480E9CA138557C335">
    <w:name w:val="51341F6F07D24C2480E9CA138557C335"/>
    <w:rsid w:val="009F1749"/>
    <w:pPr>
      <w:spacing w:after="160" w:line="259" w:lineRule="auto"/>
    </w:pPr>
  </w:style>
  <w:style w:type="paragraph" w:customStyle="1" w:styleId="11350841174249E2B519DBC6BE8D0027">
    <w:name w:val="11350841174249E2B519DBC6BE8D0027"/>
    <w:rsid w:val="009F1749"/>
    <w:pPr>
      <w:spacing w:after="160" w:line="259" w:lineRule="auto"/>
    </w:pPr>
  </w:style>
  <w:style w:type="paragraph" w:customStyle="1" w:styleId="150E20BED39144FF9155BDA96A4CA733">
    <w:name w:val="150E20BED39144FF9155BDA96A4CA733"/>
    <w:rsid w:val="009F1749"/>
    <w:pPr>
      <w:spacing w:after="160" w:line="259" w:lineRule="auto"/>
    </w:pPr>
  </w:style>
  <w:style w:type="paragraph" w:customStyle="1" w:styleId="3339319D44F44C72BD5E065EC008527B">
    <w:name w:val="3339319D44F44C72BD5E065EC008527B"/>
    <w:rsid w:val="009F1749"/>
    <w:pPr>
      <w:spacing w:after="160" w:line="259" w:lineRule="auto"/>
    </w:pPr>
  </w:style>
  <w:style w:type="paragraph" w:customStyle="1" w:styleId="2D379C91CD9E439D928F8201E4464DF1">
    <w:name w:val="2D379C91CD9E439D928F8201E4464DF1"/>
    <w:rsid w:val="009F1749"/>
    <w:pPr>
      <w:spacing w:after="160" w:line="259" w:lineRule="auto"/>
    </w:pPr>
  </w:style>
  <w:style w:type="paragraph" w:customStyle="1" w:styleId="0B670C896750498A8815164BD0D1694D">
    <w:name w:val="0B670C896750498A8815164BD0D1694D"/>
    <w:rsid w:val="009F1749"/>
    <w:pPr>
      <w:spacing w:after="160" w:line="259" w:lineRule="auto"/>
    </w:pPr>
  </w:style>
  <w:style w:type="paragraph" w:customStyle="1" w:styleId="F5B62EAE2BE64BD39DC78D7AD2D84A9A">
    <w:name w:val="F5B62EAE2BE64BD39DC78D7AD2D84A9A"/>
    <w:rsid w:val="009F1749"/>
    <w:pPr>
      <w:spacing w:after="160" w:line="259" w:lineRule="auto"/>
    </w:pPr>
  </w:style>
  <w:style w:type="paragraph" w:customStyle="1" w:styleId="3F4206C35C5249EBAA61F18A76C2C0CF">
    <w:name w:val="3F4206C35C5249EBAA61F18A76C2C0CF"/>
    <w:rsid w:val="009F1749"/>
    <w:pPr>
      <w:spacing w:after="160" w:line="259" w:lineRule="auto"/>
    </w:pPr>
  </w:style>
  <w:style w:type="paragraph" w:customStyle="1" w:styleId="A81716BF8B8E47DD8EF82F87B5159B12">
    <w:name w:val="A81716BF8B8E47DD8EF82F87B5159B12"/>
    <w:rsid w:val="009F1749"/>
    <w:pPr>
      <w:spacing w:after="160" w:line="259" w:lineRule="auto"/>
    </w:pPr>
  </w:style>
  <w:style w:type="paragraph" w:customStyle="1" w:styleId="E125664EC4B4423BBF453A46AEED0AC7">
    <w:name w:val="E125664EC4B4423BBF453A46AEED0AC7"/>
    <w:rsid w:val="009F1749"/>
    <w:pPr>
      <w:spacing w:after="160" w:line="259" w:lineRule="auto"/>
    </w:pPr>
  </w:style>
  <w:style w:type="paragraph" w:customStyle="1" w:styleId="98095A7500004A778D752802F60B2419">
    <w:name w:val="98095A7500004A778D752802F60B2419"/>
    <w:rsid w:val="009F1749"/>
    <w:pPr>
      <w:spacing w:after="160" w:line="259" w:lineRule="auto"/>
    </w:pPr>
  </w:style>
  <w:style w:type="paragraph" w:customStyle="1" w:styleId="7D893494D3294180B2FCEF6E4E3B3BA2">
    <w:name w:val="7D893494D3294180B2FCEF6E4E3B3BA2"/>
    <w:rsid w:val="009F1749"/>
    <w:pPr>
      <w:spacing w:after="160" w:line="259" w:lineRule="auto"/>
    </w:pPr>
  </w:style>
  <w:style w:type="paragraph" w:customStyle="1" w:styleId="7E24338685E6453281AA28F12402C2D4">
    <w:name w:val="7E24338685E6453281AA28F12402C2D4"/>
    <w:rsid w:val="009F1749"/>
    <w:pPr>
      <w:spacing w:after="160" w:line="259" w:lineRule="auto"/>
    </w:pPr>
  </w:style>
  <w:style w:type="paragraph" w:customStyle="1" w:styleId="5464BC78D6214FAD8087A35CD14B7377">
    <w:name w:val="5464BC78D6214FAD8087A35CD14B7377"/>
    <w:rsid w:val="009F1749"/>
    <w:pPr>
      <w:spacing w:after="160" w:line="259" w:lineRule="auto"/>
    </w:pPr>
  </w:style>
  <w:style w:type="paragraph" w:customStyle="1" w:styleId="8F7A5276979847D7949C90C635FED6A2">
    <w:name w:val="8F7A5276979847D7949C90C635FED6A2"/>
    <w:rsid w:val="009F1749"/>
    <w:pPr>
      <w:spacing w:after="160" w:line="259" w:lineRule="auto"/>
    </w:pPr>
  </w:style>
  <w:style w:type="paragraph" w:customStyle="1" w:styleId="AA9F447771F840A7AA04C2FBDF8314E3">
    <w:name w:val="AA9F447771F840A7AA04C2FBDF8314E3"/>
    <w:rsid w:val="009F1749"/>
    <w:pPr>
      <w:spacing w:after="160" w:line="259" w:lineRule="auto"/>
    </w:pPr>
  </w:style>
  <w:style w:type="paragraph" w:customStyle="1" w:styleId="F83BE2F241494B519014219B00AA007C">
    <w:name w:val="F83BE2F241494B519014219B00AA007C"/>
    <w:rsid w:val="009F1749"/>
    <w:pPr>
      <w:spacing w:after="160" w:line="259" w:lineRule="auto"/>
    </w:pPr>
  </w:style>
  <w:style w:type="paragraph" w:customStyle="1" w:styleId="2BD57449506C476C9CFB3AE390BADBC5">
    <w:name w:val="2BD57449506C476C9CFB3AE390BADBC5"/>
    <w:rsid w:val="009F1749"/>
    <w:pPr>
      <w:spacing w:after="160" w:line="259" w:lineRule="auto"/>
    </w:pPr>
  </w:style>
  <w:style w:type="paragraph" w:customStyle="1" w:styleId="AA31C78011054D7DB8B762AC1A2594E3">
    <w:name w:val="AA31C78011054D7DB8B762AC1A2594E3"/>
    <w:rsid w:val="009F1749"/>
    <w:pPr>
      <w:spacing w:after="160" w:line="259" w:lineRule="auto"/>
    </w:pPr>
  </w:style>
  <w:style w:type="paragraph" w:customStyle="1" w:styleId="BCFC082E34D5423A9FB172567B6095DF">
    <w:name w:val="BCFC082E34D5423A9FB172567B6095DF"/>
    <w:rsid w:val="009F1749"/>
    <w:pPr>
      <w:spacing w:after="160" w:line="259" w:lineRule="auto"/>
    </w:pPr>
  </w:style>
  <w:style w:type="paragraph" w:customStyle="1" w:styleId="E3F0D87C8DD54E329DB82B76F609B008">
    <w:name w:val="E3F0D87C8DD54E329DB82B76F609B008"/>
    <w:rsid w:val="009F1749"/>
    <w:pPr>
      <w:spacing w:after="160" w:line="259" w:lineRule="auto"/>
    </w:pPr>
  </w:style>
  <w:style w:type="paragraph" w:customStyle="1" w:styleId="4A0646C328B7405DBC079ECE2FADCA66">
    <w:name w:val="4A0646C328B7405DBC079ECE2FADCA66"/>
    <w:rsid w:val="009F1749"/>
    <w:pPr>
      <w:spacing w:after="160" w:line="259" w:lineRule="auto"/>
    </w:pPr>
  </w:style>
  <w:style w:type="paragraph" w:customStyle="1" w:styleId="043E8CA3183C40E29202A8F72CB60936">
    <w:name w:val="043E8CA3183C40E29202A8F72CB60936"/>
    <w:rsid w:val="009F1749"/>
    <w:pPr>
      <w:spacing w:after="160" w:line="259" w:lineRule="auto"/>
    </w:pPr>
  </w:style>
  <w:style w:type="paragraph" w:customStyle="1" w:styleId="62353407D31F4DF1AB01186F86C4C9E0">
    <w:name w:val="62353407D31F4DF1AB01186F86C4C9E0"/>
    <w:rsid w:val="009F1749"/>
    <w:pPr>
      <w:spacing w:after="160" w:line="259" w:lineRule="auto"/>
    </w:pPr>
  </w:style>
  <w:style w:type="paragraph" w:customStyle="1" w:styleId="B5FD6D570F6D48D7A5F77E0FFF938A85">
    <w:name w:val="B5FD6D570F6D48D7A5F77E0FFF938A85"/>
    <w:rsid w:val="009F1749"/>
    <w:pPr>
      <w:spacing w:after="160" w:line="259" w:lineRule="auto"/>
    </w:pPr>
  </w:style>
  <w:style w:type="paragraph" w:customStyle="1" w:styleId="92608DA3617D4C74A24F479B2BD762E2">
    <w:name w:val="92608DA3617D4C74A24F479B2BD762E2"/>
    <w:rsid w:val="009F1749"/>
    <w:pPr>
      <w:spacing w:after="160" w:line="259" w:lineRule="auto"/>
    </w:pPr>
  </w:style>
  <w:style w:type="paragraph" w:customStyle="1" w:styleId="D1076B2C0BD848558880CD45340ED7AD">
    <w:name w:val="D1076B2C0BD848558880CD45340ED7AD"/>
    <w:rsid w:val="009F1749"/>
    <w:pPr>
      <w:spacing w:after="160" w:line="259" w:lineRule="auto"/>
    </w:pPr>
  </w:style>
  <w:style w:type="paragraph" w:customStyle="1" w:styleId="3AA6ADA6288940F6AA044E822808E5A7">
    <w:name w:val="3AA6ADA6288940F6AA044E822808E5A7"/>
    <w:rsid w:val="009F1749"/>
    <w:pPr>
      <w:spacing w:after="160" w:line="259" w:lineRule="auto"/>
    </w:pPr>
  </w:style>
  <w:style w:type="paragraph" w:customStyle="1" w:styleId="0CFDB14F44E7423ABDB52F6E626BB791">
    <w:name w:val="0CFDB14F44E7423ABDB52F6E626BB791"/>
    <w:rsid w:val="009F1749"/>
    <w:pPr>
      <w:spacing w:after="160" w:line="259" w:lineRule="auto"/>
    </w:pPr>
  </w:style>
  <w:style w:type="paragraph" w:customStyle="1" w:styleId="86B92FE0753843A2AC843363DBC8D7D8">
    <w:name w:val="86B92FE0753843A2AC843363DBC8D7D8"/>
    <w:rsid w:val="009F1749"/>
    <w:pPr>
      <w:spacing w:after="160" w:line="259" w:lineRule="auto"/>
    </w:pPr>
  </w:style>
  <w:style w:type="paragraph" w:customStyle="1" w:styleId="1CEBEA5151B34294908495E1C0BD70F4">
    <w:name w:val="1CEBEA5151B34294908495E1C0BD70F4"/>
    <w:rsid w:val="009F1749"/>
    <w:pPr>
      <w:spacing w:after="160" w:line="259" w:lineRule="auto"/>
    </w:pPr>
  </w:style>
  <w:style w:type="paragraph" w:customStyle="1" w:styleId="2B1C6BCF98E9429B8404BFE8864D421A">
    <w:name w:val="2B1C6BCF98E9429B8404BFE8864D421A"/>
    <w:rsid w:val="009F1749"/>
    <w:pPr>
      <w:spacing w:after="160" w:line="259" w:lineRule="auto"/>
    </w:pPr>
  </w:style>
  <w:style w:type="paragraph" w:customStyle="1" w:styleId="99535110F20743A299D0DED5BC0370EE">
    <w:name w:val="99535110F20743A299D0DED5BC0370EE"/>
    <w:rsid w:val="009F1749"/>
    <w:pPr>
      <w:spacing w:after="160" w:line="259" w:lineRule="auto"/>
    </w:pPr>
  </w:style>
  <w:style w:type="paragraph" w:customStyle="1" w:styleId="3547646DC4D246AEA2303063644E727E">
    <w:name w:val="3547646DC4D246AEA2303063644E727E"/>
    <w:rsid w:val="009F1749"/>
    <w:pPr>
      <w:spacing w:after="160" w:line="259" w:lineRule="auto"/>
    </w:pPr>
  </w:style>
  <w:style w:type="paragraph" w:customStyle="1" w:styleId="F8BC8F3D69CB4203879FE02EDCAB725C">
    <w:name w:val="F8BC8F3D69CB4203879FE02EDCAB725C"/>
    <w:rsid w:val="009F1749"/>
    <w:pPr>
      <w:spacing w:after="160" w:line="259" w:lineRule="auto"/>
    </w:pPr>
  </w:style>
  <w:style w:type="paragraph" w:customStyle="1" w:styleId="CF0784F8FAF242CB82763C7598430DED">
    <w:name w:val="CF0784F8FAF242CB82763C7598430DED"/>
    <w:rsid w:val="009F1749"/>
    <w:pPr>
      <w:spacing w:after="160" w:line="259" w:lineRule="auto"/>
    </w:pPr>
  </w:style>
  <w:style w:type="paragraph" w:customStyle="1" w:styleId="26094B50D63A48D6AE46F7137B3AA129">
    <w:name w:val="26094B50D63A48D6AE46F7137B3AA129"/>
    <w:rsid w:val="009F1749"/>
    <w:pPr>
      <w:spacing w:after="160" w:line="259" w:lineRule="auto"/>
    </w:pPr>
  </w:style>
  <w:style w:type="paragraph" w:customStyle="1" w:styleId="808E3135798947DD9BF42B5BB2F2452F">
    <w:name w:val="808E3135798947DD9BF42B5BB2F2452F"/>
    <w:rsid w:val="009F1749"/>
    <w:pPr>
      <w:spacing w:after="160" w:line="259" w:lineRule="auto"/>
    </w:pPr>
  </w:style>
  <w:style w:type="paragraph" w:customStyle="1" w:styleId="2A4D4604D5054402A0B8F91F73EC4ED7">
    <w:name w:val="2A4D4604D5054402A0B8F91F73EC4ED7"/>
    <w:rsid w:val="009F1749"/>
    <w:pPr>
      <w:spacing w:after="160" w:line="259" w:lineRule="auto"/>
    </w:pPr>
  </w:style>
  <w:style w:type="paragraph" w:customStyle="1" w:styleId="402393ACA9854AC9BC625D1DF2B6D423">
    <w:name w:val="402393ACA9854AC9BC625D1DF2B6D423"/>
    <w:rsid w:val="009F1749"/>
    <w:pPr>
      <w:spacing w:after="160" w:line="259" w:lineRule="auto"/>
    </w:pPr>
  </w:style>
  <w:style w:type="paragraph" w:customStyle="1" w:styleId="9407CB11A97545D3A35747004DAD232C">
    <w:name w:val="9407CB11A97545D3A35747004DAD232C"/>
    <w:rsid w:val="009F1749"/>
    <w:pPr>
      <w:spacing w:after="160" w:line="259" w:lineRule="auto"/>
    </w:pPr>
  </w:style>
  <w:style w:type="paragraph" w:customStyle="1" w:styleId="2C50FE09DC9D4F16A17641AB1C225DB9">
    <w:name w:val="2C50FE09DC9D4F16A17641AB1C225DB9"/>
    <w:rsid w:val="009F1749"/>
    <w:pPr>
      <w:spacing w:after="160" w:line="259" w:lineRule="auto"/>
    </w:pPr>
  </w:style>
  <w:style w:type="paragraph" w:customStyle="1" w:styleId="875EE028DC284015BDF1E30B1F5FAFAD">
    <w:name w:val="875EE028DC284015BDF1E30B1F5FAFAD"/>
    <w:rsid w:val="009F1749"/>
    <w:pPr>
      <w:spacing w:after="160" w:line="259" w:lineRule="auto"/>
    </w:pPr>
  </w:style>
  <w:style w:type="paragraph" w:customStyle="1" w:styleId="465EB7FDD087496884A20DA235DDBA30">
    <w:name w:val="465EB7FDD087496884A20DA235DDBA30"/>
    <w:rsid w:val="009F1749"/>
    <w:pPr>
      <w:spacing w:after="160" w:line="259" w:lineRule="auto"/>
    </w:pPr>
  </w:style>
  <w:style w:type="paragraph" w:customStyle="1" w:styleId="D3DC35C405854668A6E10124996F2810">
    <w:name w:val="D3DC35C405854668A6E10124996F2810"/>
    <w:rsid w:val="009F1749"/>
    <w:pPr>
      <w:spacing w:after="160" w:line="259" w:lineRule="auto"/>
    </w:pPr>
  </w:style>
  <w:style w:type="paragraph" w:customStyle="1" w:styleId="DF333FF56DFE46A4B47071ACAFE8B432">
    <w:name w:val="DF333FF56DFE46A4B47071ACAFE8B432"/>
    <w:rsid w:val="009F1749"/>
    <w:pPr>
      <w:spacing w:after="160" w:line="259" w:lineRule="auto"/>
    </w:pPr>
  </w:style>
  <w:style w:type="paragraph" w:customStyle="1" w:styleId="C3867B80050D4F53AE95A242151D9315">
    <w:name w:val="C3867B80050D4F53AE95A242151D9315"/>
    <w:rsid w:val="009F1749"/>
    <w:pPr>
      <w:spacing w:after="160" w:line="259" w:lineRule="auto"/>
    </w:pPr>
  </w:style>
  <w:style w:type="paragraph" w:customStyle="1" w:styleId="1C4178EC4147453BAA23F301FA1A38CA">
    <w:name w:val="1C4178EC4147453BAA23F301FA1A38CA"/>
    <w:rsid w:val="009F1749"/>
    <w:pPr>
      <w:spacing w:after="160" w:line="259" w:lineRule="auto"/>
    </w:pPr>
  </w:style>
  <w:style w:type="paragraph" w:customStyle="1" w:styleId="0666426E07454DD988611D10CFA63812">
    <w:name w:val="0666426E07454DD988611D10CFA63812"/>
    <w:rsid w:val="009F1749"/>
    <w:pPr>
      <w:spacing w:after="160" w:line="259" w:lineRule="auto"/>
    </w:pPr>
  </w:style>
  <w:style w:type="paragraph" w:customStyle="1" w:styleId="7E8B9D242F7C4C228B598B1D97F63B9F">
    <w:name w:val="7E8B9D242F7C4C228B598B1D97F63B9F"/>
    <w:rsid w:val="009F1749"/>
    <w:pPr>
      <w:spacing w:after="160" w:line="259" w:lineRule="auto"/>
    </w:pPr>
  </w:style>
  <w:style w:type="paragraph" w:customStyle="1" w:styleId="6B9D71A43B0D4B9D99FF2DD2F0AE6A59">
    <w:name w:val="6B9D71A43B0D4B9D99FF2DD2F0AE6A59"/>
    <w:rsid w:val="009F1749"/>
    <w:pPr>
      <w:spacing w:after="160" w:line="259" w:lineRule="auto"/>
    </w:pPr>
  </w:style>
  <w:style w:type="paragraph" w:customStyle="1" w:styleId="A31E48FF03F54C52B51EA0CFD6002586">
    <w:name w:val="A31E48FF03F54C52B51EA0CFD6002586"/>
    <w:rsid w:val="009F1749"/>
    <w:pPr>
      <w:spacing w:after="160" w:line="259" w:lineRule="auto"/>
    </w:pPr>
  </w:style>
  <w:style w:type="paragraph" w:customStyle="1" w:styleId="89E3EB0910BC43E7A37098B26C69B4CA">
    <w:name w:val="89E3EB0910BC43E7A37098B26C69B4CA"/>
    <w:rsid w:val="009F1749"/>
    <w:pPr>
      <w:spacing w:after="160" w:line="259" w:lineRule="auto"/>
    </w:pPr>
  </w:style>
  <w:style w:type="paragraph" w:customStyle="1" w:styleId="9BA93013004548ECA769CF8BD3D622A2">
    <w:name w:val="9BA93013004548ECA769CF8BD3D622A2"/>
    <w:rsid w:val="009F1749"/>
    <w:pPr>
      <w:spacing w:after="160" w:line="259" w:lineRule="auto"/>
    </w:pPr>
  </w:style>
  <w:style w:type="paragraph" w:customStyle="1" w:styleId="A4310265CF5D45F3B33CEA0D5E8107D2">
    <w:name w:val="A4310265CF5D45F3B33CEA0D5E8107D2"/>
    <w:rsid w:val="009F1749"/>
    <w:pPr>
      <w:spacing w:after="160" w:line="259" w:lineRule="auto"/>
    </w:pPr>
  </w:style>
  <w:style w:type="paragraph" w:customStyle="1" w:styleId="80602FAA7C064F54A8FDF59A51C342A5">
    <w:name w:val="80602FAA7C064F54A8FDF59A51C342A5"/>
    <w:rsid w:val="009F1749"/>
    <w:pPr>
      <w:spacing w:after="160" w:line="259" w:lineRule="auto"/>
    </w:pPr>
  </w:style>
  <w:style w:type="paragraph" w:customStyle="1" w:styleId="8643C44F2A3D44EE81B27EBE74233965">
    <w:name w:val="8643C44F2A3D44EE81B27EBE74233965"/>
    <w:rsid w:val="009F1749"/>
    <w:pPr>
      <w:spacing w:after="160" w:line="259" w:lineRule="auto"/>
    </w:pPr>
  </w:style>
  <w:style w:type="paragraph" w:customStyle="1" w:styleId="4BCA28F26307405AB267C2D36B65C519">
    <w:name w:val="4BCA28F26307405AB267C2D36B65C519"/>
    <w:rsid w:val="009F1749"/>
    <w:pPr>
      <w:spacing w:after="160" w:line="259" w:lineRule="auto"/>
    </w:pPr>
  </w:style>
  <w:style w:type="paragraph" w:customStyle="1" w:styleId="7D0E73B011424621B3F921CA9C6356C4">
    <w:name w:val="7D0E73B011424621B3F921CA9C6356C4"/>
    <w:rsid w:val="009F1749"/>
    <w:pPr>
      <w:spacing w:after="160" w:line="259" w:lineRule="auto"/>
    </w:pPr>
  </w:style>
  <w:style w:type="paragraph" w:customStyle="1" w:styleId="6ED40F7CAFC244E490AB61CAF998E6D3">
    <w:name w:val="6ED40F7CAFC244E490AB61CAF998E6D3"/>
    <w:rsid w:val="009F1749"/>
    <w:pPr>
      <w:spacing w:after="160" w:line="259" w:lineRule="auto"/>
    </w:pPr>
  </w:style>
  <w:style w:type="paragraph" w:customStyle="1" w:styleId="8204AD31AB354F898B0005567F5369A6">
    <w:name w:val="8204AD31AB354F898B0005567F5369A6"/>
    <w:rsid w:val="009F1749"/>
    <w:pPr>
      <w:spacing w:after="160" w:line="259" w:lineRule="auto"/>
    </w:pPr>
  </w:style>
  <w:style w:type="paragraph" w:customStyle="1" w:styleId="005C990847DC47C59505B36912EFBAA2">
    <w:name w:val="005C990847DC47C59505B36912EFBAA2"/>
    <w:rsid w:val="009F1749"/>
    <w:pPr>
      <w:spacing w:after="160" w:line="259" w:lineRule="auto"/>
    </w:pPr>
  </w:style>
  <w:style w:type="paragraph" w:customStyle="1" w:styleId="A666FCC327794C5D8362A926632567FD">
    <w:name w:val="A666FCC327794C5D8362A926632567FD"/>
    <w:rsid w:val="009F1749"/>
    <w:pPr>
      <w:spacing w:after="160" w:line="259" w:lineRule="auto"/>
    </w:pPr>
  </w:style>
  <w:style w:type="paragraph" w:customStyle="1" w:styleId="1624F3C2D11749C0A1221C199B75FAA1">
    <w:name w:val="1624F3C2D11749C0A1221C199B75FAA1"/>
    <w:rsid w:val="009F1749"/>
    <w:pPr>
      <w:spacing w:after="160" w:line="259" w:lineRule="auto"/>
    </w:pPr>
  </w:style>
  <w:style w:type="paragraph" w:customStyle="1" w:styleId="E72D63B870DE4E139359CD9F1982CEC7">
    <w:name w:val="E72D63B870DE4E139359CD9F1982CEC7"/>
    <w:rsid w:val="009F1749"/>
    <w:pPr>
      <w:spacing w:after="160" w:line="259" w:lineRule="auto"/>
    </w:pPr>
  </w:style>
  <w:style w:type="paragraph" w:customStyle="1" w:styleId="B0770C792287469C81D2B5BBDF2647D3">
    <w:name w:val="B0770C792287469C81D2B5BBDF2647D3"/>
    <w:rsid w:val="009F1749"/>
    <w:pPr>
      <w:spacing w:after="160" w:line="259" w:lineRule="auto"/>
    </w:pPr>
  </w:style>
  <w:style w:type="paragraph" w:customStyle="1" w:styleId="104430590B2A4701BDEF5587ACEB6E28">
    <w:name w:val="104430590B2A4701BDEF5587ACEB6E28"/>
    <w:rsid w:val="009F1749"/>
    <w:pPr>
      <w:spacing w:after="160" w:line="259" w:lineRule="auto"/>
    </w:pPr>
  </w:style>
  <w:style w:type="paragraph" w:customStyle="1" w:styleId="B38F13184C83489A956CE64AA6785ADC">
    <w:name w:val="B38F13184C83489A956CE64AA6785ADC"/>
    <w:rsid w:val="009F1749"/>
    <w:pPr>
      <w:spacing w:after="160" w:line="259" w:lineRule="auto"/>
    </w:pPr>
  </w:style>
  <w:style w:type="paragraph" w:customStyle="1" w:styleId="2DE0B8BBF4B74224BEA9FF328E213736">
    <w:name w:val="2DE0B8BBF4B74224BEA9FF328E213736"/>
    <w:rsid w:val="009F1749"/>
    <w:pPr>
      <w:spacing w:after="160" w:line="259" w:lineRule="auto"/>
    </w:pPr>
  </w:style>
  <w:style w:type="paragraph" w:customStyle="1" w:styleId="B6E7A41DAB764A0F82960CBF553622E5">
    <w:name w:val="B6E7A41DAB764A0F82960CBF553622E5"/>
    <w:rsid w:val="009F1749"/>
    <w:pPr>
      <w:spacing w:after="160" w:line="259" w:lineRule="auto"/>
    </w:pPr>
  </w:style>
  <w:style w:type="paragraph" w:customStyle="1" w:styleId="97C8796FFBD74991950CAE6027A6E8FB">
    <w:name w:val="97C8796FFBD74991950CAE6027A6E8FB"/>
    <w:rsid w:val="009F1749"/>
    <w:pPr>
      <w:spacing w:after="160" w:line="259" w:lineRule="auto"/>
    </w:pPr>
  </w:style>
  <w:style w:type="paragraph" w:customStyle="1" w:styleId="A4903B707705448EA3B33D1AD38180BD">
    <w:name w:val="A4903B707705448EA3B33D1AD38180BD"/>
    <w:rsid w:val="009F1749"/>
    <w:pPr>
      <w:spacing w:after="160" w:line="259" w:lineRule="auto"/>
    </w:pPr>
  </w:style>
  <w:style w:type="paragraph" w:customStyle="1" w:styleId="E5DA3E5FA6FD400D80B9547F9302FD5C">
    <w:name w:val="E5DA3E5FA6FD400D80B9547F9302FD5C"/>
    <w:rsid w:val="009F1749"/>
    <w:pPr>
      <w:spacing w:after="160" w:line="259" w:lineRule="auto"/>
    </w:pPr>
  </w:style>
  <w:style w:type="paragraph" w:customStyle="1" w:styleId="313973F2D4AC4D6F9019B646F1FC4594">
    <w:name w:val="313973F2D4AC4D6F9019B646F1FC4594"/>
    <w:rsid w:val="009F1749"/>
    <w:pPr>
      <w:spacing w:after="160" w:line="259" w:lineRule="auto"/>
    </w:pPr>
  </w:style>
  <w:style w:type="paragraph" w:customStyle="1" w:styleId="8AFE50BED39B4FBDB920F47BE5A94311">
    <w:name w:val="8AFE50BED39B4FBDB920F47BE5A94311"/>
    <w:rsid w:val="009F1749"/>
    <w:pPr>
      <w:spacing w:after="160" w:line="259" w:lineRule="auto"/>
    </w:pPr>
  </w:style>
  <w:style w:type="paragraph" w:customStyle="1" w:styleId="EF7081F8391246CE82037F520C38FD71">
    <w:name w:val="EF7081F8391246CE82037F520C38FD71"/>
    <w:rsid w:val="009F1749"/>
    <w:pPr>
      <w:spacing w:after="160" w:line="259" w:lineRule="auto"/>
    </w:pPr>
  </w:style>
  <w:style w:type="paragraph" w:customStyle="1" w:styleId="E1AA6CBBB0D5468995BE571C89133203">
    <w:name w:val="E1AA6CBBB0D5468995BE571C89133203"/>
    <w:rsid w:val="009F1749"/>
    <w:pPr>
      <w:spacing w:after="160" w:line="259" w:lineRule="auto"/>
    </w:pPr>
  </w:style>
  <w:style w:type="paragraph" w:customStyle="1" w:styleId="1D4B263F701541ECA02B58E9052A9967">
    <w:name w:val="1D4B263F701541ECA02B58E9052A9967"/>
    <w:rsid w:val="009F1749"/>
    <w:pPr>
      <w:spacing w:after="160" w:line="259" w:lineRule="auto"/>
    </w:pPr>
  </w:style>
  <w:style w:type="paragraph" w:customStyle="1" w:styleId="78A13374AAF445619E8E48DAB58927F9">
    <w:name w:val="78A13374AAF445619E8E48DAB58927F9"/>
    <w:rsid w:val="009F1749"/>
    <w:pPr>
      <w:spacing w:after="160" w:line="259" w:lineRule="auto"/>
    </w:pPr>
  </w:style>
  <w:style w:type="paragraph" w:customStyle="1" w:styleId="0B68DDCC957C4C0387F8DC3D817FE999">
    <w:name w:val="0B68DDCC957C4C0387F8DC3D817FE999"/>
    <w:rsid w:val="009F1749"/>
    <w:pPr>
      <w:spacing w:after="160" w:line="259" w:lineRule="auto"/>
    </w:pPr>
  </w:style>
  <w:style w:type="paragraph" w:customStyle="1" w:styleId="1CE26A2CC62A4AAE9A1CBABC27163C1C">
    <w:name w:val="1CE26A2CC62A4AAE9A1CBABC27163C1C"/>
    <w:rsid w:val="009F1749"/>
    <w:pPr>
      <w:spacing w:after="160" w:line="259" w:lineRule="auto"/>
    </w:pPr>
  </w:style>
  <w:style w:type="paragraph" w:customStyle="1" w:styleId="DEB0022F258347359648E6552E364C61">
    <w:name w:val="DEB0022F258347359648E6552E364C61"/>
    <w:rsid w:val="009F1749"/>
    <w:pPr>
      <w:spacing w:after="160" w:line="259" w:lineRule="auto"/>
    </w:pPr>
  </w:style>
  <w:style w:type="paragraph" w:customStyle="1" w:styleId="41CEA037BB10488FADC995D421EC462B">
    <w:name w:val="41CEA037BB10488FADC995D421EC462B"/>
    <w:rsid w:val="009F1749"/>
    <w:pPr>
      <w:spacing w:after="160" w:line="259" w:lineRule="auto"/>
    </w:pPr>
  </w:style>
  <w:style w:type="paragraph" w:customStyle="1" w:styleId="8F56DDDE0594498B98EC4AF5955FD8F4">
    <w:name w:val="8F56DDDE0594498B98EC4AF5955FD8F4"/>
    <w:rsid w:val="009F1749"/>
    <w:pPr>
      <w:spacing w:after="160" w:line="259" w:lineRule="auto"/>
    </w:pPr>
  </w:style>
  <w:style w:type="paragraph" w:customStyle="1" w:styleId="BDD635030BA84E2681BB17FA07529D1B">
    <w:name w:val="BDD635030BA84E2681BB17FA07529D1B"/>
    <w:rsid w:val="009F1749"/>
    <w:pPr>
      <w:spacing w:after="160" w:line="259" w:lineRule="auto"/>
    </w:pPr>
  </w:style>
  <w:style w:type="paragraph" w:customStyle="1" w:styleId="B2CCEDC24E9F4FB991A4DE4FBBB22336">
    <w:name w:val="B2CCEDC24E9F4FB991A4DE4FBBB22336"/>
    <w:rsid w:val="009F1749"/>
    <w:pPr>
      <w:spacing w:after="160" w:line="259" w:lineRule="auto"/>
    </w:pPr>
  </w:style>
  <w:style w:type="paragraph" w:customStyle="1" w:styleId="946F8132007D4960AA85CAA45CEDC01E">
    <w:name w:val="946F8132007D4960AA85CAA45CEDC01E"/>
    <w:rsid w:val="009F1749"/>
    <w:pPr>
      <w:spacing w:after="160" w:line="259" w:lineRule="auto"/>
    </w:pPr>
  </w:style>
  <w:style w:type="paragraph" w:customStyle="1" w:styleId="52182577DFB14D4B98A09A0EEA456534">
    <w:name w:val="52182577DFB14D4B98A09A0EEA456534"/>
    <w:rsid w:val="009F1749"/>
    <w:pPr>
      <w:spacing w:after="160" w:line="259" w:lineRule="auto"/>
    </w:pPr>
  </w:style>
  <w:style w:type="paragraph" w:customStyle="1" w:styleId="6C749C3EDB3642FDA308274A021F95C6">
    <w:name w:val="6C749C3EDB3642FDA308274A021F95C6"/>
    <w:rsid w:val="009F1749"/>
    <w:pPr>
      <w:spacing w:after="160" w:line="259" w:lineRule="auto"/>
    </w:pPr>
  </w:style>
  <w:style w:type="paragraph" w:customStyle="1" w:styleId="085E025F22C34125A49BA7019011ECD1">
    <w:name w:val="085E025F22C34125A49BA7019011ECD1"/>
    <w:rsid w:val="009F1749"/>
    <w:pPr>
      <w:spacing w:after="160" w:line="259" w:lineRule="auto"/>
    </w:pPr>
  </w:style>
  <w:style w:type="paragraph" w:customStyle="1" w:styleId="5E04BBBE649648A887A67FA09626A5CB">
    <w:name w:val="5E04BBBE649648A887A67FA09626A5CB"/>
    <w:rsid w:val="009F1749"/>
    <w:pPr>
      <w:spacing w:after="160" w:line="259" w:lineRule="auto"/>
    </w:pPr>
  </w:style>
  <w:style w:type="paragraph" w:customStyle="1" w:styleId="C9B45DD276B446F19A6519E79194F4AE">
    <w:name w:val="C9B45DD276B446F19A6519E79194F4AE"/>
    <w:rsid w:val="009F1749"/>
    <w:pPr>
      <w:spacing w:after="160" w:line="259" w:lineRule="auto"/>
    </w:pPr>
  </w:style>
  <w:style w:type="paragraph" w:customStyle="1" w:styleId="80221DFA45C743A4B513E6F3383D04EC">
    <w:name w:val="80221DFA45C743A4B513E6F3383D04EC"/>
    <w:rsid w:val="009F1749"/>
    <w:pPr>
      <w:spacing w:after="160" w:line="259" w:lineRule="auto"/>
    </w:pPr>
  </w:style>
  <w:style w:type="paragraph" w:customStyle="1" w:styleId="600E85126E194E639490A69B82AA01A0">
    <w:name w:val="600E85126E194E639490A69B82AA01A0"/>
    <w:rsid w:val="009F1749"/>
    <w:pPr>
      <w:spacing w:after="160" w:line="259" w:lineRule="auto"/>
    </w:pPr>
  </w:style>
  <w:style w:type="paragraph" w:customStyle="1" w:styleId="851BA0965D864AA68ACD677C9E73F2CA">
    <w:name w:val="851BA0965D864AA68ACD677C9E73F2CA"/>
    <w:rsid w:val="009F1749"/>
    <w:pPr>
      <w:spacing w:after="160" w:line="259" w:lineRule="auto"/>
    </w:pPr>
  </w:style>
  <w:style w:type="paragraph" w:customStyle="1" w:styleId="AE77800B36474AD7850A6E6F4DB6496E">
    <w:name w:val="AE77800B36474AD7850A6E6F4DB6496E"/>
    <w:rsid w:val="009F1749"/>
    <w:pPr>
      <w:spacing w:after="160" w:line="259" w:lineRule="auto"/>
    </w:pPr>
  </w:style>
  <w:style w:type="paragraph" w:customStyle="1" w:styleId="A0B41BDCAEB5436FBC529B4302306EEC">
    <w:name w:val="A0B41BDCAEB5436FBC529B4302306EEC"/>
    <w:rsid w:val="009F1749"/>
    <w:pPr>
      <w:spacing w:after="160" w:line="259" w:lineRule="auto"/>
    </w:pPr>
  </w:style>
  <w:style w:type="paragraph" w:customStyle="1" w:styleId="D408DEA25A154C33821A07C07E4DE273">
    <w:name w:val="D408DEA25A154C33821A07C07E4DE273"/>
    <w:rsid w:val="009F1749"/>
    <w:pPr>
      <w:spacing w:after="160" w:line="259" w:lineRule="auto"/>
    </w:pPr>
  </w:style>
  <w:style w:type="paragraph" w:customStyle="1" w:styleId="AFEBC145A70246F49E32469A8E01CF1A">
    <w:name w:val="AFEBC145A70246F49E32469A8E01CF1A"/>
    <w:rsid w:val="009F1749"/>
    <w:pPr>
      <w:spacing w:after="160" w:line="259" w:lineRule="auto"/>
    </w:pPr>
  </w:style>
  <w:style w:type="paragraph" w:customStyle="1" w:styleId="44D59E46CCF14971AAB5F64643612DDA">
    <w:name w:val="44D59E46CCF14971AAB5F64643612DDA"/>
    <w:rsid w:val="009F1749"/>
    <w:pPr>
      <w:spacing w:after="160" w:line="259" w:lineRule="auto"/>
    </w:pPr>
  </w:style>
  <w:style w:type="paragraph" w:customStyle="1" w:styleId="014FEF3A6A8F45B9A0A1076A18EBAF92">
    <w:name w:val="014FEF3A6A8F45B9A0A1076A18EBAF92"/>
    <w:rsid w:val="009F1749"/>
    <w:pPr>
      <w:spacing w:after="160" w:line="259" w:lineRule="auto"/>
    </w:pPr>
  </w:style>
  <w:style w:type="paragraph" w:customStyle="1" w:styleId="47606819481F4E89B1284463CEB0B5B5">
    <w:name w:val="47606819481F4E89B1284463CEB0B5B5"/>
    <w:rsid w:val="009F1749"/>
    <w:pPr>
      <w:spacing w:after="160" w:line="259" w:lineRule="auto"/>
    </w:pPr>
  </w:style>
  <w:style w:type="paragraph" w:customStyle="1" w:styleId="B5518F9674104E26A872FC534F0CD50A">
    <w:name w:val="B5518F9674104E26A872FC534F0CD50A"/>
    <w:rsid w:val="009F1749"/>
    <w:pPr>
      <w:spacing w:after="160" w:line="259" w:lineRule="auto"/>
    </w:pPr>
  </w:style>
  <w:style w:type="paragraph" w:customStyle="1" w:styleId="9A4676BE5B054F3780D5C2381C9CB58B">
    <w:name w:val="9A4676BE5B054F3780D5C2381C9CB58B"/>
    <w:rsid w:val="009F1749"/>
    <w:pPr>
      <w:spacing w:after="160" w:line="259" w:lineRule="auto"/>
    </w:pPr>
  </w:style>
  <w:style w:type="paragraph" w:customStyle="1" w:styleId="0ED19001FC38466297998E45A88AD776">
    <w:name w:val="0ED19001FC38466297998E45A88AD776"/>
    <w:rsid w:val="009F1749"/>
    <w:pPr>
      <w:spacing w:after="160" w:line="259" w:lineRule="auto"/>
    </w:pPr>
  </w:style>
  <w:style w:type="paragraph" w:customStyle="1" w:styleId="9CE51813500E4973BAE5EDD69E9443A1">
    <w:name w:val="9CE51813500E4973BAE5EDD69E9443A1"/>
    <w:rsid w:val="009F1749"/>
    <w:pPr>
      <w:spacing w:after="160" w:line="259" w:lineRule="auto"/>
    </w:pPr>
  </w:style>
  <w:style w:type="paragraph" w:customStyle="1" w:styleId="33382141CEF74A639E7DA0ED0DCF0FD3">
    <w:name w:val="33382141CEF74A639E7DA0ED0DCF0FD3"/>
    <w:rsid w:val="009F1749"/>
    <w:pPr>
      <w:spacing w:after="160" w:line="259" w:lineRule="auto"/>
    </w:pPr>
  </w:style>
  <w:style w:type="paragraph" w:customStyle="1" w:styleId="90F44A935689443D8C81B57BA5EBCAEE">
    <w:name w:val="90F44A935689443D8C81B57BA5EBCAEE"/>
    <w:rsid w:val="009F1749"/>
    <w:pPr>
      <w:spacing w:after="160" w:line="259" w:lineRule="auto"/>
    </w:pPr>
  </w:style>
  <w:style w:type="paragraph" w:customStyle="1" w:styleId="F55BC74C93FC4C7A95FD53BD0C2E8914">
    <w:name w:val="F55BC74C93FC4C7A95FD53BD0C2E8914"/>
    <w:rsid w:val="009F1749"/>
    <w:pPr>
      <w:spacing w:after="160" w:line="259" w:lineRule="auto"/>
    </w:pPr>
  </w:style>
  <w:style w:type="paragraph" w:customStyle="1" w:styleId="573030D066E844F6B74A3C295897C38A">
    <w:name w:val="573030D066E844F6B74A3C295897C38A"/>
    <w:rsid w:val="009F1749"/>
    <w:pPr>
      <w:spacing w:after="160" w:line="259" w:lineRule="auto"/>
    </w:pPr>
  </w:style>
  <w:style w:type="paragraph" w:customStyle="1" w:styleId="734D33E136E346B0A59E1575C3D7C3D2">
    <w:name w:val="734D33E136E346B0A59E1575C3D7C3D2"/>
    <w:rsid w:val="009F1749"/>
    <w:pPr>
      <w:spacing w:after="160" w:line="259" w:lineRule="auto"/>
    </w:pPr>
  </w:style>
  <w:style w:type="paragraph" w:customStyle="1" w:styleId="FA57110099CE478EB7B3D8312BFA5BE6">
    <w:name w:val="FA57110099CE478EB7B3D8312BFA5BE6"/>
    <w:rsid w:val="009F1749"/>
    <w:pPr>
      <w:spacing w:after="160" w:line="259" w:lineRule="auto"/>
    </w:pPr>
  </w:style>
  <w:style w:type="paragraph" w:customStyle="1" w:styleId="D16D87E43A31434E935EFE544AE1F057">
    <w:name w:val="D16D87E43A31434E935EFE544AE1F057"/>
    <w:rsid w:val="009F1749"/>
    <w:pPr>
      <w:spacing w:after="160" w:line="259" w:lineRule="auto"/>
    </w:pPr>
  </w:style>
  <w:style w:type="paragraph" w:customStyle="1" w:styleId="25B0E96CCE124A6692B56043EFCF7BAE">
    <w:name w:val="25B0E96CCE124A6692B56043EFCF7BAE"/>
    <w:rsid w:val="009F1749"/>
    <w:pPr>
      <w:spacing w:after="160" w:line="259" w:lineRule="auto"/>
    </w:pPr>
  </w:style>
  <w:style w:type="paragraph" w:customStyle="1" w:styleId="E4767A8803DD4C269635D72A3C3741E7">
    <w:name w:val="E4767A8803DD4C269635D72A3C3741E7"/>
    <w:rsid w:val="009F1749"/>
    <w:pPr>
      <w:spacing w:after="160" w:line="259" w:lineRule="auto"/>
    </w:pPr>
  </w:style>
  <w:style w:type="paragraph" w:customStyle="1" w:styleId="4A6B15A21151468581F5064EE387BBAC">
    <w:name w:val="4A6B15A21151468581F5064EE387BBAC"/>
    <w:rsid w:val="009F1749"/>
    <w:pPr>
      <w:spacing w:after="160" w:line="259" w:lineRule="auto"/>
    </w:pPr>
  </w:style>
  <w:style w:type="paragraph" w:customStyle="1" w:styleId="24160F7B0DDB4DFF893AD7EB8F583E54">
    <w:name w:val="24160F7B0DDB4DFF893AD7EB8F583E54"/>
    <w:rsid w:val="009F1749"/>
    <w:pPr>
      <w:spacing w:after="160" w:line="259" w:lineRule="auto"/>
    </w:pPr>
  </w:style>
  <w:style w:type="paragraph" w:customStyle="1" w:styleId="CBA03620815445B3B5A1B69FF867577C">
    <w:name w:val="CBA03620815445B3B5A1B69FF867577C"/>
    <w:rsid w:val="009F1749"/>
    <w:pPr>
      <w:spacing w:after="160" w:line="259" w:lineRule="auto"/>
    </w:pPr>
  </w:style>
  <w:style w:type="paragraph" w:customStyle="1" w:styleId="9956C045E8924E159DDAFF229BDFE0D0">
    <w:name w:val="9956C045E8924E159DDAFF229BDFE0D0"/>
    <w:rsid w:val="009F1749"/>
    <w:pPr>
      <w:spacing w:after="160" w:line="259" w:lineRule="auto"/>
    </w:pPr>
  </w:style>
  <w:style w:type="paragraph" w:customStyle="1" w:styleId="0B7261FA7D0443B1979AC0A6B01EACA5">
    <w:name w:val="0B7261FA7D0443B1979AC0A6B01EACA5"/>
    <w:rsid w:val="009F1749"/>
    <w:pPr>
      <w:spacing w:after="160" w:line="259" w:lineRule="auto"/>
    </w:pPr>
  </w:style>
  <w:style w:type="paragraph" w:customStyle="1" w:styleId="3EE63F74B9764585889E79F222C10655">
    <w:name w:val="3EE63F74B9764585889E79F222C10655"/>
    <w:rsid w:val="009F1749"/>
    <w:pPr>
      <w:spacing w:after="160" w:line="259" w:lineRule="auto"/>
    </w:pPr>
  </w:style>
  <w:style w:type="paragraph" w:customStyle="1" w:styleId="62160A5930BF4D2CA03915EC75255834">
    <w:name w:val="62160A5930BF4D2CA03915EC75255834"/>
    <w:rsid w:val="009F1749"/>
    <w:pPr>
      <w:spacing w:after="160" w:line="259" w:lineRule="auto"/>
    </w:pPr>
  </w:style>
  <w:style w:type="paragraph" w:customStyle="1" w:styleId="75EBAED42C9940A3A7CD3018D1585311">
    <w:name w:val="75EBAED42C9940A3A7CD3018D1585311"/>
    <w:rsid w:val="009F1749"/>
    <w:pPr>
      <w:spacing w:after="160" w:line="259" w:lineRule="auto"/>
    </w:pPr>
  </w:style>
  <w:style w:type="paragraph" w:customStyle="1" w:styleId="18E1D1B31EBA4238817A1BC8B00BFD3A">
    <w:name w:val="18E1D1B31EBA4238817A1BC8B00BFD3A"/>
    <w:rsid w:val="009F1749"/>
    <w:pPr>
      <w:spacing w:after="160" w:line="259" w:lineRule="auto"/>
    </w:pPr>
  </w:style>
  <w:style w:type="paragraph" w:customStyle="1" w:styleId="6FF189B39A9340E1A853F819AC65469A">
    <w:name w:val="6FF189B39A9340E1A853F819AC65469A"/>
    <w:rsid w:val="009F1749"/>
    <w:pPr>
      <w:spacing w:after="160" w:line="259" w:lineRule="auto"/>
    </w:pPr>
  </w:style>
  <w:style w:type="paragraph" w:customStyle="1" w:styleId="D8D683FE8EDE4461BF30F5265254F2D0">
    <w:name w:val="D8D683FE8EDE4461BF30F5265254F2D0"/>
    <w:rsid w:val="009F1749"/>
    <w:pPr>
      <w:spacing w:after="160" w:line="259" w:lineRule="auto"/>
    </w:pPr>
  </w:style>
  <w:style w:type="paragraph" w:customStyle="1" w:styleId="1965E9A454A24B61913D00912DFFB722">
    <w:name w:val="1965E9A454A24B61913D00912DFFB722"/>
    <w:rsid w:val="009F1749"/>
    <w:pPr>
      <w:spacing w:after="160" w:line="259" w:lineRule="auto"/>
    </w:pPr>
  </w:style>
  <w:style w:type="paragraph" w:customStyle="1" w:styleId="79A4FFC4F2734824AA4C382A0BB80AB7">
    <w:name w:val="79A4FFC4F2734824AA4C382A0BB80AB7"/>
    <w:rsid w:val="009F1749"/>
    <w:pPr>
      <w:spacing w:after="160" w:line="259" w:lineRule="auto"/>
    </w:pPr>
  </w:style>
  <w:style w:type="paragraph" w:customStyle="1" w:styleId="9000EE9588E04FF9A0D9B86E43CABD34">
    <w:name w:val="9000EE9588E04FF9A0D9B86E43CABD34"/>
    <w:rsid w:val="009F1749"/>
    <w:pPr>
      <w:spacing w:after="160" w:line="259" w:lineRule="auto"/>
    </w:pPr>
  </w:style>
  <w:style w:type="paragraph" w:customStyle="1" w:styleId="D38338447816456787291F2FFE5DA3EB">
    <w:name w:val="D38338447816456787291F2FFE5DA3EB"/>
    <w:rsid w:val="009F1749"/>
    <w:pPr>
      <w:spacing w:after="160" w:line="259" w:lineRule="auto"/>
    </w:pPr>
  </w:style>
  <w:style w:type="paragraph" w:customStyle="1" w:styleId="D84AE720580B43BE87DB7607795D1BF9">
    <w:name w:val="D84AE720580B43BE87DB7607795D1BF9"/>
    <w:rsid w:val="009F1749"/>
    <w:pPr>
      <w:spacing w:after="160" w:line="259" w:lineRule="auto"/>
    </w:pPr>
  </w:style>
  <w:style w:type="paragraph" w:customStyle="1" w:styleId="0BD2EFA6CDD841E88E4B3A8564614E87">
    <w:name w:val="0BD2EFA6CDD841E88E4B3A8564614E87"/>
    <w:rsid w:val="009F1749"/>
    <w:pPr>
      <w:spacing w:after="160" w:line="259" w:lineRule="auto"/>
    </w:pPr>
  </w:style>
  <w:style w:type="paragraph" w:customStyle="1" w:styleId="9EE8AA65537C4D74874966052EAC935F">
    <w:name w:val="9EE8AA65537C4D74874966052EAC935F"/>
    <w:rsid w:val="009F1749"/>
    <w:pPr>
      <w:spacing w:after="160" w:line="259" w:lineRule="auto"/>
    </w:pPr>
  </w:style>
  <w:style w:type="paragraph" w:customStyle="1" w:styleId="B2AB622A295E430690DCC05F88E1CE31">
    <w:name w:val="B2AB622A295E430690DCC05F88E1CE31"/>
    <w:rsid w:val="009F1749"/>
    <w:pPr>
      <w:spacing w:after="160" w:line="259" w:lineRule="auto"/>
    </w:pPr>
  </w:style>
  <w:style w:type="paragraph" w:customStyle="1" w:styleId="56CAD91A528A45B089F0682063B9F62E">
    <w:name w:val="56CAD91A528A45B089F0682063B9F62E"/>
    <w:rsid w:val="009F1749"/>
    <w:pPr>
      <w:spacing w:after="160" w:line="259" w:lineRule="auto"/>
    </w:pPr>
  </w:style>
  <w:style w:type="paragraph" w:customStyle="1" w:styleId="FBDE1E75C01F4A869550D545C959BFF3">
    <w:name w:val="FBDE1E75C01F4A869550D545C959BFF3"/>
    <w:rsid w:val="009F1749"/>
    <w:pPr>
      <w:spacing w:after="160" w:line="259" w:lineRule="auto"/>
    </w:pPr>
  </w:style>
  <w:style w:type="paragraph" w:customStyle="1" w:styleId="0731EFD2E4084EE896FAD5AAAFC9F256">
    <w:name w:val="0731EFD2E4084EE896FAD5AAAFC9F256"/>
    <w:rsid w:val="009F1749"/>
    <w:pPr>
      <w:spacing w:after="160" w:line="259" w:lineRule="auto"/>
    </w:pPr>
  </w:style>
  <w:style w:type="paragraph" w:customStyle="1" w:styleId="512D1AD885EA4107AD65D94D8B4BA57F">
    <w:name w:val="512D1AD885EA4107AD65D94D8B4BA57F"/>
    <w:rsid w:val="009F1749"/>
    <w:pPr>
      <w:spacing w:after="160" w:line="259" w:lineRule="auto"/>
    </w:pPr>
  </w:style>
  <w:style w:type="paragraph" w:customStyle="1" w:styleId="A1B3A5A6C5C44344954774029FFC18FD">
    <w:name w:val="A1B3A5A6C5C44344954774029FFC18FD"/>
    <w:rsid w:val="009F1749"/>
    <w:pPr>
      <w:spacing w:after="160" w:line="259" w:lineRule="auto"/>
    </w:pPr>
  </w:style>
  <w:style w:type="paragraph" w:customStyle="1" w:styleId="FCCD096A776A432BBDBF3AE5A29978BE">
    <w:name w:val="FCCD096A776A432BBDBF3AE5A29978BE"/>
    <w:rsid w:val="009F1749"/>
    <w:pPr>
      <w:spacing w:after="160" w:line="259" w:lineRule="auto"/>
    </w:pPr>
  </w:style>
  <w:style w:type="paragraph" w:customStyle="1" w:styleId="E9C4CAC60EFA4252AE3081885C5C55A4">
    <w:name w:val="E9C4CAC60EFA4252AE3081885C5C55A4"/>
    <w:rsid w:val="009F1749"/>
    <w:pPr>
      <w:spacing w:after="160" w:line="259" w:lineRule="auto"/>
    </w:pPr>
  </w:style>
  <w:style w:type="paragraph" w:customStyle="1" w:styleId="3467ECD717A344F0B384A2DF475D00DB">
    <w:name w:val="3467ECD717A344F0B384A2DF475D00DB"/>
    <w:rsid w:val="009F1749"/>
    <w:pPr>
      <w:spacing w:after="160" w:line="259" w:lineRule="auto"/>
    </w:pPr>
  </w:style>
  <w:style w:type="paragraph" w:customStyle="1" w:styleId="624E880A98094C9C9E8EE64D14B13EC6">
    <w:name w:val="624E880A98094C9C9E8EE64D14B13EC6"/>
    <w:rsid w:val="009F1749"/>
    <w:pPr>
      <w:spacing w:after="160" w:line="259" w:lineRule="auto"/>
    </w:pPr>
  </w:style>
  <w:style w:type="paragraph" w:customStyle="1" w:styleId="B0148E8BA759425BB5B314AEE5EB3FA8">
    <w:name w:val="B0148E8BA759425BB5B314AEE5EB3FA8"/>
    <w:rsid w:val="009F1749"/>
    <w:pPr>
      <w:spacing w:after="160" w:line="259" w:lineRule="auto"/>
    </w:pPr>
  </w:style>
  <w:style w:type="paragraph" w:customStyle="1" w:styleId="7D1796BB428D4EA18A5DA1AE1D07926B">
    <w:name w:val="7D1796BB428D4EA18A5DA1AE1D07926B"/>
    <w:rsid w:val="009F1749"/>
    <w:pPr>
      <w:spacing w:after="160" w:line="259" w:lineRule="auto"/>
    </w:pPr>
  </w:style>
  <w:style w:type="paragraph" w:customStyle="1" w:styleId="DA078871AC014149B372D61928657209">
    <w:name w:val="DA078871AC014149B372D61928657209"/>
    <w:rsid w:val="009F1749"/>
    <w:pPr>
      <w:spacing w:after="160" w:line="259" w:lineRule="auto"/>
    </w:pPr>
  </w:style>
  <w:style w:type="paragraph" w:customStyle="1" w:styleId="C78D80ADCAB941369703563DE7E57C26">
    <w:name w:val="C78D80ADCAB941369703563DE7E57C26"/>
    <w:rsid w:val="009F1749"/>
    <w:pPr>
      <w:spacing w:after="160" w:line="259" w:lineRule="auto"/>
    </w:pPr>
  </w:style>
  <w:style w:type="paragraph" w:customStyle="1" w:styleId="AE37B8953BE247F4A34BC3DECD49D69A">
    <w:name w:val="AE37B8953BE247F4A34BC3DECD49D69A"/>
    <w:rsid w:val="009F1749"/>
    <w:pPr>
      <w:spacing w:after="160" w:line="259" w:lineRule="auto"/>
    </w:pPr>
  </w:style>
  <w:style w:type="paragraph" w:customStyle="1" w:styleId="5DCF1A2783EE4151B1A2DCCD3ABFDCD5">
    <w:name w:val="5DCF1A2783EE4151B1A2DCCD3ABFDCD5"/>
    <w:rsid w:val="009F1749"/>
    <w:pPr>
      <w:spacing w:after="160" w:line="259" w:lineRule="auto"/>
    </w:pPr>
  </w:style>
  <w:style w:type="paragraph" w:customStyle="1" w:styleId="B61570045AD0405B882A819B7CD60486">
    <w:name w:val="B61570045AD0405B882A819B7CD60486"/>
    <w:rsid w:val="009F1749"/>
    <w:pPr>
      <w:spacing w:after="160" w:line="259" w:lineRule="auto"/>
    </w:pPr>
  </w:style>
  <w:style w:type="paragraph" w:customStyle="1" w:styleId="915542AC6C104063AB722BD5800E9657">
    <w:name w:val="915542AC6C104063AB722BD5800E9657"/>
    <w:rsid w:val="009F1749"/>
    <w:pPr>
      <w:spacing w:after="160" w:line="259" w:lineRule="auto"/>
    </w:pPr>
  </w:style>
  <w:style w:type="paragraph" w:customStyle="1" w:styleId="4BE8B091B23247CA9B3F320CA87C7489">
    <w:name w:val="4BE8B091B23247CA9B3F320CA87C7489"/>
    <w:rsid w:val="009F1749"/>
    <w:pPr>
      <w:spacing w:after="160" w:line="259" w:lineRule="auto"/>
    </w:pPr>
  </w:style>
  <w:style w:type="paragraph" w:customStyle="1" w:styleId="D8D69F39603B4B57BAAD574D21E64258">
    <w:name w:val="D8D69F39603B4B57BAAD574D21E64258"/>
    <w:rsid w:val="009F1749"/>
    <w:pPr>
      <w:spacing w:after="160" w:line="259" w:lineRule="auto"/>
    </w:pPr>
  </w:style>
  <w:style w:type="paragraph" w:customStyle="1" w:styleId="EB55F85A0B9F476F8F3F327814CD80B3">
    <w:name w:val="EB55F85A0B9F476F8F3F327814CD80B3"/>
    <w:rsid w:val="009F1749"/>
    <w:pPr>
      <w:spacing w:after="160" w:line="259" w:lineRule="auto"/>
    </w:pPr>
  </w:style>
  <w:style w:type="paragraph" w:customStyle="1" w:styleId="C7D0BA4CF0B348FDAEFC16FFAE902970">
    <w:name w:val="C7D0BA4CF0B348FDAEFC16FFAE902970"/>
    <w:rsid w:val="009F1749"/>
    <w:pPr>
      <w:spacing w:after="160" w:line="259" w:lineRule="auto"/>
    </w:pPr>
  </w:style>
  <w:style w:type="paragraph" w:customStyle="1" w:styleId="CFBB94BE874D4275ACA7AE0697647D84">
    <w:name w:val="CFBB94BE874D4275ACA7AE0697647D84"/>
    <w:rsid w:val="009F1749"/>
    <w:pPr>
      <w:spacing w:after="160" w:line="259" w:lineRule="auto"/>
    </w:pPr>
  </w:style>
  <w:style w:type="paragraph" w:customStyle="1" w:styleId="1FADD1B14C8540FFAA7368C30D4DD747">
    <w:name w:val="1FADD1B14C8540FFAA7368C30D4DD747"/>
    <w:rsid w:val="009F1749"/>
    <w:pPr>
      <w:spacing w:after="160" w:line="259" w:lineRule="auto"/>
    </w:pPr>
  </w:style>
  <w:style w:type="paragraph" w:customStyle="1" w:styleId="D9AAD97D8864424381021811D9A02697">
    <w:name w:val="D9AAD97D8864424381021811D9A02697"/>
    <w:rsid w:val="009F1749"/>
    <w:pPr>
      <w:spacing w:after="160" w:line="259" w:lineRule="auto"/>
    </w:pPr>
  </w:style>
  <w:style w:type="paragraph" w:customStyle="1" w:styleId="CF931859264942FF9D2DD8F42198AB6E">
    <w:name w:val="CF931859264942FF9D2DD8F42198AB6E"/>
    <w:rsid w:val="009F1749"/>
    <w:pPr>
      <w:spacing w:after="160" w:line="259" w:lineRule="auto"/>
    </w:pPr>
  </w:style>
  <w:style w:type="paragraph" w:customStyle="1" w:styleId="C6C34ED0D1EB4E5CA80BB6E8BD6A0CE5">
    <w:name w:val="C6C34ED0D1EB4E5CA80BB6E8BD6A0CE5"/>
    <w:rsid w:val="009F1749"/>
    <w:pPr>
      <w:spacing w:after="160" w:line="259" w:lineRule="auto"/>
    </w:pPr>
  </w:style>
  <w:style w:type="paragraph" w:customStyle="1" w:styleId="90B2B6512B964A0184D2F130BE9156EC">
    <w:name w:val="90B2B6512B964A0184D2F130BE9156EC"/>
    <w:rsid w:val="009F1749"/>
    <w:pPr>
      <w:spacing w:after="160" w:line="259" w:lineRule="auto"/>
    </w:pPr>
  </w:style>
  <w:style w:type="paragraph" w:customStyle="1" w:styleId="92A417872A0547EAB6F196E7580603DA">
    <w:name w:val="92A417872A0547EAB6F196E7580603DA"/>
    <w:rsid w:val="009F1749"/>
    <w:pPr>
      <w:spacing w:after="160" w:line="259" w:lineRule="auto"/>
    </w:pPr>
  </w:style>
  <w:style w:type="paragraph" w:customStyle="1" w:styleId="DA48C4E9343F4B77BDC3A1BA8C30F6B2">
    <w:name w:val="DA48C4E9343F4B77BDC3A1BA8C30F6B2"/>
    <w:rsid w:val="009F1749"/>
    <w:pPr>
      <w:spacing w:after="160" w:line="259" w:lineRule="auto"/>
    </w:pPr>
  </w:style>
  <w:style w:type="paragraph" w:customStyle="1" w:styleId="1FD5DF049A374E739C2C0B92A752D751">
    <w:name w:val="1FD5DF049A374E739C2C0B92A752D751"/>
    <w:rsid w:val="009F1749"/>
    <w:pPr>
      <w:spacing w:after="160" w:line="259" w:lineRule="auto"/>
    </w:pPr>
  </w:style>
  <w:style w:type="paragraph" w:customStyle="1" w:styleId="88746BAC7E144769A135A739F8615962">
    <w:name w:val="88746BAC7E144769A135A739F8615962"/>
    <w:rsid w:val="009F1749"/>
    <w:pPr>
      <w:spacing w:after="160" w:line="259" w:lineRule="auto"/>
    </w:pPr>
  </w:style>
  <w:style w:type="paragraph" w:customStyle="1" w:styleId="05DEFC3B09154D4FBBEC5EC55EB423AC">
    <w:name w:val="05DEFC3B09154D4FBBEC5EC55EB423AC"/>
    <w:rsid w:val="009F1749"/>
    <w:pPr>
      <w:spacing w:after="160" w:line="259" w:lineRule="auto"/>
    </w:pPr>
  </w:style>
  <w:style w:type="paragraph" w:customStyle="1" w:styleId="61AA77BE5BA74EF3B7F93A24DDBA82BF">
    <w:name w:val="61AA77BE5BA74EF3B7F93A24DDBA82BF"/>
    <w:rsid w:val="009F1749"/>
    <w:pPr>
      <w:spacing w:after="160" w:line="259" w:lineRule="auto"/>
    </w:pPr>
  </w:style>
  <w:style w:type="paragraph" w:customStyle="1" w:styleId="C74354885D664ED795C2F0D6AB1ACAE4">
    <w:name w:val="C74354885D664ED795C2F0D6AB1ACAE4"/>
    <w:rsid w:val="009F1749"/>
    <w:pPr>
      <w:spacing w:after="160" w:line="259" w:lineRule="auto"/>
    </w:pPr>
  </w:style>
  <w:style w:type="paragraph" w:customStyle="1" w:styleId="6D496B2177F349939AF4C3872905AC33">
    <w:name w:val="6D496B2177F349939AF4C3872905AC33"/>
    <w:rsid w:val="009F1749"/>
    <w:pPr>
      <w:spacing w:after="160" w:line="259" w:lineRule="auto"/>
    </w:pPr>
  </w:style>
  <w:style w:type="paragraph" w:customStyle="1" w:styleId="857EFE2D57B24975BB9FF139F874C5B2">
    <w:name w:val="857EFE2D57B24975BB9FF139F874C5B2"/>
    <w:rsid w:val="009F1749"/>
    <w:pPr>
      <w:spacing w:after="160" w:line="259" w:lineRule="auto"/>
    </w:pPr>
  </w:style>
  <w:style w:type="paragraph" w:customStyle="1" w:styleId="89BACCB71C534044B7C9507AD8F258C9">
    <w:name w:val="89BACCB71C534044B7C9507AD8F258C9"/>
    <w:rsid w:val="009F1749"/>
    <w:pPr>
      <w:spacing w:after="160" w:line="259" w:lineRule="auto"/>
    </w:pPr>
  </w:style>
  <w:style w:type="paragraph" w:customStyle="1" w:styleId="1A9A46598835414687AD70288DE41132">
    <w:name w:val="1A9A46598835414687AD70288DE41132"/>
    <w:rsid w:val="009F1749"/>
    <w:pPr>
      <w:spacing w:after="160" w:line="259" w:lineRule="auto"/>
    </w:pPr>
  </w:style>
  <w:style w:type="paragraph" w:customStyle="1" w:styleId="E9C80C5671DB4037A4BEF4DD382EDF17">
    <w:name w:val="E9C80C5671DB4037A4BEF4DD382EDF17"/>
    <w:rsid w:val="009F1749"/>
    <w:pPr>
      <w:spacing w:after="160" w:line="259" w:lineRule="auto"/>
    </w:pPr>
  </w:style>
  <w:style w:type="paragraph" w:customStyle="1" w:styleId="401B33812C094CC195698E2407C6638F">
    <w:name w:val="401B33812C094CC195698E2407C6638F"/>
    <w:rsid w:val="009F1749"/>
    <w:pPr>
      <w:spacing w:after="160" w:line="259" w:lineRule="auto"/>
    </w:pPr>
  </w:style>
  <w:style w:type="paragraph" w:customStyle="1" w:styleId="CD605949F14A46A99A1EAEB780324D46">
    <w:name w:val="CD605949F14A46A99A1EAEB780324D46"/>
    <w:rsid w:val="009F1749"/>
    <w:pPr>
      <w:spacing w:after="160" w:line="259" w:lineRule="auto"/>
    </w:pPr>
  </w:style>
  <w:style w:type="paragraph" w:customStyle="1" w:styleId="262DAC25836146D29F2F619507257D53">
    <w:name w:val="262DAC25836146D29F2F619507257D53"/>
    <w:rsid w:val="009F1749"/>
    <w:pPr>
      <w:spacing w:after="160" w:line="259" w:lineRule="auto"/>
    </w:pPr>
  </w:style>
  <w:style w:type="paragraph" w:customStyle="1" w:styleId="F2D194C8EC1948FBB3BD3641065C75A6">
    <w:name w:val="F2D194C8EC1948FBB3BD3641065C75A6"/>
    <w:rsid w:val="009F1749"/>
    <w:pPr>
      <w:spacing w:after="160" w:line="259" w:lineRule="auto"/>
    </w:pPr>
  </w:style>
  <w:style w:type="paragraph" w:customStyle="1" w:styleId="86674CE2F12447A4ADD34282B98E7D2F">
    <w:name w:val="86674CE2F12447A4ADD34282B98E7D2F"/>
    <w:rsid w:val="009F1749"/>
    <w:pPr>
      <w:spacing w:after="160" w:line="259" w:lineRule="auto"/>
    </w:pPr>
  </w:style>
  <w:style w:type="paragraph" w:customStyle="1" w:styleId="A9FA168819D046DD9A8415CD2735CF62">
    <w:name w:val="A9FA168819D046DD9A8415CD2735CF62"/>
    <w:rsid w:val="009F1749"/>
    <w:pPr>
      <w:spacing w:after="160" w:line="259" w:lineRule="auto"/>
    </w:pPr>
  </w:style>
  <w:style w:type="paragraph" w:customStyle="1" w:styleId="3D52FCB78AC34086960E6F73167BB6EE">
    <w:name w:val="3D52FCB78AC34086960E6F73167BB6EE"/>
    <w:rsid w:val="009F1749"/>
    <w:pPr>
      <w:spacing w:after="160" w:line="259" w:lineRule="auto"/>
    </w:pPr>
  </w:style>
  <w:style w:type="paragraph" w:customStyle="1" w:styleId="ACA6AD40CD20400D9E02C38F57171D37">
    <w:name w:val="ACA6AD40CD20400D9E02C38F57171D37"/>
    <w:rsid w:val="009F1749"/>
    <w:pPr>
      <w:spacing w:after="160" w:line="259" w:lineRule="auto"/>
    </w:pPr>
  </w:style>
  <w:style w:type="paragraph" w:customStyle="1" w:styleId="0ED059B929C74807AAAB61BBCC457C6F">
    <w:name w:val="0ED059B929C74807AAAB61BBCC457C6F"/>
    <w:rsid w:val="009F1749"/>
    <w:pPr>
      <w:spacing w:after="160" w:line="259" w:lineRule="auto"/>
    </w:pPr>
  </w:style>
  <w:style w:type="paragraph" w:customStyle="1" w:styleId="BABB342F1D57491C9090C80319F15CD0">
    <w:name w:val="BABB342F1D57491C9090C80319F15CD0"/>
    <w:rsid w:val="009F1749"/>
    <w:pPr>
      <w:spacing w:after="160" w:line="259" w:lineRule="auto"/>
    </w:pPr>
  </w:style>
  <w:style w:type="paragraph" w:customStyle="1" w:styleId="07139962280745428797949AFB9268D9">
    <w:name w:val="07139962280745428797949AFB9268D9"/>
    <w:rsid w:val="009F1749"/>
    <w:pPr>
      <w:spacing w:after="160" w:line="259" w:lineRule="auto"/>
    </w:pPr>
  </w:style>
  <w:style w:type="paragraph" w:customStyle="1" w:styleId="4E5A21AA305C447EBEBA9EAE92A487CA">
    <w:name w:val="4E5A21AA305C447EBEBA9EAE92A487CA"/>
    <w:rsid w:val="009F1749"/>
    <w:pPr>
      <w:spacing w:after="160" w:line="259" w:lineRule="auto"/>
    </w:pPr>
  </w:style>
  <w:style w:type="paragraph" w:customStyle="1" w:styleId="FD15DC3D96514F3BBA249E38078191E2">
    <w:name w:val="FD15DC3D96514F3BBA249E38078191E2"/>
    <w:rsid w:val="009F1749"/>
    <w:pPr>
      <w:spacing w:after="160" w:line="259" w:lineRule="auto"/>
    </w:pPr>
  </w:style>
  <w:style w:type="paragraph" w:customStyle="1" w:styleId="E80F3C8CC0654C5BA8553224DECA3F2F">
    <w:name w:val="E80F3C8CC0654C5BA8553224DECA3F2F"/>
    <w:rsid w:val="009F1749"/>
    <w:pPr>
      <w:spacing w:after="160" w:line="259" w:lineRule="auto"/>
    </w:pPr>
  </w:style>
  <w:style w:type="paragraph" w:customStyle="1" w:styleId="F9BC9ED3D89843F9A061FCE4B31CBCC7">
    <w:name w:val="F9BC9ED3D89843F9A061FCE4B31CBCC7"/>
    <w:rsid w:val="009F1749"/>
    <w:pPr>
      <w:spacing w:after="160" w:line="259" w:lineRule="auto"/>
    </w:pPr>
  </w:style>
  <w:style w:type="paragraph" w:customStyle="1" w:styleId="B4E281677C8D4B8AA42B3DB52404FEF9">
    <w:name w:val="B4E281677C8D4B8AA42B3DB52404FEF9"/>
    <w:rsid w:val="009F1749"/>
    <w:pPr>
      <w:spacing w:after="160" w:line="259" w:lineRule="auto"/>
    </w:pPr>
  </w:style>
  <w:style w:type="paragraph" w:customStyle="1" w:styleId="85266035A16A46BA9FE7A24F9A0198C5">
    <w:name w:val="85266035A16A46BA9FE7A24F9A0198C5"/>
    <w:rsid w:val="009F1749"/>
    <w:pPr>
      <w:spacing w:after="160" w:line="259" w:lineRule="auto"/>
    </w:pPr>
  </w:style>
  <w:style w:type="paragraph" w:customStyle="1" w:styleId="9FAFC9413ED741C6A04D0EF181450E40">
    <w:name w:val="9FAFC9413ED741C6A04D0EF181450E40"/>
    <w:rsid w:val="009F1749"/>
    <w:pPr>
      <w:spacing w:after="160" w:line="259" w:lineRule="auto"/>
    </w:pPr>
  </w:style>
  <w:style w:type="paragraph" w:customStyle="1" w:styleId="95D5D0B97EE84DAF920D88222A78FBD2">
    <w:name w:val="95D5D0B97EE84DAF920D88222A78FBD2"/>
    <w:rsid w:val="009F1749"/>
    <w:pPr>
      <w:spacing w:after="160" w:line="259" w:lineRule="auto"/>
    </w:pPr>
  </w:style>
  <w:style w:type="paragraph" w:customStyle="1" w:styleId="E8CD7BAA236547A0B3588A1BA42344FE">
    <w:name w:val="E8CD7BAA236547A0B3588A1BA42344FE"/>
    <w:rsid w:val="009F1749"/>
    <w:pPr>
      <w:spacing w:after="160" w:line="259" w:lineRule="auto"/>
    </w:pPr>
  </w:style>
  <w:style w:type="paragraph" w:customStyle="1" w:styleId="E42E5F1394F6485C8761218D1664415C">
    <w:name w:val="E42E5F1394F6485C8761218D1664415C"/>
    <w:rsid w:val="009F1749"/>
    <w:pPr>
      <w:spacing w:after="160" w:line="259" w:lineRule="auto"/>
    </w:pPr>
  </w:style>
  <w:style w:type="paragraph" w:customStyle="1" w:styleId="11FCE1F182014BD3BFDB0BACEE7656D7">
    <w:name w:val="11FCE1F182014BD3BFDB0BACEE7656D7"/>
    <w:rsid w:val="009F1749"/>
    <w:pPr>
      <w:spacing w:after="160" w:line="259" w:lineRule="auto"/>
    </w:pPr>
  </w:style>
  <w:style w:type="paragraph" w:customStyle="1" w:styleId="A0EBBA6AA7E84E2F8DC9DE6DB053F65D">
    <w:name w:val="A0EBBA6AA7E84E2F8DC9DE6DB053F65D"/>
    <w:rsid w:val="009F1749"/>
    <w:pPr>
      <w:spacing w:after="160" w:line="259" w:lineRule="auto"/>
    </w:pPr>
  </w:style>
  <w:style w:type="paragraph" w:customStyle="1" w:styleId="11374F5EA6B748879E01A56C5E43B653">
    <w:name w:val="11374F5EA6B748879E01A56C5E43B653"/>
    <w:rsid w:val="009F1749"/>
    <w:pPr>
      <w:spacing w:after="160" w:line="259" w:lineRule="auto"/>
    </w:pPr>
  </w:style>
  <w:style w:type="paragraph" w:customStyle="1" w:styleId="B2B008ECA90F4A7499CA32C7051B310E">
    <w:name w:val="B2B008ECA90F4A7499CA32C7051B310E"/>
    <w:rsid w:val="009F1749"/>
    <w:pPr>
      <w:spacing w:after="160" w:line="259" w:lineRule="auto"/>
    </w:pPr>
  </w:style>
  <w:style w:type="paragraph" w:customStyle="1" w:styleId="B4AEAFA6A74B4F30AFD08D5D380C1265">
    <w:name w:val="B4AEAFA6A74B4F30AFD08D5D380C1265"/>
    <w:rsid w:val="009F1749"/>
    <w:pPr>
      <w:spacing w:after="160" w:line="259" w:lineRule="auto"/>
    </w:pPr>
  </w:style>
  <w:style w:type="paragraph" w:customStyle="1" w:styleId="7FCB8AF96D8A40948831D28A23AC167B">
    <w:name w:val="7FCB8AF96D8A40948831D28A23AC167B"/>
    <w:rsid w:val="009F1749"/>
    <w:pPr>
      <w:spacing w:after="160" w:line="259" w:lineRule="auto"/>
    </w:pPr>
  </w:style>
  <w:style w:type="paragraph" w:customStyle="1" w:styleId="4E72E73AE90C4714B64588848F7377D7">
    <w:name w:val="4E72E73AE90C4714B64588848F7377D7"/>
    <w:rsid w:val="009F1749"/>
    <w:pPr>
      <w:spacing w:after="160" w:line="259" w:lineRule="auto"/>
    </w:pPr>
  </w:style>
  <w:style w:type="paragraph" w:customStyle="1" w:styleId="3D5D3D4DD9004A06ACECCCD893F83F78">
    <w:name w:val="3D5D3D4DD9004A06ACECCCD893F83F78"/>
    <w:rsid w:val="009F1749"/>
    <w:pPr>
      <w:spacing w:after="160" w:line="259" w:lineRule="auto"/>
    </w:pPr>
  </w:style>
  <w:style w:type="paragraph" w:customStyle="1" w:styleId="AD2C6A148F85412C87ADF8DB9482F763">
    <w:name w:val="AD2C6A148F85412C87ADF8DB9482F763"/>
    <w:rsid w:val="009F1749"/>
    <w:pPr>
      <w:spacing w:after="160" w:line="259" w:lineRule="auto"/>
    </w:pPr>
  </w:style>
  <w:style w:type="paragraph" w:customStyle="1" w:styleId="96AE0E90F3FE4A40BF68992C698B3A86">
    <w:name w:val="96AE0E90F3FE4A40BF68992C698B3A86"/>
    <w:rsid w:val="009F1749"/>
    <w:pPr>
      <w:spacing w:after="160" w:line="259" w:lineRule="auto"/>
    </w:pPr>
  </w:style>
  <w:style w:type="paragraph" w:customStyle="1" w:styleId="37454B5320B242649A60C2878DDA6E6E">
    <w:name w:val="37454B5320B242649A60C2878DDA6E6E"/>
    <w:rsid w:val="009F1749"/>
    <w:pPr>
      <w:spacing w:after="160" w:line="259" w:lineRule="auto"/>
    </w:pPr>
  </w:style>
  <w:style w:type="paragraph" w:customStyle="1" w:styleId="9ACAC9CDB69D40659F4F1A3E55D30473">
    <w:name w:val="9ACAC9CDB69D40659F4F1A3E55D30473"/>
    <w:rsid w:val="009F1749"/>
    <w:pPr>
      <w:spacing w:after="160" w:line="259" w:lineRule="auto"/>
    </w:pPr>
  </w:style>
  <w:style w:type="paragraph" w:customStyle="1" w:styleId="84D302FEC7954E99868B01312EFA7581">
    <w:name w:val="84D302FEC7954E99868B01312EFA7581"/>
    <w:rsid w:val="009F1749"/>
    <w:pPr>
      <w:spacing w:after="160" w:line="259" w:lineRule="auto"/>
    </w:pPr>
  </w:style>
  <w:style w:type="paragraph" w:customStyle="1" w:styleId="417963621143439BA96D12CB92FC4F6F">
    <w:name w:val="417963621143439BA96D12CB92FC4F6F"/>
    <w:rsid w:val="009F1749"/>
    <w:pPr>
      <w:spacing w:after="160" w:line="259" w:lineRule="auto"/>
    </w:pPr>
  </w:style>
  <w:style w:type="paragraph" w:customStyle="1" w:styleId="175E96F79B964115BD5AE067838EE959">
    <w:name w:val="175E96F79B964115BD5AE067838EE959"/>
    <w:rsid w:val="009F1749"/>
    <w:pPr>
      <w:spacing w:after="160" w:line="259" w:lineRule="auto"/>
    </w:pPr>
  </w:style>
  <w:style w:type="paragraph" w:customStyle="1" w:styleId="2369876031934914B887509B323BBD6F">
    <w:name w:val="2369876031934914B887509B323BBD6F"/>
    <w:rsid w:val="009F1749"/>
    <w:pPr>
      <w:spacing w:after="160" w:line="259" w:lineRule="auto"/>
    </w:pPr>
  </w:style>
  <w:style w:type="paragraph" w:customStyle="1" w:styleId="924BB4DB2E4748F5ADB4E27087AA87FB">
    <w:name w:val="924BB4DB2E4748F5ADB4E27087AA87FB"/>
    <w:rsid w:val="009F1749"/>
    <w:pPr>
      <w:spacing w:after="160" w:line="259" w:lineRule="auto"/>
    </w:pPr>
  </w:style>
  <w:style w:type="paragraph" w:customStyle="1" w:styleId="FEC068FA65E2400ABD547A6F0A32F4FE">
    <w:name w:val="FEC068FA65E2400ABD547A6F0A32F4FE"/>
    <w:rsid w:val="009F1749"/>
    <w:pPr>
      <w:spacing w:after="160" w:line="259" w:lineRule="auto"/>
    </w:pPr>
  </w:style>
  <w:style w:type="paragraph" w:customStyle="1" w:styleId="1C7DE62888BF41FD9EB6AEB2AF9EF1EF">
    <w:name w:val="1C7DE62888BF41FD9EB6AEB2AF9EF1EF"/>
    <w:rsid w:val="009F1749"/>
    <w:pPr>
      <w:spacing w:after="160" w:line="259" w:lineRule="auto"/>
    </w:pPr>
  </w:style>
  <w:style w:type="paragraph" w:customStyle="1" w:styleId="6B32891E6F7B43B58DABD7C1B354ED1F">
    <w:name w:val="6B32891E6F7B43B58DABD7C1B354ED1F"/>
    <w:rsid w:val="009F1749"/>
    <w:pPr>
      <w:spacing w:after="160" w:line="259" w:lineRule="auto"/>
    </w:pPr>
  </w:style>
  <w:style w:type="paragraph" w:customStyle="1" w:styleId="2D4E097B371C47E58BBEABD887ED7745">
    <w:name w:val="2D4E097B371C47E58BBEABD887ED7745"/>
    <w:rsid w:val="009F1749"/>
    <w:pPr>
      <w:spacing w:after="160" w:line="259" w:lineRule="auto"/>
    </w:pPr>
  </w:style>
  <w:style w:type="paragraph" w:customStyle="1" w:styleId="A0B6BECA91BE4534A48C9F25670532DF">
    <w:name w:val="A0B6BECA91BE4534A48C9F25670532DF"/>
    <w:rsid w:val="009F1749"/>
    <w:pPr>
      <w:spacing w:after="160" w:line="259" w:lineRule="auto"/>
    </w:pPr>
  </w:style>
  <w:style w:type="paragraph" w:customStyle="1" w:styleId="98936BF5BA414C8EBBE3996E71550D8C">
    <w:name w:val="98936BF5BA414C8EBBE3996E71550D8C"/>
    <w:rsid w:val="009F1749"/>
    <w:pPr>
      <w:spacing w:after="160" w:line="259" w:lineRule="auto"/>
    </w:pPr>
  </w:style>
  <w:style w:type="paragraph" w:customStyle="1" w:styleId="BC429388EE434B22A095DA1C82593E9F">
    <w:name w:val="BC429388EE434B22A095DA1C82593E9F"/>
    <w:rsid w:val="009F1749"/>
    <w:pPr>
      <w:spacing w:after="160" w:line="259" w:lineRule="auto"/>
    </w:pPr>
  </w:style>
  <w:style w:type="paragraph" w:customStyle="1" w:styleId="9E39D3538E6349659FE99DC52D05BF91">
    <w:name w:val="9E39D3538E6349659FE99DC52D05BF91"/>
    <w:rsid w:val="009F1749"/>
    <w:pPr>
      <w:spacing w:after="160" w:line="259" w:lineRule="auto"/>
    </w:pPr>
  </w:style>
  <w:style w:type="paragraph" w:customStyle="1" w:styleId="CE0FD7D5CF8442EEA938EE963C767E6C">
    <w:name w:val="CE0FD7D5CF8442EEA938EE963C767E6C"/>
    <w:rsid w:val="009F1749"/>
    <w:pPr>
      <w:spacing w:after="160" w:line="259" w:lineRule="auto"/>
    </w:pPr>
  </w:style>
  <w:style w:type="paragraph" w:customStyle="1" w:styleId="C36F7CA1398B4AAD8C464ECF459BBECA">
    <w:name w:val="C36F7CA1398B4AAD8C464ECF459BBECA"/>
    <w:rsid w:val="009F1749"/>
    <w:pPr>
      <w:spacing w:after="160" w:line="259" w:lineRule="auto"/>
    </w:pPr>
  </w:style>
  <w:style w:type="paragraph" w:customStyle="1" w:styleId="36740D86EFA545259222430B6673396F">
    <w:name w:val="36740D86EFA545259222430B6673396F"/>
    <w:rsid w:val="009F1749"/>
    <w:pPr>
      <w:spacing w:after="160" w:line="259" w:lineRule="auto"/>
    </w:pPr>
  </w:style>
  <w:style w:type="paragraph" w:customStyle="1" w:styleId="C4A631C4F5C74BBBA2415AA69878EAC7">
    <w:name w:val="C4A631C4F5C74BBBA2415AA69878EAC7"/>
    <w:rsid w:val="009F1749"/>
    <w:pPr>
      <w:spacing w:after="160" w:line="259" w:lineRule="auto"/>
    </w:pPr>
  </w:style>
  <w:style w:type="paragraph" w:customStyle="1" w:styleId="A50D5597F6E646C495CC86CB326751FA">
    <w:name w:val="A50D5597F6E646C495CC86CB326751FA"/>
    <w:rsid w:val="009F1749"/>
    <w:pPr>
      <w:spacing w:after="160" w:line="259" w:lineRule="auto"/>
    </w:pPr>
  </w:style>
  <w:style w:type="paragraph" w:customStyle="1" w:styleId="B134AE0F357F435C929D3CBC9B47DAE5">
    <w:name w:val="B134AE0F357F435C929D3CBC9B47DAE5"/>
    <w:rsid w:val="009F1749"/>
    <w:pPr>
      <w:spacing w:after="160" w:line="259" w:lineRule="auto"/>
    </w:pPr>
  </w:style>
  <w:style w:type="paragraph" w:customStyle="1" w:styleId="827E3AF5532A4F599702C1A26D52BAF6">
    <w:name w:val="827E3AF5532A4F599702C1A26D52BAF6"/>
    <w:rsid w:val="009F1749"/>
    <w:pPr>
      <w:spacing w:after="160" w:line="259" w:lineRule="auto"/>
    </w:pPr>
  </w:style>
  <w:style w:type="paragraph" w:customStyle="1" w:styleId="A3B8252DB1F84A3092330EE12FF71490">
    <w:name w:val="A3B8252DB1F84A3092330EE12FF71490"/>
    <w:rsid w:val="009F1749"/>
    <w:pPr>
      <w:spacing w:after="160" w:line="259" w:lineRule="auto"/>
    </w:pPr>
  </w:style>
  <w:style w:type="paragraph" w:customStyle="1" w:styleId="C85AE896A44E401A8F20056D5A1DF48C">
    <w:name w:val="C85AE896A44E401A8F20056D5A1DF48C"/>
    <w:rsid w:val="009F1749"/>
    <w:pPr>
      <w:spacing w:after="160" w:line="259" w:lineRule="auto"/>
    </w:pPr>
  </w:style>
  <w:style w:type="paragraph" w:customStyle="1" w:styleId="86044ECDC1464702AE2CD6B6B0148086">
    <w:name w:val="86044ECDC1464702AE2CD6B6B0148086"/>
    <w:rsid w:val="009F1749"/>
    <w:pPr>
      <w:spacing w:after="160" w:line="259" w:lineRule="auto"/>
    </w:pPr>
  </w:style>
  <w:style w:type="paragraph" w:customStyle="1" w:styleId="04B5A551285D45DCA7CE4A8E510CB954">
    <w:name w:val="04B5A551285D45DCA7CE4A8E510CB954"/>
    <w:rsid w:val="009F1749"/>
    <w:pPr>
      <w:spacing w:after="160" w:line="259" w:lineRule="auto"/>
    </w:pPr>
  </w:style>
  <w:style w:type="paragraph" w:customStyle="1" w:styleId="722C93730E964D849284CE578FA99435">
    <w:name w:val="722C93730E964D849284CE578FA99435"/>
    <w:rsid w:val="009F1749"/>
    <w:pPr>
      <w:spacing w:after="160" w:line="259" w:lineRule="auto"/>
    </w:pPr>
  </w:style>
  <w:style w:type="paragraph" w:customStyle="1" w:styleId="5780C9835C2047939CD7B037580EBCB0">
    <w:name w:val="5780C9835C2047939CD7B037580EBCB0"/>
    <w:rsid w:val="009F1749"/>
    <w:pPr>
      <w:spacing w:after="160" w:line="259" w:lineRule="auto"/>
    </w:pPr>
  </w:style>
  <w:style w:type="paragraph" w:customStyle="1" w:styleId="6E2ADF83F84A4252B531EE513ACC05CB">
    <w:name w:val="6E2ADF83F84A4252B531EE513ACC05CB"/>
    <w:rsid w:val="009F1749"/>
    <w:pPr>
      <w:spacing w:after="160" w:line="259" w:lineRule="auto"/>
    </w:pPr>
  </w:style>
  <w:style w:type="paragraph" w:customStyle="1" w:styleId="BDF5ACEFE2984B099237DE97BED8CB8E">
    <w:name w:val="BDF5ACEFE2984B099237DE97BED8CB8E"/>
    <w:rsid w:val="009F1749"/>
    <w:pPr>
      <w:spacing w:after="160" w:line="259" w:lineRule="auto"/>
    </w:pPr>
  </w:style>
  <w:style w:type="paragraph" w:customStyle="1" w:styleId="39A96DE635204C4894826E90613963CC">
    <w:name w:val="39A96DE635204C4894826E90613963CC"/>
    <w:rsid w:val="009F1749"/>
    <w:pPr>
      <w:spacing w:after="160" w:line="259" w:lineRule="auto"/>
    </w:pPr>
  </w:style>
  <w:style w:type="paragraph" w:customStyle="1" w:styleId="DE4B115F0F8B427F96C26E3DE1E190F0">
    <w:name w:val="DE4B115F0F8B427F96C26E3DE1E190F0"/>
    <w:rsid w:val="009F1749"/>
    <w:pPr>
      <w:spacing w:after="160" w:line="259" w:lineRule="auto"/>
    </w:pPr>
  </w:style>
  <w:style w:type="paragraph" w:customStyle="1" w:styleId="AD49C4D265D54415886E74B30D612A0B">
    <w:name w:val="AD49C4D265D54415886E74B30D612A0B"/>
    <w:rsid w:val="009F1749"/>
    <w:pPr>
      <w:spacing w:after="160" w:line="259" w:lineRule="auto"/>
    </w:pPr>
  </w:style>
  <w:style w:type="paragraph" w:customStyle="1" w:styleId="B9AD98173DE94B6D9CE171B56E58CA1C">
    <w:name w:val="B9AD98173DE94B6D9CE171B56E58CA1C"/>
    <w:rsid w:val="009F1749"/>
    <w:pPr>
      <w:spacing w:after="160" w:line="259" w:lineRule="auto"/>
    </w:pPr>
  </w:style>
  <w:style w:type="paragraph" w:customStyle="1" w:styleId="28A5C5E8E436438C8CC9C31724FD5C95">
    <w:name w:val="28A5C5E8E436438C8CC9C31724FD5C95"/>
    <w:rsid w:val="009F1749"/>
    <w:pPr>
      <w:spacing w:after="160" w:line="259" w:lineRule="auto"/>
    </w:pPr>
  </w:style>
  <w:style w:type="paragraph" w:customStyle="1" w:styleId="CAABF721B3834081A2158158D544B69F">
    <w:name w:val="CAABF721B3834081A2158158D544B69F"/>
    <w:rsid w:val="009F1749"/>
    <w:pPr>
      <w:spacing w:after="160" w:line="259" w:lineRule="auto"/>
    </w:pPr>
  </w:style>
  <w:style w:type="paragraph" w:customStyle="1" w:styleId="CD041DAA3D174B949842EE0DEABC46C0">
    <w:name w:val="CD041DAA3D174B949842EE0DEABC46C0"/>
    <w:rsid w:val="009F1749"/>
    <w:pPr>
      <w:spacing w:after="160" w:line="259" w:lineRule="auto"/>
    </w:pPr>
  </w:style>
  <w:style w:type="paragraph" w:customStyle="1" w:styleId="5E4F9103A109442E92E8EA0335DC8420">
    <w:name w:val="5E4F9103A109442E92E8EA0335DC8420"/>
    <w:rsid w:val="009F1749"/>
    <w:pPr>
      <w:spacing w:after="160" w:line="259" w:lineRule="auto"/>
    </w:pPr>
  </w:style>
  <w:style w:type="paragraph" w:customStyle="1" w:styleId="4EE9FD5BEF9D490BB9E9D74E2CC42E68">
    <w:name w:val="4EE9FD5BEF9D490BB9E9D74E2CC42E68"/>
    <w:rsid w:val="009F1749"/>
    <w:pPr>
      <w:spacing w:after="160" w:line="259" w:lineRule="auto"/>
    </w:pPr>
  </w:style>
  <w:style w:type="paragraph" w:customStyle="1" w:styleId="13BD3FBED4CD4BA3BB9B673E9004D3D6">
    <w:name w:val="13BD3FBED4CD4BA3BB9B673E9004D3D6"/>
    <w:rsid w:val="009F1749"/>
    <w:pPr>
      <w:spacing w:after="160" w:line="259" w:lineRule="auto"/>
    </w:pPr>
  </w:style>
  <w:style w:type="paragraph" w:customStyle="1" w:styleId="C67B22B20B234865891CD42569CBBEF3">
    <w:name w:val="C67B22B20B234865891CD42569CBBEF3"/>
    <w:rsid w:val="009F1749"/>
    <w:pPr>
      <w:spacing w:after="160" w:line="259" w:lineRule="auto"/>
    </w:pPr>
  </w:style>
  <w:style w:type="paragraph" w:customStyle="1" w:styleId="4442D56B92C94F36A5E0B38788A2EFDA">
    <w:name w:val="4442D56B92C94F36A5E0B38788A2EFDA"/>
    <w:rsid w:val="009F1749"/>
    <w:pPr>
      <w:spacing w:after="160" w:line="259" w:lineRule="auto"/>
    </w:pPr>
  </w:style>
  <w:style w:type="paragraph" w:customStyle="1" w:styleId="0F9F00E1B39349B7958156749C0C11CC">
    <w:name w:val="0F9F00E1B39349B7958156749C0C11CC"/>
    <w:rsid w:val="009F1749"/>
    <w:pPr>
      <w:spacing w:after="160" w:line="259" w:lineRule="auto"/>
    </w:pPr>
  </w:style>
  <w:style w:type="paragraph" w:customStyle="1" w:styleId="F02B4AEAEE284A5F984AB9595DE20767">
    <w:name w:val="F02B4AEAEE284A5F984AB9595DE20767"/>
    <w:rsid w:val="009F1749"/>
    <w:pPr>
      <w:spacing w:after="160" w:line="259" w:lineRule="auto"/>
    </w:pPr>
  </w:style>
  <w:style w:type="paragraph" w:customStyle="1" w:styleId="DA57F3038D764352A3B3907432B7AA08">
    <w:name w:val="DA57F3038D764352A3B3907432B7AA08"/>
    <w:rsid w:val="009F1749"/>
    <w:pPr>
      <w:spacing w:after="160" w:line="259" w:lineRule="auto"/>
    </w:pPr>
  </w:style>
  <w:style w:type="paragraph" w:customStyle="1" w:styleId="125074C9E0004710A94059D9130108FC">
    <w:name w:val="125074C9E0004710A94059D9130108FC"/>
    <w:rsid w:val="009F1749"/>
    <w:pPr>
      <w:spacing w:after="160" w:line="259" w:lineRule="auto"/>
    </w:pPr>
  </w:style>
  <w:style w:type="paragraph" w:customStyle="1" w:styleId="3CBFF06FD4D8498980AD12197AB9377C">
    <w:name w:val="3CBFF06FD4D8498980AD12197AB9377C"/>
    <w:rsid w:val="009F1749"/>
    <w:pPr>
      <w:spacing w:after="160" w:line="259" w:lineRule="auto"/>
    </w:pPr>
  </w:style>
  <w:style w:type="paragraph" w:customStyle="1" w:styleId="315848365B5241118CC09E96E3BE4E6B">
    <w:name w:val="315848365B5241118CC09E96E3BE4E6B"/>
    <w:rsid w:val="009F1749"/>
    <w:pPr>
      <w:spacing w:after="160" w:line="259" w:lineRule="auto"/>
    </w:pPr>
  </w:style>
  <w:style w:type="paragraph" w:customStyle="1" w:styleId="0280CCFC833B400082AD21E2CD8FD13B">
    <w:name w:val="0280CCFC833B400082AD21E2CD8FD13B"/>
    <w:rsid w:val="009F1749"/>
    <w:pPr>
      <w:spacing w:after="160" w:line="259" w:lineRule="auto"/>
    </w:pPr>
  </w:style>
  <w:style w:type="paragraph" w:customStyle="1" w:styleId="6243DE6B0EF54E9889571E8FE7EC6446">
    <w:name w:val="6243DE6B0EF54E9889571E8FE7EC6446"/>
    <w:rsid w:val="009F1749"/>
    <w:pPr>
      <w:spacing w:after="160" w:line="259" w:lineRule="auto"/>
    </w:pPr>
  </w:style>
  <w:style w:type="paragraph" w:customStyle="1" w:styleId="663CB2E6580E450D9FF2801E718CD405">
    <w:name w:val="663CB2E6580E450D9FF2801E718CD405"/>
    <w:rsid w:val="009F1749"/>
    <w:pPr>
      <w:spacing w:after="160" w:line="259" w:lineRule="auto"/>
    </w:pPr>
  </w:style>
  <w:style w:type="paragraph" w:customStyle="1" w:styleId="CA5ED795E4624EBE9DDE8F10A6A71943">
    <w:name w:val="CA5ED795E4624EBE9DDE8F10A6A71943"/>
    <w:rsid w:val="009F1749"/>
    <w:pPr>
      <w:spacing w:after="160" w:line="259" w:lineRule="auto"/>
    </w:pPr>
  </w:style>
  <w:style w:type="paragraph" w:customStyle="1" w:styleId="3DF9AD362DA14A0A93183A737E84ADAF">
    <w:name w:val="3DF9AD362DA14A0A93183A737E84ADAF"/>
    <w:rsid w:val="009F1749"/>
    <w:pPr>
      <w:spacing w:after="160" w:line="259" w:lineRule="auto"/>
    </w:pPr>
  </w:style>
  <w:style w:type="paragraph" w:customStyle="1" w:styleId="B717CD46FCD44FBD912BA2D9F2BF39FD">
    <w:name w:val="B717CD46FCD44FBD912BA2D9F2BF39FD"/>
    <w:rsid w:val="009F1749"/>
    <w:pPr>
      <w:spacing w:after="160" w:line="259" w:lineRule="auto"/>
    </w:pPr>
  </w:style>
  <w:style w:type="paragraph" w:customStyle="1" w:styleId="B52017809AEE4DE0A9AA229265C64559">
    <w:name w:val="B52017809AEE4DE0A9AA229265C64559"/>
    <w:rsid w:val="009F1749"/>
    <w:pPr>
      <w:spacing w:after="160" w:line="259" w:lineRule="auto"/>
    </w:pPr>
  </w:style>
  <w:style w:type="paragraph" w:customStyle="1" w:styleId="97200B6E70B14049956F1FBD8E84D0AA">
    <w:name w:val="97200B6E70B14049956F1FBD8E84D0AA"/>
    <w:rsid w:val="009F1749"/>
    <w:pPr>
      <w:spacing w:after="160" w:line="259" w:lineRule="auto"/>
    </w:pPr>
  </w:style>
  <w:style w:type="paragraph" w:customStyle="1" w:styleId="F80AB2BC1A514615B6F910835D4332DD">
    <w:name w:val="F80AB2BC1A514615B6F910835D4332DD"/>
    <w:rsid w:val="009F1749"/>
    <w:pPr>
      <w:spacing w:after="160" w:line="259" w:lineRule="auto"/>
    </w:pPr>
  </w:style>
  <w:style w:type="paragraph" w:customStyle="1" w:styleId="39516DD955934FEB9B663889B9F16301">
    <w:name w:val="39516DD955934FEB9B663889B9F16301"/>
    <w:rsid w:val="009F1749"/>
    <w:pPr>
      <w:spacing w:after="160" w:line="259" w:lineRule="auto"/>
    </w:pPr>
  </w:style>
  <w:style w:type="paragraph" w:customStyle="1" w:styleId="CF2140DC0B1146CD84F36F2944901B2C">
    <w:name w:val="CF2140DC0B1146CD84F36F2944901B2C"/>
    <w:rsid w:val="009F1749"/>
    <w:pPr>
      <w:spacing w:after="160" w:line="259" w:lineRule="auto"/>
    </w:pPr>
  </w:style>
  <w:style w:type="paragraph" w:customStyle="1" w:styleId="4F48571B9DE5434BBD1F6D290FFD3E78">
    <w:name w:val="4F48571B9DE5434BBD1F6D290FFD3E78"/>
    <w:rsid w:val="009F1749"/>
    <w:pPr>
      <w:spacing w:after="160" w:line="259" w:lineRule="auto"/>
    </w:pPr>
  </w:style>
  <w:style w:type="paragraph" w:customStyle="1" w:styleId="218AA1B2C9B64DDC96047338167EA866">
    <w:name w:val="218AA1B2C9B64DDC96047338167EA866"/>
    <w:rsid w:val="009F1749"/>
    <w:pPr>
      <w:spacing w:after="160" w:line="259" w:lineRule="auto"/>
    </w:pPr>
  </w:style>
  <w:style w:type="paragraph" w:customStyle="1" w:styleId="5AF9F75A406548C8B31A8B0314465C67">
    <w:name w:val="5AF9F75A406548C8B31A8B0314465C67"/>
    <w:rsid w:val="009F1749"/>
    <w:pPr>
      <w:spacing w:after="160" w:line="259" w:lineRule="auto"/>
    </w:pPr>
  </w:style>
  <w:style w:type="paragraph" w:customStyle="1" w:styleId="CC8DD7CADBFE4AFEA59CC0F4E034D004">
    <w:name w:val="CC8DD7CADBFE4AFEA59CC0F4E034D004"/>
    <w:rsid w:val="009F1749"/>
    <w:pPr>
      <w:spacing w:after="160" w:line="259" w:lineRule="auto"/>
    </w:pPr>
  </w:style>
  <w:style w:type="paragraph" w:customStyle="1" w:styleId="25B487F0DD4B4D7F829FF11B072DEACE">
    <w:name w:val="25B487F0DD4B4D7F829FF11B072DEACE"/>
    <w:rsid w:val="009F1749"/>
    <w:pPr>
      <w:spacing w:after="160" w:line="259" w:lineRule="auto"/>
    </w:pPr>
  </w:style>
  <w:style w:type="paragraph" w:customStyle="1" w:styleId="3108B468306A4759AA672D97F806A1FA">
    <w:name w:val="3108B468306A4759AA672D97F806A1FA"/>
    <w:rsid w:val="009F1749"/>
    <w:pPr>
      <w:spacing w:after="160" w:line="259" w:lineRule="auto"/>
    </w:pPr>
  </w:style>
  <w:style w:type="paragraph" w:customStyle="1" w:styleId="E04B134431564187A5F3626B06370471">
    <w:name w:val="E04B134431564187A5F3626B06370471"/>
    <w:rsid w:val="009F1749"/>
    <w:pPr>
      <w:spacing w:after="160" w:line="259" w:lineRule="auto"/>
    </w:pPr>
  </w:style>
  <w:style w:type="paragraph" w:customStyle="1" w:styleId="71CD3959854346458EE91C4540C35C47">
    <w:name w:val="71CD3959854346458EE91C4540C35C47"/>
    <w:rsid w:val="009F1749"/>
    <w:pPr>
      <w:spacing w:after="160" w:line="259" w:lineRule="auto"/>
    </w:pPr>
  </w:style>
  <w:style w:type="paragraph" w:customStyle="1" w:styleId="0AFE644004B54E86B6B6DDCBBD4ABDAF">
    <w:name w:val="0AFE644004B54E86B6B6DDCBBD4ABDAF"/>
    <w:rsid w:val="009F1749"/>
    <w:pPr>
      <w:spacing w:after="160" w:line="259" w:lineRule="auto"/>
    </w:pPr>
  </w:style>
  <w:style w:type="paragraph" w:customStyle="1" w:styleId="FEA7F3EB3E5D4EFBACFA52950366DEEB">
    <w:name w:val="FEA7F3EB3E5D4EFBACFA52950366DEEB"/>
    <w:rsid w:val="009F1749"/>
    <w:pPr>
      <w:spacing w:after="160" w:line="259" w:lineRule="auto"/>
    </w:pPr>
  </w:style>
  <w:style w:type="paragraph" w:customStyle="1" w:styleId="0B0B6391201649CBBAE01EBF242F2995">
    <w:name w:val="0B0B6391201649CBBAE01EBF242F2995"/>
    <w:rsid w:val="009F1749"/>
    <w:pPr>
      <w:spacing w:after="160" w:line="259" w:lineRule="auto"/>
    </w:pPr>
  </w:style>
  <w:style w:type="paragraph" w:customStyle="1" w:styleId="7ED08A7FA0B0412BA0D582EEE53CC5DF">
    <w:name w:val="7ED08A7FA0B0412BA0D582EEE53CC5DF"/>
    <w:rsid w:val="009F1749"/>
    <w:pPr>
      <w:spacing w:after="160" w:line="259" w:lineRule="auto"/>
    </w:pPr>
  </w:style>
  <w:style w:type="paragraph" w:customStyle="1" w:styleId="E1DF5AC5B7404B399B5C435D08782AE3">
    <w:name w:val="E1DF5AC5B7404B399B5C435D08782AE3"/>
    <w:rsid w:val="009F1749"/>
    <w:pPr>
      <w:spacing w:after="160" w:line="259" w:lineRule="auto"/>
    </w:pPr>
  </w:style>
  <w:style w:type="paragraph" w:customStyle="1" w:styleId="6418119721A94085963865B961FE9034">
    <w:name w:val="6418119721A94085963865B961FE9034"/>
    <w:rsid w:val="009F1749"/>
    <w:pPr>
      <w:spacing w:after="160" w:line="259" w:lineRule="auto"/>
    </w:pPr>
  </w:style>
  <w:style w:type="paragraph" w:customStyle="1" w:styleId="B0532806E81A4E2F80FA4295761A75A0">
    <w:name w:val="B0532806E81A4E2F80FA4295761A75A0"/>
    <w:rsid w:val="009F1749"/>
    <w:pPr>
      <w:spacing w:after="160" w:line="259" w:lineRule="auto"/>
    </w:pPr>
  </w:style>
  <w:style w:type="paragraph" w:customStyle="1" w:styleId="C1D547A647404876BF0AAD4C113B9D87">
    <w:name w:val="C1D547A647404876BF0AAD4C113B9D87"/>
    <w:rsid w:val="009F1749"/>
    <w:pPr>
      <w:spacing w:after="160" w:line="259" w:lineRule="auto"/>
    </w:pPr>
  </w:style>
  <w:style w:type="paragraph" w:customStyle="1" w:styleId="13D83E440BC747CCABE13253B94C4127">
    <w:name w:val="13D83E440BC747CCABE13253B94C4127"/>
    <w:rsid w:val="009F1749"/>
    <w:pPr>
      <w:spacing w:after="160" w:line="259" w:lineRule="auto"/>
    </w:pPr>
  </w:style>
  <w:style w:type="paragraph" w:customStyle="1" w:styleId="3DE258751DAF4679BFBDC31E092B7086">
    <w:name w:val="3DE258751DAF4679BFBDC31E092B7086"/>
    <w:rsid w:val="009F1749"/>
    <w:pPr>
      <w:spacing w:after="160" w:line="259" w:lineRule="auto"/>
    </w:pPr>
  </w:style>
  <w:style w:type="paragraph" w:customStyle="1" w:styleId="D2E5F618A167411F94D4EC2B0D52525C">
    <w:name w:val="D2E5F618A167411F94D4EC2B0D52525C"/>
    <w:rsid w:val="009F1749"/>
    <w:pPr>
      <w:spacing w:after="160" w:line="259" w:lineRule="auto"/>
    </w:pPr>
  </w:style>
  <w:style w:type="paragraph" w:customStyle="1" w:styleId="94882529124149E0990C596BF5832904">
    <w:name w:val="94882529124149E0990C596BF5832904"/>
    <w:rsid w:val="009F1749"/>
    <w:pPr>
      <w:spacing w:after="160" w:line="259" w:lineRule="auto"/>
    </w:pPr>
  </w:style>
  <w:style w:type="paragraph" w:customStyle="1" w:styleId="6DF201F2CB7F4861A178AFA5B759781C">
    <w:name w:val="6DF201F2CB7F4861A178AFA5B759781C"/>
    <w:rsid w:val="009F1749"/>
    <w:pPr>
      <w:spacing w:after="160" w:line="259" w:lineRule="auto"/>
    </w:pPr>
  </w:style>
  <w:style w:type="paragraph" w:customStyle="1" w:styleId="09D0A663B81743C28EE687E2FB380FE0">
    <w:name w:val="09D0A663B81743C28EE687E2FB380FE0"/>
    <w:rsid w:val="009F1749"/>
    <w:pPr>
      <w:spacing w:after="160" w:line="259" w:lineRule="auto"/>
    </w:pPr>
  </w:style>
  <w:style w:type="paragraph" w:customStyle="1" w:styleId="64585A6B9D0D4123B9EF3CFF20F203D8">
    <w:name w:val="64585A6B9D0D4123B9EF3CFF20F203D8"/>
    <w:rsid w:val="009F1749"/>
    <w:pPr>
      <w:spacing w:after="160" w:line="259" w:lineRule="auto"/>
    </w:pPr>
  </w:style>
  <w:style w:type="paragraph" w:customStyle="1" w:styleId="EF28C18CE13140289A7392A6233712F5">
    <w:name w:val="EF28C18CE13140289A7392A6233712F5"/>
    <w:rsid w:val="009F1749"/>
    <w:pPr>
      <w:spacing w:after="160" w:line="259" w:lineRule="auto"/>
    </w:pPr>
  </w:style>
  <w:style w:type="paragraph" w:customStyle="1" w:styleId="5DD1DEBC771B47A683B5DFC1FF659253">
    <w:name w:val="5DD1DEBC771B47A683B5DFC1FF659253"/>
    <w:rsid w:val="009F1749"/>
    <w:pPr>
      <w:spacing w:after="160" w:line="259" w:lineRule="auto"/>
    </w:pPr>
  </w:style>
  <w:style w:type="paragraph" w:customStyle="1" w:styleId="F3438C87FE4444979FE41B67E6DE8CAF">
    <w:name w:val="F3438C87FE4444979FE41B67E6DE8CAF"/>
    <w:rsid w:val="009F1749"/>
    <w:pPr>
      <w:spacing w:after="160" w:line="259" w:lineRule="auto"/>
    </w:pPr>
  </w:style>
  <w:style w:type="paragraph" w:customStyle="1" w:styleId="E825151E549D4971BA87A622A70DC947">
    <w:name w:val="E825151E549D4971BA87A622A70DC947"/>
    <w:rsid w:val="009F1749"/>
    <w:pPr>
      <w:spacing w:after="160" w:line="259" w:lineRule="auto"/>
    </w:pPr>
  </w:style>
  <w:style w:type="paragraph" w:customStyle="1" w:styleId="F00291F47830470C811A6ADD667086D8">
    <w:name w:val="F00291F47830470C811A6ADD667086D8"/>
    <w:rsid w:val="009F1749"/>
    <w:pPr>
      <w:spacing w:after="160" w:line="259" w:lineRule="auto"/>
    </w:pPr>
  </w:style>
  <w:style w:type="paragraph" w:customStyle="1" w:styleId="5278430B928146E9AF593A02C6B0FF08">
    <w:name w:val="5278430B928146E9AF593A02C6B0FF08"/>
    <w:rsid w:val="009F1749"/>
    <w:pPr>
      <w:spacing w:after="160" w:line="259" w:lineRule="auto"/>
    </w:pPr>
  </w:style>
  <w:style w:type="paragraph" w:customStyle="1" w:styleId="7D3A81A208ED4E44BDDD9E8586111224">
    <w:name w:val="7D3A81A208ED4E44BDDD9E8586111224"/>
    <w:rsid w:val="009F1749"/>
    <w:pPr>
      <w:spacing w:after="160" w:line="259" w:lineRule="auto"/>
    </w:pPr>
  </w:style>
  <w:style w:type="paragraph" w:customStyle="1" w:styleId="80C4FCEE3C4A479BB344F02F96793033">
    <w:name w:val="80C4FCEE3C4A479BB344F02F96793033"/>
    <w:rsid w:val="009F1749"/>
    <w:pPr>
      <w:spacing w:after="160" w:line="259" w:lineRule="auto"/>
    </w:pPr>
  </w:style>
  <w:style w:type="paragraph" w:customStyle="1" w:styleId="D323C3FAC1A94B91B710539321EE1F59">
    <w:name w:val="D323C3FAC1A94B91B710539321EE1F59"/>
    <w:rsid w:val="009F1749"/>
    <w:pPr>
      <w:spacing w:after="160" w:line="259" w:lineRule="auto"/>
    </w:pPr>
  </w:style>
  <w:style w:type="paragraph" w:customStyle="1" w:styleId="B008C49590E14D21B5C94625373BF1F9">
    <w:name w:val="B008C49590E14D21B5C94625373BF1F9"/>
    <w:rsid w:val="009F1749"/>
    <w:pPr>
      <w:spacing w:after="160" w:line="259" w:lineRule="auto"/>
    </w:pPr>
  </w:style>
  <w:style w:type="paragraph" w:customStyle="1" w:styleId="E404FD9324D14F0E87CB912FF2C68F34">
    <w:name w:val="E404FD9324D14F0E87CB912FF2C68F34"/>
    <w:rsid w:val="009F1749"/>
    <w:pPr>
      <w:spacing w:after="160" w:line="259" w:lineRule="auto"/>
    </w:pPr>
  </w:style>
  <w:style w:type="paragraph" w:customStyle="1" w:styleId="842B0B6EFDEE488CBAC0183C25C19DB6">
    <w:name w:val="842B0B6EFDEE488CBAC0183C25C19DB6"/>
    <w:rsid w:val="009F1749"/>
    <w:pPr>
      <w:spacing w:after="160" w:line="259" w:lineRule="auto"/>
    </w:pPr>
  </w:style>
  <w:style w:type="paragraph" w:customStyle="1" w:styleId="5F7E7B1F02204F869D49C86DE310F9CF">
    <w:name w:val="5F7E7B1F02204F869D49C86DE310F9CF"/>
    <w:rsid w:val="009F1749"/>
    <w:pPr>
      <w:spacing w:after="160" w:line="259" w:lineRule="auto"/>
    </w:pPr>
  </w:style>
  <w:style w:type="paragraph" w:customStyle="1" w:styleId="92AF2BA6B30345E2891D6A5AB9F22DB3">
    <w:name w:val="92AF2BA6B30345E2891D6A5AB9F22DB3"/>
    <w:rsid w:val="009F1749"/>
    <w:pPr>
      <w:spacing w:after="160" w:line="259" w:lineRule="auto"/>
    </w:pPr>
  </w:style>
  <w:style w:type="paragraph" w:customStyle="1" w:styleId="F820F6B0BC4C4638828289684BE49E0A">
    <w:name w:val="F820F6B0BC4C4638828289684BE49E0A"/>
    <w:rsid w:val="009F1749"/>
    <w:pPr>
      <w:spacing w:after="160" w:line="259" w:lineRule="auto"/>
    </w:pPr>
  </w:style>
  <w:style w:type="paragraph" w:customStyle="1" w:styleId="AC3141B3713B4ED391B8AA5A9A9A7BE1">
    <w:name w:val="AC3141B3713B4ED391B8AA5A9A9A7BE1"/>
    <w:rsid w:val="009F1749"/>
    <w:pPr>
      <w:spacing w:after="160" w:line="259" w:lineRule="auto"/>
    </w:pPr>
  </w:style>
  <w:style w:type="paragraph" w:customStyle="1" w:styleId="27898233BAE94EB88F6020254A345589">
    <w:name w:val="27898233BAE94EB88F6020254A345589"/>
    <w:rsid w:val="009F1749"/>
    <w:pPr>
      <w:spacing w:after="160" w:line="259" w:lineRule="auto"/>
    </w:pPr>
  </w:style>
  <w:style w:type="paragraph" w:customStyle="1" w:styleId="F6708C02DD0C4FF79F16246F4DF416F3">
    <w:name w:val="F6708C02DD0C4FF79F16246F4DF416F3"/>
    <w:rsid w:val="009F1749"/>
    <w:pPr>
      <w:spacing w:after="160" w:line="259" w:lineRule="auto"/>
    </w:pPr>
  </w:style>
  <w:style w:type="paragraph" w:customStyle="1" w:styleId="A7E962B84F8E4E0B94E9BEDB07AD016E">
    <w:name w:val="A7E962B84F8E4E0B94E9BEDB07AD016E"/>
    <w:rsid w:val="009F1749"/>
    <w:pPr>
      <w:spacing w:after="160" w:line="259" w:lineRule="auto"/>
    </w:pPr>
  </w:style>
  <w:style w:type="paragraph" w:customStyle="1" w:styleId="C18E0A3751CF4A88B4F346746766CD9B">
    <w:name w:val="C18E0A3751CF4A88B4F346746766CD9B"/>
    <w:rsid w:val="009F1749"/>
    <w:pPr>
      <w:spacing w:after="160" w:line="259" w:lineRule="auto"/>
    </w:pPr>
  </w:style>
  <w:style w:type="paragraph" w:customStyle="1" w:styleId="D88E119A3E5D46DF86DA5E4CA488F1CA">
    <w:name w:val="D88E119A3E5D46DF86DA5E4CA488F1CA"/>
    <w:rsid w:val="009F1749"/>
    <w:pPr>
      <w:spacing w:after="160" w:line="259" w:lineRule="auto"/>
    </w:pPr>
  </w:style>
  <w:style w:type="paragraph" w:customStyle="1" w:styleId="9835B2EBB458419DB3C190DFB704C487">
    <w:name w:val="9835B2EBB458419DB3C190DFB704C487"/>
    <w:rsid w:val="009F1749"/>
    <w:pPr>
      <w:spacing w:after="160" w:line="259" w:lineRule="auto"/>
    </w:pPr>
  </w:style>
  <w:style w:type="paragraph" w:customStyle="1" w:styleId="BA0E06D4DC4C4A76A3260B35AA314B4E">
    <w:name w:val="BA0E06D4DC4C4A76A3260B35AA314B4E"/>
    <w:rsid w:val="009F1749"/>
    <w:pPr>
      <w:spacing w:after="160" w:line="259" w:lineRule="auto"/>
    </w:pPr>
  </w:style>
  <w:style w:type="paragraph" w:customStyle="1" w:styleId="B18F226EDE2F4D36AE51DBB4D93B70B3">
    <w:name w:val="B18F226EDE2F4D36AE51DBB4D93B70B3"/>
    <w:rsid w:val="009F1749"/>
    <w:pPr>
      <w:spacing w:after="160" w:line="259" w:lineRule="auto"/>
    </w:pPr>
  </w:style>
  <w:style w:type="paragraph" w:customStyle="1" w:styleId="9CF254323BD84E48BE91AC25B574E0AC">
    <w:name w:val="9CF254323BD84E48BE91AC25B574E0AC"/>
    <w:rsid w:val="009F1749"/>
    <w:pPr>
      <w:spacing w:after="160" w:line="259" w:lineRule="auto"/>
    </w:pPr>
  </w:style>
  <w:style w:type="paragraph" w:customStyle="1" w:styleId="C894B61957E0409A9D7AEF3730EB9D7B">
    <w:name w:val="C894B61957E0409A9D7AEF3730EB9D7B"/>
    <w:rsid w:val="009F1749"/>
    <w:pPr>
      <w:spacing w:after="160" w:line="259" w:lineRule="auto"/>
    </w:pPr>
  </w:style>
  <w:style w:type="paragraph" w:customStyle="1" w:styleId="9CFF4316F311469CAAAB6F15D238726D">
    <w:name w:val="9CFF4316F311469CAAAB6F15D238726D"/>
    <w:rsid w:val="009F1749"/>
    <w:pPr>
      <w:spacing w:after="160" w:line="259" w:lineRule="auto"/>
    </w:pPr>
  </w:style>
  <w:style w:type="paragraph" w:customStyle="1" w:styleId="E827478BD1A04F508BFD861A8166B747">
    <w:name w:val="E827478BD1A04F508BFD861A8166B747"/>
    <w:rsid w:val="009F1749"/>
    <w:pPr>
      <w:spacing w:after="160" w:line="259" w:lineRule="auto"/>
    </w:pPr>
  </w:style>
  <w:style w:type="paragraph" w:customStyle="1" w:styleId="0693DE1E57B74B2BB6063122609EF922">
    <w:name w:val="0693DE1E57B74B2BB6063122609EF922"/>
    <w:rsid w:val="009F1749"/>
    <w:pPr>
      <w:spacing w:after="160" w:line="259" w:lineRule="auto"/>
    </w:pPr>
  </w:style>
  <w:style w:type="paragraph" w:customStyle="1" w:styleId="874253C047C743FD8A9241B4D60E0FE9">
    <w:name w:val="874253C047C743FD8A9241B4D60E0FE9"/>
    <w:rsid w:val="009F1749"/>
    <w:pPr>
      <w:spacing w:after="160" w:line="259" w:lineRule="auto"/>
    </w:pPr>
  </w:style>
  <w:style w:type="paragraph" w:customStyle="1" w:styleId="2ABF66B7CC3A4D67BC2FAD922A9B3477">
    <w:name w:val="2ABF66B7CC3A4D67BC2FAD922A9B3477"/>
    <w:rsid w:val="009F1749"/>
    <w:pPr>
      <w:spacing w:after="160" w:line="259" w:lineRule="auto"/>
    </w:pPr>
  </w:style>
  <w:style w:type="paragraph" w:customStyle="1" w:styleId="D82B6F345B4C4201845C7384EF05A3AF">
    <w:name w:val="D82B6F345B4C4201845C7384EF05A3AF"/>
    <w:rsid w:val="009F1749"/>
    <w:pPr>
      <w:spacing w:after="160" w:line="259" w:lineRule="auto"/>
    </w:pPr>
  </w:style>
  <w:style w:type="paragraph" w:customStyle="1" w:styleId="21D87B160FDD46F6A3859ED3481C31E8">
    <w:name w:val="21D87B160FDD46F6A3859ED3481C31E8"/>
    <w:rsid w:val="009F1749"/>
    <w:pPr>
      <w:spacing w:after="160" w:line="259" w:lineRule="auto"/>
    </w:pPr>
  </w:style>
  <w:style w:type="paragraph" w:customStyle="1" w:styleId="B0DC715EDEA74EC799D864FC1067CC29">
    <w:name w:val="B0DC715EDEA74EC799D864FC1067CC29"/>
    <w:rsid w:val="009F1749"/>
    <w:pPr>
      <w:spacing w:after="160" w:line="259" w:lineRule="auto"/>
    </w:pPr>
  </w:style>
  <w:style w:type="paragraph" w:customStyle="1" w:styleId="CEDE97E7C5B849F59D5708C1DA8C587E">
    <w:name w:val="CEDE97E7C5B849F59D5708C1DA8C587E"/>
    <w:rsid w:val="009F1749"/>
    <w:pPr>
      <w:spacing w:after="160" w:line="259" w:lineRule="auto"/>
    </w:pPr>
  </w:style>
  <w:style w:type="paragraph" w:customStyle="1" w:styleId="69D15B6F67E342D5933AF401EBE9BC27">
    <w:name w:val="69D15B6F67E342D5933AF401EBE9BC27"/>
    <w:rsid w:val="009F1749"/>
    <w:pPr>
      <w:spacing w:after="160" w:line="259" w:lineRule="auto"/>
    </w:pPr>
  </w:style>
  <w:style w:type="paragraph" w:customStyle="1" w:styleId="9ACE38D700BE402E8CEC7DA47EE32828">
    <w:name w:val="9ACE38D700BE402E8CEC7DA47EE32828"/>
    <w:rsid w:val="009F1749"/>
    <w:pPr>
      <w:spacing w:after="160" w:line="259" w:lineRule="auto"/>
    </w:pPr>
  </w:style>
  <w:style w:type="paragraph" w:customStyle="1" w:styleId="85AEFFF12CB045A4B4C653DF418C3054">
    <w:name w:val="85AEFFF12CB045A4B4C653DF418C3054"/>
    <w:rsid w:val="009F1749"/>
    <w:pPr>
      <w:spacing w:after="160" w:line="259" w:lineRule="auto"/>
    </w:pPr>
  </w:style>
  <w:style w:type="paragraph" w:customStyle="1" w:styleId="A2D4801964D842EFA73703A7141D4052">
    <w:name w:val="A2D4801964D842EFA73703A7141D4052"/>
    <w:rsid w:val="009F1749"/>
    <w:pPr>
      <w:spacing w:after="160" w:line="259" w:lineRule="auto"/>
    </w:pPr>
  </w:style>
  <w:style w:type="paragraph" w:customStyle="1" w:styleId="70398C57B54543FAB0F975E30138ECB8">
    <w:name w:val="70398C57B54543FAB0F975E30138ECB8"/>
    <w:rsid w:val="009F1749"/>
    <w:pPr>
      <w:spacing w:after="160" w:line="259" w:lineRule="auto"/>
    </w:pPr>
  </w:style>
  <w:style w:type="paragraph" w:customStyle="1" w:styleId="84C1B7A74E5C421EBB8202599CF0744B">
    <w:name w:val="84C1B7A74E5C421EBB8202599CF0744B"/>
    <w:rsid w:val="009F1749"/>
    <w:pPr>
      <w:spacing w:after="160" w:line="259" w:lineRule="auto"/>
    </w:pPr>
  </w:style>
  <w:style w:type="paragraph" w:customStyle="1" w:styleId="3F398AF47CA747B19FD871A38DB0CF21">
    <w:name w:val="3F398AF47CA747B19FD871A38DB0CF21"/>
    <w:rsid w:val="009F1749"/>
    <w:pPr>
      <w:spacing w:after="160" w:line="259" w:lineRule="auto"/>
    </w:pPr>
  </w:style>
  <w:style w:type="paragraph" w:customStyle="1" w:styleId="8753813D271241A0B24017F5762C75F7">
    <w:name w:val="8753813D271241A0B24017F5762C75F7"/>
    <w:rsid w:val="009F1749"/>
    <w:pPr>
      <w:spacing w:after="160" w:line="259" w:lineRule="auto"/>
    </w:pPr>
  </w:style>
  <w:style w:type="paragraph" w:customStyle="1" w:styleId="1900EDDF481A43BE8B0580A95DA80BA5">
    <w:name w:val="1900EDDF481A43BE8B0580A95DA80BA5"/>
    <w:rsid w:val="009F1749"/>
    <w:pPr>
      <w:spacing w:after="160" w:line="259" w:lineRule="auto"/>
    </w:pPr>
  </w:style>
  <w:style w:type="paragraph" w:customStyle="1" w:styleId="7D7356879B1747A1B1CE085DE82076B4">
    <w:name w:val="7D7356879B1747A1B1CE085DE82076B4"/>
    <w:rsid w:val="009F1749"/>
    <w:pPr>
      <w:spacing w:after="160" w:line="259" w:lineRule="auto"/>
    </w:pPr>
  </w:style>
  <w:style w:type="paragraph" w:customStyle="1" w:styleId="2284969FDF5640A0BCFFC4FED716BA76">
    <w:name w:val="2284969FDF5640A0BCFFC4FED716BA76"/>
    <w:rsid w:val="009F1749"/>
    <w:pPr>
      <w:spacing w:after="160" w:line="259" w:lineRule="auto"/>
    </w:pPr>
  </w:style>
  <w:style w:type="paragraph" w:customStyle="1" w:styleId="5EC96B3322704882A2471BC10A7F5C14">
    <w:name w:val="5EC96B3322704882A2471BC10A7F5C14"/>
    <w:rsid w:val="009F1749"/>
    <w:pPr>
      <w:spacing w:after="160" w:line="259" w:lineRule="auto"/>
    </w:pPr>
  </w:style>
  <w:style w:type="paragraph" w:customStyle="1" w:styleId="525BD7B2E54845308B162F188A6E2663">
    <w:name w:val="525BD7B2E54845308B162F188A6E2663"/>
    <w:rsid w:val="009F1749"/>
    <w:pPr>
      <w:spacing w:after="160" w:line="259" w:lineRule="auto"/>
    </w:pPr>
  </w:style>
  <w:style w:type="paragraph" w:customStyle="1" w:styleId="9B63FC5D957044638D57FE00CD5D30C6">
    <w:name w:val="9B63FC5D957044638D57FE00CD5D30C6"/>
    <w:rsid w:val="009F1749"/>
    <w:pPr>
      <w:spacing w:after="160" w:line="259" w:lineRule="auto"/>
    </w:pPr>
  </w:style>
  <w:style w:type="paragraph" w:customStyle="1" w:styleId="AE3F82A597CF4BFE91D6BE20FCFA27EE">
    <w:name w:val="AE3F82A597CF4BFE91D6BE20FCFA27EE"/>
    <w:rsid w:val="009F1749"/>
    <w:pPr>
      <w:spacing w:after="160" w:line="259" w:lineRule="auto"/>
    </w:pPr>
  </w:style>
  <w:style w:type="paragraph" w:customStyle="1" w:styleId="F617E2FD5C9B4705A9B7D15EB45E7F8B">
    <w:name w:val="F617E2FD5C9B4705A9B7D15EB45E7F8B"/>
    <w:rsid w:val="009F1749"/>
    <w:pPr>
      <w:spacing w:after="160" w:line="259" w:lineRule="auto"/>
    </w:pPr>
  </w:style>
  <w:style w:type="paragraph" w:customStyle="1" w:styleId="02CEDDE4F2B641A68276C715E14304A4">
    <w:name w:val="02CEDDE4F2B641A68276C715E14304A4"/>
    <w:rsid w:val="009F1749"/>
    <w:pPr>
      <w:spacing w:after="160" w:line="259" w:lineRule="auto"/>
    </w:pPr>
  </w:style>
  <w:style w:type="paragraph" w:customStyle="1" w:styleId="BAF42023A34444E395041F9527F97CF7">
    <w:name w:val="BAF42023A34444E395041F9527F97CF7"/>
    <w:rsid w:val="009F1749"/>
    <w:pPr>
      <w:spacing w:after="160" w:line="259" w:lineRule="auto"/>
    </w:pPr>
  </w:style>
  <w:style w:type="paragraph" w:customStyle="1" w:styleId="8D53B558177D4B3EBFEED443D5EF9E92">
    <w:name w:val="8D53B558177D4B3EBFEED443D5EF9E92"/>
    <w:rsid w:val="009F1749"/>
    <w:pPr>
      <w:spacing w:after="160" w:line="259" w:lineRule="auto"/>
    </w:pPr>
  </w:style>
  <w:style w:type="paragraph" w:customStyle="1" w:styleId="680F285802984E9BA140B785DA1F7AB4">
    <w:name w:val="680F285802984E9BA140B785DA1F7AB4"/>
    <w:rsid w:val="009F1749"/>
    <w:pPr>
      <w:spacing w:after="160" w:line="259" w:lineRule="auto"/>
    </w:pPr>
  </w:style>
  <w:style w:type="paragraph" w:customStyle="1" w:styleId="BE36364EBC0D4919BD7E4853A3255574">
    <w:name w:val="BE36364EBC0D4919BD7E4853A3255574"/>
    <w:rsid w:val="009F1749"/>
    <w:pPr>
      <w:spacing w:after="160" w:line="259" w:lineRule="auto"/>
    </w:pPr>
  </w:style>
  <w:style w:type="paragraph" w:customStyle="1" w:styleId="0A43443518484D92B9D9009A2DE24965">
    <w:name w:val="0A43443518484D92B9D9009A2DE24965"/>
    <w:rsid w:val="009F1749"/>
    <w:pPr>
      <w:spacing w:after="160" w:line="259" w:lineRule="auto"/>
    </w:pPr>
  </w:style>
  <w:style w:type="paragraph" w:customStyle="1" w:styleId="8AC4E829D81D4F88AAE160B3C7BA19F0">
    <w:name w:val="8AC4E829D81D4F88AAE160B3C7BA19F0"/>
    <w:rsid w:val="009F1749"/>
    <w:pPr>
      <w:spacing w:after="160" w:line="259" w:lineRule="auto"/>
    </w:pPr>
  </w:style>
  <w:style w:type="paragraph" w:customStyle="1" w:styleId="6675A02E6E3445A195D620E9D1E94798">
    <w:name w:val="6675A02E6E3445A195D620E9D1E94798"/>
    <w:rsid w:val="009F1749"/>
    <w:pPr>
      <w:spacing w:after="160" w:line="259" w:lineRule="auto"/>
    </w:pPr>
  </w:style>
  <w:style w:type="paragraph" w:customStyle="1" w:styleId="B3F3E48646594BC4A4A02297BDADB139">
    <w:name w:val="B3F3E48646594BC4A4A02297BDADB139"/>
    <w:rsid w:val="009F1749"/>
    <w:pPr>
      <w:spacing w:after="160" w:line="259" w:lineRule="auto"/>
    </w:pPr>
  </w:style>
  <w:style w:type="paragraph" w:customStyle="1" w:styleId="5F9FD6ECB4674CB2A5A8DAE7ABE127C7">
    <w:name w:val="5F9FD6ECB4674CB2A5A8DAE7ABE127C7"/>
    <w:rsid w:val="009F1749"/>
    <w:pPr>
      <w:spacing w:after="160" w:line="259" w:lineRule="auto"/>
    </w:pPr>
  </w:style>
  <w:style w:type="paragraph" w:customStyle="1" w:styleId="B0F1893D2AE24C4CBEDF352765CA8BA0">
    <w:name w:val="B0F1893D2AE24C4CBEDF352765CA8BA0"/>
    <w:rsid w:val="009F1749"/>
    <w:pPr>
      <w:spacing w:after="160" w:line="259" w:lineRule="auto"/>
    </w:pPr>
  </w:style>
  <w:style w:type="paragraph" w:customStyle="1" w:styleId="E71F22CA6E6F4DB5819AD52FE9686CD1">
    <w:name w:val="E71F22CA6E6F4DB5819AD52FE9686CD1"/>
    <w:rsid w:val="009F1749"/>
    <w:pPr>
      <w:spacing w:after="160" w:line="259" w:lineRule="auto"/>
    </w:pPr>
  </w:style>
  <w:style w:type="paragraph" w:customStyle="1" w:styleId="3322829CB534423FBA021E65A919ECEE">
    <w:name w:val="3322829CB534423FBA021E65A919ECEE"/>
    <w:rsid w:val="009F1749"/>
    <w:pPr>
      <w:spacing w:after="160" w:line="259" w:lineRule="auto"/>
    </w:pPr>
  </w:style>
  <w:style w:type="paragraph" w:customStyle="1" w:styleId="919562C49A144124B3A56C0B1EA96B28">
    <w:name w:val="919562C49A144124B3A56C0B1EA96B28"/>
    <w:rsid w:val="009F1749"/>
    <w:pPr>
      <w:spacing w:after="160" w:line="259" w:lineRule="auto"/>
    </w:pPr>
  </w:style>
  <w:style w:type="paragraph" w:customStyle="1" w:styleId="7B177B2C268E43F489D2A2D1389AD0B0">
    <w:name w:val="7B177B2C268E43F489D2A2D1389AD0B0"/>
    <w:rsid w:val="009F1749"/>
    <w:pPr>
      <w:spacing w:after="160" w:line="259" w:lineRule="auto"/>
    </w:pPr>
  </w:style>
  <w:style w:type="paragraph" w:customStyle="1" w:styleId="A2C533C82EC142D6B8351CF1D3A2F529">
    <w:name w:val="A2C533C82EC142D6B8351CF1D3A2F529"/>
    <w:rsid w:val="009F1749"/>
    <w:pPr>
      <w:spacing w:after="160" w:line="259" w:lineRule="auto"/>
    </w:pPr>
  </w:style>
  <w:style w:type="paragraph" w:customStyle="1" w:styleId="E86179BA31054DBD9D2E1EC6946ED446">
    <w:name w:val="E86179BA31054DBD9D2E1EC6946ED446"/>
    <w:rsid w:val="009F1749"/>
    <w:pPr>
      <w:spacing w:after="160" w:line="259" w:lineRule="auto"/>
    </w:pPr>
  </w:style>
  <w:style w:type="paragraph" w:customStyle="1" w:styleId="E5C2B5A91BE647B88F4A44C05D003552">
    <w:name w:val="E5C2B5A91BE647B88F4A44C05D003552"/>
    <w:rsid w:val="009F1749"/>
    <w:pPr>
      <w:spacing w:after="160" w:line="259" w:lineRule="auto"/>
    </w:pPr>
  </w:style>
  <w:style w:type="paragraph" w:customStyle="1" w:styleId="0D26895DE2C24D09A1C02AF287DA8DEB">
    <w:name w:val="0D26895DE2C24D09A1C02AF287DA8DEB"/>
    <w:rsid w:val="009F1749"/>
    <w:pPr>
      <w:spacing w:after="160" w:line="259" w:lineRule="auto"/>
    </w:pPr>
  </w:style>
  <w:style w:type="paragraph" w:customStyle="1" w:styleId="3654B33C4E3E4716921DB6A31EB98296">
    <w:name w:val="3654B33C4E3E4716921DB6A31EB98296"/>
    <w:rsid w:val="009F1749"/>
    <w:pPr>
      <w:spacing w:after="160" w:line="259" w:lineRule="auto"/>
    </w:pPr>
  </w:style>
  <w:style w:type="paragraph" w:customStyle="1" w:styleId="3E9F1192578543CC8BF7B335C8802C83">
    <w:name w:val="3E9F1192578543CC8BF7B335C8802C83"/>
    <w:rsid w:val="009F1749"/>
    <w:pPr>
      <w:spacing w:after="160" w:line="259" w:lineRule="auto"/>
    </w:pPr>
  </w:style>
  <w:style w:type="paragraph" w:customStyle="1" w:styleId="40D959D003424DC7868BCEEBEF9B2947">
    <w:name w:val="40D959D003424DC7868BCEEBEF9B2947"/>
    <w:rsid w:val="009F1749"/>
    <w:pPr>
      <w:spacing w:after="160" w:line="259" w:lineRule="auto"/>
    </w:pPr>
  </w:style>
  <w:style w:type="paragraph" w:customStyle="1" w:styleId="A76877390D4F49BAB77B98F8E11C7195">
    <w:name w:val="A76877390D4F49BAB77B98F8E11C7195"/>
    <w:rsid w:val="009F1749"/>
    <w:pPr>
      <w:spacing w:after="160" w:line="259" w:lineRule="auto"/>
    </w:pPr>
  </w:style>
  <w:style w:type="paragraph" w:customStyle="1" w:styleId="293C3929B2BC41489DCDDC1327D5133A">
    <w:name w:val="293C3929B2BC41489DCDDC1327D5133A"/>
    <w:rsid w:val="009F1749"/>
    <w:pPr>
      <w:spacing w:after="160" w:line="259" w:lineRule="auto"/>
    </w:pPr>
  </w:style>
  <w:style w:type="paragraph" w:customStyle="1" w:styleId="2E459F6793DF456E98BCEE6CD12AE3F9">
    <w:name w:val="2E459F6793DF456E98BCEE6CD12AE3F9"/>
    <w:rsid w:val="009F1749"/>
    <w:pPr>
      <w:spacing w:after="160" w:line="259" w:lineRule="auto"/>
    </w:pPr>
  </w:style>
  <w:style w:type="paragraph" w:customStyle="1" w:styleId="9EB18D0CDFDD425CADB07EF81CD8C2A1">
    <w:name w:val="9EB18D0CDFDD425CADB07EF81CD8C2A1"/>
    <w:rsid w:val="009F1749"/>
    <w:pPr>
      <w:spacing w:after="160" w:line="259" w:lineRule="auto"/>
    </w:pPr>
  </w:style>
  <w:style w:type="paragraph" w:customStyle="1" w:styleId="A5CEE71354CA4D5C86672DC279027DCC">
    <w:name w:val="A5CEE71354CA4D5C86672DC279027DCC"/>
    <w:rsid w:val="009F1749"/>
    <w:pPr>
      <w:spacing w:after="160" w:line="259" w:lineRule="auto"/>
    </w:pPr>
  </w:style>
  <w:style w:type="paragraph" w:customStyle="1" w:styleId="0117CACB8EFC41CAB3735E77AEBA01D3">
    <w:name w:val="0117CACB8EFC41CAB3735E77AEBA01D3"/>
    <w:rsid w:val="009F1749"/>
    <w:pPr>
      <w:spacing w:after="160" w:line="259" w:lineRule="auto"/>
    </w:pPr>
  </w:style>
  <w:style w:type="paragraph" w:customStyle="1" w:styleId="218731F160804EB8A8C786455DC429AA">
    <w:name w:val="218731F160804EB8A8C786455DC429AA"/>
    <w:rsid w:val="009F1749"/>
    <w:pPr>
      <w:spacing w:after="160" w:line="259" w:lineRule="auto"/>
    </w:pPr>
  </w:style>
  <w:style w:type="paragraph" w:customStyle="1" w:styleId="6B2132F2459A42F4A9B76457364FA0BC">
    <w:name w:val="6B2132F2459A42F4A9B76457364FA0BC"/>
    <w:rsid w:val="009F1749"/>
    <w:pPr>
      <w:spacing w:after="160" w:line="259" w:lineRule="auto"/>
    </w:pPr>
  </w:style>
  <w:style w:type="paragraph" w:customStyle="1" w:styleId="00C8C6439DBB4638925FF9CEA4EBFBC3">
    <w:name w:val="00C8C6439DBB4638925FF9CEA4EBFBC3"/>
    <w:rsid w:val="009F1749"/>
    <w:pPr>
      <w:spacing w:after="160" w:line="259" w:lineRule="auto"/>
    </w:pPr>
  </w:style>
  <w:style w:type="paragraph" w:customStyle="1" w:styleId="6A70DE3F0B784D3FA5E08814A1D552D9">
    <w:name w:val="6A70DE3F0B784D3FA5E08814A1D552D9"/>
    <w:rsid w:val="009F1749"/>
    <w:pPr>
      <w:spacing w:after="160" w:line="259" w:lineRule="auto"/>
    </w:pPr>
  </w:style>
  <w:style w:type="paragraph" w:customStyle="1" w:styleId="659F21E0B41F4E64B46871C25275707E">
    <w:name w:val="659F21E0B41F4E64B46871C25275707E"/>
    <w:rsid w:val="009F1749"/>
    <w:pPr>
      <w:spacing w:after="160" w:line="259" w:lineRule="auto"/>
    </w:pPr>
  </w:style>
  <w:style w:type="paragraph" w:customStyle="1" w:styleId="C0DB9E7D4469429496C28500B35CD886">
    <w:name w:val="C0DB9E7D4469429496C28500B35CD886"/>
    <w:rsid w:val="009F1749"/>
    <w:pPr>
      <w:spacing w:after="160" w:line="259" w:lineRule="auto"/>
    </w:pPr>
  </w:style>
  <w:style w:type="paragraph" w:customStyle="1" w:styleId="93A7E6D3FBFB42FDBFE55F9235391FDB">
    <w:name w:val="93A7E6D3FBFB42FDBFE55F9235391FDB"/>
    <w:rsid w:val="009F1749"/>
    <w:pPr>
      <w:spacing w:after="160" w:line="259" w:lineRule="auto"/>
    </w:pPr>
  </w:style>
  <w:style w:type="paragraph" w:customStyle="1" w:styleId="EA2FB8A9857F46F38699A9F943E493AF">
    <w:name w:val="EA2FB8A9857F46F38699A9F943E493AF"/>
    <w:rsid w:val="009F1749"/>
    <w:pPr>
      <w:spacing w:after="160" w:line="259" w:lineRule="auto"/>
    </w:pPr>
  </w:style>
  <w:style w:type="paragraph" w:customStyle="1" w:styleId="A8CD06677CC3461CB235A97FF109B62F">
    <w:name w:val="A8CD06677CC3461CB235A97FF109B62F"/>
    <w:rsid w:val="009F1749"/>
    <w:pPr>
      <w:spacing w:after="160" w:line="259" w:lineRule="auto"/>
    </w:pPr>
  </w:style>
  <w:style w:type="paragraph" w:customStyle="1" w:styleId="FDF4528C957D459382512A3D97D64A5B">
    <w:name w:val="FDF4528C957D459382512A3D97D64A5B"/>
    <w:rsid w:val="009F1749"/>
    <w:pPr>
      <w:spacing w:after="160" w:line="259" w:lineRule="auto"/>
    </w:pPr>
  </w:style>
  <w:style w:type="paragraph" w:customStyle="1" w:styleId="EA5BCAB141FF49DFA5BEABA840754CCB">
    <w:name w:val="EA5BCAB141FF49DFA5BEABA840754CCB"/>
    <w:rsid w:val="009F1749"/>
    <w:pPr>
      <w:spacing w:after="160" w:line="259" w:lineRule="auto"/>
    </w:pPr>
  </w:style>
  <w:style w:type="paragraph" w:customStyle="1" w:styleId="9C74C81E9F014776B7FB0FA3F533D2BE">
    <w:name w:val="9C74C81E9F014776B7FB0FA3F533D2BE"/>
    <w:rsid w:val="009F1749"/>
    <w:pPr>
      <w:spacing w:after="160" w:line="259" w:lineRule="auto"/>
    </w:pPr>
  </w:style>
  <w:style w:type="paragraph" w:customStyle="1" w:styleId="ADED1017CBF84C139527A4A66784A516">
    <w:name w:val="ADED1017CBF84C139527A4A66784A516"/>
    <w:rsid w:val="009F1749"/>
    <w:pPr>
      <w:spacing w:after="160" w:line="259" w:lineRule="auto"/>
    </w:pPr>
  </w:style>
  <w:style w:type="paragraph" w:customStyle="1" w:styleId="3F0B8BC837D14DF7AC38E81E55A5E73C">
    <w:name w:val="3F0B8BC837D14DF7AC38E81E55A5E73C"/>
    <w:rsid w:val="009F1749"/>
    <w:pPr>
      <w:spacing w:after="160" w:line="259" w:lineRule="auto"/>
    </w:pPr>
  </w:style>
  <w:style w:type="paragraph" w:customStyle="1" w:styleId="4D0B210CAF974E05BE997246601EB7B1">
    <w:name w:val="4D0B210CAF974E05BE997246601EB7B1"/>
    <w:rsid w:val="009F1749"/>
    <w:pPr>
      <w:spacing w:after="160" w:line="259" w:lineRule="auto"/>
    </w:pPr>
  </w:style>
  <w:style w:type="paragraph" w:customStyle="1" w:styleId="9E2946D49C4F4D349B19870D25A592F2">
    <w:name w:val="9E2946D49C4F4D349B19870D25A592F2"/>
    <w:rsid w:val="009F1749"/>
    <w:pPr>
      <w:spacing w:after="160" w:line="259" w:lineRule="auto"/>
    </w:pPr>
  </w:style>
  <w:style w:type="paragraph" w:customStyle="1" w:styleId="7C29A89F12E9442B84C21E0D3F48ED60">
    <w:name w:val="7C29A89F12E9442B84C21E0D3F48ED60"/>
    <w:rsid w:val="009F1749"/>
    <w:pPr>
      <w:spacing w:after="160" w:line="259" w:lineRule="auto"/>
    </w:pPr>
  </w:style>
  <w:style w:type="paragraph" w:customStyle="1" w:styleId="F2167EA11B5B41BC866B106D890577BA">
    <w:name w:val="F2167EA11B5B41BC866B106D890577BA"/>
    <w:rsid w:val="009F1749"/>
    <w:pPr>
      <w:spacing w:after="160" w:line="259" w:lineRule="auto"/>
    </w:pPr>
  </w:style>
  <w:style w:type="paragraph" w:customStyle="1" w:styleId="0EB443200ADC42358F58B8422616D69F">
    <w:name w:val="0EB443200ADC42358F58B8422616D69F"/>
    <w:rsid w:val="009F1749"/>
    <w:pPr>
      <w:spacing w:after="160" w:line="259" w:lineRule="auto"/>
    </w:pPr>
  </w:style>
  <w:style w:type="paragraph" w:customStyle="1" w:styleId="281C194EA5514612AF9C4EA9C54C1B28">
    <w:name w:val="281C194EA5514612AF9C4EA9C54C1B28"/>
    <w:rsid w:val="009F1749"/>
    <w:pPr>
      <w:spacing w:after="160" w:line="259" w:lineRule="auto"/>
    </w:pPr>
  </w:style>
  <w:style w:type="paragraph" w:customStyle="1" w:styleId="B05C640D4108401092859B92D94D2CFA">
    <w:name w:val="B05C640D4108401092859B92D94D2CFA"/>
    <w:rsid w:val="009F1749"/>
    <w:pPr>
      <w:spacing w:after="160" w:line="259" w:lineRule="auto"/>
    </w:pPr>
  </w:style>
  <w:style w:type="paragraph" w:customStyle="1" w:styleId="06F6D3D23D114D0D9E61859160010B5E">
    <w:name w:val="06F6D3D23D114D0D9E61859160010B5E"/>
    <w:rsid w:val="009F1749"/>
    <w:pPr>
      <w:spacing w:after="160" w:line="259" w:lineRule="auto"/>
    </w:pPr>
  </w:style>
  <w:style w:type="paragraph" w:customStyle="1" w:styleId="5FA9A637D7014689B9C07745A6345BA5">
    <w:name w:val="5FA9A637D7014689B9C07745A6345BA5"/>
    <w:rsid w:val="009F1749"/>
    <w:pPr>
      <w:spacing w:after="160" w:line="259" w:lineRule="auto"/>
    </w:pPr>
  </w:style>
  <w:style w:type="paragraph" w:customStyle="1" w:styleId="BFF4F9763D214DBDBB6FA700A2D79BF3">
    <w:name w:val="BFF4F9763D214DBDBB6FA700A2D79BF3"/>
    <w:rsid w:val="009F1749"/>
    <w:pPr>
      <w:spacing w:after="160" w:line="259" w:lineRule="auto"/>
    </w:pPr>
  </w:style>
  <w:style w:type="paragraph" w:customStyle="1" w:styleId="55B3A11C329D4B5A8BAFC1CF4F958271">
    <w:name w:val="55B3A11C329D4B5A8BAFC1CF4F958271"/>
    <w:rsid w:val="009F1749"/>
    <w:pPr>
      <w:spacing w:after="160" w:line="259" w:lineRule="auto"/>
    </w:pPr>
  </w:style>
  <w:style w:type="paragraph" w:customStyle="1" w:styleId="233271CC31014F28AD39FAC3FB76F64C">
    <w:name w:val="233271CC31014F28AD39FAC3FB76F64C"/>
    <w:rsid w:val="009F1749"/>
    <w:pPr>
      <w:spacing w:after="160" w:line="259" w:lineRule="auto"/>
    </w:pPr>
  </w:style>
  <w:style w:type="paragraph" w:customStyle="1" w:styleId="866E7FBB081F4550AB3AA19595F82B97">
    <w:name w:val="866E7FBB081F4550AB3AA19595F82B97"/>
    <w:rsid w:val="009F1749"/>
    <w:pPr>
      <w:spacing w:after="160" w:line="259" w:lineRule="auto"/>
    </w:pPr>
  </w:style>
  <w:style w:type="paragraph" w:customStyle="1" w:styleId="3B8F9FB41EDC4BE6B12382DC4035DBBB">
    <w:name w:val="3B8F9FB41EDC4BE6B12382DC4035DBBB"/>
    <w:rsid w:val="009F1749"/>
    <w:pPr>
      <w:spacing w:after="160" w:line="259" w:lineRule="auto"/>
    </w:pPr>
  </w:style>
  <w:style w:type="paragraph" w:customStyle="1" w:styleId="0E24F79FCD334B1EAE83BF3D988DD596">
    <w:name w:val="0E24F79FCD334B1EAE83BF3D988DD596"/>
    <w:rsid w:val="009F1749"/>
    <w:pPr>
      <w:spacing w:after="160" w:line="259" w:lineRule="auto"/>
    </w:pPr>
  </w:style>
  <w:style w:type="paragraph" w:customStyle="1" w:styleId="57C3254DF9584E8EAB8B4DF17DB199D9">
    <w:name w:val="57C3254DF9584E8EAB8B4DF17DB199D9"/>
    <w:rsid w:val="009F1749"/>
    <w:pPr>
      <w:spacing w:after="160" w:line="259" w:lineRule="auto"/>
    </w:pPr>
  </w:style>
  <w:style w:type="paragraph" w:customStyle="1" w:styleId="7153890408394955ABE72D32E7CEDCE3">
    <w:name w:val="7153890408394955ABE72D32E7CEDCE3"/>
    <w:rsid w:val="009F1749"/>
    <w:pPr>
      <w:spacing w:after="160" w:line="259" w:lineRule="auto"/>
    </w:pPr>
  </w:style>
  <w:style w:type="paragraph" w:customStyle="1" w:styleId="5927BCA3A1B94573B5AAA43A9D9A6ADE">
    <w:name w:val="5927BCA3A1B94573B5AAA43A9D9A6ADE"/>
    <w:rsid w:val="009F1749"/>
    <w:pPr>
      <w:spacing w:after="160" w:line="259" w:lineRule="auto"/>
    </w:pPr>
  </w:style>
  <w:style w:type="paragraph" w:customStyle="1" w:styleId="9FFCA9649B1D4989B7C5B3EF67C76297">
    <w:name w:val="9FFCA9649B1D4989B7C5B3EF67C76297"/>
    <w:rsid w:val="009F1749"/>
    <w:pPr>
      <w:spacing w:after="160" w:line="259" w:lineRule="auto"/>
    </w:pPr>
  </w:style>
  <w:style w:type="paragraph" w:customStyle="1" w:styleId="BAB13A4EBBF34DE89801EC79F37B3726">
    <w:name w:val="BAB13A4EBBF34DE89801EC79F37B3726"/>
    <w:rsid w:val="009F1749"/>
    <w:pPr>
      <w:spacing w:after="160" w:line="259" w:lineRule="auto"/>
    </w:pPr>
  </w:style>
  <w:style w:type="paragraph" w:customStyle="1" w:styleId="84226F31A1D34F65A6A5F1F00E34D08A">
    <w:name w:val="84226F31A1D34F65A6A5F1F00E34D08A"/>
    <w:rsid w:val="009F1749"/>
    <w:pPr>
      <w:spacing w:after="160" w:line="259" w:lineRule="auto"/>
    </w:pPr>
  </w:style>
  <w:style w:type="paragraph" w:customStyle="1" w:styleId="6F26E8F56B4D4D38AE8369056A0DF8C4">
    <w:name w:val="6F26E8F56B4D4D38AE8369056A0DF8C4"/>
    <w:rsid w:val="009F1749"/>
    <w:pPr>
      <w:spacing w:after="160" w:line="259" w:lineRule="auto"/>
    </w:pPr>
  </w:style>
  <w:style w:type="paragraph" w:customStyle="1" w:styleId="14D465939F3543BA97004327AA8DCEF1">
    <w:name w:val="14D465939F3543BA97004327AA8DCEF1"/>
    <w:rsid w:val="009F1749"/>
    <w:pPr>
      <w:spacing w:after="160" w:line="259" w:lineRule="auto"/>
    </w:pPr>
  </w:style>
  <w:style w:type="paragraph" w:customStyle="1" w:styleId="8B615B155F9140C7B1444AB803FB75F7">
    <w:name w:val="8B615B155F9140C7B1444AB803FB75F7"/>
    <w:rsid w:val="009F1749"/>
    <w:pPr>
      <w:spacing w:after="160" w:line="259" w:lineRule="auto"/>
    </w:pPr>
  </w:style>
  <w:style w:type="paragraph" w:customStyle="1" w:styleId="FEA6F58AC5E74FFDA5F50BEBE0B11E45">
    <w:name w:val="FEA6F58AC5E74FFDA5F50BEBE0B11E45"/>
    <w:rsid w:val="009F1749"/>
    <w:pPr>
      <w:spacing w:after="160" w:line="259" w:lineRule="auto"/>
    </w:pPr>
  </w:style>
  <w:style w:type="paragraph" w:customStyle="1" w:styleId="DCCA90F8F29A45A6A6280F841B2F2CBE">
    <w:name w:val="DCCA90F8F29A45A6A6280F841B2F2CBE"/>
    <w:rsid w:val="009F1749"/>
    <w:pPr>
      <w:spacing w:after="160" w:line="259" w:lineRule="auto"/>
    </w:pPr>
  </w:style>
  <w:style w:type="paragraph" w:customStyle="1" w:styleId="E6C1A99E15F148849226D2D3EE27871F">
    <w:name w:val="E6C1A99E15F148849226D2D3EE27871F"/>
    <w:rsid w:val="009F1749"/>
    <w:pPr>
      <w:spacing w:after="160" w:line="259" w:lineRule="auto"/>
    </w:pPr>
  </w:style>
  <w:style w:type="paragraph" w:customStyle="1" w:styleId="65DF99EBE41B4B9DAAAC7825E6F4E8EA">
    <w:name w:val="65DF99EBE41B4B9DAAAC7825E6F4E8EA"/>
    <w:rsid w:val="009F1749"/>
    <w:pPr>
      <w:spacing w:after="160" w:line="259" w:lineRule="auto"/>
    </w:pPr>
  </w:style>
  <w:style w:type="paragraph" w:customStyle="1" w:styleId="8D7CD738701E47229882C941082877EC">
    <w:name w:val="8D7CD738701E47229882C941082877EC"/>
    <w:rsid w:val="009F1749"/>
    <w:pPr>
      <w:spacing w:after="160" w:line="259" w:lineRule="auto"/>
    </w:pPr>
  </w:style>
  <w:style w:type="paragraph" w:customStyle="1" w:styleId="3B5D70C43882477DA870C44E75CD455E">
    <w:name w:val="3B5D70C43882477DA870C44E75CD455E"/>
    <w:rsid w:val="009F1749"/>
    <w:pPr>
      <w:spacing w:after="160" w:line="259" w:lineRule="auto"/>
    </w:pPr>
  </w:style>
  <w:style w:type="paragraph" w:customStyle="1" w:styleId="5B83CF2D83D544A2BC29E89C622C8B4B">
    <w:name w:val="5B83CF2D83D544A2BC29E89C622C8B4B"/>
    <w:rsid w:val="009F1749"/>
    <w:pPr>
      <w:spacing w:after="160" w:line="259" w:lineRule="auto"/>
    </w:pPr>
  </w:style>
  <w:style w:type="paragraph" w:customStyle="1" w:styleId="E63A85350229414FBD0018530C26912F">
    <w:name w:val="E63A85350229414FBD0018530C26912F"/>
    <w:rsid w:val="009F1749"/>
    <w:pPr>
      <w:spacing w:after="160" w:line="259" w:lineRule="auto"/>
    </w:pPr>
  </w:style>
  <w:style w:type="paragraph" w:customStyle="1" w:styleId="15D101F11EB94F02825930CE1577DF71">
    <w:name w:val="15D101F11EB94F02825930CE1577DF71"/>
    <w:rsid w:val="009F1749"/>
    <w:pPr>
      <w:spacing w:after="160" w:line="259" w:lineRule="auto"/>
    </w:pPr>
  </w:style>
  <w:style w:type="paragraph" w:customStyle="1" w:styleId="22F2CCB316D64BD3B431E89B60C251C7">
    <w:name w:val="22F2CCB316D64BD3B431E89B60C251C7"/>
    <w:rsid w:val="009F1749"/>
    <w:pPr>
      <w:spacing w:after="160" w:line="259" w:lineRule="auto"/>
    </w:pPr>
  </w:style>
  <w:style w:type="paragraph" w:customStyle="1" w:styleId="C750ACAA5C8D49BE9042969675B4D898">
    <w:name w:val="C750ACAA5C8D49BE9042969675B4D898"/>
    <w:rsid w:val="009F1749"/>
    <w:pPr>
      <w:spacing w:after="160" w:line="259" w:lineRule="auto"/>
    </w:pPr>
  </w:style>
  <w:style w:type="paragraph" w:customStyle="1" w:styleId="34C7BEB43A784D20AEB84B94EA9A7911">
    <w:name w:val="34C7BEB43A784D20AEB84B94EA9A7911"/>
    <w:rsid w:val="009F1749"/>
    <w:pPr>
      <w:spacing w:after="160" w:line="259" w:lineRule="auto"/>
    </w:pPr>
  </w:style>
  <w:style w:type="paragraph" w:customStyle="1" w:styleId="325540D2C2154B26818BBADB0FA7A875">
    <w:name w:val="325540D2C2154B26818BBADB0FA7A875"/>
    <w:rsid w:val="009F1749"/>
    <w:pPr>
      <w:spacing w:after="160" w:line="259" w:lineRule="auto"/>
    </w:pPr>
  </w:style>
  <w:style w:type="paragraph" w:customStyle="1" w:styleId="18AAA728288845E59CB179EAE196D38E">
    <w:name w:val="18AAA728288845E59CB179EAE196D38E"/>
    <w:rsid w:val="009F1749"/>
    <w:pPr>
      <w:spacing w:after="160" w:line="259" w:lineRule="auto"/>
    </w:pPr>
  </w:style>
  <w:style w:type="paragraph" w:customStyle="1" w:styleId="D4BEE980C4464F84B76D6992106FC680">
    <w:name w:val="D4BEE980C4464F84B76D6992106FC680"/>
    <w:rsid w:val="009F1749"/>
    <w:pPr>
      <w:spacing w:after="160" w:line="259" w:lineRule="auto"/>
    </w:pPr>
  </w:style>
  <w:style w:type="paragraph" w:customStyle="1" w:styleId="4DF457003E5F4555B04DFE2804BEBE80">
    <w:name w:val="4DF457003E5F4555B04DFE2804BEBE80"/>
    <w:rsid w:val="009F1749"/>
    <w:pPr>
      <w:spacing w:after="160" w:line="259" w:lineRule="auto"/>
    </w:pPr>
  </w:style>
  <w:style w:type="paragraph" w:customStyle="1" w:styleId="E1972235E6174C0A8FEFEAAD2648E726">
    <w:name w:val="E1972235E6174C0A8FEFEAAD2648E726"/>
    <w:rsid w:val="009F1749"/>
    <w:pPr>
      <w:spacing w:after="160" w:line="259" w:lineRule="auto"/>
    </w:pPr>
  </w:style>
  <w:style w:type="paragraph" w:customStyle="1" w:styleId="18B4A11BA8C64B378BDC8942D2929759">
    <w:name w:val="18B4A11BA8C64B378BDC8942D2929759"/>
    <w:rsid w:val="009F1749"/>
    <w:pPr>
      <w:spacing w:after="160" w:line="259" w:lineRule="auto"/>
    </w:pPr>
  </w:style>
  <w:style w:type="paragraph" w:customStyle="1" w:styleId="B52F7236AA0C4ED5B1888F8426F6F1C7">
    <w:name w:val="B52F7236AA0C4ED5B1888F8426F6F1C7"/>
    <w:rsid w:val="009F1749"/>
    <w:pPr>
      <w:spacing w:after="160" w:line="259" w:lineRule="auto"/>
    </w:pPr>
  </w:style>
  <w:style w:type="paragraph" w:customStyle="1" w:styleId="8970523163304B6385D257824058937C">
    <w:name w:val="8970523163304B6385D257824058937C"/>
    <w:rsid w:val="009F1749"/>
    <w:pPr>
      <w:spacing w:after="160" w:line="259" w:lineRule="auto"/>
    </w:pPr>
  </w:style>
  <w:style w:type="paragraph" w:customStyle="1" w:styleId="49C5FA1992714241A5E252C0F3F31D79">
    <w:name w:val="49C5FA1992714241A5E252C0F3F31D79"/>
    <w:rsid w:val="009F1749"/>
    <w:pPr>
      <w:spacing w:after="160" w:line="259" w:lineRule="auto"/>
    </w:pPr>
  </w:style>
  <w:style w:type="paragraph" w:customStyle="1" w:styleId="2BFC16F8A96E49B0BE27E34B5B2479D4">
    <w:name w:val="2BFC16F8A96E49B0BE27E34B5B2479D4"/>
    <w:rsid w:val="009F1749"/>
    <w:pPr>
      <w:spacing w:after="160" w:line="259" w:lineRule="auto"/>
    </w:pPr>
  </w:style>
  <w:style w:type="paragraph" w:customStyle="1" w:styleId="6B0863B690DE4720BA014FBDB646E2B6">
    <w:name w:val="6B0863B690DE4720BA014FBDB646E2B6"/>
    <w:rsid w:val="009F1749"/>
    <w:pPr>
      <w:spacing w:after="160" w:line="259" w:lineRule="auto"/>
    </w:pPr>
  </w:style>
  <w:style w:type="paragraph" w:customStyle="1" w:styleId="7EA5FCD1786F4100B68DDEF636D564F1">
    <w:name w:val="7EA5FCD1786F4100B68DDEF636D564F1"/>
    <w:rsid w:val="009F1749"/>
    <w:pPr>
      <w:spacing w:after="160" w:line="259" w:lineRule="auto"/>
    </w:pPr>
  </w:style>
  <w:style w:type="paragraph" w:customStyle="1" w:styleId="5D3D2BDBAB304B56879A4C9C652ED92C">
    <w:name w:val="5D3D2BDBAB304B56879A4C9C652ED92C"/>
    <w:rsid w:val="009F1749"/>
    <w:pPr>
      <w:spacing w:after="160" w:line="259" w:lineRule="auto"/>
    </w:pPr>
  </w:style>
  <w:style w:type="paragraph" w:customStyle="1" w:styleId="9CC58F4BF32347D380190005F139FBCC">
    <w:name w:val="9CC58F4BF32347D380190005F139FBCC"/>
    <w:rsid w:val="009F1749"/>
    <w:pPr>
      <w:spacing w:after="160" w:line="259" w:lineRule="auto"/>
    </w:pPr>
  </w:style>
  <w:style w:type="paragraph" w:customStyle="1" w:styleId="585A83DB02C54CDEB3C4F169B6D587F8">
    <w:name w:val="585A83DB02C54CDEB3C4F169B6D587F8"/>
    <w:rsid w:val="009F1749"/>
    <w:pPr>
      <w:spacing w:after="160" w:line="259" w:lineRule="auto"/>
    </w:pPr>
  </w:style>
  <w:style w:type="paragraph" w:customStyle="1" w:styleId="1685A038241E4A9E9424426413C78B87">
    <w:name w:val="1685A038241E4A9E9424426413C78B87"/>
    <w:rsid w:val="009F1749"/>
    <w:pPr>
      <w:spacing w:after="160" w:line="259" w:lineRule="auto"/>
    </w:pPr>
  </w:style>
  <w:style w:type="paragraph" w:customStyle="1" w:styleId="10AE5561C2FD42FA9A6FD73DC8F78315">
    <w:name w:val="10AE5561C2FD42FA9A6FD73DC8F78315"/>
    <w:rsid w:val="009F1749"/>
    <w:pPr>
      <w:spacing w:after="160" w:line="259" w:lineRule="auto"/>
    </w:pPr>
  </w:style>
  <w:style w:type="paragraph" w:customStyle="1" w:styleId="7323F1CDEF004CE889C93724593082FD">
    <w:name w:val="7323F1CDEF004CE889C93724593082FD"/>
    <w:rsid w:val="009F1749"/>
    <w:pPr>
      <w:spacing w:after="160" w:line="259" w:lineRule="auto"/>
    </w:pPr>
  </w:style>
  <w:style w:type="paragraph" w:customStyle="1" w:styleId="21661782D1F6449A91168321EB6E32EC">
    <w:name w:val="21661782D1F6449A91168321EB6E32EC"/>
    <w:rsid w:val="009F1749"/>
    <w:pPr>
      <w:spacing w:after="160" w:line="259" w:lineRule="auto"/>
    </w:pPr>
  </w:style>
  <w:style w:type="paragraph" w:customStyle="1" w:styleId="C8509CC52BA44980929D4B5347FE02914">
    <w:name w:val="C8509CC52BA44980929D4B5347FE029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7933F6BBE949C8BB82210FD41D7D704">
    <w:name w:val="EF7933F6BBE949C8BB82210FD41D7D70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A44C08BB9D4D1B80815307938F27583">
    <w:name w:val="F9A44C08BB9D4D1B80815307938F2758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A77596FD4904E3AB050692E86936D6B3">
    <w:name w:val="8A77596FD4904E3AB050692E86936D6B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7C70C048EA042679A4C02ABFDB514614">
    <w:name w:val="27C70C048EA042679A4C02ABFDB5146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B2A72EF2B948608FC7009400395BB44">
    <w:name w:val="C5B2A72EF2B948608FC7009400395BB4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5BFEF1D3BD4B9983E5ED5963D740634">
    <w:name w:val="155BFEF1D3BD4B9983E5ED5963D7406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155469BA1B449FB332343C501C603E4">
    <w:name w:val="B7155469BA1B449FB332343C501C603E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108D192638F4C4C98AA1CC03295AA3D4">
    <w:name w:val="C108D192638F4C4C98AA1CC03295AA3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31F4EEB3594E0FB7DD589E2FE9BC514">
    <w:name w:val="6331F4EEB3594E0FB7DD589E2FE9BC51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C1507883154AC3998D0683740589E94">
    <w:name w:val="ABC1507883154AC3998D0683740589E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722BAFA7EDB40A295AD47A3E1F99C134">
    <w:name w:val="9722BAFA7EDB40A295AD47A3E1F99C13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1C574B11BD4491D8952DDC6ED9EDB1B4">
    <w:name w:val="F1C574B11BD4491D8952DDC6ED9EDB1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C51D26A9CE14CDC847DEB05D985996A4">
    <w:name w:val="2C51D26A9CE14CDC847DEB05D985996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70CAAED28C49A6BBD444ACE6FC8A794">
    <w:name w:val="8670CAAED28C49A6BBD444ACE6FC8A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A38203B1EA24E9388DE55AD4B536A124">
    <w:name w:val="4A38203B1EA24E9388DE55AD4B536A12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21A77F629934277B28AEC015D83E75D4">
    <w:name w:val="221A77F629934277B28AEC015D83E75D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1C6B6BACE4A4B139CC8AFB21431C31A4">
    <w:name w:val="B1C6B6BACE4A4B139CC8AFB21431C31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B20089C55B94742A540492A8099F8173">
    <w:name w:val="AB20089C55B94742A540492A8099F8173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8721F1C957A4B9CBF1BD2DC3D10EBFB4">
    <w:name w:val="B8721F1C957A4B9CBF1BD2DC3D10EBF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744D8F9A2B14E7695BCB0F1090A785B4">
    <w:name w:val="5744D8F9A2B14E7695BCB0F1090A785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6E7904DF80466899661227C30E712C4">
    <w:name w:val="EB6E7904DF80466899661227C30E712C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15AFAD40C724ED89AE37F2B927F0B284">
    <w:name w:val="815AFAD40C724ED89AE37F2B927F0B28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214E4EEC8474F7A99B29AFB011BD38F4">
    <w:name w:val="7214E4EEC8474F7A99B29AFB011BD38F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C6BF0A56FF436CB6086B355157AD4B4">
    <w:name w:val="F4C6BF0A56FF436CB6086B355157AD4B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A471F2193447EBB7D8661D084380354">
    <w:name w:val="71A471F2193447EBB7D8661D08438035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6BF77D9B6304AECB1208B3A596A1E794">
    <w:name w:val="16BF77D9B6304AECB1208B3A596A1E79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788473339924CC1A0E64144C3C2E9AA4">
    <w:name w:val="B788473339924CC1A0E64144C3C2E9AA4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791C714D318481D94550FE3B4AAE1391">
    <w:name w:val="F791C714D318481D94550FE3B4AAE13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7C2F7B9EC3C4E318B1833D3CBCCB5EB1">
    <w:name w:val="47C2F7B9EC3C4E318B1833D3CBCCB5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547AF2F05A640DCAD15D3DC159127651">
    <w:name w:val="F547AF2F05A640DCAD15D3DC1591276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68357CB329E48EF9AFC8ADE04A8E9891">
    <w:name w:val="368357CB329E48EF9AFC8ADE04A8E9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477C204AAB415F9ACB8152D89BE1141">
    <w:name w:val="28477C204AAB415F9ACB8152D89BE11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2286A198F406496816C94186B9B101">
    <w:name w:val="D792286A198F406496816C94186B9B1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AC3D3D8DC94C598F6F1C341BCA96E01">
    <w:name w:val="02AC3D3D8DC94C598F6F1C341BCA96E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3640EECE12B4793A44AE060DB48E12C1">
    <w:name w:val="13640EECE12B4793A44AE060DB48E12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9E6E7D7390246E695DC1EF17060D3191">
    <w:name w:val="29E6E7D7390246E695DC1EF17060D31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979DBE28C384AD190E904AA676E47AF1">
    <w:name w:val="1979DBE28C384AD190E904AA676E47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8378EB035B4B278148133C7A9F4F891">
    <w:name w:val="698378EB035B4B278148133C7A9F4F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E9B51AA3A9E41F1B23F014765F6D3B61">
    <w:name w:val="CE9B51AA3A9E41F1B23F014765F6D3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5FF865C775F454A9CC749F9897EDC9C1">
    <w:name w:val="75FF865C775F454A9CC749F9897EDC9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75357D7E38E4AA291949D06BA86E91B1">
    <w:name w:val="175357D7E38E4AA291949D06BA86E91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6749D8824764C52B913FF8F4C1525BC1">
    <w:name w:val="B6749D8824764C52B913FF8F4C1525B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AD6ACC702D04526903ECEFD23A095671">
    <w:name w:val="EAD6ACC702D04526903ECEFD23A0956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45DE9369B80416386CC4B82B25123431">
    <w:name w:val="F45DE9369B80416386CC4B82B25123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830E9F98D994A198E2A86DBA76C20921">
    <w:name w:val="F830E9F98D994A198E2A86DBA76C20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BA456BC0A614D95BA5D242B555A89DE1">
    <w:name w:val="7BA456BC0A614D95BA5D242B555A89D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34720108A4E45779824D5D70F0833091">
    <w:name w:val="A34720108A4E45779824D5D70F08330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F925C94FB74A4890996B92697D01401">
    <w:name w:val="15F925C94FB74A4890996B92697D01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9F8AA5DAA2F497DB8CA9EEFC09402921">
    <w:name w:val="69F8AA5DAA2F497DB8CA9EEFC094029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0684155BFB401D9EFAAA13929369341">
    <w:name w:val="4B0684155BFB401D9EFAAA139293693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5AFB102C5C4203B34553169125CD2E1">
    <w:name w:val="855AFB102C5C4203B34553169125CD2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1E3988D364205BE1AD10E5DDD38761">
    <w:name w:val="E191E3988D364205BE1AD10E5DDD38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45B5EBAEEFB4A159DA4D314D60B91EB1">
    <w:name w:val="045B5EBAEEFB4A159DA4D314D60B91E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B3BBA3320F942219DF99DF087DAE5291">
    <w:name w:val="0B3BBA3320F942219DF99DF087DAE52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933E0A0BAB47DF92C58371C28263B41">
    <w:name w:val="71933E0A0BAB47DF92C58371C28263B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1F486E99E6D4A4684A9A106D50BF9DD1">
    <w:name w:val="51F486E99E6D4A4684A9A106D50BF9D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798747D34B149FBBD456E790CD5CB911">
    <w:name w:val="D798747D34B149FBBD456E790CD5C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853348621394451AF239B71C41C4F831">
    <w:name w:val="9853348621394451AF239B71C41C4F8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FCED366207144E2AB194AC53E472F5D1">
    <w:name w:val="EFCED366207144E2AB194AC53E472F5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B213F6EB98479881A9D00F5936FFC31">
    <w:name w:val="4BB213F6EB98479881A9D00F5936FFC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2A717276E645D895923F73C4A953B51">
    <w:name w:val="372A717276E645D895923F73C4A953B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2FEB1B5994591A8F659401B0A87051">
    <w:name w:val="FEA2FEB1B5994591A8F659401B0A870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E9B7654DD4F423FA77EEA1BA79F84301">
    <w:name w:val="8E9B7654DD4F423FA77EEA1BA79F84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3E3838DFD2848A8998767C462A318961">
    <w:name w:val="63E3838DFD2848A8998767C462A3189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FFF57D9D564CE8911E4742A8D084161">
    <w:name w:val="5AFFF57D9D564CE8911E4742A8D0841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58D82A2DFBA45B4AD0288EC7435A33E1">
    <w:name w:val="058D82A2DFBA45B4AD0288EC7435A33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599844382DC4A1997C68AE4C5BB3B301">
    <w:name w:val="1599844382DC4A1997C68AE4C5BB3B3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F0ECE83553C4EB08AC183434C52D7541">
    <w:name w:val="7F0ECE83553C4EB08AC183434C52D7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877681867743F488C64036361077B61">
    <w:name w:val="0F877681867743F488C64036361077B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13328C798A4C8EBFEC6C3D80441EFC1">
    <w:name w:val="1C13328C798A4C8EBFEC6C3D80441E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A08DD0349F04FA59574E28A229B31591">
    <w:name w:val="FA08DD0349F04FA59574E28A229B31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0E78BD341B34F16A94EF0132FACFD231">
    <w:name w:val="B0E78BD341B34F16A94EF0132FACFD2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2A58D67330342068731CACADE84B39B1">
    <w:name w:val="42A58D67330342068731CACADE84B39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6002B4838F4550BE04DE1D653F949D1">
    <w:name w:val="146002B4838F4550BE04DE1D653F949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F64D6E3BA5A49F1BE1E99E61DB518FD1">
    <w:name w:val="DF64D6E3BA5A49F1BE1E99E61DB518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52DFE2D10748B0B47831D1F3F5BA981">
    <w:name w:val="AD52DFE2D10748B0B47831D1F3F5BA9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329DA34B7B34A0CAF5C9EC89AB05F761">
    <w:name w:val="8329DA34B7B34A0CAF5C9EC89AB05F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7A95998B354F9DA56C78FAB4348ACB1">
    <w:name w:val="4D7A95998B354F9DA56C78FAB4348AC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E8F93858ED345A787E15D5F1486958F1">
    <w:name w:val="BE8F93858ED345A787E15D5F1486958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00B49D51BB94089910C8622A84912471">
    <w:name w:val="500B49D51BB94089910C8622A84912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FC41E33E5094123BF6243A0A8980F431">
    <w:name w:val="0FC41E33E5094123BF6243A0A8980F4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AEE587E75604E3EA81BED40A867375A1">
    <w:name w:val="5AEE587E75604E3EA81BED40A867375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889C3DC30874D0888742A0BE8F164401">
    <w:name w:val="C889C3DC30874D0888742A0BE8F1644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F7EC5B394B94FAE96A9A36256D3368C1">
    <w:name w:val="AF7EC5B394B94FAE96A9A36256D3368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4EE3D50E5444413BBC414EBAD344B311">
    <w:name w:val="64EE3D50E5444413BBC414EBAD344B3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60B4ECCA1A94AA3A2E12943B4CF6D171">
    <w:name w:val="660B4ECCA1A94AA3A2E12943B4CF6D1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D7CFA90F715425594F6A19D89446E131">
    <w:name w:val="8D7CFA90F715425594F6A19D89446E1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2775574C3A4628AB242B4A18CA72761">
    <w:name w:val="702775574C3A4628AB242B4A18CA727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FD777384ECC4AEAB062D7065690ACAB1">
    <w:name w:val="8FD777384ECC4AEAB062D7065690ACA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137F1945DD147E1951BEE6114C6FD221">
    <w:name w:val="7137F1945DD147E1951BEE6114C6FD2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B10CB5CC5E44F9184F25467F19615E31">
    <w:name w:val="1B10CB5CC5E44F9184F25467F19615E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AF3671DAAD44F578C91913797DAB2751">
    <w:name w:val="2AF3671DAAD44F578C91913797DAB27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4E91CFB4D14D00BE1802780F3F3B911">
    <w:name w:val="844E91CFB4D14D00BE1802780F3F3B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07898F3BC5A44658170207A4B4F297D1">
    <w:name w:val="207898F3BC5A44658170207A4B4F297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6EB0D30DDD4B8588F027CC593DA0D51">
    <w:name w:val="F26EB0D30DDD4B8588F027CC593DA0D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93B1D823C16419DA5908E41A835E9851">
    <w:name w:val="F93B1D823C16419DA5908E41A835E98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4BFDADB6F254A07924A8CDC5B8A17EF1">
    <w:name w:val="C4BFDADB6F254A07924A8CDC5B8A17E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5CE785140A448839FB78B8FDB0E6E7F1">
    <w:name w:val="C5CE785140A448839FB78B8FDB0E6E7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A33E64A9D4F4E248E08966EEAF551C71">
    <w:name w:val="6A33E64A9D4F4E248E08966EEAF55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CFDB14F44E7423ABDB52F6E626BB7911">
    <w:name w:val="0CFDB14F44E7423ABDB52F6E626BB79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6B92FE0753843A2AC843363DBC8D7D81">
    <w:name w:val="86B92FE0753843A2AC843363DBC8D7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CEBEA5151B34294908495E1C0BD70F41">
    <w:name w:val="1CEBEA5151B34294908495E1C0BD70F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B1C6BCF98E9429B8404BFE8864D421A1">
    <w:name w:val="2B1C6BCF98E9429B8404BFE8864D421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9535110F20743A299D0DED5BC0370EE1">
    <w:name w:val="99535110F20743A299D0DED5BC0370E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547646DC4D246AEA2303063644E727E1">
    <w:name w:val="3547646DC4D246AEA2303063644E727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221DFA45C743A4B513E6F3383D04EC1">
    <w:name w:val="80221DFA45C743A4B513E6F3383D04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00E85126E194E639490A69B82AA01A01">
    <w:name w:val="600E85126E194E639490A69B82AA01A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1BA0965D864AA68ACD677C9E73F2CA1">
    <w:name w:val="851BA0965D864AA68ACD677C9E73F2C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E77800B36474AD7850A6E6F4DB6496E1">
    <w:name w:val="AE77800B36474AD7850A6E6F4DB649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0B41BDCAEB5436FBC529B4302306EEC1">
    <w:name w:val="A0B41BDCAEB5436FBC529B4302306E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08DEA25A154C33821A07C07E4DE2731">
    <w:name w:val="D408DEA25A154C33821A07C07E4DE2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15542AC6C104063AB722BD5800E96571">
    <w:name w:val="915542AC6C104063AB722BD5800E965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BE8B091B23247CA9B3F320CA87C74891">
    <w:name w:val="4BE8B091B23247CA9B3F320CA87C748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8D69F39603B4B57BAAD574D21E642581">
    <w:name w:val="D8D69F39603B4B57BAAD574D21E6425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B55F85A0B9F476F8F3F327814CD80B31">
    <w:name w:val="EB55F85A0B9F476F8F3F327814CD80B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7D0BA4CF0B348FDAEFC16FFAE9029701">
    <w:name w:val="C7D0BA4CF0B348FDAEFC16FFAE90297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BB94BE874D4275ACA7AE0697647D841">
    <w:name w:val="CFBB94BE874D4275ACA7AE0697647D8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D2C6A148F85412C87ADF8DB9482F7631">
    <w:name w:val="AD2C6A148F85412C87ADF8DB9482F76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6AE0E90F3FE4A40BF68992C698B3A861">
    <w:name w:val="96AE0E90F3FE4A40BF68992C698B3A8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7454B5320B242649A60C2878DDA6E6E1">
    <w:name w:val="37454B5320B242649A60C2878DDA6E6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AC9CDB69D40659F4F1A3E55D304731">
    <w:name w:val="9ACAC9CDB69D40659F4F1A3E55D3047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D302FEC7954E99868B01312EFA75811">
    <w:name w:val="84D302FEC7954E99868B01312EFA758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17963621143439BA96D12CB92FC4F6F1">
    <w:name w:val="417963621143439BA96D12CB92FC4F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A57F3038D764352A3B3907432B7AA081">
    <w:name w:val="DA57F3038D764352A3B3907432B7AA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25074C9E0004710A94059D9130108FC1">
    <w:name w:val="125074C9E0004710A94059D9130108F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CBFF06FD4D8498980AD12197AB9377C1">
    <w:name w:val="3CBFF06FD4D8498980AD12197AB937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15848365B5241118CC09E96E3BE4E6B1">
    <w:name w:val="315848365B5241118CC09E96E3BE4E6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280CCFC833B400082AD21E2CD8FD13B1">
    <w:name w:val="0280CCFC833B400082AD21E2CD8FD13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243DE6B0EF54E9889571E8FE7EC64461">
    <w:name w:val="6243DE6B0EF54E9889571E8FE7EC644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3438C87FE4444979FE41B67E6DE8CAF1">
    <w:name w:val="F3438C87FE4444979FE41B67E6DE8CA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25151E549D4971BA87A622A70DC9471">
    <w:name w:val="E825151E549D4971BA87A622A70DC94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00291F47830470C811A6ADD667086D81">
    <w:name w:val="F00291F47830470C811A6ADD667086D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5278430B928146E9AF593A02C6B0FF081">
    <w:name w:val="5278430B928146E9AF593A02C6B0FF0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D3A81A208ED4E44BDDD9E85861112241">
    <w:name w:val="7D3A81A208ED4E44BDDD9E858611122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0C4FCEE3C4A479BB344F02F967930331">
    <w:name w:val="80C4FCEE3C4A479BB344F02F96793033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ACE38D700BE402E8CEC7DA47EE328281">
    <w:name w:val="9ACE38D700BE402E8CEC7DA47EE328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5AEFFF12CB045A4B4C653DF418C30541">
    <w:name w:val="85AEFFF12CB045A4B4C653DF418C3054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A2D4801964D842EFA73703A7141D40521">
    <w:name w:val="A2D4801964D842EFA73703A7141D405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98C57B54543FAB0F975E30138ECB81">
    <w:name w:val="70398C57B54543FAB0F975E30138ECB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4C1B7A74E5C421EBB8202599CF0744B1">
    <w:name w:val="84C1B7A74E5C421EBB8202599CF0744B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3F398AF47CA747B19FD871A38DB0CF211">
    <w:name w:val="3F398AF47CA747B19FD871A38DB0CF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0B210CAF974E05BE997246601EB7B11">
    <w:name w:val="4D0B210CAF974E05BE997246601EB7B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E2946D49C4F4D349B19870D25A592F21">
    <w:name w:val="9E2946D49C4F4D349B19870D25A592F2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C29A89F12E9442B84C21E0D3F48ED601">
    <w:name w:val="7C29A89F12E9442B84C21E0D3F48ED6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2167EA11B5B41BC866B106D890577BA1">
    <w:name w:val="F2167EA11B5B41BC866B106D890577B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0EB443200ADC42358F58B8422616D69F1">
    <w:name w:val="0EB443200ADC42358F58B8422616D69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81C194EA5514612AF9C4EA9C54C1B281">
    <w:name w:val="281C194EA5514612AF9C4EA9C54C1B28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4D465939F3543BA97004327AA8DCEF11">
    <w:name w:val="14D465939F3543BA97004327AA8DCEF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B615B155F9140C7B1444AB803FB75F71">
    <w:name w:val="8B615B155F9140C7B1444AB803FB75F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FEA6F58AC5E74FFDA5F50BEBE0B11E451">
    <w:name w:val="FEA6F58AC5E74FFDA5F50BEBE0B11E4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CCA90F8F29A45A6A6280F841B2F2CBE1">
    <w:name w:val="DCCA90F8F29A45A6A6280F841B2F2CB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6C1A99E15F148849226D2D3EE27871F1">
    <w:name w:val="E6C1A99E15F148849226D2D3EE27871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65DF99EBE41B4B9DAAAC7825E6F4E8EA1">
    <w:name w:val="65DF99EBE41B4B9DAAAC7825E6F4E8EA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D4BEE980C4464F84B76D6992106FC6801">
    <w:name w:val="D4BEE980C4464F84B76D6992106FC6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4DF457003E5F4555B04DFE2804BEBE801">
    <w:name w:val="4DF457003E5F4555B04DFE2804BEBE80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1972235E6174C0A8FEFEAAD2648E7261">
    <w:name w:val="E1972235E6174C0A8FEFEAAD2648E726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8B4A11BA8C64B378BDC8942D29297591">
    <w:name w:val="18B4A11BA8C64B378BDC8942D2929759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B52F7236AA0C4ED5B1888F8426F6F1C71">
    <w:name w:val="B52F7236AA0C4ED5B1888F8426F6F1C7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970523163304B6385D257824058937C1">
    <w:name w:val="8970523163304B6385D257824058937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9CC58F4BF32347D380190005F139FBCC1">
    <w:name w:val="9CC58F4BF32347D380190005F139FBC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10AE5561C2FD42FA9A6FD73DC8F783151">
    <w:name w:val="10AE5561C2FD42FA9A6FD73DC8F78315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323F1CDEF004CE889C93724593082FD1">
    <w:name w:val="7323F1CDEF004CE889C93724593082FD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21661782D1F6449A91168321EB6E32EC1">
    <w:name w:val="21661782D1F6449A91168321EB6E32EC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703CFAECF296476CACAB2FC409A30E211">
    <w:name w:val="703CFAECF296476CACAB2FC409A30E21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E875AF0DD8894F30A97FC5BB4340906F1">
    <w:name w:val="E875AF0DD8894F30A97FC5BB4340906F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88231526EDF747208FD23FA3DDE4C74E1">
    <w:name w:val="88231526EDF747208FD23FA3DDE4C74E1"/>
    <w:rsid w:val="009F1749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eastAsiaTheme="minorHAnsi" w:hAnsi="Uni Sans Regular" w:cs="Museo Sans 300"/>
      <w:color w:val="000000"/>
      <w:szCs w:val="18"/>
      <w:lang w:eastAsia="en-US"/>
    </w:rPr>
  </w:style>
  <w:style w:type="paragraph" w:customStyle="1" w:styleId="CF2667A02F1C49C085F0A4D0E52E9719">
    <w:name w:val="CF2667A02F1C49C085F0A4D0E52E9719"/>
    <w:rsid w:val="00AD6B1F"/>
    <w:pPr>
      <w:spacing w:after="160" w:line="259" w:lineRule="auto"/>
    </w:pPr>
  </w:style>
  <w:style w:type="paragraph" w:customStyle="1" w:styleId="B993E36F9819483181257E7D9EE02459">
    <w:name w:val="B993E36F9819483181257E7D9EE02459"/>
    <w:rsid w:val="00AD6B1F"/>
    <w:pPr>
      <w:spacing w:after="160" w:line="259" w:lineRule="auto"/>
    </w:pPr>
  </w:style>
  <w:style w:type="paragraph" w:customStyle="1" w:styleId="FFEF83688A4F44658C390C79CE947A97">
    <w:name w:val="FFEF83688A4F44658C390C79CE947A97"/>
    <w:rsid w:val="00AD6B1F"/>
    <w:pPr>
      <w:spacing w:after="160" w:line="259" w:lineRule="auto"/>
    </w:pPr>
  </w:style>
  <w:style w:type="paragraph" w:customStyle="1" w:styleId="2872B97E8D0A4499BE60E082036BAA50">
    <w:name w:val="2872B97E8D0A4499BE60E082036BAA50"/>
    <w:rsid w:val="00AD6B1F"/>
    <w:pPr>
      <w:spacing w:after="160" w:line="259" w:lineRule="auto"/>
    </w:pPr>
  </w:style>
  <w:style w:type="paragraph" w:customStyle="1" w:styleId="8EA3959467B14BCE8BEFB6F82410A942">
    <w:name w:val="8EA3959467B14BCE8BEFB6F82410A942"/>
    <w:rsid w:val="00AD6B1F"/>
    <w:pPr>
      <w:spacing w:after="160" w:line="259" w:lineRule="auto"/>
    </w:pPr>
  </w:style>
  <w:style w:type="paragraph" w:customStyle="1" w:styleId="97C289F324D640F6A11382D9EE659F69">
    <w:name w:val="97C289F324D640F6A11382D9EE659F69"/>
    <w:rsid w:val="0060191A"/>
    <w:pPr>
      <w:spacing w:after="160" w:line="259" w:lineRule="auto"/>
    </w:pPr>
  </w:style>
  <w:style w:type="paragraph" w:customStyle="1" w:styleId="CB9A65B64C084429BF9F47F2A3C4E574">
    <w:name w:val="CB9A65B64C084429BF9F47F2A3C4E574"/>
    <w:rsid w:val="0060191A"/>
    <w:pPr>
      <w:spacing w:after="160" w:line="259" w:lineRule="auto"/>
    </w:pPr>
  </w:style>
  <w:style w:type="paragraph" w:customStyle="1" w:styleId="995A7F3424B04222A92E234D79787489">
    <w:name w:val="995A7F3424B04222A92E234D79787489"/>
    <w:rsid w:val="0060191A"/>
    <w:pPr>
      <w:spacing w:after="160" w:line="259" w:lineRule="auto"/>
    </w:pPr>
  </w:style>
  <w:style w:type="paragraph" w:customStyle="1" w:styleId="35AE150587C54D509038979E16132459">
    <w:name w:val="35AE150587C54D509038979E16132459"/>
    <w:rsid w:val="0060191A"/>
    <w:pPr>
      <w:spacing w:after="160" w:line="259" w:lineRule="auto"/>
    </w:pPr>
  </w:style>
  <w:style w:type="paragraph" w:customStyle="1" w:styleId="6CA8745C20574A628051CA5A09AC6057">
    <w:name w:val="6CA8745C20574A628051CA5A09AC6057"/>
    <w:rsid w:val="0060191A"/>
    <w:pPr>
      <w:spacing w:after="160" w:line="259" w:lineRule="auto"/>
    </w:pPr>
  </w:style>
  <w:style w:type="paragraph" w:customStyle="1" w:styleId="5F4A85F330A94CAD8CB1243421EB3890">
    <w:name w:val="5F4A85F330A94CAD8CB1243421EB3890"/>
    <w:rsid w:val="0060191A"/>
    <w:pPr>
      <w:spacing w:after="160" w:line="259" w:lineRule="auto"/>
    </w:pPr>
  </w:style>
  <w:style w:type="paragraph" w:customStyle="1" w:styleId="C464903A548C42D69813265DFC40D22C">
    <w:name w:val="C464903A548C42D69813265DFC40D22C"/>
    <w:rsid w:val="0060191A"/>
    <w:pPr>
      <w:spacing w:after="160" w:line="259" w:lineRule="auto"/>
    </w:pPr>
  </w:style>
  <w:style w:type="paragraph" w:customStyle="1" w:styleId="7BDA1D66168C4851A1391FE77E091CC2">
    <w:name w:val="7BDA1D66168C4851A1391FE77E091CC2"/>
    <w:rsid w:val="0060191A"/>
    <w:pPr>
      <w:spacing w:after="160" w:line="259" w:lineRule="auto"/>
    </w:pPr>
  </w:style>
  <w:style w:type="paragraph" w:customStyle="1" w:styleId="6EC5F730025C477896A052B5D7A43BA9">
    <w:name w:val="6EC5F730025C477896A052B5D7A43BA9"/>
    <w:rsid w:val="0060191A"/>
    <w:pPr>
      <w:spacing w:after="160" w:line="259" w:lineRule="auto"/>
    </w:pPr>
  </w:style>
  <w:style w:type="paragraph" w:customStyle="1" w:styleId="9BDB3131824B4D53B0EB55E319230166">
    <w:name w:val="9BDB3131824B4D53B0EB55E319230166"/>
    <w:rsid w:val="0060191A"/>
    <w:pPr>
      <w:spacing w:after="160" w:line="259" w:lineRule="auto"/>
    </w:pPr>
  </w:style>
  <w:style w:type="paragraph" w:customStyle="1" w:styleId="60E4D8DA2F8B4D9CAFD5977E4CFB0457">
    <w:name w:val="60E4D8DA2F8B4D9CAFD5977E4CFB0457"/>
    <w:rsid w:val="0060191A"/>
    <w:pPr>
      <w:spacing w:after="160" w:line="259" w:lineRule="auto"/>
    </w:pPr>
  </w:style>
  <w:style w:type="paragraph" w:customStyle="1" w:styleId="8D563629713A4E23AC150085B339367D">
    <w:name w:val="8D563629713A4E23AC150085B339367D"/>
    <w:rsid w:val="0060191A"/>
    <w:pPr>
      <w:spacing w:after="160" w:line="259" w:lineRule="auto"/>
    </w:pPr>
  </w:style>
  <w:style w:type="paragraph" w:customStyle="1" w:styleId="AF016B2C76B743DC8FD1DD1EACCE25D6">
    <w:name w:val="AF016B2C76B743DC8FD1DD1EACCE25D6"/>
    <w:rsid w:val="0060191A"/>
    <w:pPr>
      <w:spacing w:after="160" w:line="259" w:lineRule="auto"/>
    </w:pPr>
  </w:style>
  <w:style w:type="paragraph" w:customStyle="1" w:styleId="409D4758B21D464A965A3359367E7545">
    <w:name w:val="409D4758B21D464A965A3359367E7545"/>
    <w:rsid w:val="0060191A"/>
    <w:pPr>
      <w:spacing w:after="160" w:line="259" w:lineRule="auto"/>
    </w:pPr>
  </w:style>
  <w:style w:type="paragraph" w:customStyle="1" w:styleId="4C535D570BE94B47B6AA4B9EB161095A">
    <w:name w:val="4C535D570BE94B47B6AA4B9EB161095A"/>
    <w:rsid w:val="0060191A"/>
    <w:pPr>
      <w:spacing w:after="160" w:line="259" w:lineRule="auto"/>
    </w:pPr>
  </w:style>
  <w:style w:type="paragraph" w:customStyle="1" w:styleId="6AE01880FB3640788FE09FD3C7FC44BB">
    <w:name w:val="6AE01880FB3640788FE09FD3C7FC44BB"/>
    <w:rsid w:val="0060191A"/>
    <w:pPr>
      <w:spacing w:after="160" w:line="259" w:lineRule="auto"/>
    </w:pPr>
  </w:style>
  <w:style w:type="paragraph" w:customStyle="1" w:styleId="8620F6B55ED14B0D9AD2B22106925535">
    <w:name w:val="8620F6B55ED14B0D9AD2B22106925535"/>
    <w:rsid w:val="006019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9F22-3B82-4B0F-95E0-4246892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838B34C6.dotm</Template>
  <TotalTime>0</TotalTime>
  <Pages>7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Wange, Annika</cp:lastModifiedBy>
  <cp:revision>8</cp:revision>
  <cp:lastPrinted>2019-05-27T07:12:00Z</cp:lastPrinted>
  <dcterms:created xsi:type="dcterms:W3CDTF">2019-06-17T09:54:00Z</dcterms:created>
  <dcterms:modified xsi:type="dcterms:W3CDTF">2019-06-18T13:03:00Z</dcterms:modified>
</cp:coreProperties>
</file>