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530329382"/>
        <w:docPartObj>
          <w:docPartGallery w:val="Cover Pages"/>
          <w:docPartUnique/>
        </w:docPartObj>
      </w:sdtPr>
      <w:sdtEndPr>
        <w:rPr>
          <w:rFonts w:ascii="Arial" w:hAnsi="Arial" w:cs="Arial"/>
          <w:b/>
          <w:sz w:val="30"/>
        </w:rPr>
      </w:sdtEndPr>
      <w:sdtContent>
        <w:p w14:paraId="7E4683B4" w14:textId="3013D9F7" w:rsidR="003F79B8" w:rsidRDefault="00B66442">
          <w:r w:rsidRPr="005524B5">
            <w:rPr>
              <w:rFonts w:ascii="Arial" w:hAnsi="Arial" w:cs="Arial"/>
              <w:b/>
              <w:noProof/>
              <w:sz w:val="30"/>
              <w:lang w:eastAsia="de-DE"/>
            </w:rPr>
            <w:drawing>
              <wp:anchor distT="0" distB="0" distL="114300" distR="114300" simplePos="0" relativeHeight="251696128" behindDoc="1" locked="0" layoutInCell="1" allowOverlap="1" wp14:anchorId="3A19BBD2" wp14:editId="5A16D6AA">
                <wp:simplePos x="0" y="0"/>
                <wp:positionH relativeFrom="page">
                  <wp:posOffset>4136635</wp:posOffset>
                </wp:positionH>
                <wp:positionV relativeFrom="paragraph">
                  <wp:posOffset>-380153</wp:posOffset>
                </wp:positionV>
                <wp:extent cx="3209387" cy="1698171"/>
                <wp:effectExtent l="0" t="0" r="0" b="0"/>
                <wp:wrapNone/>
                <wp:docPr id="8" name="Grafik 8" descr="http://intra.rlp/fileadmin/mifkjf/Oeffentlichkeitsarbeit/Logos___Fotos/Logos/offizielles_MIFKJF-Logo/6570_MFFJIV_4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3" descr="http://intra.rlp/fileadmin/mifkjf/Oeffentlichkeitsarbeit/Logos___Fotos/Logos/offizielles_MIFKJF-Logo/6570_MFFJIV_4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9387" cy="1698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F54BA" w:rsidRPr="005524B5">
            <w:rPr>
              <w:rFonts w:ascii="Arial" w:hAnsi="Arial" w:cs="Arial"/>
              <w:b/>
              <w:noProof/>
              <w:sz w:val="30"/>
              <w:lang w:eastAsia="de-DE"/>
            </w:rPr>
            <w:drawing>
              <wp:anchor distT="0" distB="0" distL="114300" distR="114300" simplePos="0" relativeHeight="251694080" behindDoc="0" locked="0" layoutInCell="1" allowOverlap="1" wp14:anchorId="6965E059" wp14:editId="033A2E4A">
                <wp:simplePos x="0" y="0"/>
                <wp:positionH relativeFrom="margin">
                  <wp:posOffset>-296333</wp:posOffset>
                </wp:positionH>
                <wp:positionV relativeFrom="paragraph">
                  <wp:posOffset>-476885</wp:posOffset>
                </wp:positionV>
                <wp:extent cx="1912620" cy="1860550"/>
                <wp:effectExtent l="0" t="0" r="0" b="6350"/>
                <wp:wrapNone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2620" cy="1860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404C99D" w14:textId="29F12439" w:rsidR="007F7023" w:rsidRDefault="00B66442">
          <w:pPr>
            <w:autoSpaceDE/>
            <w:autoSpaceDN/>
            <w:adjustRightInd/>
            <w:spacing w:after="200" w:line="276" w:lineRule="auto"/>
            <w:textAlignment w:val="auto"/>
            <w:rPr>
              <w:rFonts w:ascii="Arial" w:hAnsi="Arial" w:cs="Arial"/>
              <w:b/>
              <w:sz w:val="30"/>
            </w:rPr>
            <w:sectPr w:rsidR="007F7023" w:rsidSect="007F7023">
              <w:pgSz w:w="11906" w:h="16838"/>
              <w:pgMar w:top="1417" w:right="1417" w:bottom="1134" w:left="1417" w:header="708" w:footer="708" w:gutter="0"/>
              <w:cols w:space="708"/>
              <w:titlePg/>
              <w:docGrid w:linePitch="360"/>
            </w:sectPr>
          </w:pPr>
          <w:r w:rsidRPr="00BF54BA">
            <w:rPr>
              <w:rFonts w:ascii="Arial" w:hAnsi="Arial" w:cs="Arial"/>
              <w:b/>
              <w:noProof/>
              <w:sz w:val="30"/>
              <w:lang w:eastAsia="de-DE"/>
            </w:rPr>
            <mc:AlternateContent>
              <mc:Choice Requires="wps">
                <w:drawing>
                  <wp:anchor distT="45720" distB="45720" distL="114300" distR="114300" simplePos="0" relativeHeight="251706368" behindDoc="1" locked="0" layoutInCell="1" allowOverlap="1" wp14:anchorId="6F014F84" wp14:editId="23075841">
                    <wp:simplePos x="0" y="0"/>
                    <wp:positionH relativeFrom="margin">
                      <wp:align>left</wp:align>
                    </wp:positionH>
                    <wp:positionV relativeFrom="paragraph">
                      <wp:posOffset>1196552</wp:posOffset>
                    </wp:positionV>
                    <wp:extent cx="4210050" cy="1083945"/>
                    <wp:effectExtent l="0" t="0" r="0" b="1905"/>
                    <wp:wrapNone/>
                    <wp:docPr id="21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10050" cy="10839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F709ECA" w14:textId="2429D66D" w:rsidR="00BF54BA" w:rsidRPr="00BF54BA" w:rsidRDefault="00BF54BA" w:rsidP="00BF54BA">
                                <w:pPr>
                                  <w:pStyle w:val="KeinLeerraum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8"/>
                                    <w:u w:val="singl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8"/>
                                    <w:u w:val="single"/>
                                  </w:rPr>
                                  <w:t>Empfänger</w:t>
                                </w:r>
                                <w:r w:rsidRPr="00BF54BA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8"/>
                                    <w:u w:val="single"/>
                                  </w:rPr>
                                  <w:t>:</w:t>
                                </w:r>
                              </w:p>
                              <w:p w14:paraId="4E88A5AA" w14:textId="77777777" w:rsidR="00BF54BA" w:rsidRPr="00BF54BA" w:rsidRDefault="00BF54BA" w:rsidP="00BF54BA">
                                <w:pPr>
                                  <w:pStyle w:val="KeinLeerraum"/>
                                  <w:rPr>
                                    <w:rFonts w:ascii="Arial" w:hAnsi="Arial" w:cs="Arial"/>
                                    <w:sz w:val="24"/>
                                    <w:szCs w:val="28"/>
                                  </w:rPr>
                                </w:pPr>
                                <w:r w:rsidRPr="00BF54BA">
                                  <w:rPr>
                                    <w:rFonts w:ascii="Arial" w:hAnsi="Arial" w:cs="Arial"/>
                                    <w:sz w:val="24"/>
                                    <w:szCs w:val="28"/>
                                  </w:rPr>
                                  <w:t>Landesamt für Soziales, Jugend und Versorgung</w:t>
                                </w:r>
                              </w:p>
                              <w:p w14:paraId="6B485561" w14:textId="38CCCD4A" w:rsidR="00BF54BA" w:rsidRPr="00BF54BA" w:rsidRDefault="00BF54BA" w:rsidP="00BF54BA">
                                <w:pPr>
                                  <w:pStyle w:val="KeinLeerraum"/>
                                  <w:rPr>
                                    <w:rFonts w:ascii="Arial" w:hAnsi="Arial" w:cs="Arial"/>
                                    <w:sz w:val="24"/>
                                    <w:szCs w:val="28"/>
                                  </w:rPr>
                                </w:pPr>
                                <w:r w:rsidRPr="00BF54BA">
                                  <w:rPr>
                                    <w:rFonts w:ascii="Arial" w:hAnsi="Arial" w:cs="Arial"/>
                                    <w:sz w:val="24"/>
                                    <w:szCs w:val="28"/>
                                  </w:rPr>
                                  <w:t>R</w:t>
                                </w: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8"/>
                                  </w:rPr>
                                  <w:t>eferat</w:t>
                                </w:r>
                                <w:r w:rsidRPr="00BF54BA">
                                  <w:rPr>
                                    <w:rFonts w:ascii="Arial" w:hAnsi="Arial" w:cs="Arial"/>
                                    <w:sz w:val="24"/>
                                    <w:szCs w:val="28"/>
                                  </w:rPr>
                                  <w:t xml:space="preserve"> 31</w:t>
                                </w:r>
                              </w:p>
                              <w:p w14:paraId="51005649" w14:textId="77777777" w:rsidR="00BF54BA" w:rsidRPr="00BF54BA" w:rsidRDefault="00BF54BA" w:rsidP="00BF54BA">
                                <w:pPr>
                                  <w:pStyle w:val="KeinLeerraum"/>
                                  <w:rPr>
                                    <w:rFonts w:ascii="Arial" w:hAnsi="Arial" w:cs="Arial"/>
                                    <w:sz w:val="24"/>
                                    <w:szCs w:val="28"/>
                                  </w:rPr>
                                </w:pPr>
                                <w:r w:rsidRPr="00BF54BA">
                                  <w:rPr>
                                    <w:rFonts w:ascii="Arial" w:hAnsi="Arial" w:cs="Arial"/>
                                    <w:sz w:val="24"/>
                                    <w:szCs w:val="28"/>
                                  </w:rPr>
                                  <w:t>Rheinallee 97-101</w:t>
                                </w:r>
                              </w:p>
                              <w:p w14:paraId="14FB05AA" w14:textId="77777777" w:rsidR="00BF54BA" w:rsidRPr="00BF54BA" w:rsidRDefault="00BF54BA" w:rsidP="00BF54BA">
                                <w:pPr>
                                  <w:pStyle w:val="KeinLeerraum"/>
                                  <w:rPr>
                                    <w:caps/>
                                    <w:color w:val="1F497D" w:themeColor="text2"/>
                                    <w:sz w:val="24"/>
                                    <w:szCs w:val="28"/>
                                  </w:rPr>
                                </w:pPr>
                                <w:r w:rsidRPr="00BF54BA">
                                  <w:rPr>
                                    <w:rFonts w:ascii="Arial" w:hAnsi="Arial" w:cs="Arial"/>
                                    <w:sz w:val="24"/>
                                    <w:szCs w:val="28"/>
                                  </w:rPr>
                                  <w:t>55118 Mainz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F014F84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6" type="#_x0000_t202" style="position:absolute;margin-left:0;margin-top:94.2pt;width:331.5pt;height:85.35pt;z-index:-2516101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" stroked="f">
                    <v:textbox>
                      <w:txbxContent>
                        <w:p w14:paraId="6F709ECA" w14:textId="2429D66D" w:rsidR="00BF54BA" w:rsidRPr="00BF54BA" w:rsidRDefault="00BF54BA" w:rsidP="00BF54BA">
                          <w:pPr>
                            <w:pStyle w:val="KeinLeerraum"/>
                            <w:rPr>
                              <w:rFonts w:ascii="Arial" w:hAnsi="Arial" w:cs="Arial"/>
                              <w:b/>
                              <w:sz w:val="24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8"/>
                              <w:u w:val="single"/>
                            </w:rPr>
                            <w:t>Empfänger</w:t>
                          </w:r>
                          <w:r w:rsidRPr="00BF54BA">
                            <w:rPr>
                              <w:rFonts w:ascii="Arial" w:hAnsi="Arial" w:cs="Arial"/>
                              <w:b/>
                              <w:sz w:val="24"/>
                              <w:szCs w:val="28"/>
                              <w:u w:val="single"/>
                            </w:rPr>
                            <w:t>:</w:t>
                          </w:r>
                        </w:p>
                        <w:p w14:paraId="4E88A5AA" w14:textId="77777777" w:rsidR="00BF54BA" w:rsidRPr="00BF54BA" w:rsidRDefault="00BF54BA" w:rsidP="00BF54BA">
                          <w:pPr>
                            <w:pStyle w:val="KeinLeerraum"/>
                            <w:rPr>
                              <w:rFonts w:ascii="Arial" w:hAnsi="Arial" w:cs="Arial"/>
                              <w:sz w:val="24"/>
                              <w:szCs w:val="28"/>
                            </w:rPr>
                          </w:pPr>
                          <w:r w:rsidRPr="00BF54BA">
                            <w:rPr>
                              <w:rFonts w:ascii="Arial" w:hAnsi="Arial" w:cs="Arial"/>
                              <w:sz w:val="24"/>
                              <w:szCs w:val="28"/>
                            </w:rPr>
                            <w:t>Landesamt für Soziales, Jugend und Versorgung</w:t>
                          </w:r>
                        </w:p>
                        <w:p w14:paraId="6B485561" w14:textId="38CCCD4A" w:rsidR="00BF54BA" w:rsidRPr="00BF54BA" w:rsidRDefault="00BF54BA" w:rsidP="00BF54BA">
                          <w:pPr>
                            <w:pStyle w:val="KeinLeerraum"/>
                            <w:rPr>
                              <w:rFonts w:ascii="Arial" w:hAnsi="Arial" w:cs="Arial"/>
                              <w:sz w:val="24"/>
                              <w:szCs w:val="28"/>
                            </w:rPr>
                          </w:pPr>
                          <w:r w:rsidRPr="00BF54BA">
                            <w:rPr>
                              <w:rFonts w:ascii="Arial" w:hAnsi="Arial" w:cs="Arial"/>
                              <w:sz w:val="24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8"/>
                            </w:rPr>
                            <w:t>eferat</w:t>
                          </w:r>
                          <w:r w:rsidRPr="00BF54BA">
                            <w:rPr>
                              <w:rFonts w:ascii="Arial" w:hAnsi="Arial" w:cs="Arial"/>
                              <w:sz w:val="24"/>
                              <w:szCs w:val="28"/>
                            </w:rPr>
                            <w:t xml:space="preserve"> 31</w:t>
                          </w:r>
                        </w:p>
                        <w:p w14:paraId="51005649" w14:textId="77777777" w:rsidR="00BF54BA" w:rsidRPr="00BF54BA" w:rsidRDefault="00BF54BA" w:rsidP="00BF54BA">
                          <w:pPr>
                            <w:pStyle w:val="KeinLeerraum"/>
                            <w:rPr>
                              <w:rFonts w:ascii="Arial" w:hAnsi="Arial" w:cs="Arial"/>
                              <w:sz w:val="24"/>
                              <w:szCs w:val="28"/>
                            </w:rPr>
                          </w:pPr>
                          <w:r w:rsidRPr="00BF54BA">
                            <w:rPr>
                              <w:rFonts w:ascii="Arial" w:hAnsi="Arial" w:cs="Arial"/>
                              <w:sz w:val="24"/>
                              <w:szCs w:val="28"/>
                            </w:rPr>
                            <w:t>Rheinallee 97-101</w:t>
                          </w:r>
                        </w:p>
                        <w:p w14:paraId="14FB05AA" w14:textId="77777777" w:rsidR="00BF54BA" w:rsidRPr="00BF54BA" w:rsidRDefault="00BF54BA" w:rsidP="00BF54BA">
                          <w:pPr>
                            <w:pStyle w:val="KeinLeerraum"/>
                            <w:rPr>
                              <w:caps/>
                              <w:color w:val="1F497D" w:themeColor="text2"/>
                              <w:sz w:val="24"/>
                              <w:szCs w:val="28"/>
                            </w:rPr>
                          </w:pPr>
                          <w:r w:rsidRPr="00BF54BA">
                            <w:rPr>
                              <w:rFonts w:ascii="Arial" w:hAnsi="Arial" w:cs="Arial"/>
                              <w:sz w:val="24"/>
                              <w:szCs w:val="28"/>
                            </w:rPr>
                            <w:t>55118 Mainz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BF54BA">
            <w:rPr>
              <w:rFonts w:ascii="Arial" w:hAnsi="Arial" w:cs="Arial"/>
              <w:b/>
              <w:noProof/>
              <w:sz w:val="30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97152" behindDoc="0" locked="0" layoutInCell="1" allowOverlap="1" wp14:anchorId="10EB7F2A" wp14:editId="3E358043">
                    <wp:simplePos x="0" y="0"/>
                    <wp:positionH relativeFrom="margin">
                      <wp:align>left</wp:align>
                    </wp:positionH>
                    <wp:positionV relativeFrom="paragraph">
                      <wp:posOffset>6079047</wp:posOffset>
                    </wp:positionV>
                    <wp:extent cx="5747739" cy="2718435"/>
                    <wp:effectExtent l="0" t="0" r="5715" b="5715"/>
                    <wp:wrapNone/>
                    <wp:docPr id="9" name="Textfeld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47739" cy="27184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DD9EFD8" w14:textId="77777777" w:rsidR="003F3A79" w:rsidRDefault="003F3A79" w:rsidP="008F29D8">
                                <w:pPr>
                                  <w:spacing w:line="276" w:lineRule="auto"/>
                                  <w:rPr>
                                    <w:u w:val="single"/>
                                  </w:rPr>
                                </w:pPr>
                              </w:p>
                              <w:p w14:paraId="07B58338" w14:textId="1D666BA9" w:rsidR="003F3A79" w:rsidRDefault="003F3A79" w:rsidP="007F7023">
                                <w:pPr>
                                  <w:spacing w:line="276" w:lineRule="auto"/>
                                  <w:jc w:val="both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007440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  <w:u w:val="single"/>
                                  </w:rPr>
                                  <w:t>Hinweis:</w:t>
                                </w:r>
                                <w:r w:rsidRPr="00007440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br/>
                                  <w:t xml:space="preserve">Der Verwendungsnachweis besteht aus einem </w:t>
                                </w:r>
                                <w:r w:rsidRPr="00496D00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Sachbericht</w:t>
                                </w:r>
                                <w:r w:rsidRPr="00007440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und einem </w:t>
                                </w:r>
                                <w:r w:rsidRPr="00496D00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zahlenmäßigen Nachweis</w:t>
                                </w:r>
                                <w:r w:rsidRPr="00007440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007440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Der Sachbericht muss selbsterklärend sein und eindeutig auf das Konzept Bezug nehmen. Zum Nachweis der Kosten und Einnahmen kann auch eine eigene Aufstellung (nachvollziehbar in tabellarischer Form) eingereicht werden.</w:t>
                                </w:r>
                              </w:p>
                              <w:p w14:paraId="5F837658" w14:textId="35712AFE" w:rsidR="003F3A79" w:rsidRDefault="003F3A79" w:rsidP="007F7023">
                                <w:pPr>
                                  <w:spacing w:line="276" w:lineRule="auto"/>
                                  <w:jc w:val="both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D978056" w14:textId="38431158" w:rsidR="003F3A79" w:rsidRPr="00007440" w:rsidRDefault="003F3A79" w:rsidP="007F7023">
                                <w:pPr>
                                  <w:spacing w:line="276" w:lineRule="auto"/>
                                  <w:jc w:val="both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007440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Das Ministerium für Frauen, Familie, Jugend, Integration und Verbraucherschutz 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(MFFJIV)</w:t>
                                </w:r>
                                <w:r w:rsidRPr="00007440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behält sich vor, gemäß der Förderkonditionen Auszüge aus den Sachberichten (betrifft die Nummern 2 bis 6) 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zur Erstellung einer Kurzversion des Jahresberichtes zum Zwecke der</w:t>
                                </w:r>
                                <w:r w:rsidRPr="00007440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Dokumentation und Öffentlichkeitsarbeit </w:t>
                                </w:r>
                                <w:r w:rsidRPr="007F7023">
                                  <w:rPr>
                                    <w:rFonts w:ascii="Arial" w:hAnsi="Arial" w:cs="Arial"/>
                                    <w:color w:val="auto"/>
                                    <w:sz w:val="20"/>
                                    <w:szCs w:val="20"/>
                                  </w:rPr>
                                  <w:t xml:space="preserve">unter Wahrung der datenschutzrechtlichen Bestimmungen 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zu verwenden.</w:t>
                                </w:r>
                              </w:p>
                              <w:p w14:paraId="58231A9D" w14:textId="77777777" w:rsidR="003F3A79" w:rsidRPr="00007440" w:rsidRDefault="003F3A79" w:rsidP="007F7023">
                                <w:pPr>
                                  <w:spacing w:line="276" w:lineRule="auto"/>
                                  <w:jc w:val="both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1D9C58C" w14:textId="35E08944" w:rsidR="003F3A79" w:rsidRPr="00445C36" w:rsidRDefault="003F3A79" w:rsidP="00445C36">
                                <w:pPr>
                                  <w:tabs>
                                    <w:tab w:val="left" w:pos="0"/>
                                  </w:tabs>
                                  <w:spacing w:line="276" w:lineRule="auto"/>
                                  <w:jc w:val="both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007440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Sofern für eine Veröffentlichung geeignet und verfügbar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, auch im Hinblick auf das Recht am eigenen Bild und den Schutz der personenbezogenen Daten,</w:t>
                                </w:r>
                                <w:r w:rsidRPr="00007440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nimmt das MFFJIV</w:t>
                                </w:r>
                                <w:r w:rsidRPr="00007440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ge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rne Fotos und/oder Bildmaterial </w:t>
                                </w:r>
                                <w:r w:rsidRPr="00007440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Ihres Projektes entgegen.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0EB7F2A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9" o:spid="_x0000_s1027" type="#_x0000_t202" style="position:absolute;margin-left:0;margin-top:478.65pt;width:452.6pt;height:214.05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" fillcolor="white [3201]" stroked="f" strokeweight=".5pt">
                    <v:textbox>
                      <w:txbxContent>
                        <w:p w14:paraId="6DD9EFD8" w14:textId="77777777" w:rsidR="003F3A79" w:rsidRDefault="003F3A79" w:rsidP="008F29D8">
                          <w:pPr>
                            <w:spacing w:line="276" w:lineRule="auto"/>
                            <w:rPr>
                              <w:u w:val="single"/>
                            </w:rPr>
                          </w:pPr>
                        </w:p>
                        <w:p w14:paraId="07B58338" w14:textId="1D666BA9" w:rsidR="003F3A79" w:rsidRDefault="003F3A79" w:rsidP="007F7023">
                          <w:pPr>
                            <w:spacing w:line="276" w:lineRule="auto"/>
                            <w:jc w:val="both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07440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u w:val="single"/>
                            </w:rPr>
                            <w:t>Hinweis:</w:t>
                          </w:r>
                          <w:r w:rsidRPr="0000744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  <w:t xml:space="preserve">Der Verwendungsnachweis besteht aus einem </w:t>
                          </w:r>
                          <w:r w:rsidRPr="00496D00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Sachbericht</w:t>
                          </w:r>
                          <w:r w:rsidRPr="0000744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und einem </w:t>
                          </w:r>
                          <w:r w:rsidRPr="00496D00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zahlenmäßigen Nachweis</w:t>
                          </w:r>
                          <w:r w:rsidRPr="0000744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0744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Der Sachbericht muss selbsterklärend sein und eindeutig auf das Konzept Bezug nehmen. Zum Nachweis der Kosten und Einnahmen kann auch eine eigene Aufstellung (nachvollziehbar in tabellarischer Form) eingereicht werden.</w:t>
                          </w:r>
                        </w:p>
                        <w:p w14:paraId="5F837658" w14:textId="35712AFE" w:rsidR="003F3A79" w:rsidRDefault="003F3A79" w:rsidP="007F7023">
                          <w:pPr>
                            <w:spacing w:line="276" w:lineRule="auto"/>
                            <w:jc w:val="both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1D978056" w14:textId="38431158" w:rsidR="003F3A79" w:rsidRPr="00007440" w:rsidRDefault="003F3A79" w:rsidP="007F7023">
                          <w:pPr>
                            <w:spacing w:line="276" w:lineRule="auto"/>
                            <w:jc w:val="both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0744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Das Ministerium für Frauen, Familie, Jugend, Integration und Verbraucherschutz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(MFFJIV)</w:t>
                          </w:r>
                          <w:r w:rsidRPr="0000744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behält sich vor, gemäß der Förderkonditionen Auszüge aus den Sachberichten (betrifft die Nummern 2 bis 6)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zur Erstellung einer Kurzversion des Jahresberichtes zum Zwecke der</w:t>
                          </w:r>
                          <w:r w:rsidRPr="0000744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Dokumentation und Öffentlichkeitsarbeit </w:t>
                          </w:r>
                          <w:r w:rsidRPr="007F7023"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  <w:t xml:space="preserve">unter Wahrung der datenschutzrechtlichen Bestimmungen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zu verwenden.</w:t>
                          </w:r>
                        </w:p>
                        <w:p w14:paraId="58231A9D" w14:textId="77777777" w:rsidR="003F3A79" w:rsidRPr="00007440" w:rsidRDefault="003F3A79" w:rsidP="007F7023">
                          <w:pPr>
                            <w:spacing w:line="276" w:lineRule="auto"/>
                            <w:jc w:val="both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41D9C58C" w14:textId="35E08944" w:rsidR="003F3A79" w:rsidRPr="00445C36" w:rsidRDefault="003F3A79" w:rsidP="00445C36">
                          <w:pPr>
                            <w:tabs>
                              <w:tab w:val="left" w:pos="0"/>
                            </w:tabs>
                            <w:spacing w:line="276" w:lineRule="auto"/>
                            <w:jc w:val="both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0744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Sofern für eine Veröffentlichung geeignet und verfügbar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 auch im Hinblick auf das Recht am eigenen Bild und den Schutz der personenbezogenen Daten,</w:t>
                          </w:r>
                          <w:r w:rsidRPr="0000744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nimmt das MFFJIV</w:t>
                          </w:r>
                          <w:r w:rsidRPr="0000744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ge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rne Fotos und/oder Bildmaterial </w:t>
                          </w:r>
                          <w:r w:rsidRPr="0000744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Ihres Projektes entgegen.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BF54BA">
            <w:rPr>
              <w:rFonts w:ascii="Arial" w:hAnsi="Arial" w:cs="Arial"/>
              <w:b/>
              <w:noProof/>
              <w:sz w:val="30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92032" behindDoc="1" locked="0" layoutInCell="1" allowOverlap="1" wp14:anchorId="7F396886" wp14:editId="701ACD71">
                    <wp:simplePos x="0" y="0"/>
                    <wp:positionH relativeFrom="column">
                      <wp:posOffset>-329565</wp:posOffset>
                    </wp:positionH>
                    <wp:positionV relativeFrom="paragraph">
                      <wp:posOffset>718894</wp:posOffset>
                    </wp:positionV>
                    <wp:extent cx="6644005" cy="6151418"/>
                    <wp:effectExtent l="0" t="0" r="0" b="0"/>
                    <wp:wrapNone/>
                    <wp:docPr id="122" name="Textfeld 12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44005" cy="615141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Arial" w:eastAsiaTheme="majorEastAsia" w:hAnsi="Arial" w:cs="Arial"/>
                                    <w:sz w:val="72"/>
                                    <w:szCs w:val="72"/>
                                  </w:rPr>
                                  <w:alias w:val="Titel"/>
                                  <w:tag w:val=""/>
                                  <w:id w:val="397715992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5DC1E746" w14:textId="6D6FD098" w:rsidR="003F3A79" w:rsidRPr="003F79B8" w:rsidRDefault="003F3A79">
                                    <w:pPr>
                                      <w:pStyle w:val="KeinLeerraum"/>
                                      <w:pBdr>
                                        <w:bottom w:val="single" w:sz="6" w:space="4" w:color="7F7F7F" w:themeColor="text1" w:themeTint="80"/>
                                      </w:pBdr>
                                      <w:rPr>
                                        <w:rFonts w:ascii="Arial" w:eastAsiaTheme="majorEastAsia" w:hAnsi="Arial" w:cs="Arial"/>
                                        <w:sz w:val="72"/>
                                        <w:szCs w:val="72"/>
                                      </w:rPr>
                                    </w:pPr>
                                    <w:r w:rsidRPr="003F79B8">
                                      <w:rPr>
                                        <w:rFonts w:ascii="Arial" w:eastAsiaTheme="majorEastAsia" w:hAnsi="Arial" w:cs="Arial"/>
                                        <w:sz w:val="72"/>
                                        <w:szCs w:val="72"/>
                                      </w:rPr>
                                      <w:t>Verwendungsnachweis</w:t>
                                    </w:r>
                                  </w:p>
                                </w:sdtContent>
                              </w:sdt>
                              <w:p w14:paraId="72D2469D" w14:textId="0B2F0EFA" w:rsidR="003F3A79" w:rsidRDefault="003F3A79">
                                <w:pPr>
                                  <w:pStyle w:val="KeinLeerraum"/>
                                  <w:spacing w:before="240"/>
                                  <w:rPr>
                                    <w:rFonts w:ascii="Arial" w:hAnsi="Arial" w:cs="Arial"/>
                                    <w:sz w:val="32"/>
                                    <w:szCs w:val="36"/>
                                  </w:rPr>
                                </w:pPr>
                                <w:r w:rsidRPr="003F79B8">
                                  <w:rPr>
                                    <w:rFonts w:ascii="Arial" w:hAnsi="Arial" w:cs="Arial"/>
                                    <w:sz w:val="32"/>
                                    <w:szCs w:val="36"/>
                                  </w:rPr>
                                  <w:t>über eine vom Land Rheinland-Pfalz gewährte Zuwendung</w:t>
                                </w:r>
                              </w:p>
                              <w:p w14:paraId="01FEACC5" w14:textId="77777777" w:rsidR="003F3A79" w:rsidRDefault="003F3A79">
                                <w:pPr>
                                  <w:pStyle w:val="KeinLeerraum"/>
                                  <w:spacing w:before="240"/>
                                  <w:rPr>
                                    <w:rFonts w:ascii="Arial" w:hAnsi="Arial" w:cs="Arial"/>
                                    <w:sz w:val="32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2"/>
                                    <w:szCs w:val="36"/>
                                  </w:rPr>
                                  <w:t xml:space="preserve">im Rahmen des Förderprogrammes </w:t>
                                </w:r>
                              </w:p>
                              <w:p w14:paraId="3445AE48" w14:textId="24B1D37D" w:rsidR="00BF54BA" w:rsidRPr="00BF54BA" w:rsidRDefault="00B66442" w:rsidP="00BF54BA">
                                <w:pPr>
                                  <w:pStyle w:val="KeinLeerraum"/>
                                  <w:spacing w:before="240"/>
                                  <w:rPr>
                                    <w:rFonts w:ascii="Arial" w:hAnsi="Arial" w:cs="Arial"/>
                                    <w:sz w:val="32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2"/>
                                    <w:szCs w:val="36"/>
                                  </w:rPr>
                                  <w:t>„</w:t>
                                </w:r>
                                <w:r w:rsidR="003F3A79" w:rsidRPr="00167621">
                                  <w:rPr>
                                    <w:rFonts w:ascii="Arial" w:hAnsi="Arial" w:cs="Arial"/>
                                    <w:sz w:val="32"/>
                                    <w:szCs w:val="36"/>
                                  </w:rPr>
                                  <w:t xml:space="preserve">Jugendarbeit im ländlichen Raum – hier: </w:t>
                                </w:r>
                                <w:r w:rsidR="00BF54BA">
                                  <w:rPr>
                                    <w:rFonts w:ascii="Arial" w:hAnsi="Arial" w:cs="Arial"/>
                                    <w:sz w:val="32"/>
                                    <w:szCs w:val="36"/>
                                  </w:rPr>
                                  <w:t>Mobile Jugendarbeit</w:t>
                                </w:r>
                                <w:r>
                                  <w:rPr>
                                    <w:rFonts w:ascii="Arial" w:hAnsi="Arial" w:cs="Arial"/>
                                    <w:sz w:val="32"/>
                                    <w:szCs w:val="36"/>
                                  </w:rPr>
                                  <w:t>“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F396886" id="Textfeld 122" o:spid="_x0000_s1028" type="#_x0000_t202" style="position:absolute;margin-left:-25.95pt;margin-top:56.6pt;width:523.15pt;height:484.3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" filled="f" stroked="f" strokeweight=".5pt">
                    <v:textbox inset="36pt,36pt,36pt,36pt">
                      <w:txbxContent>
                        <w:sdt>
                          <w:sdtPr>
                            <w:rPr>
                              <w:rFonts w:ascii="Arial" w:eastAsiaTheme="majorEastAsia" w:hAnsi="Arial" w:cs="Arial"/>
                              <w:sz w:val="72"/>
                              <w:szCs w:val="72"/>
                            </w:rPr>
                            <w:alias w:val="Titel"/>
                            <w:tag w:val=""/>
                            <w:id w:val="397715992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DC1E746" w14:textId="6D6FD098" w:rsidR="003F3A79" w:rsidRPr="003F79B8" w:rsidRDefault="003F3A79">
                              <w:pPr>
                                <w:pStyle w:val="KeinLeerraum"/>
                                <w:pBdr>
                                  <w:bottom w:val="single" w:sz="6" w:space="4" w:color="7F7F7F" w:themeColor="text1" w:themeTint="80"/>
                                </w:pBdr>
                                <w:rPr>
                                  <w:rFonts w:ascii="Arial" w:eastAsiaTheme="majorEastAsia" w:hAnsi="Arial" w:cs="Arial"/>
                                  <w:sz w:val="72"/>
                                  <w:szCs w:val="72"/>
                                </w:rPr>
                              </w:pPr>
                              <w:r w:rsidRPr="003F79B8">
                                <w:rPr>
                                  <w:rFonts w:ascii="Arial" w:eastAsiaTheme="majorEastAsia" w:hAnsi="Arial" w:cs="Arial"/>
                                  <w:sz w:val="72"/>
                                  <w:szCs w:val="72"/>
                                </w:rPr>
                                <w:t>Verwendungsnachweis</w:t>
                              </w:r>
                            </w:p>
                          </w:sdtContent>
                        </w:sdt>
                        <w:p w14:paraId="72D2469D" w14:textId="0B2F0EFA" w:rsidR="003F3A79" w:rsidRDefault="003F3A79">
                          <w:pPr>
                            <w:pStyle w:val="KeinLeerraum"/>
                            <w:spacing w:before="240"/>
                            <w:rPr>
                              <w:rFonts w:ascii="Arial" w:hAnsi="Arial" w:cs="Arial"/>
                              <w:sz w:val="32"/>
                              <w:szCs w:val="36"/>
                            </w:rPr>
                          </w:pPr>
                          <w:r w:rsidRPr="003F79B8">
                            <w:rPr>
                              <w:rFonts w:ascii="Arial" w:hAnsi="Arial" w:cs="Arial"/>
                              <w:sz w:val="32"/>
                              <w:szCs w:val="36"/>
                            </w:rPr>
                            <w:t>über eine vom Land Rheinland-Pfalz gewährte Zuwendung</w:t>
                          </w:r>
                        </w:p>
                        <w:p w14:paraId="01FEACC5" w14:textId="77777777" w:rsidR="003F3A79" w:rsidRDefault="003F3A79">
                          <w:pPr>
                            <w:pStyle w:val="KeinLeerraum"/>
                            <w:spacing w:before="240"/>
                            <w:rPr>
                              <w:rFonts w:ascii="Arial" w:hAnsi="Arial" w:cs="Arial"/>
                              <w:sz w:val="32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2"/>
                              <w:szCs w:val="36"/>
                            </w:rPr>
                            <w:t xml:space="preserve">im Rahmen des Förderprogrammes </w:t>
                          </w:r>
                        </w:p>
                        <w:p w14:paraId="3445AE48" w14:textId="24B1D37D" w:rsidR="00BF54BA" w:rsidRPr="00BF54BA" w:rsidRDefault="00B66442" w:rsidP="00BF54BA">
                          <w:pPr>
                            <w:pStyle w:val="KeinLeerraum"/>
                            <w:spacing w:before="240"/>
                            <w:rPr>
                              <w:rFonts w:ascii="Arial" w:hAnsi="Arial" w:cs="Arial"/>
                              <w:sz w:val="32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2"/>
                              <w:szCs w:val="36"/>
                            </w:rPr>
                            <w:t>„</w:t>
                          </w:r>
                          <w:r w:rsidR="003F3A79" w:rsidRPr="00167621">
                            <w:rPr>
                              <w:rFonts w:ascii="Arial" w:hAnsi="Arial" w:cs="Arial"/>
                              <w:sz w:val="32"/>
                              <w:szCs w:val="36"/>
                            </w:rPr>
                            <w:t xml:space="preserve">Jugendarbeit im ländlichen Raum – hier: </w:t>
                          </w:r>
                          <w:r w:rsidR="00BF54BA">
                            <w:rPr>
                              <w:rFonts w:ascii="Arial" w:hAnsi="Arial" w:cs="Arial"/>
                              <w:sz w:val="32"/>
                              <w:szCs w:val="36"/>
                            </w:rPr>
                            <w:t>Mobile Jugendarbeit</w:t>
                          </w:r>
                          <w:r>
                            <w:rPr>
                              <w:rFonts w:ascii="Arial" w:hAnsi="Arial" w:cs="Arial"/>
                              <w:sz w:val="32"/>
                              <w:szCs w:val="36"/>
                            </w:rPr>
                            <w:t>“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3F79B8">
            <w:rPr>
              <w:rFonts w:ascii="Arial" w:hAnsi="Arial" w:cs="Arial"/>
              <w:b/>
              <w:sz w:val="30"/>
            </w:rPr>
            <w:br w:type="page"/>
          </w:r>
        </w:p>
        <w:p w14:paraId="5C82482F" w14:textId="1699597B" w:rsidR="003F79B8" w:rsidRDefault="00445C36">
          <w:pPr>
            <w:autoSpaceDE/>
            <w:autoSpaceDN/>
            <w:adjustRightInd/>
            <w:spacing w:after="200" w:line="276" w:lineRule="auto"/>
            <w:textAlignment w:val="auto"/>
            <w:rPr>
              <w:rFonts w:ascii="Arial" w:hAnsi="Arial" w:cs="Arial"/>
              <w:b/>
              <w:sz w:val="30"/>
            </w:rPr>
          </w:pPr>
        </w:p>
      </w:sdtContent>
    </w:sdt>
    <w:p w14:paraId="56770314" w14:textId="0CDEDAF3" w:rsidR="00CE573D" w:rsidRPr="005524B5" w:rsidRDefault="00232EA9" w:rsidP="005524B5">
      <w:pPr>
        <w:jc w:val="center"/>
        <w:rPr>
          <w:rFonts w:ascii="Arial" w:hAnsi="Arial" w:cs="Arial"/>
          <w:b/>
          <w:sz w:val="30"/>
        </w:rPr>
      </w:pPr>
      <w:r w:rsidRPr="005524B5">
        <w:rPr>
          <w:rFonts w:ascii="Arial" w:hAnsi="Arial" w:cs="Arial"/>
          <w:b/>
          <w:noProof/>
          <w:sz w:val="30"/>
          <w:lang w:eastAsia="de-DE"/>
        </w:rPr>
        <w:drawing>
          <wp:anchor distT="0" distB="0" distL="114300" distR="114300" simplePos="0" relativeHeight="251680768" behindDoc="0" locked="0" layoutInCell="1" allowOverlap="1" wp14:anchorId="52D94322" wp14:editId="79F449ED">
            <wp:simplePos x="0" y="0"/>
            <wp:positionH relativeFrom="page">
              <wp:posOffset>404037</wp:posOffset>
            </wp:positionH>
            <wp:positionV relativeFrom="paragraph">
              <wp:posOffset>-559552</wp:posOffset>
            </wp:positionV>
            <wp:extent cx="1913070" cy="1860698"/>
            <wp:effectExtent l="0" t="0" r="0" b="635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39" cy="18632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24B5">
        <w:rPr>
          <w:rFonts w:ascii="Arial" w:hAnsi="Arial" w:cs="Arial"/>
          <w:b/>
          <w:noProof/>
          <w:sz w:val="30"/>
          <w:lang w:eastAsia="de-DE"/>
        </w:rPr>
        <w:drawing>
          <wp:anchor distT="0" distB="0" distL="114300" distR="114300" simplePos="0" relativeHeight="251682816" behindDoc="1" locked="0" layoutInCell="1" allowOverlap="1" wp14:anchorId="092A5EA4" wp14:editId="2BC502EF">
            <wp:simplePos x="0" y="0"/>
            <wp:positionH relativeFrom="page">
              <wp:posOffset>4550248</wp:posOffset>
            </wp:positionH>
            <wp:positionV relativeFrom="paragraph">
              <wp:posOffset>-561074</wp:posOffset>
            </wp:positionV>
            <wp:extent cx="3008630" cy="1591945"/>
            <wp:effectExtent l="0" t="0" r="1270" b="8255"/>
            <wp:wrapNone/>
            <wp:docPr id="4" name="Grafik 4" descr="http://intra.rlp/fileadmin/mifkjf/Oeffentlichkeitsarbeit/Logos___Fotos/Logos/offizielles_MIFKJF-Logo/6570_MFFJIV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http://intra.rlp/fileadmin/mifkjf/Oeffentlichkeitsarbeit/Logos___Fotos/Logos/offizielles_MIFKJF-Logo/6570_MFFJIV_4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630" cy="159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BDF008" w14:textId="77777777" w:rsidR="00CE573D" w:rsidRPr="005524B5" w:rsidRDefault="00232EA9" w:rsidP="00232EA9">
      <w:pPr>
        <w:tabs>
          <w:tab w:val="left" w:pos="234"/>
        </w:tabs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47AE2D9C" w14:textId="77777777" w:rsidR="00CE573D" w:rsidRPr="005524B5" w:rsidRDefault="00CE573D" w:rsidP="005524B5">
      <w:pPr>
        <w:jc w:val="center"/>
        <w:rPr>
          <w:rFonts w:ascii="Arial" w:hAnsi="Arial" w:cs="Arial"/>
          <w:b/>
          <w:sz w:val="30"/>
        </w:rPr>
      </w:pPr>
    </w:p>
    <w:p w14:paraId="00189730" w14:textId="77777777" w:rsidR="00CE573D" w:rsidRPr="005524B5" w:rsidRDefault="00CE573D" w:rsidP="005524B5">
      <w:pPr>
        <w:jc w:val="center"/>
        <w:rPr>
          <w:rFonts w:ascii="Arial" w:hAnsi="Arial" w:cs="Arial"/>
          <w:b/>
          <w:sz w:val="30"/>
        </w:rPr>
      </w:pPr>
    </w:p>
    <w:p w14:paraId="4A6CB3ED" w14:textId="25BFAA4C" w:rsidR="007120DE" w:rsidRDefault="003F79B8" w:rsidP="007120DE">
      <w:pPr>
        <w:jc w:val="center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>Sachbericht zu der</w:t>
      </w:r>
    </w:p>
    <w:p w14:paraId="473F5A60" w14:textId="1E61B3D6" w:rsidR="007120DE" w:rsidRDefault="007120DE" w:rsidP="007120DE">
      <w:pPr>
        <w:jc w:val="center"/>
        <w:rPr>
          <w:rFonts w:ascii="Arial" w:hAnsi="Arial" w:cs="Arial"/>
          <w:b/>
          <w:sz w:val="30"/>
        </w:rPr>
      </w:pPr>
      <w:r w:rsidRPr="007120DE">
        <w:rPr>
          <w:rFonts w:ascii="Arial" w:hAnsi="Arial" w:cs="Arial"/>
          <w:b/>
          <w:sz w:val="30"/>
        </w:rPr>
        <w:t>vom Land Rheinland-Pfalz gewährte</w:t>
      </w:r>
      <w:r w:rsidR="00167621">
        <w:rPr>
          <w:rFonts w:ascii="Arial" w:hAnsi="Arial" w:cs="Arial"/>
          <w:b/>
          <w:sz w:val="30"/>
        </w:rPr>
        <w:t>n</w:t>
      </w:r>
      <w:r w:rsidRPr="007120DE">
        <w:rPr>
          <w:rFonts w:ascii="Arial" w:hAnsi="Arial" w:cs="Arial"/>
          <w:b/>
          <w:sz w:val="30"/>
        </w:rPr>
        <w:t xml:space="preserve"> Zuwe</w:t>
      </w:r>
      <w:r>
        <w:rPr>
          <w:rFonts w:ascii="Arial" w:hAnsi="Arial" w:cs="Arial"/>
          <w:b/>
          <w:sz w:val="30"/>
        </w:rPr>
        <w:t>ndung</w:t>
      </w:r>
    </w:p>
    <w:p w14:paraId="647ADCBB" w14:textId="6C31A767" w:rsidR="008D7A0F" w:rsidRDefault="007120DE" w:rsidP="007120DE">
      <w:pPr>
        <w:jc w:val="center"/>
        <w:rPr>
          <w:rFonts w:ascii="Arial" w:hAnsi="Arial" w:cs="Arial"/>
          <w:b/>
          <w:sz w:val="30"/>
        </w:rPr>
      </w:pPr>
      <w:r w:rsidRPr="007120DE">
        <w:rPr>
          <w:rFonts w:ascii="Arial" w:hAnsi="Arial" w:cs="Arial"/>
          <w:b/>
          <w:sz w:val="30"/>
        </w:rPr>
        <w:t>zur Förderung</w:t>
      </w:r>
      <w:r>
        <w:rPr>
          <w:rFonts w:ascii="Arial" w:hAnsi="Arial" w:cs="Arial"/>
          <w:b/>
          <w:sz w:val="30"/>
        </w:rPr>
        <w:t xml:space="preserve"> </w:t>
      </w:r>
      <w:r w:rsidR="00167621">
        <w:rPr>
          <w:rFonts w:ascii="Arial" w:hAnsi="Arial" w:cs="Arial"/>
          <w:b/>
          <w:sz w:val="30"/>
        </w:rPr>
        <w:t>der Jugendarbeit im ländlichen Raum</w:t>
      </w:r>
    </w:p>
    <w:p w14:paraId="5872D330" w14:textId="77777777" w:rsidR="008D7A0F" w:rsidRDefault="008D7A0F" w:rsidP="00041646">
      <w:pPr>
        <w:rPr>
          <w:rFonts w:ascii="Arial" w:hAnsi="Arial" w:cs="Arial"/>
          <w:b/>
          <w:sz w:val="30"/>
        </w:rPr>
      </w:pPr>
    </w:p>
    <w:p w14:paraId="481CCFCC" w14:textId="77777777" w:rsidR="00041646" w:rsidRPr="00645053" w:rsidRDefault="00645053" w:rsidP="00041646">
      <w:pPr>
        <w:rPr>
          <w:rFonts w:ascii="Arial" w:hAnsi="Arial" w:cs="Arial"/>
          <w:b/>
          <w:sz w:val="28"/>
        </w:rPr>
      </w:pPr>
      <w:r w:rsidRPr="00645053">
        <w:rPr>
          <w:rFonts w:ascii="Arial" w:hAnsi="Arial" w:cs="Arial"/>
          <w:b/>
          <w:sz w:val="28"/>
        </w:rPr>
        <w:t>Projektname:</w:t>
      </w:r>
      <w:r w:rsidR="00C56ED5">
        <w:rPr>
          <w:rFonts w:ascii="Arial" w:hAnsi="Arial" w:cs="Arial"/>
          <w:b/>
          <w:sz w:val="28"/>
        </w:rPr>
        <w:tab/>
      </w:r>
      <w:sdt>
        <w:sdtPr>
          <w:rPr>
            <w:rFonts w:ascii="Arial" w:eastAsiaTheme="majorEastAsia" w:hAnsi="Arial" w:cs="Arial"/>
            <w:b/>
            <w:bCs/>
            <w:szCs w:val="22"/>
          </w:rPr>
          <w:id w:val="-752430439"/>
          <w:placeholder>
            <w:docPart w:val="C8509CC52BA44980929D4B5347FE0291"/>
          </w:placeholder>
          <w:showingPlcHdr/>
        </w:sdtPr>
        <w:sdtEndPr/>
        <w:sdtContent>
          <w:bookmarkStart w:id="0" w:name="_GoBack"/>
          <w:r w:rsidR="00F7766A">
            <w:rPr>
              <w:rStyle w:val="Platzhaltertext"/>
            </w:rPr>
            <w:t>(leer)</w:t>
          </w:r>
          <w:bookmarkEnd w:id="0"/>
        </w:sdtContent>
      </w:sdt>
    </w:p>
    <w:p w14:paraId="145CAC83" w14:textId="77777777" w:rsidR="00D97C99" w:rsidRPr="00645053" w:rsidRDefault="00041646" w:rsidP="004E199C">
      <w:pPr>
        <w:rPr>
          <w:rFonts w:ascii="Arial" w:hAnsi="Arial" w:cs="Arial"/>
          <w:b/>
          <w:sz w:val="28"/>
          <w:szCs w:val="30"/>
        </w:rPr>
      </w:pPr>
      <w:r w:rsidRPr="00645053">
        <w:rPr>
          <w:rFonts w:ascii="Arial" w:hAnsi="Arial" w:cs="Arial"/>
          <w:b/>
          <w:sz w:val="28"/>
          <w:szCs w:val="30"/>
        </w:rPr>
        <w:t>Förderjahr:</w:t>
      </w:r>
      <w:r w:rsidR="00C56ED5">
        <w:rPr>
          <w:rFonts w:ascii="Arial" w:hAnsi="Arial" w:cs="Arial"/>
          <w:b/>
          <w:sz w:val="28"/>
          <w:szCs w:val="30"/>
        </w:rPr>
        <w:tab/>
      </w:r>
      <w:sdt>
        <w:sdtPr>
          <w:rPr>
            <w:rFonts w:ascii="Arial" w:eastAsiaTheme="majorEastAsia" w:hAnsi="Arial" w:cs="Arial"/>
            <w:b/>
            <w:bCs/>
            <w:szCs w:val="22"/>
          </w:rPr>
          <w:id w:val="356316329"/>
          <w:placeholder>
            <w:docPart w:val="EF7933F6BBE949C8BB82210FD41D7D70"/>
          </w:placeholder>
          <w:showingPlcHdr/>
        </w:sdtPr>
        <w:sdtEndPr/>
        <w:sdtContent>
          <w:r w:rsidR="00F7766A">
            <w:rPr>
              <w:rStyle w:val="Platzhaltertext"/>
            </w:rPr>
            <w:t>(leer)</w:t>
          </w:r>
        </w:sdtContent>
      </w:sdt>
    </w:p>
    <w:p w14:paraId="4252EA8B" w14:textId="77777777" w:rsidR="00D97C99" w:rsidRPr="00D25B2B" w:rsidRDefault="00D97C99" w:rsidP="004E199C">
      <w:pPr>
        <w:rPr>
          <w:rFonts w:ascii="Arial" w:hAnsi="Arial" w:cs="Arial"/>
        </w:rPr>
      </w:pPr>
    </w:p>
    <w:tbl>
      <w:tblPr>
        <w:tblStyle w:val="HellesRaster-Akzent3"/>
        <w:tblW w:w="10282" w:type="dxa"/>
        <w:tblInd w:w="-459" w:type="dxa"/>
        <w:tblLook w:val="04A0" w:firstRow="1" w:lastRow="0" w:firstColumn="1" w:lastColumn="0" w:noHBand="0" w:noVBand="1"/>
      </w:tblPr>
      <w:tblGrid>
        <w:gridCol w:w="3102"/>
        <w:gridCol w:w="7180"/>
      </w:tblGrid>
      <w:tr w:rsidR="004E199C" w:rsidRPr="00D25B2B" w14:paraId="537E1DE0" w14:textId="77777777" w:rsidTr="00FA0C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2" w:type="dxa"/>
            <w:gridSpan w:val="2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24" w:space="0" w:color="943634" w:themeColor="accent2" w:themeShade="BF"/>
              <w:right w:val="single" w:sz="18" w:space="0" w:color="C2D69B" w:themeColor="accent3" w:themeTint="99"/>
            </w:tcBorders>
            <w:vAlign w:val="center"/>
          </w:tcPr>
          <w:p w14:paraId="01FC9EE2" w14:textId="6ADA22EF" w:rsidR="004E199C" w:rsidRPr="00FA0C92" w:rsidRDefault="008E25BA" w:rsidP="00FA0C92">
            <w:pPr>
              <w:pStyle w:val="Listenabsatz"/>
              <w:numPr>
                <w:ilvl w:val="0"/>
                <w:numId w:val="1"/>
              </w:numPr>
              <w:autoSpaceDE/>
              <w:autoSpaceDN/>
              <w:adjustRightInd/>
              <w:spacing w:before="240" w:line="240" w:lineRule="auto"/>
              <w:ind w:left="761"/>
              <w:contextualSpacing w:val="0"/>
              <w:textAlignment w:val="auto"/>
              <w:rPr>
                <w:rFonts w:ascii="Arial" w:eastAsia="Times New Roman" w:hAnsi="Arial" w:cs="Arial"/>
                <w:color w:val="auto"/>
                <w:sz w:val="28"/>
                <w:szCs w:val="24"/>
                <w:lang w:eastAsia="de-DE"/>
              </w:rPr>
            </w:pPr>
            <w:r w:rsidRPr="00FA0C92">
              <w:rPr>
                <w:rFonts w:ascii="Arial" w:eastAsia="Times New Roman" w:hAnsi="Arial" w:cs="Arial"/>
                <w:color w:val="auto"/>
                <w:sz w:val="28"/>
                <w:szCs w:val="24"/>
                <w:lang w:eastAsia="de-DE"/>
              </w:rPr>
              <w:t>Angaben zum Projekt</w:t>
            </w:r>
            <w:r w:rsidR="00722BF1" w:rsidRPr="00FA0C92">
              <w:rPr>
                <w:rFonts w:ascii="Arial" w:eastAsia="Times New Roman" w:hAnsi="Arial" w:cs="Arial"/>
                <w:color w:val="auto"/>
                <w:sz w:val="28"/>
                <w:szCs w:val="24"/>
                <w:lang w:eastAsia="de-DE"/>
              </w:rPr>
              <w:t xml:space="preserve"> </w:t>
            </w:r>
            <w:r w:rsidR="00496D00">
              <w:rPr>
                <w:rFonts w:ascii="Arial" w:eastAsia="Times New Roman" w:hAnsi="Arial" w:cs="Arial"/>
                <w:color w:val="auto"/>
                <w:sz w:val="28"/>
                <w:szCs w:val="24"/>
                <w:lang w:eastAsia="de-DE"/>
              </w:rPr>
              <w:t>und zur personellen Situation</w:t>
            </w:r>
          </w:p>
          <w:p w14:paraId="5367E30C" w14:textId="77777777" w:rsidR="00FA0C92" w:rsidRPr="00FA0C92" w:rsidRDefault="00FA0C92" w:rsidP="00FA0C92">
            <w:pPr>
              <w:pStyle w:val="Listenabsatz"/>
              <w:autoSpaceDE/>
              <w:autoSpaceDN/>
              <w:adjustRightInd/>
              <w:spacing w:before="240" w:line="240" w:lineRule="auto"/>
              <w:ind w:left="284"/>
              <w:contextualSpacing w:val="0"/>
              <w:textAlignment w:val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de-DE"/>
              </w:rPr>
            </w:pPr>
          </w:p>
        </w:tc>
      </w:tr>
      <w:tr w:rsidR="00700017" w:rsidRPr="00D25B2B" w14:paraId="40156AE8" w14:textId="77777777" w:rsidTr="00496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  <w:tcBorders>
              <w:top w:val="single" w:sz="24" w:space="0" w:color="943634" w:themeColor="accent2" w:themeShade="BF"/>
              <w:left w:val="single" w:sz="18" w:space="0" w:color="C2D69B" w:themeColor="accent3" w:themeTint="99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61523B" w14:textId="2492BC29" w:rsidR="00700017" w:rsidRPr="00D25B2B" w:rsidRDefault="00700017" w:rsidP="00496D00">
            <w:pPr>
              <w:pStyle w:val="Text"/>
              <w:rPr>
                <w:rFonts w:ascii="Arial" w:hAnsi="Arial" w:cs="Arial"/>
                <w:szCs w:val="22"/>
              </w:rPr>
            </w:pPr>
            <w:r w:rsidRPr="00D25B2B">
              <w:rPr>
                <w:rFonts w:ascii="Arial" w:hAnsi="Arial" w:cs="Arial"/>
                <w:szCs w:val="22"/>
              </w:rPr>
              <w:t>Name:</w:t>
            </w:r>
          </w:p>
        </w:tc>
        <w:sdt>
          <w:sdtPr>
            <w:rPr>
              <w:rFonts w:ascii="Arial" w:eastAsiaTheme="majorEastAsia" w:hAnsi="Arial" w:cs="Arial"/>
              <w:bCs/>
              <w:szCs w:val="22"/>
            </w:rPr>
            <w:id w:val="1518967717"/>
            <w:placeholder>
              <w:docPart w:val="F9A44C08BB9D4D1B80815307938F2758"/>
            </w:placeholder>
            <w:showingPlcHdr/>
          </w:sdtPr>
          <w:sdtEndPr/>
          <w:sdtContent>
            <w:tc>
              <w:tcPr>
                <w:tcW w:w="7180" w:type="dxa"/>
                <w:tcBorders>
                  <w:top w:val="single" w:sz="24" w:space="0" w:color="943634" w:themeColor="accent2" w:themeShade="BF"/>
                  <w:left w:val="single" w:sz="4" w:space="0" w:color="auto"/>
                  <w:bottom w:val="single" w:sz="4" w:space="0" w:color="auto"/>
                  <w:right w:val="single" w:sz="18" w:space="0" w:color="C2D69B" w:themeColor="accent3" w:themeTint="99"/>
                </w:tcBorders>
                <w:shd w:val="clear" w:color="auto" w:fill="F2F2F2" w:themeFill="background1" w:themeFillShade="F2"/>
                <w:vAlign w:val="center"/>
              </w:tcPr>
              <w:p w14:paraId="4F9C73DB" w14:textId="6F9FB401" w:rsidR="00700017" w:rsidRPr="00F10B08" w:rsidRDefault="00496D00" w:rsidP="00496D00">
                <w:pPr>
                  <w:pStyle w:val="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Theme="majorEastAsia" w:hAnsi="Arial" w:cs="Arial"/>
                    <w:bCs/>
                    <w:szCs w:val="22"/>
                  </w:rPr>
                </w:pPr>
                <w:r w:rsidRPr="00F10B08">
                  <w:rPr>
                    <w:rStyle w:val="Platzhaltertext"/>
                  </w:rPr>
                  <w:t>(leer)</w:t>
                </w:r>
              </w:p>
            </w:tc>
          </w:sdtContent>
        </w:sdt>
      </w:tr>
      <w:tr w:rsidR="00700017" w:rsidRPr="00D25B2B" w14:paraId="0BC99D13" w14:textId="77777777" w:rsidTr="00496D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  <w:tcBorders>
              <w:top w:val="single" w:sz="4" w:space="0" w:color="auto"/>
              <w:left w:val="single" w:sz="18" w:space="0" w:color="C2D69B" w:themeColor="accent3" w:themeTint="99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B94FE5" w14:textId="77777777" w:rsidR="00700017" w:rsidRPr="00D25B2B" w:rsidRDefault="00700017" w:rsidP="00496D00">
            <w:pPr>
              <w:pStyle w:val="Text"/>
              <w:rPr>
                <w:rFonts w:ascii="Arial" w:hAnsi="Arial" w:cs="Arial"/>
                <w:szCs w:val="22"/>
              </w:rPr>
            </w:pPr>
            <w:r w:rsidRPr="00D25B2B">
              <w:rPr>
                <w:rFonts w:ascii="Arial" w:hAnsi="Arial" w:cs="Arial"/>
                <w:szCs w:val="22"/>
              </w:rPr>
              <w:t>Anschrift:</w:t>
            </w:r>
          </w:p>
        </w:tc>
        <w:sdt>
          <w:sdtPr>
            <w:rPr>
              <w:rFonts w:ascii="Arial" w:eastAsiaTheme="majorEastAsia" w:hAnsi="Arial" w:cs="Arial"/>
              <w:bCs/>
              <w:szCs w:val="22"/>
            </w:rPr>
            <w:id w:val="1996911173"/>
            <w:placeholder>
              <w:docPart w:val="8A77596FD4904E3AB050692E86936D6B"/>
            </w:placeholder>
            <w:showingPlcHdr/>
          </w:sdtPr>
          <w:sdtEndPr/>
          <w:sdtContent>
            <w:tc>
              <w:tcPr>
                <w:tcW w:w="71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C2D69B" w:themeColor="accent3" w:themeTint="99"/>
                </w:tcBorders>
                <w:shd w:val="clear" w:color="auto" w:fill="F2F2F2" w:themeFill="background1" w:themeFillShade="F2"/>
                <w:vAlign w:val="center"/>
              </w:tcPr>
              <w:p w14:paraId="203AD351" w14:textId="77777777" w:rsidR="00700017" w:rsidRPr="00F10B08" w:rsidRDefault="00F7766A" w:rsidP="00496D00">
                <w:pPr>
                  <w:pStyle w:val="Tex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eastAsiaTheme="majorEastAsia" w:hAnsi="Arial" w:cs="Arial"/>
                    <w:bCs/>
                    <w:szCs w:val="22"/>
                  </w:rPr>
                </w:pPr>
                <w:r w:rsidRPr="00F10B08">
                  <w:rPr>
                    <w:rStyle w:val="Platzhaltertext"/>
                  </w:rPr>
                  <w:t>(leer)</w:t>
                </w:r>
              </w:p>
            </w:tc>
          </w:sdtContent>
        </w:sdt>
      </w:tr>
      <w:tr w:rsidR="00700017" w:rsidRPr="00D25B2B" w14:paraId="6F3A02CA" w14:textId="77777777" w:rsidTr="00496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  <w:tcBorders>
              <w:top w:val="single" w:sz="4" w:space="0" w:color="auto"/>
              <w:left w:val="single" w:sz="18" w:space="0" w:color="C2D69B" w:themeColor="accent3" w:themeTint="99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C104C2" w14:textId="77777777" w:rsidR="00700017" w:rsidRPr="00D25B2B" w:rsidRDefault="00700017" w:rsidP="00496D00">
            <w:pPr>
              <w:pStyle w:val="Text"/>
              <w:rPr>
                <w:rFonts w:ascii="Arial" w:hAnsi="Arial" w:cs="Arial"/>
                <w:szCs w:val="22"/>
              </w:rPr>
            </w:pPr>
            <w:r w:rsidRPr="00D25B2B">
              <w:rPr>
                <w:rFonts w:ascii="Arial" w:hAnsi="Arial" w:cs="Arial"/>
                <w:szCs w:val="22"/>
              </w:rPr>
              <w:t>Telefon:</w:t>
            </w:r>
          </w:p>
        </w:tc>
        <w:sdt>
          <w:sdtPr>
            <w:rPr>
              <w:rFonts w:ascii="Arial" w:eastAsiaTheme="majorEastAsia" w:hAnsi="Arial" w:cs="Arial"/>
              <w:bCs/>
              <w:szCs w:val="22"/>
            </w:rPr>
            <w:id w:val="-1367204456"/>
            <w:placeholder>
              <w:docPart w:val="27C70C048EA042679A4C02ABFDB51461"/>
            </w:placeholder>
            <w:showingPlcHdr/>
          </w:sdtPr>
          <w:sdtEndPr/>
          <w:sdtContent>
            <w:tc>
              <w:tcPr>
                <w:tcW w:w="71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C2D69B" w:themeColor="accent3" w:themeTint="99"/>
                </w:tcBorders>
                <w:shd w:val="clear" w:color="auto" w:fill="F2F2F2" w:themeFill="background1" w:themeFillShade="F2"/>
                <w:vAlign w:val="center"/>
              </w:tcPr>
              <w:p w14:paraId="70E07D76" w14:textId="77777777" w:rsidR="00700017" w:rsidRPr="00F10B08" w:rsidRDefault="00F7766A" w:rsidP="00496D00">
                <w:pPr>
                  <w:pStyle w:val="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Theme="majorEastAsia" w:hAnsi="Arial" w:cs="Arial"/>
                    <w:bCs/>
                    <w:szCs w:val="22"/>
                  </w:rPr>
                </w:pPr>
                <w:r w:rsidRPr="00F10B08">
                  <w:rPr>
                    <w:rStyle w:val="Platzhaltertext"/>
                  </w:rPr>
                  <w:t>(leer)</w:t>
                </w:r>
              </w:p>
            </w:tc>
          </w:sdtContent>
        </w:sdt>
      </w:tr>
      <w:tr w:rsidR="00700017" w:rsidRPr="00D25B2B" w14:paraId="20D500B2" w14:textId="77777777" w:rsidTr="00496D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  <w:tcBorders>
              <w:top w:val="single" w:sz="4" w:space="0" w:color="auto"/>
              <w:left w:val="single" w:sz="18" w:space="0" w:color="C2D69B" w:themeColor="accent3" w:themeTint="99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8A2402" w14:textId="77777777" w:rsidR="00700017" w:rsidRPr="00D25B2B" w:rsidRDefault="00700017" w:rsidP="00496D00">
            <w:pPr>
              <w:pStyle w:val="Text"/>
              <w:rPr>
                <w:rFonts w:ascii="Arial" w:hAnsi="Arial" w:cs="Arial"/>
                <w:szCs w:val="22"/>
              </w:rPr>
            </w:pPr>
            <w:r w:rsidRPr="00D25B2B">
              <w:rPr>
                <w:rFonts w:ascii="Arial" w:hAnsi="Arial" w:cs="Arial"/>
                <w:szCs w:val="22"/>
              </w:rPr>
              <w:t>Fax:</w:t>
            </w:r>
          </w:p>
        </w:tc>
        <w:sdt>
          <w:sdtPr>
            <w:rPr>
              <w:rFonts w:ascii="Arial" w:eastAsiaTheme="majorEastAsia" w:hAnsi="Arial" w:cs="Arial"/>
              <w:bCs/>
              <w:szCs w:val="22"/>
            </w:rPr>
            <w:id w:val="-734242349"/>
            <w:placeholder>
              <w:docPart w:val="C5B2A72EF2B948608FC7009400395BB4"/>
            </w:placeholder>
            <w:showingPlcHdr/>
          </w:sdtPr>
          <w:sdtEndPr/>
          <w:sdtContent>
            <w:tc>
              <w:tcPr>
                <w:tcW w:w="71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C2D69B" w:themeColor="accent3" w:themeTint="99"/>
                </w:tcBorders>
                <w:shd w:val="clear" w:color="auto" w:fill="F2F2F2" w:themeFill="background1" w:themeFillShade="F2"/>
                <w:vAlign w:val="center"/>
              </w:tcPr>
              <w:p w14:paraId="59941420" w14:textId="77777777" w:rsidR="00700017" w:rsidRPr="00F10B08" w:rsidRDefault="00F7766A" w:rsidP="00496D00">
                <w:pPr>
                  <w:pStyle w:val="Tex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eastAsiaTheme="majorEastAsia" w:hAnsi="Arial" w:cs="Arial"/>
                    <w:bCs/>
                    <w:szCs w:val="22"/>
                  </w:rPr>
                </w:pPr>
                <w:r w:rsidRPr="00F10B08">
                  <w:rPr>
                    <w:rStyle w:val="Platzhaltertext"/>
                  </w:rPr>
                  <w:t>(leer)</w:t>
                </w:r>
              </w:p>
            </w:tc>
          </w:sdtContent>
        </w:sdt>
      </w:tr>
      <w:tr w:rsidR="00700017" w:rsidRPr="00D25B2B" w14:paraId="313A963D" w14:textId="77777777" w:rsidTr="00496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  <w:tcBorders>
              <w:top w:val="single" w:sz="4" w:space="0" w:color="auto"/>
              <w:left w:val="single" w:sz="18" w:space="0" w:color="C2D69B" w:themeColor="accent3" w:themeTint="99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9F069" w14:textId="77777777" w:rsidR="00700017" w:rsidRPr="00D25B2B" w:rsidRDefault="00700017" w:rsidP="00496D00">
            <w:pPr>
              <w:pStyle w:val="Text"/>
              <w:rPr>
                <w:rFonts w:ascii="Arial" w:hAnsi="Arial" w:cs="Arial"/>
                <w:szCs w:val="22"/>
              </w:rPr>
            </w:pPr>
            <w:r w:rsidRPr="00D25B2B">
              <w:rPr>
                <w:rFonts w:ascii="Arial" w:hAnsi="Arial" w:cs="Arial"/>
                <w:szCs w:val="22"/>
              </w:rPr>
              <w:t>E-Mail:</w:t>
            </w:r>
          </w:p>
        </w:tc>
        <w:sdt>
          <w:sdtPr>
            <w:rPr>
              <w:rFonts w:ascii="Arial" w:eastAsiaTheme="majorEastAsia" w:hAnsi="Arial" w:cs="Arial"/>
              <w:bCs/>
              <w:szCs w:val="22"/>
            </w:rPr>
            <w:id w:val="-1403518202"/>
            <w:placeholder>
              <w:docPart w:val="155BFEF1D3BD4B9983E5ED5963D74063"/>
            </w:placeholder>
            <w:showingPlcHdr/>
          </w:sdtPr>
          <w:sdtEndPr/>
          <w:sdtContent>
            <w:tc>
              <w:tcPr>
                <w:tcW w:w="71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C2D69B" w:themeColor="accent3" w:themeTint="99"/>
                </w:tcBorders>
                <w:shd w:val="clear" w:color="auto" w:fill="F2F2F2" w:themeFill="background1" w:themeFillShade="F2"/>
                <w:vAlign w:val="center"/>
              </w:tcPr>
              <w:p w14:paraId="5038E1C8" w14:textId="77777777" w:rsidR="00700017" w:rsidRPr="00F10B08" w:rsidRDefault="00F7766A" w:rsidP="00496D00">
                <w:pPr>
                  <w:pStyle w:val="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Theme="majorEastAsia" w:hAnsi="Arial" w:cs="Arial"/>
                    <w:bCs/>
                    <w:szCs w:val="22"/>
                  </w:rPr>
                </w:pPr>
                <w:r w:rsidRPr="00F10B08">
                  <w:rPr>
                    <w:rStyle w:val="Platzhaltertext"/>
                  </w:rPr>
                  <w:t>(leer)</w:t>
                </w:r>
              </w:p>
            </w:tc>
          </w:sdtContent>
        </w:sdt>
      </w:tr>
      <w:tr w:rsidR="00496D00" w:rsidRPr="00D25B2B" w14:paraId="5C5E3E0E" w14:textId="77777777" w:rsidTr="00496D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  <w:tcBorders>
              <w:top w:val="single" w:sz="4" w:space="0" w:color="auto"/>
              <w:left w:val="single" w:sz="18" w:space="0" w:color="C2D69B" w:themeColor="accent3" w:themeTint="99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CED7DF" w14:textId="4F2B40A4" w:rsidR="00496D00" w:rsidRPr="00D25B2B" w:rsidRDefault="00496D00" w:rsidP="00496D00">
            <w:pPr>
              <w:pStyle w:val="Text"/>
              <w:rPr>
                <w:rFonts w:ascii="Arial" w:hAnsi="Arial" w:cs="Arial"/>
                <w:szCs w:val="22"/>
              </w:rPr>
            </w:pPr>
            <w:r w:rsidRPr="00D25B2B">
              <w:rPr>
                <w:rFonts w:ascii="Arial" w:hAnsi="Arial" w:cs="Arial"/>
                <w:szCs w:val="22"/>
              </w:rPr>
              <w:t>Homepage:</w:t>
            </w:r>
          </w:p>
        </w:tc>
        <w:sdt>
          <w:sdtPr>
            <w:rPr>
              <w:rFonts w:ascii="Arial" w:eastAsiaTheme="majorEastAsia" w:hAnsi="Arial" w:cs="Arial"/>
              <w:bCs/>
              <w:szCs w:val="22"/>
            </w:rPr>
            <w:id w:val="-1757433520"/>
            <w:placeholder>
              <w:docPart w:val="4810E5052D6E487EA0E6E62E5AA231F6"/>
            </w:placeholder>
            <w:showingPlcHdr/>
          </w:sdtPr>
          <w:sdtEndPr/>
          <w:sdtContent>
            <w:tc>
              <w:tcPr>
                <w:tcW w:w="71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C2D69B" w:themeColor="accent3" w:themeTint="99"/>
                </w:tcBorders>
                <w:shd w:val="clear" w:color="auto" w:fill="F2F2F2" w:themeFill="background1" w:themeFillShade="F2"/>
                <w:vAlign w:val="center"/>
              </w:tcPr>
              <w:p w14:paraId="393C60E7" w14:textId="4FE74F39" w:rsidR="00496D00" w:rsidRPr="00F10B08" w:rsidRDefault="00496D00" w:rsidP="00496D00">
                <w:pPr>
                  <w:pStyle w:val="Tex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eastAsiaTheme="majorEastAsia" w:hAnsi="Arial" w:cs="Arial"/>
                    <w:bCs/>
                    <w:szCs w:val="22"/>
                  </w:rPr>
                </w:pPr>
                <w:r w:rsidRPr="00F10B08">
                  <w:rPr>
                    <w:rStyle w:val="Platzhaltertext"/>
                  </w:rPr>
                  <w:t>(leer)</w:t>
                </w:r>
              </w:p>
            </w:tc>
          </w:sdtContent>
        </w:sdt>
      </w:tr>
      <w:tr w:rsidR="00496D00" w:rsidRPr="00D25B2B" w14:paraId="18248C0A" w14:textId="77777777" w:rsidTr="00496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  <w:tcBorders>
              <w:top w:val="single" w:sz="4" w:space="0" w:color="auto"/>
              <w:left w:val="single" w:sz="18" w:space="0" w:color="C2D69B" w:themeColor="accent3" w:themeTint="99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B276DD" w14:textId="5DA11DE1" w:rsidR="00496D00" w:rsidRPr="00D25B2B" w:rsidRDefault="00496D00" w:rsidP="00496D00">
            <w:pPr>
              <w:pStyle w:val="Text"/>
              <w:spacing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Zahl der im gleichen Aufgabengebiet insg. tätigen Mitarbeiter*innen:</w:t>
            </w:r>
          </w:p>
        </w:tc>
        <w:sdt>
          <w:sdtPr>
            <w:rPr>
              <w:rFonts w:ascii="Arial" w:eastAsiaTheme="majorEastAsia" w:hAnsi="Arial" w:cs="Arial"/>
              <w:bCs/>
              <w:szCs w:val="22"/>
            </w:rPr>
            <w:id w:val="-1520926175"/>
            <w:placeholder>
              <w:docPart w:val="C448F2514657458B94A427A261BEBA35"/>
            </w:placeholder>
            <w:showingPlcHdr/>
          </w:sdtPr>
          <w:sdtEndPr/>
          <w:sdtContent>
            <w:tc>
              <w:tcPr>
                <w:tcW w:w="71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C2D69B" w:themeColor="accent3" w:themeTint="99"/>
                </w:tcBorders>
                <w:shd w:val="clear" w:color="auto" w:fill="F2F2F2" w:themeFill="background1" w:themeFillShade="F2"/>
                <w:vAlign w:val="center"/>
              </w:tcPr>
              <w:p w14:paraId="7386DEF7" w14:textId="3B11F6B4" w:rsidR="00496D00" w:rsidRPr="00F10B08" w:rsidRDefault="00496D00" w:rsidP="00496D00">
                <w:pPr>
                  <w:pStyle w:val="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Theme="majorEastAsia" w:hAnsi="Arial" w:cs="Arial"/>
                    <w:bCs/>
                    <w:szCs w:val="22"/>
                  </w:rPr>
                </w:pPr>
                <w:r w:rsidRPr="00F10B08">
                  <w:rPr>
                    <w:rStyle w:val="Platzhaltertext"/>
                  </w:rPr>
                  <w:t>(leer)</w:t>
                </w:r>
              </w:p>
            </w:tc>
          </w:sdtContent>
        </w:sdt>
      </w:tr>
      <w:tr w:rsidR="00700017" w:rsidRPr="00D25B2B" w14:paraId="4CCB4597" w14:textId="77777777" w:rsidTr="00496D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  <w:tcBorders>
              <w:top w:val="single" w:sz="4" w:space="0" w:color="auto"/>
              <w:left w:val="single" w:sz="18" w:space="0" w:color="C2D69B" w:themeColor="accent3" w:themeTint="99"/>
              <w:bottom w:val="single" w:sz="18" w:space="0" w:color="C2D69B" w:themeColor="accent3" w:themeTint="99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4234C1" w14:textId="34C7F3E7" w:rsidR="00700017" w:rsidRPr="00D25B2B" w:rsidRDefault="00496D00" w:rsidP="00496D00">
            <w:pPr>
              <w:pStyle w:val="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Beschäftigungsumfang:</w:t>
            </w:r>
          </w:p>
        </w:tc>
        <w:sdt>
          <w:sdtPr>
            <w:rPr>
              <w:rFonts w:ascii="Arial" w:eastAsiaTheme="majorEastAsia" w:hAnsi="Arial" w:cs="Arial"/>
              <w:bCs/>
              <w:szCs w:val="22"/>
            </w:rPr>
            <w:id w:val="753477606"/>
            <w:placeholder>
              <w:docPart w:val="B7155469BA1B449FB332343C501C603E"/>
            </w:placeholder>
            <w:showingPlcHdr/>
          </w:sdtPr>
          <w:sdtEndPr/>
          <w:sdtContent>
            <w:tc>
              <w:tcPr>
                <w:tcW w:w="7180" w:type="dxa"/>
                <w:tcBorders>
                  <w:top w:val="single" w:sz="4" w:space="0" w:color="auto"/>
                  <w:left w:val="single" w:sz="4" w:space="0" w:color="auto"/>
                  <w:bottom w:val="single" w:sz="18" w:space="0" w:color="C2D69B" w:themeColor="accent3" w:themeTint="99"/>
                  <w:right w:val="single" w:sz="18" w:space="0" w:color="C2D69B" w:themeColor="accent3" w:themeTint="99"/>
                </w:tcBorders>
                <w:shd w:val="clear" w:color="auto" w:fill="F2F2F2" w:themeFill="background1" w:themeFillShade="F2"/>
                <w:vAlign w:val="center"/>
              </w:tcPr>
              <w:p w14:paraId="6EEE7354" w14:textId="77777777" w:rsidR="00700017" w:rsidRPr="00F10B08" w:rsidRDefault="00F7766A" w:rsidP="00496D00">
                <w:pPr>
                  <w:pStyle w:val="Tex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eastAsiaTheme="majorEastAsia" w:hAnsi="Arial" w:cs="Arial"/>
                    <w:bCs/>
                    <w:szCs w:val="22"/>
                  </w:rPr>
                </w:pPr>
                <w:r w:rsidRPr="00F10B08">
                  <w:rPr>
                    <w:rStyle w:val="Platzhaltertext"/>
                  </w:rPr>
                  <w:t>(leer)</w:t>
                </w:r>
              </w:p>
            </w:tc>
          </w:sdtContent>
        </w:sdt>
      </w:tr>
    </w:tbl>
    <w:p w14:paraId="2D39973C" w14:textId="77777777" w:rsidR="00041646" w:rsidRPr="00A95A51" w:rsidRDefault="00041646">
      <w:pPr>
        <w:rPr>
          <w:bCs/>
        </w:rPr>
      </w:pPr>
    </w:p>
    <w:p w14:paraId="156BA96C" w14:textId="63F3859A" w:rsidR="00CE573D" w:rsidRPr="00A95A51" w:rsidRDefault="00CE573D"/>
    <w:tbl>
      <w:tblPr>
        <w:tblStyle w:val="HellesRaster-Akzent3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4E199C" w:rsidRPr="00D25B2B" w14:paraId="2F8587D8" w14:textId="77777777" w:rsidTr="00FA0C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24" w:space="0" w:color="943634" w:themeColor="accent2" w:themeShade="BF"/>
              <w:right w:val="single" w:sz="18" w:space="0" w:color="C2D69B" w:themeColor="accent3" w:themeTint="99"/>
            </w:tcBorders>
            <w:vAlign w:val="bottom"/>
          </w:tcPr>
          <w:p w14:paraId="5E4F58CB" w14:textId="72E6437F" w:rsidR="00722BF1" w:rsidRPr="00FA0C92" w:rsidRDefault="00FE2DBC" w:rsidP="003F3A79">
            <w:pPr>
              <w:pStyle w:val="Text"/>
              <w:numPr>
                <w:ilvl w:val="0"/>
                <w:numId w:val="1"/>
              </w:numPr>
              <w:spacing w:before="240" w:line="240" w:lineRule="auto"/>
              <w:rPr>
                <w:rFonts w:ascii="Arial" w:hAnsi="Arial" w:cs="Arial"/>
                <w:bCs w:val="0"/>
                <w:sz w:val="24"/>
                <w:szCs w:val="22"/>
              </w:rPr>
            </w:pPr>
            <w:r w:rsidRPr="00FA0C92">
              <w:rPr>
                <w:rFonts w:ascii="Arial" w:hAnsi="Arial" w:cs="Arial"/>
                <w:sz w:val="26"/>
                <w:szCs w:val="26"/>
              </w:rPr>
              <w:lastRenderedPageBreak/>
              <w:t>Kurze</w:t>
            </w:r>
            <w:r w:rsidR="00496D00">
              <w:rPr>
                <w:rFonts w:ascii="Arial" w:hAnsi="Arial" w:cs="Arial"/>
                <w:sz w:val="26"/>
                <w:szCs w:val="26"/>
              </w:rPr>
              <w:t>r Bericht über die Rahmenbedingungen bzw. Veränderungen der Rahmenbedingungen im Berichtsjahr</w:t>
            </w:r>
          </w:p>
          <w:p w14:paraId="250E454E" w14:textId="77777777" w:rsidR="004E199C" w:rsidRPr="00D25B2B" w:rsidRDefault="004E199C" w:rsidP="00FA0C92">
            <w:pPr>
              <w:pStyle w:val="Text"/>
              <w:ind w:left="720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4E199C" w:rsidRPr="00D25B2B" w14:paraId="4DE7E46A" w14:textId="77777777" w:rsidTr="003F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24" w:space="0" w:color="943634" w:themeColor="accent2" w:themeShade="BF"/>
              <w:left w:val="single" w:sz="18" w:space="0" w:color="C2D69B" w:themeColor="accent3" w:themeTint="99"/>
              <w:bottom w:val="single" w:sz="18" w:space="0" w:color="C2D69B" w:themeColor="accent3" w:themeTint="99"/>
              <w:right w:val="single" w:sz="18" w:space="0" w:color="C2D69B" w:themeColor="accent3" w:themeTint="99"/>
            </w:tcBorders>
            <w:shd w:val="clear" w:color="auto" w:fill="F2F2F2" w:themeFill="background1" w:themeFillShade="F2"/>
          </w:tcPr>
          <w:p w14:paraId="527F9320" w14:textId="035207A1" w:rsidR="002D4881" w:rsidRPr="002D4881" w:rsidRDefault="00496D00" w:rsidP="002D4881">
            <w:pPr>
              <w:pStyle w:val="Text"/>
              <w:numPr>
                <w:ilvl w:val="0"/>
                <w:numId w:val="16"/>
              </w:numPr>
              <w:spacing w:before="240" w:line="276" w:lineRule="auto"/>
              <w:rPr>
                <w:rFonts w:ascii="Arial" w:hAnsi="Arial" w:cs="Arial"/>
                <w:b w:val="0"/>
                <w:szCs w:val="22"/>
              </w:rPr>
            </w:pPr>
            <w:r w:rsidRPr="002D4881">
              <w:rPr>
                <w:rFonts w:ascii="Arial" w:hAnsi="Arial" w:cs="Arial"/>
                <w:b w:val="0"/>
                <w:szCs w:val="22"/>
              </w:rPr>
              <w:t>Demographische Entwicklung, Zielgruppe, ggf. Einzugsgebiet, Veränderungen</w:t>
            </w:r>
          </w:p>
          <w:p w14:paraId="2035BD14" w14:textId="77777777" w:rsidR="002D4881" w:rsidRDefault="002D4881" w:rsidP="002D4881">
            <w:pPr>
              <w:pStyle w:val="Text"/>
              <w:spacing w:line="276" w:lineRule="auto"/>
              <w:ind w:left="756"/>
              <w:rPr>
                <w:rFonts w:ascii="Arial" w:hAnsi="Arial" w:cs="Arial"/>
                <w:b w:val="0"/>
                <w:szCs w:val="22"/>
              </w:rPr>
            </w:pPr>
          </w:p>
          <w:sdt>
            <w:sdtPr>
              <w:rPr>
                <w:rFonts w:ascii="Arial" w:hAnsi="Arial" w:cs="Arial"/>
                <w:szCs w:val="22"/>
              </w:rPr>
              <w:id w:val="1852528215"/>
              <w:placeholder>
                <w:docPart w:val="1F4BCA9CAC4045F693F30792F48A2C2E"/>
              </w:placeholder>
              <w:showingPlcHdr/>
            </w:sdtPr>
            <w:sdtEndPr/>
            <w:sdtContent>
              <w:p w14:paraId="5667F3C7" w14:textId="3CDDB356" w:rsidR="00496D00" w:rsidRPr="002D4881" w:rsidRDefault="00496D00" w:rsidP="002D4881">
                <w:pPr>
                  <w:pStyle w:val="Text"/>
                  <w:spacing w:line="276" w:lineRule="auto"/>
                  <w:ind w:left="756"/>
                  <w:rPr>
                    <w:rFonts w:ascii="Arial" w:hAnsi="Arial" w:cs="Arial"/>
                    <w:b w:val="0"/>
                    <w:szCs w:val="22"/>
                  </w:rPr>
                </w:pPr>
                <w:r w:rsidRPr="002D4881">
                  <w:rPr>
                    <w:rStyle w:val="Platzhaltertext"/>
                    <w:b w:val="0"/>
                  </w:rPr>
                  <w:t>(leer)</w:t>
                </w:r>
              </w:p>
            </w:sdtContent>
          </w:sdt>
          <w:p w14:paraId="41166EBB" w14:textId="48D91B3E" w:rsidR="00496D00" w:rsidRPr="002D4881" w:rsidRDefault="00496D00" w:rsidP="002D4881">
            <w:pPr>
              <w:pStyle w:val="Text"/>
              <w:numPr>
                <w:ilvl w:val="0"/>
                <w:numId w:val="16"/>
              </w:numPr>
              <w:spacing w:before="240" w:line="276" w:lineRule="auto"/>
              <w:rPr>
                <w:rFonts w:ascii="Arial" w:hAnsi="Arial" w:cs="Arial"/>
                <w:b w:val="0"/>
                <w:szCs w:val="22"/>
              </w:rPr>
            </w:pPr>
            <w:r w:rsidRPr="002D4881">
              <w:rPr>
                <w:rFonts w:ascii="Arial" w:hAnsi="Arial" w:cs="Arial"/>
                <w:b w:val="0"/>
                <w:szCs w:val="22"/>
              </w:rPr>
              <w:t>Besondere soziale Herausforderungen, Probleme (auf Seiten der Zielgruppe)</w:t>
            </w:r>
          </w:p>
          <w:p w14:paraId="13A42E6F" w14:textId="77777777" w:rsidR="002D4881" w:rsidRDefault="002D4881" w:rsidP="002D4881">
            <w:pPr>
              <w:pStyle w:val="Text"/>
              <w:spacing w:line="276" w:lineRule="auto"/>
              <w:ind w:left="756"/>
              <w:rPr>
                <w:rFonts w:ascii="Arial" w:hAnsi="Arial" w:cs="Arial"/>
                <w:b w:val="0"/>
                <w:szCs w:val="22"/>
              </w:rPr>
            </w:pPr>
          </w:p>
          <w:p w14:paraId="10405A6A" w14:textId="32F8F38D" w:rsidR="00496D00" w:rsidRPr="002D4881" w:rsidRDefault="00445C36" w:rsidP="002D4881">
            <w:pPr>
              <w:pStyle w:val="Text"/>
              <w:spacing w:line="276" w:lineRule="auto"/>
              <w:ind w:left="756"/>
              <w:rPr>
                <w:rFonts w:ascii="Arial" w:hAnsi="Arial" w:cs="Arial"/>
                <w:b w:val="0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717361916"/>
                <w:placeholder>
                  <w:docPart w:val="68E47421EAD140089115C1C286AE08C9"/>
                </w:placeholder>
                <w:showingPlcHdr/>
              </w:sdtPr>
              <w:sdtEndPr/>
              <w:sdtContent>
                <w:r w:rsidR="00496D00" w:rsidRPr="002D4881">
                  <w:rPr>
                    <w:rStyle w:val="Platzhaltertext"/>
                    <w:b w:val="0"/>
                  </w:rPr>
                  <w:t>(leer)</w:t>
                </w:r>
              </w:sdtContent>
            </w:sdt>
          </w:p>
          <w:p w14:paraId="287D3F9B" w14:textId="0991BCCB" w:rsidR="00496D00" w:rsidRPr="002D4881" w:rsidRDefault="00496D00" w:rsidP="002D4881">
            <w:pPr>
              <w:pStyle w:val="Text"/>
              <w:numPr>
                <w:ilvl w:val="0"/>
                <w:numId w:val="16"/>
              </w:numPr>
              <w:spacing w:before="240" w:line="276" w:lineRule="auto"/>
              <w:rPr>
                <w:rFonts w:ascii="Arial" w:hAnsi="Arial" w:cs="Arial"/>
                <w:b w:val="0"/>
                <w:szCs w:val="22"/>
              </w:rPr>
            </w:pPr>
            <w:r w:rsidRPr="002D4881">
              <w:rPr>
                <w:rFonts w:ascii="Arial" w:hAnsi="Arial" w:cs="Arial"/>
                <w:b w:val="0"/>
                <w:szCs w:val="22"/>
              </w:rPr>
              <w:t>Besondere Bedingungen bzw. Herausforderungen auf Seiten des Trägers/der Kommune/ des Kreises</w:t>
            </w:r>
          </w:p>
          <w:p w14:paraId="471DEFD4" w14:textId="77777777" w:rsidR="002D4881" w:rsidRDefault="002D4881" w:rsidP="002D4881">
            <w:pPr>
              <w:pStyle w:val="Text"/>
              <w:spacing w:line="276" w:lineRule="auto"/>
              <w:ind w:left="756"/>
              <w:rPr>
                <w:rFonts w:ascii="Arial" w:hAnsi="Arial" w:cs="Arial"/>
                <w:b w:val="0"/>
                <w:szCs w:val="22"/>
              </w:rPr>
            </w:pPr>
          </w:p>
          <w:sdt>
            <w:sdtPr>
              <w:rPr>
                <w:rFonts w:ascii="Arial" w:hAnsi="Arial" w:cs="Arial"/>
                <w:szCs w:val="22"/>
              </w:rPr>
              <w:id w:val="-209883418"/>
              <w:placeholder>
                <w:docPart w:val="C108D192638F4C4C98AA1CC03295AA3D"/>
              </w:placeholder>
              <w:showingPlcHdr/>
            </w:sdtPr>
            <w:sdtEndPr/>
            <w:sdtContent>
              <w:p w14:paraId="30B94063" w14:textId="4683BE07" w:rsidR="00722BF1" w:rsidRPr="00D25B2B" w:rsidRDefault="00496D00" w:rsidP="002D4881">
                <w:pPr>
                  <w:pStyle w:val="Text"/>
                  <w:spacing w:line="276" w:lineRule="auto"/>
                  <w:ind w:left="756"/>
                  <w:rPr>
                    <w:rFonts w:ascii="Arial" w:hAnsi="Arial" w:cs="Arial"/>
                    <w:szCs w:val="22"/>
                  </w:rPr>
                </w:pPr>
                <w:r w:rsidRPr="002D4881">
                  <w:rPr>
                    <w:rStyle w:val="Platzhaltertext"/>
                    <w:b w:val="0"/>
                  </w:rPr>
                  <w:t>(leer)</w:t>
                </w:r>
              </w:p>
            </w:sdtContent>
          </w:sdt>
        </w:tc>
      </w:tr>
    </w:tbl>
    <w:p w14:paraId="5432972A" w14:textId="77777777" w:rsidR="00722BF1" w:rsidRDefault="00722BF1" w:rsidP="004E199C">
      <w:pPr>
        <w:rPr>
          <w:rFonts w:ascii="Arial" w:hAnsi="Arial" w:cs="Arial"/>
        </w:rPr>
      </w:pPr>
    </w:p>
    <w:p w14:paraId="33DE0C3C" w14:textId="77777777" w:rsidR="00722BF1" w:rsidRPr="00D25B2B" w:rsidRDefault="00722BF1" w:rsidP="004E199C">
      <w:pPr>
        <w:rPr>
          <w:rFonts w:ascii="Arial" w:hAnsi="Arial" w:cs="Arial"/>
        </w:rPr>
      </w:pPr>
    </w:p>
    <w:tbl>
      <w:tblPr>
        <w:tblStyle w:val="HellesRaster-Akzent3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4E199C" w:rsidRPr="00D25B2B" w14:paraId="4D6B17CA" w14:textId="77777777" w:rsidTr="00BA4A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24" w:space="0" w:color="943634" w:themeColor="accent2" w:themeShade="BF"/>
              <w:right w:val="single" w:sz="18" w:space="0" w:color="C2D69B" w:themeColor="accent3" w:themeTint="99"/>
            </w:tcBorders>
          </w:tcPr>
          <w:p w14:paraId="68883BCD" w14:textId="30B83DAC" w:rsidR="004E199C" w:rsidRPr="00EA62C0" w:rsidRDefault="00496D00" w:rsidP="004E199C">
            <w:pPr>
              <w:pStyle w:val="Listenabsatz"/>
              <w:numPr>
                <w:ilvl w:val="0"/>
                <w:numId w:val="1"/>
              </w:numPr>
              <w:autoSpaceDE/>
              <w:autoSpaceDN/>
              <w:adjustRightInd/>
              <w:spacing w:before="360" w:after="120" w:line="240" w:lineRule="auto"/>
              <w:contextualSpacing w:val="0"/>
              <w:textAlignment w:val="auto"/>
              <w:rPr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Umsetzung und Weiterentwicklung bzw. Neuorientierung der pädagogischen Konzeption im Berichtsjahr</w:t>
            </w:r>
          </w:p>
        </w:tc>
      </w:tr>
      <w:tr w:rsidR="004E199C" w:rsidRPr="00D25B2B" w14:paraId="6404BBE2" w14:textId="77777777" w:rsidTr="00552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24" w:space="0" w:color="943634" w:themeColor="accent2" w:themeShade="BF"/>
              <w:left w:val="single" w:sz="18" w:space="0" w:color="C2D69B" w:themeColor="accent3" w:themeTint="99"/>
              <w:bottom w:val="single" w:sz="18" w:space="0" w:color="C2D69B" w:themeColor="accent3" w:themeTint="99"/>
              <w:right w:val="single" w:sz="18" w:space="0" w:color="C2D69B" w:themeColor="accent3" w:themeTint="99"/>
            </w:tcBorders>
            <w:shd w:val="clear" w:color="auto" w:fill="F2F2F2" w:themeFill="background1" w:themeFillShade="F2"/>
          </w:tcPr>
          <w:p w14:paraId="22A662B9" w14:textId="5AE1F00C" w:rsidR="00496D00" w:rsidRPr="003F3A79" w:rsidRDefault="00496D00" w:rsidP="002D4881">
            <w:pPr>
              <w:pStyle w:val="Text"/>
              <w:numPr>
                <w:ilvl w:val="0"/>
                <w:numId w:val="17"/>
              </w:numPr>
              <w:spacing w:before="240" w:line="276" w:lineRule="auto"/>
              <w:rPr>
                <w:rFonts w:ascii="Arial" w:hAnsi="Arial" w:cs="Arial"/>
                <w:b w:val="0"/>
                <w:szCs w:val="22"/>
              </w:rPr>
            </w:pPr>
            <w:r w:rsidRPr="003F3A79">
              <w:rPr>
                <w:rFonts w:ascii="Arial" w:hAnsi="Arial" w:cs="Arial"/>
                <w:b w:val="0"/>
                <w:szCs w:val="22"/>
              </w:rPr>
              <w:t>Welche Ziele hatten im Berichtsjahr Priorität?</w:t>
            </w:r>
          </w:p>
          <w:p w14:paraId="58F791D8" w14:textId="77777777" w:rsidR="002D4881" w:rsidRDefault="002D4881" w:rsidP="002D4881">
            <w:pPr>
              <w:pStyle w:val="Text"/>
              <w:spacing w:line="276" w:lineRule="auto"/>
              <w:ind w:left="756"/>
              <w:rPr>
                <w:rFonts w:ascii="Arial" w:hAnsi="Arial" w:cs="Arial"/>
                <w:b w:val="0"/>
                <w:szCs w:val="22"/>
              </w:rPr>
            </w:pPr>
          </w:p>
          <w:sdt>
            <w:sdtPr>
              <w:rPr>
                <w:rFonts w:ascii="Arial" w:hAnsi="Arial" w:cs="Arial"/>
                <w:szCs w:val="22"/>
              </w:rPr>
              <w:id w:val="-1419785425"/>
              <w:placeholder>
                <w:docPart w:val="5CB25DD9565243289EF8B7CDF0BE681A"/>
              </w:placeholder>
              <w:showingPlcHdr/>
            </w:sdtPr>
            <w:sdtEndPr/>
            <w:sdtContent>
              <w:p w14:paraId="1CD455D8" w14:textId="39ED2029" w:rsidR="00496D00" w:rsidRPr="003F3A79" w:rsidRDefault="00496D00" w:rsidP="002D4881">
                <w:pPr>
                  <w:pStyle w:val="Text"/>
                  <w:spacing w:line="276" w:lineRule="auto"/>
                  <w:ind w:left="756"/>
                  <w:rPr>
                    <w:rFonts w:ascii="Arial" w:hAnsi="Arial" w:cs="Arial"/>
                    <w:b w:val="0"/>
                    <w:szCs w:val="22"/>
                  </w:rPr>
                </w:pPr>
                <w:r w:rsidRPr="003F3A79">
                  <w:rPr>
                    <w:rStyle w:val="Platzhaltertext"/>
                    <w:b w:val="0"/>
                  </w:rPr>
                  <w:t>(leer)</w:t>
                </w:r>
              </w:p>
            </w:sdtContent>
          </w:sdt>
          <w:p w14:paraId="761B6260" w14:textId="3377E08F" w:rsidR="00496D00" w:rsidRPr="003F3A79" w:rsidRDefault="00496D00" w:rsidP="002D4881">
            <w:pPr>
              <w:pStyle w:val="Text"/>
              <w:numPr>
                <w:ilvl w:val="0"/>
                <w:numId w:val="17"/>
              </w:numPr>
              <w:spacing w:before="240" w:line="276" w:lineRule="auto"/>
              <w:rPr>
                <w:rFonts w:ascii="Arial" w:hAnsi="Arial" w:cs="Arial"/>
                <w:b w:val="0"/>
                <w:szCs w:val="22"/>
              </w:rPr>
            </w:pPr>
            <w:r w:rsidRPr="003F3A79">
              <w:rPr>
                <w:rFonts w:ascii="Arial" w:hAnsi="Arial" w:cs="Arial"/>
                <w:b w:val="0"/>
                <w:szCs w:val="22"/>
              </w:rPr>
              <w:t>Welc</w:t>
            </w:r>
            <w:r w:rsidR="002D4881">
              <w:rPr>
                <w:rFonts w:ascii="Arial" w:hAnsi="Arial" w:cs="Arial"/>
                <w:b w:val="0"/>
                <w:szCs w:val="22"/>
              </w:rPr>
              <w:t>h</w:t>
            </w:r>
            <w:r w:rsidRPr="003F3A79">
              <w:rPr>
                <w:rFonts w:ascii="Arial" w:hAnsi="Arial" w:cs="Arial"/>
                <w:b w:val="0"/>
                <w:szCs w:val="22"/>
              </w:rPr>
              <w:t>e Zielgruppen sollten insbesondere erreicht werden?</w:t>
            </w:r>
          </w:p>
          <w:p w14:paraId="23952C67" w14:textId="77777777" w:rsidR="002D4881" w:rsidRDefault="002D4881" w:rsidP="002D4881">
            <w:pPr>
              <w:pStyle w:val="Text"/>
              <w:spacing w:line="276" w:lineRule="auto"/>
              <w:ind w:left="756"/>
              <w:rPr>
                <w:rFonts w:ascii="Arial" w:hAnsi="Arial" w:cs="Arial"/>
                <w:b w:val="0"/>
                <w:szCs w:val="22"/>
              </w:rPr>
            </w:pPr>
          </w:p>
          <w:sdt>
            <w:sdtPr>
              <w:rPr>
                <w:rFonts w:ascii="Arial" w:hAnsi="Arial" w:cs="Arial"/>
                <w:szCs w:val="22"/>
              </w:rPr>
              <w:id w:val="541871894"/>
              <w:placeholder>
                <w:docPart w:val="A83AE93207F940DA8CE8C2DA455DB3E1"/>
              </w:placeholder>
              <w:showingPlcHdr/>
            </w:sdtPr>
            <w:sdtEndPr/>
            <w:sdtContent>
              <w:p w14:paraId="285ECAF5" w14:textId="462564B4" w:rsidR="00496D00" w:rsidRPr="003F3A79" w:rsidRDefault="00496D00" w:rsidP="002D4881">
                <w:pPr>
                  <w:pStyle w:val="Text"/>
                  <w:spacing w:line="276" w:lineRule="auto"/>
                  <w:ind w:left="756"/>
                  <w:rPr>
                    <w:rFonts w:ascii="Arial" w:hAnsi="Arial" w:cs="Arial"/>
                    <w:b w:val="0"/>
                    <w:szCs w:val="22"/>
                  </w:rPr>
                </w:pPr>
                <w:r w:rsidRPr="003F3A79">
                  <w:rPr>
                    <w:rStyle w:val="Platzhaltertext"/>
                    <w:b w:val="0"/>
                  </w:rPr>
                  <w:t>(leer)</w:t>
                </w:r>
              </w:p>
            </w:sdtContent>
          </w:sdt>
          <w:p w14:paraId="5268A702" w14:textId="5F1BE095" w:rsidR="00496D00" w:rsidRPr="003F3A79" w:rsidRDefault="00496D00" w:rsidP="002D4881">
            <w:pPr>
              <w:pStyle w:val="Text"/>
              <w:numPr>
                <w:ilvl w:val="0"/>
                <w:numId w:val="17"/>
              </w:numPr>
              <w:spacing w:before="240" w:line="276" w:lineRule="auto"/>
              <w:rPr>
                <w:rFonts w:ascii="Arial" w:hAnsi="Arial" w:cs="Arial"/>
                <w:b w:val="0"/>
                <w:szCs w:val="22"/>
              </w:rPr>
            </w:pPr>
            <w:r w:rsidRPr="003F3A79">
              <w:rPr>
                <w:rFonts w:ascii="Arial" w:hAnsi="Arial" w:cs="Arial"/>
                <w:b w:val="0"/>
                <w:szCs w:val="22"/>
              </w:rPr>
              <w:t>Welche Schritte und konkreten Maßnahmen sah die Konzeption zur Umsetzung vor?</w:t>
            </w:r>
          </w:p>
          <w:p w14:paraId="14AA98C5" w14:textId="77777777" w:rsidR="002D4881" w:rsidRDefault="002D4881" w:rsidP="002D4881">
            <w:pPr>
              <w:pStyle w:val="Text"/>
              <w:spacing w:line="276" w:lineRule="auto"/>
              <w:ind w:left="756"/>
              <w:rPr>
                <w:rFonts w:ascii="Arial" w:hAnsi="Arial" w:cs="Arial"/>
                <w:b w:val="0"/>
                <w:szCs w:val="22"/>
              </w:rPr>
            </w:pPr>
          </w:p>
          <w:sdt>
            <w:sdtPr>
              <w:rPr>
                <w:rFonts w:ascii="Arial" w:hAnsi="Arial" w:cs="Arial"/>
                <w:szCs w:val="22"/>
              </w:rPr>
              <w:id w:val="-646521439"/>
              <w:placeholder>
                <w:docPart w:val="46640DBC114646DE9A58502B6FCC3B1F"/>
              </w:placeholder>
              <w:showingPlcHdr/>
            </w:sdtPr>
            <w:sdtEndPr/>
            <w:sdtContent>
              <w:p w14:paraId="731FB7D5" w14:textId="558CC691" w:rsidR="00496D00" w:rsidRPr="003F3A79" w:rsidRDefault="00496D00" w:rsidP="002D4881">
                <w:pPr>
                  <w:pStyle w:val="Text"/>
                  <w:spacing w:line="276" w:lineRule="auto"/>
                  <w:ind w:left="756"/>
                  <w:rPr>
                    <w:rFonts w:ascii="Arial" w:hAnsi="Arial" w:cs="Arial"/>
                    <w:b w:val="0"/>
                    <w:szCs w:val="22"/>
                  </w:rPr>
                </w:pPr>
                <w:r w:rsidRPr="003F3A79">
                  <w:rPr>
                    <w:rStyle w:val="Platzhaltertext"/>
                    <w:b w:val="0"/>
                  </w:rPr>
                  <w:t>(leer)</w:t>
                </w:r>
              </w:p>
            </w:sdtContent>
          </w:sdt>
          <w:p w14:paraId="3FF55A5E" w14:textId="5174BFA2" w:rsidR="00496D00" w:rsidRPr="003F3A79" w:rsidRDefault="00496D00" w:rsidP="002D4881">
            <w:pPr>
              <w:pStyle w:val="Text"/>
              <w:numPr>
                <w:ilvl w:val="0"/>
                <w:numId w:val="17"/>
              </w:numPr>
              <w:spacing w:before="240" w:line="276" w:lineRule="auto"/>
              <w:rPr>
                <w:rFonts w:ascii="Arial" w:hAnsi="Arial" w:cs="Arial"/>
                <w:b w:val="0"/>
                <w:szCs w:val="22"/>
              </w:rPr>
            </w:pPr>
            <w:r w:rsidRPr="003F3A79">
              <w:rPr>
                <w:rFonts w:ascii="Arial" w:hAnsi="Arial" w:cs="Arial"/>
                <w:b w:val="0"/>
                <w:szCs w:val="22"/>
              </w:rPr>
              <w:t>An welchen Indikatoren wird die Zielerreichung festgemacht?</w:t>
            </w:r>
          </w:p>
          <w:p w14:paraId="32260EA2" w14:textId="77777777" w:rsidR="002D4881" w:rsidRDefault="002D4881" w:rsidP="002D4881">
            <w:pPr>
              <w:pStyle w:val="Text"/>
              <w:spacing w:line="276" w:lineRule="auto"/>
              <w:ind w:left="756"/>
              <w:rPr>
                <w:rFonts w:ascii="Arial" w:hAnsi="Arial" w:cs="Arial"/>
                <w:b w:val="0"/>
                <w:szCs w:val="22"/>
              </w:rPr>
            </w:pPr>
          </w:p>
          <w:sdt>
            <w:sdtPr>
              <w:rPr>
                <w:rFonts w:ascii="Arial" w:hAnsi="Arial" w:cs="Arial"/>
                <w:szCs w:val="22"/>
              </w:rPr>
              <w:id w:val="-389888926"/>
              <w:placeholder>
                <w:docPart w:val="7FC33FFE0D574B458ABEEAD4692382B0"/>
              </w:placeholder>
              <w:showingPlcHdr/>
            </w:sdtPr>
            <w:sdtEndPr/>
            <w:sdtContent>
              <w:p w14:paraId="245C7B05" w14:textId="2D41033D" w:rsidR="00496D00" w:rsidRPr="003F3A79" w:rsidRDefault="00496D00" w:rsidP="002D4881">
                <w:pPr>
                  <w:pStyle w:val="Text"/>
                  <w:spacing w:line="276" w:lineRule="auto"/>
                  <w:ind w:left="756"/>
                  <w:rPr>
                    <w:rFonts w:ascii="Arial" w:hAnsi="Arial" w:cs="Arial"/>
                    <w:b w:val="0"/>
                    <w:szCs w:val="22"/>
                  </w:rPr>
                </w:pPr>
                <w:r w:rsidRPr="003F3A79">
                  <w:rPr>
                    <w:rStyle w:val="Platzhaltertext"/>
                    <w:b w:val="0"/>
                  </w:rPr>
                  <w:t>(leer)</w:t>
                </w:r>
              </w:p>
            </w:sdtContent>
          </w:sdt>
          <w:p w14:paraId="3A0E266D" w14:textId="6175860A" w:rsidR="00496D00" w:rsidRPr="003F3A79" w:rsidRDefault="00496D00" w:rsidP="002D4881">
            <w:pPr>
              <w:pStyle w:val="Text"/>
              <w:numPr>
                <w:ilvl w:val="0"/>
                <w:numId w:val="17"/>
              </w:numPr>
              <w:spacing w:before="240" w:line="276" w:lineRule="auto"/>
              <w:rPr>
                <w:rFonts w:ascii="Arial" w:hAnsi="Arial" w:cs="Arial"/>
                <w:b w:val="0"/>
                <w:szCs w:val="22"/>
              </w:rPr>
            </w:pPr>
            <w:r w:rsidRPr="003F3A79">
              <w:rPr>
                <w:rFonts w:ascii="Arial" w:hAnsi="Arial" w:cs="Arial"/>
                <w:b w:val="0"/>
                <w:szCs w:val="22"/>
              </w:rPr>
              <w:t>Wie wird die Zielerreichung bewertet? Bitte geben Sie an, woran Erfolg oder Misserfolg festgemacht wird und wo ggf. Grunde für das Scheitern gesehen werden.</w:t>
            </w:r>
          </w:p>
          <w:p w14:paraId="4C488168" w14:textId="77777777" w:rsidR="002D4881" w:rsidRDefault="002D4881" w:rsidP="002D4881">
            <w:pPr>
              <w:pStyle w:val="Text"/>
              <w:spacing w:line="276" w:lineRule="auto"/>
              <w:ind w:left="720"/>
              <w:rPr>
                <w:rFonts w:ascii="Arial" w:hAnsi="Arial" w:cs="Arial"/>
                <w:b w:val="0"/>
                <w:szCs w:val="22"/>
              </w:rPr>
            </w:pPr>
          </w:p>
          <w:sdt>
            <w:sdtPr>
              <w:rPr>
                <w:rFonts w:ascii="Arial" w:hAnsi="Arial" w:cs="Arial"/>
                <w:szCs w:val="22"/>
              </w:rPr>
              <w:id w:val="2078553788"/>
              <w:placeholder>
                <w:docPart w:val="6331F4EEB3594E0FB7DD589E2FE9BC51"/>
              </w:placeholder>
              <w:showingPlcHdr/>
            </w:sdtPr>
            <w:sdtEndPr/>
            <w:sdtContent>
              <w:p w14:paraId="207C84F0" w14:textId="3B00AB4F" w:rsidR="00722BF1" w:rsidRPr="002D4881" w:rsidRDefault="002D4881" w:rsidP="002D4881">
                <w:pPr>
                  <w:pStyle w:val="Text"/>
                  <w:spacing w:line="276" w:lineRule="auto"/>
                  <w:ind w:left="720"/>
                  <w:rPr>
                    <w:rFonts w:ascii="Arial" w:hAnsi="Arial" w:cs="Arial"/>
                    <w:b w:val="0"/>
                    <w:szCs w:val="22"/>
                  </w:rPr>
                </w:pPr>
                <w:r w:rsidRPr="00F7766A">
                  <w:rPr>
                    <w:rStyle w:val="Platzhaltertext"/>
                  </w:rPr>
                  <w:t>(leer)</w:t>
                </w:r>
              </w:p>
            </w:sdtContent>
          </w:sdt>
        </w:tc>
      </w:tr>
    </w:tbl>
    <w:p w14:paraId="24A8BEFF" w14:textId="77777777" w:rsidR="004E199C" w:rsidRDefault="004E199C" w:rsidP="004E199C">
      <w:pPr>
        <w:rPr>
          <w:rFonts w:ascii="Arial" w:hAnsi="Arial" w:cs="Arial"/>
        </w:rPr>
      </w:pPr>
    </w:p>
    <w:p w14:paraId="78B3F3B5" w14:textId="77777777" w:rsidR="00722BF1" w:rsidRDefault="00722BF1" w:rsidP="004E199C">
      <w:pPr>
        <w:rPr>
          <w:rFonts w:ascii="Arial" w:hAnsi="Arial" w:cs="Arial"/>
        </w:rPr>
      </w:pPr>
    </w:p>
    <w:tbl>
      <w:tblPr>
        <w:tblStyle w:val="HellesRaster-Akzent3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1C2DDE" w:rsidRPr="00D25B2B" w14:paraId="5738578B" w14:textId="77777777" w:rsidTr="008D1A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24" w:space="0" w:color="943634" w:themeColor="accent2" w:themeShade="BF"/>
              <w:right w:val="single" w:sz="18" w:space="0" w:color="C2D69B" w:themeColor="accent3" w:themeTint="99"/>
            </w:tcBorders>
          </w:tcPr>
          <w:p w14:paraId="5EFBADA8" w14:textId="77777777" w:rsidR="001C2DDE" w:rsidRPr="003F3A79" w:rsidRDefault="003F3A79" w:rsidP="001C2DDE">
            <w:pPr>
              <w:pStyle w:val="Listenabsatz"/>
              <w:numPr>
                <w:ilvl w:val="0"/>
                <w:numId w:val="1"/>
              </w:numPr>
              <w:autoSpaceDE/>
              <w:autoSpaceDN/>
              <w:adjustRightInd/>
              <w:spacing w:before="360" w:after="120" w:line="240" w:lineRule="auto"/>
              <w:contextualSpacing w:val="0"/>
              <w:textAlignment w:val="auto"/>
              <w:rPr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Beteiligung von Kindern und Jugendlichen</w:t>
            </w:r>
          </w:p>
          <w:p w14:paraId="2A995400" w14:textId="384F2C93" w:rsidR="003F3A79" w:rsidRPr="003F3A79" w:rsidRDefault="003F3A79" w:rsidP="003F3A79">
            <w:pPr>
              <w:pStyle w:val="Text"/>
              <w:spacing w:after="240" w:line="276" w:lineRule="auto"/>
              <w:ind w:left="756"/>
              <w:rPr>
                <w:rFonts w:ascii="Arial" w:hAnsi="Arial" w:cs="Arial"/>
                <w:b w:val="0"/>
                <w:szCs w:val="22"/>
              </w:rPr>
            </w:pPr>
            <w:r>
              <w:rPr>
                <w:rFonts w:ascii="Arial" w:hAnsi="Arial" w:cs="Arial"/>
                <w:szCs w:val="22"/>
              </w:rPr>
              <w:t>Wie wurde die Beteiligung der Zielgruppe sichergestellt? (z.B. fest installiertes Mitbestimmungsgremium, Fragebö</w:t>
            </w:r>
            <w:r w:rsidR="00A95A51">
              <w:rPr>
                <w:rFonts w:ascii="Arial" w:hAnsi="Arial" w:cs="Arial"/>
                <w:szCs w:val="22"/>
              </w:rPr>
              <w:t>gen, Evaluation, Projektmethode</w:t>
            </w:r>
            <w:r>
              <w:rPr>
                <w:rFonts w:ascii="Arial" w:hAnsi="Arial" w:cs="Arial"/>
                <w:szCs w:val="22"/>
              </w:rPr>
              <w:t>)</w:t>
            </w:r>
          </w:p>
        </w:tc>
      </w:tr>
      <w:tr w:rsidR="001C2DDE" w:rsidRPr="00D25B2B" w14:paraId="75AC36DD" w14:textId="77777777" w:rsidTr="00D371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24" w:space="0" w:color="943634" w:themeColor="accent2" w:themeShade="BF"/>
              <w:left w:val="single" w:sz="18" w:space="0" w:color="C2D69B" w:themeColor="accent3" w:themeTint="99"/>
              <w:bottom w:val="single" w:sz="18" w:space="0" w:color="C2D69B" w:themeColor="accent3" w:themeTint="99"/>
              <w:right w:val="single" w:sz="18" w:space="0" w:color="C2D69B" w:themeColor="accent3" w:themeTint="99"/>
            </w:tcBorders>
            <w:shd w:val="clear" w:color="auto" w:fill="F2F2F2" w:themeFill="background1" w:themeFillShade="F2"/>
          </w:tcPr>
          <w:p w14:paraId="1CE4669C" w14:textId="77777777" w:rsidR="002D4881" w:rsidRDefault="002D4881" w:rsidP="002D4881">
            <w:pPr>
              <w:pStyle w:val="Text"/>
              <w:spacing w:line="276" w:lineRule="auto"/>
              <w:ind w:left="188"/>
              <w:rPr>
                <w:rFonts w:ascii="Arial" w:hAnsi="Arial" w:cs="Arial"/>
                <w:b w:val="0"/>
                <w:szCs w:val="22"/>
              </w:rPr>
            </w:pPr>
          </w:p>
          <w:p w14:paraId="27835DA4" w14:textId="0265F7E9" w:rsidR="001C2DDE" w:rsidRPr="003F3A79" w:rsidRDefault="00445C36" w:rsidP="002D4881">
            <w:pPr>
              <w:pStyle w:val="Text"/>
              <w:spacing w:line="276" w:lineRule="auto"/>
              <w:ind w:left="188"/>
              <w:rPr>
                <w:rFonts w:ascii="Arial" w:hAnsi="Arial" w:cs="Arial"/>
                <w:b w:val="0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1148745634"/>
                <w:placeholder>
                  <w:docPart w:val="ABC1507883154AC3998D0683740589E9"/>
                </w:placeholder>
                <w:showingPlcHdr/>
              </w:sdtPr>
              <w:sdtEndPr/>
              <w:sdtContent>
                <w:r w:rsidR="003F3A79" w:rsidRPr="003F3A79">
                  <w:rPr>
                    <w:rStyle w:val="Platzhaltertext"/>
                    <w:b w:val="0"/>
                  </w:rPr>
                  <w:t>(leer)</w:t>
                </w:r>
              </w:sdtContent>
            </w:sdt>
          </w:p>
        </w:tc>
      </w:tr>
    </w:tbl>
    <w:p w14:paraId="6AC1B7C4" w14:textId="727F6317" w:rsidR="00722BF1" w:rsidRDefault="00722BF1" w:rsidP="004E199C">
      <w:pPr>
        <w:rPr>
          <w:rFonts w:ascii="Arial" w:hAnsi="Arial" w:cs="Arial"/>
        </w:rPr>
      </w:pPr>
    </w:p>
    <w:p w14:paraId="1C096151" w14:textId="77777777" w:rsidR="003F3A79" w:rsidRDefault="003F3A79" w:rsidP="004E199C">
      <w:pPr>
        <w:rPr>
          <w:rFonts w:ascii="Arial" w:hAnsi="Arial" w:cs="Arial"/>
        </w:rPr>
      </w:pPr>
    </w:p>
    <w:tbl>
      <w:tblPr>
        <w:tblStyle w:val="HellesRaster-Akzent3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1C2DDE" w:rsidRPr="00D25B2B" w14:paraId="1F08C4E9" w14:textId="77777777" w:rsidTr="002229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24" w:space="0" w:color="943634" w:themeColor="accent2" w:themeShade="BF"/>
              <w:right w:val="single" w:sz="18" w:space="0" w:color="C2D69B" w:themeColor="accent3" w:themeTint="99"/>
            </w:tcBorders>
          </w:tcPr>
          <w:p w14:paraId="45FCE4D5" w14:textId="77777777" w:rsidR="001C2DDE" w:rsidRPr="003F3A79" w:rsidRDefault="003F3A79" w:rsidP="001C2DDE">
            <w:pPr>
              <w:pStyle w:val="Listenabsatz"/>
              <w:numPr>
                <w:ilvl w:val="0"/>
                <w:numId w:val="1"/>
              </w:numPr>
              <w:autoSpaceDE/>
              <w:autoSpaceDN/>
              <w:adjustRightInd/>
              <w:spacing w:before="360" w:after="120" w:line="240" w:lineRule="auto"/>
              <w:contextualSpacing w:val="0"/>
              <w:textAlignment w:val="auto"/>
              <w:rPr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Zusammenarbeit mit anderen Verbänden, Organisationen und Einrichtungen sowie Mitarbeit in Gremien (Arbeitskreise, Ausschüsse)</w:t>
            </w:r>
          </w:p>
          <w:p w14:paraId="24B3C13B" w14:textId="78637FCD" w:rsidR="003F3A79" w:rsidRPr="003F3A79" w:rsidRDefault="003F3A79" w:rsidP="003F3A79">
            <w:pPr>
              <w:pStyle w:val="Listenabsatz"/>
              <w:autoSpaceDE/>
              <w:autoSpaceDN/>
              <w:adjustRightInd/>
              <w:spacing w:after="240" w:line="276" w:lineRule="auto"/>
              <w:ind w:left="709"/>
              <w:contextualSpacing w:val="0"/>
              <w:textAlignment w:val="auto"/>
              <w:rPr>
                <w:rFonts w:ascii="Arial" w:hAnsi="Arial" w:cs="Arial"/>
                <w:b w:val="0"/>
                <w:szCs w:val="22"/>
              </w:rPr>
            </w:pPr>
            <w:r>
              <w:rPr>
                <w:rFonts w:ascii="Arial" w:hAnsi="Arial" w:cs="Arial"/>
                <w:szCs w:val="22"/>
              </w:rPr>
              <w:t>Informationsaustausch, Abstimmung von Maßnahmen etc., Zusammenführung von Ressourcen, Entwicklung gemeinsamer Handlungsstrategien</w:t>
            </w:r>
          </w:p>
        </w:tc>
      </w:tr>
      <w:tr w:rsidR="001C2DDE" w:rsidRPr="00D25B2B" w14:paraId="1FE07B81" w14:textId="77777777" w:rsidTr="00D371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24" w:space="0" w:color="943634" w:themeColor="accent2" w:themeShade="BF"/>
              <w:left w:val="single" w:sz="18" w:space="0" w:color="C2D69B" w:themeColor="accent3" w:themeTint="99"/>
              <w:bottom w:val="single" w:sz="24" w:space="0" w:color="C2D69B" w:themeColor="accent3" w:themeTint="99"/>
              <w:right w:val="single" w:sz="18" w:space="0" w:color="C2D69B" w:themeColor="accent3" w:themeTint="99"/>
            </w:tcBorders>
            <w:shd w:val="clear" w:color="auto" w:fill="F2F2F2" w:themeFill="background1" w:themeFillShade="F2"/>
          </w:tcPr>
          <w:p w14:paraId="0EE88FFA" w14:textId="77777777" w:rsidR="002D4881" w:rsidRDefault="002D4881" w:rsidP="002D4881">
            <w:pPr>
              <w:pStyle w:val="Text"/>
              <w:spacing w:line="276" w:lineRule="auto"/>
              <w:ind w:left="188"/>
              <w:rPr>
                <w:rFonts w:ascii="Arial" w:hAnsi="Arial" w:cs="Arial"/>
                <w:b w:val="0"/>
                <w:szCs w:val="22"/>
              </w:rPr>
            </w:pPr>
          </w:p>
          <w:p w14:paraId="2E76D545" w14:textId="0AE8107D" w:rsidR="001C2DDE" w:rsidRPr="00F9643F" w:rsidRDefault="00445C36" w:rsidP="002D4881">
            <w:pPr>
              <w:pStyle w:val="Text"/>
              <w:spacing w:line="276" w:lineRule="auto"/>
              <w:ind w:left="188"/>
            </w:pPr>
            <w:sdt>
              <w:sdtPr>
                <w:rPr>
                  <w:rFonts w:ascii="Arial" w:hAnsi="Arial" w:cs="Arial"/>
                  <w:szCs w:val="22"/>
                </w:rPr>
                <w:id w:val="1296254580"/>
                <w:placeholder>
                  <w:docPart w:val="8D332018A3514B40AB633ED146C1AE88"/>
                </w:placeholder>
                <w:showingPlcHdr/>
              </w:sdtPr>
              <w:sdtEndPr/>
              <w:sdtContent>
                <w:r w:rsidR="002D4881" w:rsidRPr="003F3A79">
                  <w:rPr>
                    <w:rStyle w:val="Platzhaltertext"/>
                    <w:b w:val="0"/>
                  </w:rPr>
                  <w:t>(leer)</w:t>
                </w:r>
              </w:sdtContent>
            </w:sdt>
          </w:p>
        </w:tc>
      </w:tr>
    </w:tbl>
    <w:p w14:paraId="01EEC9A0" w14:textId="77777777" w:rsidR="001C2DDE" w:rsidRDefault="001C2DDE" w:rsidP="004E199C">
      <w:pPr>
        <w:rPr>
          <w:rFonts w:ascii="Arial" w:hAnsi="Arial" w:cs="Arial"/>
        </w:rPr>
      </w:pPr>
    </w:p>
    <w:p w14:paraId="7A7B81D3" w14:textId="1578B86E" w:rsidR="003F3A79" w:rsidRDefault="003F3A79" w:rsidP="004E199C">
      <w:pPr>
        <w:rPr>
          <w:rFonts w:ascii="Arial" w:hAnsi="Arial" w:cs="Arial"/>
        </w:rPr>
      </w:pPr>
    </w:p>
    <w:tbl>
      <w:tblPr>
        <w:tblStyle w:val="HellesRaster-Akzent3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722BF1" w:rsidRPr="00D25B2B" w14:paraId="348450C7" w14:textId="77777777" w:rsidTr="008D1A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24" w:space="0" w:color="943634" w:themeColor="accent2" w:themeShade="BF"/>
              <w:right w:val="single" w:sz="18" w:space="0" w:color="C2D69B" w:themeColor="accent3" w:themeTint="99"/>
            </w:tcBorders>
          </w:tcPr>
          <w:p w14:paraId="1F47BD3D" w14:textId="50D6447E" w:rsidR="00722BF1" w:rsidRPr="003F3A79" w:rsidRDefault="003F3A79" w:rsidP="003F3A79">
            <w:pPr>
              <w:pStyle w:val="Listenabsatz"/>
              <w:keepLines/>
              <w:numPr>
                <w:ilvl w:val="0"/>
                <w:numId w:val="1"/>
              </w:numPr>
              <w:autoSpaceDE/>
              <w:autoSpaceDN/>
              <w:adjustRightInd/>
              <w:spacing w:before="360" w:after="120" w:line="240" w:lineRule="auto"/>
              <w:contextualSpacing w:val="0"/>
              <w:textAlignment w:val="auto"/>
              <w:rPr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Perspektiven</w:t>
            </w:r>
          </w:p>
          <w:p w14:paraId="2FA3A882" w14:textId="4328105A" w:rsidR="003F3A79" w:rsidRPr="003F3A79" w:rsidRDefault="003F3A79" w:rsidP="003F3A79">
            <w:pPr>
              <w:pStyle w:val="Listenabsatz"/>
              <w:keepLines/>
              <w:autoSpaceDE/>
              <w:autoSpaceDN/>
              <w:adjustRightInd/>
              <w:spacing w:after="120" w:line="240" w:lineRule="auto"/>
              <w:contextualSpacing w:val="0"/>
              <w:textAlignment w:val="auto"/>
              <w:rPr>
                <w:rFonts w:ascii="Arial" w:hAnsi="Arial" w:cs="Arial"/>
                <w:szCs w:val="22"/>
              </w:rPr>
            </w:pPr>
            <w:r w:rsidRPr="003F3A79">
              <w:rPr>
                <w:rFonts w:ascii="Arial" w:hAnsi="Arial" w:cs="Arial"/>
                <w:szCs w:val="22"/>
              </w:rPr>
              <w:t>Welche Konsequenzen ziehen Sie aus den Erfahrungen des Berichtszeitraumes?</w:t>
            </w:r>
          </w:p>
        </w:tc>
      </w:tr>
      <w:tr w:rsidR="00722BF1" w:rsidRPr="00D25B2B" w14:paraId="6A0A5627" w14:textId="77777777" w:rsidTr="003F3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24" w:space="0" w:color="943634" w:themeColor="accent2" w:themeShade="BF"/>
              <w:left w:val="single" w:sz="18" w:space="0" w:color="C2D69B" w:themeColor="accent3" w:themeTint="99"/>
              <w:bottom w:val="single" w:sz="18" w:space="0" w:color="C2D69B" w:themeColor="accent3" w:themeTint="99"/>
              <w:right w:val="single" w:sz="18" w:space="0" w:color="C2D69B" w:themeColor="accent3" w:themeTint="99"/>
            </w:tcBorders>
            <w:shd w:val="clear" w:color="auto" w:fill="F2F2F2" w:themeFill="background1" w:themeFillShade="F2"/>
          </w:tcPr>
          <w:p w14:paraId="03A94F33" w14:textId="77777777" w:rsidR="002D4881" w:rsidRDefault="002D4881" w:rsidP="002D4881">
            <w:pPr>
              <w:pStyle w:val="Text"/>
              <w:spacing w:line="276" w:lineRule="auto"/>
              <w:ind w:left="188"/>
              <w:rPr>
                <w:rFonts w:ascii="Arial" w:hAnsi="Arial" w:cs="Arial"/>
                <w:b w:val="0"/>
                <w:szCs w:val="22"/>
              </w:rPr>
            </w:pPr>
          </w:p>
          <w:p w14:paraId="531BBC0E" w14:textId="11500157" w:rsidR="00722BF1" w:rsidRPr="00D25B2B" w:rsidRDefault="00445C36" w:rsidP="002D4881">
            <w:pPr>
              <w:pStyle w:val="Text"/>
              <w:keepLines/>
              <w:spacing w:line="276" w:lineRule="auto"/>
              <w:ind w:left="188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58905831"/>
                <w:placeholder>
                  <w:docPart w:val="7DA047FD13704158BFFCB8B686E35E3A"/>
                </w:placeholder>
                <w:showingPlcHdr/>
              </w:sdtPr>
              <w:sdtEndPr/>
              <w:sdtContent>
                <w:r w:rsidR="002D4881" w:rsidRPr="003F3A79">
                  <w:rPr>
                    <w:rStyle w:val="Platzhaltertext"/>
                    <w:b w:val="0"/>
                  </w:rPr>
                  <w:t>(leer)</w:t>
                </w:r>
              </w:sdtContent>
            </w:sdt>
          </w:p>
        </w:tc>
      </w:tr>
    </w:tbl>
    <w:p w14:paraId="2997F3AE" w14:textId="77777777" w:rsidR="00722BF1" w:rsidRPr="003F3A79" w:rsidRDefault="00722BF1" w:rsidP="004E199C">
      <w:pPr>
        <w:rPr>
          <w:rFonts w:ascii="Arial" w:hAnsi="Arial" w:cs="Arial"/>
        </w:rPr>
      </w:pPr>
    </w:p>
    <w:p w14:paraId="06ADE003" w14:textId="378E4FC1" w:rsidR="00543359" w:rsidRPr="003F3A79" w:rsidRDefault="00543359" w:rsidP="00543359">
      <w:pPr>
        <w:jc w:val="both"/>
        <w:rPr>
          <w:rFonts w:ascii="Arial" w:hAnsi="Arial" w:cs="Arial"/>
          <w:u w:val="single"/>
        </w:rPr>
      </w:pPr>
    </w:p>
    <w:tbl>
      <w:tblPr>
        <w:tblStyle w:val="HellesRaster-Akzent3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543359" w:rsidRPr="00EA62C0" w14:paraId="219A2185" w14:textId="77777777" w:rsidTr="008D1A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24" w:space="0" w:color="943634" w:themeColor="accent2" w:themeShade="BF"/>
              <w:right w:val="single" w:sz="18" w:space="0" w:color="C2D69B" w:themeColor="accent3" w:themeTint="99"/>
            </w:tcBorders>
          </w:tcPr>
          <w:p w14:paraId="577794F3" w14:textId="093AF965" w:rsidR="00543359" w:rsidRPr="00EA62C0" w:rsidRDefault="007A583E" w:rsidP="00E72A90">
            <w:pPr>
              <w:pStyle w:val="Listenabsatz"/>
              <w:numPr>
                <w:ilvl w:val="0"/>
                <w:numId w:val="1"/>
              </w:numPr>
              <w:autoSpaceDE/>
              <w:autoSpaceDN/>
              <w:adjustRightInd/>
              <w:spacing w:before="360" w:after="120" w:line="240" w:lineRule="auto"/>
              <w:contextualSpacing w:val="0"/>
              <w:textAlignment w:val="auto"/>
              <w:rPr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Hinweise/</w:t>
            </w:r>
            <w:r w:rsidR="00543359">
              <w:rPr>
                <w:rFonts w:ascii="Arial" w:hAnsi="Arial" w:cs="Arial"/>
                <w:sz w:val="26"/>
                <w:szCs w:val="26"/>
              </w:rPr>
              <w:t>Sonstiges</w:t>
            </w:r>
          </w:p>
        </w:tc>
      </w:tr>
      <w:tr w:rsidR="00543359" w:rsidRPr="00D25B2B" w14:paraId="1B634B5E" w14:textId="77777777" w:rsidTr="00ED7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24" w:space="0" w:color="943634" w:themeColor="accent2" w:themeShade="BF"/>
              <w:left w:val="single" w:sz="18" w:space="0" w:color="C2D69B" w:themeColor="accent3" w:themeTint="99"/>
              <w:bottom w:val="single" w:sz="18" w:space="0" w:color="C2D69B" w:themeColor="accent3" w:themeTint="99"/>
              <w:right w:val="single" w:sz="18" w:space="0" w:color="C2D69B" w:themeColor="accent3" w:themeTint="99"/>
            </w:tcBorders>
            <w:shd w:val="clear" w:color="auto" w:fill="F2F2F2" w:themeFill="background1" w:themeFillShade="F2"/>
          </w:tcPr>
          <w:p w14:paraId="7B758B7B" w14:textId="77777777" w:rsidR="002D4881" w:rsidRDefault="002D4881" w:rsidP="002D4881">
            <w:pPr>
              <w:pStyle w:val="Text"/>
              <w:spacing w:line="276" w:lineRule="auto"/>
              <w:ind w:left="188"/>
              <w:rPr>
                <w:rFonts w:ascii="Arial" w:hAnsi="Arial" w:cs="Arial"/>
                <w:b w:val="0"/>
                <w:szCs w:val="22"/>
              </w:rPr>
            </w:pPr>
          </w:p>
          <w:p w14:paraId="3104ACBB" w14:textId="6774ED0F" w:rsidR="00543359" w:rsidRPr="00D25B2B" w:rsidRDefault="00445C36" w:rsidP="002D4881">
            <w:pPr>
              <w:pStyle w:val="Text"/>
              <w:spacing w:line="276" w:lineRule="auto"/>
              <w:ind w:left="188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391084352"/>
                <w:placeholder>
                  <w:docPart w:val="CC93CE7985794612941BAD530BC80EFA"/>
                </w:placeholder>
                <w:showingPlcHdr/>
              </w:sdtPr>
              <w:sdtEndPr/>
              <w:sdtContent>
                <w:r w:rsidR="002D4881" w:rsidRPr="003F3A79">
                  <w:rPr>
                    <w:rStyle w:val="Platzhaltertext"/>
                    <w:b w:val="0"/>
                  </w:rPr>
                  <w:t>(leer)</w:t>
                </w:r>
              </w:sdtContent>
            </w:sdt>
          </w:p>
        </w:tc>
      </w:tr>
    </w:tbl>
    <w:p w14:paraId="4B4F08EC" w14:textId="77777777" w:rsidR="00543359" w:rsidRPr="00A95A51" w:rsidRDefault="00543359" w:rsidP="00A95A51">
      <w:pPr>
        <w:jc w:val="both"/>
        <w:rPr>
          <w:rFonts w:ascii="Arial" w:hAnsi="Arial" w:cs="Arial"/>
          <w:szCs w:val="22"/>
        </w:rPr>
      </w:pPr>
    </w:p>
    <w:p w14:paraId="24FFE07E" w14:textId="69B6D68D" w:rsidR="007120DE" w:rsidRPr="00A95A51" w:rsidRDefault="007120DE" w:rsidP="00A95A51">
      <w:pPr>
        <w:rPr>
          <w:rFonts w:ascii="Arial" w:hAnsi="Arial" w:cs="Arial"/>
          <w:szCs w:val="22"/>
        </w:rPr>
      </w:pPr>
    </w:p>
    <w:p w14:paraId="2651CAE6" w14:textId="77777777" w:rsidR="003F3A79" w:rsidRPr="00A95A51" w:rsidRDefault="003F3A79" w:rsidP="00A95A51">
      <w:pPr>
        <w:rPr>
          <w:rFonts w:ascii="Arial" w:hAnsi="Arial" w:cs="Arial"/>
          <w:szCs w:val="22"/>
        </w:rPr>
      </w:pPr>
    </w:p>
    <w:p w14:paraId="0753F63A" w14:textId="7C55F93D" w:rsidR="00041646" w:rsidRPr="00A95A51" w:rsidRDefault="00041646" w:rsidP="00A95A51">
      <w:pPr>
        <w:rPr>
          <w:rFonts w:ascii="Arial" w:hAnsi="Arial" w:cs="Arial"/>
          <w:szCs w:val="22"/>
        </w:rPr>
      </w:pPr>
    </w:p>
    <w:p w14:paraId="09478B6E" w14:textId="77777777" w:rsidR="002D4881" w:rsidRPr="00A95A51" w:rsidRDefault="002D4881" w:rsidP="00A95A51">
      <w:pPr>
        <w:rPr>
          <w:rFonts w:ascii="Arial" w:hAnsi="Arial" w:cs="Arial"/>
          <w:szCs w:val="22"/>
        </w:rPr>
      </w:pPr>
    </w:p>
    <w:p w14:paraId="3B19C83E" w14:textId="77777777" w:rsidR="00F7766A" w:rsidRPr="00F7766A" w:rsidRDefault="00791706" w:rsidP="00AF34C4">
      <w:pPr>
        <w:pStyle w:val="Text"/>
        <w:spacing w:line="480" w:lineRule="auto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C1FED7" wp14:editId="400E4BCA">
                <wp:simplePos x="0" y="0"/>
                <wp:positionH relativeFrom="column">
                  <wp:posOffset>3127375</wp:posOffset>
                </wp:positionH>
                <wp:positionV relativeFrom="paragraph">
                  <wp:posOffset>262255</wp:posOffset>
                </wp:positionV>
                <wp:extent cx="2581275" cy="0"/>
                <wp:effectExtent l="0" t="0" r="28575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828358" id="Gerader Verbinder 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25pt,20.65pt" to="449.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" strokecolor="#4579b8 [3044]"/>
            </w:pict>
          </mc:Fallback>
        </mc:AlternateContent>
      </w:r>
      <w:r>
        <w:rPr>
          <w:rFonts w:ascii="Arial" w:hAnsi="Arial" w:cs="Arial"/>
          <w:noProof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AD1C7C" wp14:editId="7F7E4A5D">
                <wp:simplePos x="0" y="0"/>
                <wp:positionH relativeFrom="column">
                  <wp:posOffset>3175</wp:posOffset>
                </wp:positionH>
                <wp:positionV relativeFrom="paragraph">
                  <wp:posOffset>262255</wp:posOffset>
                </wp:positionV>
                <wp:extent cx="2438400" cy="0"/>
                <wp:effectExtent l="0" t="0" r="19050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A803CA" id="Gerader Verbinder 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20.65pt" to="192.2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" strokecolor="#4579b8 [3044]"/>
            </w:pict>
          </mc:Fallback>
        </mc:AlternateContent>
      </w:r>
      <w:sdt>
        <w:sdtPr>
          <w:rPr>
            <w:rFonts w:ascii="Arial" w:eastAsiaTheme="majorEastAsia" w:hAnsi="Arial" w:cs="Arial"/>
            <w:bCs/>
            <w:szCs w:val="22"/>
          </w:rPr>
          <w:id w:val="-1306625346"/>
          <w:placeholder>
            <w:docPart w:val="4A38203B1EA24E9388DE55AD4B536A12"/>
          </w:placeholder>
          <w:showingPlcHdr/>
        </w:sdtPr>
        <w:sdtEndPr/>
        <w:sdtContent>
          <w:r w:rsidR="00F7766A" w:rsidRPr="00F7766A">
            <w:rPr>
              <w:rStyle w:val="Platzhaltertext"/>
            </w:rPr>
            <w:t>(leer)</w:t>
          </w:r>
        </w:sdtContent>
      </w:sdt>
    </w:p>
    <w:p w14:paraId="3DCA000E" w14:textId="1AAD7640" w:rsidR="007120DE" w:rsidRPr="002D4881" w:rsidRDefault="00F7766A" w:rsidP="002D4881">
      <w:pPr>
        <w:pStyle w:val="Text"/>
        <w:tabs>
          <w:tab w:val="right" w:pos="2410"/>
          <w:tab w:val="right" w:pos="7230"/>
        </w:tabs>
        <w:spacing w:line="48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ab/>
      </w:r>
      <w:r w:rsidRPr="00160482">
        <w:rPr>
          <w:rFonts w:ascii="Arial" w:hAnsi="Arial" w:cs="Arial"/>
          <w:szCs w:val="22"/>
        </w:rPr>
        <w:t>Ort, Datum</w:t>
      </w:r>
      <w:r>
        <w:rPr>
          <w:rFonts w:ascii="Arial" w:hAnsi="Arial" w:cs="Arial"/>
          <w:szCs w:val="22"/>
        </w:rPr>
        <w:tab/>
      </w:r>
      <w:r w:rsidRPr="00160482">
        <w:rPr>
          <w:rFonts w:ascii="Arial" w:hAnsi="Arial" w:cs="Arial"/>
          <w:szCs w:val="22"/>
        </w:rPr>
        <w:t>Unterschrift</w:t>
      </w:r>
    </w:p>
    <w:p w14:paraId="4EBF4D46" w14:textId="736707CE" w:rsidR="00ED7B12" w:rsidRDefault="00ED7B12" w:rsidP="007120D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C046853" w14:textId="2C5C6052" w:rsidR="00246107" w:rsidRDefault="003F79B8" w:rsidP="00246107">
      <w:pPr>
        <w:rPr>
          <w:rFonts w:ascii="Arial" w:hAnsi="Arial" w:cs="Arial"/>
        </w:rPr>
      </w:pPr>
      <w:r w:rsidRPr="005524B5">
        <w:rPr>
          <w:rFonts w:ascii="Arial" w:hAnsi="Arial" w:cs="Arial"/>
          <w:b/>
          <w:noProof/>
          <w:sz w:val="30"/>
          <w:lang w:eastAsia="de-DE"/>
        </w:rPr>
        <w:lastRenderedPageBreak/>
        <w:drawing>
          <wp:anchor distT="0" distB="0" distL="114300" distR="114300" simplePos="0" relativeHeight="251701248" behindDoc="1" locked="0" layoutInCell="1" allowOverlap="1" wp14:anchorId="723A94F9" wp14:editId="78AB96F6">
            <wp:simplePos x="0" y="0"/>
            <wp:positionH relativeFrom="page">
              <wp:posOffset>4322618</wp:posOffset>
            </wp:positionH>
            <wp:positionV relativeFrom="paragraph">
              <wp:posOffset>-496034</wp:posOffset>
            </wp:positionV>
            <wp:extent cx="3164502" cy="1674421"/>
            <wp:effectExtent l="0" t="0" r="0" b="2540"/>
            <wp:wrapNone/>
            <wp:docPr id="11" name="Grafik 11" descr="http://intra.rlp/fileadmin/mifkjf/Oeffentlichkeitsarbeit/Logos___Fotos/Logos/offizielles_MIFKJF-Logo/6570_MFFJIV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http://intra.rlp/fileadmin/mifkjf/Oeffentlichkeitsarbeit/Logos___Fotos/Logos/offizielles_MIFKJF-Logo/6570_MFFJIV_4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684" cy="167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24B5">
        <w:rPr>
          <w:rFonts w:ascii="Arial" w:hAnsi="Arial" w:cs="Arial"/>
          <w:b/>
          <w:noProof/>
          <w:sz w:val="30"/>
          <w:lang w:eastAsia="de-DE"/>
        </w:rPr>
        <w:drawing>
          <wp:anchor distT="0" distB="0" distL="114300" distR="114300" simplePos="0" relativeHeight="251699200" behindDoc="1" locked="0" layoutInCell="1" allowOverlap="1" wp14:anchorId="0E54A106" wp14:editId="08E00863">
            <wp:simplePos x="0" y="0"/>
            <wp:positionH relativeFrom="page">
              <wp:posOffset>391886</wp:posOffset>
            </wp:positionH>
            <wp:positionV relativeFrom="paragraph">
              <wp:posOffset>-389156</wp:posOffset>
            </wp:positionV>
            <wp:extent cx="1913070" cy="1860698"/>
            <wp:effectExtent l="0" t="0" r="0" b="635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070" cy="18606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4E0584" w14:textId="7D9CCBEB" w:rsidR="003F79B8" w:rsidRDefault="003F79B8" w:rsidP="00AC2EFA">
      <w:pPr>
        <w:jc w:val="center"/>
        <w:rPr>
          <w:rFonts w:ascii="Arial" w:hAnsi="Arial" w:cs="Arial"/>
          <w:b/>
          <w:sz w:val="30"/>
          <w:szCs w:val="30"/>
        </w:rPr>
      </w:pPr>
    </w:p>
    <w:p w14:paraId="4FD2A54C" w14:textId="003C8238" w:rsidR="003F79B8" w:rsidRDefault="003F79B8" w:rsidP="00AC2EFA">
      <w:pPr>
        <w:jc w:val="center"/>
        <w:rPr>
          <w:rFonts w:ascii="Arial" w:hAnsi="Arial" w:cs="Arial"/>
          <w:b/>
          <w:sz w:val="30"/>
          <w:szCs w:val="30"/>
        </w:rPr>
      </w:pPr>
    </w:p>
    <w:p w14:paraId="2FA6513A" w14:textId="77777777" w:rsidR="003F79B8" w:rsidRDefault="003F79B8" w:rsidP="00AC2EFA">
      <w:pPr>
        <w:jc w:val="center"/>
        <w:rPr>
          <w:rFonts w:ascii="Arial" w:hAnsi="Arial" w:cs="Arial"/>
          <w:b/>
          <w:sz w:val="30"/>
          <w:szCs w:val="30"/>
        </w:rPr>
      </w:pPr>
    </w:p>
    <w:p w14:paraId="21E9E6FC" w14:textId="5B3BD656" w:rsidR="00AC2EFA" w:rsidRPr="00AC2EFA" w:rsidRDefault="00F249D9" w:rsidP="00AC2EFA">
      <w:pPr>
        <w:jc w:val="center"/>
        <w:rPr>
          <w:rFonts w:ascii="Arial" w:hAnsi="Arial" w:cs="Arial"/>
          <w:b/>
          <w:sz w:val="30"/>
          <w:szCs w:val="30"/>
        </w:rPr>
      </w:pPr>
      <w:r w:rsidRPr="00AC2EFA">
        <w:rPr>
          <w:rFonts w:ascii="Arial" w:hAnsi="Arial" w:cs="Arial"/>
          <w:b/>
          <w:sz w:val="30"/>
          <w:szCs w:val="30"/>
        </w:rPr>
        <w:t>Zahlenmäßiger Nachweis</w:t>
      </w:r>
      <w:r w:rsidR="00AC2EFA" w:rsidRPr="00AC2EFA">
        <w:rPr>
          <w:rFonts w:ascii="Arial" w:hAnsi="Arial" w:cs="Arial"/>
          <w:b/>
          <w:sz w:val="30"/>
          <w:szCs w:val="30"/>
        </w:rPr>
        <w:t xml:space="preserve"> über die</w:t>
      </w:r>
    </w:p>
    <w:p w14:paraId="254F28B1" w14:textId="77777777" w:rsidR="00AC2EFA" w:rsidRPr="00AC2EFA" w:rsidRDefault="00AC2EFA" w:rsidP="00AC2EFA">
      <w:pPr>
        <w:jc w:val="center"/>
        <w:rPr>
          <w:rFonts w:ascii="Arial" w:hAnsi="Arial" w:cs="Arial"/>
          <w:b/>
          <w:sz w:val="30"/>
          <w:szCs w:val="30"/>
        </w:rPr>
      </w:pPr>
      <w:r w:rsidRPr="00AC2EFA">
        <w:rPr>
          <w:rFonts w:ascii="Arial" w:hAnsi="Arial" w:cs="Arial"/>
          <w:b/>
          <w:sz w:val="30"/>
          <w:szCs w:val="30"/>
        </w:rPr>
        <w:t>vom Land Rheinland-Pfalz gewährte Zuwendung</w:t>
      </w:r>
    </w:p>
    <w:p w14:paraId="68D8CB4A" w14:textId="69DDF51E" w:rsidR="00AC2EFA" w:rsidRPr="00AC2EFA" w:rsidRDefault="00AC2EFA" w:rsidP="00AC2EFA">
      <w:pPr>
        <w:jc w:val="center"/>
        <w:rPr>
          <w:rFonts w:ascii="Arial" w:hAnsi="Arial" w:cs="Arial"/>
          <w:b/>
          <w:sz w:val="30"/>
          <w:szCs w:val="30"/>
        </w:rPr>
      </w:pPr>
      <w:r w:rsidRPr="00AC2EFA">
        <w:rPr>
          <w:rFonts w:ascii="Arial" w:hAnsi="Arial" w:cs="Arial"/>
          <w:b/>
          <w:sz w:val="30"/>
          <w:szCs w:val="30"/>
        </w:rPr>
        <w:t>zur Förderun</w:t>
      </w:r>
      <w:r w:rsidR="00167621">
        <w:rPr>
          <w:rFonts w:ascii="Arial" w:hAnsi="Arial" w:cs="Arial"/>
          <w:b/>
          <w:sz w:val="30"/>
          <w:szCs w:val="30"/>
        </w:rPr>
        <w:t>g</w:t>
      </w:r>
      <w:r w:rsidR="00167621" w:rsidRPr="00167621">
        <w:rPr>
          <w:rFonts w:ascii="Arial" w:hAnsi="Arial" w:cs="Arial"/>
          <w:b/>
          <w:sz w:val="30"/>
        </w:rPr>
        <w:t xml:space="preserve"> </w:t>
      </w:r>
      <w:r w:rsidR="00167621">
        <w:rPr>
          <w:rFonts w:ascii="Arial" w:hAnsi="Arial" w:cs="Arial"/>
          <w:b/>
          <w:sz w:val="30"/>
        </w:rPr>
        <w:t>der Jugendarbeit im ländlichen Raum</w:t>
      </w:r>
    </w:p>
    <w:p w14:paraId="2EF96738" w14:textId="7961398E" w:rsidR="00F249D9" w:rsidRPr="00C96BF5" w:rsidRDefault="00F249D9" w:rsidP="00AC2EFA">
      <w:pPr>
        <w:autoSpaceDE/>
        <w:autoSpaceDN/>
        <w:adjustRightInd/>
        <w:spacing w:after="200" w:line="276" w:lineRule="auto"/>
        <w:jc w:val="center"/>
        <w:textAlignment w:val="auto"/>
        <w:rPr>
          <w:rFonts w:ascii="Arial" w:hAnsi="Arial" w:cs="Arial"/>
          <w:b/>
          <w:sz w:val="28"/>
        </w:rPr>
      </w:pPr>
    </w:p>
    <w:p w14:paraId="30F9A9A2" w14:textId="77777777" w:rsidR="00F249D9" w:rsidRDefault="00F249D9" w:rsidP="00F249D9">
      <w:pPr>
        <w:pStyle w:val="Text"/>
        <w:rPr>
          <w:rFonts w:ascii="Arial" w:hAnsi="Arial" w:cs="Arial"/>
          <w:szCs w:val="22"/>
        </w:rPr>
      </w:pPr>
      <w:r w:rsidRPr="00C96BF5">
        <w:rPr>
          <w:rFonts w:ascii="Arial" w:hAnsi="Arial" w:cs="Arial"/>
          <w:b/>
          <w:sz w:val="28"/>
        </w:rPr>
        <w:t>Projektname:</w:t>
      </w:r>
      <w:r>
        <w:rPr>
          <w:rFonts w:ascii="Arial" w:hAnsi="Arial" w:cs="Arial"/>
          <w:b/>
          <w:sz w:val="28"/>
        </w:rPr>
        <w:tab/>
      </w:r>
      <w:sdt>
        <w:sdtPr>
          <w:rPr>
            <w:rFonts w:ascii="Arial" w:eastAsiaTheme="majorEastAsia" w:hAnsi="Arial" w:cs="Arial"/>
            <w:b/>
            <w:bCs/>
            <w:szCs w:val="22"/>
          </w:rPr>
          <w:id w:val="-373539400"/>
          <w:placeholder>
            <w:docPart w:val="221A77F629934277B28AEC015D83E75D"/>
          </w:placeholder>
          <w:showingPlcHdr/>
        </w:sdtPr>
        <w:sdtEndPr/>
        <w:sdtContent>
          <w:r w:rsidR="00F7766A" w:rsidRPr="00F7766A">
            <w:rPr>
              <w:rStyle w:val="Platzhaltertext"/>
            </w:rPr>
            <w:t>(leer)</w:t>
          </w:r>
        </w:sdtContent>
      </w:sdt>
    </w:p>
    <w:p w14:paraId="74ED80F8" w14:textId="77777777" w:rsidR="00F249D9" w:rsidRPr="00F249D9" w:rsidRDefault="00F249D9" w:rsidP="00F249D9">
      <w:pPr>
        <w:pStyle w:val="Text"/>
        <w:rPr>
          <w:rFonts w:ascii="Arial" w:hAnsi="Arial" w:cs="Arial"/>
          <w:szCs w:val="22"/>
        </w:rPr>
      </w:pPr>
      <w:r w:rsidRPr="00C96BF5">
        <w:rPr>
          <w:rFonts w:ascii="Arial" w:hAnsi="Arial" w:cs="Arial"/>
          <w:b/>
          <w:sz w:val="28"/>
          <w:szCs w:val="30"/>
        </w:rPr>
        <w:t>Förderjahr:</w:t>
      </w:r>
      <w:r>
        <w:rPr>
          <w:rFonts w:ascii="Arial" w:hAnsi="Arial" w:cs="Arial"/>
          <w:b/>
          <w:sz w:val="28"/>
          <w:szCs w:val="30"/>
        </w:rPr>
        <w:tab/>
      </w:r>
      <w:sdt>
        <w:sdtPr>
          <w:rPr>
            <w:rFonts w:ascii="Arial" w:eastAsiaTheme="majorEastAsia" w:hAnsi="Arial" w:cs="Arial"/>
            <w:b/>
            <w:bCs/>
            <w:szCs w:val="22"/>
          </w:rPr>
          <w:id w:val="1497312573"/>
          <w:placeholder>
            <w:docPart w:val="B1C6B6BACE4A4B139CC8AFB21431C31A"/>
          </w:placeholder>
          <w:showingPlcHdr/>
        </w:sdtPr>
        <w:sdtEndPr/>
        <w:sdtContent>
          <w:r w:rsidR="00F7766A" w:rsidRPr="00F7766A">
            <w:rPr>
              <w:rStyle w:val="Platzhaltertext"/>
            </w:rPr>
            <w:t>(leer)</w:t>
          </w:r>
        </w:sdtContent>
      </w:sdt>
    </w:p>
    <w:p w14:paraId="0AB96B0B" w14:textId="77777777" w:rsidR="00307209" w:rsidRPr="00645053" w:rsidRDefault="00307209" w:rsidP="00307209">
      <w:pPr>
        <w:rPr>
          <w:rFonts w:ascii="Arial" w:hAnsi="Arial" w:cs="Arial"/>
          <w:b/>
          <w:sz w:val="28"/>
          <w:szCs w:val="30"/>
        </w:rPr>
      </w:pPr>
    </w:p>
    <w:tbl>
      <w:tblPr>
        <w:tblStyle w:val="HellesRaster-Akzent3"/>
        <w:tblpPr w:leftFromText="141" w:rightFromText="141" w:vertAnchor="text" w:horzAnchor="margin" w:tblpY="254"/>
        <w:tblW w:w="8624" w:type="dxa"/>
        <w:tblLook w:val="04A0" w:firstRow="1" w:lastRow="0" w:firstColumn="1" w:lastColumn="0" w:noHBand="0" w:noVBand="1"/>
      </w:tblPr>
      <w:tblGrid>
        <w:gridCol w:w="5506"/>
        <w:gridCol w:w="3118"/>
      </w:tblGrid>
      <w:tr w:rsidR="00307209" w:rsidRPr="009E1B40" w14:paraId="14EBE939" w14:textId="77777777" w:rsidTr="001C14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6" w:type="dxa"/>
            <w:tcBorders>
              <w:top w:val="single" w:sz="18" w:space="0" w:color="D6E3BC"/>
              <w:left w:val="single" w:sz="18" w:space="0" w:color="D6E3BC"/>
              <w:bottom w:val="single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14:paraId="064C287A" w14:textId="77777777" w:rsidR="00307209" w:rsidRPr="00A63227" w:rsidRDefault="00307209" w:rsidP="001C1493">
            <w:pPr>
              <w:autoSpaceDE/>
              <w:autoSpaceDN/>
              <w:adjustRightInd/>
              <w:spacing w:before="360" w:after="120" w:line="240" w:lineRule="auto"/>
              <w:jc w:val="center"/>
              <w:textAlignment w:val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Einnahmen</w:t>
            </w:r>
          </w:p>
        </w:tc>
        <w:tc>
          <w:tcPr>
            <w:tcW w:w="3118" w:type="dxa"/>
            <w:tcBorders>
              <w:top w:val="single" w:sz="18" w:space="0" w:color="D6E3BC"/>
              <w:left w:val="single" w:sz="4" w:space="0" w:color="auto"/>
              <w:bottom w:val="single" w:sz="24" w:space="0" w:color="943634" w:themeColor="accent2" w:themeShade="BF"/>
              <w:right w:val="single" w:sz="18" w:space="0" w:color="D6E3BC"/>
            </w:tcBorders>
            <w:shd w:val="clear" w:color="auto" w:fill="auto"/>
            <w:vAlign w:val="center"/>
          </w:tcPr>
          <w:p w14:paraId="32B9973E" w14:textId="77777777" w:rsidR="00307209" w:rsidRPr="0099694B" w:rsidRDefault="00307209" w:rsidP="001C1493">
            <w:pPr>
              <w:autoSpaceDE/>
              <w:autoSpaceDN/>
              <w:adjustRightInd/>
              <w:spacing w:before="360" w:after="120" w:line="240" w:lineRule="auto"/>
              <w:ind w:left="142" w:hanging="142"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6"/>
                <w:szCs w:val="26"/>
              </w:rPr>
            </w:pPr>
            <w:r w:rsidRPr="0099694B">
              <w:rPr>
                <w:rFonts w:ascii="Arial" w:hAnsi="Arial" w:cs="Arial"/>
                <w:bCs w:val="0"/>
                <w:sz w:val="26"/>
                <w:szCs w:val="26"/>
              </w:rPr>
              <w:t>Betrag in Euro</w:t>
            </w:r>
          </w:p>
        </w:tc>
      </w:tr>
      <w:tr w:rsidR="00307209" w:rsidRPr="009E1B40" w14:paraId="655A4C76" w14:textId="77777777" w:rsidTr="001C1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6" w:type="dxa"/>
            <w:tcBorders>
              <w:top w:val="single" w:sz="24" w:space="0" w:color="943634" w:themeColor="accent2" w:themeShade="BF"/>
              <w:left w:val="single" w:sz="18" w:space="0" w:color="D6E3BC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5EFAAC" w14:textId="3234C93B" w:rsidR="00307209" w:rsidRDefault="00307209" w:rsidP="00307209">
            <w:pPr>
              <w:pStyle w:val="Text"/>
              <w:rPr>
                <w:rFonts w:ascii="Arial" w:hAnsi="Arial" w:cs="Arial"/>
                <w:b w:val="0"/>
                <w:i/>
                <w:szCs w:val="22"/>
              </w:rPr>
            </w:pPr>
            <w:r>
              <w:rPr>
                <w:rFonts w:ascii="Arial" w:hAnsi="Arial" w:cs="Arial"/>
                <w:b w:val="0"/>
                <w:i/>
                <w:szCs w:val="22"/>
              </w:rPr>
              <w:t xml:space="preserve">Zuwendung des Landes (Bescheid vom </w:t>
            </w:r>
            <w:sdt>
              <w:sdtPr>
                <w:rPr>
                  <w:rFonts w:ascii="Arial" w:hAnsi="Arial" w:cs="Arial"/>
                  <w:szCs w:val="22"/>
                </w:rPr>
                <w:id w:val="-333608280"/>
                <w:placeholder>
                  <w:docPart w:val="7DE3B3BAB41C4B41B0051D54B0A2CDA2"/>
                </w:placeholder>
                <w:showingPlcHdr/>
              </w:sdtPr>
              <w:sdtEndPr/>
              <w:sdtContent>
                <w:r w:rsidRPr="00C936FC">
                  <w:rPr>
                    <w:rStyle w:val="Platzhaltertext"/>
                  </w:rPr>
                  <w:t>(leer)</w:t>
                </w:r>
              </w:sdtContent>
            </w:sdt>
            <w:r>
              <w:rPr>
                <w:rFonts w:ascii="Arial" w:hAnsi="Arial" w:cs="Arial"/>
                <w:b w:val="0"/>
                <w:i/>
                <w:szCs w:val="22"/>
              </w:rPr>
              <w:t>)</w:t>
            </w:r>
          </w:p>
        </w:tc>
        <w:tc>
          <w:tcPr>
            <w:tcW w:w="3118" w:type="dxa"/>
            <w:tcBorders>
              <w:top w:val="single" w:sz="24" w:space="0" w:color="943634" w:themeColor="accent2" w:themeShade="BF"/>
              <w:left w:val="single" w:sz="4" w:space="0" w:color="auto"/>
              <w:bottom w:val="single" w:sz="4" w:space="0" w:color="auto"/>
              <w:right w:val="single" w:sz="18" w:space="0" w:color="D6E3BC"/>
            </w:tcBorders>
            <w:shd w:val="clear" w:color="auto" w:fill="F2F2F2" w:themeFill="background1" w:themeFillShade="F2"/>
            <w:vAlign w:val="center"/>
          </w:tcPr>
          <w:p w14:paraId="0BC37B35" w14:textId="5E38994D" w:rsidR="00307209" w:rsidRPr="00477839" w:rsidRDefault="00445C36" w:rsidP="00307209">
            <w:pPr>
              <w:autoSpaceDE/>
              <w:autoSpaceDN/>
              <w:adjustRightInd/>
              <w:spacing w:after="200" w:line="276" w:lineRule="auto"/>
              <w:ind w:left="142" w:hanging="142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Cs w:val="22"/>
              </w:rPr>
            </w:pPr>
            <w:sdt>
              <w:sdtPr>
                <w:rPr>
                  <w:rFonts w:ascii="Arial" w:eastAsiaTheme="majorEastAsia" w:hAnsi="Arial" w:cs="Arial"/>
                  <w:b/>
                  <w:bCs/>
                  <w:szCs w:val="22"/>
                </w:rPr>
                <w:id w:val="-1196001128"/>
                <w:placeholder>
                  <w:docPart w:val="EF3C9109F1854888A89EF922DFA29154"/>
                </w:placeholder>
                <w:showingPlcHdr/>
              </w:sdtPr>
              <w:sdtEndPr/>
              <w:sdtContent>
                <w:r w:rsidR="00307209">
                  <w:rPr>
                    <w:rStyle w:val="Platzhaltertext"/>
                  </w:rPr>
                  <w:t>(leer)</w:t>
                </w:r>
              </w:sdtContent>
            </w:sdt>
          </w:p>
        </w:tc>
      </w:tr>
      <w:tr w:rsidR="00307209" w:rsidRPr="009E1B40" w14:paraId="69919295" w14:textId="77777777" w:rsidTr="001C14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6" w:type="dxa"/>
            <w:tcBorders>
              <w:top w:val="single" w:sz="4" w:space="0" w:color="auto"/>
              <w:left w:val="single" w:sz="18" w:space="0" w:color="D6E3BC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342B26" w14:textId="77777777" w:rsidR="00307209" w:rsidRDefault="00307209" w:rsidP="001C1493">
            <w:pPr>
              <w:pStyle w:val="Text"/>
              <w:rPr>
                <w:rFonts w:ascii="Arial" w:hAnsi="Arial" w:cs="Arial"/>
                <w:b w:val="0"/>
                <w:i/>
                <w:szCs w:val="22"/>
              </w:rPr>
            </w:pPr>
            <w:r>
              <w:rPr>
                <w:rFonts w:ascii="Arial" w:hAnsi="Arial" w:cs="Arial"/>
                <w:b w:val="0"/>
                <w:i/>
                <w:szCs w:val="22"/>
              </w:rPr>
              <w:t xml:space="preserve">Sonstige Landesmittel: </w:t>
            </w:r>
            <w:sdt>
              <w:sdtPr>
                <w:rPr>
                  <w:rFonts w:ascii="Arial" w:hAnsi="Arial" w:cs="Arial"/>
                  <w:szCs w:val="22"/>
                </w:rPr>
                <w:id w:val="-1757506527"/>
                <w:placeholder>
                  <w:docPart w:val="0C7D047B160942ACAE3DC4210787C2FD"/>
                </w:placeholder>
                <w:showingPlcHdr/>
              </w:sdtPr>
              <w:sdtEndPr/>
              <w:sdtContent>
                <w:r w:rsidRPr="00C936FC">
                  <w:rPr>
                    <w:rStyle w:val="Platzhaltertext"/>
                  </w:rPr>
                  <w:t>(leer)</w:t>
                </w:r>
              </w:sdtContent>
            </w:sdt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D6E3BC"/>
            </w:tcBorders>
            <w:shd w:val="clear" w:color="auto" w:fill="F2F2F2" w:themeFill="background1" w:themeFillShade="F2"/>
            <w:vAlign w:val="center"/>
          </w:tcPr>
          <w:p w14:paraId="70683A4D" w14:textId="77777777" w:rsidR="00307209" w:rsidRPr="00477839" w:rsidRDefault="00445C36" w:rsidP="001C1493">
            <w:pPr>
              <w:autoSpaceDE/>
              <w:autoSpaceDN/>
              <w:adjustRightInd/>
              <w:spacing w:after="200" w:line="276" w:lineRule="auto"/>
              <w:ind w:left="142" w:hanging="142"/>
              <w:jc w:val="right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Cs w:val="22"/>
              </w:rPr>
            </w:pPr>
            <w:sdt>
              <w:sdtPr>
                <w:rPr>
                  <w:rFonts w:ascii="Arial" w:eastAsiaTheme="majorEastAsia" w:hAnsi="Arial" w:cs="Arial"/>
                  <w:b/>
                  <w:bCs/>
                  <w:szCs w:val="22"/>
                </w:rPr>
                <w:id w:val="-1034041078"/>
                <w:placeholder>
                  <w:docPart w:val="25AF2E4A7F7145E0B2BDF6FCE810C254"/>
                </w:placeholder>
                <w:showingPlcHdr/>
              </w:sdtPr>
              <w:sdtEndPr/>
              <w:sdtContent>
                <w:r w:rsidR="00307209" w:rsidRPr="00691CAA">
                  <w:rPr>
                    <w:rStyle w:val="Platzhaltertext"/>
                  </w:rPr>
                  <w:t>(leer)</w:t>
                </w:r>
              </w:sdtContent>
            </w:sdt>
          </w:p>
        </w:tc>
      </w:tr>
      <w:tr w:rsidR="00307209" w:rsidRPr="009E1B40" w14:paraId="453DC06A" w14:textId="77777777" w:rsidTr="001C1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6" w:type="dxa"/>
            <w:tcBorders>
              <w:top w:val="single" w:sz="4" w:space="0" w:color="auto"/>
              <w:left w:val="single" w:sz="18" w:space="0" w:color="D6E3BC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B14CA7" w14:textId="77777777" w:rsidR="00307209" w:rsidRDefault="00307209" w:rsidP="001C1493">
            <w:pPr>
              <w:pStyle w:val="Text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b w:val="0"/>
                <w:i/>
                <w:szCs w:val="22"/>
              </w:rPr>
              <w:t>Eigenanteil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D6E3BC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eastAsiaTheme="majorEastAsia" w:hAnsi="Arial" w:cs="Arial"/>
                <w:bCs/>
                <w:szCs w:val="22"/>
              </w:rPr>
              <w:id w:val="794105270"/>
              <w:placeholder>
                <w:docPart w:val="49CB5D0B4FFB4B2CA65B545961DA1EC6"/>
              </w:placeholder>
              <w:showingPlcHdr/>
            </w:sdtPr>
            <w:sdtEndPr/>
            <w:sdtContent>
              <w:p w14:paraId="7CD65311" w14:textId="77777777" w:rsidR="00307209" w:rsidRDefault="00307209" w:rsidP="001C1493">
                <w:pPr>
                  <w:autoSpaceDE/>
                  <w:autoSpaceDN/>
                  <w:adjustRightInd/>
                  <w:spacing w:after="200" w:line="276" w:lineRule="auto"/>
                  <w:ind w:left="142" w:hanging="142"/>
                  <w:jc w:val="right"/>
                  <w:textAlignment w:val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Theme="majorEastAsia" w:hAnsi="Arial" w:cs="Arial"/>
                    <w:b/>
                    <w:bCs/>
                    <w:szCs w:val="22"/>
                  </w:rPr>
                </w:pPr>
                <w:r w:rsidRPr="00691CAA">
                  <w:rPr>
                    <w:rStyle w:val="Platzhaltertext"/>
                  </w:rPr>
                  <w:t>(leer)</w:t>
                </w:r>
              </w:p>
            </w:sdtContent>
          </w:sdt>
        </w:tc>
      </w:tr>
      <w:tr w:rsidR="00307209" w:rsidRPr="009E1B40" w14:paraId="759D71AA" w14:textId="77777777" w:rsidTr="001C14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6" w:type="dxa"/>
            <w:tcBorders>
              <w:top w:val="single" w:sz="4" w:space="0" w:color="auto"/>
              <w:left w:val="single" w:sz="18" w:space="0" w:color="D6E3BC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0B8B7B" w14:textId="77777777" w:rsidR="00307209" w:rsidRDefault="00307209" w:rsidP="001C1493">
            <w:pPr>
              <w:pStyle w:val="Text"/>
              <w:rPr>
                <w:rFonts w:ascii="Arial" w:hAnsi="Arial" w:cs="Arial"/>
                <w:b w:val="0"/>
                <w:i/>
                <w:szCs w:val="22"/>
              </w:rPr>
            </w:pPr>
            <w:r>
              <w:rPr>
                <w:rFonts w:ascii="Arial" w:hAnsi="Arial" w:cs="Arial"/>
                <w:b w:val="0"/>
                <w:i/>
                <w:szCs w:val="22"/>
              </w:rPr>
              <w:t xml:space="preserve">Drittmittel: </w:t>
            </w:r>
            <w:sdt>
              <w:sdtPr>
                <w:rPr>
                  <w:rFonts w:ascii="Arial" w:hAnsi="Arial" w:cs="Arial"/>
                  <w:szCs w:val="22"/>
                </w:rPr>
                <w:id w:val="-1123460150"/>
                <w:placeholder>
                  <w:docPart w:val="8F80669BADD549ECB913FB4F2A9556BC"/>
                </w:placeholder>
                <w:showingPlcHdr/>
              </w:sdtPr>
              <w:sdtEndPr/>
              <w:sdtContent>
                <w:r w:rsidRPr="000E2172">
                  <w:rPr>
                    <w:rStyle w:val="Platzhaltertext"/>
                    <w:b w:val="0"/>
                  </w:rPr>
                  <w:t>(leer)</w:t>
                </w:r>
              </w:sdtContent>
            </w:sdt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D6E3BC"/>
            </w:tcBorders>
            <w:shd w:val="clear" w:color="auto" w:fill="F2F2F2" w:themeFill="background1" w:themeFillShade="F2"/>
            <w:vAlign w:val="center"/>
          </w:tcPr>
          <w:p w14:paraId="6EF2D9E1" w14:textId="77777777" w:rsidR="00307209" w:rsidRPr="00E32A2A" w:rsidRDefault="00445C36" w:rsidP="001C1493">
            <w:pPr>
              <w:autoSpaceDE/>
              <w:autoSpaceDN/>
              <w:adjustRightInd/>
              <w:spacing w:after="200" w:line="276" w:lineRule="auto"/>
              <w:ind w:left="142" w:hanging="142"/>
              <w:jc w:val="right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Cs w:val="22"/>
              </w:rPr>
            </w:pPr>
            <w:sdt>
              <w:sdtPr>
                <w:rPr>
                  <w:rFonts w:ascii="Arial" w:eastAsiaTheme="majorEastAsia" w:hAnsi="Arial" w:cs="Arial"/>
                  <w:bCs/>
                  <w:szCs w:val="22"/>
                </w:rPr>
                <w:id w:val="-696004141"/>
                <w:placeholder>
                  <w:docPart w:val="AA42DC67D8E54314857451951C3946AB"/>
                </w:placeholder>
                <w:showingPlcHdr/>
              </w:sdtPr>
              <w:sdtEndPr/>
              <w:sdtContent>
                <w:r w:rsidR="00307209" w:rsidRPr="00E32A2A">
                  <w:rPr>
                    <w:rStyle w:val="Platzhaltertext"/>
                  </w:rPr>
                  <w:t>(leer)</w:t>
                </w:r>
              </w:sdtContent>
            </w:sdt>
          </w:p>
        </w:tc>
      </w:tr>
      <w:tr w:rsidR="00307209" w:rsidRPr="009E1B40" w14:paraId="6CC78442" w14:textId="77777777" w:rsidTr="001C1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6" w:type="dxa"/>
            <w:tcBorders>
              <w:top w:val="single" w:sz="4" w:space="0" w:color="auto"/>
              <w:left w:val="single" w:sz="18" w:space="0" w:color="D6E3BC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1E7A60" w14:textId="77777777" w:rsidR="00307209" w:rsidRDefault="00307209" w:rsidP="001C1493">
            <w:pPr>
              <w:pStyle w:val="Text"/>
              <w:rPr>
                <w:rFonts w:ascii="Arial" w:hAnsi="Arial" w:cs="Arial"/>
                <w:b w:val="0"/>
                <w:i/>
                <w:szCs w:val="22"/>
              </w:rPr>
            </w:pPr>
            <w:r>
              <w:rPr>
                <w:rFonts w:ascii="Arial" w:hAnsi="Arial" w:cs="Arial"/>
                <w:b w:val="0"/>
                <w:i/>
                <w:szCs w:val="22"/>
              </w:rPr>
              <w:t xml:space="preserve">Sonstiges: </w:t>
            </w:r>
            <w:sdt>
              <w:sdtPr>
                <w:rPr>
                  <w:rFonts w:ascii="Arial" w:hAnsi="Arial" w:cs="Arial"/>
                  <w:szCs w:val="22"/>
                </w:rPr>
                <w:id w:val="-1539583836"/>
                <w:placeholder>
                  <w:docPart w:val="053D18C11ED844609D9BDC4B65DC5143"/>
                </w:placeholder>
                <w:showingPlcHdr/>
              </w:sdtPr>
              <w:sdtEndPr/>
              <w:sdtContent>
                <w:r w:rsidRPr="000E2172">
                  <w:rPr>
                    <w:rStyle w:val="Platzhaltertext"/>
                    <w:b w:val="0"/>
                  </w:rPr>
                  <w:t>(leer)</w:t>
                </w:r>
              </w:sdtContent>
            </w:sdt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D6E3BC"/>
            </w:tcBorders>
            <w:shd w:val="clear" w:color="auto" w:fill="F2F2F2" w:themeFill="background1" w:themeFillShade="F2"/>
            <w:vAlign w:val="center"/>
          </w:tcPr>
          <w:p w14:paraId="104972D8" w14:textId="77777777" w:rsidR="00307209" w:rsidRPr="00477839" w:rsidRDefault="00445C36" w:rsidP="001C1493">
            <w:pPr>
              <w:autoSpaceDE/>
              <w:autoSpaceDN/>
              <w:adjustRightInd/>
              <w:spacing w:after="200" w:line="276" w:lineRule="auto"/>
              <w:ind w:left="142" w:hanging="142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Cs w:val="22"/>
              </w:rPr>
            </w:pPr>
            <w:sdt>
              <w:sdtPr>
                <w:rPr>
                  <w:rFonts w:ascii="Arial" w:eastAsiaTheme="majorEastAsia" w:hAnsi="Arial" w:cs="Arial"/>
                  <w:b/>
                  <w:bCs/>
                  <w:szCs w:val="22"/>
                </w:rPr>
                <w:id w:val="1785458689"/>
                <w:placeholder>
                  <w:docPart w:val="20EDCF97E2C1445EB47194D70E26D234"/>
                </w:placeholder>
                <w:showingPlcHdr/>
              </w:sdtPr>
              <w:sdtEndPr/>
              <w:sdtContent>
                <w:r w:rsidR="00307209" w:rsidRPr="00E32A2A">
                  <w:rPr>
                    <w:rStyle w:val="Platzhaltertext"/>
                  </w:rPr>
                  <w:t>(leer)</w:t>
                </w:r>
              </w:sdtContent>
            </w:sdt>
          </w:p>
        </w:tc>
      </w:tr>
      <w:tr w:rsidR="00307209" w:rsidRPr="009E1B40" w14:paraId="3D775DB4" w14:textId="77777777" w:rsidTr="001C14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6" w:type="dxa"/>
            <w:tcBorders>
              <w:top w:val="single" w:sz="4" w:space="0" w:color="auto"/>
              <w:left w:val="single" w:sz="18" w:space="0" w:color="D6E3BC"/>
              <w:bottom w:val="single" w:sz="18" w:space="0" w:color="D6E3BC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29D63B" w14:textId="77777777" w:rsidR="00307209" w:rsidRPr="0099694B" w:rsidRDefault="00307209" w:rsidP="001C1493">
            <w:pPr>
              <w:pStyle w:val="Text"/>
              <w:rPr>
                <w:rFonts w:ascii="Arial" w:hAnsi="Arial" w:cs="Arial"/>
                <w:i/>
                <w:szCs w:val="22"/>
              </w:rPr>
            </w:pPr>
            <w:r w:rsidRPr="0099694B">
              <w:rPr>
                <w:rFonts w:ascii="Arial" w:hAnsi="Arial" w:cs="Arial"/>
                <w:i/>
                <w:szCs w:val="22"/>
              </w:rPr>
              <w:t>Summe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8" w:space="0" w:color="D6E3BC"/>
              <w:right w:val="single" w:sz="18" w:space="0" w:color="D6E3BC"/>
            </w:tcBorders>
            <w:shd w:val="clear" w:color="auto" w:fill="F2F2F2" w:themeFill="background1" w:themeFillShade="F2"/>
            <w:vAlign w:val="center"/>
          </w:tcPr>
          <w:p w14:paraId="090C71D3" w14:textId="77777777" w:rsidR="00307209" w:rsidRDefault="00445C36" w:rsidP="001C1493">
            <w:pPr>
              <w:autoSpaceDE/>
              <w:autoSpaceDN/>
              <w:adjustRightInd/>
              <w:spacing w:after="200" w:line="276" w:lineRule="auto"/>
              <w:ind w:left="142" w:hanging="142"/>
              <w:jc w:val="right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Cs w:val="22"/>
              </w:rPr>
            </w:pPr>
            <w:sdt>
              <w:sdtPr>
                <w:rPr>
                  <w:rFonts w:ascii="Arial" w:eastAsiaTheme="majorEastAsia" w:hAnsi="Arial" w:cs="Arial"/>
                  <w:b/>
                  <w:bCs/>
                  <w:szCs w:val="22"/>
                </w:rPr>
                <w:id w:val="1307667639"/>
                <w:placeholder>
                  <w:docPart w:val="61FAE3B073A041EA827F651F73143461"/>
                </w:placeholder>
                <w:showingPlcHdr/>
              </w:sdtPr>
              <w:sdtEndPr/>
              <w:sdtContent>
                <w:r w:rsidR="00307209" w:rsidRPr="00E32A2A">
                  <w:rPr>
                    <w:rStyle w:val="Platzhaltertext"/>
                    <w:b/>
                  </w:rPr>
                  <w:t>(leer)</w:t>
                </w:r>
              </w:sdtContent>
            </w:sdt>
          </w:p>
        </w:tc>
      </w:tr>
    </w:tbl>
    <w:p w14:paraId="2752A91F" w14:textId="77777777" w:rsidR="00307209" w:rsidRDefault="00307209" w:rsidP="00307209">
      <w:pPr>
        <w:autoSpaceDE/>
        <w:autoSpaceDN/>
        <w:adjustRightInd/>
        <w:spacing w:after="200" w:line="276" w:lineRule="auto"/>
        <w:jc w:val="center"/>
        <w:textAlignment w:val="auto"/>
        <w:rPr>
          <w:rFonts w:ascii="Arial" w:hAnsi="Arial" w:cs="Arial"/>
          <w:b/>
          <w:sz w:val="30"/>
          <w:szCs w:val="30"/>
        </w:rPr>
      </w:pPr>
    </w:p>
    <w:p w14:paraId="292EBEDD" w14:textId="77777777" w:rsidR="00307209" w:rsidRDefault="00307209" w:rsidP="00307209">
      <w:pPr>
        <w:autoSpaceDE/>
        <w:autoSpaceDN/>
        <w:adjustRightInd/>
        <w:spacing w:after="200" w:line="276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HellesRaster-Akzent3"/>
        <w:tblW w:w="8931" w:type="dxa"/>
        <w:tblInd w:w="-23" w:type="dxa"/>
        <w:tblLook w:val="04A0" w:firstRow="1" w:lastRow="0" w:firstColumn="1" w:lastColumn="0" w:noHBand="0" w:noVBand="1"/>
      </w:tblPr>
      <w:tblGrid>
        <w:gridCol w:w="4413"/>
        <w:gridCol w:w="4518"/>
      </w:tblGrid>
      <w:tr w:rsidR="00307209" w:rsidRPr="00A63227" w14:paraId="18924B56" w14:textId="77777777" w:rsidTr="001C14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3" w:type="dxa"/>
            <w:tcBorders>
              <w:top w:val="single" w:sz="18" w:space="0" w:color="D6E3BC"/>
              <w:left w:val="single" w:sz="18" w:space="0" w:color="D6E3BC"/>
              <w:bottom w:val="single" w:sz="24" w:space="0" w:color="943634" w:themeColor="accent2" w:themeShade="BF"/>
              <w:right w:val="single" w:sz="4" w:space="0" w:color="auto"/>
            </w:tcBorders>
            <w:vAlign w:val="center"/>
          </w:tcPr>
          <w:p w14:paraId="015CEB65" w14:textId="77777777" w:rsidR="00307209" w:rsidRPr="00BA2A30" w:rsidRDefault="00307209" w:rsidP="001C1493">
            <w:pPr>
              <w:autoSpaceDE/>
              <w:autoSpaceDN/>
              <w:adjustRightInd/>
              <w:spacing w:before="360" w:after="120" w:line="240" w:lineRule="auto"/>
              <w:jc w:val="center"/>
              <w:textAlignment w:val="auto"/>
              <w:rPr>
                <w:rFonts w:ascii="Arial" w:hAnsi="Arial" w:cs="Arial"/>
                <w:bCs w:val="0"/>
                <w:sz w:val="26"/>
                <w:szCs w:val="26"/>
              </w:rPr>
            </w:pPr>
            <w:r>
              <w:rPr>
                <w:rFonts w:ascii="Arial" w:hAnsi="Arial" w:cs="Arial"/>
                <w:bCs w:val="0"/>
                <w:sz w:val="26"/>
                <w:szCs w:val="26"/>
              </w:rPr>
              <w:lastRenderedPageBreak/>
              <w:t>Ausgaben</w:t>
            </w:r>
          </w:p>
        </w:tc>
        <w:tc>
          <w:tcPr>
            <w:tcW w:w="4518" w:type="dxa"/>
            <w:tcBorders>
              <w:top w:val="single" w:sz="18" w:space="0" w:color="D6E3BC"/>
              <w:left w:val="single" w:sz="4" w:space="0" w:color="auto"/>
              <w:bottom w:val="single" w:sz="24" w:space="0" w:color="943634" w:themeColor="accent2" w:themeShade="BF"/>
              <w:right w:val="single" w:sz="18" w:space="0" w:color="D6E3BC"/>
            </w:tcBorders>
            <w:vAlign w:val="center"/>
          </w:tcPr>
          <w:p w14:paraId="64BF43A0" w14:textId="77777777" w:rsidR="00307209" w:rsidRPr="00A63227" w:rsidRDefault="00307209" w:rsidP="001C1493">
            <w:pPr>
              <w:autoSpaceDE/>
              <w:autoSpaceDN/>
              <w:adjustRightInd/>
              <w:spacing w:before="360" w:after="120" w:line="240" w:lineRule="auto"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Betrag in Euro</w:t>
            </w:r>
          </w:p>
        </w:tc>
      </w:tr>
      <w:tr w:rsidR="00307209" w:rsidRPr="009E1B40" w14:paraId="790AAB4A" w14:textId="77777777" w:rsidTr="001C1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3" w:type="dxa"/>
            <w:tcBorders>
              <w:top w:val="single" w:sz="24" w:space="0" w:color="943634" w:themeColor="accent2" w:themeShade="BF"/>
              <w:left w:val="single" w:sz="18" w:space="0" w:color="D6E3BC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60EAFF" w14:textId="77777777" w:rsidR="00307209" w:rsidRPr="00481DF2" w:rsidRDefault="00445C36" w:rsidP="001C1493">
            <w:pPr>
              <w:autoSpaceDE/>
              <w:autoSpaceDN/>
              <w:adjustRightInd/>
              <w:spacing w:after="200" w:line="276" w:lineRule="auto"/>
              <w:textAlignment w:val="auto"/>
              <w:rPr>
                <w:rFonts w:ascii="Arial" w:hAnsi="Arial" w:cs="Arial"/>
                <w:b w:val="0"/>
                <w:i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1803803668"/>
                <w:placeholder>
                  <w:docPart w:val="398FD4C21CAA472594E7CE08BC9C09A9"/>
                </w:placeholder>
                <w:showingPlcHdr/>
              </w:sdtPr>
              <w:sdtEndPr/>
              <w:sdtContent>
                <w:r w:rsidR="00307209" w:rsidRPr="00E32A2A">
                  <w:rPr>
                    <w:rStyle w:val="Platzhaltertext"/>
                  </w:rPr>
                  <w:t>(leer)</w:t>
                </w:r>
              </w:sdtContent>
            </w:sdt>
          </w:p>
        </w:tc>
        <w:tc>
          <w:tcPr>
            <w:tcW w:w="4518" w:type="dxa"/>
            <w:tcBorders>
              <w:top w:val="single" w:sz="24" w:space="0" w:color="943634" w:themeColor="accent2" w:themeShade="BF"/>
              <w:left w:val="single" w:sz="4" w:space="0" w:color="auto"/>
              <w:bottom w:val="single" w:sz="4" w:space="0" w:color="auto"/>
              <w:right w:val="single" w:sz="18" w:space="0" w:color="D6E3BC"/>
            </w:tcBorders>
            <w:shd w:val="clear" w:color="auto" w:fill="F2F2F2" w:themeFill="background1" w:themeFillShade="F2"/>
            <w:vAlign w:val="center"/>
          </w:tcPr>
          <w:p w14:paraId="042420CB" w14:textId="77777777" w:rsidR="00307209" w:rsidRPr="0099694B" w:rsidRDefault="00445C36" w:rsidP="001C1493">
            <w:pPr>
              <w:autoSpaceDE/>
              <w:autoSpaceDN/>
              <w:adjustRightInd/>
              <w:spacing w:after="200" w:line="276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zCs w:val="22"/>
              </w:rPr>
            </w:pPr>
            <w:sdt>
              <w:sdtPr>
                <w:rPr>
                  <w:rFonts w:ascii="Arial" w:eastAsiaTheme="majorEastAsia" w:hAnsi="Arial" w:cs="Arial"/>
                  <w:b/>
                  <w:bCs/>
                  <w:szCs w:val="22"/>
                </w:rPr>
                <w:id w:val="1973396863"/>
                <w:placeholder>
                  <w:docPart w:val="CA9786BD2F3B403AACF29F6DF3E90FD0"/>
                </w:placeholder>
                <w:showingPlcHdr/>
              </w:sdtPr>
              <w:sdtEndPr/>
              <w:sdtContent>
                <w:r w:rsidR="00307209">
                  <w:rPr>
                    <w:rStyle w:val="Platzhaltertext"/>
                  </w:rPr>
                  <w:t>(leer)</w:t>
                </w:r>
              </w:sdtContent>
            </w:sdt>
          </w:p>
        </w:tc>
      </w:tr>
      <w:tr w:rsidR="00307209" w:rsidRPr="009E1B40" w14:paraId="737729C6" w14:textId="77777777" w:rsidTr="001C14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3" w:type="dxa"/>
            <w:tcBorders>
              <w:top w:val="single" w:sz="4" w:space="0" w:color="auto"/>
              <w:left w:val="single" w:sz="18" w:space="0" w:color="D6E3BC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5A21C8" w14:textId="77777777" w:rsidR="00307209" w:rsidRPr="00481DF2" w:rsidRDefault="00445C36" w:rsidP="001C1493">
            <w:pPr>
              <w:pStyle w:val="Text"/>
              <w:rPr>
                <w:rFonts w:ascii="Arial" w:hAnsi="Arial" w:cs="Arial"/>
                <w:b w:val="0"/>
                <w:i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2111230691"/>
                <w:placeholder>
                  <w:docPart w:val="116AE62158224B1C9AE242BA88730415"/>
                </w:placeholder>
                <w:showingPlcHdr/>
              </w:sdtPr>
              <w:sdtEndPr/>
              <w:sdtContent>
                <w:r w:rsidR="00307209" w:rsidRPr="00E32A2A">
                  <w:rPr>
                    <w:rStyle w:val="Platzhaltertext"/>
                  </w:rPr>
                  <w:t>(leer)</w:t>
                </w:r>
              </w:sdtContent>
            </w:sdt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D6E3BC"/>
            </w:tcBorders>
            <w:shd w:val="clear" w:color="auto" w:fill="F2F2F2" w:themeFill="background1" w:themeFillShade="F2"/>
            <w:vAlign w:val="center"/>
          </w:tcPr>
          <w:p w14:paraId="01CEBEB7" w14:textId="77777777" w:rsidR="00307209" w:rsidRPr="00477839" w:rsidRDefault="00445C36" w:rsidP="001C1493">
            <w:pPr>
              <w:autoSpaceDE/>
              <w:autoSpaceDN/>
              <w:adjustRightInd/>
              <w:spacing w:after="200" w:line="276" w:lineRule="auto"/>
              <w:jc w:val="right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Cs w:val="22"/>
              </w:rPr>
            </w:pPr>
            <w:sdt>
              <w:sdtPr>
                <w:rPr>
                  <w:rFonts w:ascii="Arial" w:eastAsiaTheme="majorEastAsia" w:hAnsi="Arial" w:cs="Arial"/>
                  <w:b/>
                  <w:bCs/>
                  <w:szCs w:val="22"/>
                </w:rPr>
                <w:id w:val="130836336"/>
                <w:placeholder>
                  <w:docPart w:val="56D56AAFC04046328FE35D5DC94E46A7"/>
                </w:placeholder>
                <w:showingPlcHdr/>
              </w:sdtPr>
              <w:sdtEndPr/>
              <w:sdtContent>
                <w:r w:rsidR="00307209">
                  <w:rPr>
                    <w:rStyle w:val="Platzhaltertext"/>
                  </w:rPr>
                  <w:t>(leer)</w:t>
                </w:r>
              </w:sdtContent>
            </w:sdt>
          </w:p>
        </w:tc>
      </w:tr>
      <w:tr w:rsidR="00307209" w:rsidRPr="009E1B40" w14:paraId="1DBDD407" w14:textId="77777777" w:rsidTr="001C1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3" w:type="dxa"/>
            <w:tcBorders>
              <w:top w:val="single" w:sz="4" w:space="0" w:color="auto"/>
              <w:left w:val="single" w:sz="18" w:space="0" w:color="D6E3BC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8A9315" w14:textId="77777777" w:rsidR="00307209" w:rsidRPr="00481DF2" w:rsidRDefault="00445C36" w:rsidP="001C1493">
            <w:pPr>
              <w:pStyle w:val="Text"/>
              <w:rPr>
                <w:rFonts w:ascii="Arial" w:hAnsi="Arial" w:cs="Arial"/>
                <w:b w:val="0"/>
                <w:i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2046982621"/>
                <w:placeholder>
                  <w:docPart w:val="F3E35C1C9E4C42AF9C3D9ECF96D0AE73"/>
                </w:placeholder>
                <w:showingPlcHdr/>
              </w:sdtPr>
              <w:sdtEndPr/>
              <w:sdtContent>
                <w:r w:rsidR="00307209" w:rsidRPr="00E32A2A">
                  <w:rPr>
                    <w:rStyle w:val="Platzhaltertext"/>
                  </w:rPr>
                  <w:t>(leer)</w:t>
                </w:r>
              </w:sdtContent>
            </w:sdt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D6E3BC"/>
            </w:tcBorders>
            <w:shd w:val="clear" w:color="auto" w:fill="F2F2F2" w:themeFill="background1" w:themeFillShade="F2"/>
            <w:vAlign w:val="center"/>
          </w:tcPr>
          <w:p w14:paraId="08396AAB" w14:textId="77777777" w:rsidR="00307209" w:rsidRPr="00477839" w:rsidRDefault="00445C36" w:rsidP="001C1493">
            <w:pPr>
              <w:autoSpaceDE/>
              <w:autoSpaceDN/>
              <w:adjustRightInd/>
              <w:spacing w:after="200" w:line="276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Cs w:val="22"/>
              </w:rPr>
            </w:pPr>
            <w:sdt>
              <w:sdtPr>
                <w:rPr>
                  <w:rFonts w:ascii="Arial" w:eastAsiaTheme="majorEastAsia" w:hAnsi="Arial" w:cs="Arial"/>
                  <w:b/>
                  <w:bCs/>
                  <w:szCs w:val="22"/>
                </w:rPr>
                <w:id w:val="14657527"/>
                <w:placeholder>
                  <w:docPart w:val="27910F0588B34BF989B9394BCFE6F613"/>
                </w:placeholder>
                <w:showingPlcHdr/>
              </w:sdtPr>
              <w:sdtEndPr/>
              <w:sdtContent>
                <w:r w:rsidR="00307209">
                  <w:rPr>
                    <w:rStyle w:val="Platzhaltertext"/>
                  </w:rPr>
                  <w:t>(leer)</w:t>
                </w:r>
              </w:sdtContent>
            </w:sdt>
          </w:p>
        </w:tc>
      </w:tr>
      <w:tr w:rsidR="00307209" w:rsidRPr="009E1B40" w14:paraId="2D9A5B55" w14:textId="77777777" w:rsidTr="001C14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3" w:type="dxa"/>
            <w:tcBorders>
              <w:top w:val="single" w:sz="4" w:space="0" w:color="auto"/>
              <w:left w:val="single" w:sz="18" w:space="0" w:color="D6E3BC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7BC2F9" w14:textId="77777777" w:rsidR="00307209" w:rsidRDefault="00445C36" w:rsidP="001C1493">
            <w:pPr>
              <w:pStyle w:val="Text"/>
              <w:rPr>
                <w:rFonts w:ascii="Arial" w:hAnsi="Arial" w:cs="Arial"/>
                <w:b w:val="0"/>
                <w:bCs w:val="0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919557430"/>
                <w:placeholder>
                  <w:docPart w:val="0A0A4670A47C4411A8B5720DE25209CC"/>
                </w:placeholder>
                <w:showingPlcHdr/>
              </w:sdtPr>
              <w:sdtEndPr/>
              <w:sdtContent>
                <w:r w:rsidR="00307209" w:rsidRPr="00786293">
                  <w:rPr>
                    <w:rStyle w:val="Platzhaltertext"/>
                  </w:rPr>
                  <w:t>(leer)</w:t>
                </w:r>
              </w:sdtContent>
            </w:sdt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D6E3BC"/>
            </w:tcBorders>
            <w:shd w:val="clear" w:color="auto" w:fill="F2F2F2" w:themeFill="background1" w:themeFillShade="F2"/>
            <w:vAlign w:val="center"/>
          </w:tcPr>
          <w:p w14:paraId="24F3874D" w14:textId="77777777" w:rsidR="00307209" w:rsidRDefault="00445C36" w:rsidP="001C1493">
            <w:pPr>
              <w:autoSpaceDE/>
              <w:autoSpaceDN/>
              <w:adjustRightInd/>
              <w:spacing w:after="200" w:line="276" w:lineRule="auto"/>
              <w:jc w:val="right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/>
                <w:bCs/>
                <w:szCs w:val="22"/>
              </w:rPr>
            </w:pPr>
            <w:sdt>
              <w:sdtPr>
                <w:rPr>
                  <w:rFonts w:ascii="Arial" w:eastAsiaTheme="majorEastAsia" w:hAnsi="Arial" w:cs="Arial"/>
                  <w:b/>
                  <w:bCs/>
                  <w:szCs w:val="22"/>
                </w:rPr>
                <w:id w:val="1043413726"/>
                <w:placeholder>
                  <w:docPart w:val="5B85E66C14B443B28670A821F49BB9B8"/>
                </w:placeholder>
                <w:showingPlcHdr/>
              </w:sdtPr>
              <w:sdtEndPr/>
              <w:sdtContent>
                <w:r w:rsidR="00307209" w:rsidRPr="00786293">
                  <w:rPr>
                    <w:rStyle w:val="Platzhaltertext"/>
                  </w:rPr>
                  <w:t>(leer)</w:t>
                </w:r>
              </w:sdtContent>
            </w:sdt>
          </w:p>
        </w:tc>
      </w:tr>
      <w:tr w:rsidR="00307209" w:rsidRPr="009E1B40" w14:paraId="1CB270F2" w14:textId="77777777" w:rsidTr="001C1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3" w:type="dxa"/>
            <w:tcBorders>
              <w:top w:val="single" w:sz="4" w:space="0" w:color="auto"/>
              <w:left w:val="single" w:sz="18" w:space="0" w:color="D6E3BC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AE94DD" w14:textId="77777777" w:rsidR="00307209" w:rsidRPr="00786293" w:rsidRDefault="00445C36" w:rsidP="001C1493">
            <w:pPr>
              <w:pStyle w:val="Text"/>
              <w:rPr>
                <w:rFonts w:ascii="Arial" w:hAnsi="Arial" w:cs="Arial"/>
                <w:b w:val="0"/>
                <w:bCs w:val="0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1014534421"/>
                <w:placeholder>
                  <w:docPart w:val="AA736E82DB264E6AB839840ED4E50027"/>
                </w:placeholder>
                <w:showingPlcHdr/>
              </w:sdtPr>
              <w:sdtEndPr/>
              <w:sdtContent>
                <w:r w:rsidR="00307209" w:rsidRPr="00E85EC9">
                  <w:rPr>
                    <w:rStyle w:val="Platzhaltertext"/>
                  </w:rPr>
                  <w:t>(leer)</w:t>
                </w:r>
              </w:sdtContent>
            </w:sdt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D6E3BC"/>
            </w:tcBorders>
            <w:shd w:val="clear" w:color="auto" w:fill="F2F2F2" w:themeFill="background1" w:themeFillShade="F2"/>
            <w:vAlign w:val="center"/>
          </w:tcPr>
          <w:p w14:paraId="6591929D" w14:textId="77777777" w:rsidR="00307209" w:rsidRPr="00786293" w:rsidRDefault="00445C36" w:rsidP="001C1493">
            <w:pPr>
              <w:autoSpaceDE/>
              <w:autoSpaceDN/>
              <w:adjustRightInd/>
              <w:spacing w:after="200" w:line="276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/>
                <w:bCs/>
                <w:szCs w:val="22"/>
              </w:rPr>
            </w:pPr>
            <w:sdt>
              <w:sdtPr>
                <w:rPr>
                  <w:rFonts w:ascii="Arial" w:eastAsiaTheme="majorEastAsia" w:hAnsi="Arial" w:cs="Arial"/>
                  <w:b/>
                  <w:bCs/>
                  <w:szCs w:val="22"/>
                </w:rPr>
                <w:id w:val="1016277342"/>
                <w:placeholder>
                  <w:docPart w:val="A977EB76D7EF44C38D494983040948E8"/>
                </w:placeholder>
                <w:showingPlcHdr/>
              </w:sdtPr>
              <w:sdtEndPr/>
              <w:sdtContent>
                <w:r w:rsidR="00307209" w:rsidRPr="00E85EC9">
                  <w:rPr>
                    <w:rStyle w:val="Platzhaltertext"/>
                  </w:rPr>
                  <w:t>(leer)</w:t>
                </w:r>
              </w:sdtContent>
            </w:sdt>
          </w:p>
        </w:tc>
      </w:tr>
      <w:tr w:rsidR="00307209" w:rsidRPr="009E1B40" w14:paraId="6AEDB266" w14:textId="77777777" w:rsidTr="001C14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3" w:type="dxa"/>
            <w:tcBorders>
              <w:top w:val="single" w:sz="4" w:space="0" w:color="auto"/>
              <w:left w:val="single" w:sz="18" w:space="0" w:color="D6E3BC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A3BA93" w14:textId="77777777" w:rsidR="00307209" w:rsidRPr="00E85EC9" w:rsidRDefault="00445C36" w:rsidP="001C1493">
            <w:pPr>
              <w:pStyle w:val="Text"/>
              <w:rPr>
                <w:rFonts w:ascii="Arial" w:hAnsi="Arial" w:cs="Arial"/>
                <w:b w:val="0"/>
                <w:bCs w:val="0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858161974"/>
                <w:placeholder>
                  <w:docPart w:val="62B8486C6F314B24A8327E5AFEA33A45"/>
                </w:placeholder>
                <w:showingPlcHdr/>
              </w:sdtPr>
              <w:sdtEndPr/>
              <w:sdtContent>
                <w:r w:rsidR="00307209" w:rsidRPr="00372E6F">
                  <w:rPr>
                    <w:rStyle w:val="Platzhaltertext"/>
                  </w:rPr>
                  <w:t>(leer)</w:t>
                </w:r>
              </w:sdtContent>
            </w:sdt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D6E3BC"/>
            </w:tcBorders>
            <w:shd w:val="clear" w:color="auto" w:fill="F2F2F2" w:themeFill="background1" w:themeFillShade="F2"/>
            <w:vAlign w:val="center"/>
          </w:tcPr>
          <w:p w14:paraId="183957E5" w14:textId="77777777" w:rsidR="00307209" w:rsidRPr="00E85EC9" w:rsidRDefault="00445C36" w:rsidP="001C1493">
            <w:pPr>
              <w:autoSpaceDE/>
              <w:autoSpaceDN/>
              <w:adjustRightInd/>
              <w:spacing w:after="200" w:line="276" w:lineRule="auto"/>
              <w:jc w:val="right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/>
                <w:bCs/>
                <w:szCs w:val="22"/>
              </w:rPr>
            </w:pPr>
            <w:sdt>
              <w:sdtPr>
                <w:rPr>
                  <w:rFonts w:ascii="Arial" w:eastAsiaTheme="majorEastAsia" w:hAnsi="Arial" w:cs="Arial"/>
                  <w:b/>
                  <w:bCs/>
                  <w:szCs w:val="22"/>
                </w:rPr>
                <w:id w:val="-516163045"/>
                <w:placeholder>
                  <w:docPart w:val="0CAA54F8FD4D40A2B09AE2A7B543C3D5"/>
                </w:placeholder>
                <w:showingPlcHdr/>
              </w:sdtPr>
              <w:sdtEndPr/>
              <w:sdtContent>
                <w:r w:rsidR="00307209" w:rsidRPr="00372E6F">
                  <w:rPr>
                    <w:rStyle w:val="Platzhaltertext"/>
                  </w:rPr>
                  <w:t>(leer)</w:t>
                </w:r>
              </w:sdtContent>
            </w:sdt>
          </w:p>
        </w:tc>
      </w:tr>
      <w:tr w:rsidR="00307209" w:rsidRPr="009E1B40" w14:paraId="680644A1" w14:textId="77777777" w:rsidTr="001C1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3" w:type="dxa"/>
            <w:tcBorders>
              <w:top w:val="single" w:sz="4" w:space="0" w:color="auto"/>
              <w:left w:val="single" w:sz="18" w:space="0" w:color="D6E3BC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E1D476" w14:textId="77777777" w:rsidR="00307209" w:rsidRPr="00372E6F" w:rsidRDefault="00445C36" w:rsidP="001C1493">
            <w:pPr>
              <w:pStyle w:val="Text"/>
              <w:rPr>
                <w:rFonts w:ascii="Arial" w:hAnsi="Arial" w:cs="Arial"/>
                <w:b w:val="0"/>
                <w:bCs w:val="0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1887909350"/>
                <w:placeholder>
                  <w:docPart w:val="F621A9C4C5914E0DA569ACC04FD1ED4B"/>
                </w:placeholder>
                <w:showingPlcHdr/>
              </w:sdtPr>
              <w:sdtEndPr/>
              <w:sdtContent>
                <w:r w:rsidR="00307209" w:rsidRPr="00C5717A">
                  <w:rPr>
                    <w:rStyle w:val="Platzhaltertext"/>
                  </w:rPr>
                  <w:t>(leer)</w:t>
                </w:r>
              </w:sdtContent>
            </w:sdt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D6E3BC"/>
            </w:tcBorders>
            <w:shd w:val="clear" w:color="auto" w:fill="F2F2F2" w:themeFill="background1" w:themeFillShade="F2"/>
            <w:vAlign w:val="center"/>
          </w:tcPr>
          <w:p w14:paraId="61A091CD" w14:textId="77777777" w:rsidR="00307209" w:rsidRPr="00372E6F" w:rsidRDefault="00445C36" w:rsidP="001C1493">
            <w:pPr>
              <w:autoSpaceDE/>
              <w:autoSpaceDN/>
              <w:adjustRightInd/>
              <w:spacing w:after="200" w:line="276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/>
                <w:bCs/>
                <w:szCs w:val="22"/>
              </w:rPr>
            </w:pPr>
            <w:sdt>
              <w:sdtPr>
                <w:rPr>
                  <w:rFonts w:ascii="Arial" w:eastAsiaTheme="majorEastAsia" w:hAnsi="Arial" w:cs="Arial"/>
                  <w:b/>
                  <w:bCs/>
                  <w:szCs w:val="22"/>
                </w:rPr>
                <w:id w:val="1088344175"/>
                <w:placeholder>
                  <w:docPart w:val="0BF2741AB45A40B7A7917FA41C2770FA"/>
                </w:placeholder>
                <w:showingPlcHdr/>
              </w:sdtPr>
              <w:sdtEndPr/>
              <w:sdtContent>
                <w:r w:rsidR="00307209" w:rsidRPr="00C5717A">
                  <w:rPr>
                    <w:rStyle w:val="Platzhaltertext"/>
                  </w:rPr>
                  <w:t>(leer)</w:t>
                </w:r>
              </w:sdtContent>
            </w:sdt>
          </w:p>
        </w:tc>
      </w:tr>
      <w:tr w:rsidR="00307209" w:rsidRPr="009E1B40" w14:paraId="18DD3690" w14:textId="77777777" w:rsidTr="001C14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3" w:type="dxa"/>
            <w:tcBorders>
              <w:top w:val="single" w:sz="4" w:space="0" w:color="auto"/>
              <w:left w:val="single" w:sz="18" w:space="0" w:color="D6E3BC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83C88D" w14:textId="77777777" w:rsidR="00307209" w:rsidRPr="00C5717A" w:rsidRDefault="00445C36" w:rsidP="001C1493">
            <w:pPr>
              <w:pStyle w:val="Text"/>
              <w:rPr>
                <w:rFonts w:ascii="Arial" w:hAnsi="Arial" w:cs="Arial"/>
                <w:b w:val="0"/>
                <w:bCs w:val="0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184670903"/>
                <w:placeholder>
                  <w:docPart w:val="B7BB2682312E4FDEB27D563F1279BB7A"/>
                </w:placeholder>
                <w:showingPlcHdr/>
              </w:sdtPr>
              <w:sdtEndPr/>
              <w:sdtContent>
                <w:r w:rsidR="00307209" w:rsidRPr="00577F21">
                  <w:rPr>
                    <w:rStyle w:val="Platzhaltertext"/>
                  </w:rPr>
                  <w:t>(leer)</w:t>
                </w:r>
              </w:sdtContent>
            </w:sdt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D6E3BC"/>
            </w:tcBorders>
            <w:shd w:val="clear" w:color="auto" w:fill="F2F2F2" w:themeFill="background1" w:themeFillShade="F2"/>
            <w:vAlign w:val="center"/>
          </w:tcPr>
          <w:p w14:paraId="01B1B0ED" w14:textId="77777777" w:rsidR="00307209" w:rsidRPr="00C5717A" w:rsidRDefault="00445C36" w:rsidP="001C1493">
            <w:pPr>
              <w:autoSpaceDE/>
              <w:autoSpaceDN/>
              <w:adjustRightInd/>
              <w:spacing w:after="200" w:line="276" w:lineRule="auto"/>
              <w:jc w:val="right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/>
                <w:bCs/>
                <w:szCs w:val="22"/>
              </w:rPr>
            </w:pPr>
            <w:sdt>
              <w:sdtPr>
                <w:rPr>
                  <w:rFonts w:ascii="Arial" w:eastAsiaTheme="majorEastAsia" w:hAnsi="Arial" w:cs="Arial"/>
                  <w:b/>
                  <w:bCs/>
                  <w:szCs w:val="22"/>
                </w:rPr>
                <w:id w:val="-285894473"/>
                <w:placeholder>
                  <w:docPart w:val="4E74E8B54CCE47F9A140FD62034F13E0"/>
                </w:placeholder>
                <w:showingPlcHdr/>
              </w:sdtPr>
              <w:sdtEndPr/>
              <w:sdtContent>
                <w:r w:rsidR="00307209" w:rsidRPr="00577F21">
                  <w:rPr>
                    <w:rStyle w:val="Platzhaltertext"/>
                  </w:rPr>
                  <w:t>(leer)</w:t>
                </w:r>
              </w:sdtContent>
            </w:sdt>
          </w:p>
        </w:tc>
      </w:tr>
      <w:tr w:rsidR="00307209" w:rsidRPr="009E1B40" w14:paraId="32A3FA53" w14:textId="77777777" w:rsidTr="001C1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3" w:type="dxa"/>
            <w:tcBorders>
              <w:top w:val="single" w:sz="4" w:space="0" w:color="auto"/>
              <w:left w:val="single" w:sz="18" w:space="0" w:color="D6E3BC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82EA35" w14:textId="77777777" w:rsidR="00307209" w:rsidRPr="00577F21" w:rsidRDefault="00445C36" w:rsidP="001C1493">
            <w:pPr>
              <w:pStyle w:val="Text"/>
              <w:rPr>
                <w:rFonts w:ascii="Arial" w:hAnsi="Arial" w:cs="Arial"/>
                <w:b w:val="0"/>
                <w:bCs w:val="0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1325406120"/>
                <w:placeholder>
                  <w:docPart w:val="3F3E8776279B4D1BAF45053E690CA1E0"/>
                </w:placeholder>
                <w:showingPlcHdr/>
              </w:sdtPr>
              <w:sdtEndPr/>
              <w:sdtContent>
                <w:r w:rsidR="00307209" w:rsidRPr="006C31E9">
                  <w:rPr>
                    <w:rStyle w:val="Platzhaltertext"/>
                  </w:rPr>
                  <w:t>(leer)</w:t>
                </w:r>
              </w:sdtContent>
            </w:sdt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D6E3BC"/>
            </w:tcBorders>
            <w:shd w:val="clear" w:color="auto" w:fill="F2F2F2" w:themeFill="background1" w:themeFillShade="F2"/>
            <w:vAlign w:val="center"/>
          </w:tcPr>
          <w:p w14:paraId="2E5FF76E" w14:textId="77777777" w:rsidR="00307209" w:rsidRPr="00577F21" w:rsidRDefault="00445C36" w:rsidP="001C1493">
            <w:pPr>
              <w:autoSpaceDE/>
              <w:autoSpaceDN/>
              <w:adjustRightInd/>
              <w:spacing w:after="200" w:line="276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/>
                <w:bCs/>
                <w:szCs w:val="22"/>
              </w:rPr>
            </w:pPr>
            <w:sdt>
              <w:sdtPr>
                <w:rPr>
                  <w:rFonts w:ascii="Arial" w:eastAsiaTheme="majorEastAsia" w:hAnsi="Arial" w:cs="Arial"/>
                  <w:b/>
                  <w:bCs/>
                  <w:szCs w:val="22"/>
                </w:rPr>
                <w:id w:val="-1630085109"/>
                <w:placeholder>
                  <w:docPart w:val="D765B144CC9A42AF9F12BAA6B2CFF4D5"/>
                </w:placeholder>
                <w:showingPlcHdr/>
              </w:sdtPr>
              <w:sdtEndPr/>
              <w:sdtContent>
                <w:r w:rsidR="00307209" w:rsidRPr="006C31E9">
                  <w:rPr>
                    <w:rStyle w:val="Platzhaltertext"/>
                  </w:rPr>
                  <w:t>(leer)</w:t>
                </w:r>
              </w:sdtContent>
            </w:sdt>
          </w:p>
        </w:tc>
      </w:tr>
      <w:tr w:rsidR="00307209" w:rsidRPr="009E1B40" w14:paraId="180ABAC7" w14:textId="77777777" w:rsidTr="001C14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3" w:type="dxa"/>
            <w:tcBorders>
              <w:top w:val="single" w:sz="4" w:space="0" w:color="auto"/>
              <w:left w:val="single" w:sz="18" w:space="0" w:color="D6E3BC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C700F1" w14:textId="77777777" w:rsidR="00307209" w:rsidRPr="006C31E9" w:rsidRDefault="00445C36" w:rsidP="001C1493">
            <w:pPr>
              <w:pStyle w:val="Text"/>
              <w:rPr>
                <w:rFonts w:ascii="Arial" w:hAnsi="Arial" w:cs="Arial"/>
                <w:b w:val="0"/>
                <w:bCs w:val="0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640091631"/>
                <w:placeholder>
                  <w:docPart w:val="FD3E68B8AD2C4484B606A0F7CE44075B"/>
                </w:placeholder>
                <w:showingPlcHdr/>
              </w:sdtPr>
              <w:sdtEndPr/>
              <w:sdtContent>
                <w:r w:rsidR="00307209" w:rsidRPr="00736DB9">
                  <w:rPr>
                    <w:rStyle w:val="Platzhaltertext"/>
                  </w:rPr>
                  <w:t>(leer)</w:t>
                </w:r>
              </w:sdtContent>
            </w:sdt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D6E3BC"/>
            </w:tcBorders>
            <w:shd w:val="clear" w:color="auto" w:fill="F2F2F2" w:themeFill="background1" w:themeFillShade="F2"/>
            <w:vAlign w:val="center"/>
          </w:tcPr>
          <w:p w14:paraId="087BFFA3" w14:textId="77777777" w:rsidR="00307209" w:rsidRPr="006C31E9" w:rsidRDefault="00445C36" w:rsidP="001C1493">
            <w:pPr>
              <w:autoSpaceDE/>
              <w:autoSpaceDN/>
              <w:adjustRightInd/>
              <w:spacing w:after="200" w:line="276" w:lineRule="auto"/>
              <w:jc w:val="right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/>
                <w:bCs/>
                <w:szCs w:val="22"/>
              </w:rPr>
            </w:pPr>
            <w:sdt>
              <w:sdtPr>
                <w:rPr>
                  <w:rFonts w:ascii="Arial" w:eastAsiaTheme="majorEastAsia" w:hAnsi="Arial" w:cs="Arial"/>
                  <w:b/>
                  <w:bCs/>
                  <w:szCs w:val="22"/>
                </w:rPr>
                <w:id w:val="-2070415680"/>
                <w:placeholder>
                  <w:docPart w:val="2BEE4B9477EF449BA19F6ED0683AE137"/>
                </w:placeholder>
                <w:showingPlcHdr/>
              </w:sdtPr>
              <w:sdtEndPr/>
              <w:sdtContent>
                <w:r w:rsidR="00307209" w:rsidRPr="00736DB9">
                  <w:rPr>
                    <w:rStyle w:val="Platzhaltertext"/>
                  </w:rPr>
                  <w:t>(leer)</w:t>
                </w:r>
              </w:sdtContent>
            </w:sdt>
          </w:p>
        </w:tc>
      </w:tr>
      <w:tr w:rsidR="00307209" w:rsidRPr="009E1B40" w14:paraId="45AF0E14" w14:textId="77777777" w:rsidTr="001C1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3" w:type="dxa"/>
            <w:tcBorders>
              <w:top w:val="single" w:sz="4" w:space="0" w:color="auto"/>
              <w:left w:val="single" w:sz="18" w:space="0" w:color="D6E3BC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AC1E5C" w14:textId="77777777" w:rsidR="00307209" w:rsidRPr="00736DB9" w:rsidRDefault="00445C36" w:rsidP="001C1493">
            <w:pPr>
              <w:pStyle w:val="Text"/>
              <w:rPr>
                <w:rFonts w:ascii="Arial" w:hAnsi="Arial" w:cs="Arial"/>
                <w:b w:val="0"/>
                <w:bCs w:val="0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633486213"/>
                <w:placeholder>
                  <w:docPart w:val="BD481B159CBC4BC0B353BADFE0F844DE"/>
                </w:placeholder>
                <w:showingPlcHdr/>
              </w:sdtPr>
              <w:sdtEndPr/>
              <w:sdtContent>
                <w:r w:rsidR="00307209" w:rsidRPr="000D060D">
                  <w:rPr>
                    <w:rStyle w:val="Platzhaltertext"/>
                  </w:rPr>
                  <w:t>(leer)</w:t>
                </w:r>
              </w:sdtContent>
            </w:sdt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D6E3BC"/>
            </w:tcBorders>
            <w:shd w:val="clear" w:color="auto" w:fill="F2F2F2" w:themeFill="background1" w:themeFillShade="F2"/>
            <w:vAlign w:val="center"/>
          </w:tcPr>
          <w:p w14:paraId="5C15A6DB" w14:textId="77777777" w:rsidR="00307209" w:rsidRPr="00736DB9" w:rsidRDefault="00445C36" w:rsidP="001C1493">
            <w:pPr>
              <w:autoSpaceDE/>
              <w:autoSpaceDN/>
              <w:adjustRightInd/>
              <w:spacing w:after="200" w:line="276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/>
                <w:bCs/>
                <w:szCs w:val="22"/>
              </w:rPr>
            </w:pPr>
            <w:sdt>
              <w:sdtPr>
                <w:rPr>
                  <w:rFonts w:ascii="Arial" w:eastAsiaTheme="majorEastAsia" w:hAnsi="Arial" w:cs="Arial"/>
                  <w:b/>
                  <w:bCs/>
                  <w:szCs w:val="22"/>
                </w:rPr>
                <w:id w:val="735214153"/>
                <w:placeholder>
                  <w:docPart w:val="B4851579472A4E919B2F3F1C8971A344"/>
                </w:placeholder>
                <w:showingPlcHdr/>
              </w:sdtPr>
              <w:sdtEndPr/>
              <w:sdtContent>
                <w:r w:rsidR="00307209" w:rsidRPr="000D060D">
                  <w:rPr>
                    <w:rStyle w:val="Platzhaltertext"/>
                  </w:rPr>
                  <w:t>(leer)</w:t>
                </w:r>
              </w:sdtContent>
            </w:sdt>
          </w:p>
        </w:tc>
      </w:tr>
      <w:tr w:rsidR="00307209" w:rsidRPr="009E1B40" w14:paraId="4AC8428E" w14:textId="77777777" w:rsidTr="001C14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3" w:type="dxa"/>
            <w:tcBorders>
              <w:top w:val="single" w:sz="4" w:space="0" w:color="auto"/>
              <w:left w:val="single" w:sz="18" w:space="0" w:color="D6E3BC"/>
              <w:bottom w:val="single" w:sz="18" w:space="0" w:color="D6E3BC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BBEC08" w14:textId="77777777" w:rsidR="00307209" w:rsidRPr="0099694B" w:rsidRDefault="00307209" w:rsidP="001C1493">
            <w:pPr>
              <w:pStyle w:val="Text"/>
              <w:rPr>
                <w:rFonts w:ascii="Arial" w:hAnsi="Arial" w:cs="Arial"/>
                <w:i/>
                <w:szCs w:val="22"/>
              </w:rPr>
            </w:pPr>
            <w:r w:rsidRPr="0099694B">
              <w:rPr>
                <w:rFonts w:ascii="Arial" w:hAnsi="Arial" w:cs="Arial"/>
                <w:i/>
                <w:szCs w:val="22"/>
              </w:rPr>
              <w:t>Summe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18" w:space="0" w:color="D6E3BC"/>
              <w:right w:val="single" w:sz="18" w:space="0" w:color="D6E3BC"/>
            </w:tcBorders>
            <w:shd w:val="clear" w:color="auto" w:fill="F2F2F2" w:themeFill="background1" w:themeFillShade="F2"/>
            <w:vAlign w:val="center"/>
          </w:tcPr>
          <w:p w14:paraId="2F5AD5C9" w14:textId="77777777" w:rsidR="00307209" w:rsidRPr="0099694B" w:rsidRDefault="00445C36" w:rsidP="001C1493">
            <w:pPr>
              <w:autoSpaceDE/>
              <w:autoSpaceDN/>
              <w:adjustRightInd/>
              <w:spacing w:after="200" w:line="276" w:lineRule="auto"/>
              <w:jc w:val="right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/>
                <w:bCs/>
                <w:i/>
                <w:szCs w:val="22"/>
              </w:rPr>
            </w:pPr>
            <w:sdt>
              <w:sdtPr>
                <w:rPr>
                  <w:rFonts w:ascii="Arial" w:eastAsiaTheme="majorEastAsia" w:hAnsi="Arial" w:cs="Arial"/>
                  <w:b/>
                  <w:bCs/>
                  <w:szCs w:val="22"/>
                </w:rPr>
                <w:id w:val="-1403597413"/>
                <w:placeholder>
                  <w:docPart w:val="CEB6ED7863EC474F97A0AFA512711877"/>
                </w:placeholder>
                <w:showingPlcHdr/>
              </w:sdtPr>
              <w:sdtEndPr/>
              <w:sdtContent>
                <w:r w:rsidR="00307209" w:rsidRPr="00E32A2A">
                  <w:rPr>
                    <w:rStyle w:val="Platzhaltertext"/>
                    <w:b/>
                  </w:rPr>
                  <w:t>(leer)</w:t>
                </w:r>
              </w:sdtContent>
            </w:sdt>
          </w:p>
        </w:tc>
      </w:tr>
    </w:tbl>
    <w:p w14:paraId="5C9B7CCA" w14:textId="12D34B92" w:rsidR="007C3E6D" w:rsidRDefault="007C3E6D"/>
    <w:p w14:paraId="3FA6D08A" w14:textId="682F2722" w:rsidR="003A6AB5" w:rsidRPr="00F7766A" w:rsidRDefault="00534E7D" w:rsidP="005C0738">
      <w:pPr>
        <w:pStyle w:val="Text"/>
        <w:tabs>
          <w:tab w:val="right" w:pos="6851"/>
        </w:tabs>
        <w:spacing w:line="276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ab/>
        <w:t>H</w:t>
      </w:r>
      <w:r w:rsidR="003A6AB5" w:rsidRPr="00F7766A">
        <w:rPr>
          <w:rFonts w:ascii="Arial" w:hAnsi="Arial" w:cs="Arial"/>
          <w:szCs w:val="22"/>
        </w:rPr>
        <w:t xml:space="preserve">iermit wird bestätigt, dass die </w:t>
      </w:r>
      <w:r w:rsidR="005C0738">
        <w:rPr>
          <w:rFonts w:ascii="Arial" w:hAnsi="Arial" w:cs="Arial"/>
          <w:szCs w:val="22"/>
        </w:rPr>
        <w:t>Ausgaben notwendig waren,</w:t>
      </w:r>
      <w:r w:rsidR="003A6AB5" w:rsidRPr="00F7766A">
        <w:rPr>
          <w:rFonts w:ascii="Arial" w:hAnsi="Arial" w:cs="Arial"/>
          <w:szCs w:val="22"/>
        </w:rPr>
        <w:t xml:space="preserve"> wirtschaftlich </w:t>
      </w:r>
      <w:r w:rsidR="005C0738" w:rsidRPr="00F7766A">
        <w:rPr>
          <w:rFonts w:ascii="Arial" w:hAnsi="Arial" w:cs="Arial"/>
          <w:szCs w:val="22"/>
        </w:rPr>
        <w:t>und sparsam</w:t>
      </w:r>
      <w:r w:rsidR="005C0738">
        <w:rPr>
          <w:rFonts w:ascii="Arial" w:hAnsi="Arial" w:cs="Arial"/>
          <w:szCs w:val="22"/>
        </w:rPr>
        <w:t xml:space="preserve"> verfahren worden ist und die Angaben im Verwendungsnachweis mit den Büchern und Belegen übereinstimmen.</w:t>
      </w:r>
      <w:r w:rsidR="005C0738" w:rsidRPr="00F7766A">
        <w:rPr>
          <w:rFonts w:ascii="Arial" w:hAnsi="Arial" w:cs="Arial"/>
          <w:szCs w:val="22"/>
        </w:rPr>
        <w:t xml:space="preserve"> </w:t>
      </w:r>
      <w:r w:rsidR="005C0738">
        <w:rPr>
          <w:rFonts w:ascii="Arial" w:hAnsi="Arial" w:cs="Arial"/>
          <w:szCs w:val="22"/>
        </w:rPr>
        <w:t>Ferner wird erklärt, dass die Allgemeinen und Besonderen Nebenbestimmungen des Zuwendungsbescheids beachtet wurden.</w:t>
      </w:r>
    </w:p>
    <w:p w14:paraId="7D9B10DA" w14:textId="555D032F" w:rsidR="003A6AB5" w:rsidRDefault="003A6AB5" w:rsidP="00534E7D">
      <w:pPr>
        <w:pStyle w:val="Text"/>
        <w:tabs>
          <w:tab w:val="right" w:pos="6851"/>
        </w:tabs>
        <w:spacing w:line="480" w:lineRule="auto"/>
        <w:ind w:firstLine="426"/>
        <w:rPr>
          <w:rFonts w:ascii="Arial" w:hAnsi="Arial" w:cs="Arial"/>
          <w:b/>
          <w:szCs w:val="22"/>
        </w:rPr>
      </w:pPr>
    </w:p>
    <w:p w14:paraId="6C501636" w14:textId="77777777" w:rsidR="00534E7D" w:rsidRPr="00F7766A" w:rsidRDefault="00534E7D" w:rsidP="00534E7D">
      <w:pPr>
        <w:pStyle w:val="Text"/>
        <w:tabs>
          <w:tab w:val="right" w:pos="6851"/>
        </w:tabs>
        <w:spacing w:line="480" w:lineRule="auto"/>
        <w:ind w:firstLine="426"/>
        <w:rPr>
          <w:rFonts w:ascii="Arial" w:hAnsi="Arial" w:cs="Arial"/>
          <w:b/>
          <w:szCs w:val="22"/>
        </w:rPr>
      </w:pPr>
    </w:p>
    <w:p w14:paraId="5ECE8DD1" w14:textId="509651A9" w:rsidR="003A6AB5" w:rsidRPr="00F7766A" w:rsidRDefault="00445C36" w:rsidP="00445C36">
      <w:pPr>
        <w:pStyle w:val="Text"/>
        <w:tabs>
          <w:tab w:val="right" w:pos="6851"/>
        </w:tabs>
        <w:spacing w:line="480" w:lineRule="auto"/>
        <w:ind w:firstLine="142"/>
        <w:rPr>
          <w:rFonts w:ascii="Arial" w:hAnsi="Arial" w:cs="Arial"/>
          <w:b/>
          <w:szCs w:val="22"/>
        </w:rPr>
      </w:pPr>
      <w:r w:rsidRPr="00F7766A">
        <w:rPr>
          <w:rFonts w:ascii="Arial" w:hAnsi="Arial" w:cs="Arial"/>
          <w:noProof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DBD3842" wp14:editId="31C79BE2">
                <wp:simplePos x="0" y="0"/>
                <wp:positionH relativeFrom="margin">
                  <wp:align>right</wp:align>
                </wp:positionH>
                <wp:positionV relativeFrom="paragraph">
                  <wp:posOffset>248285</wp:posOffset>
                </wp:positionV>
                <wp:extent cx="2481943" cy="0"/>
                <wp:effectExtent l="0" t="0" r="3302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19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E11E19" id="Gerader Verbinder 2" o:spid="_x0000_s1026" style="position:absolute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44.25pt,19.55pt" to="339.7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" strokecolor="#4579b8 [3044]">
                <w10:wrap anchorx="margin"/>
              </v:line>
            </w:pict>
          </mc:Fallback>
        </mc:AlternateContent>
      </w:r>
      <w:r w:rsidRPr="00F7766A">
        <w:rPr>
          <w:rFonts w:ascii="Arial" w:hAnsi="Arial" w:cs="Arial"/>
          <w:noProof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5FB6962" wp14:editId="4DE4F24E">
                <wp:simplePos x="0" y="0"/>
                <wp:positionH relativeFrom="margin">
                  <wp:align>left</wp:align>
                </wp:positionH>
                <wp:positionV relativeFrom="paragraph">
                  <wp:posOffset>244475</wp:posOffset>
                </wp:positionV>
                <wp:extent cx="2438400" cy="0"/>
                <wp:effectExtent l="0" t="0" r="1905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5F09C5" id="Gerader Verbinder 1" o:spid="_x0000_s1026" style="position:absolute;z-index:251703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9.25pt" to="192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" strokecolor="#4579b8 [3044]">
                <w10:wrap anchorx="margin"/>
              </v:line>
            </w:pict>
          </mc:Fallback>
        </mc:AlternateContent>
      </w:r>
      <w:sdt>
        <w:sdtPr>
          <w:rPr>
            <w:rFonts w:ascii="Arial" w:hAnsi="Arial" w:cs="Arial"/>
            <w:szCs w:val="22"/>
          </w:rPr>
          <w:id w:val="-643580205"/>
          <w:placeholder>
            <w:docPart w:val="C65DF728B01143E08FCD25E58A9B7EC3"/>
          </w:placeholder>
          <w:showingPlcHdr/>
        </w:sdtPr>
        <w:sdtEndPr/>
        <w:sdtContent>
          <w:r w:rsidR="003A6AB5" w:rsidRPr="00F7766A">
            <w:rPr>
              <w:rStyle w:val="Platzhaltertext"/>
            </w:rPr>
            <w:t>(leer)</w:t>
          </w:r>
        </w:sdtContent>
      </w:sdt>
    </w:p>
    <w:p w14:paraId="35237E9E" w14:textId="77777777" w:rsidR="003A6AB5" w:rsidRPr="00F7766A" w:rsidRDefault="003A6AB5" w:rsidP="00445C36">
      <w:pPr>
        <w:pStyle w:val="Text"/>
        <w:tabs>
          <w:tab w:val="right" w:pos="2268"/>
          <w:tab w:val="right" w:pos="7513"/>
        </w:tabs>
        <w:spacing w:line="480" w:lineRule="auto"/>
        <w:ind w:firstLine="709"/>
        <w:rPr>
          <w:rFonts w:ascii="Arial" w:hAnsi="Arial" w:cs="Arial"/>
          <w:b/>
          <w:szCs w:val="22"/>
        </w:rPr>
      </w:pPr>
      <w:r w:rsidRPr="00F7766A">
        <w:rPr>
          <w:rFonts w:ascii="Arial" w:hAnsi="Arial" w:cs="Arial"/>
          <w:szCs w:val="22"/>
        </w:rPr>
        <w:tab/>
        <w:t>Ort, Datum</w:t>
      </w:r>
      <w:r w:rsidRPr="00F7766A">
        <w:rPr>
          <w:rFonts w:ascii="Arial" w:hAnsi="Arial" w:cs="Arial"/>
          <w:szCs w:val="22"/>
        </w:rPr>
        <w:tab/>
        <w:t>Unterschrift</w:t>
      </w:r>
    </w:p>
    <w:sectPr w:rsidR="003A6AB5" w:rsidRPr="00F7766A" w:rsidSect="007F7023">
      <w:pgSz w:w="11906" w:h="16838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D950A" w14:textId="77777777" w:rsidR="003F3A79" w:rsidRDefault="003F3A79" w:rsidP="004E199C">
      <w:pPr>
        <w:spacing w:line="240" w:lineRule="auto"/>
      </w:pPr>
      <w:r>
        <w:separator/>
      </w:r>
    </w:p>
  </w:endnote>
  <w:endnote w:type="continuationSeparator" w:id="0">
    <w:p w14:paraId="07273E64" w14:textId="77777777" w:rsidR="003F3A79" w:rsidRDefault="003F3A79" w:rsidP="004E19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 Sans Regular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7" w:csb1="00000000"/>
  </w:font>
  <w:font w:name="Museo Sans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Uni Sans Bold">
    <w:altName w:val="Courier New"/>
    <w:panose1 w:val="00000000000000000000"/>
    <w:charset w:val="00"/>
    <w:family w:val="modern"/>
    <w:notTrueType/>
    <w:pitch w:val="variable"/>
    <w:sig w:usb0="00000001" w:usb1="4000204A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37FE9" w14:textId="77777777" w:rsidR="003F3A79" w:rsidRDefault="003F3A79" w:rsidP="004E199C">
      <w:pPr>
        <w:spacing w:line="240" w:lineRule="auto"/>
      </w:pPr>
      <w:r>
        <w:separator/>
      </w:r>
    </w:p>
  </w:footnote>
  <w:footnote w:type="continuationSeparator" w:id="0">
    <w:p w14:paraId="651D2C4D" w14:textId="77777777" w:rsidR="003F3A79" w:rsidRDefault="003F3A79" w:rsidP="004E19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8533A"/>
    <w:multiLevelType w:val="hybridMultilevel"/>
    <w:tmpl w:val="84EE441E"/>
    <w:lvl w:ilvl="0" w:tplc="BA9C65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715C6"/>
    <w:multiLevelType w:val="hybridMultilevel"/>
    <w:tmpl w:val="27AEB6A2"/>
    <w:lvl w:ilvl="0" w:tplc="B04A73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83F26"/>
    <w:multiLevelType w:val="hybridMultilevel"/>
    <w:tmpl w:val="AA84305E"/>
    <w:lvl w:ilvl="0" w:tplc="E45AD78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B1998"/>
    <w:multiLevelType w:val="hybridMultilevel"/>
    <w:tmpl w:val="080C142E"/>
    <w:lvl w:ilvl="0" w:tplc="6AF253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E74E1"/>
    <w:multiLevelType w:val="hybridMultilevel"/>
    <w:tmpl w:val="74BE10D8"/>
    <w:lvl w:ilvl="0" w:tplc="8970F73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4D55AA"/>
    <w:multiLevelType w:val="hybridMultilevel"/>
    <w:tmpl w:val="478E7C84"/>
    <w:lvl w:ilvl="0" w:tplc="A002160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477E3"/>
    <w:multiLevelType w:val="hybridMultilevel"/>
    <w:tmpl w:val="3836C290"/>
    <w:lvl w:ilvl="0" w:tplc="AFBC2B0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D6760"/>
    <w:multiLevelType w:val="hybridMultilevel"/>
    <w:tmpl w:val="684A6FC2"/>
    <w:lvl w:ilvl="0" w:tplc="A002160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918CB"/>
    <w:multiLevelType w:val="hybridMultilevel"/>
    <w:tmpl w:val="094CFA80"/>
    <w:lvl w:ilvl="0" w:tplc="A002160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21D13"/>
    <w:multiLevelType w:val="hybridMultilevel"/>
    <w:tmpl w:val="32AA157C"/>
    <w:lvl w:ilvl="0" w:tplc="8B3299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33549C"/>
    <w:multiLevelType w:val="hybridMultilevel"/>
    <w:tmpl w:val="17B830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F28E5"/>
    <w:multiLevelType w:val="hybridMultilevel"/>
    <w:tmpl w:val="264208C2"/>
    <w:lvl w:ilvl="0" w:tplc="A002160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F6BDE"/>
    <w:multiLevelType w:val="hybridMultilevel"/>
    <w:tmpl w:val="E2427D42"/>
    <w:lvl w:ilvl="0" w:tplc="A18C0F1C">
      <w:start w:val="1"/>
      <w:numFmt w:val="lowerLetter"/>
      <w:lvlText w:val="%1.)"/>
      <w:lvlJc w:val="left"/>
      <w:pPr>
        <w:ind w:left="144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6440B17"/>
    <w:multiLevelType w:val="hybridMultilevel"/>
    <w:tmpl w:val="B5C25C04"/>
    <w:lvl w:ilvl="0" w:tplc="A002160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01789"/>
    <w:multiLevelType w:val="hybridMultilevel"/>
    <w:tmpl w:val="B2B8AB94"/>
    <w:lvl w:ilvl="0" w:tplc="A002160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1C1AB8"/>
    <w:multiLevelType w:val="hybridMultilevel"/>
    <w:tmpl w:val="56DCBB28"/>
    <w:lvl w:ilvl="0" w:tplc="A002160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D7CBC"/>
    <w:multiLevelType w:val="hybridMultilevel"/>
    <w:tmpl w:val="0F662570"/>
    <w:lvl w:ilvl="0" w:tplc="DB92F0F8">
      <w:start w:val="1"/>
      <w:numFmt w:val="decimal"/>
      <w:lvlText w:val="%1."/>
      <w:lvlJc w:val="left"/>
      <w:pPr>
        <w:ind w:left="5520" w:hanging="44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F5070C2"/>
    <w:multiLevelType w:val="hybridMultilevel"/>
    <w:tmpl w:val="A516ABB0"/>
    <w:lvl w:ilvl="0" w:tplc="03926FD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7"/>
  </w:num>
  <w:num w:numId="4">
    <w:abstractNumId w:val="1"/>
  </w:num>
  <w:num w:numId="5">
    <w:abstractNumId w:val="8"/>
  </w:num>
  <w:num w:numId="6">
    <w:abstractNumId w:val="14"/>
  </w:num>
  <w:num w:numId="7">
    <w:abstractNumId w:val="15"/>
  </w:num>
  <w:num w:numId="8">
    <w:abstractNumId w:val="10"/>
  </w:num>
  <w:num w:numId="9">
    <w:abstractNumId w:val="4"/>
  </w:num>
  <w:num w:numId="10">
    <w:abstractNumId w:val="16"/>
  </w:num>
  <w:num w:numId="11">
    <w:abstractNumId w:val="9"/>
  </w:num>
  <w:num w:numId="12">
    <w:abstractNumId w:val="3"/>
  </w:num>
  <w:num w:numId="13">
    <w:abstractNumId w:val="7"/>
  </w:num>
  <w:num w:numId="14">
    <w:abstractNumId w:val="11"/>
  </w:num>
  <w:num w:numId="15">
    <w:abstractNumId w:val="5"/>
  </w:num>
  <w:num w:numId="16">
    <w:abstractNumId w:val="2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documentProtection w:edit="forms" w:formatting="1" w:enforcement="1" w:cryptProviderType="rsaAES" w:cryptAlgorithmClass="hash" w:cryptAlgorithmType="typeAny" w:cryptAlgorithmSid="14" w:cryptSpinCount="100000" w:hash="Ugx8FoHp83GLNsDr0zngzPP3RgaGCnVEUebsD2mMBMDDNm621eWvLWAGmDATDD16PdFJDYhIM7ZqGfpa26NJtQ==" w:salt="AM+lVcOb60WgjW1QqxyBAw=="/>
  <w:defaultTabStop w:val="709"/>
  <w:autoHyphenation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99C"/>
    <w:rsid w:val="00000067"/>
    <w:rsid w:val="00007440"/>
    <w:rsid w:val="00041646"/>
    <w:rsid w:val="00043D29"/>
    <w:rsid w:val="00111A1D"/>
    <w:rsid w:val="00167621"/>
    <w:rsid w:val="001B576C"/>
    <w:rsid w:val="001C2DDE"/>
    <w:rsid w:val="002229E8"/>
    <w:rsid w:val="00232EA9"/>
    <w:rsid w:val="00246107"/>
    <w:rsid w:val="00274558"/>
    <w:rsid w:val="002A0914"/>
    <w:rsid w:val="002B1BC5"/>
    <w:rsid w:val="002D267E"/>
    <w:rsid w:val="002D4881"/>
    <w:rsid w:val="002D5D7C"/>
    <w:rsid w:val="00307209"/>
    <w:rsid w:val="0032755B"/>
    <w:rsid w:val="00334688"/>
    <w:rsid w:val="00346A00"/>
    <w:rsid w:val="003A6AB5"/>
    <w:rsid w:val="003E291F"/>
    <w:rsid w:val="003F3A79"/>
    <w:rsid w:val="003F79B8"/>
    <w:rsid w:val="00412F69"/>
    <w:rsid w:val="00445C36"/>
    <w:rsid w:val="004518C5"/>
    <w:rsid w:val="00462047"/>
    <w:rsid w:val="00491553"/>
    <w:rsid w:val="00496D00"/>
    <w:rsid w:val="004E199C"/>
    <w:rsid w:val="004E2A31"/>
    <w:rsid w:val="005169B9"/>
    <w:rsid w:val="00534E7D"/>
    <w:rsid w:val="00543359"/>
    <w:rsid w:val="005524B5"/>
    <w:rsid w:val="00565DD4"/>
    <w:rsid w:val="005706EA"/>
    <w:rsid w:val="00572444"/>
    <w:rsid w:val="0057483B"/>
    <w:rsid w:val="005A3AD8"/>
    <w:rsid w:val="005A7FD3"/>
    <w:rsid w:val="005B11AE"/>
    <w:rsid w:val="005C0738"/>
    <w:rsid w:val="005E3F81"/>
    <w:rsid w:val="00622811"/>
    <w:rsid w:val="00645053"/>
    <w:rsid w:val="006D5985"/>
    <w:rsid w:val="006D716C"/>
    <w:rsid w:val="006E5F91"/>
    <w:rsid w:val="006F64C4"/>
    <w:rsid w:val="00700017"/>
    <w:rsid w:val="007120DE"/>
    <w:rsid w:val="00722BF1"/>
    <w:rsid w:val="007819F6"/>
    <w:rsid w:val="00791706"/>
    <w:rsid w:val="007A583E"/>
    <w:rsid w:val="007C3794"/>
    <w:rsid w:val="007C3E6D"/>
    <w:rsid w:val="007D09E2"/>
    <w:rsid w:val="007F7023"/>
    <w:rsid w:val="0084699E"/>
    <w:rsid w:val="00854F74"/>
    <w:rsid w:val="00855756"/>
    <w:rsid w:val="008710FF"/>
    <w:rsid w:val="00894BC7"/>
    <w:rsid w:val="008956D6"/>
    <w:rsid w:val="008D1AF0"/>
    <w:rsid w:val="008D7A0F"/>
    <w:rsid w:val="008E25BA"/>
    <w:rsid w:val="008E71A3"/>
    <w:rsid w:val="008F29D8"/>
    <w:rsid w:val="00960AE2"/>
    <w:rsid w:val="00A81994"/>
    <w:rsid w:val="00A95A51"/>
    <w:rsid w:val="00AC2EFA"/>
    <w:rsid w:val="00AC64E5"/>
    <w:rsid w:val="00AF34C4"/>
    <w:rsid w:val="00B66442"/>
    <w:rsid w:val="00BA4A5E"/>
    <w:rsid w:val="00BF54BA"/>
    <w:rsid w:val="00C23884"/>
    <w:rsid w:val="00C43D19"/>
    <w:rsid w:val="00C56ED5"/>
    <w:rsid w:val="00CB77A7"/>
    <w:rsid w:val="00CC0EB7"/>
    <w:rsid w:val="00CE3422"/>
    <w:rsid w:val="00CE573D"/>
    <w:rsid w:val="00CF7C4A"/>
    <w:rsid w:val="00D2162C"/>
    <w:rsid w:val="00D25B2B"/>
    <w:rsid w:val="00D30565"/>
    <w:rsid w:val="00D35F19"/>
    <w:rsid w:val="00D371E6"/>
    <w:rsid w:val="00D97C99"/>
    <w:rsid w:val="00DD1B96"/>
    <w:rsid w:val="00E200FC"/>
    <w:rsid w:val="00E72A90"/>
    <w:rsid w:val="00EA555F"/>
    <w:rsid w:val="00EA62C0"/>
    <w:rsid w:val="00ED7B12"/>
    <w:rsid w:val="00F10B08"/>
    <w:rsid w:val="00F249D9"/>
    <w:rsid w:val="00F7766A"/>
    <w:rsid w:val="00F90616"/>
    <w:rsid w:val="00F9643F"/>
    <w:rsid w:val="00FA0C92"/>
    <w:rsid w:val="00FA25B4"/>
    <w:rsid w:val="00FB5DB1"/>
    <w:rsid w:val="00FE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60125872"/>
  <w15:docId w15:val="{A51E340C-2338-4BD0-A447-FFA5E5DF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2DB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hAnsi="Uni Sans Regular" w:cs="Museo Sans 300"/>
      <w:color w:val="000000"/>
      <w:szCs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E199C"/>
    <w:pPr>
      <w:spacing w:before="120" w:after="120"/>
      <w:outlineLvl w:val="0"/>
    </w:pPr>
    <w:rPr>
      <w:rFonts w:ascii="Uni Sans Bold" w:hAnsi="Uni Sans Bold"/>
      <w:caps/>
      <w:color w:val="B1CD40"/>
      <w:sz w:val="24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E199C"/>
    <w:rPr>
      <w:rFonts w:ascii="Uni Sans Bold" w:hAnsi="Uni Sans Bold" w:cs="Museo Sans 300"/>
      <w:caps/>
      <w:color w:val="B1CD40"/>
      <w:sz w:val="24"/>
    </w:rPr>
  </w:style>
  <w:style w:type="paragraph" w:customStyle="1" w:styleId="Text">
    <w:name w:val="Text"/>
    <w:basedOn w:val="Standard"/>
    <w:link w:val="TextZchn"/>
    <w:qFormat/>
    <w:rsid w:val="004E199C"/>
  </w:style>
  <w:style w:type="character" w:customStyle="1" w:styleId="TextZchn">
    <w:name w:val="Text Zchn"/>
    <w:basedOn w:val="Absatz-Standardschriftart"/>
    <w:link w:val="Text"/>
    <w:rsid w:val="004E199C"/>
    <w:rPr>
      <w:rFonts w:ascii="Uni Sans Regular" w:hAnsi="Uni Sans Regular" w:cs="Museo Sans 300"/>
      <w:color w:val="000000"/>
      <w:szCs w:val="18"/>
    </w:rPr>
  </w:style>
  <w:style w:type="table" w:styleId="HellesRaster-Akzent3">
    <w:name w:val="Light Grid Accent 3"/>
    <w:basedOn w:val="NormaleTabelle"/>
    <w:uiPriority w:val="62"/>
    <w:rsid w:val="004E199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4E199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199C"/>
    <w:rPr>
      <w:rFonts w:ascii="Uni Sans Regular" w:hAnsi="Uni Sans Regular" w:cs="Museo Sans 300"/>
      <w:color w:val="000000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4E199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199C"/>
    <w:rPr>
      <w:rFonts w:ascii="Uni Sans Regular" w:hAnsi="Uni Sans Regular" w:cs="Museo Sans 300"/>
      <w:color w:val="000000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9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99C"/>
    <w:rPr>
      <w:rFonts w:ascii="Tahoma" w:hAnsi="Tahoma" w:cs="Tahoma"/>
      <w:color w:val="000000"/>
      <w:sz w:val="16"/>
      <w:szCs w:val="16"/>
    </w:rPr>
  </w:style>
  <w:style w:type="paragraph" w:styleId="Titel">
    <w:name w:val="Title"/>
    <w:basedOn w:val="Standard"/>
    <w:link w:val="TitelZchn"/>
    <w:qFormat/>
    <w:rsid w:val="00700017"/>
    <w:pPr>
      <w:autoSpaceDE/>
      <w:autoSpaceDN/>
      <w:adjustRightInd/>
      <w:spacing w:after="120" w:line="240" w:lineRule="auto"/>
      <w:jc w:val="center"/>
      <w:textAlignment w:val="auto"/>
    </w:pPr>
    <w:rPr>
      <w:rFonts w:ascii="Arial" w:eastAsia="Times New Roman" w:hAnsi="Arial" w:cs="Times New Roman"/>
      <w:b/>
      <w:color w:val="auto"/>
      <w:sz w:val="24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700017"/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70001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E291F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CE573D"/>
    <w:rPr>
      <w:color w:val="808080"/>
    </w:rPr>
  </w:style>
  <w:style w:type="table" w:styleId="Tabellenraster">
    <w:name w:val="Table Grid"/>
    <w:basedOn w:val="NormaleTabelle"/>
    <w:uiPriority w:val="59"/>
    <w:rsid w:val="00462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4">
    <w:name w:val="Plain Table 4"/>
    <w:basedOn w:val="NormaleTabelle"/>
    <w:uiPriority w:val="44"/>
    <w:rsid w:val="004620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HellesRaster-Akzent31">
    <w:name w:val="Helles Raster - Akzent 31"/>
    <w:basedOn w:val="NormaleTabelle"/>
    <w:next w:val="HellesRaster-Akzent3"/>
    <w:uiPriority w:val="62"/>
    <w:rsid w:val="0054335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7120D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120D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120DE"/>
    <w:rPr>
      <w:rFonts w:ascii="Uni Sans Regular" w:hAnsi="Uni Sans Regular" w:cs="Museo Sans 300"/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120D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20DE"/>
    <w:rPr>
      <w:rFonts w:ascii="Uni Sans Regular" w:hAnsi="Uni Sans Regular" w:cs="Museo Sans 300"/>
      <w:b/>
      <w:bCs/>
      <w:color w:val="000000"/>
      <w:sz w:val="20"/>
      <w:szCs w:val="20"/>
    </w:rPr>
  </w:style>
  <w:style w:type="paragraph" w:styleId="KeinLeerraum">
    <w:name w:val="No Spacing"/>
    <w:link w:val="KeinLeerraumZchn"/>
    <w:uiPriority w:val="1"/>
    <w:qFormat/>
    <w:rsid w:val="003F79B8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3F79B8"/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8509CC52BA44980929D4B5347FE02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468294-98F6-4B04-B1D3-71CE6A128B37}"/>
      </w:docPartPr>
      <w:docPartBody>
        <w:p w:rsidR="00E64861" w:rsidRDefault="00F038C7" w:rsidP="00F038C7">
          <w:pPr>
            <w:pStyle w:val="C8509CC52BA44980929D4B5347FE02915"/>
          </w:pPr>
          <w:r>
            <w:rPr>
              <w:rStyle w:val="Platzhaltertext"/>
            </w:rPr>
            <w:t>(leer)</w:t>
          </w:r>
        </w:p>
      </w:docPartBody>
    </w:docPart>
    <w:docPart>
      <w:docPartPr>
        <w:name w:val="EF7933F6BBE949C8BB82210FD41D7D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578727-2CBF-4C66-B581-7CA016F8DE64}"/>
      </w:docPartPr>
      <w:docPartBody>
        <w:p w:rsidR="00E64861" w:rsidRDefault="00F038C7" w:rsidP="00F038C7">
          <w:pPr>
            <w:pStyle w:val="EF7933F6BBE949C8BB82210FD41D7D705"/>
          </w:pPr>
          <w:r>
            <w:rPr>
              <w:rStyle w:val="Platzhaltertext"/>
            </w:rPr>
            <w:t>(leer)</w:t>
          </w:r>
        </w:p>
      </w:docPartBody>
    </w:docPart>
    <w:docPart>
      <w:docPartPr>
        <w:name w:val="27C70C048EA042679A4C02ABFDB514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D9F5E7-6F27-4AC5-A06E-26A1055DC57D}"/>
      </w:docPartPr>
      <w:docPartBody>
        <w:p w:rsidR="00AD6B1F" w:rsidRDefault="00F038C7" w:rsidP="00F038C7">
          <w:pPr>
            <w:pStyle w:val="27C70C048EA042679A4C02ABFDB514615"/>
          </w:pPr>
          <w:r>
            <w:rPr>
              <w:rStyle w:val="Platzhaltertext"/>
            </w:rPr>
            <w:t>(leer)</w:t>
          </w:r>
        </w:p>
      </w:docPartBody>
    </w:docPart>
    <w:docPart>
      <w:docPartPr>
        <w:name w:val="C5B2A72EF2B948608FC7009400395B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39ED48-46AD-4EE1-9444-2472DE3AEF5F}"/>
      </w:docPartPr>
      <w:docPartBody>
        <w:p w:rsidR="00AD6B1F" w:rsidRDefault="00F038C7" w:rsidP="00F038C7">
          <w:pPr>
            <w:pStyle w:val="C5B2A72EF2B948608FC7009400395BB45"/>
          </w:pPr>
          <w:r>
            <w:rPr>
              <w:rStyle w:val="Platzhaltertext"/>
            </w:rPr>
            <w:t>(leer)</w:t>
          </w:r>
        </w:p>
      </w:docPartBody>
    </w:docPart>
    <w:docPart>
      <w:docPartPr>
        <w:name w:val="155BFEF1D3BD4B9983E5ED5963D740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99AA9D-9DB3-42CA-8C12-8B81CB52526F}"/>
      </w:docPartPr>
      <w:docPartBody>
        <w:p w:rsidR="00AD6B1F" w:rsidRDefault="00F038C7" w:rsidP="00F038C7">
          <w:pPr>
            <w:pStyle w:val="155BFEF1D3BD4B9983E5ED5963D740635"/>
          </w:pPr>
          <w:r>
            <w:rPr>
              <w:rStyle w:val="Platzhaltertext"/>
            </w:rPr>
            <w:t>(leer)</w:t>
          </w:r>
        </w:p>
      </w:docPartBody>
    </w:docPart>
    <w:docPart>
      <w:docPartPr>
        <w:name w:val="B7155469BA1B449FB332343C501C60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9D2F0D-AAB6-4F8D-A5E1-285F7A33F746}"/>
      </w:docPartPr>
      <w:docPartBody>
        <w:p w:rsidR="00AD6B1F" w:rsidRDefault="00F038C7" w:rsidP="00F038C7">
          <w:pPr>
            <w:pStyle w:val="B7155469BA1B449FB332343C501C603E5"/>
          </w:pPr>
          <w:r>
            <w:rPr>
              <w:rStyle w:val="Platzhaltertext"/>
            </w:rPr>
            <w:t>(leer)</w:t>
          </w:r>
        </w:p>
      </w:docPartBody>
    </w:docPart>
    <w:docPart>
      <w:docPartPr>
        <w:name w:val="C108D192638F4C4C98AA1CC03295AA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4B07E4-A88E-4152-AFAC-A22E6C4C890D}"/>
      </w:docPartPr>
      <w:docPartBody>
        <w:p w:rsidR="00AD6B1F" w:rsidRDefault="00F038C7" w:rsidP="00F038C7">
          <w:pPr>
            <w:pStyle w:val="C108D192638F4C4C98AA1CC03295AA3D5"/>
          </w:pPr>
          <w:r w:rsidRPr="00F7766A">
            <w:rPr>
              <w:rStyle w:val="Platzhaltertext"/>
            </w:rPr>
            <w:t>(leer)</w:t>
          </w:r>
        </w:p>
      </w:docPartBody>
    </w:docPart>
    <w:docPart>
      <w:docPartPr>
        <w:name w:val="6331F4EEB3594E0FB7DD589E2FE9BC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05D73F-C672-45AB-BF85-D9469951ECE2}"/>
      </w:docPartPr>
      <w:docPartBody>
        <w:p w:rsidR="00AD6B1F" w:rsidRDefault="00F038C7" w:rsidP="00F038C7">
          <w:pPr>
            <w:pStyle w:val="6331F4EEB3594E0FB7DD589E2FE9BC515"/>
          </w:pPr>
          <w:r w:rsidRPr="00F7766A">
            <w:rPr>
              <w:rStyle w:val="Platzhaltertext"/>
            </w:rPr>
            <w:t>(leer)</w:t>
          </w:r>
        </w:p>
      </w:docPartBody>
    </w:docPart>
    <w:docPart>
      <w:docPartPr>
        <w:name w:val="ABC1507883154AC3998D0683740589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CB2955-52E5-4418-9E91-391B8E339A43}"/>
      </w:docPartPr>
      <w:docPartBody>
        <w:p w:rsidR="00AD6B1F" w:rsidRDefault="00F038C7" w:rsidP="00F038C7">
          <w:pPr>
            <w:pStyle w:val="ABC1507883154AC3998D0683740589E95"/>
          </w:pPr>
          <w:r w:rsidRPr="00F7766A">
            <w:rPr>
              <w:rStyle w:val="Platzhaltertext"/>
            </w:rPr>
            <w:t>(leer)</w:t>
          </w:r>
        </w:p>
      </w:docPartBody>
    </w:docPart>
    <w:docPart>
      <w:docPartPr>
        <w:name w:val="4A38203B1EA24E9388DE55AD4B536A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AD94EA-4D8E-4951-A40D-EB70C0554B59}"/>
      </w:docPartPr>
      <w:docPartBody>
        <w:p w:rsidR="00AD6B1F" w:rsidRDefault="00F038C7" w:rsidP="00F038C7">
          <w:pPr>
            <w:pStyle w:val="4A38203B1EA24E9388DE55AD4B536A125"/>
          </w:pPr>
          <w:r w:rsidRPr="00F7766A">
            <w:rPr>
              <w:rStyle w:val="Platzhaltertext"/>
            </w:rPr>
            <w:t>(leer)</w:t>
          </w:r>
        </w:p>
      </w:docPartBody>
    </w:docPart>
    <w:docPart>
      <w:docPartPr>
        <w:name w:val="221A77F629934277B28AEC015D83E7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D79D78-6A02-4F4C-9BFD-DD7E5A2D66A5}"/>
      </w:docPartPr>
      <w:docPartBody>
        <w:p w:rsidR="00AD6B1F" w:rsidRDefault="00F038C7" w:rsidP="00F038C7">
          <w:pPr>
            <w:pStyle w:val="221A77F629934277B28AEC015D83E75D5"/>
          </w:pPr>
          <w:r w:rsidRPr="00F7766A">
            <w:rPr>
              <w:rStyle w:val="Platzhaltertext"/>
            </w:rPr>
            <w:t>(leer)</w:t>
          </w:r>
        </w:p>
      </w:docPartBody>
    </w:docPart>
    <w:docPart>
      <w:docPartPr>
        <w:name w:val="B1C6B6BACE4A4B139CC8AFB21431C3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F2A551-521C-47B6-8C1E-140451A50D60}"/>
      </w:docPartPr>
      <w:docPartBody>
        <w:p w:rsidR="00AD6B1F" w:rsidRDefault="00F038C7" w:rsidP="00F038C7">
          <w:pPr>
            <w:pStyle w:val="B1C6B6BACE4A4B139CC8AFB21431C31A5"/>
          </w:pPr>
          <w:r w:rsidRPr="00F7766A">
            <w:rPr>
              <w:rStyle w:val="Platzhaltertext"/>
            </w:rPr>
            <w:t>(leer)</w:t>
          </w:r>
        </w:p>
      </w:docPartBody>
    </w:docPart>
    <w:docPart>
      <w:docPartPr>
        <w:name w:val="F9A44C08BB9D4D1B80815307938F27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1B76A7-7E7E-4DC9-B307-1001465B789D}"/>
      </w:docPartPr>
      <w:docPartBody>
        <w:p w:rsidR="00AD6B1F" w:rsidRDefault="00F038C7" w:rsidP="00F038C7">
          <w:pPr>
            <w:pStyle w:val="F9A44C08BB9D4D1B80815307938F27584"/>
          </w:pPr>
          <w:r>
            <w:rPr>
              <w:rStyle w:val="Platzhaltertext"/>
            </w:rPr>
            <w:t>(leer)</w:t>
          </w:r>
        </w:p>
      </w:docPartBody>
    </w:docPart>
    <w:docPart>
      <w:docPartPr>
        <w:name w:val="8A77596FD4904E3AB050692E86936D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5824F3-3499-46B7-A097-1026C564C5B9}"/>
      </w:docPartPr>
      <w:docPartBody>
        <w:p w:rsidR="00AD6B1F" w:rsidRDefault="00F038C7" w:rsidP="00F038C7">
          <w:pPr>
            <w:pStyle w:val="8A77596FD4904E3AB050692E86936D6B4"/>
          </w:pPr>
          <w:r>
            <w:rPr>
              <w:rStyle w:val="Platzhaltertext"/>
            </w:rPr>
            <w:t>(leer)</w:t>
          </w:r>
        </w:p>
      </w:docPartBody>
    </w:docPart>
    <w:docPart>
      <w:docPartPr>
        <w:name w:val="C65DF728B01143E08FCD25E58A9B7E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60DFD8-0113-476E-8A4E-D4D2CA05076B}"/>
      </w:docPartPr>
      <w:docPartBody>
        <w:p w:rsidR="006117B8" w:rsidRDefault="006066A6" w:rsidP="006066A6">
          <w:pPr>
            <w:pStyle w:val="C65DF728B01143E08FCD25E58A9B7EC3"/>
          </w:pPr>
          <w:r w:rsidRPr="00F7766A">
            <w:rPr>
              <w:rStyle w:val="Platzhaltertext"/>
            </w:rPr>
            <w:t>(leer)</w:t>
          </w:r>
        </w:p>
      </w:docPartBody>
    </w:docPart>
    <w:docPart>
      <w:docPartPr>
        <w:name w:val="4810E5052D6E487EA0E6E62E5AA231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D6E67B-C3D5-4FC9-9F82-6FB8A43DE874}"/>
      </w:docPartPr>
      <w:docPartBody>
        <w:p w:rsidR="00EF38A1" w:rsidRDefault="00EF38A1" w:rsidP="00EF38A1">
          <w:pPr>
            <w:pStyle w:val="4810E5052D6E487EA0E6E62E5AA231F6"/>
          </w:pPr>
          <w:r>
            <w:rPr>
              <w:rStyle w:val="Platzhaltertext"/>
            </w:rPr>
            <w:t>(leer)</w:t>
          </w:r>
        </w:p>
      </w:docPartBody>
    </w:docPart>
    <w:docPart>
      <w:docPartPr>
        <w:name w:val="C448F2514657458B94A427A261BEBA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1A1C46-CDC3-40FB-9290-A2C1544CA052}"/>
      </w:docPartPr>
      <w:docPartBody>
        <w:p w:rsidR="00EF38A1" w:rsidRDefault="00EF38A1" w:rsidP="00EF38A1">
          <w:pPr>
            <w:pStyle w:val="C448F2514657458B94A427A261BEBA35"/>
          </w:pPr>
          <w:r>
            <w:rPr>
              <w:rStyle w:val="Platzhaltertext"/>
            </w:rPr>
            <w:t>(leer)</w:t>
          </w:r>
        </w:p>
      </w:docPartBody>
    </w:docPart>
    <w:docPart>
      <w:docPartPr>
        <w:name w:val="1F4BCA9CAC4045F693F30792F48A2C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0C465A-DF12-436D-83D3-CEE4E8C0B77D}"/>
      </w:docPartPr>
      <w:docPartBody>
        <w:p w:rsidR="00EF38A1" w:rsidRDefault="00EF38A1" w:rsidP="00EF38A1">
          <w:pPr>
            <w:pStyle w:val="1F4BCA9CAC4045F693F30792F48A2C2E"/>
          </w:pPr>
          <w:r w:rsidRPr="00F7766A">
            <w:rPr>
              <w:rStyle w:val="Platzhaltertext"/>
            </w:rPr>
            <w:t>(leer)</w:t>
          </w:r>
        </w:p>
      </w:docPartBody>
    </w:docPart>
    <w:docPart>
      <w:docPartPr>
        <w:name w:val="68E47421EAD140089115C1C286AE08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20D901-BD33-4CAE-A254-5A17EB5C6759}"/>
      </w:docPartPr>
      <w:docPartBody>
        <w:p w:rsidR="00EF38A1" w:rsidRDefault="00EF38A1" w:rsidP="00EF38A1">
          <w:pPr>
            <w:pStyle w:val="68E47421EAD140089115C1C286AE08C9"/>
          </w:pPr>
          <w:r w:rsidRPr="00F7766A">
            <w:rPr>
              <w:rStyle w:val="Platzhaltertext"/>
            </w:rPr>
            <w:t>(leer)</w:t>
          </w:r>
        </w:p>
      </w:docPartBody>
    </w:docPart>
    <w:docPart>
      <w:docPartPr>
        <w:name w:val="5CB25DD9565243289EF8B7CDF0BE68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4BB7B3-705A-4EE8-BABE-3BA9F78BEDC7}"/>
      </w:docPartPr>
      <w:docPartBody>
        <w:p w:rsidR="00EF38A1" w:rsidRDefault="00EF38A1" w:rsidP="00EF38A1">
          <w:pPr>
            <w:pStyle w:val="5CB25DD9565243289EF8B7CDF0BE681A"/>
          </w:pPr>
          <w:r w:rsidRPr="00F7766A">
            <w:rPr>
              <w:rStyle w:val="Platzhaltertext"/>
            </w:rPr>
            <w:t>(leer)</w:t>
          </w:r>
        </w:p>
      </w:docPartBody>
    </w:docPart>
    <w:docPart>
      <w:docPartPr>
        <w:name w:val="A83AE93207F940DA8CE8C2DA455DB3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A20F9D-B0D1-463A-A427-090F845EC21F}"/>
      </w:docPartPr>
      <w:docPartBody>
        <w:p w:rsidR="00EF38A1" w:rsidRDefault="00EF38A1" w:rsidP="00EF38A1">
          <w:pPr>
            <w:pStyle w:val="A83AE93207F940DA8CE8C2DA455DB3E1"/>
          </w:pPr>
          <w:r w:rsidRPr="00F7766A">
            <w:rPr>
              <w:rStyle w:val="Platzhaltertext"/>
            </w:rPr>
            <w:t>(leer)</w:t>
          </w:r>
        </w:p>
      </w:docPartBody>
    </w:docPart>
    <w:docPart>
      <w:docPartPr>
        <w:name w:val="46640DBC114646DE9A58502B6FCC3B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44E9A6-E491-42AF-8D6B-EE5089DA6EE1}"/>
      </w:docPartPr>
      <w:docPartBody>
        <w:p w:rsidR="00EF38A1" w:rsidRDefault="00EF38A1" w:rsidP="00EF38A1">
          <w:pPr>
            <w:pStyle w:val="46640DBC114646DE9A58502B6FCC3B1F"/>
          </w:pPr>
          <w:r w:rsidRPr="00F7766A">
            <w:rPr>
              <w:rStyle w:val="Platzhaltertext"/>
            </w:rPr>
            <w:t>(leer)</w:t>
          </w:r>
        </w:p>
      </w:docPartBody>
    </w:docPart>
    <w:docPart>
      <w:docPartPr>
        <w:name w:val="7FC33FFE0D574B458ABEEAD4692382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DCC8E5-0C09-427D-8EE1-9AE3FC14AFDC}"/>
      </w:docPartPr>
      <w:docPartBody>
        <w:p w:rsidR="00EF38A1" w:rsidRDefault="00EF38A1" w:rsidP="00EF38A1">
          <w:pPr>
            <w:pStyle w:val="7FC33FFE0D574B458ABEEAD4692382B0"/>
          </w:pPr>
          <w:r w:rsidRPr="00F7766A">
            <w:rPr>
              <w:rStyle w:val="Platzhaltertext"/>
            </w:rPr>
            <w:t>(leer)</w:t>
          </w:r>
        </w:p>
      </w:docPartBody>
    </w:docPart>
    <w:docPart>
      <w:docPartPr>
        <w:name w:val="8D332018A3514B40AB633ED146C1AE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D2B428-E073-47EB-BEB6-70A1854BBDF4}"/>
      </w:docPartPr>
      <w:docPartBody>
        <w:p w:rsidR="00CF791F" w:rsidRDefault="00EF38A1" w:rsidP="00EF38A1">
          <w:pPr>
            <w:pStyle w:val="8D332018A3514B40AB633ED146C1AE88"/>
          </w:pPr>
          <w:r w:rsidRPr="00F7766A">
            <w:rPr>
              <w:rStyle w:val="Platzhaltertext"/>
            </w:rPr>
            <w:t>(leer)</w:t>
          </w:r>
        </w:p>
      </w:docPartBody>
    </w:docPart>
    <w:docPart>
      <w:docPartPr>
        <w:name w:val="7DA047FD13704158BFFCB8B686E35E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793237-236C-41C1-BE77-CE87CB303E70}"/>
      </w:docPartPr>
      <w:docPartBody>
        <w:p w:rsidR="00CF791F" w:rsidRDefault="00EF38A1" w:rsidP="00EF38A1">
          <w:pPr>
            <w:pStyle w:val="7DA047FD13704158BFFCB8B686E35E3A"/>
          </w:pPr>
          <w:r w:rsidRPr="00F7766A">
            <w:rPr>
              <w:rStyle w:val="Platzhaltertext"/>
            </w:rPr>
            <w:t>(leer)</w:t>
          </w:r>
        </w:p>
      </w:docPartBody>
    </w:docPart>
    <w:docPart>
      <w:docPartPr>
        <w:name w:val="CC93CE7985794612941BAD530BC80E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115195-F285-42D8-922A-5ADD6BA827E7}"/>
      </w:docPartPr>
      <w:docPartBody>
        <w:p w:rsidR="00CF791F" w:rsidRDefault="00EF38A1" w:rsidP="00EF38A1">
          <w:pPr>
            <w:pStyle w:val="CC93CE7985794612941BAD530BC80EFA"/>
          </w:pPr>
          <w:r w:rsidRPr="00F7766A">
            <w:rPr>
              <w:rStyle w:val="Platzhaltertext"/>
            </w:rPr>
            <w:t>(leer)</w:t>
          </w:r>
        </w:p>
      </w:docPartBody>
    </w:docPart>
    <w:docPart>
      <w:docPartPr>
        <w:name w:val="EF3C9109F1854888A89EF922DFA291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23D245-2188-4398-97C3-63A002B036D3}"/>
      </w:docPartPr>
      <w:docPartBody>
        <w:p w:rsidR="00E342F6" w:rsidRDefault="00155750" w:rsidP="00155750">
          <w:pPr>
            <w:pStyle w:val="EF3C9109F1854888A89EF922DFA29154"/>
          </w:pPr>
          <w:r>
            <w:rPr>
              <w:rStyle w:val="Platzhaltertext"/>
            </w:rPr>
            <w:t>(leer)</w:t>
          </w:r>
        </w:p>
      </w:docPartBody>
    </w:docPart>
    <w:docPart>
      <w:docPartPr>
        <w:name w:val="0C7D047B160942ACAE3DC4210787C2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6D9B78-B9D4-43B6-89A4-635F9D03B7BC}"/>
      </w:docPartPr>
      <w:docPartBody>
        <w:p w:rsidR="00E342F6" w:rsidRDefault="00155750" w:rsidP="00155750">
          <w:pPr>
            <w:pStyle w:val="0C7D047B160942ACAE3DC4210787C2FD"/>
          </w:pPr>
          <w:r>
            <w:rPr>
              <w:rStyle w:val="Platzhaltertext"/>
            </w:rPr>
            <w:t>(leer)</w:t>
          </w:r>
        </w:p>
      </w:docPartBody>
    </w:docPart>
    <w:docPart>
      <w:docPartPr>
        <w:name w:val="25AF2E4A7F7145E0B2BDF6FCE810C2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87725C-5FC3-45C8-B723-F561E42654AF}"/>
      </w:docPartPr>
      <w:docPartBody>
        <w:p w:rsidR="00E342F6" w:rsidRDefault="00155750" w:rsidP="00155750">
          <w:pPr>
            <w:pStyle w:val="25AF2E4A7F7145E0B2BDF6FCE810C254"/>
          </w:pPr>
          <w:r>
            <w:rPr>
              <w:rStyle w:val="Platzhaltertext"/>
            </w:rPr>
            <w:t>(leer)</w:t>
          </w:r>
        </w:p>
      </w:docPartBody>
    </w:docPart>
    <w:docPart>
      <w:docPartPr>
        <w:name w:val="49CB5D0B4FFB4B2CA65B545961DA1E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2CE241-0DED-484E-9BEB-678898504AC4}"/>
      </w:docPartPr>
      <w:docPartBody>
        <w:p w:rsidR="00E342F6" w:rsidRDefault="00155750" w:rsidP="00155750">
          <w:pPr>
            <w:pStyle w:val="49CB5D0B4FFB4B2CA65B545961DA1EC6"/>
          </w:pPr>
          <w:r>
            <w:rPr>
              <w:rStyle w:val="Platzhaltertext"/>
            </w:rPr>
            <w:t>(leer)</w:t>
          </w:r>
        </w:p>
      </w:docPartBody>
    </w:docPart>
    <w:docPart>
      <w:docPartPr>
        <w:name w:val="8F80669BADD549ECB913FB4F2A9556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D287C2-E784-403A-8324-DC5A1042670B}"/>
      </w:docPartPr>
      <w:docPartBody>
        <w:p w:rsidR="00E342F6" w:rsidRDefault="00155750" w:rsidP="00155750">
          <w:pPr>
            <w:pStyle w:val="8F80669BADD549ECB913FB4F2A9556BC"/>
          </w:pPr>
          <w:r>
            <w:rPr>
              <w:rStyle w:val="Platzhaltertext"/>
            </w:rPr>
            <w:t>(leer)</w:t>
          </w:r>
        </w:p>
      </w:docPartBody>
    </w:docPart>
    <w:docPart>
      <w:docPartPr>
        <w:name w:val="AA42DC67D8E54314857451951C3946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A6A1D6-B899-43A8-9EF3-9C4EC48922B3}"/>
      </w:docPartPr>
      <w:docPartBody>
        <w:p w:rsidR="00E342F6" w:rsidRDefault="00155750" w:rsidP="00155750">
          <w:pPr>
            <w:pStyle w:val="AA42DC67D8E54314857451951C3946AB"/>
          </w:pPr>
          <w:r>
            <w:rPr>
              <w:rStyle w:val="Platzhaltertext"/>
            </w:rPr>
            <w:t>(leer)</w:t>
          </w:r>
        </w:p>
      </w:docPartBody>
    </w:docPart>
    <w:docPart>
      <w:docPartPr>
        <w:name w:val="053D18C11ED844609D9BDC4B65DC51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4159B5-6198-4BD6-B3B4-58C0A1652963}"/>
      </w:docPartPr>
      <w:docPartBody>
        <w:p w:rsidR="00E342F6" w:rsidRDefault="00155750" w:rsidP="00155750">
          <w:pPr>
            <w:pStyle w:val="053D18C11ED844609D9BDC4B65DC5143"/>
          </w:pPr>
          <w:r>
            <w:rPr>
              <w:rStyle w:val="Platzhaltertext"/>
            </w:rPr>
            <w:t>(leer)</w:t>
          </w:r>
        </w:p>
      </w:docPartBody>
    </w:docPart>
    <w:docPart>
      <w:docPartPr>
        <w:name w:val="20EDCF97E2C1445EB47194D70E26D2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E56D02-1E3A-436B-B8BC-318E2742F9AE}"/>
      </w:docPartPr>
      <w:docPartBody>
        <w:p w:rsidR="00E342F6" w:rsidRDefault="00155750" w:rsidP="00155750">
          <w:pPr>
            <w:pStyle w:val="20EDCF97E2C1445EB47194D70E26D234"/>
          </w:pPr>
          <w:r>
            <w:rPr>
              <w:rStyle w:val="Platzhaltertext"/>
            </w:rPr>
            <w:t>(leer)</w:t>
          </w:r>
        </w:p>
      </w:docPartBody>
    </w:docPart>
    <w:docPart>
      <w:docPartPr>
        <w:name w:val="61FAE3B073A041EA827F651F731434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75A2D7-7B5D-4924-BF1A-C7E2F7E4ED6D}"/>
      </w:docPartPr>
      <w:docPartBody>
        <w:p w:rsidR="00E342F6" w:rsidRDefault="00155750" w:rsidP="00155750">
          <w:pPr>
            <w:pStyle w:val="61FAE3B073A041EA827F651F73143461"/>
          </w:pPr>
          <w:r>
            <w:rPr>
              <w:rStyle w:val="Platzhaltertext"/>
            </w:rPr>
            <w:t>(leer)</w:t>
          </w:r>
        </w:p>
      </w:docPartBody>
    </w:docPart>
    <w:docPart>
      <w:docPartPr>
        <w:name w:val="398FD4C21CAA472594E7CE08BC9C09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F630B9-EEF1-4025-8CAB-39FDA51A9DD8}"/>
      </w:docPartPr>
      <w:docPartBody>
        <w:p w:rsidR="00E342F6" w:rsidRDefault="00155750" w:rsidP="00155750">
          <w:pPr>
            <w:pStyle w:val="398FD4C21CAA472594E7CE08BC9C09A9"/>
          </w:pPr>
          <w:r>
            <w:rPr>
              <w:rStyle w:val="Platzhaltertext"/>
            </w:rPr>
            <w:t>(leer)</w:t>
          </w:r>
        </w:p>
      </w:docPartBody>
    </w:docPart>
    <w:docPart>
      <w:docPartPr>
        <w:name w:val="CA9786BD2F3B403AACF29F6DF3E90F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E3D87-F493-46D4-B67D-2454CADBD702}"/>
      </w:docPartPr>
      <w:docPartBody>
        <w:p w:rsidR="00E342F6" w:rsidRDefault="00155750" w:rsidP="00155750">
          <w:pPr>
            <w:pStyle w:val="CA9786BD2F3B403AACF29F6DF3E90FD0"/>
          </w:pPr>
          <w:r>
            <w:rPr>
              <w:rStyle w:val="Platzhaltertext"/>
            </w:rPr>
            <w:t>(leer)</w:t>
          </w:r>
        </w:p>
      </w:docPartBody>
    </w:docPart>
    <w:docPart>
      <w:docPartPr>
        <w:name w:val="116AE62158224B1C9AE242BA887304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8C91FF-1D11-4DDA-A583-7406CC61C243}"/>
      </w:docPartPr>
      <w:docPartBody>
        <w:p w:rsidR="00E342F6" w:rsidRDefault="00155750" w:rsidP="00155750">
          <w:pPr>
            <w:pStyle w:val="116AE62158224B1C9AE242BA88730415"/>
          </w:pPr>
          <w:r>
            <w:rPr>
              <w:rStyle w:val="Platzhaltertext"/>
            </w:rPr>
            <w:t>(leer)</w:t>
          </w:r>
        </w:p>
      </w:docPartBody>
    </w:docPart>
    <w:docPart>
      <w:docPartPr>
        <w:name w:val="56D56AAFC04046328FE35D5DC94E46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25D3D1-5162-4119-8964-BBCBB3AF4972}"/>
      </w:docPartPr>
      <w:docPartBody>
        <w:p w:rsidR="00E342F6" w:rsidRDefault="00155750" w:rsidP="00155750">
          <w:pPr>
            <w:pStyle w:val="56D56AAFC04046328FE35D5DC94E46A7"/>
          </w:pPr>
          <w:r>
            <w:rPr>
              <w:rStyle w:val="Platzhaltertext"/>
            </w:rPr>
            <w:t>(leer)</w:t>
          </w:r>
        </w:p>
      </w:docPartBody>
    </w:docPart>
    <w:docPart>
      <w:docPartPr>
        <w:name w:val="F3E35C1C9E4C42AF9C3D9ECF96D0AE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39394B-C6F5-493C-9D44-0D1778B34970}"/>
      </w:docPartPr>
      <w:docPartBody>
        <w:p w:rsidR="00E342F6" w:rsidRDefault="00155750" w:rsidP="00155750">
          <w:pPr>
            <w:pStyle w:val="F3E35C1C9E4C42AF9C3D9ECF96D0AE73"/>
          </w:pPr>
          <w:r>
            <w:rPr>
              <w:rStyle w:val="Platzhaltertext"/>
            </w:rPr>
            <w:t>(leer)</w:t>
          </w:r>
        </w:p>
      </w:docPartBody>
    </w:docPart>
    <w:docPart>
      <w:docPartPr>
        <w:name w:val="27910F0588B34BF989B9394BCFE6F6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43F598-B3CC-477D-8521-4CD95C753480}"/>
      </w:docPartPr>
      <w:docPartBody>
        <w:p w:rsidR="00E342F6" w:rsidRDefault="00155750" w:rsidP="00155750">
          <w:pPr>
            <w:pStyle w:val="27910F0588B34BF989B9394BCFE6F613"/>
          </w:pPr>
          <w:r>
            <w:rPr>
              <w:rStyle w:val="Platzhaltertext"/>
            </w:rPr>
            <w:t>(leer)</w:t>
          </w:r>
        </w:p>
      </w:docPartBody>
    </w:docPart>
    <w:docPart>
      <w:docPartPr>
        <w:name w:val="0A0A4670A47C4411A8B5720DE25209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178B4D-1513-4F95-9995-6BF7A38DF724}"/>
      </w:docPartPr>
      <w:docPartBody>
        <w:p w:rsidR="00E342F6" w:rsidRDefault="00155750" w:rsidP="00155750">
          <w:pPr>
            <w:pStyle w:val="0A0A4670A47C4411A8B5720DE25209CC"/>
          </w:pPr>
          <w:r>
            <w:rPr>
              <w:rStyle w:val="Platzhaltertext"/>
            </w:rPr>
            <w:t>(leer)</w:t>
          </w:r>
        </w:p>
      </w:docPartBody>
    </w:docPart>
    <w:docPart>
      <w:docPartPr>
        <w:name w:val="5B85E66C14B443B28670A821F49BB9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9D0D4C-AB91-4E98-8C41-E8053785F188}"/>
      </w:docPartPr>
      <w:docPartBody>
        <w:p w:rsidR="00E342F6" w:rsidRDefault="00155750" w:rsidP="00155750">
          <w:pPr>
            <w:pStyle w:val="5B85E66C14B443B28670A821F49BB9B8"/>
          </w:pPr>
          <w:r>
            <w:rPr>
              <w:rStyle w:val="Platzhaltertext"/>
            </w:rPr>
            <w:t>(leer)</w:t>
          </w:r>
        </w:p>
      </w:docPartBody>
    </w:docPart>
    <w:docPart>
      <w:docPartPr>
        <w:name w:val="AA736E82DB264E6AB839840ED4E500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B2073F-8F51-4EA1-9C8B-F49A0E3346A8}"/>
      </w:docPartPr>
      <w:docPartBody>
        <w:p w:rsidR="00E342F6" w:rsidRDefault="00155750" w:rsidP="00155750">
          <w:pPr>
            <w:pStyle w:val="AA736E82DB264E6AB839840ED4E50027"/>
          </w:pPr>
          <w:r>
            <w:rPr>
              <w:rStyle w:val="Platzhaltertext"/>
            </w:rPr>
            <w:t>(leer)</w:t>
          </w:r>
        </w:p>
      </w:docPartBody>
    </w:docPart>
    <w:docPart>
      <w:docPartPr>
        <w:name w:val="A977EB76D7EF44C38D494983040948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DF6C36-CBA7-42F5-ABFF-AC2FF2079E98}"/>
      </w:docPartPr>
      <w:docPartBody>
        <w:p w:rsidR="00E342F6" w:rsidRDefault="00155750" w:rsidP="00155750">
          <w:pPr>
            <w:pStyle w:val="A977EB76D7EF44C38D494983040948E8"/>
          </w:pPr>
          <w:r>
            <w:rPr>
              <w:rStyle w:val="Platzhaltertext"/>
            </w:rPr>
            <w:t>(leer)</w:t>
          </w:r>
        </w:p>
      </w:docPartBody>
    </w:docPart>
    <w:docPart>
      <w:docPartPr>
        <w:name w:val="62B8486C6F314B24A8327E5AFEA33A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F8A390-C7EF-442C-9351-6638A59A0174}"/>
      </w:docPartPr>
      <w:docPartBody>
        <w:p w:rsidR="00E342F6" w:rsidRDefault="00155750" w:rsidP="00155750">
          <w:pPr>
            <w:pStyle w:val="62B8486C6F314B24A8327E5AFEA33A45"/>
          </w:pPr>
          <w:r>
            <w:rPr>
              <w:rStyle w:val="Platzhaltertext"/>
            </w:rPr>
            <w:t>(leer)</w:t>
          </w:r>
        </w:p>
      </w:docPartBody>
    </w:docPart>
    <w:docPart>
      <w:docPartPr>
        <w:name w:val="0CAA54F8FD4D40A2B09AE2A7B543C3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ADBCA6-D532-4DC9-8847-4736AE51420E}"/>
      </w:docPartPr>
      <w:docPartBody>
        <w:p w:rsidR="00E342F6" w:rsidRDefault="00155750" w:rsidP="00155750">
          <w:pPr>
            <w:pStyle w:val="0CAA54F8FD4D40A2B09AE2A7B543C3D5"/>
          </w:pPr>
          <w:r>
            <w:rPr>
              <w:rStyle w:val="Platzhaltertext"/>
            </w:rPr>
            <w:t>(leer)</w:t>
          </w:r>
        </w:p>
      </w:docPartBody>
    </w:docPart>
    <w:docPart>
      <w:docPartPr>
        <w:name w:val="F621A9C4C5914E0DA569ACC04FD1ED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D4ADBB-D5CB-468B-80A3-D1B1F5E285E6}"/>
      </w:docPartPr>
      <w:docPartBody>
        <w:p w:rsidR="00E342F6" w:rsidRDefault="00155750" w:rsidP="00155750">
          <w:pPr>
            <w:pStyle w:val="F621A9C4C5914E0DA569ACC04FD1ED4B"/>
          </w:pPr>
          <w:r>
            <w:rPr>
              <w:rStyle w:val="Platzhaltertext"/>
            </w:rPr>
            <w:t>(leer)</w:t>
          </w:r>
        </w:p>
      </w:docPartBody>
    </w:docPart>
    <w:docPart>
      <w:docPartPr>
        <w:name w:val="0BF2741AB45A40B7A7917FA41C2770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DF1D77-DE8E-4CA2-B737-7D04945595DC}"/>
      </w:docPartPr>
      <w:docPartBody>
        <w:p w:rsidR="00E342F6" w:rsidRDefault="00155750" w:rsidP="00155750">
          <w:pPr>
            <w:pStyle w:val="0BF2741AB45A40B7A7917FA41C2770FA"/>
          </w:pPr>
          <w:r>
            <w:rPr>
              <w:rStyle w:val="Platzhaltertext"/>
            </w:rPr>
            <w:t>(leer)</w:t>
          </w:r>
        </w:p>
      </w:docPartBody>
    </w:docPart>
    <w:docPart>
      <w:docPartPr>
        <w:name w:val="B7BB2682312E4FDEB27D563F1279BB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1EABA9-3852-4741-9619-2D00BDA14177}"/>
      </w:docPartPr>
      <w:docPartBody>
        <w:p w:rsidR="00E342F6" w:rsidRDefault="00155750" w:rsidP="00155750">
          <w:pPr>
            <w:pStyle w:val="B7BB2682312E4FDEB27D563F1279BB7A"/>
          </w:pPr>
          <w:r>
            <w:rPr>
              <w:rStyle w:val="Platzhaltertext"/>
            </w:rPr>
            <w:t>(leer)</w:t>
          </w:r>
        </w:p>
      </w:docPartBody>
    </w:docPart>
    <w:docPart>
      <w:docPartPr>
        <w:name w:val="4E74E8B54CCE47F9A140FD62034F13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BCF678-EE60-4D42-AC77-DCF6C79BD0EA}"/>
      </w:docPartPr>
      <w:docPartBody>
        <w:p w:rsidR="00E342F6" w:rsidRDefault="00155750" w:rsidP="00155750">
          <w:pPr>
            <w:pStyle w:val="4E74E8B54CCE47F9A140FD62034F13E0"/>
          </w:pPr>
          <w:r>
            <w:rPr>
              <w:rStyle w:val="Platzhaltertext"/>
            </w:rPr>
            <w:t>(leer)</w:t>
          </w:r>
        </w:p>
      </w:docPartBody>
    </w:docPart>
    <w:docPart>
      <w:docPartPr>
        <w:name w:val="3F3E8776279B4D1BAF45053E690CA1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090CA0-2CAB-469A-B281-48C8B0F9EADB}"/>
      </w:docPartPr>
      <w:docPartBody>
        <w:p w:rsidR="00E342F6" w:rsidRDefault="00155750" w:rsidP="00155750">
          <w:pPr>
            <w:pStyle w:val="3F3E8776279B4D1BAF45053E690CA1E0"/>
          </w:pPr>
          <w:r>
            <w:rPr>
              <w:rStyle w:val="Platzhaltertext"/>
            </w:rPr>
            <w:t>(leer)</w:t>
          </w:r>
        </w:p>
      </w:docPartBody>
    </w:docPart>
    <w:docPart>
      <w:docPartPr>
        <w:name w:val="D765B144CC9A42AF9F12BAA6B2CFF4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CDEFF0-0990-49EA-B849-621123996B40}"/>
      </w:docPartPr>
      <w:docPartBody>
        <w:p w:rsidR="00E342F6" w:rsidRDefault="00155750" w:rsidP="00155750">
          <w:pPr>
            <w:pStyle w:val="D765B144CC9A42AF9F12BAA6B2CFF4D5"/>
          </w:pPr>
          <w:r>
            <w:rPr>
              <w:rStyle w:val="Platzhaltertext"/>
            </w:rPr>
            <w:t>(leer)</w:t>
          </w:r>
        </w:p>
      </w:docPartBody>
    </w:docPart>
    <w:docPart>
      <w:docPartPr>
        <w:name w:val="FD3E68B8AD2C4484B606A0F7CE4407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974110-8BC7-43C1-91B0-C23D34FE3808}"/>
      </w:docPartPr>
      <w:docPartBody>
        <w:p w:rsidR="00E342F6" w:rsidRDefault="00155750" w:rsidP="00155750">
          <w:pPr>
            <w:pStyle w:val="FD3E68B8AD2C4484B606A0F7CE44075B"/>
          </w:pPr>
          <w:r>
            <w:rPr>
              <w:rStyle w:val="Platzhaltertext"/>
            </w:rPr>
            <w:t>(leer)</w:t>
          </w:r>
        </w:p>
      </w:docPartBody>
    </w:docPart>
    <w:docPart>
      <w:docPartPr>
        <w:name w:val="2BEE4B9477EF449BA19F6ED0683AE1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7CCCA6-24BC-4CC3-9152-6180CCAB038D}"/>
      </w:docPartPr>
      <w:docPartBody>
        <w:p w:rsidR="00E342F6" w:rsidRDefault="00155750" w:rsidP="00155750">
          <w:pPr>
            <w:pStyle w:val="2BEE4B9477EF449BA19F6ED0683AE137"/>
          </w:pPr>
          <w:r>
            <w:rPr>
              <w:rStyle w:val="Platzhaltertext"/>
            </w:rPr>
            <w:t>(leer)</w:t>
          </w:r>
        </w:p>
      </w:docPartBody>
    </w:docPart>
    <w:docPart>
      <w:docPartPr>
        <w:name w:val="BD481B159CBC4BC0B353BADFE0F844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A3BF08-8BCD-4D52-88F4-821E8FB67FE7}"/>
      </w:docPartPr>
      <w:docPartBody>
        <w:p w:rsidR="00E342F6" w:rsidRDefault="00155750" w:rsidP="00155750">
          <w:pPr>
            <w:pStyle w:val="BD481B159CBC4BC0B353BADFE0F844DE"/>
          </w:pPr>
          <w:r>
            <w:rPr>
              <w:rStyle w:val="Platzhaltertext"/>
            </w:rPr>
            <w:t>(leer)</w:t>
          </w:r>
        </w:p>
      </w:docPartBody>
    </w:docPart>
    <w:docPart>
      <w:docPartPr>
        <w:name w:val="B4851579472A4E919B2F3F1C8971A3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EBE4EB-F4E5-4A9E-AB47-E3361B1C28B0}"/>
      </w:docPartPr>
      <w:docPartBody>
        <w:p w:rsidR="00E342F6" w:rsidRDefault="00155750" w:rsidP="00155750">
          <w:pPr>
            <w:pStyle w:val="B4851579472A4E919B2F3F1C8971A344"/>
          </w:pPr>
          <w:r>
            <w:rPr>
              <w:rStyle w:val="Platzhaltertext"/>
            </w:rPr>
            <w:t>(leer)</w:t>
          </w:r>
        </w:p>
      </w:docPartBody>
    </w:docPart>
    <w:docPart>
      <w:docPartPr>
        <w:name w:val="CEB6ED7863EC474F97A0AFA5127118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230C5D-03E9-412D-9A91-B417E589045B}"/>
      </w:docPartPr>
      <w:docPartBody>
        <w:p w:rsidR="00E342F6" w:rsidRDefault="00155750" w:rsidP="00155750">
          <w:pPr>
            <w:pStyle w:val="CEB6ED7863EC474F97A0AFA512711877"/>
          </w:pPr>
          <w:r>
            <w:rPr>
              <w:rStyle w:val="Platzhaltertext"/>
            </w:rPr>
            <w:t>(leer)</w:t>
          </w:r>
        </w:p>
      </w:docPartBody>
    </w:docPart>
    <w:docPart>
      <w:docPartPr>
        <w:name w:val="7DE3B3BAB41C4B41B0051D54B0A2CD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63C00D-9BA6-4498-A6BB-E1941B4AC9ED}"/>
      </w:docPartPr>
      <w:docPartBody>
        <w:p w:rsidR="00E342F6" w:rsidRDefault="00155750" w:rsidP="00155750">
          <w:pPr>
            <w:pStyle w:val="7DE3B3BAB41C4B41B0051D54B0A2CDA2"/>
          </w:pPr>
          <w:r>
            <w:rPr>
              <w:rStyle w:val="Platzhaltertext"/>
            </w:rPr>
            <w:t>(leer)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 Sans Regular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7" w:csb1="00000000"/>
  </w:font>
  <w:font w:name="Museo Sans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Uni Sans Bold">
    <w:altName w:val="Courier New"/>
    <w:panose1 w:val="00000000000000000000"/>
    <w:charset w:val="00"/>
    <w:family w:val="modern"/>
    <w:notTrueType/>
    <w:pitch w:val="variable"/>
    <w:sig w:usb0="00000001" w:usb1="4000204A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0A0"/>
    <w:rsid w:val="000D5902"/>
    <w:rsid w:val="001375E6"/>
    <w:rsid w:val="00155750"/>
    <w:rsid w:val="00187DDD"/>
    <w:rsid w:val="003C40A0"/>
    <w:rsid w:val="005404BB"/>
    <w:rsid w:val="005612EE"/>
    <w:rsid w:val="005837CE"/>
    <w:rsid w:val="00585E11"/>
    <w:rsid w:val="0060191A"/>
    <w:rsid w:val="006066A6"/>
    <w:rsid w:val="006117B8"/>
    <w:rsid w:val="00684AD4"/>
    <w:rsid w:val="006C2A2B"/>
    <w:rsid w:val="007F7D67"/>
    <w:rsid w:val="00953A92"/>
    <w:rsid w:val="009F1749"/>
    <w:rsid w:val="00AD6B1F"/>
    <w:rsid w:val="00C7488A"/>
    <w:rsid w:val="00CE56AF"/>
    <w:rsid w:val="00CF791F"/>
    <w:rsid w:val="00DF341B"/>
    <w:rsid w:val="00E342F6"/>
    <w:rsid w:val="00E64861"/>
    <w:rsid w:val="00E6624F"/>
    <w:rsid w:val="00EF38A1"/>
    <w:rsid w:val="00F038C7"/>
    <w:rsid w:val="00F5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55750"/>
    <w:rPr>
      <w:color w:val="808080"/>
    </w:rPr>
  </w:style>
  <w:style w:type="paragraph" w:customStyle="1" w:styleId="0B23D0045E91422780EAC5D11FD6DA0A">
    <w:name w:val="0B23D0045E91422780EAC5D11FD6DA0A"/>
    <w:rsid w:val="003C40A0"/>
  </w:style>
  <w:style w:type="paragraph" w:customStyle="1" w:styleId="3420699901174F558BBBC210B0FCA92E">
    <w:name w:val="3420699901174F558BBBC210B0FCA92E"/>
    <w:rsid w:val="003C40A0"/>
  </w:style>
  <w:style w:type="paragraph" w:customStyle="1" w:styleId="7F72B786C6AD43DDACBA231DBB4A363E">
    <w:name w:val="7F72B786C6AD43DDACBA231DBB4A363E"/>
    <w:rsid w:val="00C7488A"/>
    <w:pPr>
      <w:spacing w:after="160" w:line="259" w:lineRule="auto"/>
    </w:pPr>
  </w:style>
  <w:style w:type="paragraph" w:customStyle="1" w:styleId="DA10DD2E1073485EADFB1E963EA3B587">
    <w:name w:val="DA10DD2E1073485EADFB1E963EA3B587"/>
    <w:rsid w:val="00C7488A"/>
    <w:pPr>
      <w:spacing w:after="160" w:line="259" w:lineRule="auto"/>
    </w:pPr>
  </w:style>
  <w:style w:type="paragraph" w:customStyle="1" w:styleId="D07A890FE7B944798217E8C0905D3BFC">
    <w:name w:val="D07A890FE7B944798217E8C0905D3BFC"/>
    <w:rsid w:val="00C7488A"/>
    <w:pPr>
      <w:spacing w:after="160" w:line="259" w:lineRule="auto"/>
    </w:pPr>
  </w:style>
  <w:style w:type="paragraph" w:customStyle="1" w:styleId="591E28EBBE9C47C0B6D4174F14480169">
    <w:name w:val="591E28EBBE9C47C0B6D4174F14480169"/>
    <w:rsid w:val="00C7488A"/>
    <w:pPr>
      <w:spacing w:after="160" w:line="259" w:lineRule="auto"/>
    </w:pPr>
  </w:style>
  <w:style w:type="paragraph" w:customStyle="1" w:styleId="511B6509538146FFAB48245E557D84EE">
    <w:name w:val="511B6509538146FFAB48245E557D84EE"/>
    <w:rsid w:val="00C7488A"/>
    <w:pPr>
      <w:spacing w:after="160" w:line="259" w:lineRule="auto"/>
    </w:pPr>
  </w:style>
  <w:style w:type="paragraph" w:customStyle="1" w:styleId="6AC37B42FEF5435798DFF95F8B3BF700">
    <w:name w:val="6AC37B42FEF5435798DFF95F8B3BF700"/>
    <w:rsid w:val="00F54969"/>
    <w:pPr>
      <w:spacing w:after="160" w:line="259" w:lineRule="auto"/>
    </w:pPr>
  </w:style>
  <w:style w:type="paragraph" w:customStyle="1" w:styleId="C8509CC52BA44980929D4B5347FE0291">
    <w:name w:val="C8509CC52BA44980929D4B5347FE0291"/>
    <w:rsid w:val="00585E11"/>
    <w:pPr>
      <w:spacing w:after="160" w:line="259" w:lineRule="auto"/>
    </w:pPr>
  </w:style>
  <w:style w:type="paragraph" w:customStyle="1" w:styleId="EF7933F6BBE949C8BB82210FD41D7D70">
    <w:name w:val="EF7933F6BBE949C8BB82210FD41D7D70"/>
    <w:rsid w:val="00585E11"/>
    <w:pPr>
      <w:spacing w:after="160" w:line="259" w:lineRule="auto"/>
    </w:pPr>
  </w:style>
  <w:style w:type="paragraph" w:customStyle="1" w:styleId="CBA5067BCAC747D495E3A8A5A9CF3260">
    <w:name w:val="CBA5067BCAC747D495E3A8A5A9CF3260"/>
    <w:rsid w:val="005612EE"/>
    <w:pPr>
      <w:spacing w:after="160" w:line="259" w:lineRule="auto"/>
    </w:pPr>
  </w:style>
  <w:style w:type="paragraph" w:customStyle="1" w:styleId="996263AC7339493D8E0FCFCF7951851E">
    <w:name w:val="996263AC7339493D8E0FCFCF7951851E"/>
    <w:rsid w:val="005612EE"/>
    <w:pPr>
      <w:spacing w:after="160" w:line="259" w:lineRule="auto"/>
    </w:pPr>
  </w:style>
  <w:style w:type="paragraph" w:customStyle="1" w:styleId="4E272B03FF8848659ADBBECFA3D3C52F">
    <w:name w:val="4E272B03FF8848659ADBBECFA3D3C52F"/>
    <w:rsid w:val="005612EE"/>
    <w:pPr>
      <w:spacing w:after="160" w:line="259" w:lineRule="auto"/>
    </w:pPr>
  </w:style>
  <w:style w:type="paragraph" w:customStyle="1" w:styleId="E202FCCC33024E3EB7A1198AB25AE34E">
    <w:name w:val="E202FCCC33024E3EB7A1198AB25AE34E"/>
    <w:rsid w:val="005612EE"/>
    <w:pPr>
      <w:spacing w:after="160" w:line="259" w:lineRule="auto"/>
    </w:pPr>
  </w:style>
  <w:style w:type="paragraph" w:customStyle="1" w:styleId="469091F46D0641DB8C4EDFEDF0ABF1EC">
    <w:name w:val="469091F46D0641DB8C4EDFEDF0ABF1EC"/>
    <w:rsid w:val="005612EE"/>
    <w:pPr>
      <w:spacing w:after="160" w:line="259" w:lineRule="auto"/>
    </w:pPr>
  </w:style>
  <w:style w:type="paragraph" w:customStyle="1" w:styleId="FBFF9A4D252140A8BAD3B42DFDBE2670">
    <w:name w:val="FBFF9A4D252140A8BAD3B42DFDBE2670"/>
    <w:rsid w:val="005612EE"/>
    <w:pPr>
      <w:spacing w:after="160" w:line="259" w:lineRule="auto"/>
    </w:pPr>
  </w:style>
  <w:style w:type="paragraph" w:customStyle="1" w:styleId="A2E8B6B2F3854307949D5916BB0B6522">
    <w:name w:val="A2E8B6B2F3854307949D5916BB0B6522"/>
    <w:rsid w:val="005612EE"/>
    <w:pPr>
      <w:spacing w:after="160" w:line="259" w:lineRule="auto"/>
    </w:pPr>
  </w:style>
  <w:style w:type="paragraph" w:customStyle="1" w:styleId="3761FFC2B4594CB3862EEC0F14E3C704">
    <w:name w:val="3761FFC2B4594CB3862EEC0F14E3C704"/>
    <w:rsid w:val="005612EE"/>
    <w:pPr>
      <w:spacing w:after="160" w:line="259" w:lineRule="auto"/>
    </w:pPr>
  </w:style>
  <w:style w:type="paragraph" w:customStyle="1" w:styleId="6C901F4D34BC40A9868E1BDC4BBE89B0">
    <w:name w:val="6C901F4D34BC40A9868E1BDC4BBE89B0"/>
    <w:rsid w:val="005612EE"/>
    <w:pPr>
      <w:spacing w:after="160" w:line="259" w:lineRule="auto"/>
    </w:pPr>
  </w:style>
  <w:style w:type="paragraph" w:customStyle="1" w:styleId="441B8B98AD8A4C5D8F56DF7DB214DE30">
    <w:name w:val="441B8B98AD8A4C5D8F56DF7DB214DE30"/>
    <w:rsid w:val="005612EE"/>
    <w:pPr>
      <w:spacing w:after="160" w:line="259" w:lineRule="auto"/>
    </w:pPr>
  </w:style>
  <w:style w:type="paragraph" w:customStyle="1" w:styleId="41AD75AFEC54478C92FD3386ADFF6989">
    <w:name w:val="41AD75AFEC54478C92FD3386ADFF6989"/>
    <w:rsid w:val="005612EE"/>
    <w:pPr>
      <w:spacing w:after="160" w:line="259" w:lineRule="auto"/>
    </w:pPr>
  </w:style>
  <w:style w:type="paragraph" w:customStyle="1" w:styleId="403723EE926348778C980D59E271B2E5">
    <w:name w:val="403723EE926348778C980D59E271B2E5"/>
    <w:rsid w:val="005612EE"/>
    <w:pPr>
      <w:spacing w:after="160" w:line="259" w:lineRule="auto"/>
    </w:pPr>
  </w:style>
  <w:style w:type="paragraph" w:customStyle="1" w:styleId="DBDDB8658AEE42F0816BCD90F112B5F1">
    <w:name w:val="DBDDB8658AEE42F0816BCD90F112B5F1"/>
    <w:rsid w:val="005612EE"/>
    <w:pPr>
      <w:spacing w:after="160" w:line="259" w:lineRule="auto"/>
    </w:pPr>
  </w:style>
  <w:style w:type="paragraph" w:customStyle="1" w:styleId="FA11B554430E48C8BF10F8EAE5A6EBB7">
    <w:name w:val="FA11B554430E48C8BF10F8EAE5A6EBB7"/>
    <w:rsid w:val="005612EE"/>
    <w:pPr>
      <w:spacing w:after="160" w:line="259" w:lineRule="auto"/>
    </w:pPr>
  </w:style>
  <w:style w:type="paragraph" w:customStyle="1" w:styleId="79A01160C4344B04944F7C2B09079410">
    <w:name w:val="79A01160C4344B04944F7C2B09079410"/>
    <w:rsid w:val="005612EE"/>
    <w:pPr>
      <w:spacing w:after="160" w:line="259" w:lineRule="auto"/>
    </w:pPr>
  </w:style>
  <w:style w:type="paragraph" w:customStyle="1" w:styleId="D30A56D2D8E64A0CB62D33AAA5ADD1A7">
    <w:name w:val="D30A56D2D8E64A0CB62D33AAA5ADD1A7"/>
    <w:rsid w:val="005612EE"/>
    <w:pPr>
      <w:spacing w:after="160" w:line="259" w:lineRule="auto"/>
    </w:pPr>
  </w:style>
  <w:style w:type="paragraph" w:customStyle="1" w:styleId="62260736917545FB842BB42662ACE39D">
    <w:name w:val="62260736917545FB842BB42662ACE39D"/>
    <w:rsid w:val="005612EE"/>
    <w:pPr>
      <w:spacing w:after="160" w:line="259" w:lineRule="auto"/>
    </w:pPr>
  </w:style>
  <w:style w:type="paragraph" w:customStyle="1" w:styleId="8D8FDB8F652A49969342A74D9166E7B9">
    <w:name w:val="8D8FDB8F652A49969342A74D9166E7B9"/>
    <w:rsid w:val="005612EE"/>
    <w:pPr>
      <w:spacing w:after="160" w:line="259" w:lineRule="auto"/>
    </w:pPr>
  </w:style>
  <w:style w:type="paragraph" w:customStyle="1" w:styleId="311065C5208C44D8AC6F1E1E6324D716">
    <w:name w:val="311065C5208C44D8AC6F1E1E6324D716"/>
    <w:rsid w:val="005612EE"/>
    <w:pPr>
      <w:spacing w:after="160" w:line="259" w:lineRule="auto"/>
    </w:pPr>
  </w:style>
  <w:style w:type="paragraph" w:customStyle="1" w:styleId="E4EA908C6A964BF89BBDE90DC525D82E">
    <w:name w:val="E4EA908C6A964BF89BBDE90DC525D82E"/>
    <w:rsid w:val="005612EE"/>
    <w:pPr>
      <w:spacing w:after="160" w:line="259" w:lineRule="auto"/>
    </w:pPr>
  </w:style>
  <w:style w:type="paragraph" w:customStyle="1" w:styleId="F472DD44AA5F4F7FBD188BCE5E63D9CB">
    <w:name w:val="F472DD44AA5F4F7FBD188BCE5E63D9CB"/>
    <w:rsid w:val="005612EE"/>
    <w:pPr>
      <w:spacing w:after="160" w:line="259" w:lineRule="auto"/>
    </w:pPr>
  </w:style>
  <w:style w:type="paragraph" w:customStyle="1" w:styleId="444100F483FF41B4905206257568BD83">
    <w:name w:val="444100F483FF41B4905206257568BD83"/>
    <w:rsid w:val="005612EE"/>
    <w:pPr>
      <w:spacing w:after="160" w:line="259" w:lineRule="auto"/>
    </w:pPr>
  </w:style>
  <w:style w:type="paragraph" w:customStyle="1" w:styleId="D73FF9ACB1F3429DAB0A70FE667524AD">
    <w:name w:val="D73FF9ACB1F3429DAB0A70FE667524AD"/>
    <w:rsid w:val="005612EE"/>
    <w:pPr>
      <w:spacing w:after="160" w:line="259" w:lineRule="auto"/>
    </w:pPr>
  </w:style>
  <w:style w:type="paragraph" w:customStyle="1" w:styleId="DDFCD527673D4709B6A28E841D210425">
    <w:name w:val="DDFCD527673D4709B6A28E841D210425"/>
    <w:rsid w:val="005612EE"/>
    <w:pPr>
      <w:spacing w:after="160" w:line="259" w:lineRule="auto"/>
    </w:pPr>
  </w:style>
  <w:style w:type="paragraph" w:customStyle="1" w:styleId="F8427A45D15F48EFBBA080F821D92608">
    <w:name w:val="F8427A45D15F48EFBBA080F821D92608"/>
    <w:rsid w:val="005612EE"/>
    <w:pPr>
      <w:spacing w:after="160" w:line="259" w:lineRule="auto"/>
    </w:pPr>
  </w:style>
  <w:style w:type="paragraph" w:customStyle="1" w:styleId="E9EBD093FC934E63BBA443B87C624DBB">
    <w:name w:val="E9EBD093FC934E63BBA443B87C624DBB"/>
    <w:rsid w:val="005612EE"/>
    <w:pPr>
      <w:spacing w:after="160" w:line="259" w:lineRule="auto"/>
    </w:pPr>
  </w:style>
  <w:style w:type="paragraph" w:customStyle="1" w:styleId="3293307F272E4E9DBCE9FF76C79E441C">
    <w:name w:val="3293307F272E4E9DBCE9FF76C79E441C"/>
    <w:rsid w:val="009F1749"/>
    <w:pPr>
      <w:spacing w:after="160" w:line="259" w:lineRule="auto"/>
    </w:pPr>
  </w:style>
  <w:style w:type="paragraph" w:customStyle="1" w:styleId="D95F1D6AAB7A49DB969278BBC61CAA3E">
    <w:name w:val="D95F1D6AAB7A49DB969278BBC61CAA3E"/>
    <w:rsid w:val="009F1749"/>
    <w:pPr>
      <w:spacing w:after="160" w:line="259" w:lineRule="auto"/>
    </w:pPr>
  </w:style>
  <w:style w:type="paragraph" w:customStyle="1" w:styleId="6E8D488AC53140CE8333C4F1897EF75F">
    <w:name w:val="6E8D488AC53140CE8333C4F1897EF75F"/>
    <w:rsid w:val="009F1749"/>
    <w:pPr>
      <w:spacing w:after="160" w:line="259" w:lineRule="auto"/>
    </w:pPr>
  </w:style>
  <w:style w:type="paragraph" w:customStyle="1" w:styleId="7FCC29AD6EE3439085A561A7A7FFDFD0">
    <w:name w:val="7FCC29AD6EE3439085A561A7A7FFDFD0"/>
    <w:rsid w:val="009F1749"/>
    <w:pPr>
      <w:spacing w:after="160" w:line="259" w:lineRule="auto"/>
    </w:pPr>
  </w:style>
  <w:style w:type="paragraph" w:customStyle="1" w:styleId="27C70C048EA042679A4C02ABFDB51461">
    <w:name w:val="27C70C048EA042679A4C02ABFDB51461"/>
    <w:rsid w:val="009F1749"/>
    <w:pPr>
      <w:spacing w:after="160" w:line="259" w:lineRule="auto"/>
    </w:pPr>
  </w:style>
  <w:style w:type="paragraph" w:customStyle="1" w:styleId="E9AD21BCB9F940479E1497E116278E49">
    <w:name w:val="E9AD21BCB9F940479E1497E116278E49"/>
    <w:rsid w:val="009F1749"/>
    <w:pPr>
      <w:spacing w:after="160" w:line="259" w:lineRule="auto"/>
    </w:pPr>
  </w:style>
  <w:style w:type="paragraph" w:customStyle="1" w:styleId="C5B2A72EF2B948608FC7009400395BB4">
    <w:name w:val="C5B2A72EF2B948608FC7009400395BB4"/>
    <w:rsid w:val="009F1749"/>
    <w:pPr>
      <w:spacing w:after="160" w:line="259" w:lineRule="auto"/>
    </w:pPr>
  </w:style>
  <w:style w:type="paragraph" w:customStyle="1" w:styleId="155BFEF1D3BD4B9983E5ED5963D74063">
    <w:name w:val="155BFEF1D3BD4B9983E5ED5963D74063"/>
    <w:rsid w:val="009F1749"/>
    <w:pPr>
      <w:spacing w:after="160" w:line="259" w:lineRule="auto"/>
    </w:pPr>
  </w:style>
  <w:style w:type="paragraph" w:customStyle="1" w:styleId="CAACBD7BEA804D2ABE8D7C10E168137D">
    <w:name w:val="CAACBD7BEA804D2ABE8D7C10E168137D"/>
    <w:rsid w:val="009F1749"/>
    <w:pPr>
      <w:spacing w:after="160" w:line="259" w:lineRule="auto"/>
    </w:pPr>
  </w:style>
  <w:style w:type="paragraph" w:customStyle="1" w:styleId="38AF810E277744E0B24C5FD532C8F14C">
    <w:name w:val="38AF810E277744E0B24C5FD532C8F14C"/>
    <w:rsid w:val="009F1749"/>
    <w:pPr>
      <w:spacing w:after="160" w:line="259" w:lineRule="auto"/>
    </w:pPr>
  </w:style>
  <w:style w:type="paragraph" w:customStyle="1" w:styleId="B7155469BA1B449FB332343C501C603E">
    <w:name w:val="B7155469BA1B449FB332343C501C603E"/>
    <w:rsid w:val="009F1749"/>
    <w:pPr>
      <w:spacing w:after="160" w:line="259" w:lineRule="auto"/>
    </w:pPr>
  </w:style>
  <w:style w:type="paragraph" w:customStyle="1" w:styleId="344BB814D9A94BF18B0B44EFB91D6137">
    <w:name w:val="344BB814D9A94BF18B0B44EFB91D6137"/>
    <w:rsid w:val="009F1749"/>
    <w:pPr>
      <w:spacing w:after="160" w:line="259" w:lineRule="auto"/>
    </w:pPr>
  </w:style>
  <w:style w:type="paragraph" w:customStyle="1" w:styleId="5E52FE8DA4C94CD58696055C6CECFE2B">
    <w:name w:val="5E52FE8DA4C94CD58696055C6CECFE2B"/>
    <w:rsid w:val="009F1749"/>
    <w:pPr>
      <w:spacing w:after="160" w:line="259" w:lineRule="auto"/>
    </w:pPr>
  </w:style>
  <w:style w:type="paragraph" w:customStyle="1" w:styleId="C108D192638F4C4C98AA1CC03295AA3D">
    <w:name w:val="C108D192638F4C4C98AA1CC03295AA3D"/>
    <w:rsid w:val="009F1749"/>
    <w:pPr>
      <w:spacing w:after="160" w:line="259" w:lineRule="auto"/>
    </w:pPr>
  </w:style>
  <w:style w:type="paragraph" w:customStyle="1" w:styleId="C1D48FCC6648463D9CA5C708AF9AF8B3">
    <w:name w:val="C1D48FCC6648463D9CA5C708AF9AF8B3"/>
    <w:rsid w:val="009F1749"/>
    <w:pPr>
      <w:spacing w:after="160" w:line="259" w:lineRule="auto"/>
    </w:pPr>
  </w:style>
  <w:style w:type="paragraph" w:customStyle="1" w:styleId="6331F4EEB3594E0FB7DD589E2FE9BC51">
    <w:name w:val="6331F4EEB3594E0FB7DD589E2FE9BC51"/>
    <w:rsid w:val="009F1749"/>
    <w:pPr>
      <w:spacing w:after="160" w:line="259" w:lineRule="auto"/>
    </w:pPr>
  </w:style>
  <w:style w:type="paragraph" w:customStyle="1" w:styleId="ABC1507883154AC3998D0683740589E9">
    <w:name w:val="ABC1507883154AC3998D0683740589E9"/>
    <w:rsid w:val="009F1749"/>
    <w:pPr>
      <w:spacing w:after="160" w:line="259" w:lineRule="auto"/>
    </w:pPr>
  </w:style>
  <w:style w:type="paragraph" w:customStyle="1" w:styleId="9722BAFA7EDB40A295AD47A3E1F99C13">
    <w:name w:val="9722BAFA7EDB40A295AD47A3E1F99C13"/>
    <w:rsid w:val="009F1749"/>
    <w:pPr>
      <w:spacing w:after="160" w:line="259" w:lineRule="auto"/>
    </w:pPr>
  </w:style>
  <w:style w:type="paragraph" w:customStyle="1" w:styleId="F1C574B11BD4491D8952DDC6ED9EDB1B">
    <w:name w:val="F1C574B11BD4491D8952DDC6ED9EDB1B"/>
    <w:rsid w:val="009F1749"/>
    <w:pPr>
      <w:spacing w:after="160" w:line="259" w:lineRule="auto"/>
    </w:pPr>
  </w:style>
  <w:style w:type="paragraph" w:customStyle="1" w:styleId="2C51D26A9CE14CDC847DEB05D985996A">
    <w:name w:val="2C51D26A9CE14CDC847DEB05D985996A"/>
    <w:rsid w:val="009F1749"/>
    <w:pPr>
      <w:spacing w:after="160" w:line="259" w:lineRule="auto"/>
    </w:pPr>
  </w:style>
  <w:style w:type="paragraph" w:customStyle="1" w:styleId="8670CAAED28C49A6BBD444ACE6FC8A79">
    <w:name w:val="8670CAAED28C49A6BBD444ACE6FC8A79"/>
    <w:rsid w:val="009F1749"/>
    <w:pPr>
      <w:spacing w:after="160" w:line="259" w:lineRule="auto"/>
    </w:pPr>
  </w:style>
  <w:style w:type="paragraph" w:customStyle="1" w:styleId="F4C5234F86BA48DBBA1F7EC445C3D706">
    <w:name w:val="F4C5234F86BA48DBBA1F7EC445C3D706"/>
    <w:rsid w:val="009F1749"/>
    <w:pPr>
      <w:spacing w:after="160" w:line="259" w:lineRule="auto"/>
    </w:pPr>
  </w:style>
  <w:style w:type="paragraph" w:customStyle="1" w:styleId="C85122FA7E204BD5A15A9E1F17F79B30">
    <w:name w:val="C85122FA7E204BD5A15A9E1F17F79B30"/>
    <w:rsid w:val="009F1749"/>
    <w:pPr>
      <w:spacing w:after="160" w:line="259" w:lineRule="auto"/>
    </w:pPr>
  </w:style>
  <w:style w:type="paragraph" w:customStyle="1" w:styleId="3C6105B74D1F46FFB0D39616655813FC">
    <w:name w:val="3C6105B74D1F46FFB0D39616655813FC"/>
    <w:rsid w:val="009F1749"/>
    <w:pPr>
      <w:spacing w:after="160" w:line="259" w:lineRule="auto"/>
    </w:pPr>
  </w:style>
  <w:style w:type="paragraph" w:customStyle="1" w:styleId="A68E5022595C48C5A6A13225576D9CA5">
    <w:name w:val="A68E5022595C48C5A6A13225576D9CA5"/>
    <w:rsid w:val="009F1749"/>
    <w:pPr>
      <w:spacing w:after="160" w:line="259" w:lineRule="auto"/>
    </w:pPr>
  </w:style>
  <w:style w:type="paragraph" w:customStyle="1" w:styleId="4A38203B1EA24E9388DE55AD4B536A12">
    <w:name w:val="4A38203B1EA24E9388DE55AD4B536A12"/>
    <w:rsid w:val="009F1749"/>
    <w:pPr>
      <w:spacing w:after="160" w:line="259" w:lineRule="auto"/>
    </w:pPr>
  </w:style>
  <w:style w:type="paragraph" w:customStyle="1" w:styleId="221A77F629934277B28AEC015D83E75D">
    <w:name w:val="221A77F629934277B28AEC015D83E75D"/>
    <w:rsid w:val="009F1749"/>
    <w:pPr>
      <w:spacing w:after="160" w:line="259" w:lineRule="auto"/>
    </w:pPr>
  </w:style>
  <w:style w:type="paragraph" w:customStyle="1" w:styleId="B1C6B6BACE4A4B139CC8AFB21431C31A">
    <w:name w:val="B1C6B6BACE4A4B139CC8AFB21431C31A"/>
    <w:rsid w:val="009F1749"/>
    <w:pPr>
      <w:spacing w:after="160" w:line="259" w:lineRule="auto"/>
    </w:pPr>
  </w:style>
  <w:style w:type="paragraph" w:customStyle="1" w:styleId="B8721F1C957A4B9CBF1BD2DC3D10EBFB">
    <w:name w:val="B8721F1C957A4B9CBF1BD2DC3D10EBFB"/>
    <w:rsid w:val="009F1749"/>
    <w:pPr>
      <w:spacing w:after="160" w:line="259" w:lineRule="auto"/>
    </w:pPr>
  </w:style>
  <w:style w:type="paragraph" w:customStyle="1" w:styleId="5744D8F9A2B14E7695BCB0F1090A785B">
    <w:name w:val="5744D8F9A2B14E7695BCB0F1090A785B"/>
    <w:rsid w:val="009F1749"/>
    <w:pPr>
      <w:spacing w:after="160" w:line="259" w:lineRule="auto"/>
    </w:pPr>
  </w:style>
  <w:style w:type="paragraph" w:customStyle="1" w:styleId="EB6E7904DF80466899661227C30E712C">
    <w:name w:val="EB6E7904DF80466899661227C30E712C"/>
    <w:rsid w:val="009F1749"/>
    <w:pPr>
      <w:spacing w:after="160" w:line="259" w:lineRule="auto"/>
    </w:pPr>
  </w:style>
  <w:style w:type="paragraph" w:customStyle="1" w:styleId="815AFAD40C724ED89AE37F2B927F0B28">
    <w:name w:val="815AFAD40C724ED89AE37F2B927F0B28"/>
    <w:rsid w:val="009F1749"/>
    <w:pPr>
      <w:spacing w:after="160" w:line="259" w:lineRule="auto"/>
    </w:pPr>
  </w:style>
  <w:style w:type="paragraph" w:customStyle="1" w:styleId="A7DBF3D95C264AE58538B556373BAC21">
    <w:name w:val="A7DBF3D95C264AE58538B556373BAC21"/>
    <w:rsid w:val="009F1749"/>
    <w:pPr>
      <w:spacing w:after="160" w:line="259" w:lineRule="auto"/>
    </w:pPr>
  </w:style>
  <w:style w:type="paragraph" w:customStyle="1" w:styleId="1B01D138C93244169B8A0E3FCE4740C1">
    <w:name w:val="1B01D138C93244169B8A0E3FCE4740C1"/>
    <w:rsid w:val="009F1749"/>
    <w:pPr>
      <w:spacing w:after="160" w:line="259" w:lineRule="auto"/>
    </w:pPr>
  </w:style>
  <w:style w:type="paragraph" w:customStyle="1" w:styleId="AD50A88DD1BC46AB96A5AD9E1086B2CB">
    <w:name w:val="AD50A88DD1BC46AB96A5AD9E1086B2CB"/>
    <w:rsid w:val="009F1749"/>
    <w:pPr>
      <w:spacing w:after="160" w:line="259" w:lineRule="auto"/>
    </w:pPr>
  </w:style>
  <w:style w:type="paragraph" w:customStyle="1" w:styleId="F4C6BF0A56FF436CB6086B355157AD4B">
    <w:name w:val="F4C6BF0A56FF436CB6086B355157AD4B"/>
    <w:rsid w:val="009F1749"/>
    <w:pPr>
      <w:spacing w:after="160" w:line="259" w:lineRule="auto"/>
    </w:pPr>
  </w:style>
  <w:style w:type="paragraph" w:customStyle="1" w:styleId="C459376B9F38447DA907E26CFC897AF4">
    <w:name w:val="C459376B9F38447DA907E26CFC897AF4"/>
    <w:rsid w:val="009F1749"/>
    <w:pPr>
      <w:spacing w:after="160" w:line="259" w:lineRule="auto"/>
    </w:pPr>
  </w:style>
  <w:style w:type="paragraph" w:customStyle="1" w:styleId="37569CCAC7A54129AF8C95DE1844BDDB">
    <w:name w:val="37569CCAC7A54129AF8C95DE1844BDDB"/>
    <w:rsid w:val="009F1749"/>
    <w:pPr>
      <w:spacing w:after="160" w:line="259" w:lineRule="auto"/>
    </w:pPr>
  </w:style>
  <w:style w:type="paragraph" w:customStyle="1" w:styleId="7214E4EEC8474F7A99B29AFB011BD38F">
    <w:name w:val="7214E4EEC8474F7A99B29AFB011BD38F"/>
    <w:rsid w:val="009F1749"/>
    <w:pPr>
      <w:spacing w:after="160" w:line="259" w:lineRule="auto"/>
    </w:pPr>
  </w:style>
  <w:style w:type="paragraph" w:customStyle="1" w:styleId="71A471F2193447EBB7D8661D08438035">
    <w:name w:val="71A471F2193447EBB7D8661D08438035"/>
    <w:rsid w:val="009F1749"/>
    <w:pPr>
      <w:spacing w:after="160" w:line="259" w:lineRule="auto"/>
    </w:pPr>
  </w:style>
  <w:style w:type="paragraph" w:customStyle="1" w:styleId="2EF82DE437D34678B0D5CC710E595D34">
    <w:name w:val="2EF82DE437D34678B0D5CC710E595D34"/>
    <w:rsid w:val="009F1749"/>
    <w:pPr>
      <w:spacing w:after="160" w:line="259" w:lineRule="auto"/>
    </w:pPr>
  </w:style>
  <w:style w:type="paragraph" w:customStyle="1" w:styleId="EF2D92D049394CBF878F7D7269965FC0">
    <w:name w:val="EF2D92D049394CBF878F7D7269965FC0"/>
    <w:rsid w:val="009F1749"/>
    <w:pPr>
      <w:spacing w:after="160" w:line="259" w:lineRule="auto"/>
    </w:pPr>
  </w:style>
  <w:style w:type="paragraph" w:customStyle="1" w:styleId="7AAD332DFF514E51928F55161D25C333">
    <w:name w:val="7AAD332DFF514E51928F55161D25C333"/>
    <w:rsid w:val="009F1749"/>
    <w:pPr>
      <w:spacing w:after="160" w:line="259" w:lineRule="auto"/>
    </w:pPr>
  </w:style>
  <w:style w:type="paragraph" w:customStyle="1" w:styleId="ACC230D8DEEE4A798D9974709115CFB6">
    <w:name w:val="ACC230D8DEEE4A798D9974709115CFB6"/>
    <w:rsid w:val="009F1749"/>
    <w:pPr>
      <w:spacing w:after="160" w:line="259" w:lineRule="auto"/>
    </w:pPr>
  </w:style>
  <w:style w:type="paragraph" w:customStyle="1" w:styleId="16BF77D9B6304AECB1208B3A596A1E79">
    <w:name w:val="16BF77D9B6304AECB1208B3A596A1E79"/>
    <w:rsid w:val="009F1749"/>
    <w:pPr>
      <w:spacing w:after="160" w:line="259" w:lineRule="auto"/>
    </w:pPr>
  </w:style>
  <w:style w:type="paragraph" w:customStyle="1" w:styleId="B788473339924CC1A0E64144C3C2E9AA">
    <w:name w:val="B788473339924CC1A0E64144C3C2E9AA"/>
    <w:rsid w:val="009F1749"/>
    <w:pPr>
      <w:spacing w:after="160" w:line="259" w:lineRule="auto"/>
    </w:pPr>
  </w:style>
  <w:style w:type="paragraph" w:customStyle="1" w:styleId="703CFAECF296476CACAB2FC409A30E21">
    <w:name w:val="703CFAECF296476CACAB2FC409A30E21"/>
    <w:rsid w:val="009F1749"/>
    <w:pPr>
      <w:spacing w:after="160" w:line="259" w:lineRule="auto"/>
    </w:pPr>
  </w:style>
  <w:style w:type="paragraph" w:customStyle="1" w:styleId="202F2943D51E4B05A4EDC5CB515996D4">
    <w:name w:val="202F2943D51E4B05A4EDC5CB515996D4"/>
    <w:rsid w:val="009F1749"/>
    <w:pPr>
      <w:spacing w:after="160" w:line="259" w:lineRule="auto"/>
    </w:pPr>
  </w:style>
  <w:style w:type="paragraph" w:customStyle="1" w:styleId="EDB48D11B2024D6FA13F6640D6529BEF">
    <w:name w:val="EDB48D11B2024D6FA13F6640D6529BEF"/>
    <w:rsid w:val="009F1749"/>
    <w:pPr>
      <w:spacing w:after="160" w:line="259" w:lineRule="auto"/>
    </w:pPr>
  </w:style>
  <w:style w:type="paragraph" w:customStyle="1" w:styleId="E875AF0DD8894F30A97FC5BB4340906F">
    <w:name w:val="E875AF0DD8894F30A97FC5BB4340906F"/>
    <w:rsid w:val="009F1749"/>
    <w:pPr>
      <w:spacing w:after="160" w:line="259" w:lineRule="auto"/>
    </w:pPr>
  </w:style>
  <w:style w:type="paragraph" w:customStyle="1" w:styleId="CA511337EBF741D7A0938DB0920DE483">
    <w:name w:val="CA511337EBF741D7A0938DB0920DE483"/>
    <w:rsid w:val="009F1749"/>
    <w:pPr>
      <w:spacing w:after="160" w:line="259" w:lineRule="auto"/>
    </w:pPr>
  </w:style>
  <w:style w:type="paragraph" w:customStyle="1" w:styleId="047CC075310F4CE292E20C3DAB4668C9">
    <w:name w:val="047CC075310F4CE292E20C3DAB4668C9"/>
    <w:rsid w:val="009F1749"/>
    <w:pPr>
      <w:spacing w:after="160" w:line="259" w:lineRule="auto"/>
    </w:pPr>
  </w:style>
  <w:style w:type="paragraph" w:customStyle="1" w:styleId="5F263B25EA204C549AFD2C58359ABF9B">
    <w:name w:val="5F263B25EA204C549AFD2C58359ABF9B"/>
    <w:rsid w:val="009F1749"/>
    <w:pPr>
      <w:spacing w:after="160" w:line="259" w:lineRule="auto"/>
    </w:pPr>
  </w:style>
  <w:style w:type="paragraph" w:customStyle="1" w:styleId="68C8733908DA48649304D04D0B20D1A7">
    <w:name w:val="68C8733908DA48649304D04D0B20D1A7"/>
    <w:rsid w:val="009F1749"/>
    <w:pPr>
      <w:spacing w:after="160" w:line="259" w:lineRule="auto"/>
    </w:pPr>
  </w:style>
  <w:style w:type="paragraph" w:customStyle="1" w:styleId="AAA52473E6674149ABA924D5F1A4BC3B">
    <w:name w:val="AAA52473E6674149ABA924D5F1A4BC3B"/>
    <w:rsid w:val="009F1749"/>
    <w:pPr>
      <w:spacing w:after="160" w:line="259" w:lineRule="auto"/>
    </w:pPr>
  </w:style>
  <w:style w:type="paragraph" w:customStyle="1" w:styleId="8D5449A406664FC8B773E36DE8AAD326">
    <w:name w:val="8D5449A406664FC8B773E36DE8AAD326"/>
    <w:rsid w:val="009F1749"/>
    <w:pPr>
      <w:spacing w:after="160" w:line="259" w:lineRule="auto"/>
    </w:pPr>
  </w:style>
  <w:style w:type="paragraph" w:customStyle="1" w:styleId="534AF29A2BAF49CD81467E5ABDF6E964">
    <w:name w:val="534AF29A2BAF49CD81467E5ABDF6E964"/>
    <w:rsid w:val="009F1749"/>
    <w:pPr>
      <w:spacing w:after="160" w:line="259" w:lineRule="auto"/>
    </w:pPr>
  </w:style>
  <w:style w:type="paragraph" w:customStyle="1" w:styleId="0FC37E68800547D2A487C193E0556272">
    <w:name w:val="0FC37E68800547D2A487C193E0556272"/>
    <w:rsid w:val="009F1749"/>
    <w:pPr>
      <w:spacing w:after="160" w:line="259" w:lineRule="auto"/>
    </w:pPr>
  </w:style>
  <w:style w:type="paragraph" w:customStyle="1" w:styleId="30DA66FE7457499F8039642C2CA69762">
    <w:name w:val="30DA66FE7457499F8039642C2CA69762"/>
    <w:rsid w:val="009F1749"/>
    <w:pPr>
      <w:spacing w:after="160" w:line="259" w:lineRule="auto"/>
    </w:pPr>
  </w:style>
  <w:style w:type="paragraph" w:customStyle="1" w:styleId="A46B2FF30C6840149115FFB90BAABED5">
    <w:name w:val="A46B2FF30C6840149115FFB90BAABED5"/>
    <w:rsid w:val="009F1749"/>
    <w:pPr>
      <w:spacing w:after="160" w:line="259" w:lineRule="auto"/>
    </w:pPr>
  </w:style>
  <w:style w:type="paragraph" w:customStyle="1" w:styleId="C193EFBC8A6E4FA29093A5FE1E71770D">
    <w:name w:val="C193EFBC8A6E4FA29093A5FE1E71770D"/>
    <w:rsid w:val="009F1749"/>
    <w:pPr>
      <w:spacing w:after="160" w:line="259" w:lineRule="auto"/>
    </w:pPr>
  </w:style>
  <w:style w:type="paragraph" w:customStyle="1" w:styleId="495E7845F907402EB68806DE15459C1D">
    <w:name w:val="495E7845F907402EB68806DE15459C1D"/>
    <w:rsid w:val="009F1749"/>
    <w:pPr>
      <w:spacing w:after="160" w:line="259" w:lineRule="auto"/>
    </w:pPr>
  </w:style>
  <w:style w:type="paragraph" w:customStyle="1" w:styleId="803EA22B9E4246738ED5C0EFBDB19F7D">
    <w:name w:val="803EA22B9E4246738ED5C0EFBDB19F7D"/>
    <w:rsid w:val="009F1749"/>
    <w:pPr>
      <w:spacing w:after="160" w:line="259" w:lineRule="auto"/>
    </w:pPr>
  </w:style>
  <w:style w:type="paragraph" w:customStyle="1" w:styleId="CB974D808A92472F96D6764A7A524488">
    <w:name w:val="CB974D808A92472F96D6764A7A524488"/>
    <w:rsid w:val="009F1749"/>
    <w:pPr>
      <w:spacing w:after="160" w:line="259" w:lineRule="auto"/>
    </w:pPr>
  </w:style>
  <w:style w:type="paragraph" w:customStyle="1" w:styleId="5F03AD5AB2444FE9B9FBDF47582FE73C">
    <w:name w:val="5F03AD5AB2444FE9B9FBDF47582FE73C"/>
    <w:rsid w:val="009F1749"/>
    <w:pPr>
      <w:spacing w:after="160" w:line="259" w:lineRule="auto"/>
    </w:pPr>
  </w:style>
  <w:style w:type="paragraph" w:customStyle="1" w:styleId="087E054B6F6D459A8D788CEF8C971A01">
    <w:name w:val="087E054B6F6D459A8D788CEF8C971A01"/>
    <w:rsid w:val="009F1749"/>
    <w:pPr>
      <w:spacing w:after="160" w:line="259" w:lineRule="auto"/>
    </w:pPr>
  </w:style>
  <w:style w:type="paragraph" w:customStyle="1" w:styleId="634CC358FC4D4D1B85E31FF04A9C82C8">
    <w:name w:val="634CC358FC4D4D1B85E31FF04A9C82C8"/>
    <w:rsid w:val="009F1749"/>
    <w:pPr>
      <w:spacing w:after="160" w:line="259" w:lineRule="auto"/>
    </w:pPr>
  </w:style>
  <w:style w:type="paragraph" w:customStyle="1" w:styleId="86BD4050040646C4968678539ACE12D6">
    <w:name w:val="86BD4050040646C4968678539ACE12D6"/>
    <w:rsid w:val="009F1749"/>
    <w:pPr>
      <w:spacing w:after="160" w:line="259" w:lineRule="auto"/>
    </w:pPr>
  </w:style>
  <w:style w:type="paragraph" w:customStyle="1" w:styleId="D0820D2885524246B6DCC466E1AFC0D1">
    <w:name w:val="D0820D2885524246B6DCC466E1AFC0D1"/>
    <w:rsid w:val="009F1749"/>
    <w:pPr>
      <w:spacing w:after="160" w:line="259" w:lineRule="auto"/>
    </w:pPr>
  </w:style>
  <w:style w:type="paragraph" w:customStyle="1" w:styleId="213C34337E364FA8B196CFF0346EB5E8">
    <w:name w:val="213C34337E364FA8B196CFF0346EB5E8"/>
    <w:rsid w:val="009F1749"/>
    <w:pPr>
      <w:spacing w:after="160" w:line="259" w:lineRule="auto"/>
    </w:pPr>
  </w:style>
  <w:style w:type="paragraph" w:customStyle="1" w:styleId="4DFB570110F44D7EBB864BC706E8AA51">
    <w:name w:val="4DFB570110F44D7EBB864BC706E8AA51"/>
    <w:rsid w:val="009F1749"/>
    <w:pPr>
      <w:spacing w:after="160" w:line="259" w:lineRule="auto"/>
    </w:pPr>
  </w:style>
  <w:style w:type="paragraph" w:customStyle="1" w:styleId="99FAC52EEC6E49F386CB26D9654C929F">
    <w:name w:val="99FAC52EEC6E49F386CB26D9654C929F"/>
    <w:rsid w:val="009F1749"/>
    <w:pPr>
      <w:spacing w:after="160" w:line="259" w:lineRule="auto"/>
    </w:pPr>
  </w:style>
  <w:style w:type="paragraph" w:customStyle="1" w:styleId="262A557BB5EA4E27994FDD022F723ABC">
    <w:name w:val="262A557BB5EA4E27994FDD022F723ABC"/>
    <w:rsid w:val="009F1749"/>
    <w:pPr>
      <w:spacing w:after="160" w:line="259" w:lineRule="auto"/>
    </w:pPr>
  </w:style>
  <w:style w:type="paragraph" w:customStyle="1" w:styleId="0AC7CC2728BC4EBFA1AC8998514C9475">
    <w:name w:val="0AC7CC2728BC4EBFA1AC8998514C9475"/>
    <w:rsid w:val="009F1749"/>
    <w:pPr>
      <w:spacing w:after="160" w:line="259" w:lineRule="auto"/>
    </w:pPr>
  </w:style>
  <w:style w:type="paragraph" w:customStyle="1" w:styleId="7C131C3E1CA543BC8109CB07C1CE2335">
    <w:name w:val="7C131C3E1CA543BC8109CB07C1CE2335"/>
    <w:rsid w:val="009F1749"/>
    <w:pPr>
      <w:spacing w:after="160" w:line="259" w:lineRule="auto"/>
    </w:pPr>
  </w:style>
  <w:style w:type="paragraph" w:customStyle="1" w:styleId="C4A370E3AEB642519904B6BBCE8EA767">
    <w:name w:val="C4A370E3AEB642519904B6BBCE8EA767"/>
    <w:rsid w:val="009F1749"/>
    <w:pPr>
      <w:spacing w:after="160" w:line="259" w:lineRule="auto"/>
    </w:pPr>
  </w:style>
  <w:style w:type="paragraph" w:customStyle="1" w:styleId="60610BAAA1134B8C9AC51F841BCF5018">
    <w:name w:val="60610BAAA1134B8C9AC51F841BCF5018"/>
    <w:rsid w:val="009F1749"/>
    <w:pPr>
      <w:spacing w:after="160" w:line="259" w:lineRule="auto"/>
    </w:pPr>
  </w:style>
  <w:style w:type="paragraph" w:customStyle="1" w:styleId="4087F42CADF94792AE5B9C57CDAAE8A9">
    <w:name w:val="4087F42CADF94792AE5B9C57CDAAE8A9"/>
    <w:rsid w:val="009F1749"/>
    <w:pPr>
      <w:spacing w:after="160" w:line="259" w:lineRule="auto"/>
    </w:pPr>
  </w:style>
  <w:style w:type="paragraph" w:customStyle="1" w:styleId="EC8ED2150DC34308B352C4091A6C2C79">
    <w:name w:val="EC8ED2150DC34308B352C4091A6C2C79"/>
    <w:rsid w:val="009F1749"/>
    <w:pPr>
      <w:spacing w:after="160" w:line="259" w:lineRule="auto"/>
    </w:pPr>
  </w:style>
  <w:style w:type="paragraph" w:customStyle="1" w:styleId="448B96E096494A9DA413EE36FDFD6625">
    <w:name w:val="448B96E096494A9DA413EE36FDFD6625"/>
    <w:rsid w:val="009F1749"/>
    <w:pPr>
      <w:spacing w:after="160" w:line="259" w:lineRule="auto"/>
    </w:pPr>
  </w:style>
  <w:style w:type="paragraph" w:customStyle="1" w:styleId="73A11448C8A24EEBB278E20C5DD08869">
    <w:name w:val="73A11448C8A24EEBB278E20C5DD08869"/>
    <w:rsid w:val="009F1749"/>
    <w:pPr>
      <w:spacing w:after="160" w:line="259" w:lineRule="auto"/>
    </w:pPr>
  </w:style>
  <w:style w:type="paragraph" w:customStyle="1" w:styleId="B056C1718A4F4F34AC1ED20C9422AC4C">
    <w:name w:val="B056C1718A4F4F34AC1ED20C9422AC4C"/>
    <w:rsid w:val="009F1749"/>
    <w:pPr>
      <w:spacing w:after="160" w:line="259" w:lineRule="auto"/>
    </w:pPr>
  </w:style>
  <w:style w:type="paragraph" w:customStyle="1" w:styleId="F39954F31E314D8D849C819E3DAFA1F2">
    <w:name w:val="F39954F31E314D8D849C819E3DAFA1F2"/>
    <w:rsid w:val="009F1749"/>
    <w:pPr>
      <w:spacing w:after="160" w:line="259" w:lineRule="auto"/>
    </w:pPr>
  </w:style>
  <w:style w:type="paragraph" w:customStyle="1" w:styleId="17C25625551241749CFD254423C238D1">
    <w:name w:val="17C25625551241749CFD254423C238D1"/>
    <w:rsid w:val="009F1749"/>
    <w:pPr>
      <w:spacing w:after="160" w:line="259" w:lineRule="auto"/>
    </w:pPr>
  </w:style>
  <w:style w:type="paragraph" w:customStyle="1" w:styleId="90A8340EEFCD4CFDA9BE8CC26BE1250C">
    <w:name w:val="90A8340EEFCD4CFDA9BE8CC26BE1250C"/>
    <w:rsid w:val="009F1749"/>
    <w:pPr>
      <w:spacing w:after="160" w:line="259" w:lineRule="auto"/>
    </w:pPr>
  </w:style>
  <w:style w:type="paragraph" w:customStyle="1" w:styleId="9704101407EA400D86EAA48938CD4C33">
    <w:name w:val="9704101407EA400D86EAA48938CD4C33"/>
    <w:rsid w:val="009F1749"/>
    <w:pPr>
      <w:spacing w:after="160" w:line="259" w:lineRule="auto"/>
    </w:pPr>
  </w:style>
  <w:style w:type="paragraph" w:customStyle="1" w:styleId="35E033FA825F4B1AB859729BB1EFD5E6">
    <w:name w:val="35E033FA825F4B1AB859729BB1EFD5E6"/>
    <w:rsid w:val="009F1749"/>
    <w:pPr>
      <w:spacing w:after="160" w:line="259" w:lineRule="auto"/>
    </w:pPr>
  </w:style>
  <w:style w:type="paragraph" w:customStyle="1" w:styleId="8D236758EEC240448F6067F3C3A317C3">
    <w:name w:val="8D236758EEC240448F6067F3C3A317C3"/>
    <w:rsid w:val="009F1749"/>
    <w:pPr>
      <w:spacing w:after="160" w:line="259" w:lineRule="auto"/>
    </w:pPr>
  </w:style>
  <w:style w:type="paragraph" w:customStyle="1" w:styleId="D7DDE3A539C94E88BD9B94583B341676">
    <w:name w:val="D7DDE3A539C94E88BD9B94583B341676"/>
    <w:rsid w:val="009F1749"/>
    <w:pPr>
      <w:spacing w:after="160" w:line="259" w:lineRule="auto"/>
    </w:pPr>
  </w:style>
  <w:style w:type="paragraph" w:customStyle="1" w:styleId="4972540667CC4A0D88A79E89EF1C5F8E">
    <w:name w:val="4972540667CC4A0D88A79E89EF1C5F8E"/>
    <w:rsid w:val="009F1749"/>
    <w:pPr>
      <w:spacing w:after="160" w:line="259" w:lineRule="auto"/>
    </w:pPr>
  </w:style>
  <w:style w:type="paragraph" w:customStyle="1" w:styleId="F428669A406F476AA33EA6AF5D0288BF">
    <w:name w:val="F428669A406F476AA33EA6AF5D0288BF"/>
    <w:rsid w:val="009F1749"/>
    <w:pPr>
      <w:spacing w:after="160" w:line="259" w:lineRule="auto"/>
    </w:pPr>
  </w:style>
  <w:style w:type="paragraph" w:customStyle="1" w:styleId="A554F092C3494E76B7A91C7880D66F48">
    <w:name w:val="A554F092C3494E76B7A91C7880D66F48"/>
    <w:rsid w:val="009F1749"/>
    <w:pPr>
      <w:spacing w:after="160" w:line="259" w:lineRule="auto"/>
    </w:pPr>
  </w:style>
  <w:style w:type="paragraph" w:customStyle="1" w:styleId="0F0CB21912BF4F41A741373C338D18B6">
    <w:name w:val="0F0CB21912BF4F41A741373C338D18B6"/>
    <w:rsid w:val="009F1749"/>
    <w:pPr>
      <w:spacing w:after="160" w:line="259" w:lineRule="auto"/>
    </w:pPr>
  </w:style>
  <w:style w:type="paragraph" w:customStyle="1" w:styleId="6358E26F4975437AABC548C79BFC6029">
    <w:name w:val="6358E26F4975437AABC548C79BFC6029"/>
    <w:rsid w:val="009F1749"/>
    <w:pPr>
      <w:spacing w:after="160" w:line="259" w:lineRule="auto"/>
    </w:pPr>
  </w:style>
  <w:style w:type="paragraph" w:customStyle="1" w:styleId="5735F72DEDFD4EC29C9482CBE78411C8">
    <w:name w:val="5735F72DEDFD4EC29C9482CBE78411C8"/>
    <w:rsid w:val="009F1749"/>
    <w:pPr>
      <w:spacing w:after="160" w:line="259" w:lineRule="auto"/>
    </w:pPr>
  </w:style>
  <w:style w:type="paragraph" w:customStyle="1" w:styleId="8C28C1652334457ABEF2079F81AE5EDB">
    <w:name w:val="8C28C1652334457ABEF2079F81AE5EDB"/>
    <w:rsid w:val="009F1749"/>
    <w:pPr>
      <w:spacing w:after="160" w:line="259" w:lineRule="auto"/>
    </w:pPr>
  </w:style>
  <w:style w:type="paragraph" w:customStyle="1" w:styleId="CE68D21E954445F68C1A02ABB06ECD51">
    <w:name w:val="CE68D21E954445F68C1A02ABB06ECD51"/>
    <w:rsid w:val="009F1749"/>
    <w:pPr>
      <w:spacing w:after="160" w:line="259" w:lineRule="auto"/>
    </w:pPr>
  </w:style>
  <w:style w:type="paragraph" w:customStyle="1" w:styleId="E8461D0C44214A2D8C877BA420E338A8">
    <w:name w:val="E8461D0C44214A2D8C877BA420E338A8"/>
    <w:rsid w:val="009F1749"/>
    <w:pPr>
      <w:spacing w:after="160" w:line="259" w:lineRule="auto"/>
    </w:pPr>
  </w:style>
  <w:style w:type="paragraph" w:customStyle="1" w:styleId="A281A729C7724CCFB29383C8005F7F11">
    <w:name w:val="A281A729C7724CCFB29383C8005F7F11"/>
    <w:rsid w:val="009F1749"/>
    <w:pPr>
      <w:spacing w:after="160" w:line="259" w:lineRule="auto"/>
    </w:pPr>
  </w:style>
  <w:style w:type="paragraph" w:customStyle="1" w:styleId="C5EF87A2AC9E496DB231EBDA43C64C8C">
    <w:name w:val="C5EF87A2AC9E496DB231EBDA43C64C8C"/>
    <w:rsid w:val="009F1749"/>
    <w:pPr>
      <w:spacing w:after="160" w:line="259" w:lineRule="auto"/>
    </w:pPr>
  </w:style>
  <w:style w:type="paragraph" w:customStyle="1" w:styleId="D7B6B850BD6D49348CAB2F74CFF76912">
    <w:name w:val="D7B6B850BD6D49348CAB2F74CFF76912"/>
    <w:rsid w:val="009F1749"/>
    <w:pPr>
      <w:spacing w:after="160" w:line="259" w:lineRule="auto"/>
    </w:pPr>
  </w:style>
  <w:style w:type="paragraph" w:customStyle="1" w:styleId="FD4630F901F0468B9D7634FCE757721F">
    <w:name w:val="FD4630F901F0468B9D7634FCE757721F"/>
    <w:rsid w:val="009F1749"/>
    <w:pPr>
      <w:spacing w:after="160" w:line="259" w:lineRule="auto"/>
    </w:pPr>
  </w:style>
  <w:style w:type="paragraph" w:customStyle="1" w:styleId="4505315DF0344706A9301214CFA4B664">
    <w:name w:val="4505315DF0344706A9301214CFA4B664"/>
    <w:rsid w:val="009F1749"/>
    <w:pPr>
      <w:spacing w:after="160" w:line="259" w:lineRule="auto"/>
    </w:pPr>
  </w:style>
  <w:style w:type="paragraph" w:customStyle="1" w:styleId="93CE5EF94F304FAF9ADAB44C6E19DC51">
    <w:name w:val="93CE5EF94F304FAF9ADAB44C6E19DC51"/>
    <w:rsid w:val="009F1749"/>
    <w:pPr>
      <w:spacing w:after="160" w:line="259" w:lineRule="auto"/>
    </w:pPr>
  </w:style>
  <w:style w:type="paragraph" w:customStyle="1" w:styleId="216E76E953874A7B93C1E496AA073E54">
    <w:name w:val="216E76E953874A7B93C1E496AA073E54"/>
    <w:rsid w:val="009F1749"/>
    <w:pPr>
      <w:spacing w:after="160" w:line="259" w:lineRule="auto"/>
    </w:pPr>
  </w:style>
  <w:style w:type="paragraph" w:customStyle="1" w:styleId="A83D13DD8DA746FD8B3CE2E6D463ACAB">
    <w:name w:val="A83D13DD8DA746FD8B3CE2E6D463ACAB"/>
    <w:rsid w:val="009F1749"/>
    <w:pPr>
      <w:spacing w:after="160" w:line="259" w:lineRule="auto"/>
    </w:pPr>
  </w:style>
  <w:style w:type="paragraph" w:customStyle="1" w:styleId="957830F9FE4F491D9016A2FD14059069">
    <w:name w:val="957830F9FE4F491D9016A2FD14059069"/>
    <w:rsid w:val="009F1749"/>
    <w:pPr>
      <w:spacing w:after="160" w:line="259" w:lineRule="auto"/>
    </w:pPr>
  </w:style>
  <w:style w:type="paragraph" w:customStyle="1" w:styleId="3590BD7761574FE99A75A0F5A285FFC7">
    <w:name w:val="3590BD7761574FE99A75A0F5A285FFC7"/>
    <w:rsid w:val="009F1749"/>
    <w:pPr>
      <w:spacing w:after="160" w:line="259" w:lineRule="auto"/>
    </w:pPr>
  </w:style>
  <w:style w:type="paragraph" w:customStyle="1" w:styleId="16048EB9BEA4490EA24FEAEBCBE86B78">
    <w:name w:val="16048EB9BEA4490EA24FEAEBCBE86B78"/>
    <w:rsid w:val="009F1749"/>
    <w:pPr>
      <w:spacing w:after="160" w:line="259" w:lineRule="auto"/>
    </w:pPr>
  </w:style>
  <w:style w:type="paragraph" w:customStyle="1" w:styleId="99CC4D9F3B0C4691931A0EEBF6ED3141">
    <w:name w:val="99CC4D9F3B0C4691931A0EEBF6ED3141"/>
    <w:rsid w:val="009F1749"/>
    <w:pPr>
      <w:spacing w:after="160" w:line="259" w:lineRule="auto"/>
    </w:pPr>
  </w:style>
  <w:style w:type="paragraph" w:customStyle="1" w:styleId="F2BFBE77B94A404EBDA95B13E434BC08">
    <w:name w:val="F2BFBE77B94A404EBDA95B13E434BC08"/>
    <w:rsid w:val="009F1749"/>
    <w:pPr>
      <w:spacing w:after="160" w:line="259" w:lineRule="auto"/>
    </w:pPr>
  </w:style>
  <w:style w:type="paragraph" w:customStyle="1" w:styleId="4295F13161A247EDB382A21595CEDCE6">
    <w:name w:val="4295F13161A247EDB382A21595CEDCE6"/>
    <w:rsid w:val="009F1749"/>
    <w:pPr>
      <w:spacing w:after="160" w:line="259" w:lineRule="auto"/>
    </w:pPr>
  </w:style>
  <w:style w:type="paragraph" w:customStyle="1" w:styleId="F37E3E1CDD22423B8A0276A1E5C0B056">
    <w:name w:val="F37E3E1CDD22423B8A0276A1E5C0B056"/>
    <w:rsid w:val="009F1749"/>
    <w:pPr>
      <w:spacing w:after="160" w:line="259" w:lineRule="auto"/>
    </w:pPr>
  </w:style>
  <w:style w:type="paragraph" w:customStyle="1" w:styleId="F0B503A9EF3B4581940EFB8AF338270B">
    <w:name w:val="F0B503A9EF3B4581940EFB8AF338270B"/>
    <w:rsid w:val="009F1749"/>
    <w:pPr>
      <w:spacing w:after="160" w:line="259" w:lineRule="auto"/>
    </w:pPr>
  </w:style>
  <w:style w:type="paragraph" w:customStyle="1" w:styleId="511F8F1E97B24BCB840DDE216106EB5A">
    <w:name w:val="511F8F1E97B24BCB840DDE216106EB5A"/>
    <w:rsid w:val="009F1749"/>
    <w:pPr>
      <w:spacing w:after="160" w:line="259" w:lineRule="auto"/>
    </w:pPr>
  </w:style>
  <w:style w:type="paragraph" w:customStyle="1" w:styleId="B933EEB519A0404FA02BD9740C9156D3">
    <w:name w:val="B933EEB519A0404FA02BD9740C9156D3"/>
    <w:rsid w:val="009F1749"/>
    <w:pPr>
      <w:spacing w:after="160" w:line="259" w:lineRule="auto"/>
    </w:pPr>
  </w:style>
  <w:style w:type="paragraph" w:customStyle="1" w:styleId="0073D5B8702A44249790805F306A2AC1">
    <w:name w:val="0073D5B8702A44249790805F306A2AC1"/>
    <w:rsid w:val="009F1749"/>
    <w:pPr>
      <w:spacing w:after="160" w:line="259" w:lineRule="auto"/>
    </w:pPr>
  </w:style>
  <w:style w:type="paragraph" w:customStyle="1" w:styleId="BEE49E01A069480B817FB41013F20277">
    <w:name w:val="BEE49E01A069480B817FB41013F20277"/>
    <w:rsid w:val="009F1749"/>
    <w:pPr>
      <w:spacing w:after="160" w:line="259" w:lineRule="auto"/>
    </w:pPr>
  </w:style>
  <w:style w:type="paragraph" w:customStyle="1" w:styleId="119AE6383F8140E5A511024F400A9B45">
    <w:name w:val="119AE6383F8140E5A511024F400A9B45"/>
    <w:rsid w:val="009F1749"/>
    <w:pPr>
      <w:spacing w:after="160" w:line="259" w:lineRule="auto"/>
    </w:pPr>
  </w:style>
  <w:style w:type="paragraph" w:customStyle="1" w:styleId="B556167EA47340E6B06DB856AEE8E558">
    <w:name w:val="B556167EA47340E6B06DB856AEE8E558"/>
    <w:rsid w:val="009F1749"/>
    <w:pPr>
      <w:spacing w:after="160" w:line="259" w:lineRule="auto"/>
    </w:pPr>
  </w:style>
  <w:style w:type="paragraph" w:customStyle="1" w:styleId="12749B9F377A4A1481847F0079891C10">
    <w:name w:val="12749B9F377A4A1481847F0079891C10"/>
    <w:rsid w:val="009F1749"/>
    <w:pPr>
      <w:spacing w:after="160" w:line="259" w:lineRule="auto"/>
    </w:pPr>
  </w:style>
  <w:style w:type="paragraph" w:customStyle="1" w:styleId="9084A8CF85FF4E989304A2EF6E5143C0">
    <w:name w:val="9084A8CF85FF4E989304A2EF6E5143C0"/>
    <w:rsid w:val="009F1749"/>
    <w:pPr>
      <w:spacing w:after="160" w:line="259" w:lineRule="auto"/>
    </w:pPr>
  </w:style>
  <w:style w:type="paragraph" w:customStyle="1" w:styleId="D939983A3C944AFEB09DB049F75B16D8">
    <w:name w:val="D939983A3C944AFEB09DB049F75B16D8"/>
    <w:rsid w:val="009F1749"/>
    <w:pPr>
      <w:spacing w:after="160" w:line="259" w:lineRule="auto"/>
    </w:pPr>
  </w:style>
  <w:style w:type="paragraph" w:customStyle="1" w:styleId="020BA116BCF94832BB9CA2927FEE7AA3">
    <w:name w:val="020BA116BCF94832BB9CA2927FEE7AA3"/>
    <w:rsid w:val="009F1749"/>
    <w:pPr>
      <w:spacing w:after="160" w:line="259" w:lineRule="auto"/>
    </w:pPr>
  </w:style>
  <w:style w:type="paragraph" w:customStyle="1" w:styleId="968998157F1A4671BF70F6BE1D3994DF">
    <w:name w:val="968998157F1A4671BF70F6BE1D3994DF"/>
    <w:rsid w:val="009F1749"/>
    <w:pPr>
      <w:spacing w:after="160" w:line="259" w:lineRule="auto"/>
    </w:pPr>
  </w:style>
  <w:style w:type="paragraph" w:customStyle="1" w:styleId="B948A1A3ACD24905A4877B154315854F">
    <w:name w:val="B948A1A3ACD24905A4877B154315854F"/>
    <w:rsid w:val="009F1749"/>
    <w:pPr>
      <w:spacing w:after="160" w:line="259" w:lineRule="auto"/>
    </w:pPr>
  </w:style>
  <w:style w:type="paragraph" w:customStyle="1" w:styleId="53F1FD1F1144497394144C9BDB417E77">
    <w:name w:val="53F1FD1F1144497394144C9BDB417E77"/>
    <w:rsid w:val="009F1749"/>
    <w:pPr>
      <w:spacing w:after="160" w:line="259" w:lineRule="auto"/>
    </w:pPr>
  </w:style>
  <w:style w:type="paragraph" w:customStyle="1" w:styleId="00A59665648E4B60AF74F78A59677131">
    <w:name w:val="00A59665648E4B60AF74F78A59677131"/>
    <w:rsid w:val="009F1749"/>
    <w:pPr>
      <w:spacing w:after="160" w:line="259" w:lineRule="auto"/>
    </w:pPr>
  </w:style>
  <w:style w:type="paragraph" w:customStyle="1" w:styleId="84F069CAEEBD4B7498F1659FED699B3E">
    <w:name w:val="84F069CAEEBD4B7498F1659FED699B3E"/>
    <w:rsid w:val="009F1749"/>
    <w:pPr>
      <w:spacing w:after="160" w:line="259" w:lineRule="auto"/>
    </w:pPr>
  </w:style>
  <w:style w:type="paragraph" w:customStyle="1" w:styleId="BBBC41AF22914F6E85233A508735D359">
    <w:name w:val="BBBC41AF22914F6E85233A508735D359"/>
    <w:rsid w:val="009F1749"/>
    <w:pPr>
      <w:spacing w:after="160" w:line="259" w:lineRule="auto"/>
    </w:pPr>
  </w:style>
  <w:style w:type="paragraph" w:customStyle="1" w:styleId="68B67B2D86DD4412A9B2B9531366857D">
    <w:name w:val="68B67B2D86DD4412A9B2B9531366857D"/>
    <w:rsid w:val="009F1749"/>
    <w:pPr>
      <w:spacing w:after="160" w:line="259" w:lineRule="auto"/>
    </w:pPr>
  </w:style>
  <w:style w:type="paragraph" w:customStyle="1" w:styleId="1C4EE3D2D9FE4579A2EEEF9059A544DD">
    <w:name w:val="1C4EE3D2D9FE4579A2EEEF9059A544DD"/>
    <w:rsid w:val="009F1749"/>
    <w:pPr>
      <w:spacing w:after="160" w:line="259" w:lineRule="auto"/>
    </w:pPr>
  </w:style>
  <w:style w:type="paragraph" w:customStyle="1" w:styleId="FCC39884047D4647ABA73252C579E958">
    <w:name w:val="FCC39884047D4647ABA73252C579E958"/>
    <w:rsid w:val="009F1749"/>
    <w:pPr>
      <w:spacing w:after="160" w:line="259" w:lineRule="auto"/>
    </w:pPr>
  </w:style>
  <w:style w:type="paragraph" w:customStyle="1" w:styleId="F3CEC418423F45BAA2B43E12388F8B82">
    <w:name w:val="F3CEC418423F45BAA2B43E12388F8B82"/>
    <w:rsid w:val="009F1749"/>
    <w:pPr>
      <w:spacing w:after="160" w:line="259" w:lineRule="auto"/>
    </w:pPr>
  </w:style>
  <w:style w:type="paragraph" w:customStyle="1" w:styleId="2D9D706D1CAD48D7B410EBF74FA0DA12">
    <w:name w:val="2D9D706D1CAD48D7B410EBF74FA0DA12"/>
    <w:rsid w:val="009F1749"/>
    <w:pPr>
      <w:spacing w:after="160" w:line="259" w:lineRule="auto"/>
    </w:pPr>
  </w:style>
  <w:style w:type="paragraph" w:customStyle="1" w:styleId="047D7F495FEC4BBCA20CBFFB5EE8E223">
    <w:name w:val="047D7F495FEC4BBCA20CBFFB5EE8E223"/>
    <w:rsid w:val="009F1749"/>
    <w:pPr>
      <w:spacing w:after="160" w:line="259" w:lineRule="auto"/>
    </w:pPr>
  </w:style>
  <w:style w:type="paragraph" w:customStyle="1" w:styleId="6D2D4DB5DE0C41E49861FD952D58D5F3">
    <w:name w:val="6D2D4DB5DE0C41E49861FD952D58D5F3"/>
    <w:rsid w:val="009F1749"/>
    <w:pPr>
      <w:spacing w:after="160" w:line="259" w:lineRule="auto"/>
    </w:pPr>
  </w:style>
  <w:style w:type="paragraph" w:customStyle="1" w:styleId="B505503F14024EA79CE6797DA9E9FD69">
    <w:name w:val="B505503F14024EA79CE6797DA9E9FD69"/>
    <w:rsid w:val="009F1749"/>
    <w:pPr>
      <w:spacing w:after="160" w:line="259" w:lineRule="auto"/>
    </w:pPr>
  </w:style>
  <w:style w:type="paragraph" w:customStyle="1" w:styleId="812833B6755B4625B275532B09E90CBF">
    <w:name w:val="812833B6755B4625B275532B09E90CBF"/>
    <w:rsid w:val="009F1749"/>
    <w:pPr>
      <w:spacing w:after="160" w:line="259" w:lineRule="auto"/>
    </w:pPr>
  </w:style>
  <w:style w:type="paragraph" w:customStyle="1" w:styleId="AA2089C7FAFB49AB857DBB54195C0715">
    <w:name w:val="AA2089C7FAFB49AB857DBB54195C0715"/>
    <w:rsid w:val="009F1749"/>
    <w:pPr>
      <w:spacing w:after="160" w:line="259" w:lineRule="auto"/>
    </w:pPr>
  </w:style>
  <w:style w:type="paragraph" w:customStyle="1" w:styleId="EBC482AF8FD548C382A843A81684B7FE">
    <w:name w:val="EBC482AF8FD548C382A843A81684B7FE"/>
    <w:rsid w:val="009F1749"/>
    <w:pPr>
      <w:spacing w:after="160" w:line="259" w:lineRule="auto"/>
    </w:pPr>
  </w:style>
  <w:style w:type="paragraph" w:customStyle="1" w:styleId="649F46F53881421F8B8A1B902F9DFC67">
    <w:name w:val="649F46F53881421F8B8A1B902F9DFC67"/>
    <w:rsid w:val="009F1749"/>
    <w:pPr>
      <w:spacing w:after="160" w:line="259" w:lineRule="auto"/>
    </w:pPr>
  </w:style>
  <w:style w:type="paragraph" w:customStyle="1" w:styleId="1FBEA9D010F1491D93CA8775C805FF8E">
    <w:name w:val="1FBEA9D010F1491D93CA8775C805FF8E"/>
    <w:rsid w:val="009F1749"/>
    <w:pPr>
      <w:spacing w:after="160" w:line="259" w:lineRule="auto"/>
    </w:pPr>
  </w:style>
  <w:style w:type="paragraph" w:customStyle="1" w:styleId="3FBF6275EDF948E9B6A02BB624F9867E">
    <w:name w:val="3FBF6275EDF948E9B6A02BB624F9867E"/>
    <w:rsid w:val="009F1749"/>
    <w:pPr>
      <w:spacing w:after="160" w:line="259" w:lineRule="auto"/>
    </w:pPr>
  </w:style>
  <w:style w:type="paragraph" w:customStyle="1" w:styleId="E6423B7F82894CA1ADC6E4A995CB1009">
    <w:name w:val="E6423B7F82894CA1ADC6E4A995CB1009"/>
    <w:rsid w:val="009F1749"/>
    <w:pPr>
      <w:spacing w:after="160" w:line="259" w:lineRule="auto"/>
    </w:pPr>
  </w:style>
  <w:style w:type="paragraph" w:customStyle="1" w:styleId="4696B001F592401DA8A1F88B61D784A2">
    <w:name w:val="4696B001F592401DA8A1F88B61D784A2"/>
    <w:rsid w:val="009F1749"/>
    <w:pPr>
      <w:spacing w:after="160" w:line="259" w:lineRule="auto"/>
    </w:pPr>
  </w:style>
  <w:style w:type="paragraph" w:customStyle="1" w:styleId="8FC5AD63697C459DA2D82D0C30FF4FDD">
    <w:name w:val="8FC5AD63697C459DA2D82D0C30FF4FDD"/>
    <w:rsid w:val="009F1749"/>
    <w:pPr>
      <w:spacing w:after="160" w:line="259" w:lineRule="auto"/>
    </w:pPr>
  </w:style>
  <w:style w:type="paragraph" w:customStyle="1" w:styleId="7DE01853EB1649219D227B2F22892796">
    <w:name w:val="7DE01853EB1649219D227B2F22892796"/>
    <w:rsid w:val="009F1749"/>
    <w:pPr>
      <w:spacing w:after="160" w:line="259" w:lineRule="auto"/>
    </w:pPr>
  </w:style>
  <w:style w:type="paragraph" w:customStyle="1" w:styleId="352F6A8C282B4E5EBADF87DB0A4EE2A1">
    <w:name w:val="352F6A8C282B4E5EBADF87DB0A4EE2A1"/>
    <w:rsid w:val="009F1749"/>
    <w:pPr>
      <w:spacing w:after="160" w:line="259" w:lineRule="auto"/>
    </w:pPr>
  </w:style>
  <w:style w:type="paragraph" w:customStyle="1" w:styleId="20E1A5853EFD48F2AFC7BD320F39B1B3">
    <w:name w:val="20E1A5853EFD48F2AFC7BD320F39B1B3"/>
    <w:rsid w:val="009F1749"/>
    <w:pPr>
      <w:spacing w:after="160" w:line="259" w:lineRule="auto"/>
    </w:pPr>
  </w:style>
  <w:style w:type="paragraph" w:customStyle="1" w:styleId="E0CC16BC7A8D43BDBBAB6D4AAB9E6942">
    <w:name w:val="E0CC16BC7A8D43BDBBAB6D4AAB9E6942"/>
    <w:rsid w:val="009F1749"/>
    <w:pPr>
      <w:spacing w:after="160" w:line="259" w:lineRule="auto"/>
    </w:pPr>
  </w:style>
  <w:style w:type="paragraph" w:customStyle="1" w:styleId="7882F82968E94131892E74A84AEB20D3">
    <w:name w:val="7882F82968E94131892E74A84AEB20D3"/>
    <w:rsid w:val="009F1749"/>
    <w:pPr>
      <w:spacing w:after="160" w:line="259" w:lineRule="auto"/>
    </w:pPr>
  </w:style>
  <w:style w:type="paragraph" w:customStyle="1" w:styleId="06776DED087D4980BB13234D2C6417F0">
    <w:name w:val="06776DED087D4980BB13234D2C6417F0"/>
    <w:rsid w:val="009F1749"/>
    <w:pPr>
      <w:spacing w:after="160" w:line="259" w:lineRule="auto"/>
    </w:pPr>
  </w:style>
  <w:style w:type="paragraph" w:customStyle="1" w:styleId="EF3FA5A827F0464381AFE8E1C60B6E91">
    <w:name w:val="EF3FA5A827F0464381AFE8E1C60B6E91"/>
    <w:rsid w:val="009F1749"/>
    <w:pPr>
      <w:spacing w:after="160" w:line="259" w:lineRule="auto"/>
    </w:pPr>
  </w:style>
  <w:style w:type="paragraph" w:customStyle="1" w:styleId="8B2919E8F4D6450B91970D0C203F42DC">
    <w:name w:val="8B2919E8F4D6450B91970D0C203F42DC"/>
    <w:rsid w:val="009F1749"/>
    <w:pPr>
      <w:spacing w:after="160" w:line="259" w:lineRule="auto"/>
    </w:pPr>
  </w:style>
  <w:style w:type="paragraph" w:customStyle="1" w:styleId="A806881E2E164075B2897F7DF46D5129">
    <w:name w:val="A806881E2E164075B2897F7DF46D5129"/>
    <w:rsid w:val="009F1749"/>
    <w:pPr>
      <w:spacing w:after="160" w:line="259" w:lineRule="auto"/>
    </w:pPr>
  </w:style>
  <w:style w:type="paragraph" w:customStyle="1" w:styleId="FE0F4B6019AB4C7F83B5C35D5EEB172B">
    <w:name w:val="FE0F4B6019AB4C7F83B5C35D5EEB172B"/>
    <w:rsid w:val="009F1749"/>
    <w:pPr>
      <w:spacing w:after="160" w:line="259" w:lineRule="auto"/>
    </w:pPr>
  </w:style>
  <w:style w:type="paragraph" w:customStyle="1" w:styleId="8AD1E58D9E74463DA088514F6D767A1E">
    <w:name w:val="8AD1E58D9E74463DA088514F6D767A1E"/>
    <w:rsid w:val="009F1749"/>
    <w:pPr>
      <w:spacing w:after="160" w:line="259" w:lineRule="auto"/>
    </w:pPr>
  </w:style>
  <w:style w:type="paragraph" w:customStyle="1" w:styleId="625A9CD764D74885B329C083D2478778">
    <w:name w:val="625A9CD764D74885B329C083D2478778"/>
    <w:rsid w:val="009F1749"/>
    <w:pPr>
      <w:spacing w:after="160" w:line="259" w:lineRule="auto"/>
    </w:pPr>
  </w:style>
  <w:style w:type="paragraph" w:customStyle="1" w:styleId="67A5B1D9F4E34A4F82971D85DB112E98">
    <w:name w:val="67A5B1D9F4E34A4F82971D85DB112E98"/>
    <w:rsid w:val="009F1749"/>
    <w:pPr>
      <w:spacing w:after="160" w:line="259" w:lineRule="auto"/>
    </w:pPr>
  </w:style>
  <w:style w:type="paragraph" w:customStyle="1" w:styleId="75E00D5A993449F8A7780AC6EB54F1C0">
    <w:name w:val="75E00D5A993449F8A7780AC6EB54F1C0"/>
    <w:rsid w:val="009F1749"/>
    <w:pPr>
      <w:spacing w:after="160" w:line="259" w:lineRule="auto"/>
    </w:pPr>
  </w:style>
  <w:style w:type="paragraph" w:customStyle="1" w:styleId="664CC135FA1647749EE7F29A1A0AE466">
    <w:name w:val="664CC135FA1647749EE7F29A1A0AE466"/>
    <w:rsid w:val="009F1749"/>
    <w:pPr>
      <w:spacing w:after="160" w:line="259" w:lineRule="auto"/>
    </w:pPr>
  </w:style>
  <w:style w:type="paragraph" w:customStyle="1" w:styleId="9D418066827445F086102CDB2D0553C0">
    <w:name w:val="9D418066827445F086102CDB2D0553C0"/>
    <w:rsid w:val="009F1749"/>
    <w:pPr>
      <w:spacing w:after="160" w:line="259" w:lineRule="auto"/>
    </w:pPr>
  </w:style>
  <w:style w:type="paragraph" w:customStyle="1" w:styleId="4BC3DF9730FE4E678899FB9EC448D52B">
    <w:name w:val="4BC3DF9730FE4E678899FB9EC448D52B"/>
    <w:rsid w:val="009F1749"/>
    <w:pPr>
      <w:spacing w:after="160" w:line="259" w:lineRule="auto"/>
    </w:pPr>
  </w:style>
  <w:style w:type="paragraph" w:customStyle="1" w:styleId="74FD5455F2C14EDEB8FB75603D97EB81">
    <w:name w:val="74FD5455F2C14EDEB8FB75603D97EB81"/>
    <w:rsid w:val="009F1749"/>
    <w:pPr>
      <w:spacing w:after="160" w:line="259" w:lineRule="auto"/>
    </w:pPr>
  </w:style>
  <w:style w:type="paragraph" w:customStyle="1" w:styleId="CD17B36A4C574875915EE391C5D6FD05">
    <w:name w:val="CD17B36A4C574875915EE391C5D6FD05"/>
    <w:rsid w:val="009F1749"/>
    <w:pPr>
      <w:spacing w:after="160" w:line="259" w:lineRule="auto"/>
    </w:pPr>
  </w:style>
  <w:style w:type="paragraph" w:customStyle="1" w:styleId="5E966D6F71D444DEA88549F1E1A2DA67">
    <w:name w:val="5E966D6F71D444DEA88549F1E1A2DA67"/>
    <w:rsid w:val="009F1749"/>
    <w:pPr>
      <w:spacing w:after="160" w:line="259" w:lineRule="auto"/>
    </w:pPr>
  </w:style>
  <w:style w:type="paragraph" w:customStyle="1" w:styleId="7EB1B9F1BE964ED1BC8BD7330ECA9899">
    <w:name w:val="7EB1B9F1BE964ED1BC8BD7330ECA9899"/>
    <w:rsid w:val="009F1749"/>
    <w:pPr>
      <w:spacing w:after="160" w:line="259" w:lineRule="auto"/>
    </w:pPr>
  </w:style>
  <w:style w:type="paragraph" w:customStyle="1" w:styleId="32B36F0BAB204DBB844BE0A600604269">
    <w:name w:val="32B36F0BAB204DBB844BE0A600604269"/>
    <w:rsid w:val="009F1749"/>
    <w:pPr>
      <w:spacing w:after="160" w:line="259" w:lineRule="auto"/>
    </w:pPr>
  </w:style>
  <w:style w:type="paragraph" w:customStyle="1" w:styleId="10232C039F89489FA6DEA195952BFEB4">
    <w:name w:val="10232C039F89489FA6DEA195952BFEB4"/>
    <w:rsid w:val="009F1749"/>
    <w:pPr>
      <w:spacing w:after="160" w:line="259" w:lineRule="auto"/>
    </w:pPr>
  </w:style>
  <w:style w:type="paragraph" w:customStyle="1" w:styleId="6FFF4F70F7F647F59B98C7D74F932336">
    <w:name w:val="6FFF4F70F7F647F59B98C7D74F932336"/>
    <w:rsid w:val="009F1749"/>
    <w:pPr>
      <w:spacing w:after="160" w:line="259" w:lineRule="auto"/>
    </w:pPr>
  </w:style>
  <w:style w:type="paragraph" w:customStyle="1" w:styleId="6EE0F2A43B724A9A9F8C55C6CF3A1BBD">
    <w:name w:val="6EE0F2A43B724A9A9F8C55C6CF3A1BBD"/>
    <w:rsid w:val="009F1749"/>
    <w:pPr>
      <w:spacing w:after="160" w:line="259" w:lineRule="auto"/>
    </w:pPr>
  </w:style>
  <w:style w:type="paragraph" w:customStyle="1" w:styleId="016559923FDC4026872068E8FA82C73E">
    <w:name w:val="016559923FDC4026872068E8FA82C73E"/>
    <w:rsid w:val="009F1749"/>
    <w:pPr>
      <w:spacing w:after="160" w:line="259" w:lineRule="auto"/>
    </w:pPr>
  </w:style>
  <w:style w:type="paragraph" w:customStyle="1" w:styleId="EF1E7A96B9144E4094EA920D6A0D3695">
    <w:name w:val="EF1E7A96B9144E4094EA920D6A0D3695"/>
    <w:rsid w:val="009F1749"/>
    <w:pPr>
      <w:spacing w:after="160" w:line="259" w:lineRule="auto"/>
    </w:pPr>
  </w:style>
  <w:style w:type="paragraph" w:customStyle="1" w:styleId="D48A7926A25C4BFDB252BADE983E9422">
    <w:name w:val="D48A7926A25C4BFDB252BADE983E9422"/>
    <w:rsid w:val="009F1749"/>
    <w:pPr>
      <w:spacing w:after="160" w:line="259" w:lineRule="auto"/>
    </w:pPr>
  </w:style>
  <w:style w:type="paragraph" w:customStyle="1" w:styleId="B4735DC9A47D4EC98A09EB3424B7ADDB">
    <w:name w:val="B4735DC9A47D4EC98A09EB3424B7ADDB"/>
    <w:rsid w:val="009F1749"/>
    <w:pPr>
      <w:spacing w:after="160" w:line="259" w:lineRule="auto"/>
    </w:pPr>
  </w:style>
  <w:style w:type="paragraph" w:customStyle="1" w:styleId="8EA2C9B1B0374CB8A5DEEBFDD5A82F6B">
    <w:name w:val="8EA2C9B1B0374CB8A5DEEBFDD5A82F6B"/>
    <w:rsid w:val="009F1749"/>
    <w:pPr>
      <w:spacing w:after="160" w:line="259" w:lineRule="auto"/>
    </w:pPr>
  </w:style>
  <w:style w:type="paragraph" w:customStyle="1" w:styleId="7EEDA075AEC1479FADB30E9B99F82D02">
    <w:name w:val="7EEDA075AEC1479FADB30E9B99F82D02"/>
    <w:rsid w:val="009F1749"/>
    <w:pPr>
      <w:spacing w:after="160" w:line="259" w:lineRule="auto"/>
    </w:pPr>
  </w:style>
  <w:style w:type="paragraph" w:customStyle="1" w:styleId="9AAAA95A8B9044E1832E14D712236BCA">
    <w:name w:val="9AAAA95A8B9044E1832E14D712236BCA"/>
    <w:rsid w:val="009F1749"/>
    <w:pPr>
      <w:spacing w:after="160" w:line="259" w:lineRule="auto"/>
    </w:pPr>
  </w:style>
  <w:style w:type="paragraph" w:customStyle="1" w:styleId="799E40BA8DE14B54A6B3D80CAA41FF88">
    <w:name w:val="799E40BA8DE14B54A6B3D80CAA41FF88"/>
    <w:rsid w:val="009F1749"/>
    <w:pPr>
      <w:spacing w:after="160" w:line="259" w:lineRule="auto"/>
    </w:pPr>
  </w:style>
  <w:style w:type="paragraph" w:customStyle="1" w:styleId="0C38D8730D9C473C9050583D382D1906">
    <w:name w:val="0C38D8730D9C473C9050583D382D1906"/>
    <w:rsid w:val="009F1749"/>
    <w:pPr>
      <w:spacing w:after="160" w:line="259" w:lineRule="auto"/>
    </w:pPr>
  </w:style>
  <w:style w:type="paragraph" w:customStyle="1" w:styleId="248D4634B02A4B59855AA529D5AEF6A4">
    <w:name w:val="248D4634B02A4B59855AA529D5AEF6A4"/>
    <w:rsid w:val="009F1749"/>
    <w:pPr>
      <w:spacing w:after="160" w:line="259" w:lineRule="auto"/>
    </w:pPr>
  </w:style>
  <w:style w:type="paragraph" w:customStyle="1" w:styleId="C4B943A34AEF4EFCB9003581EF5AE732">
    <w:name w:val="C4B943A34AEF4EFCB9003581EF5AE732"/>
    <w:rsid w:val="009F1749"/>
    <w:pPr>
      <w:spacing w:after="160" w:line="259" w:lineRule="auto"/>
    </w:pPr>
  </w:style>
  <w:style w:type="paragraph" w:customStyle="1" w:styleId="A1353B2054E9441CA53AEB6C172E6D37">
    <w:name w:val="A1353B2054E9441CA53AEB6C172E6D37"/>
    <w:rsid w:val="009F1749"/>
    <w:pPr>
      <w:spacing w:after="160" w:line="259" w:lineRule="auto"/>
    </w:pPr>
  </w:style>
  <w:style w:type="paragraph" w:customStyle="1" w:styleId="DAB1C048C51D43C699061E03D4FA501A">
    <w:name w:val="DAB1C048C51D43C699061E03D4FA501A"/>
    <w:rsid w:val="009F1749"/>
    <w:pPr>
      <w:spacing w:after="160" w:line="259" w:lineRule="auto"/>
    </w:pPr>
  </w:style>
  <w:style w:type="paragraph" w:customStyle="1" w:styleId="A0C287AA13D54DFA85CA5DFDED5EADEB">
    <w:name w:val="A0C287AA13D54DFA85CA5DFDED5EADEB"/>
    <w:rsid w:val="009F1749"/>
    <w:pPr>
      <w:spacing w:after="160" w:line="259" w:lineRule="auto"/>
    </w:pPr>
  </w:style>
  <w:style w:type="paragraph" w:customStyle="1" w:styleId="55FB27E0B1CD4E65880F5A44C974BAF8">
    <w:name w:val="55FB27E0B1CD4E65880F5A44C974BAF8"/>
    <w:rsid w:val="009F1749"/>
    <w:pPr>
      <w:spacing w:after="160" w:line="259" w:lineRule="auto"/>
    </w:pPr>
  </w:style>
  <w:style w:type="paragraph" w:customStyle="1" w:styleId="62DC079A76404AF79FC4FFF3C9331037">
    <w:name w:val="62DC079A76404AF79FC4FFF3C9331037"/>
    <w:rsid w:val="009F1749"/>
    <w:pPr>
      <w:spacing w:after="160" w:line="259" w:lineRule="auto"/>
    </w:pPr>
  </w:style>
  <w:style w:type="paragraph" w:customStyle="1" w:styleId="F5E8514E585A478A9CDB2B285A96BEBC">
    <w:name w:val="F5E8514E585A478A9CDB2B285A96BEBC"/>
    <w:rsid w:val="009F1749"/>
    <w:pPr>
      <w:spacing w:after="160" w:line="259" w:lineRule="auto"/>
    </w:pPr>
  </w:style>
  <w:style w:type="paragraph" w:customStyle="1" w:styleId="B8531A0289B449D08FFDECC92228476E">
    <w:name w:val="B8531A0289B449D08FFDECC92228476E"/>
    <w:rsid w:val="009F1749"/>
    <w:pPr>
      <w:spacing w:after="160" w:line="259" w:lineRule="auto"/>
    </w:pPr>
  </w:style>
  <w:style w:type="paragraph" w:customStyle="1" w:styleId="12E8F3AF2DA34CFAAEFC868D2B2694EA">
    <w:name w:val="12E8F3AF2DA34CFAAEFC868D2B2694EA"/>
    <w:rsid w:val="009F1749"/>
    <w:pPr>
      <w:spacing w:after="160" w:line="259" w:lineRule="auto"/>
    </w:pPr>
  </w:style>
  <w:style w:type="paragraph" w:customStyle="1" w:styleId="3564F3C315A74CD288E77C207B0B2198">
    <w:name w:val="3564F3C315A74CD288E77C207B0B2198"/>
    <w:rsid w:val="009F1749"/>
    <w:pPr>
      <w:spacing w:after="160" w:line="259" w:lineRule="auto"/>
    </w:pPr>
  </w:style>
  <w:style w:type="paragraph" w:customStyle="1" w:styleId="D66B40B2B04F499B9A0A8459FC3C0BC5">
    <w:name w:val="D66B40B2B04F499B9A0A8459FC3C0BC5"/>
    <w:rsid w:val="009F1749"/>
    <w:pPr>
      <w:spacing w:after="160" w:line="259" w:lineRule="auto"/>
    </w:pPr>
  </w:style>
  <w:style w:type="paragraph" w:customStyle="1" w:styleId="51118256E56246B1B8A50E1F27A92502">
    <w:name w:val="51118256E56246B1B8A50E1F27A92502"/>
    <w:rsid w:val="009F1749"/>
    <w:pPr>
      <w:spacing w:after="160" w:line="259" w:lineRule="auto"/>
    </w:pPr>
  </w:style>
  <w:style w:type="paragraph" w:customStyle="1" w:styleId="E509D021220F446A96148472EADE9F96">
    <w:name w:val="E509D021220F446A96148472EADE9F96"/>
    <w:rsid w:val="009F1749"/>
    <w:pPr>
      <w:spacing w:after="160" w:line="259" w:lineRule="auto"/>
    </w:pPr>
  </w:style>
  <w:style w:type="paragraph" w:customStyle="1" w:styleId="56A98D96C137445B9A2272A6EA2CD3C0">
    <w:name w:val="56A98D96C137445B9A2272A6EA2CD3C0"/>
    <w:rsid w:val="009F1749"/>
    <w:pPr>
      <w:spacing w:after="160" w:line="259" w:lineRule="auto"/>
    </w:pPr>
  </w:style>
  <w:style w:type="paragraph" w:customStyle="1" w:styleId="D664AA5D15284BCA89E5CCA511CA8BA3">
    <w:name w:val="D664AA5D15284BCA89E5CCA511CA8BA3"/>
    <w:rsid w:val="009F1749"/>
    <w:pPr>
      <w:spacing w:after="160" w:line="259" w:lineRule="auto"/>
    </w:pPr>
  </w:style>
  <w:style w:type="paragraph" w:customStyle="1" w:styleId="8FE09AD12C6A448FB44F9AD328CADB5C">
    <w:name w:val="8FE09AD12C6A448FB44F9AD328CADB5C"/>
    <w:rsid w:val="009F1749"/>
    <w:pPr>
      <w:spacing w:after="160" w:line="259" w:lineRule="auto"/>
    </w:pPr>
  </w:style>
  <w:style w:type="paragraph" w:customStyle="1" w:styleId="CB229E7CA395424FB9EB58690DAD713A">
    <w:name w:val="CB229E7CA395424FB9EB58690DAD713A"/>
    <w:rsid w:val="009F1749"/>
    <w:pPr>
      <w:spacing w:after="160" w:line="259" w:lineRule="auto"/>
    </w:pPr>
  </w:style>
  <w:style w:type="paragraph" w:customStyle="1" w:styleId="312FCF614E9D43C7A2928ECDF359C367">
    <w:name w:val="312FCF614E9D43C7A2928ECDF359C367"/>
    <w:rsid w:val="009F1749"/>
    <w:pPr>
      <w:spacing w:after="160" w:line="259" w:lineRule="auto"/>
    </w:pPr>
  </w:style>
  <w:style w:type="paragraph" w:customStyle="1" w:styleId="0CD36AE7255E4708BC158500961D8D30">
    <w:name w:val="0CD36AE7255E4708BC158500961D8D30"/>
    <w:rsid w:val="009F1749"/>
    <w:pPr>
      <w:spacing w:after="160" w:line="259" w:lineRule="auto"/>
    </w:pPr>
  </w:style>
  <w:style w:type="paragraph" w:customStyle="1" w:styleId="EF45707D2A7447589F64F1F8D6883138">
    <w:name w:val="EF45707D2A7447589F64F1F8D6883138"/>
    <w:rsid w:val="009F1749"/>
    <w:pPr>
      <w:spacing w:after="160" w:line="259" w:lineRule="auto"/>
    </w:pPr>
  </w:style>
  <w:style w:type="paragraph" w:customStyle="1" w:styleId="7E1A8DF0744B4D82B431B41DDED924B6">
    <w:name w:val="7E1A8DF0744B4D82B431B41DDED924B6"/>
    <w:rsid w:val="009F1749"/>
    <w:pPr>
      <w:spacing w:after="160" w:line="259" w:lineRule="auto"/>
    </w:pPr>
  </w:style>
  <w:style w:type="paragraph" w:customStyle="1" w:styleId="09C6591B94D64EF99274BA82D52134C0">
    <w:name w:val="09C6591B94D64EF99274BA82D52134C0"/>
    <w:rsid w:val="009F1749"/>
    <w:pPr>
      <w:spacing w:after="160" w:line="259" w:lineRule="auto"/>
    </w:pPr>
  </w:style>
  <w:style w:type="paragraph" w:customStyle="1" w:styleId="2BA17C7730514EA48A54193531B29E59">
    <w:name w:val="2BA17C7730514EA48A54193531B29E59"/>
    <w:rsid w:val="009F1749"/>
    <w:pPr>
      <w:spacing w:after="160" w:line="259" w:lineRule="auto"/>
    </w:pPr>
  </w:style>
  <w:style w:type="paragraph" w:customStyle="1" w:styleId="AD19697691934E739E76B15C7DA70E3E">
    <w:name w:val="AD19697691934E739E76B15C7DA70E3E"/>
    <w:rsid w:val="009F1749"/>
    <w:pPr>
      <w:spacing w:after="160" w:line="259" w:lineRule="auto"/>
    </w:pPr>
  </w:style>
  <w:style w:type="paragraph" w:customStyle="1" w:styleId="0817DEC996F3406BA79F5810AC57CC88">
    <w:name w:val="0817DEC996F3406BA79F5810AC57CC88"/>
    <w:rsid w:val="009F1749"/>
    <w:pPr>
      <w:spacing w:after="160" w:line="259" w:lineRule="auto"/>
    </w:pPr>
  </w:style>
  <w:style w:type="paragraph" w:customStyle="1" w:styleId="B87F0509E7CB480FA96BC6635B461C73">
    <w:name w:val="B87F0509E7CB480FA96BC6635B461C73"/>
    <w:rsid w:val="009F1749"/>
    <w:pPr>
      <w:spacing w:after="160" w:line="259" w:lineRule="auto"/>
    </w:pPr>
  </w:style>
  <w:style w:type="paragraph" w:customStyle="1" w:styleId="F410080D0FCC453D8401E3AE02FC1FFD">
    <w:name w:val="F410080D0FCC453D8401E3AE02FC1FFD"/>
    <w:rsid w:val="009F1749"/>
    <w:pPr>
      <w:spacing w:after="160" w:line="259" w:lineRule="auto"/>
    </w:pPr>
  </w:style>
  <w:style w:type="paragraph" w:customStyle="1" w:styleId="EA35E33151C541BEB56EB53DF587FD3E">
    <w:name w:val="EA35E33151C541BEB56EB53DF587FD3E"/>
    <w:rsid w:val="009F1749"/>
    <w:pPr>
      <w:spacing w:after="160" w:line="259" w:lineRule="auto"/>
    </w:pPr>
  </w:style>
  <w:style w:type="paragraph" w:customStyle="1" w:styleId="54D390009E394066863475C1B5FE42EC">
    <w:name w:val="54D390009E394066863475C1B5FE42EC"/>
    <w:rsid w:val="009F1749"/>
    <w:pPr>
      <w:spacing w:after="160" w:line="259" w:lineRule="auto"/>
    </w:pPr>
  </w:style>
  <w:style w:type="paragraph" w:customStyle="1" w:styleId="93C24FDB6264497C8B68F005D8BA8938">
    <w:name w:val="93C24FDB6264497C8B68F005D8BA8938"/>
    <w:rsid w:val="009F1749"/>
    <w:pPr>
      <w:spacing w:after="160" w:line="259" w:lineRule="auto"/>
    </w:pPr>
  </w:style>
  <w:style w:type="paragraph" w:customStyle="1" w:styleId="3B76F5791106438786AA7A8C67B98576">
    <w:name w:val="3B76F5791106438786AA7A8C67B98576"/>
    <w:rsid w:val="009F1749"/>
    <w:pPr>
      <w:spacing w:after="160" w:line="259" w:lineRule="auto"/>
    </w:pPr>
  </w:style>
  <w:style w:type="paragraph" w:customStyle="1" w:styleId="5C80A31D4E3C44F0AE663EE021EA079F">
    <w:name w:val="5C80A31D4E3C44F0AE663EE021EA079F"/>
    <w:rsid w:val="009F1749"/>
    <w:pPr>
      <w:spacing w:after="160" w:line="259" w:lineRule="auto"/>
    </w:pPr>
  </w:style>
  <w:style w:type="paragraph" w:customStyle="1" w:styleId="6CC82A4883384ACFBB823BD3844C6167">
    <w:name w:val="6CC82A4883384ACFBB823BD3844C6167"/>
    <w:rsid w:val="009F1749"/>
    <w:pPr>
      <w:spacing w:after="160" w:line="259" w:lineRule="auto"/>
    </w:pPr>
  </w:style>
  <w:style w:type="paragraph" w:customStyle="1" w:styleId="4A01609C042C49288004156252CAEA9A">
    <w:name w:val="4A01609C042C49288004156252CAEA9A"/>
    <w:rsid w:val="009F1749"/>
    <w:pPr>
      <w:spacing w:after="160" w:line="259" w:lineRule="auto"/>
    </w:pPr>
  </w:style>
  <w:style w:type="paragraph" w:customStyle="1" w:styleId="A560A5E82F70443281B3161B4B35DBAC">
    <w:name w:val="A560A5E82F70443281B3161B4B35DBAC"/>
    <w:rsid w:val="009F1749"/>
    <w:pPr>
      <w:spacing w:after="160" w:line="259" w:lineRule="auto"/>
    </w:pPr>
  </w:style>
  <w:style w:type="paragraph" w:customStyle="1" w:styleId="AE0F029769434401AF013AEA80708BF9">
    <w:name w:val="AE0F029769434401AF013AEA80708BF9"/>
    <w:rsid w:val="009F1749"/>
    <w:pPr>
      <w:spacing w:after="160" w:line="259" w:lineRule="auto"/>
    </w:pPr>
  </w:style>
  <w:style w:type="paragraph" w:customStyle="1" w:styleId="62965C14F1B54B51BDB2FCC73A4ABFDD">
    <w:name w:val="62965C14F1B54B51BDB2FCC73A4ABFDD"/>
    <w:rsid w:val="009F1749"/>
    <w:pPr>
      <w:spacing w:after="160" w:line="259" w:lineRule="auto"/>
    </w:pPr>
  </w:style>
  <w:style w:type="paragraph" w:customStyle="1" w:styleId="5F566C8D512B4E2B9EEFEAB833D6E113">
    <w:name w:val="5F566C8D512B4E2B9EEFEAB833D6E113"/>
    <w:rsid w:val="009F1749"/>
    <w:pPr>
      <w:spacing w:after="160" w:line="259" w:lineRule="auto"/>
    </w:pPr>
  </w:style>
  <w:style w:type="paragraph" w:customStyle="1" w:styleId="3FEE027F8FE142CDAB6E919BABD0608C">
    <w:name w:val="3FEE027F8FE142CDAB6E919BABD0608C"/>
    <w:rsid w:val="009F1749"/>
    <w:pPr>
      <w:spacing w:after="160" w:line="259" w:lineRule="auto"/>
    </w:pPr>
  </w:style>
  <w:style w:type="paragraph" w:customStyle="1" w:styleId="36FCB3BD36D744D791D01CBB2E86DB5B">
    <w:name w:val="36FCB3BD36D744D791D01CBB2E86DB5B"/>
    <w:rsid w:val="009F1749"/>
    <w:pPr>
      <w:spacing w:after="160" w:line="259" w:lineRule="auto"/>
    </w:pPr>
  </w:style>
  <w:style w:type="paragraph" w:customStyle="1" w:styleId="3A2283AAE024440BB195187CD610E991">
    <w:name w:val="3A2283AAE024440BB195187CD610E991"/>
    <w:rsid w:val="009F1749"/>
    <w:pPr>
      <w:spacing w:after="160" w:line="259" w:lineRule="auto"/>
    </w:pPr>
  </w:style>
  <w:style w:type="paragraph" w:customStyle="1" w:styleId="DBED333903B84862BAA4CC7E1E360AA1">
    <w:name w:val="DBED333903B84862BAA4CC7E1E360AA1"/>
    <w:rsid w:val="009F1749"/>
    <w:pPr>
      <w:spacing w:after="160" w:line="259" w:lineRule="auto"/>
    </w:pPr>
  </w:style>
  <w:style w:type="paragraph" w:customStyle="1" w:styleId="C4F73117F9044AF58604C92B8C23004D">
    <w:name w:val="C4F73117F9044AF58604C92B8C23004D"/>
    <w:rsid w:val="009F1749"/>
    <w:pPr>
      <w:spacing w:after="160" w:line="259" w:lineRule="auto"/>
    </w:pPr>
  </w:style>
  <w:style w:type="paragraph" w:customStyle="1" w:styleId="88231526EDF747208FD23FA3DDE4C74E">
    <w:name w:val="88231526EDF747208FD23FA3DDE4C74E"/>
    <w:rsid w:val="009F1749"/>
    <w:pPr>
      <w:spacing w:after="160" w:line="259" w:lineRule="auto"/>
    </w:pPr>
  </w:style>
  <w:style w:type="paragraph" w:customStyle="1" w:styleId="C8509CC52BA44980929D4B5347FE02911">
    <w:name w:val="C8509CC52BA44980929D4B5347FE0291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F7933F6BBE949C8BB82210FD41D7D701">
    <w:name w:val="EF7933F6BBE949C8BB82210FD41D7D70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9A44C08BB9D4D1B80815307938F2758">
    <w:name w:val="F9A44C08BB9D4D1B80815307938F2758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A77596FD4904E3AB050692E86936D6B">
    <w:name w:val="8A77596FD4904E3AB050692E86936D6B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7C70C048EA042679A4C02ABFDB514611">
    <w:name w:val="27C70C048EA042679A4C02ABFDB51461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5B2A72EF2B948608FC7009400395BB41">
    <w:name w:val="C5B2A72EF2B948608FC7009400395BB4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55BFEF1D3BD4B9983E5ED5963D740631">
    <w:name w:val="155BFEF1D3BD4B9983E5ED5963D74063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7155469BA1B449FB332343C501C603E1">
    <w:name w:val="B7155469BA1B449FB332343C501C603E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108D192638F4C4C98AA1CC03295AA3D1">
    <w:name w:val="C108D192638F4C4C98AA1CC03295AA3D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331F4EEB3594E0FB7DD589E2FE9BC511">
    <w:name w:val="6331F4EEB3594E0FB7DD589E2FE9BC51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BC1507883154AC3998D0683740589E91">
    <w:name w:val="ABC1507883154AC3998D0683740589E9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722BAFA7EDB40A295AD47A3E1F99C131">
    <w:name w:val="9722BAFA7EDB40A295AD47A3E1F99C13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1C574B11BD4491D8952DDC6ED9EDB1B1">
    <w:name w:val="F1C574B11BD4491D8952DDC6ED9EDB1B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C51D26A9CE14CDC847DEB05D985996A1">
    <w:name w:val="2C51D26A9CE14CDC847DEB05D985996A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670CAAED28C49A6BBD444ACE6FC8A791">
    <w:name w:val="8670CAAED28C49A6BBD444ACE6FC8A79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A38203B1EA24E9388DE55AD4B536A121">
    <w:name w:val="4A38203B1EA24E9388DE55AD4B536A12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21A77F629934277B28AEC015D83E75D1">
    <w:name w:val="221A77F629934277B28AEC015D83E75D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1C6B6BACE4A4B139CC8AFB21431C31A1">
    <w:name w:val="B1C6B6BACE4A4B139CC8AFB21431C31A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B20089C55B94742A540492A8099F817">
    <w:name w:val="AB20089C55B94742A540492A8099F817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8721F1C957A4B9CBF1BD2DC3D10EBFB1">
    <w:name w:val="B8721F1C957A4B9CBF1BD2DC3D10EBFB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744D8F9A2B14E7695BCB0F1090A785B1">
    <w:name w:val="5744D8F9A2B14E7695BCB0F1090A785B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B6E7904DF80466899661227C30E712C1">
    <w:name w:val="EB6E7904DF80466899661227C30E712C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15AFAD40C724ED89AE37F2B927F0B281">
    <w:name w:val="815AFAD40C724ED89AE37F2B927F0B28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214E4EEC8474F7A99B29AFB011BD38F1">
    <w:name w:val="7214E4EEC8474F7A99B29AFB011BD38F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4C6BF0A56FF436CB6086B355157AD4B1">
    <w:name w:val="F4C6BF0A56FF436CB6086B355157AD4B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1A471F2193447EBB7D8661D084380351">
    <w:name w:val="71A471F2193447EBB7D8661D08438035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6BF77D9B6304AECB1208B3A596A1E791">
    <w:name w:val="16BF77D9B6304AECB1208B3A596A1E79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788473339924CC1A0E64144C3C2E9AA1">
    <w:name w:val="B788473339924CC1A0E64144C3C2E9AA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8509CC52BA44980929D4B5347FE02912">
    <w:name w:val="C8509CC52BA44980929D4B5347FE02912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F7933F6BBE949C8BB82210FD41D7D702">
    <w:name w:val="EF7933F6BBE949C8BB82210FD41D7D702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9A44C08BB9D4D1B80815307938F27581">
    <w:name w:val="F9A44C08BB9D4D1B80815307938F2758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A77596FD4904E3AB050692E86936D6B1">
    <w:name w:val="8A77596FD4904E3AB050692E86936D6B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7C70C048EA042679A4C02ABFDB514612">
    <w:name w:val="27C70C048EA042679A4C02ABFDB514612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5B2A72EF2B948608FC7009400395BB42">
    <w:name w:val="C5B2A72EF2B948608FC7009400395BB42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55BFEF1D3BD4B9983E5ED5963D740632">
    <w:name w:val="155BFEF1D3BD4B9983E5ED5963D740632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7155469BA1B449FB332343C501C603E2">
    <w:name w:val="B7155469BA1B449FB332343C501C603E2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108D192638F4C4C98AA1CC03295AA3D2">
    <w:name w:val="C108D192638F4C4C98AA1CC03295AA3D2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331F4EEB3594E0FB7DD589E2FE9BC512">
    <w:name w:val="6331F4EEB3594E0FB7DD589E2FE9BC512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BC1507883154AC3998D0683740589E92">
    <w:name w:val="ABC1507883154AC3998D0683740589E92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722BAFA7EDB40A295AD47A3E1F99C132">
    <w:name w:val="9722BAFA7EDB40A295AD47A3E1F99C132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1C574B11BD4491D8952DDC6ED9EDB1B2">
    <w:name w:val="F1C574B11BD4491D8952DDC6ED9EDB1B2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C51D26A9CE14CDC847DEB05D985996A2">
    <w:name w:val="2C51D26A9CE14CDC847DEB05D985996A2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670CAAED28C49A6BBD444ACE6FC8A792">
    <w:name w:val="8670CAAED28C49A6BBD444ACE6FC8A792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A38203B1EA24E9388DE55AD4B536A122">
    <w:name w:val="4A38203B1EA24E9388DE55AD4B536A122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21A77F629934277B28AEC015D83E75D2">
    <w:name w:val="221A77F629934277B28AEC015D83E75D2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1C6B6BACE4A4B139CC8AFB21431C31A2">
    <w:name w:val="B1C6B6BACE4A4B139CC8AFB21431C31A2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B20089C55B94742A540492A8099F8171">
    <w:name w:val="AB20089C55B94742A540492A8099F817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8721F1C957A4B9CBF1BD2DC3D10EBFB2">
    <w:name w:val="B8721F1C957A4B9CBF1BD2DC3D10EBFB2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744D8F9A2B14E7695BCB0F1090A785B2">
    <w:name w:val="5744D8F9A2B14E7695BCB0F1090A785B2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B6E7904DF80466899661227C30E712C2">
    <w:name w:val="EB6E7904DF80466899661227C30E712C2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15AFAD40C724ED89AE37F2B927F0B282">
    <w:name w:val="815AFAD40C724ED89AE37F2B927F0B282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214E4EEC8474F7A99B29AFB011BD38F2">
    <w:name w:val="7214E4EEC8474F7A99B29AFB011BD38F2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4C6BF0A56FF436CB6086B355157AD4B2">
    <w:name w:val="F4C6BF0A56FF436CB6086B355157AD4B2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1A471F2193447EBB7D8661D084380352">
    <w:name w:val="71A471F2193447EBB7D8661D084380352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6BF77D9B6304AECB1208B3A596A1E792">
    <w:name w:val="16BF77D9B6304AECB1208B3A596A1E792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788473339924CC1A0E64144C3C2E9AA2">
    <w:name w:val="B788473339924CC1A0E64144C3C2E9AA2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39A021E039FC4883A08A5948A8739249">
    <w:name w:val="39A021E039FC4883A08A5948A8739249"/>
    <w:rsid w:val="009F1749"/>
    <w:pPr>
      <w:spacing w:after="160" w:line="259" w:lineRule="auto"/>
    </w:pPr>
  </w:style>
  <w:style w:type="paragraph" w:customStyle="1" w:styleId="C8509CC52BA44980929D4B5347FE02913">
    <w:name w:val="C8509CC52BA44980929D4B5347FE02913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F7933F6BBE949C8BB82210FD41D7D703">
    <w:name w:val="EF7933F6BBE949C8BB82210FD41D7D703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9A44C08BB9D4D1B80815307938F27582">
    <w:name w:val="F9A44C08BB9D4D1B80815307938F27582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A77596FD4904E3AB050692E86936D6B2">
    <w:name w:val="8A77596FD4904E3AB050692E86936D6B2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7C70C048EA042679A4C02ABFDB514613">
    <w:name w:val="27C70C048EA042679A4C02ABFDB514613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5B2A72EF2B948608FC7009400395BB43">
    <w:name w:val="C5B2A72EF2B948608FC7009400395BB43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55BFEF1D3BD4B9983E5ED5963D740633">
    <w:name w:val="155BFEF1D3BD4B9983E5ED5963D740633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7155469BA1B449FB332343C501C603E3">
    <w:name w:val="B7155469BA1B449FB332343C501C603E3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108D192638F4C4C98AA1CC03295AA3D3">
    <w:name w:val="C108D192638F4C4C98AA1CC03295AA3D3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331F4EEB3594E0FB7DD589E2FE9BC513">
    <w:name w:val="6331F4EEB3594E0FB7DD589E2FE9BC513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BC1507883154AC3998D0683740589E93">
    <w:name w:val="ABC1507883154AC3998D0683740589E93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722BAFA7EDB40A295AD47A3E1F99C133">
    <w:name w:val="9722BAFA7EDB40A295AD47A3E1F99C133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1C574B11BD4491D8952DDC6ED9EDB1B3">
    <w:name w:val="F1C574B11BD4491D8952DDC6ED9EDB1B3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C51D26A9CE14CDC847DEB05D985996A3">
    <w:name w:val="2C51D26A9CE14CDC847DEB05D985996A3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670CAAED28C49A6BBD444ACE6FC8A793">
    <w:name w:val="8670CAAED28C49A6BBD444ACE6FC8A793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A38203B1EA24E9388DE55AD4B536A123">
    <w:name w:val="4A38203B1EA24E9388DE55AD4B536A123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21A77F629934277B28AEC015D83E75D3">
    <w:name w:val="221A77F629934277B28AEC015D83E75D3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1C6B6BACE4A4B139CC8AFB21431C31A3">
    <w:name w:val="B1C6B6BACE4A4B139CC8AFB21431C31A3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B20089C55B94742A540492A8099F8172">
    <w:name w:val="AB20089C55B94742A540492A8099F8172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8721F1C957A4B9CBF1BD2DC3D10EBFB3">
    <w:name w:val="B8721F1C957A4B9CBF1BD2DC3D10EBFB3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744D8F9A2B14E7695BCB0F1090A785B3">
    <w:name w:val="5744D8F9A2B14E7695BCB0F1090A785B3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B6E7904DF80466899661227C30E712C3">
    <w:name w:val="EB6E7904DF80466899661227C30E712C3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15AFAD40C724ED89AE37F2B927F0B283">
    <w:name w:val="815AFAD40C724ED89AE37F2B927F0B283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214E4EEC8474F7A99B29AFB011BD38F3">
    <w:name w:val="7214E4EEC8474F7A99B29AFB011BD38F3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4C6BF0A56FF436CB6086B355157AD4B3">
    <w:name w:val="F4C6BF0A56FF436CB6086B355157AD4B3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1A471F2193447EBB7D8661D084380353">
    <w:name w:val="71A471F2193447EBB7D8661D084380353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6BF77D9B6304AECB1208B3A596A1E793">
    <w:name w:val="16BF77D9B6304AECB1208B3A596A1E793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788473339924CC1A0E64144C3C2E9AA3">
    <w:name w:val="B788473339924CC1A0E64144C3C2E9AA3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39A021E039FC4883A08A5948A87392491">
    <w:name w:val="39A021E039FC4883A08A5948A8739249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791C714D318481D94550FE3B4AAE139">
    <w:name w:val="F791C714D318481D94550FE3B4AAE139"/>
    <w:rsid w:val="009F1749"/>
    <w:pPr>
      <w:spacing w:after="160" w:line="259" w:lineRule="auto"/>
    </w:pPr>
  </w:style>
  <w:style w:type="paragraph" w:customStyle="1" w:styleId="59B64C90673945D6A731618EB27D2842">
    <w:name w:val="59B64C90673945D6A731618EB27D2842"/>
    <w:rsid w:val="009F1749"/>
    <w:pPr>
      <w:spacing w:after="160" w:line="259" w:lineRule="auto"/>
    </w:pPr>
  </w:style>
  <w:style w:type="paragraph" w:customStyle="1" w:styleId="47C2F7B9EC3C4E318B1833D3CBCCB5EB">
    <w:name w:val="47C2F7B9EC3C4E318B1833D3CBCCB5EB"/>
    <w:rsid w:val="009F1749"/>
    <w:pPr>
      <w:spacing w:after="160" w:line="259" w:lineRule="auto"/>
    </w:pPr>
  </w:style>
  <w:style w:type="paragraph" w:customStyle="1" w:styleId="F547AF2F05A640DCAD15D3DC15912765">
    <w:name w:val="F547AF2F05A640DCAD15D3DC15912765"/>
    <w:rsid w:val="009F1749"/>
    <w:pPr>
      <w:spacing w:after="160" w:line="259" w:lineRule="auto"/>
    </w:pPr>
  </w:style>
  <w:style w:type="paragraph" w:customStyle="1" w:styleId="368357CB329E48EF9AFC8ADE04A8E989">
    <w:name w:val="368357CB329E48EF9AFC8ADE04A8E989"/>
    <w:rsid w:val="009F1749"/>
    <w:pPr>
      <w:spacing w:after="160" w:line="259" w:lineRule="auto"/>
    </w:pPr>
  </w:style>
  <w:style w:type="paragraph" w:customStyle="1" w:styleId="28477C204AAB415F9ACB8152D89BE114">
    <w:name w:val="28477C204AAB415F9ACB8152D89BE114"/>
    <w:rsid w:val="009F1749"/>
    <w:pPr>
      <w:spacing w:after="160" w:line="259" w:lineRule="auto"/>
    </w:pPr>
  </w:style>
  <w:style w:type="paragraph" w:customStyle="1" w:styleId="D792286A198F406496816C94186B9B10">
    <w:name w:val="D792286A198F406496816C94186B9B10"/>
    <w:rsid w:val="009F1749"/>
    <w:pPr>
      <w:spacing w:after="160" w:line="259" w:lineRule="auto"/>
    </w:pPr>
  </w:style>
  <w:style w:type="paragraph" w:customStyle="1" w:styleId="02AC3D3D8DC94C598F6F1C341BCA96E0">
    <w:name w:val="02AC3D3D8DC94C598F6F1C341BCA96E0"/>
    <w:rsid w:val="009F1749"/>
    <w:pPr>
      <w:spacing w:after="160" w:line="259" w:lineRule="auto"/>
    </w:pPr>
  </w:style>
  <w:style w:type="paragraph" w:customStyle="1" w:styleId="13640EECE12B4793A44AE060DB48E12C">
    <w:name w:val="13640EECE12B4793A44AE060DB48E12C"/>
    <w:rsid w:val="009F1749"/>
    <w:pPr>
      <w:spacing w:after="160" w:line="259" w:lineRule="auto"/>
    </w:pPr>
  </w:style>
  <w:style w:type="paragraph" w:customStyle="1" w:styleId="29E6E7D7390246E695DC1EF17060D319">
    <w:name w:val="29E6E7D7390246E695DC1EF17060D319"/>
    <w:rsid w:val="009F1749"/>
    <w:pPr>
      <w:spacing w:after="160" w:line="259" w:lineRule="auto"/>
    </w:pPr>
  </w:style>
  <w:style w:type="paragraph" w:customStyle="1" w:styleId="1979DBE28C384AD190E904AA676E47AF">
    <w:name w:val="1979DBE28C384AD190E904AA676E47AF"/>
    <w:rsid w:val="009F1749"/>
    <w:pPr>
      <w:spacing w:after="160" w:line="259" w:lineRule="auto"/>
    </w:pPr>
  </w:style>
  <w:style w:type="paragraph" w:customStyle="1" w:styleId="698378EB035B4B278148133C7A9F4F89">
    <w:name w:val="698378EB035B4B278148133C7A9F4F89"/>
    <w:rsid w:val="009F1749"/>
    <w:pPr>
      <w:spacing w:after="160" w:line="259" w:lineRule="auto"/>
    </w:pPr>
  </w:style>
  <w:style w:type="paragraph" w:customStyle="1" w:styleId="CE9B51AA3A9E41F1B23F014765F6D3B6">
    <w:name w:val="CE9B51AA3A9E41F1B23F014765F6D3B6"/>
    <w:rsid w:val="009F1749"/>
    <w:pPr>
      <w:spacing w:after="160" w:line="259" w:lineRule="auto"/>
    </w:pPr>
  </w:style>
  <w:style w:type="paragraph" w:customStyle="1" w:styleId="4D4B3C33030D4F309DC0B6F3383C9545">
    <w:name w:val="4D4B3C33030D4F309DC0B6F3383C9545"/>
    <w:rsid w:val="009F1749"/>
    <w:pPr>
      <w:spacing w:after="160" w:line="259" w:lineRule="auto"/>
    </w:pPr>
  </w:style>
  <w:style w:type="paragraph" w:customStyle="1" w:styleId="C4544FF0350144AFBBCA3A5B257FEA81">
    <w:name w:val="C4544FF0350144AFBBCA3A5B257FEA81"/>
    <w:rsid w:val="009F1749"/>
    <w:pPr>
      <w:spacing w:after="160" w:line="259" w:lineRule="auto"/>
    </w:pPr>
  </w:style>
  <w:style w:type="paragraph" w:customStyle="1" w:styleId="30DCE9C860D44D03B029BDD00F99F53B">
    <w:name w:val="30DCE9C860D44D03B029BDD00F99F53B"/>
    <w:rsid w:val="009F1749"/>
    <w:pPr>
      <w:spacing w:after="160" w:line="259" w:lineRule="auto"/>
    </w:pPr>
  </w:style>
  <w:style w:type="paragraph" w:customStyle="1" w:styleId="A606AF90BAB141F1B5B327E52D033904">
    <w:name w:val="A606AF90BAB141F1B5B327E52D033904"/>
    <w:rsid w:val="009F1749"/>
    <w:pPr>
      <w:spacing w:after="160" w:line="259" w:lineRule="auto"/>
    </w:pPr>
  </w:style>
  <w:style w:type="paragraph" w:customStyle="1" w:styleId="6A92709AE775450CB012A96340D009EC">
    <w:name w:val="6A92709AE775450CB012A96340D009EC"/>
    <w:rsid w:val="009F1749"/>
    <w:pPr>
      <w:spacing w:after="160" w:line="259" w:lineRule="auto"/>
    </w:pPr>
  </w:style>
  <w:style w:type="paragraph" w:customStyle="1" w:styleId="4485CAA38D4A4455BE5C666D74004A1F">
    <w:name w:val="4485CAA38D4A4455BE5C666D74004A1F"/>
    <w:rsid w:val="009F1749"/>
    <w:pPr>
      <w:spacing w:after="160" w:line="259" w:lineRule="auto"/>
    </w:pPr>
  </w:style>
  <w:style w:type="paragraph" w:customStyle="1" w:styleId="13D65A0FFBD6441FA2589903F8746770">
    <w:name w:val="13D65A0FFBD6441FA2589903F8746770"/>
    <w:rsid w:val="009F1749"/>
    <w:pPr>
      <w:spacing w:after="160" w:line="259" w:lineRule="auto"/>
    </w:pPr>
  </w:style>
  <w:style w:type="paragraph" w:customStyle="1" w:styleId="C0719527D27E4D6183D04662BA624375">
    <w:name w:val="C0719527D27E4D6183D04662BA624375"/>
    <w:rsid w:val="009F1749"/>
    <w:pPr>
      <w:spacing w:after="160" w:line="259" w:lineRule="auto"/>
    </w:pPr>
  </w:style>
  <w:style w:type="paragraph" w:customStyle="1" w:styleId="912F72C03D9A487F9F9291D28C348236">
    <w:name w:val="912F72C03D9A487F9F9291D28C348236"/>
    <w:rsid w:val="009F1749"/>
    <w:pPr>
      <w:spacing w:after="160" w:line="259" w:lineRule="auto"/>
    </w:pPr>
  </w:style>
  <w:style w:type="paragraph" w:customStyle="1" w:styleId="2D3ABE4779454C82A77C3F928631F2D4">
    <w:name w:val="2D3ABE4779454C82A77C3F928631F2D4"/>
    <w:rsid w:val="009F1749"/>
    <w:pPr>
      <w:spacing w:after="160" w:line="259" w:lineRule="auto"/>
    </w:pPr>
  </w:style>
  <w:style w:type="paragraph" w:customStyle="1" w:styleId="544CF8B176EC4DC49E4F654C0AA8BB76">
    <w:name w:val="544CF8B176EC4DC49E4F654C0AA8BB76"/>
    <w:rsid w:val="009F1749"/>
    <w:pPr>
      <w:spacing w:after="160" w:line="259" w:lineRule="auto"/>
    </w:pPr>
  </w:style>
  <w:style w:type="paragraph" w:customStyle="1" w:styleId="40B07217267C451DBEE529A3BBBC9F20">
    <w:name w:val="40B07217267C451DBEE529A3BBBC9F20"/>
    <w:rsid w:val="009F1749"/>
    <w:pPr>
      <w:spacing w:after="160" w:line="259" w:lineRule="auto"/>
    </w:pPr>
  </w:style>
  <w:style w:type="paragraph" w:customStyle="1" w:styleId="6698DF6DBA934CAE82ADCE18E46EB3E4">
    <w:name w:val="6698DF6DBA934CAE82ADCE18E46EB3E4"/>
    <w:rsid w:val="009F1749"/>
    <w:pPr>
      <w:spacing w:after="160" w:line="259" w:lineRule="auto"/>
    </w:pPr>
  </w:style>
  <w:style w:type="paragraph" w:customStyle="1" w:styleId="6FA6223CC4A64EBFA6C210E7F24B608A">
    <w:name w:val="6FA6223CC4A64EBFA6C210E7F24B608A"/>
    <w:rsid w:val="009F1749"/>
    <w:pPr>
      <w:spacing w:after="160" w:line="259" w:lineRule="auto"/>
    </w:pPr>
  </w:style>
  <w:style w:type="paragraph" w:customStyle="1" w:styleId="DB3A2DB3EF37405D86A6B72878D70F2A">
    <w:name w:val="DB3A2DB3EF37405D86A6B72878D70F2A"/>
    <w:rsid w:val="009F1749"/>
    <w:pPr>
      <w:spacing w:after="160" w:line="259" w:lineRule="auto"/>
    </w:pPr>
  </w:style>
  <w:style w:type="paragraph" w:customStyle="1" w:styleId="98E250E86A3A4A95AB14E3BF151BD972">
    <w:name w:val="98E250E86A3A4A95AB14E3BF151BD972"/>
    <w:rsid w:val="009F1749"/>
    <w:pPr>
      <w:spacing w:after="160" w:line="259" w:lineRule="auto"/>
    </w:pPr>
  </w:style>
  <w:style w:type="paragraph" w:customStyle="1" w:styleId="DFA2548CE9D04219B12064B958C8B859">
    <w:name w:val="DFA2548CE9D04219B12064B958C8B859"/>
    <w:rsid w:val="009F1749"/>
    <w:pPr>
      <w:spacing w:after="160" w:line="259" w:lineRule="auto"/>
    </w:pPr>
  </w:style>
  <w:style w:type="paragraph" w:customStyle="1" w:styleId="729985C0193B4808A8E39AD725E0C98F">
    <w:name w:val="729985C0193B4808A8E39AD725E0C98F"/>
    <w:rsid w:val="009F1749"/>
    <w:pPr>
      <w:spacing w:after="160" w:line="259" w:lineRule="auto"/>
    </w:pPr>
  </w:style>
  <w:style w:type="paragraph" w:customStyle="1" w:styleId="6D0D48093D5F4AA587B9D1733BEB5ACA">
    <w:name w:val="6D0D48093D5F4AA587B9D1733BEB5ACA"/>
    <w:rsid w:val="009F1749"/>
    <w:pPr>
      <w:spacing w:after="160" w:line="259" w:lineRule="auto"/>
    </w:pPr>
  </w:style>
  <w:style w:type="paragraph" w:customStyle="1" w:styleId="329C401C5B6D4201930F4D7D32B94112">
    <w:name w:val="329C401C5B6D4201930F4D7D32B94112"/>
    <w:rsid w:val="009F1749"/>
    <w:pPr>
      <w:spacing w:after="160" w:line="259" w:lineRule="auto"/>
    </w:pPr>
  </w:style>
  <w:style w:type="paragraph" w:customStyle="1" w:styleId="BC888359C76048A2B701663BF80F28F5">
    <w:name w:val="BC888359C76048A2B701663BF80F28F5"/>
    <w:rsid w:val="009F1749"/>
    <w:pPr>
      <w:spacing w:after="160" w:line="259" w:lineRule="auto"/>
    </w:pPr>
  </w:style>
  <w:style w:type="paragraph" w:customStyle="1" w:styleId="E4B5790BA892427E8A2122B7049251AB">
    <w:name w:val="E4B5790BA892427E8A2122B7049251AB"/>
    <w:rsid w:val="009F1749"/>
    <w:pPr>
      <w:spacing w:after="160" w:line="259" w:lineRule="auto"/>
    </w:pPr>
  </w:style>
  <w:style w:type="paragraph" w:customStyle="1" w:styleId="EB080BC042CA4893AB81B84BBF53A780">
    <w:name w:val="EB080BC042CA4893AB81B84BBF53A780"/>
    <w:rsid w:val="009F1749"/>
    <w:pPr>
      <w:spacing w:after="160" w:line="259" w:lineRule="auto"/>
    </w:pPr>
  </w:style>
  <w:style w:type="paragraph" w:customStyle="1" w:styleId="B724536FB3FC4D1EA7D261E8E91AB76E">
    <w:name w:val="B724536FB3FC4D1EA7D261E8E91AB76E"/>
    <w:rsid w:val="009F1749"/>
    <w:pPr>
      <w:spacing w:after="160" w:line="259" w:lineRule="auto"/>
    </w:pPr>
  </w:style>
  <w:style w:type="paragraph" w:customStyle="1" w:styleId="444488F834A840B2A58FCC4D36580317">
    <w:name w:val="444488F834A840B2A58FCC4D36580317"/>
    <w:rsid w:val="009F1749"/>
    <w:pPr>
      <w:spacing w:after="160" w:line="259" w:lineRule="auto"/>
    </w:pPr>
  </w:style>
  <w:style w:type="paragraph" w:customStyle="1" w:styleId="82BA04D5A4BD467F847331C6240D2B30">
    <w:name w:val="82BA04D5A4BD467F847331C6240D2B30"/>
    <w:rsid w:val="009F1749"/>
    <w:pPr>
      <w:spacing w:after="160" w:line="259" w:lineRule="auto"/>
    </w:pPr>
  </w:style>
  <w:style w:type="paragraph" w:customStyle="1" w:styleId="3DB20320DD634AFDB43D511D2418BD3C">
    <w:name w:val="3DB20320DD634AFDB43D511D2418BD3C"/>
    <w:rsid w:val="009F1749"/>
    <w:pPr>
      <w:spacing w:after="160" w:line="259" w:lineRule="auto"/>
    </w:pPr>
  </w:style>
  <w:style w:type="paragraph" w:customStyle="1" w:styleId="E3945C892380484AB9211919F9BCA053">
    <w:name w:val="E3945C892380484AB9211919F9BCA053"/>
    <w:rsid w:val="009F1749"/>
    <w:pPr>
      <w:spacing w:after="160" w:line="259" w:lineRule="auto"/>
    </w:pPr>
  </w:style>
  <w:style w:type="paragraph" w:customStyle="1" w:styleId="89203A7A774D4FB29447FBDFD3A842FD">
    <w:name w:val="89203A7A774D4FB29447FBDFD3A842FD"/>
    <w:rsid w:val="009F1749"/>
    <w:pPr>
      <w:spacing w:after="160" w:line="259" w:lineRule="auto"/>
    </w:pPr>
  </w:style>
  <w:style w:type="paragraph" w:customStyle="1" w:styleId="6556AB074863479C83A85FE3B4D3139C">
    <w:name w:val="6556AB074863479C83A85FE3B4D3139C"/>
    <w:rsid w:val="009F1749"/>
    <w:pPr>
      <w:spacing w:after="160" w:line="259" w:lineRule="auto"/>
    </w:pPr>
  </w:style>
  <w:style w:type="paragraph" w:customStyle="1" w:styleId="9731EE937C9D45369F64143756A67362">
    <w:name w:val="9731EE937C9D45369F64143756A67362"/>
    <w:rsid w:val="009F1749"/>
    <w:pPr>
      <w:spacing w:after="160" w:line="259" w:lineRule="auto"/>
    </w:pPr>
  </w:style>
  <w:style w:type="paragraph" w:customStyle="1" w:styleId="AC997B07D27D445CA08670966ABEF935">
    <w:name w:val="AC997B07D27D445CA08670966ABEF935"/>
    <w:rsid w:val="009F1749"/>
    <w:pPr>
      <w:spacing w:after="160" w:line="259" w:lineRule="auto"/>
    </w:pPr>
  </w:style>
  <w:style w:type="paragraph" w:customStyle="1" w:styleId="6BA57672F9EE44BFA960577A83EBD55C">
    <w:name w:val="6BA57672F9EE44BFA960577A83EBD55C"/>
    <w:rsid w:val="009F1749"/>
    <w:pPr>
      <w:spacing w:after="160" w:line="259" w:lineRule="auto"/>
    </w:pPr>
  </w:style>
  <w:style w:type="paragraph" w:customStyle="1" w:styleId="C0BB87312B8648C49C6F287A7EB75E64">
    <w:name w:val="C0BB87312B8648C49C6F287A7EB75E64"/>
    <w:rsid w:val="009F1749"/>
    <w:pPr>
      <w:spacing w:after="160" w:line="259" w:lineRule="auto"/>
    </w:pPr>
  </w:style>
  <w:style w:type="paragraph" w:customStyle="1" w:styleId="901A4532EE644C14AC3E8B4554153EDE">
    <w:name w:val="901A4532EE644C14AC3E8B4554153EDE"/>
    <w:rsid w:val="009F1749"/>
    <w:pPr>
      <w:spacing w:after="160" w:line="259" w:lineRule="auto"/>
    </w:pPr>
  </w:style>
  <w:style w:type="paragraph" w:customStyle="1" w:styleId="335D6F58EC4A46748A4C9B6BB773B124">
    <w:name w:val="335D6F58EC4A46748A4C9B6BB773B124"/>
    <w:rsid w:val="009F1749"/>
    <w:pPr>
      <w:spacing w:after="160" w:line="259" w:lineRule="auto"/>
    </w:pPr>
  </w:style>
  <w:style w:type="paragraph" w:customStyle="1" w:styleId="FE09CE06F2A14119B68117328BA5C474">
    <w:name w:val="FE09CE06F2A14119B68117328BA5C474"/>
    <w:rsid w:val="009F1749"/>
    <w:pPr>
      <w:spacing w:after="160" w:line="259" w:lineRule="auto"/>
    </w:pPr>
  </w:style>
  <w:style w:type="paragraph" w:customStyle="1" w:styleId="01E6A785F12E45C8B1A5DF90D4DC26D3">
    <w:name w:val="01E6A785F12E45C8B1A5DF90D4DC26D3"/>
    <w:rsid w:val="009F1749"/>
    <w:pPr>
      <w:spacing w:after="160" w:line="259" w:lineRule="auto"/>
    </w:pPr>
  </w:style>
  <w:style w:type="paragraph" w:customStyle="1" w:styleId="A93ACD91C29F40849B79CC00F81FAA44">
    <w:name w:val="A93ACD91C29F40849B79CC00F81FAA44"/>
    <w:rsid w:val="009F1749"/>
    <w:pPr>
      <w:spacing w:after="160" w:line="259" w:lineRule="auto"/>
    </w:pPr>
  </w:style>
  <w:style w:type="paragraph" w:customStyle="1" w:styleId="E3F2DDD3D7DF43F8A8F84CC3E1B7FFF6">
    <w:name w:val="E3F2DDD3D7DF43F8A8F84CC3E1B7FFF6"/>
    <w:rsid w:val="009F1749"/>
    <w:pPr>
      <w:spacing w:after="160" w:line="259" w:lineRule="auto"/>
    </w:pPr>
  </w:style>
  <w:style w:type="paragraph" w:customStyle="1" w:styleId="0945FE83C23D49B9959E96E60BFBCEFC">
    <w:name w:val="0945FE83C23D49B9959E96E60BFBCEFC"/>
    <w:rsid w:val="009F1749"/>
    <w:pPr>
      <w:spacing w:after="160" w:line="259" w:lineRule="auto"/>
    </w:pPr>
  </w:style>
  <w:style w:type="paragraph" w:customStyle="1" w:styleId="0877FA7F7751435EAA1B65735B27AAC9">
    <w:name w:val="0877FA7F7751435EAA1B65735B27AAC9"/>
    <w:rsid w:val="009F1749"/>
    <w:pPr>
      <w:spacing w:after="160" w:line="259" w:lineRule="auto"/>
    </w:pPr>
  </w:style>
  <w:style w:type="paragraph" w:customStyle="1" w:styleId="E36E70F6D0A44650997331F36A24E08B">
    <w:name w:val="E36E70F6D0A44650997331F36A24E08B"/>
    <w:rsid w:val="009F1749"/>
    <w:pPr>
      <w:spacing w:after="160" w:line="259" w:lineRule="auto"/>
    </w:pPr>
  </w:style>
  <w:style w:type="paragraph" w:customStyle="1" w:styleId="435B248219374D45BC1B2D4A5AB365BE">
    <w:name w:val="435B248219374D45BC1B2D4A5AB365BE"/>
    <w:rsid w:val="009F1749"/>
    <w:pPr>
      <w:spacing w:after="160" w:line="259" w:lineRule="auto"/>
    </w:pPr>
  </w:style>
  <w:style w:type="paragraph" w:customStyle="1" w:styleId="D8378DA90AEB434E87C3686B7C7B8909">
    <w:name w:val="D8378DA90AEB434E87C3686B7C7B8909"/>
    <w:rsid w:val="009F1749"/>
    <w:pPr>
      <w:spacing w:after="160" w:line="259" w:lineRule="auto"/>
    </w:pPr>
  </w:style>
  <w:style w:type="paragraph" w:customStyle="1" w:styleId="F567A6A47F66498C8AAD6622AFEB3EEF">
    <w:name w:val="F567A6A47F66498C8AAD6622AFEB3EEF"/>
    <w:rsid w:val="009F1749"/>
    <w:pPr>
      <w:spacing w:after="160" w:line="259" w:lineRule="auto"/>
    </w:pPr>
  </w:style>
  <w:style w:type="paragraph" w:customStyle="1" w:styleId="625088596BBC4CE9A58CB627F22B03D9">
    <w:name w:val="625088596BBC4CE9A58CB627F22B03D9"/>
    <w:rsid w:val="009F1749"/>
    <w:pPr>
      <w:spacing w:after="160" w:line="259" w:lineRule="auto"/>
    </w:pPr>
  </w:style>
  <w:style w:type="paragraph" w:customStyle="1" w:styleId="6676F972D6C94BBCB02FF2A88B402C68">
    <w:name w:val="6676F972D6C94BBCB02FF2A88B402C68"/>
    <w:rsid w:val="009F1749"/>
    <w:pPr>
      <w:spacing w:after="160" w:line="259" w:lineRule="auto"/>
    </w:pPr>
  </w:style>
  <w:style w:type="paragraph" w:customStyle="1" w:styleId="6EEB3FB0370B40EC934E0FFCCA940EE1">
    <w:name w:val="6EEB3FB0370B40EC934E0FFCCA940EE1"/>
    <w:rsid w:val="009F1749"/>
    <w:pPr>
      <w:spacing w:after="160" w:line="259" w:lineRule="auto"/>
    </w:pPr>
  </w:style>
  <w:style w:type="paragraph" w:customStyle="1" w:styleId="148172B486FF42C8B383E0D4B6F99270">
    <w:name w:val="148172B486FF42C8B383E0D4B6F99270"/>
    <w:rsid w:val="009F1749"/>
    <w:pPr>
      <w:spacing w:after="160" w:line="259" w:lineRule="auto"/>
    </w:pPr>
  </w:style>
  <w:style w:type="paragraph" w:customStyle="1" w:styleId="C9246C738CE34EC990D2235743913E13">
    <w:name w:val="C9246C738CE34EC990D2235743913E13"/>
    <w:rsid w:val="009F1749"/>
    <w:pPr>
      <w:spacing w:after="160" w:line="259" w:lineRule="auto"/>
    </w:pPr>
  </w:style>
  <w:style w:type="paragraph" w:customStyle="1" w:styleId="7E456B36C3F84FF19BA560112E6CB991">
    <w:name w:val="7E456B36C3F84FF19BA560112E6CB991"/>
    <w:rsid w:val="009F1749"/>
    <w:pPr>
      <w:spacing w:after="160" w:line="259" w:lineRule="auto"/>
    </w:pPr>
  </w:style>
  <w:style w:type="paragraph" w:customStyle="1" w:styleId="078EAA839C4448208F66E467FD4AA38E">
    <w:name w:val="078EAA839C4448208F66E467FD4AA38E"/>
    <w:rsid w:val="009F1749"/>
    <w:pPr>
      <w:spacing w:after="160" w:line="259" w:lineRule="auto"/>
    </w:pPr>
  </w:style>
  <w:style w:type="paragraph" w:customStyle="1" w:styleId="2680076A924B42C7976A2FA89F8F4B46">
    <w:name w:val="2680076A924B42C7976A2FA89F8F4B46"/>
    <w:rsid w:val="009F1749"/>
    <w:pPr>
      <w:spacing w:after="160" w:line="259" w:lineRule="auto"/>
    </w:pPr>
  </w:style>
  <w:style w:type="paragraph" w:customStyle="1" w:styleId="4CE0FBC0B92E4D2CBF53B65EBAA66D8F">
    <w:name w:val="4CE0FBC0B92E4D2CBF53B65EBAA66D8F"/>
    <w:rsid w:val="009F1749"/>
    <w:pPr>
      <w:spacing w:after="160" w:line="259" w:lineRule="auto"/>
    </w:pPr>
  </w:style>
  <w:style w:type="paragraph" w:customStyle="1" w:styleId="6F0AF905B2C34CEE8A40B0C95DBEA314">
    <w:name w:val="6F0AF905B2C34CEE8A40B0C95DBEA314"/>
    <w:rsid w:val="009F1749"/>
    <w:pPr>
      <w:spacing w:after="160" w:line="259" w:lineRule="auto"/>
    </w:pPr>
  </w:style>
  <w:style w:type="paragraph" w:customStyle="1" w:styleId="EBEFD935AFFF4EEBB7082F2FBCE78722">
    <w:name w:val="EBEFD935AFFF4EEBB7082F2FBCE78722"/>
    <w:rsid w:val="009F1749"/>
    <w:pPr>
      <w:spacing w:after="160" w:line="259" w:lineRule="auto"/>
    </w:pPr>
  </w:style>
  <w:style w:type="paragraph" w:customStyle="1" w:styleId="6361D9BAC6C94FE29EDAF39310E99A0B">
    <w:name w:val="6361D9BAC6C94FE29EDAF39310E99A0B"/>
    <w:rsid w:val="009F1749"/>
    <w:pPr>
      <w:spacing w:after="160" w:line="259" w:lineRule="auto"/>
    </w:pPr>
  </w:style>
  <w:style w:type="paragraph" w:customStyle="1" w:styleId="5ECA3736A0AA4FF9AC0702107E7FEDD5">
    <w:name w:val="5ECA3736A0AA4FF9AC0702107E7FEDD5"/>
    <w:rsid w:val="009F1749"/>
    <w:pPr>
      <w:spacing w:after="160" w:line="259" w:lineRule="auto"/>
    </w:pPr>
  </w:style>
  <w:style w:type="paragraph" w:customStyle="1" w:styleId="51FB48352D6C4DFBB4267A6D1118F3C3">
    <w:name w:val="51FB48352D6C4DFBB4267A6D1118F3C3"/>
    <w:rsid w:val="009F1749"/>
    <w:pPr>
      <w:spacing w:after="160" w:line="259" w:lineRule="auto"/>
    </w:pPr>
  </w:style>
  <w:style w:type="paragraph" w:customStyle="1" w:styleId="5CD38AFC99424A9995B06AE7D09FA93F">
    <w:name w:val="5CD38AFC99424A9995B06AE7D09FA93F"/>
    <w:rsid w:val="009F1749"/>
    <w:pPr>
      <w:spacing w:after="160" w:line="259" w:lineRule="auto"/>
    </w:pPr>
  </w:style>
  <w:style w:type="paragraph" w:customStyle="1" w:styleId="6140B61D8C3E464495974197F41C72FD">
    <w:name w:val="6140B61D8C3E464495974197F41C72FD"/>
    <w:rsid w:val="009F1749"/>
    <w:pPr>
      <w:spacing w:after="160" w:line="259" w:lineRule="auto"/>
    </w:pPr>
  </w:style>
  <w:style w:type="paragraph" w:customStyle="1" w:styleId="5EBFADDD509B43B08AC11B391DB48D48">
    <w:name w:val="5EBFADDD509B43B08AC11B391DB48D48"/>
    <w:rsid w:val="009F1749"/>
    <w:pPr>
      <w:spacing w:after="160" w:line="259" w:lineRule="auto"/>
    </w:pPr>
  </w:style>
  <w:style w:type="paragraph" w:customStyle="1" w:styleId="95287F21DB7D4E20AE018C0133496C25">
    <w:name w:val="95287F21DB7D4E20AE018C0133496C25"/>
    <w:rsid w:val="009F1749"/>
    <w:pPr>
      <w:spacing w:after="160" w:line="259" w:lineRule="auto"/>
    </w:pPr>
  </w:style>
  <w:style w:type="paragraph" w:customStyle="1" w:styleId="81F4E9D0FBC64F8AAB770224A83093BB">
    <w:name w:val="81F4E9D0FBC64F8AAB770224A83093BB"/>
    <w:rsid w:val="009F1749"/>
    <w:pPr>
      <w:spacing w:after="160" w:line="259" w:lineRule="auto"/>
    </w:pPr>
  </w:style>
  <w:style w:type="paragraph" w:customStyle="1" w:styleId="0D4B990DAABB480792722C047920821A">
    <w:name w:val="0D4B990DAABB480792722C047920821A"/>
    <w:rsid w:val="009F1749"/>
    <w:pPr>
      <w:spacing w:after="160" w:line="259" w:lineRule="auto"/>
    </w:pPr>
  </w:style>
  <w:style w:type="paragraph" w:customStyle="1" w:styleId="2103F38277DF4235A2E427873FA92F31">
    <w:name w:val="2103F38277DF4235A2E427873FA92F31"/>
    <w:rsid w:val="009F1749"/>
    <w:pPr>
      <w:spacing w:after="160" w:line="259" w:lineRule="auto"/>
    </w:pPr>
  </w:style>
  <w:style w:type="paragraph" w:customStyle="1" w:styleId="A9FD97AE9CE24778A6512C04DAB85FCB">
    <w:name w:val="A9FD97AE9CE24778A6512C04DAB85FCB"/>
    <w:rsid w:val="009F1749"/>
    <w:pPr>
      <w:spacing w:after="160" w:line="259" w:lineRule="auto"/>
    </w:pPr>
  </w:style>
  <w:style w:type="paragraph" w:customStyle="1" w:styleId="2247C12A0BE747B4AA8EC07223373C2D">
    <w:name w:val="2247C12A0BE747B4AA8EC07223373C2D"/>
    <w:rsid w:val="009F1749"/>
    <w:pPr>
      <w:spacing w:after="160" w:line="259" w:lineRule="auto"/>
    </w:pPr>
  </w:style>
  <w:style w:type="paragraph" w:customStyle="1" w:styleId="E3EE5A96F9DB48378471AD3D7DB83F95">
    <w:name w:val="E3EE5A96F9DB48378471AD3D7DB83F95"/>
    <w:rsid w:val="009F1749"/>
    <w:pPr>
      <w:spacing w:after="160" w:line="259" w:lineRule="auto"/>
    </w:pPr>
  </w:style>
  <w:style w:type="paragraph" w:customStyle="1" w:styleId="94C92B778A1F415AB03CDF6D31F5A983">
    <w:name w:val="94C92B778A1F415AB03CDF6D31F5A983"/>
    <w:rsid w:val="009F1749"/>
    <w:pPr>
      <w:spacing w:after="160" w:line="259" w:lineRule="auto"/>
    </w:pPr>
  </w:style>
  <w:style w:type="paragraph" w:customStyle="1" w:styleId="47BE3E74E32F46D7A6B414BDF44CA8A7">
    <w:name w:val="47BE3E74E32F46D7A6B414BDF44CA8A7"/>
    <w:rsid w:val="009F1749"/>
    <w:pPr>
      <w:spacing w:after="160" w:line="259" w:lineRule="auto"/>
    </w:pPr>
  </w:style>
  <w:style w:type="paragraph" w:customStyle="1" w:styleId="2A853049A23A4807BA3087065986CD30">
    <w:name w:val="2A853049A23A4807BA3087065986CD30"/>
    <w:rsid w:val="009F1749"/>
    <w:pPr>
      <w:spacing w:after="160" w:line="259" w:lineRule="auto"/>
    </w:pPr>
  </w:style>
  <w:style w:type="paragraph" w:customStyle="1" w:styleId="B0BD15C4671D4820A53772289B188532">
    <w:name w:val="B0BD15C4671D4820A53772289B188532"/>
    <w:rsid w:val="009F1749"/>
    <w:pPr>
      <w:spacing w:after="160" w:line="259" w:lineRule="auto"/>
    </w:pPr>
  </w:style>
  <w:style w:type="paragraph" w:customStyle="1" w:styleId="A5383D9C17824A4CA53DC00CD9A6D9FE">
    <w:name w:val="A5383D9C17824A4CA53DC00CD9A6D9FE"/>
    <w:rsid w:val="009F1749"/>
    <w:pPr>
      <w:spacing w:after="160" w:line="259" w:lineRule="auto"/>
    </w:pPr>
  </w:style>
  <w:style w:type="paragraph" w:customStyle="1" w:styleId="3557B032D7DE44AD80AF78F646FCBC62">
    <w:name w:val="3557B032D7DE44AD80AF78F646FCBC62"/>
    <w:rsid w:val="009F1749"/>
    <w:pPr>
      <w:spacing w:after="160" w:line="259" w:lineRule="auto"/>
    </w:pPr>
  </w:style>
  <w:style w:type="paragraph" w:customStyle="1" w:styleId="647AFB6C85094C0D98ED818EAC3A4FBA">
    <w:name w:val="647AFB6C85094C0D98ED818EAC3A4FBA"/>
    <w:rsid w:val="009F1749"/>
    <w:pPr>
      <w:spacing w:after="160" w:line="259" w:lineRule="auto"/>
    </w:pPr>
  </w:style>
  <w:style w:type="paragraph" w:customStyle="1" w:styleId="D884DB86117A4C60B9F521A81D9AE6F3">
    <w:name w:val="D884DB86117A4C60B9F521A81D9AE6F3"/>
    <w:rsid w:val="009F1749"/>
    <w:pPr>
      <w:spacing w:after="160" w:line="259" w:lineRule="auto"/>
    </w:pPr>
  </w:style>
  <w:style w:type="paragraph" w:customStyle="1" w:styleId="B2B6C06F4132408AB47318A6FC99658E">
    <w:name w:val="B2B6C06F4132408AB47318A6FC99658E"/>
    <w:rsid w:val="009F1749"/>
    <w:pPr>
      <w:spacing w:after="160" w:line="259" w:lineRule="auto"/>
    </w:pPr>
  </w:style>
  <w:style w:type="paragraph" w:customStyle="1" w:styleId="7FF544147A664B8586E90F8C6DFF0E00">
    <w:name w:val="7FF544147A664B8586E90F8C6DFF0E00"/>
    <w:rsid w:val="009F1749"/>
    <w:pPr>
      <w:spacing w:after="160" w:line="259" w:lineRule="auto"/>
    </w:pPr>
  </w:style>
  <w:style w:type="paragraph" w:customStyle="1" w:styleId="086AD841B92C407DBB9041E0825AF8FA">
    <w:name w:val="086AD841B92C407DBB9041E0825AF8FA"/>
    <w:rsid w:val="009F1749"/>
    <w:pPr>
      <w:spacing w:after="160" w:line="259" w:lineRule="auto"/>
    </w:pPr>
  </w:style>
  <w:style w:type="paragraph" w:customStyle="1" w:styleId="8FC0B2C6A8DB4234937EA26EACBC30B1">
    <w:name w:val="8FC0B2C6A8DB4234937EA26EACBC30B1"/>
    <w:rsid w:val="009F1749"/>
    <w:pPr>
      <w:spacing w:after="160" w:line="259" w:lineRule="auto"/>
    </w:pPr>
  </w:style>
  <w:style w:type="paragraph" w:customStyle="1" w:styleId="4DC645FF1FEE41FB88CA09B7972EEAAA">
    <w:name w:val="4DC645FF1FEE41FB88CA09B7972EEAAA"/>
    <w:rsid w:val="009F1749"/>
    <w:pPr>
      <w:spacing w:after="160" w:line="259" w:lineRule="auto"/>
    </w:pPr>
  </w:style>
  <w:style w:type="paragraph" w:customStyle="1" w:styleId="BFFC9BD9052A4887A980CEA658EB2842">
    <w:name w:val="BFFC9BD9052A4887A980CEA658EB2842"/>
    <w:rsid w:val="009F1749"/>
    <w:pPr>
      <w:spacing w:after="160" w:line="259" w:lineRule="auto"/>
    </w:pPr>
  </w:style>
  <w:style w:type="paragraph" w:customStyle="1" w:styleId="CF4DC7683DE24868942BA78C71E32FDD">
    <w:name w:val="CF4DC7683DE24868942BA78C71E32FDD"/>
    <w:rsid w:val="009F1749"/>
    <w:pPr>
      <w:spacing w:after="160" w:line="259" w:lineRule="auto"/>
    </w:pPr>
  </w:style>
  <w:style w:type="paragraph" w:customStyle="1" w:styleId="E1408F019C0E4E64A776111D96A2018A">
    <w:name w:val="E1408F019C0E4E64A776111D96A2018A"/>
    <w:rsid w:val="009F1749"/>
    <w:pPr>
      <w:spacing w:after="160" w:line="259" w:lineRule="auto"/>
    </w:pPr>
  </w:style>
  <w:style w:type="paragraph" w:customStyle="1" w:styleId="2ACA59C6409646AD8BC2F28DA9F1C589">
    <w:name w:val="2ACA59C6409646AD8BC2F28DA9F1C589"/>
    <w:rsid w:val="009F1749"/>
    <w:pPr>
      <w:spacing w:after="160" w:line="259" w:lineRule="auto"/>
    </w:pPr>
  </w:style>
  <w:style w:type="paragraph" w:customStyle="1" w:styleId="F22293BE7AB143B5AB197750E84583AD">
    <w:name w:val="F22293BE7AB143B5AB197750E84583AD"/>
    <w:rsid w:val="009F1749"/>
    <w:pPr>
      <w:spacing w:after="160" w:line="259" w:lineRule="auto"/>
    </w:pPr>
  </w:style>
  <w:style w:type="paragraph" w:customStyle="1" w:styleId="94838CD232864642ADBA15A9DB11EF64">
    <w:name w:val="94838CD232864642ADBA15A9DB11EF64"/>
    <w:rsid w:val="009F1749"/>
    <w:pPr>
      <w:spacing w:after="160" w:line="259" w:lineRule="auto"/>
    </w:pPr>
  </w:style>
  <w:style w:type="paragraph" w:customStyle="1" w:styleId="F0F47268DFBE4C9094A478B0A659C29D">
    <w:name w:val="F0F47268DFBE4C9094A478B0A659C29D"/>
    <w:rsid w:val="009F1749"/>
    <w:pPr>
      <w:spacing w:after="160" w:line="259" w:lineRule="auto"/>
    </w:pPr>
  </w:style>
  <w:style w:type="paragraph" w:customStyle="1" w:styleId="FFBB0892E26B41C6BDF33EE12348D01C">
    <w:name w:val="FFBB0892E26B41C6BDF33EE12348D01C"/>
    <w:rsid w:val="009F1749"/>
    <w:pPr>
      <w:spacing w:after="160" w:line="259" w:lineRule="auto"/>
    </w:pPr>
  </w:style>
  <w:style w:type="paragraph" w:customStyle="1" w:styleId="B3ACD03E7C734698AB43D9C050849BD1">
    <w:name w:val="B3ACD03E7C734698AB43D9C050849BD1"/>
    <w:rsid w:val="009F1749"/>
    <w:pPr>
      <w:spacing w:after="160" w:line="259" w:lineRule="auto"/>
    </w:pPr>
  </w:style>
  <w:style w:type="paragraph" w:customStyle="1" w:styleId="64F71CAFE1AC49038C5C9547D29AE956">
    <w:name w:val="64F71CAFE1AC49038C5C9547D29AE956"/>
    <w:rsid w:val="009F1749"/>
    <w:pPr>
      <w:spacing w:after="160" w:line="259" w:lineRule="auto"/>
    </w:pPr>
  </w:style>
  <w:style w:type="paragraph" w:customStyle="1" w:styleId="A6DA02BDB5344914B559668A94ADE4FB">
    <w:name w:val="A6DA02BDB5344914B559668A94ADE4FB"/>
    <w:rsid w:val="009F1749"/>
    <w:pPr>
      <w:spacing w:after="160" w:line="259" w:lineRule="auto"/>
    </w:pPr>
  </w:style>
  <w:style w:type="paragraph" w:customStyle="1" w:styleId="B5F6AD61E4A7493488B474D2D7CE36B1">
    <w:name w:val="B5F6AD61E4A7493488B474D2D7CE36B1"/>
    <w:rsid w:val="009F1749"/>
    <w:pPr>
      <w:spacing w:after="160" w:line="259" w:lineRule="auto"/>
    </w:pPr>
  </w:style>
  <w:style w:type="paragraph" w:customStyle="1" w:styleId="F0C77E97CBF54279AF4B21EC330D8B48">
    <w:name w:val="F0C77E97CBF54279AF4B21EC330D8B48"/>
    <w:rsid w:val="009F1749"/>
    <w:pPr>
      <w:spacing w:after="160" w:line="259" w:lineRule="auto"/>
    </w:pPr>
  </w:style>
  <w:style w:type="paragraph" w:customStyle="1" w:styleId="E36FA9A50AB243018AFB4DB957892B94">
    <w:name w:val="E36FA9A50AB243018AFB4DB957892B94"/>
    <w:rsid w:val="009F1749"/>
    <w:pPr>
      <w:spacing w:after="160" w:line="259" w:lineRule="auto"/>
    </w:pPr>
  </w:style>
  <w:style w:type="paragraph" w:customStyle="1" w:styleId="03CAF009D1DC4435BE52104D07B11076">
    <w:name w:val="03CAF009D1DC4435BE52104D07B11076"/>
    <w:rsid w:val="009F1749"/>
    <w:pPr>
      <w:spacing w:after="160" w:line="259" w:lineRule="auto"/>
    </w:pPr>
  </w:style>
  <w:style w:type="paragraph" w:customStyle="1" w:styleId="5D1C5854807240ECA6A2385FCBB19B89">
    <w:name w:val="5D1C5854807240ECA6A2385FCBB19B89"/>
    <w:rsid w:val="009F1749"/>
    <w:pPr>
      <w:spacing w:after="160" w:line="259" w:lineRule="auto"/>
    </w:pPr>
  </w:style>
  <w:style w:type="paragraph" w:customStyle="1" w:styleId="8C248E97E4134775B4BDBF5703470F8E">
    <w:name w:val="8C248E97E4134775B4BDBF5703470F8E"/>
    <w:rsid w:val="009F1749"/>
    <w:pPr>
      <w:spacing w:after="160" w:line="259" w:lineRule="auto"/>
    </w:pPr>
  </w:style>
  <w:style w:type="paragraph" w:customStyle="1" w:styleId="3442E46E49DD4EE084B3E274EFC6B448">
    <w:name w:val="3442E46E49DD4EE084B3E274EFC6B448"/>
    <w:rsid w:val="009F1749"/>
    <w:pPr>
      <w:spacing w:after="160" w:line="259" w:lineRule="auto"/>
    </w:pPr>
  </w:style>
  <w:style w:type="paragraph" w:customStyle="1" w:styleId="F26AA12AE01543368402C12F10BB703C">
    <w:name w:val="F26AA12AE01543368402C12F10BB703C"/>
    <w:rsid w:val="009F1749"/>
    <w:pPr>
      <w:spacing w:after="160" w:line="259" w:lineRule="auto"/>
    </w:pPr>
  </w:style>
  <w:style w:type="paragraph" w:customStyle="1" w:styleId="C22BFA129B194CF7BD3F623BB87E9A28">
    <w:name w:val="C22BFA129B194CF7BD3F623BB87E9A28"/>
    <w:rsid w:val="009F1749"/>
    <w:pPr>
      <w:spacing w:after="160" w:line="259" w:lineRule="auto"/>
    </w:pPr>
  </w:style>
  <w:style w:type="paragraph" w:customStyle="1" w:styleId="E1820D9386DD474EB55A488D883D2E13">
    <w:name w:val="E1820D9386DD474EB55A488D883D2E13"/>
    <w:rsid w:val="009F1749"/>
    <w:pPr>
      <w:spacing w:after="160" w:line="259" w:lineRule="auto"/>
    </w:pPr>
  </w:style>
  <w:style w:type="paragraph" w:customStyle="1" w:styleId="5E1A560425ED493685C1860E8DE6066C">
    <w:name w:val="5E1A560425ED493685C1860E8DE6066C"/>
    <w:rsid w:val="009F1749"/>
    <w:pPr>
      <w:spacing w:after="160" w:line="259" w:lineRule="auto"/>
    </w:pPr>
  </w:style>
  <w:style w:type="paragraph" w:customStyle="1" w:styleId="0C39E02EC9D4409D96653B9FB5BF8841">
    <w:name w:val="0C39E02EC9D4409D96653B9FB5BF8841"/>
    <w:rsid w:val="009F1749"/>
    <w:pPr>
      <w:spacing w:after="160" w:line="259" w:lineRule="auto"/>
    </w:pPr>
  </w:style>
  <w:style w:type="paragraph" w:customStyle="1" w:styleId="0F435A635D8C4C4F9F4EEB244B9D40B9">
    <w:name w:val="0F435A635D8C4C4F9F4EEB244B9D40B9"/>
    <w:rsid w:val="009F1749"/>
    <w:pPr>
      <w:spacing w:after="160" w:line="259" w:lineRule="auto"/>
    </w:pPr>
  </w:style>
  <w:style w:type="paragraph" w:customStyle="1" w:styleId="72D6032B9B7145289FA7AE5212F52CA6">
    <w:name w:val="72D6032B9B7145289FA7AE5212F52CA6"/>
    <w:rsid w:val="009F1749"/>
    <w:pPr>
      <w:spacing w:after="160" w:line="259" w:lineRule="auto"/>
    </w:pPr>
  </w:style>
  <w:style w:type="paragraph" w:customStyle="1" w:styleId="B3A3F77083D44BD895DCA884F107F748">
    <w:name w:val="B3A3F77083D44BD895DCA884F107F748"/>
    <w:rsid w:val="009F1749"/>
    <w:pPr>
      <w:spacing w:after="160" w:line="259" w:lineRule="auto"/>
    </w:pPr>
  </w:style>
  <w:style w:type="paragraph" w:customStyle="1" w:styleId="50F31BBD782F4A8C97A4E918AE9FD099">
    <w:name w:val="50F31BBD782F4A8C97A4E918AE9FD099"/>
    <w:rsid w:val="009F1749"/>
    <w:pPr>
      <w:spacing w:after="160" w:line="259" w:lineRule="auto"/>
    </w:pPr>
  </w:style>
  <w:style w:type="paragraph" w:customStyle="1" w:styleId="E830E10A5DF54FAB9C050BC5CBC3DAFF">
    <w:name w:val="E830E10A5DF54FAB9C050BC5CBC3DAFF"/>
    <w:rsid w:val="009F1749"/>
    <w:pPr>
      <w:spacing w:after="160" w:line="259" w:lineRule="auto"/>
    </w:pPr>
  </w:style>
  <w:style w:type="paragraph" w:customStyle="1" w:styleId="4BD827C764A34F4A86D7B4FE7155C8BD">
    <w:name w:val="4BD827C764A34F4A86D7B4FE7155C8BD"/>
    <w:rsid w:val="009F1749"/>
    <w:pPr>
      <w:spacing w:after="160" w:line="259" w:lineRule="auto"/>
    </w:pPr>
  </w:style>
  <w:style w:type="paragraph" w:customStyle="1" w:styleId="B2D50BE9134D493D9246D493BFED843B">
    <w:name w:val="B2D50BE9134D493D9246D493BFED843B"/>
    <w:rsid w:val="009F1749"/>
    <w:pPr>
      <w:spacing w:after="160" w:line="259" w:lineRule="auto"/>
    </w:pPr>
  </w:style>
  <w:style w:type="paragraph" w:customStyle="1" w:styleId="5E916C9A18464A82BEADBD281EDD53D9">
    <w:name w:val="5E916C9A18464A82BEADBD281EDD53D9"/>
    <w:rsid w:val="009F1749"/>
    <w:pPr>
      <w:spacing w:after="160" w:line="259" w:lineRule="auto"/>
    </w:pPr>
  </w:style>
  <w:style w:type="paragraph" w:customStyle="1" w:styleId="4F1D04205FE643FE9DEB1D071B11FCA5">
    <w:name w:val="4F1D04205FE643FE9DEB1D071B11FCA5"/>
    <w:rsid w:val="009F1749"/>
    <w:pPr>
      <w:spacing w:after="160" w:line="259" w:lineRule="auto"/>
    </w:pPr>
  </w:style>
  <w:style w:type="paragraph" w:customStyle="1" w:styleId="D2DA4A13DFF14144916BF0885C180388">
    <w:name w:val="D2DA4A13DFF14144916BF0885C180388"/>
    <w:rsid w:val="009F1749"/>
    <w:pPr>
      <w:spacing w:after="160" w:line="259" w:lineRule="auto"/>
    </w:pPr>
  </w:style>
  <w:style w:type="paragraph" w:customStyle="1" w:styleId="566A88683359469D999C5CE57D53A5F5">
    <w:name w:val="566A88683359469D999C5CE57D53A5F5"/>
    <w:rsid w:val="009F1749"/>
    <w:pPr>
      <w:spacing w:after="160" w:line="259" w:lineRule="auto"/>
    </w:pPr>
  </w:style>
  <w:style w:type="paragraph" w:customStyle="1" w:styleId="E649212D50F24353AA2F8F6ED2F9D270">
    <w:name w:val="E649212D50F24353AA2F8F6ED2F9D270"/>
    <w:rsid w:val="009F1749"/>
    <w:pPr>
      <w:spacing w:after="160" w:line="259" w:lineRule="auto"/>
    </w:pPr>
  </w:style>
  <w:style w:type="paragraph" w:customStyle="1" w:styleId="18046993FB8E4E7D9FC6F47626E571A9">
    <w:name w:val="18046993FB8E4E7D9FC6F47626E571A9"/>
    <w:rsid w:val="009F1749"/>
    <w:pPr>
      <w:spacing w:after="160" w:line="259" w:lineRule="auto"/>
    </w:pPr>
  </w:style>
  <w:style w:type="paragraph" w:customStyle="1" w:styleId="F4B5AB8DCB2D415294FBD3775B81B41D">
    <w:name w:val="F4B5AB8DCB2D415294FBD3775B81B41D"/>
    <w:rsid w:val="009F1749"/>
    <w:pPr>
      <w:spacing w:after="160" w:line="259" w:lineRule="auto"/>
    </w:pPr>
  </w:style>
  <w:style w:type="paragraph" w:customStyle="1" w:styleId="E2E55FC0B13B4773A6AF1751ED8C7944">
    <w:name w:val="E2E55FC0B13B4773A6AF1751ED8C7944"/>
    <w:rsid w:val="009F1749"/>
    <w:pPr>
      <w:spacing w:after="160" w:line="259" w:lineRule="auto"/>
    </w:pPr>
  </w:style>
  <w:style w:type="paragraph" w:customStyle="1" w:styleId="4BAD9720231940829D449DD8FD45182B">
    <w:name w:val="4BAD9720231940829D449DD8FD45182B"/>
    <w:rsid w:val="009F1749"/>
    <w:pPr>
      <w:spacing w:after="160" w:line="259" w:lineRule="auto"/>
    </w:pPr>
  </w:style>
  <w:style w:type="paragraph" w:customStyle="1" w:styleId="A618CCF7F5D54E378A31485E9B36C5A2">
    <w:name w:val="A618CCF7F5D54E378A31485E9B36C5A2"/>
    <w:rsid w:val="009F1749"/>
    <w:pPr>
      <w:spacing w:after="160" w:line="259" w:lineRule="auto"/>
    </w:pPr>
  </w:style>
  <w:style w:type="paragraph" w:customStyle="1" w:styleId="11C86AB2EDAD49B98FA5F4E0C1BE1CF7">
    <w:name w:val="11C86AB2EDAD49B98FA5F4E0C1BE1CF7"/>
    <w:rsid w:val="009F1749"/>
    <w:pPr>
      <w:spacing w:after="160" w:line="259" w:lineRule="auto"/>
    </w:pPr>
  </w:style>
  <w:style w:type="paragraph" w:customStyle="1" w:styleId="75FF865C775F454A9CC749F9897EDC9C">
    <w:name w:val="75FF865C775F454A9CC749F9897EDC9C"/>
    <w:rsid w:val="009F1749"/>
    <w:pPr>
      <w:spacing w:after="160" w:line="259" w:lineRule="auto"/>
    </w:pPr>
  </w:style>
  <w:style w:type="paragraph" w:customStyle="1" w:styleId="175357D7E38E4AA291949D06BA86E91B">
    <w:name w:val="175357D7E38E4AA291949D06BA86E91B"/>
    <w:rsid w:val="009F1749"/>
    <w:pPr>
      <w:spacing w:after="160" w:line="259" w:lineRule="auto"/>
    </w:pPr>
  </w:style>
  <w:style w:type="paragraph" w:customStyle="1" w:styleId="B6749D8824764C52B913FF8F4C1525BC">
    <w:name w:val="B6749D8824764C52B913FF8F4C1525BC"/>
    <w:rsid w:val="009F1749"/>
    <w:pPr>
      <w:spacing w:after="160" w:line="259" w:lineRule="auto"/>
    </w:pPr>
  </w:style>
  <w:style w:type="paragraph" w:customStyle="1" w:styleId="EAD6ACC702D04526903ECEFD23A09567">
    <w:name w:val="EAD6ACC702D04526903ECEFD23A09567"/>
    <w:rsid w:val="009F1749"/>
    <w:pPr>
      <w:spacing w:after="160" w:line="259" w:lineRule="auto"/>
    </w:pPr>
  </w:style>
  <w:style w:type="paragraph" w:customStyle="1" w:styleId="F45DE9369B80416386CC4B82B2512343">
    <w:name w:val="F45DE9369B80416386CC4B82B2512343"/>
    <w:rsid w:val="009F1749"/>
    <w:pPr>
      <w:spacing w:after="160" w:line="259" w:lineRule="auto"/>
    </w:pPr>
  </w:style>
  <w:style w:type="paragraph" w:customStyle="1" w:styleId="F830E9F98D994A198E2A86DBA76C2092">
    <w:name w:val="F830E9F98D994A198E2A86DBA76C2092"/>
    <w:rsid w:val="009F1749"/>
    <w:pPr>
      <w:spacing w:after="160" w:line="259" w:lineRule="auto"/>
    </w:pPr>
  </w:style>
  <w:style w:type="paragraph" w:customStyle="1" w:styleId="6308913DC75D4524B767C08E97E399A3">
    <w:name w:val="6308913DC75D4524B767C08E97E399A3"/>
    <w:rsid w:val="009F1749"/>
    <w:pPr>
      <w:spacing w:after="160" w:line="259" w:lineRule="auto"/>
    </w:pPr>
  </w:style>
  <w:style w:type="paragraph" w:customStyle="1" w:styleId="875812870E994ACBA7DFEA54F5CB7383">
    <w:name w:val="875812870E994ACBA7DFEA54F5CB7383"/>
    <w:rsid w:val="009F1749"/>
    <w:pPr>
      <w:spacing w:after="160" w:line="259" w:lineRule="auto"/>
    </w:pPr>
  </w:style>
  <w:style w:type="paragraph" w:customStyle="1" w:styleId="44BC6EAA07F442B5A68CA80DEB379219">
    <w:name w:val="44BC6EAA07F442B5A68CA80DEB379219"/>
    <w:rsid w:val="009F1749"/>
    <w:pPr>
      <w:spacing w:after="160" w:line="259" w:lineRule="auto"/>
    </w:pPr>
  </w:style>
  <w:style w:type="paragraph" w:customStyle="1" w:styleId="E8DC0CB348D24491A8FEA63E3B0677BA">
    <w:name w:val="E8DC0CB348D24491A8FEA63E3B0677BA"/>
    <w:rsid w:val="009F1749"/>
    <w:pPr>
      <w:spacing w:after="160" w:line="259" w:lineRule="auto"/>
    </w:pPr>
  </w:style>
  <w:style w:type="paragraph" w:customStyle="1" w:styleId="7DE38102A1044C69BBBFE5E6802D652B">
    <w:name w:val="7DE38102A1044C69BBBFE5E6802D652B"/>
    <w:rsid w:val="009F1749"/>
    <w:pPr>
      <w:spacing w:after="160" w:line="259" w:lineRule="auto"/>
    </w:pPr>
  </w:style>
  <w:style w:type="paragraph" w:customStyle="1" w:styleId="3774171C9D4545C59788542CBEFE3C1E">
    <w:name w:val="3774171C9D4545C59788542CBEFE3C1E"/>
    <w:rsid w:val="009F1749"/>
    <w:pPr>
      <w:spacing w:after="160" w:line="259" w:lineRule="auto"/>
    </w:pPr>
  </w:style>
  <w:style w:type="paragraph" w:customStyle="1" w:styleId="CBD1D021E50F4AAB8ACA3A643D08DC77">
    <w:name w:val="CBD1D021E50F4AAB8ACA3A643D08DC77"/>
    <w:rsid w:val="009F1749"/>
    <w:pPr>
      <w:spacing w:after="160" w:line="259" w:lineRule="auto"/>
    </w:pPr>
  </w:style>
  <w:style w:type="paragraph" w:customStyle="1" w:styleId="A8167CABF0C54C35BFED8DF97813E5C0">
    <w:name w:val="A8167CABF0C54C35BFED8DF97813E5C0"/>
    <w:rsid w:val="009F1749"/>
    <w:pPr>
      <w:spacing w:after="160" w:line="259" w:lineRule="auto"/>
    </w:pPr>
  </w:style>
  <w:style w:type="paragraph" w:customStyle="1" w:styleId="B5FE911B90B042A19113086EB3A6596C">
    <w:name w:val="B5FE911B90B042A19113086EB3A6596C"/>
    <w:rsid w:val="009F1749"/>
    <w:pPr>
      <w:spacing w:after="160" w:line="259" w:lineRule="auto"/>
    </w:pPr>
  </w:style>
  <w:style w:type="paragraph" w:customStyle="1" w:styleId="E3C96778F52B4E94811647C2C4D321C1">
    <w:name w:val="E3C96778F52B4E94811647C2C4D321C1"/>
    <w:rsid w:val="009F1749"/>
    <w:pPr>
      <w:spacing w:after="160" w:line="259" w:lineRule="auto"/>
    </w:pPr>
  </w:style>
  <w:style w:type="paragraph" w:customStyle="1" w:styleId="D5EE8F6950F8491697A183AF4A6F5611">
    <w:name w:val="D5EE8F6950F8491697A183AF4A6F5611"/>
    <w:rsid w:val="009F1749"/>
    <w:pPr>
      <w:spacing w:after="160" w:line="259" w:lineRule="auto"/>
    </w:pPr>
  </w:style>
  <w:style w:type="paragraph" w:customStyle="1" w:styleId="75B4EDEC8251472BA7F4B4CD348F7D38">
    <w:name w:val="75B4EDEC8251472BA7F4B4CD348F7D38"/>
    <w:rsid w:val="009F1749"/>
    <w:pPr>
      <w:spacing w:after="160" w:line="259" w:lineRule="auto"/>
    </w:pPr>
  </w:style>
  <w:style w:type="paragraph" w:customStyle="1" w:styleId="C70C6FB738C34553BD40F58F1E4D5229">
    <w:name w:val="C70C6FB738C34553BD40F58F1E4D5229"/>
    <w:rsid w:val="009F1749"/>
    <w:pPr>
      <w:spacing w:after="160" w:line="259" w:lineRule="auto"/>
    </w:pPr>
  </w:style>
  <w:style w:type="paragraph" w:customStyle="1" w:styleId="6416F90012E84303B92B353B41B49147">
    <w:name w:val="6416F90012E84303B92B353B41B49147"/>
    <w:rsid w:val="009F1749"/>
    <w:pPr>
      <w:spacing w:after="160" w:line="259" w:lineRule="auto"/>
    </w:pPr>
  </w:style>
  <w:style w:type="paragraph" w:customStyle="1" w:styleId="5BCB7F792C17453D8FE6D6C88E59C046">
    <w:name w:val="5BCB7F792C17453D8FE6D6C88E59C046"/>
    <w:rsid w:val="009F1749"/>
    <w:pPr>
      <w:spacing w:after="160" w:line="259" w:lineRule="auto"/>
    </w:pPr>
  </w:style>
  <w:style w:type="paragraph" w:customStyle="1" w:styleId="9012AD6CC6124B6290211C2ACADC4F46">
    <w:name w:val="9012AD6CC6124B6290211C2ACADC4F46"/>
    <w:rsid w:val="009F1749"/>
    <w:pPr>
      <w:spacing w:after="160" w:line="259" w:lineRule="auto"/>
    </w:pPr>
  </w:style>
  <w:style w:type="paragraph" w:customStyle="1" w:styleId="B1BFC5AEE75D4A2B88793F91BCFF1B01">
    <w:name w:val="B1BFC5AEE75D4A2B88793F91BCFF1B01"/>
    <w:rsid w:val="009F1749"/>
    <w:pPr>
      <w:spacing w:after="160" w:line="259" w:lineRule="auto"/>
    </w:pPr>
  </w:style>
  <w:style w:type="paragraph" w:customStyle="1" w:styleId="764638DE59004D6D924BBA38F263D3A2">
    <w:name w:val="764638DE59004D6D924BBA38F263D3A2"/>
    <w:rsid w:val="009F1749"/>
    <w:pPr>
      <w:spacing w:after="160" w:line="259" w:lineRule="auto"/>
    </w:pPr>
  </w:style>
  <w:style w:type="paragraph" w:customStyle="1" w:styleId="364B11063C624B6FBFFC627CBB440B43">
    <w:name w:val="364B11063C624B6FBFFC627CBB440B43"/>
    <w:rsid w:val="009F1749"/>
    <w:pPr>
      <w:spacing w:after="160" w:line="259" w:lineRule="auto"/>
    </w:pPr>
  </w:style>
  <w:style w:type="paragraph" w:customStyle="1" w:styleId="28364AE7CE96466B911E5E7B068052E8">
    <w:name w:val="28364AE7CE96466B911E5E7B068052E8"/>
    <w:rsid w:val="009F1749"/>
    <w:pPr>
      <w:spacing w:after="160" w:line="259" w:lineRule="auto"/>
    </w:pPr>
  </w:style>
  <w:style w:type="paragraph" w:customStyle="1" w:styleId="0D6DD6B2CB5A4D90A3A3ABC4FB44F1AC">
    <w:name w:val="0D6DD6B2CB5A4D90A3A3ABC4FB44F1AC"/>
    <w:rsid w:val="009F1749"/>
    <w:pPr>
      <w:spacing w:after="160" w:line="259" w:lineRule="auto"/>
    </w:pPr>
  </w:style>
  <w:style w:type="paragraph" w:customStyle="1" w:styleId="083E0A20799B4F1B9227743FE4ED8DA3">
    <w:name w:val="083E0A20799B4F1B9227743FE4ED8DA3"/>
    <w:rsid w:val="009F1749"/>
    <w:pPr>
      <w:spacing w:after="160" w:line="259" w:lineRule="auto"/>
    </w:pPr>
  </w:style>
  <w:style w:type="paragraph" w:customStyle="1" w:styleId="A6E0EE083DA94E8485791221B82D0B63">
    <w:name w:val="A6E0EE083DA94E8485791221B82D0B63"/>
    <w:rsid w:val="009F1749"/>
    <w:pPr>
      <w:spacing w:after="160" w:line="259" w:lineRule="auto"/>
    </w:pPr>
  </w:style>
  <w:style w:type="paragraph" w:customStyle="1" w:styleId="F619650A49A2469C872254C8772486A9">
    <w:name w:val="F619650A49A2469C872254C8772486A9"/>
    <w:rsid w:val="009F1749"/>
    <w:pPr>
      <w:spacing w:after="160" w:line="259" w:lineRule="auto"/>
    </w:pPr>
  </w:style>
  <w:style w:type="paragraph" w:customStyle="1" w:styleId="B02B1B729D3F408D9735AA8798DFB5C0">
    <w:name w:val="B02B1B729D3F408D9735AA8798DFB5C0"/>
    <w:rsid w:val="009F1749"/>
    <w:pPr>
      <w:spacing w:after="160" w:line="259" w:lineRule="auto"/>
    </w:pPr>
  </w:style>
  <w:style w:type="paragraph" w:customStyle="1" w:styleId="CB5A786D39BC487081E901B83EA7B545">
    <w:name w:val="CB5A786D39BC487081E901B83EA7B545"/>
    <w:rsid w:val="009F1749"/>
    <w:pPr>
      <w:spacing w:after="160" w:line="259" w:lineRule="auto"/>
    </w:pPr>
  </w:style>
  <w:style w:type="paragraph" w:customStyle="1" w:styleId="FBD8D2F2EC3A402593D6ADE677B309B0">
    <w:name w:val="FBD8D2F2EC3A402593D6ADE677B309B0"/>
    <w:rsid w:val="009F1749"/>
    <w:pPr>
      <w:spacing w:after="160" w:line="259" w:lineRule="auto"/>
    </w:pPr>
  </w:style>
  <w:style w:type="paragraph" w:customStyle="1" w:styleId="24C5F323F2DE48BBBE40A9F55DC5F84A">
    <w:name w:val="24C5F323F2DE48BBBE40A9F55DC5F84A"/>
    <w:rsid w:val="009F1749"/>
    <w:pPr>
      <w:spacing w:after="160" w:line="259" w:lineRule="auto"/>
    </w:pPr>
  </w:style>
  <w:style w:type="paragraph" w:customStyle="1" w:styleId="A9B077E9BAB042C0B92ED62FCC0D1655">
    <w:name w:val="A9B077E9BAB042C0B92ED62FCC0D1655"/>
    <w:rsid w:val="009F1749"/>
    <w:pPr>
      <w:spacing w:after="160" w:line="259" w:lineRule="auto"/>
    </w:pPr>
  </w:style>
  <w:style w:type="paragraph" w:customStyle="1" w:styleId="07CE736D59F54CD5AD9309322EE59952">
    <w:name w:val="07CE736D59F54CD5AD9309322EE59952"/>
    <w:rsid w:val="009F1749"/>
    <w:pPr>
      <w:spacing w:after="160" w:line="259" w:lineRule="auto"/>
    </w:pPr>
  </w:style>
  <w:style w:type="paragraph" w:customStyle="1" w:styleId="727A327DEFB549448F0B0EE1E0338A89">
    <w:name w:val="727A327DEFB549448F0B0EE1E0338A89"/>
    <w:rsid w:val="009F1749"/>
    <w:pPr>
      <w:spacing w:after="160" w:line="259" w:lineRule="auto"/>
    </w:pPr>
  </w:style>
  <w:style w:type="paragraph" w:customStyle="1" w:styleId="FD96888F5E6D4F8EAD15580ADED477AC">
    <w:name w:val="FD96888F5E6D4F8EAD15580ADED477AC"/>
    <w:rsid w:val="009F1749"/>
    <w:pPr>
      <w:spacing w:after="160" w:line="259" w:lineRule="auto"/>
    </w:pPr>
  </w:style>
  <w:style w:type="paragraph" w:customStyle="1" w:styleId="0538C990A6D248FD9004A1E4AFD92618">
    <w:name w:val="0538C990A6D248FD9004A1E4AFD92618"/>
    <w:rsid w:val="009F1749"/>
    <w:pPr>
      <w:spacing w:after="160" w:line="259" w:lineRule="auto"/>
    </w:pPr>
  </w:style>
  <w:style w:type="paragraph" w:customStyle="1" w:styleId="5CAB6B97982C499A9BAFF3A78604E5C1">
    <w:name w:val="5CAB6B97982C499A9BAFF3A78604E5C1"/>
    <w:rsid w:val="009F1749"/>
    <w:pPr>
      <w:spacing w:after="160" w:line="259" w:lineRule="auto"/>
    </w:pPr>
  </w:style>
  <w:style w:type="paragraph" w:customStyle="1" w:styleId="BA2DF744FEBC44A5A01861A1BB3F39FF">
    <w:name w:val="BA2DF744FEBC44A5A01861A1BB3F39FF"/>
    <w:rsid w:val="009F1749"/>
    <w:pPr>
      <w:spacing w:after="160" w:line="259" w:lineRule="auto"/>
    </w:pPr>
  </w:style>
  <w:style w:type="paragraph" w:customStyle="1" w:styleId="E5F71F79ACB04996949AEBB687868D6D">
    <w:name w:val="E5F71F79ACB04996949AEBB687868D6D"/>
    <w:rsid w:val="009F1749"/>
    <w:pPr>
      <w:spacing w:after="160" w:line="259" w:lineRule="auto"/>
    </w:pPr>
  </w:style>
  <w:style w:type="paragraph" w:customStyle="1" w:styleId="5D932BA281BA4C8A8F9A9A0D7F65D3C1">
    <w:name w:val="5D932BA281BA4C8A8F9A9A0D7F65D3C1"/>
    <w:rsid w:val="009F1749"/>
    <w:pPr>
      <w:spacing w:after="160" w:line="259" w:lineRule="auto"/>
    </w:pPr>
  </w:style>
  <w:style w:type="paragraph" w:customStyle="1" w:styleId="0ADAB77DBFEA4B5D8E364CF5ADCAFFD0">
    <w:name w:val="0ADAB77DBFEA4B5D8E364CF5ADCAFFD0"/>
    <w:rsid w:val="009F1749"/>
    <w:pPr>
      <w:spacing w:after="160" w:line="259" w:lineRule="auto"/>
    </w:pPr>
  </w:style>
  <w:style w:type="paragraph" w:customStyle="1" w:styleId="38DE367080B14C689790D2EFF5684899">
    <w:name w:val="38DE367080B14C689790D2EFF5684899"/>
    <w:rsid w:val="009F1749"/>
    <w:pPr>
      <w:spacing w:after="160" w:line="259" w:lineRule="auto"/>
    </w:pPr>
  </w:style>
  <w:style w:type="paragraph" w:customStyle="1" w:styleId="CABC6698710B480B9D1B1C8286E6A2EE">
    <w:name w:val="CABC6698710B480B9D1B1C8286E6A2EE"/>
    <w:rsid w:val="009F1749"/>
    <w:pPr>
      <w:spacing w:after="160" w:line="259" w:lineRule="auto"/>
    </w:pPr>
  </w:style>
  <w:style w:type="paragraph" w:customStyle="1" w:styleId="F34D4FC99E7E4733B3C3E5E8EAC9DBCA">
    <w:name w:val="F34D4FC99E7E4733B3C3E5E8EAC9DBCA"/>
    <w:rsid w:val="009F1749"/>
    <w:pPr>
      <w:spacing w:after="160" w:line="259" w:lineRule="auto"/>
    </w:pPr>
  </w:style>
  <w:style w:type="paragraph" w:customStyle="1" w:styleId="C65CA20ADF4F44578529FDC9CE622ED6">
    <w:name w:val="C65CA20ADF4F44578529FDC9CE622ED6"/>
    <w:rsid w:val="009F1749"/>
    <w:pPr>
      <w:spacing w:after="160" w:line="259" w:lineRule="auto"/>
    </w:pPr>
  </w:style>
  <w:style w:type="paragraph" w:customStyle="1" w:styleId="1CF744C22A194FB4ADB5F738085FBC13">
    <w:name w:val="1CF744C22A194FB4ADB5F738085FBC13"/>
    <w:rsid w:val="009F1749"/>
    <w:pPr>
      <w:spacing w:after="160" w:line="259" w:lineRule="auto"/>
    </w:pPr>
  </w:style>
  <w:style w:type="paragraph" w:customStyle="1" w:styleId="A5FC2BF4B9864C7584739F45A57ACA71">
    <w:name w:val="A5FC2BF4B9864C7584739F45A57ACA71"/>
    <w:rsid w:val="009F1749"/>
    <w:pPr>
      <w:spacing w:after="160" w:line="259" w:lineRule="auto"/>
    </w:pPr>
  </w:style>
  <w:style w:type="paragraph" w:customStyle="1" w:styleId="27D4BA8EA4E344318166B195977F8B42">
    <w:name w:val="27D4BA8EA4E344318166B195977F8B42"/>
    <w:rsid w:val="009F1749"/>
    <w:pPr>
      <w:spacing w:after="160" w:line="259" w:lineRule="auto"/>
    </w:pPr>
  </w:style>
  <w:style w:type="paragraph" w:customStyle="1" w:styleId="8E2A20255ED94DFC872B13CF291F96CB">
    <w:name w:val="8E2A20255ED94DFC872B13CF291F96CB"/>
    <w:rsid w:val="009F1749"/>
    <w:pPr>
      <w:spacing w:after="160" w:line="259" w:lineRule="auto"/>
    </w:pPr>
  </w:style>
  <w:style w:type="paragraph" w:customStyle="1" w:styleId="2794EC8D2C5F40FA80EA72203CE746C0">
    <w:name w:val="2794EC8D2C5F40FA80EA72203CE746C0"/>
    <w:rsid w:val="009F1749"/>
    <w:pPr>
      <w:spacing w:after="160" w:line="259" w:lineRule="auto"/>
    </w:pPr>
  </w:style>
  <w:style w:type="paragraph" w:customStyle="1" w:styleId="508DC8742C714E4594507220B15A7F58">
    <w:name w:val="508DC8742C714E4594507220B15A7F58"/>
    <w:rsid w:val="009F1749"/>
    <w:pPr>
      <w:spacing w:after="160" w:line="259" w:lineRule="auto"/>
    </w:pPr>
  </w:style>
  <w:style w:type="paragraph" w:customStyle="1" w:styleId="03272193076341F0B0BD1E278D73DEE4">
    <w:name w:val="03272193076341F0B0BD1E278D73DEE4"/>
    <w:rsid w:val="009F1749"/>
    <w:pPr>
      <w:spacing w:after="160" w:line="259" w:lineRule="auto"/>
    </w:pPr>
  </w:style>
  <w:style w:type="paragraph" w:customStyle="1" w:styleId="14D6240BC95443CBB5D134B0137B3CAC">
    <w:name w:val="14D6240BC95443CBB5D134B0137B3CAC"/>
    <w:rsid w:val="009F1749"/>
    <w:pPr>
      <w:spacing w:after="160" w:line="259" w:lineRule="auto"/>
    </w:pPr>
  </w:style>
  <w:style w:type="paragraph" w:customStyle="1" w:styleId="B96F128ECAE1433AB731868DEBF14805">
    <w:name w:val="B96F128ECAE1433AB731868DEBF14805"/>
    <w:rsid w:val="009F1749"/>
    <w:pPr>
      <w:spacing w:after="160" w:line="259" w:lineRule="auto"/>
    </w:pPr>
  </w:style>
  <w:style w:type="paragraph" w:customStyle="1" w:styleId="0F5FCC5F05F9470E981A476C41591C30">
    <w:name w:val="0F5FCC5F05F9470E981A476C41591C30"/>
    <w:rsid w:val="009F1749"/>
    <w:pPr>
      <w:spacing w:after="160" w:line="259" w:lineRule="auto"/>
    </w:pPr>
  </w:style>
  <w:style w:type="paragraph" w:customStyle="1" w:styleId="C34FDDA2533A4A15A0A6F08FA09A7417">
    <w:name w:val="C34FDDA2533A4A15A0A6F08FA09A7417"/>
    <w:rsid w:val="009F1749"/>
    <w:pPr>
      <w:spacing w:after="160" w:line="259" w:lineRule="auto"/>
    </w:pPr>
  </w:style>
  <w:style w:type="paragraph" w:customStyle="1" w:styleId="76116E70C90142A4AAFA098915ABE28B">
    <w:name w:val="76116E70C90142A4AAFA098915ABE28B"/>
    <w:rsid w:val="009F1749"/>
    <w:pPr>
      <w:spacing w:after="160" w:line="259" w:lineRule="auto"/>
    </w:pPr>
  </w:style>
  <w:style w:type="paragraph" w:customStyle="1" w:styleId="6B34ABCC09D14E16AE4F1DA277CC21F8">
    <w:name w:val="6B34ABCC09D14E16AE4F1DA277CC21F8"/>
    <w:rsid w:val="009F1749"/>
    <w:pPr>
      <w:spacing w:after="160" w:line="259" w:lineRule="auto"/>
    </w:pPr>
  </w:style>
  <w:style w:type="paragraph" w:customStyle="1" w:styleId="7C3A15B2963A46F4A4ABB1BD9936DE69">
    <w:name w:val="7C3A15B2963A46F4A4ABB1BD9936DE69"/>
    <w:rsid w:val="009F1749"/>
    <w:pPr>
      <w:spacing w:after="160" w:line="259" w:lineRule="auto"/>
    </w:pPr>
  </w:style>
  <w:style w:type="paragraph" w:customStyle="1" w:styleId="DBA2C1942A6940C59C7CC51893AAF632">
    <w:name w:val="DBA2C1942A6940C59C7CC51893AAF632"/>
    <w:rsid w:val="009F1749"/>
    <w:pPr>
      <w:spacing w:after="160" w:line="259" w:lineRule="auto"/>
    </w:pPr>
  </w:style>
  <w:style w:type="paragraph" w:customStyle="1" w:styleId="6896E3E9C3324254B9BE2459D336C708">
    <w:name w:val="6896E3E9C3324254B9BE2459D336C708"/>
    <w:rsid w:val="009F1749"/>
    <w:pPr>
      <w:spacing w:after="160" w:line="259" w:lineRule="auto"/>
    </w:pPr>
  </w:style>
  <w:style w:type="paragraph" w:customStyle="1" w:styleId="623AB22696C14B5BB3F92A1FD98A3A85">
    <w:name w:val="623AB22696C14B5BB3F92A1FD98A3A85"/>
    <w:rsid w:val="009F1749"/>
    <w:pPr>
      <w:spacing w:after="160" w:line="259" w:lineRule="auto"/>
    </w:pPr>
  </w:style>
  <w:style w:type="paragraph" w:customStyle="1" w:styleId="874EB7B9E71A4142851402B99D9DC51B">
    <w:name w:val="874EB7B9E71A4142851402B99D9DC51B"/>
    <w:rsid w:val="009F1749"/>
    <w:pPr>
      <w:spacing w:after="160" w:line="259" w:lineRule="auto"/>
    </w:pPr>
  </w:style>
  <w:style w:type="paragraph" w:customStyle="1" w:styleId="6B871F56E04F434DA54F8853CDC1D5E0">
    <w:name w:val="6B871F56E04F434DA54F8853CDC1D5E0"/>
    <w:rsid w:val="009F1749"/>
    <w:pPr>
      <w:spacing w:after="160" w:line="259" w:lineRule="auto"/>
    </w:pPr>
  </w:style>
  <w:style w:type="paragraph" w:customStyle="1" w:styleId="81118BA457F0452EB8D4FACFCD867522">
    <w:name w:val="81118BA457F0452EB8D4FACFCD867522"/>
    <w:rsid w:val="009F1749"/>
    <w:pPr>
      <w:spacing w:after="160" w:line="259" w:lineRule="auto"/>
    </w:pPr>
  </w:style>
  <w:style w:type="paragraph" w:customStyle="1" w:styleId="BAD9F480FBAC4D5EB53748DB19077E1B">
    <w:name w:val="BAD9F480FBAC4D5EB53748DB19077E1B"/>
    <w:rsid w:val="009F1749"/>
    <w:pPr>
      <w:spacing w:after="160" w:line="259" w:lineRule="auto"/>
    </w:pPr>
  </w:style>
  <w:style w:type="paragraph" w:customStyle="1" w:styleId="2A2921485DA449468C787D050C51DC0C">
    <w:name w:val="2A2921485DA449468C787D050C51DC0C"/>
    <w:rsid w:val="009F1749"/>
    <w:pPr>
      <w:spacing w:after="160" w:line="259" w:lineRule="auto"/>
    </w:pPr>
  </w:style>
  <w:style w:type="paragraph" w:customStyle="1" w:styleId="9EF97CB9FCCB44C8999B420FD1247409">
    <w:name w:val="9EF97CB9FCCB44C8999B420FD1247409"/>
    <w:rsid w:val="009F1749"/>
    <w:pPr>
      <w:spacing w:after="160" w:line="259" w:lineRule="auto"/>
    </w:pPr>
  </w:style>
  <w:style w:type="paragraph" w:customStyle="1" w:styleId="7BB88A3AF6FC41A2BF4D21FD5553267A">
    <w:name w:val="7BB88A3AF6FC41A2BF4D21FD5553267A"/>
    <w:rsid w:val="009F1749"/>
    <w:pPr>
      <w:spacing w:after="160" w:line="259" w:lineRule="auto"/>
    </w:pPr>
  </w:style>
  <w:style w:type="paragraph" w:customStyle="1" w:styleId="DD23F691924C41A7B8B0AB013A779D7B">
    <w:name w:val="DD23F691924C41A7B8B0AB013A779D7B"/>
    <w:rsid w:val="009F1749"/>
    <w:pPr>
      <w:spacing w:after="160" w:line="259" w:lineRule="auto"/>
    </w:pPr>
  </w:style>
  <w:style w:type="paragraph" w:customStyle="1" w:styleId="163D6C0C0E3948589F94C42F2D1B17A2">
    <w:name w:val="163D6C0C0E3948589F94C42F2D1B17A2"/>
    <w:rsid w:val="009F1749"/>
    <w:pPr>
      <w:spacing w:after="160" w:line="259" w:lineRule="auto"/>
    </w:pPr>
  </w:style>
  <w:style w:type="paragraph" w:customStyle="1" w:styleId="0D2B2986B5894639B151D21203C73603">
    <w:name w:val="0D2B2986B5894639B151D21203C73603"/>
    <w:rsid w:val="009F1749"/>
    <w:pPr>
      <w:spacing w:after="160" w:line="259" w:lineRule="auto"/>
    </w:pPr>
  </w:style>
  <w:style w:type="paragraph" w:customStyle="1" w:styleId="2AF9624FF54942ABA149B4698F2FD57B">
    <w:name w:val="2AF9624FF54942ABA149B4698F2FD57B"/>
    <w:rsid w:val="009F1749"/>
    <w:pPr>
      <w:spacing w:after="160" w:line="259" w:lineRule="auto"/>
    </w:pPr>
  </w:style>
  <w:style w:type="paragraph" w:customStyle="1" w:styleId="FC392C0E782249739468C8AAD5BE4584">
    <w:name w:val="FC392C0E782249739468C8AAD5BE4584"/>
    <w:rsid w:val="009F1749"/>
    <w:pPr>
      <w:spacing w:after="160" w:line="259" w:lineRule="auto"/>
    </w:pPr>
  </w:style>
  <w:style w:type="paragraph" w:customStyle="1" w:styleId="F9FFEA543002404884334030806DFAE9">
    <w:name w:val="F9FFEA543002404884334030806DFAE9"/>
    <w:rsid w:val="009F1749"/>
    <w:pPr>
      <w:spacing w:after="160" w:line="259" w:lineRule="auto"/>
    </w:pPr>
  </w:style>
  <w:style w:type="paragraph" w:customStyle="1" w:styleId="0763EAF3DA444D96ABB7D43919489753">
    <w:name w:val="0763EAF3DA444D96ABB7D43919489753"/>
    <w:rsid w:val="009F1749"/>
    <w:pPr>
      <w:spacing w:after="160" w:line="259" w:lineRule="auto"/>
    </w:pPr>
  </w:style>
  <w:style w:type="paragraph" w:customStyle="1" w:styleId="1D37B87E0C694BB2916B3EADB110EE13">
    <w:name w:val="1D37B87E0C694BB2916B3EADB110EE13"/>
    <w:rsid w:val="009F1749"/>
    <w:pPr>
      <w:spacing w:after="160" w:line="259" w:lineRule="auto"/>
    </w:pPr>
  </w:style>
  <w:style w:type="paragraph" w:customStyle="1" w:styleId="4ECF2642B2E34B72AA27D3EF74AC29AD">
    <w:name w:val="4ECF2642B2E34B72AA27D3EF74AC29AD"/>
    <w:rsid w:val="009F1749"/>
    <w:pPr>
      <w:spacing w:after="160" w:line="259" w:lineRule="auto"/>
    </w:pPr>
  </w:style>
  <w:style w:type="paragraph" w:customStyle="1" w:styleId="09915339E500424D985FDF1BBFC5017F">
    <w:name w:val="09915339E500424D985FDF1BBFC5017F"/>
    <w:rsid w:val="009F1749"/>
    <w:pPr>
      <w:spacing w:after="160" w:line="259" w:lineRule="auto"/>
    </w:pPr>
  </w:style>
  <w:style w:type="paragraph" w:customStyle="1" w:styleId="9AB4A2F82ADF4797BFF04BB9DEEEBB61">
    <w:name w:val="9AB4A2F82ADF4797BFF04BB9DEEEBB61"/>
    <w:rsid w:val="009F1749"/>
    <w:pPr>
      <w:spacing w:after="160" w:line="259" w:lineRule="auto"/>
    </w:pPr>
  </w:style>
  <w:style w:type="paragraph" w:customStyle="1" w:styleId="FAF2F5A7DEB34B97BCE3D88136BA3C37">
    <w:name w:val="FAF2F5A7DEB34B97BCE3D88136BA3C37"/>
    <w:rsid w:val="009F1749"/>
    <w:pPr>
      <w:spacing w:after="160" w:line="259" w:lineRule="auto"/>
    </w:pPr>
  </w:style>
  <w:style w:type="paragraph" w:customStyle="1" w:styleId="EFF68CD82B7A44E3B24B9DB23CF27089">
    <w:name w:val="EFF68CD82B7A44E3B24B9DB23CF27089"/>
    <w:rsid w:val="009F1749"/>
    <w:pPr>
      <w:spacing w:after="160" w:line="259" w:lineRule="auto"/>
    </w:pPr>
  </w:style>
  <w:style w:type="paragraph" w:customStyle="1" w:styleId="10D3FB22EDF94E98802C21BD27FD49A0">
    <w:name w:val="10D3FB22EDF94E98802C21BD27FD49A0"/>
    <w:rsid w:val="009F1749"/>
    <w:pPr>
      <w:spacing w:after="160" w:line="259" w:lineRule="auto"/>
    </w:pPr>
  </w:style>
  <w:style w:type="paragraph" w:customStyle="1" w:styleId="EDA1709798984FB6A40B14A06ECFF8ED">
    <w:name w:val="EDA1709798984FB6A40B14A06ECFF8ED"/>
    <w:rsid w:val="009F1749"/>
    <w:pPr>
      <w:spacing w:after="160" w:line="259" w:lineRule="auto"/>
    </w:pPr>
  </w:style>
  <w:style w:type="paragraph" w:customStyle="1" w:styleId="CAE0E06DA49548E7BC89726D158DF5B1">
    <w:name w:val="CAE0E06DA49548E7BC89726D158DF5B1"/>
    <w:rsid w:val="009F1749"/>
    <w:pPr>
      <w:spacing w:after="160" w:line="259" w:lineRule="auto"/>
    </w:pPr>
  </w:style>
  <w:style w:type="paragraph" w:customStyle="1" w:styleId="D6DE9DEF875D42E99BE2E4E08944C6CF">
    <w:name w:val="D6DE9DEF875D42E99BE2E4E08944C6CF"/>
    <w:rsid w:val="009F1749"/>
    <w:pPr>
      <w:spacing w:after="160" w:line="259" w:lineRule="auto"/>
    </w:pPr>
  </w:style>
  <w:style w:type="paragraph" w:customStyle="1" w:styleId="93B87F3FEF40430782C4DACE550D4B13">
    <w:name w:val="93B87F3FEF40430782C4DACE550D4B13"/>
    <w:rsid w:val="009F1749"/>
    <w:pPr>
      <w:spacing w:after="160" w:line="259" w:lineRule="auto"/>
    </w:pPr>
  </w:style>
  <w:style w:type="paragraph" w:customStyle="1" w:styleId="4EF635F1566F4879AFFC2D354D5EE80C">
    <w:name w:val="4EF635F1566F4879AFFC2D354D5EE80C"/>
    <w:rsid w:val="009F1749"/>
    <w:pPr>
      <w:spacing w:after="160" w:line="259" w:lineRule="auto"/>
    </w:pPr>
  </w:style>
  <w:style w:type="paragraph" w:customStyle="1" w:styleId="A365B21D7AAB44F08D0122532F49C492">
    <w:name w:val="A365B21D7AAB44F08D0122532F49C492"/>
    <w:rsid w:val="009F1749"/>
    <w:pPr>
      <w:spacing w:after="160" w:line="259" w:lineRule="auto"/>
    </w:pPr>
  </w:style>
  <w:style w:type="paragraph" w:customStyle="1" w:styleId="28DAA1895CE3452490AFBB5CDE9ED4D6">
    <w:name w:val="28DAA1895CE3452490AFBB5CDE9ED4D6"/>
    <w:rsid w:val="009F1749"/>
    <w:pPr>
      <w:spacing w:after="160" w:line="259" w:lineRule="auto"/>
    </w:pPr>
  </w:style>
  <w:style w:type="paragraph" w:customStyle="1" w:styleId="1A9041659B9548D2A9B71F66E350610A">
    <w:name w:val="1A9041659B9548D2A9B71F66E350610A"/>
    <w:rsid w:val="009F1749"/>
    <w:pPr>
      <w:spacing w:after="160" w:line="259" w:lineRule="auto"/>
    </w:pPr>
  </w:style>
  <w:style w:type="paragraph" w:customStyle="1" w:styleId="563642643E164F13A1B67DF3E5BA1645">
    <w:name w:val="563642643E164F13A1B67DF3E5BA1645"/>
    <w:rsid w:val="009F1749"/>
    <w:pPr>
      <w:spacing w:after="160" w:line="259" w:lineRule="auto"/>
    </w:pPr>
  </w:style>
  <w:style w:type="paragraph" w:customStyle="1" w:styleId="F73C903789C5466283177FCB9D0B8380">
    <w:name w:val="F73C903789C5466283177FCB9D0B8380"/>
    <w:rsid w:val="009F1749"/>
    <w:pPr>
      <w:spacing w:after="160" w:line="259" w:lineRule="auto"/>
    </w:pPr>
  </w:style>
  <w:style w:type="paragraph" w:customStyle="1" w:styleId="9AFDC66DA3CC488597E5A836082FF0C3">
    <w:name w:val="9AFDC66DA3CC488597E5A836082FF0C3"/>
    <w:rsid w:val="009F1749"/>
    <w:pPr>
      <w:spacing w:after="160" w:line="259" w:lineRule="auto"/>
    </w:pPr>
  </w:style>
  <w:style w:type="paragraph" w:customStyle="1" w:styleId="E8D1687B474F4701B9841155A9847C2E">
    <w:name w:val="E8D1687B474F4701B9841155A9847C2E"/>
    <w:rsid w:val="009F1749"/>
    <w:pPr>
      <w:spacing w:after="160" w:line="259" w:lineRule="auto"/>
    </w:pPr>
  </w:style>
  <w:style w:type="paragraph" w:customStyle="1" w:styleId="959F3F5BC2884D46AE78E9AF6525C159">
    <w:name w:val="959F3F5BC2884D46AE78E9AF6525C159"/>
    <w:rsid w:val="009F1749"/>
    <w:pPr>
      <w:spacing w:after="160" w:line="259" w:lineRule="auto"/>
    </w:pPr>
  </w:style>
  <w:style w:type="paragraph" w:customStyle="1" w:styleId="DB880B34CC3E46839461785A8844AE79">
    <w:name w:val="DB880B34CC3E46839461785A8844AE79"/>
    <w:rsid w:val="009F1749"/>
    <w:pPr>
      <w:spacing w:after="160" w:line="259" w:lineRule="auto"/>
    </w:pPr>
  </w:style>
  <w:style w:type="paragraph" w:customStyle="1" w:styleId="A83D4ED4C5114AB4BA956502B82DFB43">
    <w:name w:val="A83D4ED4C5114AB4BA956502B82DFB43"/>
    <w:rsid w:val="009F1749"/>
    <w:pPr>
      <w:spacing w:after="160" w:line="259" w:lineRule="auto"/>
    </w:pPr>
  </w:style>
  <w:style w:type="paragraph" w:customStyle="1" w:styleId="888FAC82F2574F41A4A5CCF7F2882FB4">
    <w:name w:val="888FAC82F2574F41A4A5CCF7F2882FB4"/>
    <w:rsid w:val="009F1749"/>
    <w:pPr>
      <w:spacing w:after="160" w:line="259" w:lineRule="auto"/>
    </w:pPr>
  </w:style>
  <w:style w:type="paragraph" w:customStyle="1" w:styleId="9FA9A03DF07E43798B2113C2B346E6B7">
    <w:name w:val="9FA9A03DF07E43798B2113C2B346E6B7"/>
    <w:rsid w:val="009F1749"/>
    <w:pPr>
      <w:spacing w:after="160" w:line="259" w:lineRule="auto"/>
    </w:pPr>
  </w:style>
  <w:style w:type="paragraph" w:customStyle="1" w:styleId="1BAB4A73805944078DD730D6454526CD">
    <w:name w:val="1BAB4A73805944078DD730D6454526CD"/>
    <w:rsid w:val="009F1749"/>
    <w:pPr>
      <w:spacing w:after="160" w:line="259" w:lineRule="auto"/>
    </w:pPr>
  </w:style>
  <w:style w:type="paragraph" w:customStyle="1" w:styleId="FEADADAE88044E30AAF84FC6BBBB67BC">
    <w:name w:val="FEADADAE88044E30AAF84FC6BBBB67BC"/>
    <w:rsid w:val="009F1749"/>
    <w:pPr>
      <w:spacing w:after="160" w:line="259" w:lineRule="auto"/>
    </w:pPr>
  </w:style>
  <w:style w:type="paragraph" w:customStyle="1" w:styleId="F0B39DAF4AB345ADBBDAD75DB967598B">
    <w:name w:val="F0B39DAF4AB345ADBBDAD75DB967598B"/>
    <w:rsid w:val="009F1749"/>
    <w:pPr>
      <w:spacing w:after="160" w:line="259" w:lineRule="auto"/>
    </w:pPr>
  </w:style>
  <w:style w:type="paragraph" w:customStyle="1" w:styleId="4673E29070A047C9A57CD79B81B6099D">
    <w:name w:val="4673E29070A047C9A57CD79B81B6099D"/>
    <w:rsid w:val="009F1749"/>
    <w:pPr>
      <w:spacing w:after="160" w:line="259" w:lineRule="auto"/>
    </w:pPr>
  </w:style>
  <w:style w:type="paragraph" w:customStyle="1" w:styleId="3B73314791494B42A156E76653F4D010">
    <w:name w:val="3B73314791494B42A156E76653F4D010"/>
    <w:rsid w:val="009F1749"/>
    <w:pPr>
      <w:spacing w:after="160" w:line="259" w:lineRule="auto"/>
    </w:pPr>
  </w:style>
  <w:style w:type="paragraph" w:customStyle="1" w:styleId="CB73BA9C83CA4F139941394FCDD2CB90">
    <w:name w:val="CB73BA9C83CA4F139941394FCDD2CB90"/>
    <w:rsid w:val="009F1749"/>
    <w:pPr>
      <w:spacing w:after="160" w:line="259" w:lineRule="auto"/>
    </w:pPr>
  </w:style>
  <w:style w:type="paragraph" w:customStyle="1" w:styleId="AA424FFBCACA4D0E86CBC1C6FE5401CA">
    <w:name w:val="AA424FFBCACA4D0E86CBC1C6FE5401CA"/>
    <w:rsid w:val="009F1749"/>
    <w:pPr>
      <w:spacing w:after="160" w:line="259" w:lineRule="auto"/>
    </w:pPr>
  </w:style>
  <w:style w:type="paragraph" w:customStyle="1" w:styleId="F0B044DD6E724365B775A1AFB9F4E42A">
    <w:name w:val="F0B044DD6E724365B775A1AFB9F4E42A"/>
    <w:rsid w:val="009F1749"/>
    <w:pPr>
      <w:spacing w:after="160" w:line="259" w:lineRule="auto"/>
    </w:pPr>
  </w:style>
  <w:style w:type="paragraph" w:customStyle="1" w:styleId="EDA18356A7644DD685803DFCC275D311">
    <w:name w:val="EDA18356A7644DD685803DFCC275D311"/>
    <w:rsid w:val="009F1749"/>
    <w:pPr>
      <w:spacing w:after="160" w:line="259" w:lineRule="auto"/>
    </w:pPr>
  </w:style>
  <w:style w:type="paragraph" w:customStyle="1" w:styleId="631833AB3EF14BFB98D4ECF3F78D2EA4">
    <w:name w:val="631833AB3EF14BFB98D4ECF3F78D2EA4"/>
    <w:rsid w:val="009F1749"/>
    <w:pPr>
      <w:spacing w:after="160" w:line="259" w:lineRule="auto"/>
    </w:pPr>
  </w:style>
  <w:style w:type="paragraph" w:customStyle="1" w:styleId="1C5BA1DC83184647B5E0F1B86C05E408">
    <w:name w:val="1C5BA1DC83184647B5E0F1B86C05E408"/>
    <w:rsid w:val="009F1749"/>
    <w:pPr>
      <w:spacing w:after="160" w:line="259" w:lineRule="auto"/>
    </w:pPr>
  </w:style>
  <w:style w:type="paragraph" w:customStyle="1" w:styleId="DDF5274F14774614A24557CCE447DE16">
    <w:name w:val="DDF5274F14774614A24557CCE447DE16"/>
    <w:rsid w:val="009F1749"/>
    <w:pPr>
      <w:spacing w:after="160" w:line="259" w:lineRule="auto"/>
    </w:pPr>
  </w:style>
  <w:style w:type="paragraph" w:customStyle="1" w:styleId="C59869EECF4C44E3A757857F9875BFDB">
    <w:name w:val="C59869EECF4C44E3A757857F9875BFDB"/>
    <w:rsid w:val="009F1749"/>
    <w:pPr>
      <w:spacing w:after="160" w:line="259" w:lineRule="auto"/>
    </w:pPr>
  </w:style>
  <w:style w:type="paragraph" w:customStyle="1" w:styleId="A37ACE7CBB67404DA32519807E5898D2">
    <w:name w:val="A37ACE7CBB67404DA32519807E5898D2"/>
    <w:rsid w:val="009F1749"/>
    <w:pPr>
      <w:spacing w:after="160" w:line="259" w:lineRule="auto"/>
    </w:pPr>
  </w:style>
  <w:style w:type="paragraph" w:customStyle="1" w:styleId="78F56F62D83F46AF9103FA07BBCAA3EB">
    <w:name w:val="78F56F62D83F46AF9103FA07BBCAA3EB"/>
    <w:rsid w:val="009F1749"/>
    <w:pPr>
      <w:spacing w:after="160" w:line="259" w:lineRule="auto"/>
    </w:pPr>
  </w:style>
  <w:style w:type="paragraph" w:customStyle="1" w:styleId="BFFDF372A33B4ADBAFDED6D30BB3FB25">
    <w:name w:val="BFFDF372A33B4ADBAFDED6D30BB3FB25"/>
    <w:rsid w:val="009F1749"/>
    <w:pPr>
      <w:spacing w:after="160" w:line="259" w:lineRule="auto"/>
    </w:pPr>
  </w:style>
  <w:style w:type="paragraph" w:customStyle="1" w:styleId="F539E38F62594630A9BB5FEFBC6C45D5">
    <w:name w:val="F539E38F62594630A9BB5FEFBC6C45D5"/>
    <w:rsid w:val="009F1749"/>
    <w:pPr>
      <w:spacing w:after="160" w:line="259" w:lineRule="auto"/>
    </w:pPr>
  </w:style>
  <w:style w:type="paragraph" w:customStyle="1" w:styleId="4EA0BCC144254D6AA276B6A866DC550B">
    <w:name w:val="4EA0BCC144254D6AA276B6A866DC550B"/>
    <w:rsid w:val="009F1749"/>
    <w:pPr>
      <w:spacing w:after="160" w:line="259" w:lineRule="auto"/>
    </w:pPr>
  </w:style>
  <w:style w:type="paragraph" w:customStyle="1" w:styleId="A43243BC5C57464BB56BD9479818E096">
    <w:name w:val="A43243BC5C57464BB56BD9479818E096"/>
    <w:rsid w:val="009F1749"/>
    <w:pPr>
      <w:spacing w:after="160" w:line="259" w:lineRule="auto"/>
    </w:pPr>
  </w:style>
  <w:style w:type="paragraph" w:customStyle="1" w:styleId="E2A4D09569274190A3240083D112AD53">
    <w:name w:val="E2A4D09569274190A3240083D112AD53"/>
    <w:rsid w:val="009F1749"/>
    <w:pPr>
      <w:spacing w:after="160" w:line="259" w:lineRule="auto"/>
    </w:pPr>
  </w:style>
  <w:style w:type="paragraph" w:customStyle="1" w:styleId="13A64CDC962243E5AD7897512DA92D5A">
    <w:name w:val="13A64CDC962243E5AD7897512DA92D5A"/>
    <w:rsid w:val="009F1749"/>
    <w:pPr>
      <w:spacing w:after="160" w:line="259" w:lineRule="auto"/>
    </w:pPr>
  </w:style>
  <w:style w:type="paragraph" w:customStyle="1" w:styleId="7BA456BC0A614D95BA5D242B555A89DE">
    <w:name w:val="7BA456BC0A614D95BA5D242B555A89DE"/>
    <w:rsid w:val="009F1749"/>
    <w:pPr>
      <w:spacing w:after="160" w:line="259" w:lineRule="auto"/>
    </w:pPr>
  </w:style>
  <w:style w:type="paragraph" w:customStyle="1" w:styleId="A34720108A4E45779824D5D70F083309">
    <w:name w:val="A34720108A4E45779824D5D70F083309"/>
    <w:rsid w:val="009F1749"/>
    <w:pPr>
      <w:spacing w:after="160" w:line="259" w:lineRule="auto"/>
    </w:pPr>
  </w:style>
  <w:style w:type="paragraph" w:customStyle="1" w:styleId="15F925C94FB74A4890996B92697D0140">
    <w:name w:val="15F925C94FB74A4890996B92697D0140"/>
    <w:rsid w:val="009F1749"/>
    <w:pPr>
      <w:spacing w:after="160" w:line="259" w:lineRule="auto"/>
    </w:pPr>
  </w:style>
  <w:style w:type="paragraph" w:customStyle="1" w:styleId="69F8AA5DAA2F497DB8CA9EEFC0940292">
    <w:name w:val="69F8AA5DAA2F497DB8CA9EEFC0940292"/>
    <w:rsid w:val="009F1749"/>
    <w:pPr>
      <w:spacing w:after="160" w:line="259" w:lineRule="auto"/>
    </w:pPr>
  </w:style>
  <w:style w:type="paragraph" w:customStyle="1" w:styleId="4B0684155BFB401D9EFAAA1392936934">
    <w:name w:val="4B0684155BFB401D9EFAAA1392936934"/>
    <w:rsid w:val="009F1749"/>
    <w:pPr>
      <w:spacing w:after="160" w:line="259" w:lineRule="auto"/>
    </w:pPr>
  </w:style>
  <w:style w:type="paragraph" w:customStyle="1" w:styleId="855AFB102C5C4203B34553169125CD2E">
    <w:name w:val="855AFB102C5C4203B34553169125CD2E"/>
    <w:rsid w:val="009F1749"/>
    <w:pPr>
      <w:spacing w:after="160" w:line="259" w:lineRule="auto"/>
    </w:pPr>
  </w:style>
  <w:style w:type="paragraph" w:customStyle="1" w:styleId="07F10307AD464CA6B7456B6272890CDB">
    <w:name w:val="07F10307AD464CA6B7456B6272890CDB"/>
    <w:rsid w:val="009F1749"/>
    <w:pPr>
      <w:spacing w:after="160" w:line="259" w:lineRule="auto"/>
    </w:pPr>
  </w:style>
  <w:style w:type="paragraph" w:customStyle="1" w:styleId="6B7536BA127F4524A33A119252EFC054">
    <w:name w:val="6B7536BA127F4524A33A119252EFC054"/>
    <w:rsid w:val="009F1749"/>
    <w:pPr>
      <w:spacing w:after="160" w:line="259" w:lineRule="auto"/>
    </w:pPr>
  </w:style>
  <w:style w:type="paragraph" w:customStyle="1" w:styleId="93671C1D9C554664B8E5138C54301F55">
    <w:name w:val="93671C1D9C554664B8E5138C54301F55"/>
    <w:rsid w:val="009F1749"/>
    <w:pPr>
      <w:spacing w:after="160" w:line="259" w:lineRule="auto"/>
    </w:pPr>
  </w:style>
  <w:style w:type="paragraph" w:customStyle="1" w:styleId="28F98F532A124D6881477D479682EE4A">
    <w:name w:val="28F98F532A124D6881477D479682EE4A"/>
    <w:rsid w:val="009F1749"/>
    <w:pPr>
      <w:spacing w:after="160" w:line="259" w:lineRule="auto"/>
    </w:pPr>
  </w:style>
  <w:style w:type="paragraph" w:customStyle="1" w:styleId="46D9C5A6C185490A89EB0F6DA99C7131">
    <w:name w:val="46D9C5A6C185490A89EB0F6DA99C7131"/>
    <w:rsid w:val="009F1749"/>
    <w:pPr>
      <w:spacing w:after="160" w:line="259" w:lineRule="auto"/>
    </w:pPr>
  </w:style>
  <w:style w:type="paragraph" w:customStyle="1" w:styleId="A777786D39D440E59C5CBAAE16B9E85E">
    <w:name w:val="A777786D39D440E59C5CBAAE16B9E85E"/>
    <w:rsid w:val="009F1749"/>
    <w:pPr>
      <w:spacing w:after="160" w:line="259" w:lineRule="auto"/>
    </w:pPr>
  </w:style>
  <w:style w:type="paragraph" w:customStyle="1" w:styleId="E2DDC0BA103D465882BBF4A3936EE9B5">
    <w:name w:val="E2DDC0BA103D465882BBF4A3936EE9B5"/>
    <w:rsid w:val="009F1749"/>
    <w:pPr>
      <w:spacing w:after="160" w:line="259" w:lineRule="auto"/>
    </w:pPr>
  </w:style>
  <w:style w:type="paragraph" w:customStyle="1" w:styleId="FA0E55045AB842B98AF7EA8BDB93FE34">
    <w:name w:val="FA0E55045AB842B98AF7EA8BDB93FE34"/>
    <w:rsid w:val="009F1749"/>
    <w:pPr>
      <w:spacing w:after="160" w:line="259" w:lineRule="auto"/>
    </w:pPr>
  </w:style>
  <w:style w:type="paragraph" w:customStyle="1" w:styleId="20D92969299044D199BCE22A3D3B83DF">
    <w:name w:val="20D92969299044D199BCE22A3D3B83DF"/>
    <w:rsid w:val="009F1749"/>
    <w:pPr>
      <w:spacing w:after="160" w:line="259" w:lineRule="auto"/>
    </w:pPr>
  </w:style>
  <w:style w:type="paragraph" w:customStyle="1" w:styleId="0899394C4E09498388AD081A3609F290">
    <w:name w:val="0899394C4E09498388AD081A3609F290"/>
    <w:rsid w:val="009F1749"/>
    <w:pPr>
      <w:spacing w:after="160" w:line="259" w:lineRule="auto"/>
    </w:pPr>
  </w:style>
  <w:style w:type="paragraph" w:customStyle="1" w:styleId="188CB4D547954FD7986812E41B938CB1">
    <w:name w:val="188CB4D547954FD7986812E41B938CB1"/>
    <w:rsid w:val="009F1749"/>
    <w:pPr>
      <w:spacing w:after="160" w:line="259" w:lineRule="auto"/>
    </w:pPr>
  </w:style>
  <w:style w:type="paragraph" w:customStyle="1" w:styleId="83D403553F1F41B98D9995364854111C">
    <w:name w:val="83D403553F1F41B98D9995364854111C"/>
    <w:rsid w:val="009F1749"/>
    <w:pPr>
      <w:spacing w:after="160" w:line="259" w:lineRule="auto"/>
    </w:pPr>
  </w:style>
  <w:style w:type="paragraph" w:customStyle="1" w:styleId="7F53D2C0C6854D3E89ABB18B3F01956E">
    <w:name w:val="7F53D2C0C6854D3E89ABB18B3F01956E"/>
    <w:rsid w:val="009F1749"/>
    <w:pPr>
      <w:spacing w:after="160" w:line="259" w:lineRule="auto"/>
    </w:pPr>
  </w:style>
  <w:style w:type="paragraph" w:customStyle="1" w:styleId="194444A6186E4DEBA8731D9713AA6CB0">
    <w:name w:val="194444A6186E4DEBA8731D9713AA6CB0"/>
    <w:rsid w:val="009F1749"/>
    <w:pPr>
      <w:spacing w:after="160" w:line="259" w:lineRule="auto"/>
    </w:pPr>
  </w:style>
  <w:style w:type="paragraph" w:customStyle="1" w:styleId="A5321CD1C86041F7B8D62D95F3EAA10C">
    <w:name w:val="A5321CD1C86041F7B8D62D95F3EAA10C"/>
    <w:rsid w:val="009F1749"/>
    <w:pPr>
      <w:spacing w:after="160" w:line="259" w:lineRule="auto"/>
    </w:pPr>
  </w:style>
  <w:style w:type="paragraph" w:customStyle="1" w:styleId="EF5AF8039FF44CD8AA592297E96BB561">
    <w:name w:val="EF5AF8039FF44CD8AA592297E96BB561"/>
    <w:rsid w:val="009F1749"/>
    <w:pPr>
      <w:spacing w:after="160" w:line="259" w:lineRule="auto"/>
    </w:pPr>
  </w:style>
  <w:style w:type="paragraph" w:customStyle="1" w:styleId="8766906DC04B457FBEE81FB656543A56">
    <w:name w:val="8766906DC04B457FBEE81FB656543A56"/>
    <w:rsid w:val="009F1749"/>
    <w:pPr>
      <w:spacing w:after="160" w:line="259" w:lineRule="auto"/>
    </w:pPr>
  </w:style>
  <w:style w:type="paragraph" w:customStyle="1" w:styleId="0CEA459D859C48C0824E893AB6642A29">
    <w:name w:val="0CEA459D859C48C0824E893AB6642A29"/>
    <w:rsid w:val="009F1749"/>
    <w:pPr>
      <w:spacing w:after="160" w:line="259" w:lineRule="auto"/>
    </w:pPr>
  </w:style>
  <w:style w:type="paragraph" w:customStyle="1" w:styleId="AC576796B316460693CB73EA7F46B82D">
    <w:name w:val="AC576796B316460693CB73EA7F46B82D"/>
    <w:rsid w:val="009F1749"/>
    <w:pPr>
      <w:spacing w:after="160" w:line="259" w:lineRule="auto"/>
    </w:pPr>
  </w:style>
  <w:style w:type="paragraph" w:customStyle="1" w:styleId="964F3A6114C7412DB41FF015924FE88B">
    <w:name w:val="964F3A6114C7412DB41FF015924FE88B"/>
    <w:rsid w:val="009F1749"/>
    <w:pPr>
      <w:spacing w:after="160" w:line="259" w:lineRule="auto"/>
    </w:pPr>
  </w:style>
  <w:style w:type="paragraph" w:customStyle="1" w:styleId="A050B9C5E5044CB1AE94752F20BDE897">
    <w:name w:val="A050B9C5E5044CB1AE94752F20BDE897"/>
    <w:rsid w:val="009F1749"/>
    <w:pPr>
      <w:spacing w:after="160" w:line="259" w:lineRule="auto"/>
    </w:pPr>
  </w:style>
  <w:style w:type="paragraph" w:customStyle="1" w:styleId="C1AC2E12415A42DB96209ED204AA2E95">
    <w:name w:val="C1AC2E12415A42DB96209ED204AA2E95"/>
    <w:rsid w:val="009F1749"/>
    <w:pPr>
      <w:spacing w:after="160" w:line="259" w:lineRule="auto"/>
    </w:pPr>
  </w:style>
  <w:style w:type="paragraph" w:customStyle="1" w:styleId="BF67B3464C61483ABBC9D623D2E041FC">
    <w:name w:val="BF67B3464C61483ABBC9D623D2E041FC"/>
    <w:rsid w:val="009F1749"/>
    <w:pPr>
      <w:spacing w:after="160" w:line="259" w:lineRule="auto"/>
    </w:pPr>
  </w:style>
  <w:style w:type="paragraph" w:customStyle="1" w:styleId="C6311E20E90047399E018639558535EF">
    <w:name w:val="C6311E20E90047399E018639558535EF"/>
    <w:rsid w:val="009F1749"/>
    <w:pPr>
      <w:spacing w:after="160" w:line="259" w:lineRule="auto"/>
    </w:pPr>
  </w:style>
  <w:style w:type="paragraph" w:customStyle="1" w:styleId="A84BA0539BF84ACD9FC585C458FC0BE8">
    <w:name w:val="A84BA0539BF84ACD9FC585C458FC0BE8"/>
    <w:rsid w:val="009F1749"/>
    <w:pPr>
      <w:spacing w:after="160" w:line="259" w:lineRule="auto"/>
    </w:pPr>
  </w:style>
  <w:style w:type="paragraph" w:customStyle="1" w:styleId="F03E8F6217344464BD2FEABBAEE19607">
    <w:name w:val="F03E8F6217344464BD2FEABBAEE19607"/>
    <w:rsid w:val="009F1749"/>
    <w:pPr>
      <w:spacing w:after="160" w:line="259" w:lineRule="auto"/>
    </w:pPr>
  </w:style>
  <w:style w:type="paragraph" w:customStyle="1" w:styleId="9465516DD18143BEA3DA3042715527E0">
    <w:name w:val="9465516DD18143BEA3DA3042715527E0"/>
    <w:rsid w:val="009F1749"/>
    <w:pPr>
      <w:spacing w:after="160" w:line="259" w:lineRule="auto"/>
    </w:pPr>
  </w:style>
  <w:style w:type="paragraph" w:customStyle="1" w:styleId="3640D160A18A42EFBCD5A0AC85AC1D4A">
    <w:name w:val="3640D160A18A42EFBCD5A0AC85AC1D4A"/>
    <w:rsid w:val="009F1749"/>
    <w:pPr>
      <w:spacing w:after="160" w:line="259" w:lineRule="auto"/>
    </w:pPr>
  </w:style>
  <w:style w:type="paragraph" w:customStyle="1" w:styleId="9C50D2904D4749BA9555F999219F9D18">
    <w:name w:val="9C50D2904D4749BA9555F999219F9D18"/>
    <w:rsid w:val="009F1749"/>
    <w:pPr>
      <w:spacing w:after="160" w:line="259" w:lineRule="auto"/>
    </w:pPr>
  </w:style>
  <w:style w:type="paragraph" w:customStyle="1" w:styleId="DE50FB8CF78A45999C3E3CD892F17D74">
    <w:name w:val="DE50FB8CF78A45999C3E3CD892F17D74"/>
    <w:rsid w:val="009F1749"/>
    <w:pPr>
      <w:spacing w:after="160" w:line="259" w:lineRule="auto"/>
    </w:pPr>
  </w:style>
  <w:style w:type="paragraph" w:customStyle="1" w:styleId="3A708BA0BA194FA79247C41022A83D73">
    <w:name w:val="3A708BA0BA194FA79247C41022A83D73"/>
    <w:rsid w:val="009F1749"/>
    <w:pPr>
      <w:spacing w:after="160" w:line="259" w:lineRule="auto"/>
    </w:pPr>
  </w:style>
  <w:style w:type="paragraph" w:customStyle="1" w:styleId="74DFAF3B43034BA8869874B798547515">
    <w:name w:val="74DFAF3B43034BA8869874B798547515"/>
    <w:rsid w:val="009F1749"/>
    <w:pPr>
      <w:spacing w:after="160" w:line="259" w:lineRule="auto"/>
    </w:pPr>
  </w:style>
  <w:style w:type="paragraph" w:customStyle="1" w:styleId="7397A909FFAC4E7BBC2423FE6B03F1DB">
    <w:name w:val="7397A909FFAC4E7BBC2423FE6B03F1DB"/>
    <w:rsid w:val="009F1749"/>
    <w:pPr>
      <w:spacing w:after="160" w:line="259" w:lineRule="auto"/>
    </w:pPr>
  </w:style>
  <w:style w:type="paragraph" w:customStyle="1" w:styleId="63505ACF4BEF45599521AE734350E2B7">
    <w:name w:val="63505ACF4BEF45599521AE734350E2B7"/>
    <w:rsid w:val="009F1749"/>
    <w:pPr>
      <w:spacing w:after="160" w:line="259" w:lineRule="auto"/>
    </w:pPr>
  </w:style>
  <w:style w:type="paragraph" w:customStyle="1" w:styleId="DAF8481D7568427CBC2FA421E04B526B">
    <w:name w:val="DAF8481D7568427CBC2FA421E04B526B"/>
    <w:rsid w:val="009F1749"/>
    <w:pPr>
      <w:spacing w:after="160" w:line="259" w:lineRule="auto"/>
    </w:pPr>
  </w:style>
  <w:style w:type="paragraph" w:customStyle="1" w:styleId="E23121CE17574E719D106B6B958A8069">
    <w:name w:val="E23121CE17574E719D106B6B958A8069"/>
    <w:rsid w:val="009F1749"/>
    <w:pPr>
      <w:spacing w:after="160" w:line="259" w:lineRule="auto"/>
    </w:pPr>
  </w:style>
  <w:style w:type="paragraph" w:customStyle="1" w:styleId="9F242FE520484157854306572D363CDB">
    <w:name w:val="9F242FE520484157854306572D363CDB"/>
    <w:rsid w:val="009F1749"/>
    <w:pPr>
      <w:spacing w:after="160" w:line="259" w:lineRule="auto"/>
    </w:pPr>
  </w:style>
  <w:style w:type="paragraph" w:customStyle="1" w:styleId="7967B8FD9C8B4318ADD01E0268BB9D13">
    <w:name w:val="7967B8FD9C8B4318ADD01E0268BB9D13"/>
    <w:rsid w:val="009F1749"/>
    <w:pPr>
      <w:spacing w:after="160" w:line="259" w:lineRule="auto"/>
    </w:pPr>
  </w:style>
  <w:style w:type="paragraph" w:customStyle="1" w:styleId="DF68B43BE9F646FF89C6DAD619B94A01">
    <w:name w:val="DF68B43BE9F646FF89C6DAD619B94A01"/>
    <w:rsid w:val="009F1749"/>
    <w:pPr>
      <w:spacing w:after="160" w:line="259" w:lineRule="auto"/>
    </w:pPr>
  </w:style>
  <w:style w:type="paragraph" w:customStyle="1" w:styleId="58FB407BF9184CED8A16B4121ACCDDA1">
    <w:name w:val="58FB407BF9184CED8A16B4121ACCDDA1"/>
    <w:rsid w:val="009F1749"/>
    <w:pPr>
      <w:spacing w:after="160" w:line="259" w:lineRule="auto"/>
    </w:pPr>
  </w:style>
  <w:style w:type="paragraph" w:customStyle="1" w:styleId="A38545B114C848688B4CA536FDE1C646">
    <w:name w:val="A38545B114C848688B4CA536FDE1C646"/>
    <w:rsid w:val="009F1749"/>
    <w:pPr>
      <w:spacing w:after="160" w:line="259" w:lineRule="auto"/>
    </w:pPr>
  </w:style>
  <w:style w:type="paragraph" w:customStyle="1" w:styleId="D1975B5EC9734FD49F98991BBF51D8B3">
    <w:name w:val="D1975B5EC9734FD49F98991BBF51D8B3"/>
    <w:rsid w:val="009F1749"/>
    <w:pPr>
      <w:spacing w:after="160" w:line="259" w:lineRule="auto"/>
    </w:pPr>
  </w:style>
  <w:style w:type="paragraph" w:customStyle="1" w:styleId="D3FC691E7673492EB358FB82BC7A759A">
    <w:name w:val="D3FC691E7673492EB358FB82BC7A759A"/>
    <w:rsid w:val="009F1749"/>
    <w:pPr>
      <w:spacing w:after="160" w:line="259" w:lineRule="auto"/>
    </w:pPr>
  </w:style>
  <w:style w:type="paragraph" w:customStyle="1" w:styleId="4FFBB7610A9B4504945736FCE02F80B4">
    <w:name w:val="4FFBB7610A9B4504945736FCE02F80B4"/>
    <w:rsid w:val="009F1749"/>
    <w:pPr>
      <w:spacing w:after="160" w:line="259" w:lineRule="auto"/>
    </w:pPr>
  </w:style>
  <w:style w:type="paragraph" w:customStyle="1" w:styleId="E863996A5DC04231B0AC5E4CF2D0358A">
    <w:name w:val="E863996A5DC04231B0AC5E4CF2D0358A"/>
    <w:rsid w:val="009F1749"/>
    <w:pPr>
      <w:spacing w:after="160" w:line="259" w:lineRule="auto"/>
    </w:pPr>
  </w:style>
  <w:style w:type="paragraph" w:customStyle="1" w:styleId="2E48109A452545A9BF7CC917F553A8EF">
    <w:name w:val="2E48109A452545A9BF7CC917F553A8EF"/>
    <w:rsid w:val="009F1749"/>
    <w:pPr>
      <w:spacing w:after="160" w:line="259" w:lineRule="auto"/>
    </w:pPr>
  </w:style>
  <w:style w:type="paragraph" w:customStyle="1" w:styleId="F32D470A9C304841A1A062112201C012">
    <w:name w:val="F32D470A9C304841A1A062112201C012"/>
    <w:rsid w:val="009F1749"/>
    <w:pPr>
      <w:spacing w:after="160" w:line="259" w:lineRule="auto"/>
    </w:pPr>
  </w:style>
  <w:style w:type="paragraph" w:customStyle="1" w:styleId="B03ECB3CB08042C7A82CE522B22810D4">
    <w:name w:val="B03ECB3CB08042C7A82CE522B22810D4"/>
    <w:rsid w:val="009F1749"/>
    <w:pPr>
      <w:spacing w:after="160" w:line="259" w:lineRule="auto"/>
    </w:pPr>
  </w:style>
  <w:style w:type="paragraph" w:customStyle="1" w:styleId="C1092D2F8D104B43ABAA092FA99D6D65">
    <w:name w:val="C1092D2F8D104B43ABAA092FA99D6D65"/>
    <w:rsid w:val="009F1749"/>
    <w:pPr>
      <w:spacing w:after="160" w:line="259" w:lineRule="auto"/>
    </w:pPr>
  </w:style>
  <w:style w:type="paragraph" w:customStyle="1" w:styleId="FC2131D0C14A40BB887C12BF78106242">
    <w:name w:val="FC2131D0C14A40BB887C12BF78106242"/>
    <w:rsid w:val="009F1749"/>
    <w:pPr>
      <w:spacing w:after="160" w:line="259" w:lineRule="auto"/>
    </w:pPr>
  </w:style>
  <w:style w:type="paragraph" w:customStyle="1" w:styleId="DA99A28086B24AC2850998D80D48997B">
    <w:name w:val="DA99A28086B24AC2850998D80D48997B"/>
    <w:rsid w:val="009F1749"/>
    <w:pPr>
      <w:spacing w:after="160" w:line="259" w:lineRule="auto"/>
    </w:pPr>
  </w:style>
  <w:style w:type="paragraph" w:customStyle="1" w:styleId="0893DCB10D4045B8A2F3403B0670D2F2">
    <w:name w:val="0893DCB10D4045B8A2F3403B0670D2F2"/>
    <w:rsid w:val="009F1749"/>
    <w:pPr>
      <w:spacing w:after="160" w:line="259" w:lineRule="auto"/>
    </w:pPr>
  </w:style>
  <w:style w:type="paragraph" w:customStyle="1" w:styleId="2CA005B7FD2E44509AFB33A3F6F1056E">
    <w:name w:val="2CA005B7FD2E44509AFB33A3F6F1056E"/>
    <w:rsid w:val="009F1749"/>
    <w:pPr>
      <w:spacing w:after="160" w:line="259" w:lineRule="auto"/>
    </w:pPr>
  </w:style>
  <w:style w:type="paragraph" w:customStyle="1" w:styleId="1EF2979FE45F43FF92AA776D0C860C5D">
    <w:name w:val="1EF2979FE45F43FF92AA776D0C860C5D"/>
    <w:rsid w:val="009F1749"/>
    <w:pPr>
      <w:spacing w:after="160" w:line="259" w:lineRule="auto"/>
    </w:pPr>
  </w:style>
  <w:style w:type="paragraph" w:customStyle="1" w:styleId="1EFFF392E23948F2AFDBE7007ED7699A">
    <w:name w:val="1EFFF392E23948F2AFDBE7007ED7699A"/>
    <w:rsid w:val="009F1749"/>
    <w:pPr>
      <w:spacing w:after="160" w:line="259" w:lineRule="auto"/>
    </w:pPr>
  </w:style>
  <w:style w:type="paragraph" w:customStyle="1" w:styleId="73D5D05BC2994AF3AC640105C848765A">
    <w:name w:val="73D5D05BC2994AF3AC640105C848765A"/>
    <w:rsid w:val="009F1749"/>
    <w:pPr>
      <w:spacing w:after="160" w:line="259" w:lineRule="auto"/>
    </w:pPr>
  </w:style>
  <w:style w:type="paragraph" w:customStyle="1" w:styleId="613D56C4E14F4F5BA137D2C730B44D45">
    <w:name w:val="613D56C4E14F4F5BA137D2C730B44D45"/>
    <w:rsid w:val="009F1749"/>
    <w:pPr>
      <w:spacing w:after="160" w:line="259" w:lineRule="auto"/>
    </w:pPr>
  </w:style>
  <w:style w:type="paragraph" w:customStyle="1" w:styleId="BB58BF7146D14803A6E6128D1469BD6C">
    <w:name w:val="BB58BF7146D14803A6E6128D1469BD6C"/>
    <w:rsid w:val="009F1749"/>
    <w:pPr>
      <w:spacing w:after="160" w:line="259" w:lineRule="auto"/>
    </w:pPr>
  </w:style>
  <w:style w:type="paragraph" w:customStyle="1" w:styleId="A96A9B963A3945698ED4C0C23C1B3635">
    <w:name w:val="A96A9B963A3945698ED4C0C23C1B3635"/>
    <w:rsid w:val="009F1749"/>
    <w:pPr>
      <w:spacing w:after="160" w:line="259" w:lineRule="auto"/>
    </w:pPr>
  </w:style>
  <w:style w:type="paragraph" w:customStyle="1" w:styleId="518F383BFE5B488886F00D4B6440456A">
    <w:name w:val="518F383BFE5B488886F00D4B6440456A"/>
    <w:rsid w:val="009F1749"/>
    <w:pPr>
      <w:spacing w:after="160" w:line="259" w:lineRule="auto"/>
    </w:pPr>
  </w:style>
  <w:style w:type="paragraph" w:customStyle="1" w:styleId="C3B10444FB48463A87FDF08DAB8609C9">
    <w:name w:val="C3B10444FB48463A87FDF08DAB8609C9"/>
    <w:rsid w:val="009F1749"/>
    <w:pPr>
      <w:spacing w:after="160" w:line="259" w:lineRule="auto"/>
    </w:pPr>
  </w:style>
  <w:style w:type="paragraph" w:customStyle="1" w:styleId="C6258F9ACEF949CDAC205D2D393ACB0D">
    <w:name w:val="C6258F9ACEF949CDAC205D2D393ACB0D"/>
    <w:rsid w:val="009F1749"/>
    <w:pPr>
      <w:spacing w:after="160" w:line="259" w:lineRule="auto"/>
    </w:pPr>
  </w:style>
  <w:style w:type="paragraph" w:customStyle="1" w:styleId="769EA8E3975B43908ACE3AB02FA05AAD">
    <w:name w:val="769EA8E3975B43908ACE3AB02FA05AAD"/>
    <w:rsid w:val="009F1749"/>
    <w:pPr>
      <w:spacing w:after="160" w:line="259" w:lineRule="auto"/>
    </w:pPr>
  </w:style>
  <w:style w:type="paragraph" w:customStyle="1" w:styleId="22F22D9B80C74F2D8C579295B99CDA04">
    <w:name w:val="22F22D9B80C74F2D8C579295B99CDA04"/>
    <w:rsid w:val="009F1749"/>
    <w:pPr>
      <w:spacing w:after="160" w:line="259" w:lineRule="auto"/>
    </w:pPr>
  </w:style>
  <w:style w:type="paragraph" w:customStyle="1" w:styleId="0285F78CA5B24DBC8F0709A14A29437E">
    <w:name w:val="0285F78CA5B24DBC8F0709A14A29437E"/>
    <w:rsid w:val="009F1749"/>
    <w:pPr>
      <w:spacing w:after="160" w:line="259" w:lineRule="auto"/>
    </w:pPr>
  </w:style>
  <w:style w:type="paragraph" w:customStyle="1" w:styleId="5F933CF73133427B9432E7506F67C9CE">
    <w:name w:val="5F933CF73133427B9432E7506F67C9CE"/>
    <w:rsid w:val="009F1749"/>
    <w:pPr>
      <w:spacing w:after="160" w:line="259" w:lineRule="auto"/>
    </w:pPr>
  </w:style>
  <w:style w:type="paragraph" w:customStyle="1" w:styleId="D2FA0E8A2EF84DB897421424EC91CA4F">
    <w:name w:val="D2FA0E8A2EF84DB897421424EC91CA4F"/>
    <w:rsid w:val="009F1749"/>
    <w:pPr>
      <w:spacing w:after="160" w:line="259" w:lineRule="auto"/>
    </w:pPr>
  </w:style>
  <w:style w:type="paragraph" w:customStyle="1" w:styleId="D180C4D225794B3F8CC2B6F3A66EEA89">
    <w:name w:val="D180C4D225794B3F8CC2B6F3A66EEA89"/>
    <w:rsid w:val="009F1749"/>
    <w:pPr>
      <w:spacing w:after="160" w:line="259" w:lineRule="auto"/>
    </w:pPr>
  </w:style>
  <w:style w:type="paragraph" w:customStyle="1" w:styleId="5AB55FBF36D14C06A50E1251CE8536E1">
    <w:name w:val="5AB55FBF36D14C06A50E1251CE8536E1"/>
    <w:rsid w:val="009F1749"/>
    <w:pPr>
      <w:spacing w:after="160" w:line="259" w:lineRule="auto"/>
    </w:pPr>
  </w:style>
  <w:style w:type="paragraph" w:customStyle="1" w:styleId="9FE41C83E6674C28835DA28BCED741C8">
    <w:name w:val="9FE41C83E6674C28835DA28BCED741C8"/>
    <w:rsid w:val="009F1749"/>
    <w:pPr>
      <w:spacing w:after="160" w:line="259" w:lineRule="auto"/>
    </w:pPr>
  </w:style>
  <w:style w:type="paragraph" w:customStyle="1" w:styleId="31B477FF713C48C9821BC35124A45A34">
    <w:name w:val="31B477FF713C48C9821BC35124A45A34"/>
    <w:rsid w:val="009F1749"/>
    <w:pPr>
      <w:spacing w:after="160" w:line="259" w:lineRule="auto"/>
    </w:pPr>
  </w:style>
  <w:style w:type="paragraph" w:customStyle="1" w:styleId="23749DA0A7CC42DEB352611706ED75C9">
    <w:name w:val="23749DA0A7CC42DEB352611706ED75C9"/>
    <w:rsid w:val="009F1749"/>
    <w:pPr>
      <w:spacing w:after="160" w:line="259" w:lineRule="auto"/>
    </w:pPr>
  </w:style>
  <w:style w:type="paragraph" w:customStyle="1" w:styleId="268711500DDD4B269EA3C96CCA54AB27">
    <w:name w:val="268711500DDD4B269EA3C96CCA54AB27"/>
    <w:rsid w:val="009F1749"/>
    <w:pPr>
      <w:spacing w:after="160" w:line="259" w:lineRule="auto"/>
    </w:pPr>
  </w:style>
  <w:style w:type="paragraph" w:customStyle="1" w:styleId="F583D6C973284486B9B13532781DBCCD">
    <w:name w:val="F583D6C973284486B9B13532781DBCCD"/>
    <w:rsid w:val="009F1749"/>
    <w:pPr>
      <w:spacing w:after="160" w:line="259" w:lineRule="auto"/>
    </w:pPr>
  </w:style>
  <w:style w:type="paragraph" w:customStyle="1" w:styleId="8F3F5002017C4A058DD2B63C5C8475E2">
    <w:name w:val="8F3F5002017C4A058DD2B63C5C8475E2"/>
    <w:rsid w:val="009F1749"/>
    <w:pPr>
      <w:spacing w:after="160" w:line="259" w:lineRule="auto"/>
    </w:pPr>
  </w:style>
  <w:style w:type="paragraph" w:customStyle="1" w:styleId="D27A7F74E0724219992095C1378325C1">
    <w:name w:val="D27A7F74E0724219992095C1378325C1"/>
    <w:rsid w:val="009F1749"/>
    <w:pPr>
      <w:spacing w:after="160" w:line="259" w:lineRule="auto"/>
    </w:pPr>
  </w:style>
  <w:style w:type="paragraph" w:customStyle="1" w:styleId="999ABAA013D64280BA1324A777E984E1">
    <w:name w:val="999ABAA013D64280BA1324A777E984E1"/>
    <w:rsid w:val="009F1749"/>
    <w:pPr>
      <w:spacing w:after="160" w:line="259" w:lineRule="auto"/>
    </w:pPr>
  </w:style>
  <w:style w:type="paragraph" w:customStyle="1" w:styleId="BED05F547BFA435D9B397986ECFE5710">
    <w:name w:val="BED05F547BFA435D9B397986ECFE5710"/>
    <w:rsid w:val="009F1749"/>
    <w:pPr>
      <w:spacing w:after="160" w:line="259" w:lineRule="auto"/>
    </w:pPr>
  </w:style>
  <w:style w:type="paragraph" w:customStyle="1" w:styleId="2A793CC90E6248E59FAE9642A32D310C">
    <w:name w:val="2A793CC90E6248E59FAE9642A32D310C"/>
    <w:rsid w:val="009F1749"/>
    <w:pPr>
      <w:spacing w:after="160" w:line="259" w:lineRule="auto"/>
    </w:pPr>
  </w:style>
  <w:style w:type="paragraph" w:customStyle="1" w:styleId="82F291775C9B479EAF7085D0636B3565">
    <w:name w:val="82F291775C9B479EAF7085D0636B3565"/>
    <w:rsid w:val="009F1749"/>
    <w:pPr>
      <w:spacing w:after="160" w:line="259" w:lineRule="auto"/>
    </w:pPr>
  </w:style>
  <w:style w:type="paragraph" w:customStyle="1" w:styleId="8B64089C5E7B4A8AABCBE170751DEA45">
    <w:name w:val="8B64089C5E7B4A8AABCBE170751DEA45"/>
    <w:rsid w:val="009F1749"/>
    <w:pPr>
      <w:spacing w:after="160" w:line="259" w:lineRule="auto"/>
    </w:pPr>
  </w:style>
  <w:style w:type="paragraph" w:customStyle="1" w:styleId="3BA5121D2B1C4DD6A8CE9B8416041B96">
    <w:name w:val="3BA5121D2B1C4DD6A8CE9B8416041B96"/>
    <w:rsid w:val="009F1749"/>
    <w:pPr>
      <w:spacing w:after="160" w:line="259" w:lineRule="auto"/>
    </w:pPr>
  </w:style>
  <w:style w:type="paragraph" w:customStyle="1" w:styleId="E634939BD73D44D098E5A48D20DC7199">
    <w:name w:val="E634939BD73D44D098E5A48D20DC7199"/>
    <w:rsid w:val="009F1749"/>
    <w:pPr>
      <w:spacing w:after="160" w:line="259" w:lineRule="auto"/>
    </w:pPr>
  </w:style>
  <w:style w:type="paragraph" w:customStyle="1" w:styleId="6267DE30C0BA42DEB85F2DBE84447CD4">
    <w:name w:val="6267DE30C0BA42DEB85F2DBE84447CD4"/>
    <w:rsid w:val="009F1749"/>
    <w:pPr>
      <w:spacing w:after="160" w:line="259" w:lineRule="auto"/>
    </w:pPr>
  </w:style>
  <w:style w:type="paragraph" w:customStyle="1" w:styleId="D00280C35D584AEDB459171FB5A30AF2">
    <w:name w:val="D00280C35D584AEDB459171FB5A30AF2"/>
    <w:rsid w:val="009F1749"/>
    <w:pPr>
      <w:spacing w:after="160" w:line="259" w:lineRule="auto"/>
    </w:pPr>
  </w:style>
  <w:style w:type="paragraph" w:customStyle="1" w:styleId="9957125AE8CF4671852F0BAE44A40346">
    <w:name w:val="9957125AE8CF4671852F0BAE44A40346"/>
    <w:rsid w:val="009F1749"/>
    <w:pPr>
      <w:spacing w:after="160" w:line="259" w:lineRule="auto"/>
    </w:pPr>
  </w:style>
  <w:style w:type="paragraph" w:customStyle="1" w:styleId="2C3175C1910541DB8A460DBBA8A3FE1E">
    <w:name w:val="2C3175C1910541DB8A460DBBA8A3FE1E"/>
    <w:rsid w:val="009F1749"/>
    <w:pPr>
      <w:spacing w:after="160" w:line="259" w:lineRule="auto"/>
    </w:pPr>
  </w:style>
  <w:style w:type="paragraph" w:customStyle="1" w:styleId="F27A380F22F7453CA7A4C64D7B9E7029">
    <w:name w:val="F27A380F22F7453CA7A4C64D7B9E7029"/>
    <w:rsid w:val="009F1749"/>
    <w:pPr>
      <w:spacing w:after="160" w:line="259" w:lineRule="auto"/>
    </w:pPr>
  </w:style>
  <w:style w:type="paragraph" w:customStyle="1" w:styleId="68AC7F93C06F4B6B9CB2C5388C894FD6">
    <w:name w:val="68AC7F93C06F4B6B9CB2C5388C894FD6"/>
    <w:rsid w:val="009F1749"/>
    <w:pPr>
      <w:spacing w:after="160" w:line="259" w:lineRule="auto"/>
    </w:pPr>
  </w:style>
  <w:style w:type="paragraph" w:customStyle="1" w:styleId="990FC5E92DCA472C82A324BDA0BDAFB9">
    <w:name w:val="990FC5E92DCA472C82A324BDA0BDAFB9"/>
    <w:rsid w:val="009F1749"/>
    <w:pPr>
      <w:spacing w:after="160" w:line="259" w:lineRule="auto"/>
    </w:pPr>
  </w:style>
  <w:style w:type="paragraph" w:customStyle="1" w:styleId="28BFB6E4F4DA4E6CBB17463D74653CD5">
    <w:name w:val="28BFB6E4F4DA4E6CBB17463D74653CD5"/>
    <w:rsid w:val="009F1749"/>
    <w:pPr>
      <w:spacing w:after="160" w:line="259" w:lineRule="auto"/>
    </w:pPr>
  </w:style>
  <w:style w:type="paragraph" w:customStyle="1" w:styleId="134579C928CA4DD1AE962B6C5762BD76">
    <w:name w:val="134579C928CA4DD1AE962B6C5762BD76"/>
    <w:rsid w:val="009F1749"/>
    <w:pPr>
      <w:spacing w:after="160" w:line="259" w:lineRule="auto"/>
    </w:pPr>
  </w:style>
  <w:style w:type="paragraph" w:customStyle="1" w:styleId="74DFA62079E14649B961DEA7A6B4C77D">
    <w:name w:val="74DFA62079E14649B961DEA7A6B4C77D"/>
    <w:rsid w:val="009F1749"/>
    <w:pPr>
      <w:spacing w:after="160" w:line="259" w:lineRule="auto"/>
    </w:pPr>
  </w:style>
  <w:style w:type="paragraph" w:customStyle="1" w:styleId="657486498BC44FE399EFBC6D92F5C52B">
    <w:name w:val="657486498BC44FE399EFBC6D92F5C52B"/>
    <w:rsid w:val="009F1749"/>
    <w:pPr>
      <w:spacing w:after="160" w:line="259" w:lineRule="auto"/>
    </w:pPr>
  </w:style>
  <w:style w:type="paragraph" w:customStyle="1" w:styleId="9EFD25C417A14D14AF192583CAFB7BA7">
    <w:name w:val="9EFD25C417A14D14AF192583CAFB7BA7"/>
    <w:rsid w:val="009F1749"/>
    <w:pPr>
      <w:spacing w:after="160" w:line="259" w:lineRule="auto"/>
    </w:pPr>
  </w:style>
  <w:style w:type="paragraph" w:customStyle="1" w:styleId="D57E0016CEE74E2E8497571B6537DA91">
    <w:name w:val="D57E0016CEE74E2E8497571B6537DA91"/>
    <w:rsid w:val="009F1749"/>
    <w:pPr>
      <w:spacing w:after="160" w:line="259" w:lineRule="auto"/>
    </w:pPr>
  </w:style>
  <w:style w:type="paragraph" w:customStyle="1" w:styleId="00E9DCC7A47B463890FFBB9FE88D01CE">
    <w:name w:val="00E9DCC7A47B463890FFBB9FE88D01CE"/>
    <w:rsid w:val="009F1749"/>
    <w:pPr>
      <w:spacing w:after="160" w:line="259" w:lineRule="auto"/>
    </w:pPr>
  </w:style>
  <w:style w:type="paragraph" w:customStyle="1" w:styleId="D74A6FE0BAD446269BE57251FCA2641E">
    <w:name w:val="D74A6FE0BAD446269BE57251FCA2641E"/>
    <w:rsid w:val="009F1749"/>
    <w:pPr>
      <w:spacing w:after="160" w:line="259" w:lineRule="auto"/>
    </w:pPr>
  </w:style>
  <w:style w:type="paragraph" w:customStyle="1" w:styleId="5A6EDFC9762A44418552228B5ECAFE02">
    <w:name w:val="5A6EDFC9762A44418552228B5ECAFE02"/>
    <w:rsid w:val="009F1749"/>
    <w:pPr>
      <w:spacing w:after="160" w:line="259" w:lineRule="auto"/>
    </w:pPr>
  </w:style>
  <w:style w:type="paragraph" w:customStyle="1" w:styleId="4222A86226AB4A19836124498BF8C887">
    <w:name w:val="4222A86226AB4A19836124498BF8C887"/>
    <w:rsid w:val="009F1749"/>
    <w:pPr>
      <w:spacing w:after="160" w:line="259" w:lineRule="auto"/>
    </w:pPr>
  </w:style>
  <w:style w:type="paragraph" w:customStyle="1" w:styleId="1B6A67274E2D4BAB9140AD85DE4B4332">
    <w:name w:val="1B6A67274E2D4BAB9140AD85DE4B4332"/>
    <w:rsid w:val="009F1749"/>
    <w:pPr>
      <w:spacing w:after="160" w:line="259" w:lineRule="auto"/>
    </w:pPr>
  </w:style>
  <w:style w:type="paragraph" w:customStyle="1" w:styleId="5B19DFBAF03F462DAEE35476F7438BD5">
    <w:name w:val="5B19DFBAF03F462DAEE35476F7438BD5"/>
    <w:rsid w:val="009F1749"/>
    <w:pPr>
      <w:spacing w:after="160" w:line="259" w:lineRule="auto"/>
    </w:pPr>
  </w:style>
  <w:style w:type="paragraph" w:customStyle="1" w:styleId="C508A65654BE4051AEE204211E9C26E2">
    <w:name w:val="C508A65654BE4051AEE204211E9C26E2"/>
    <w:rsid w:val="009F1749"/>
    <w:pPr>
      <w:spacing w:after="160" w:line="259" w:lineRule="auto"/>
    </w:pPr>
  </w:style>
  <w:style w:type="paragraph" w:customStyle="1" w:styleId="BD6C40E28A274DCEADCE1F06D34BB178">
    <w:name w:val="BD6C40E28A274DCEADCE1F06D34BB178"/>
    <w:rsid w:val="009F1749"/>
    <w:pPr>
      <w:spacing w:after="160" w:line="259" w:lineRule="auto"/>
    </w:pPr>
  </w:style>
  <w:style w:type="paragraph" w:customStyle="1" w:styleId="A4821BC5578F4681B6309265F2B7DE81">
    <w:name w:val="A4821BC5578F4681B6309265F2B7DE81"/>
    <w:rsid w:val="009F1749"/>
    <w:pPr>
      <w:spacing w:after="160" w:line="259" w:lineRule="auto"/>
    </w:pPr>
  </w:style>
  <w:style w:type="paragraph" w:customStyle="1" w:styleId="EBFE228E9C3C4B45B5CBCE2ECB91BE5E">
    <w:name w:val="EBFE228E9C3C4B45B5CBCE2ECB91BE5E"/>
    <w:rsid w:val="009F1749"/>
    <w:pPr>
      <w:spacing w:after="160" w:line="259" w:lineRule="auto"/>
    </w:pPr>
  </w:style>
  <w:style w:type="paragraph" w:customStyle="1" w:styleId="4DCDA9EEAD0E4004A121E1BCF0CDEBF7">
    <w:name w:val="4DCDA9EEAD0E4004A121E1BCF0CDEBF7"/>
    <w:rsid w:val="009F1749"/>
    <w:pPr>
      <w:spacing w:after="160" w:line="259" w:lineRule="auto"/>
    </w:pPr>
  </w:style>
  <w:style w:type="paragraph" w:customStyle="1" w:styleId="652F47FD0B0F4C6B953100F36257A7DF">
    <w:name w:val="652F47FD0B0F4C6B953100F36257A7DF"/>
    <w:rsid w:val="009F1749"/>
    <w:pPr>
      <w:spacing w:after="160" w:line="259" w:lineRule="auto"/>
    </w:pPr>
  </w:style>
  <w:style w:type="paragraph" w:customStyle="1" w:styleId="E3F4750CD6B64F28A5F4333B6A2F28C6">
    <w:name w:val="E3F4750CD6B64F28A5F4333B6A2F28C6"/>
    <w:rsid w:val="009F1749"/>
    <w:pPr>
      <w:spacing w:after="160" w:line="259" w:lineRule="auto"/>
    </w:pPr>
  </w:style>
  <w:style w:type="paragraph" w:customStyle="1" w:styleId="F001AFAFA27C45F59721855C3BBC99C5">
    <w:name w:val="F001AFAFA27C45F59721855C3BBC99C5"/>
    <w:rsid w:val="009F1749"/>
    <w:pPr>
      <w:spacing w:after="160" w:line="259" w:lineRule="auto"/>
    </w:pPr>
  </w:style>
  <w:style w:type="paragraph" w:customStyle="1" w:styleId="5F2E684B60914331AC865FCCC9234CD6">
    <w:name w:val="5F2E684B60914331AC865FCCC9234CD6"/>
    <w:rsid w:val="009F1749"/>
    <w:pPr>
      <w:spacing w:after="160" w:line="259" w:lineRule="auto"/>
    </w:pPr>
  </w:style>
  <w:style w:type="paragraph" w:customStyle="1" w:styleId="CD660204560C4157937B7A172530F4D8">
    <w:name w:val="CD660204560C4157937B7A172530F4D8"/>
    <w:rsid w:val="009F1749"/>
    <w:pPr>
      <w:spacing w:after="160" w:line="259" w:lineRule="auto"/>
    </w:pPr>
  </w:style>
  <w:style w:type="paragraph" w:customStyle="1" w:styleId="E191E3988D364205BE1AD10E5DDD3876">
    <w:name w:val="E191E3988D364205BE1AD10E5DDD3876"/>
    <w:rsid w:val="009F1749"/>
    <w:pPr>
      <w:spacing w:after="160" w:line="259" w:lineRule="auto"/>
    </w:pPr>
  </w:style>
  <w:style w:type="paragraph" w:customStyle="1" w:styleId="045B5EBAEEFB4A159DA4D314D60B91EB">
    <w:name w:val="045B5EBAEEFB4A159DA4D314D60B91EB"/>
    <w:rsid w:val="009F1749"/>
    <w:pPr>
      <w:spacing w:after="160" w:line="259" w:lineRule="auto"/>
    </w:pPr>
  </w:style>
  <w:style w:type="paragraph" w:customStyle="1" w:styleId="0B3BBA3320F942219DF99DF087DAE529">
    <w:name w:val="0B3BBA3320F942219DF99DF087DAE529"/>
    <w:rsid w:val="009F1749"/>
    <w:pPr>
      <w:spacing w:after="160" w:line="259" w:lineRule="auto"/>
    </w:pPr>
  </w:style>
  <w:style w:type="paragraph" w:customStyle="1" w:styleId="71933E0A0BAB47DF92C58371C28263B4">
    <w:name w:val="71933E0A0BAB47DF92C58371C28263B4"/>
    <w:rsid w:val="009F1749"/>
    <w:pPr>
      <w:spacing w:after="160" w:line="259" w:lineRule="auto"/>
    </w:pPr>
  </w:style>
  <w:style w:type="paragraph" w:customStyle="1" w:styleId="51F486E99E6D4A4684A9A106D50BF9DD">
    <w:name w:val="51F486E99E6D4A4684A9A106D50BF9DD"/>
    <w:rsid w:val="009F1749"/>
    <w:pPr>
      <w:spacing w:after="160" w:line="259" w:lineRule="auto"/>
    </w:pPr>
  </w:style>
  <w:style w:type="paragraph" w:customStyle="1" w:styleId="D798747D34B149FBBD456E790CD5CB91">
    <w:name w:val="D798747D34B149FBBD456E790CD5CB91"/>
    <w:rsid w:val="009F1749"/>
    <w:pPr>
      <w:spacing w:after="160" w:line="259" w:lineRule="auto"/>
    </w:pPr>
  </w:style>
  <w:style w:type="paragraph" w:customStyle="1" w:styleId="66B492B0495F4028AC20DF0C561BE9D2">
    <w:name w:val="66B492B0495F4028AC20DF0C561BE9D2"/>
    <w:rsid w:val="009F1749"/>
    <w:pPr>
      <w:spacing w:after="160" w:line="259" w:lineRule="auto"/>
    </w:pPr>
  </w:style>
  <w:style w:type="paragraph" w:customStyle="1" w:styleId="33E84DDAFD0244F9906FFEFF3CDA210F">
    <w:name w:val="33E84DDAFD0244F9906FFEFF3CDA210F"/>
    <w:rsid w:val="009F1749"/>
    <w:pPr>
      <w:spacing w:after="160" w:line="259" w:lineRule="auto"/>
    </w:pPr>
  </w:style>
  <w:style w:type="paragraph" w:customStyle="1" w:styleId="72BB68545A194A169C48076B0CED5866">
    <w:name w:val="72BB68545A194A169C48076B0CED5866"/>
    <w:rsid w:val="009F1749"/>
    <w:pPr>
      <w:spacing w:after="160" w:line="259" w:lineRule="auto"/>
    </w:pPr>
  </w:style>
  <w:style w:type="paragraph" w:customStyle="1" w:styleId="099C3B1E63844FCA9A2B103792167462">
    <w:name w:val="099C3B1E63844FCA9A2B103792167462"/>
    <w:rsid w:val="009F1749"/>
    <w:pPr>
      <w:spacing w:after="160" w:line="259" w:lineRule="auto"/>
    </w:pPr>
  </w:style>
  <w:style w:type="paragraph" w:customStyle="1" w:styleId="297171D39FD849EF83714FBD0F4DD1B8">
    <w:name w:val="297171D39FD849EF83714FBD0F4DD1B8"/>
    <w:rsid w:val="009F1749"/>
    <w:pPr>
      <w:spacing w:after="160" w:line="259" w:lineRule="auto"/>
    </w:pPr>
  </w:style>
  <w:style w:type="paragraph" w:customStyle="1" w:styleId="A053190705574339946E160E350002FD">
    <w:name w:val="A053190705574339946E160E350002FD"/>
    <w:rsid w:val="009F1749"/>
    <w:pPr>
      <w:spacing w:after="160" w:line="259" w:lineRule="auto"/>
    </w:pPr>
  </w:style>
  <w:style w:type="paragraph" w:customStyle="1" w:styleId="968CC6AD4F3644D7BA17615A56A36FA8">
    <w:name w:val="968CC6AD4F3644D7BA17615A56A36FA8"/>
    <w:rsid w:val="009F1749"/>
    <w:pPr>
      <w:spacing w:after="160" w:line="259" w:lineRule="auto"/>
    </w:pPr>
  </w:style>
  <w:style w:type="paragraph" w:customStyle="1" w:styleId="73225C805F0145DCB7F0CAEE94352B75">
    <w:name w:val="73225C805F0145DCB7F0CAEE94352B75"/>
    <w:rsid w:val="009F1749"/>
    <w:pPr>
      <w:spacing w:after="160" w:line="259" w:lineRule="auto"/>
    </w:pPr>
  </w:style>
  <w:style w:type="paragraph" w:customStyle="1" w:styleId="244AD3A618F945E38FF550824A6CEE12">
    <w:name w:val="244AD3A618F945E38FF550824A6CEE12"/>
    <w:rsid w:val="009F1749"/>
    <w:pPr>
      <w:spacing w:after="160" w:line="259" w:lineRule="auto"/>
    </w:pPr>
  </w:style>
  <w:style w:type="paragraph" w:customStyle="1" w:styleId="3CE8FACB4EAD4A73A0310B4D5B66E762">
    <w:name w:val="3CE8FACB4EAD4A73A0310B4D5B66E762"/>
    <w:rsid w:val="009F1749"/>
    <w:pPr>
      <w:spacing w:after="160" w:line="259" w:lineRule="auto"/>
    </w:pPr>
  </w:style>
  <w:style w:type="paragraph" w:customStyle="1" w:styleId="58E97F6949C341928CF1F47846503ECC">
    <w:name w:val="58E97F6949C341928CF1F47846503ECC"/>
    <w:rsid w:val="009F1749"/>
    <w:pPr>
      <w:spacing w:after="160" w:line="259" w:lineRule="auto"/>
    </w:pPr>
  </w:style>
  <w:style w:type="paragraph" w:customStyle="1" w:styleId="1A239EC8E5904090AADD553D692E6DD0">
    <w:name w:val="1A239EC8E5904090AADD553D692E6DD0"/>
    <w:rsid w:val="009F1749"/>
    <w:pPr>
      <w:spacing w:after="160" w:line="259" w:lineRule="auto"/>
    </w:pPr>
  </w:style>
  <w:style w:type="paragraph" w:customStyle="1" w:styleId="63F94EF8D53E43AB8878B0851EF80202">
    <w:name w:val="63F94EF8D53E43AB8878B0851EF80202"/>
    <w:rsid w:val="009F1749"/>
    <w:pPr>
      <w:spacing w:after="160" w:line="259" w:lineRule="auto"/>
    </w:pPr>
  </w:style>
  <w:style w:type="paragraph" w:customStyle="1" w:styleId="DD82A29580D843BC92CD0C29CAB4F228">
    <w:name w:val="DD82A29580D843BC92CD0C29CAB4F228"/>
    <w:rsid w:val="009F1749"/>
    <w:pPr>
      <w:spacing w:after="160" w:line="259" w:lineRule="auto"/>
    </w:pPr>
  </w:style>
  <w:style w:type="paragraph" w:customStyle="1" w:styleId="780F9C622F374A27BB2BA4AD66355D1A">
    <w:name w:val="780F9C622F374A27BB2BA4AD66355D1A"/>
    <w:rsid w:val="009F1749"/>
    <w:pPr>
      <w:spacing w:after="160" w:line="259" w:lineRule="auto"/>
    </w:pPr>
  </w:style>
  <w:style w:type="paragraph" w:customStyle="1" w:styleId="4DE132F7BA69497EB33694DCA39281E4">
    <w:name w:val="4DE132F7BA69497EB33694DCA39281E4"/>
    <w:rsid w:val="009F1749"/>
    <w:pPr>
      <w:spacing w:after="160" w:line="259" w:lineRule="auto"/>
    </w:pPr>
  </w:style>
  <w:style w:type="paragraph" w:customStyle="1" w:styleId="BBBF2FC6795446EEBC802C47EA740212">
    <w:name w:val="BBBF2FC6795446EEBC802C47EA740212"/>
    <w:rsid w:val="009F1749"/>
    <w:pPr>
      <w:spacing w:after="160" w:line="259" w:lineRule="auto"/>
    </w:pPr>
  </w:style>
  <w:style w:type="paragraph" w:customStyle="1" w:styleId="458CD4B2E35A42EB80D3EE1A18D4514A">
    <w:name w:val="458CD4B2E35A42EB80D3EE1A18D4514A"/>
    <w:rsid w:val="009F1749"/>
    <w:pPr>
      <w:spacing w:after="160" w:line="259" w:lineRule="auto"/>
    </w:pPr>
  </w:style>
  <w:style w:type="paragraph" w:customStyle="1" w:styleId="65EB68775D5C4F2189081D8020411D58">
    <w:name w:val="65EB68775D5C4F2189081D8020411D58"/>
    <w:rsid w:val="009F1749"/>
    <w:pPr>
      <w:spacing w:after="160" w:line="259" w:lineRule="auto"/>
    </w:pPr>
  </w:style>
  <w:style w:type="paragraph" w:customStyle="1" w:styleId="28D380EF608B4E3A8BE3E011C45A515F">
    <w:name w:val="28D380EF608B4E3A8BE3E011C45A515F"/>
    <w:rsid w:val="009F1749"/>
    <w:pPr>
      <w:spacing w:after="160" w:line="259" w:lineRule="auto"/>
    </w:pPr>
  </w:style>
  <w:style w:type="paragraph" w:customStyle="1" w:styleId="DA61B05EA8E347C29A904650580C0C66">
    <w:name w:val="DA61B05EA8E347C29A904650580C0C66"/>
    <w:rsid w:val="009F1749"/>
    <w:pPr>
      <w:spacing w:after="160" w:line="259" w:lineRule="auto"/>
    </w:pPr>
  </w:style>
  <w:style w:type="paragraph" w:customStyle="1" w:styleId="219152BF2B6740FFBFD675C2C2114E40">
    <w:name w:val="219152BF2B6740FFBFD675C2C2114E40"/>
    <w:rsid w:val="009F1749"/>
    <w:pPr>
      <w:spacing w:after="160" w:line="259" w:lineRule="auto"/>
    </w:pPr>
  </w:style>
  <w:style w:type="paragraph" w:customStyle="1" w:styleId="71F6E3C1AF8F422CA757E08497451692">
    <w:name w:val="71F6E3C1AF8F422CA757E08497451692"/>
    <w:rsid w:val="009F1749"/>
    <w:pPr>
      <w:spacing w:after="160" w:line="259" w:lineRule="auto"/>
    </w:pPr>
  </w:style>
  <w:style w:type="paragraph" w:customStyle="1" w:styleId="B2CA8AD7153447E0BF63ABB518C598D6">
    <w:name w:val="B2CA8AD7153447E0BF63ABB518C598D6"/>
    <w:rsid w:val="009F1749"/>
    <w:pPr>
      <w:spacing w:after="160" w:line="259" w:lineRule="auto"/>
    </w:pPr>
  </w:style>
  <w:style w:type="paragraph" w:customStyle="1" w:styleId="874C78017D984233BF917CC4BB70C524">
    <w:name w:val="874C78017D984233BF917CC4BB70C524"/>
    <w:rsid w:val="009F1749"/>
    <w:pPr>
      <w:spacing w:after="160" w:line="259" w:lineRule="auto"/>
    </w:pPr>
  </w:style>
  <w:style w:type="paragraph" w:customStyle="1" w:styleId="4B3EE72695C8420AA3C25B9B095DCD7C">
    <w:name w:val="4B3EE72695C8420AA3C25B9B095DCD7C"/>
    <w:rsid w:val="009F1749"/>
    <w:pPr>
      <w:spacing w:after="160" w:line="259" w:lineRule="auto"/>
    </w:pPr>
  </w:style>
  <w:style w:type="paragraph" w:customStyle="1" w:styleId="7B6BE0ABED724C1297CBE90255662872">
    <w:name w:val="7B6BE0ABED724C1297CBE90255662872"/>
    <w:rsid w:val="009F1749"/>
    <w:pPr>
      <w:spacing w:after="160" w:line="259" w:lineRule="auto"/>
    </w:pPr>
  </w:style>
  <w:style w:type="paragraph" w:customStyle="1" w:styleId="9283A4943FCB455DBB543EEDDC7C29C9">
    <w:name w:val="9283A4943FCB455DBB543EEDDC7C29C9"/>
    <w:rsid w:val="009F1749"/>
    <w:pPr>
      <w:spacing w:after="160" w:line="259" w:lineRule="auto"/>
    </w:pPr>
  </w:style>
  <w:style w:type="paragraph" w:customStyle="1" w:styleId="9640AEAD22D141269D04FE935FC5E021">
    <w:name w:val="9640AEAD22D141269D04FE935FC5E021"/>
    <w:rsid w:val="009F1749"/>
    <w:pPr>
      <w:spacing w:after="160" w:line="259" w:lineRule="auto"/>
    </w:pPr>
  </w:style>
  <w:style w:type="paragraph" w:customStyle="1" w:styleId="418C31B2934142DC99C133354CCED9F5">
    <w:name w:val="418C31B2934142DC99C133354CCED9F5"/>
    <w:rsid w:val="009F1749"/>
    <w:pPr>
      <w:spacing w:after="160" w:line="259" w:lineRule="auto"/>
    </w:pPr>
  </w:style>
  <w:style w:type="paragraph" w:customStyle="1" w:styleId="9660908630E3453D9482B0379C746ED9">
    <w:name w:val="9660908630E3453D9482B0379C746ED9"/>
    <w:rsid w:val="009F1749"/>
    <w:pPr>
      <w:spacing w:after="160" w:line="259" w:lineRule="auto"/>
    </w:pPr>
  </w:style>
  <w:style w:type="paragraph" w:customStyle="1" w:styleId="EB2914CCF88C47C4B8D8207ACB58079D">
    <w:name w:val="EB2914CCF88C47C4B8D8207ACB58079D"/>
    <w:rsid w:val="009F1749"/>
    <w:pPr>
      <w:spacing w:after="160" w:line="259" w:lineRule="auto"/>
    </w:pPr>
  </w:style>
  <w:style w:type="paragraph" w:customStyle="1" w:styleId="212E258C70994C158D035A327B6D042B">
    <w:name w:val="212E258C70994C158D035A327B6D042B"/>
    <w:rsid w:val="009F1749"/>
    <w:pPr>
      <w:spacing w:after="160" w:line="259" w:lineRule="auto"/>
    </w:pPr>
  </w:style>
  <w:style w:type="paragraph" w:customStyle="1" w:styleId="78D7ADCFC33E430FA59BC39B28977D2A">
    <w:name w:val="78D7ADCFC33E430FA59BC39B28977D2A"/>
    <w:rsid w:val="009F1749"/>
    <w:pPr>
      <w:spacing w:after="160" w:line="259" w:lineRule="auto"/>
    </w:pPr>
  </w:style>
  <w:style w:type="paragraph" w:customStyle="1" w:styleId="FB5759CC79064A83BC1DFEB8B62F337A">
    <w:name w:val="FB5759CC79064A83BC1DFEB8B62F337A"/>
    <w:rsid w:val="009F1749"/>
    <w:pPr>
      <w:spacing w:after="160" w:line="259" w:lineRule="auto"/>
    </w:pPr>
  </w:style>
  <w:style w:type="paragraph" w:customStyle="1" w:styleId="8CD78968C3094A66B26AA94C37547F8E">
    <w:name w:val="8CD78968C3094A66B26AA94C37547F8E"/>
    <w:rsid w:val="009F1749"/>
    <w:pPr>
      <w:spacing w:after="160" w:line="259" w:lineRule="auto"/>
    </w:pPr>
  </w:style>
  <w:style w:type="paragraph" w:customStyle="1" w:styleId="98F8DEB0DD2B42D5BBD96B3A3B82B5CA">
    <w:name w:val="98F8DEB0DD2B42D5BBD96B3A3B82B5CA"/>
    <w:rsid w:val="009F1749"/>
    <w:pPr>
      <w:spacing w:after="160" w:line="259" w:lineRule="auto"/>
    </w:pPr>
  </w:style>
  <w:style w:type="paragraph" w:customStyle="1" w:styleId="F7D764F40231404CB96458C5DBA8546E">
    <w:name w:val="F7D764F40231404CB96458C5DBA8546E"/>
    <w:rsid w:val="009F1749"/>
    <w:pPr>
      <w:spacing w:after="160" w:line="259" w:lineRule="auto"/>
    </w:pPr>
  </w:style>
  <w:style w:type="paragraph" w:customStyle="1" w:styleId="E04ABB0FCE85496896D7AABA26977C02">
    <w:name w:val="E04ABB0FCE85496896D7AABA26977C02"/>
    <w:rsid w:val="009F1749"/>
    <w:pPr>
      <w:spacing w:after="160" w:line="259" w:lineRule="auto"/>
    </w:pPr>
  </w:style>
  <w:style w:type="paragraph" w:customStyle="1" w:styleId="609C9155878D4EEBA5AA8C1DC61E7A5A">
    <w:name w:val="609C9155878D4EEBA5AA8C1DC61E7A5A"/>
    <w:rsid w:val="009F1749"/>
    <w:pPr>
      <w:spacing w:after="160" w:line="259" w:lineRule="auto"/>
    </w:pPr>
  </w:style>
  <w:style w:type="paragraph" w:customStyle="1" w:styleId="E5D0DA427B094E7EB1EC08889D8E6DF4">
    <w:name w:val="E5D0DA427B094E7EB1EC08889D8E6DF4"/>
    <w:rsid w:val="009F1749"/>
    <w:pPr>
      <w:spacing w:after="160" w:line="259" w:lineRule="auto"/>
    </w:pPr>
  </w:style>
  <w:style w:type="paragraph" w:customStyle="1" w:styleId="1D3B3B78228D4F07B0E5AC9D087FB453">
    <w:name w:val="1D3B3B78228D4F07B0E5AC9D087FB453"/>
    <w:rsid w:val="009F1749"/>
    <w:pPr>
      <w:spacing w:after="160" w:line="259" w:lineRule="auto"/>
    </w:pPr>
  </w:style>
  <w:style w:type="paragraph" w:customStyle="1" w:styleId="9750C27AC6FF4C269A2C083B13DE67D6">
    <w:name w:val="9750C27AC6FF4C269A2C083B13DE67D6"/>
    <w:rsid w:val="009F1749"/>
    <w:pPr>
      <w:spacing w:after="160" w:line="259" w:lineRule="auto"/>
    </w:pPr>
  </w:style>
  <w:style w:type="paragraph" w:customStyle="1" w:styleId="2CC44D7C8CB34A2E90B59E18A9560C95">
    <w:name w:val="2CC44D7C8CB34A2E90B59E18A9560C95"/>
    <w:rsid w:val="009F1749"/>
    <w:pPr>
      <w:spacing w:after="160" w:line="259" w:lineRule="auto"/>
    </w:pPr>
  </w:style>
  <w:style w:type="paragraph" w:customStyle="1" w:styleId="5B840AA35FCA4888845E4868B01465C8">
    <w:name w:val="5B840AA35FCA4888845E4868B01465C8"/>
    <w:rsid w:val="009F1749"/>
    <w:pPr>
      <w:spacing w:after="160" w:line="259" w:lineRule="auto"/>
    </w:pPr>
  </w:style>
  <w:style w:type="paragraph" w:customStyle="1" w:styleId="B888A98694964F048ACA892ED5F2ABAD">
    <w:name w:val="B888A98694964F048ACA892ED5F2ABAD"/>
    <w:rsid w:val="009F1749"/>
    <w:pPr>
      <w:spacing w:after="160" w:line="259" w:lineRule="auto"/>
    </w:pPr>
  </w:style>
  <w:style w:type="paragraph" w:customStyle="1" w:styleId="962AFEAF751945CB946B26B16AE9B4E2">
    <w:name w:val="962AFEAF751945CB946B26B16AE9B4E2"/>
    <w:rsid w:val="009F1749"/>
    <w:pPr>
      <w:spacing w:after="160" w:line="259" w:lineRule="auto"/>
    </w:pPr>
  </w:style>
  <w:style w:type="paragraph" w:customStyle="1" w:styleId="AF0C40F22B824F9DBB5F9B0D27807AB8">
    <w:name w:val="AF0C40F22B824F9DBB5F9B0D27807AB8"/>
    <w:rsid w:val="009F1749"/>
    <w:pPr>
      <w:spacing w:after="160" w:line="259" w:lineRule="auto"/>
    </w:pPr>
  </w:style>
  <w:style w:type="paragraph" w:customStyle="1" w:styleId="02D239F3692942CCA6F02444E7A757BF">
    <w:name w:val="02D239F3692942CCA6F02444E7A757BF"/>
    <w:rsid w:val="009F1749"/>
    <w:pPr>
      <w:spacing w:after="160" w:line="259" w:lineRule="auto"/>
    </w:pPr>
  </w:style>
  <w:style w:type="paragraph" w:customStyle="1" w:styleId="802880E344DF4EA19DD59FCF5E0A6A8B">
    <w:name w:val="802880E344DF4EA19DD59FCF5E0A6A8B"/>
    <w:rsid w:val="009F1749"/>
    <w:pPr>
      <w:spacing w:after="160" w:line="259" w:lineRule="auto"/>
    </w:pPr>
  </w:style>
  <w:style w:type="paragraph" w:customStyle="1" w:styleId="BB2E30E2ADA7424DACCB4164A8BC7481">
    <w:name w:val="BB2E30E2ADA7424DACCB4164A8BC7481"/>
    <w:rsid w:val="009F1749"/>
    <w:pPr>
      <w:spacing w:after="160" w:line="259" w:lineRule="auto"/>
    </w:pPr>
  </w:style>
  <w:style w:type="paragraph" w:customStyle="1" w:styleId="163F3360054C47B5B3674CD0EE960D6A">
    <w:name w:val="163F3360054C47B5B3674CD0EE960D6A"/>
    <w:rsid w:val="009F1749"/>
    <w:pPr>
      <w:spacing w:after="160" w:line="259" w:lineRule="auto"/>
    </w:pPr>
  </w:style>
  <w:style w:type="paragraph" w:customStyle="1" w:styleId="99F8D87E65544A518784102160002B3F">
    <w:name w:val="99F8D87E65544A518784102160002B3F"/>
    <w:rsid w:val="009F1749"/>
    <w:pPr>
      <w:spacing w:after="160" w:line="259" w:lineRule="auto"/>
    </w:pPr>
  </w:style>
  <w:style w:type="paragraph" w:customStyle="1" w:styleId="4ABE5E02D4D04D8690F4A52B4EE5B2EC">
    <w:name w:val="4ABE5E02D4D04D8690F4A52B4EE5B2EC"/>
    <w:rsid w:val="009F1749"/>
    <w:pPr>
      <w:spacing w:after="160" w:line="259" w:lineRule="auto"/>
    </w:pPr>
  </w:style>
  <w:style w:type="paragraph" w:customStyle="1" w:styleId="AAC276B135CB4D019784B98DF120ED66">
    <w:name w:val="AAC276B135CB4D019784B98DF120ED66"/>
    <w:rsid w:val="009F1749"/>
    <w:pPr>
      <w:spacing w:after="160" w:line="259" w:lineRule="auto"/>
    </w:pPr>
  </w:style>
  <w:style w:type="paragraph" w:customStyle="1" w:styleId="F2E7EB64EFDB47C2BEE2A8D32C416E23">
    <w:name w:val="F2E7EB64EFDB47C2BEE2A8D32C416E23"/>
    <w:rsid w:val="009F1749"/>
    <w:pPr>
      <w:spacing w:after="160" w:line="259" w:lineRule="auto"/>
    </w:pPr>
  </w:style>
  <w:style w:type="paragraph" w:customStyle="1" w:styleId="576801826D9E42FFA3F0DC58DAD57F3A">
    <w:name w:val="576801826D9E42FFA3F0DC58DAD57F3A"/>
    <w:rsid w:val="009F1749"/>
    <w:pPr>
      <w:spacing w:after="160" w:line="259" w:lineRule="auto"/>
    </w:pPr>
  </w:style>
  <w:style w:type="paragraph" w:customStyle="1" w:styleId="34EE3D1EE9AF484F8B1FE9AACC20EFC8">
    <w:name w:val="34EE3D1EE9AF484F8B1FE9AACC20EFC8"/>
    <w:rsid w:val="009F1749"/>
    <w:pPr>
      <w:spacing w:after="160" w:line="259" w:lineRule="auto"/>
    </w:pPr>
  </w:style>
  <w:style w:type="paragraph" w:customStyle="1" w:styleId="D45500E1493C445FB8F0D05C983339FA">
    <w:name w:val="D45500E1493C445FB8F0D05C983339FA"/>
    <w:rsid w:val="009F1749"/>
    <w:pPr>
      <w:spacing w:after="160" w:line="259" w:lineRule="auto"/>
    </w:pPr>
  </w:style>
  <w:style w:type="paragraph" w:customStyle="1" w:styleId="0C9F306216E040FB9E8BD9E784D64A93">
    <w:name w:val="0C9F306216E040FB9E8BD9E784D64A93"/>
    <w:rsid w:val="009F1749"/>
    <w:pPr>
      <w:spacing w:after="160" w:line="259" w:lineRule="auto"/>
    </w:pPr>
  </w:style>
  <w:style w:type="paragraph" w:customStyle="1" w:styleId="1B3CA13F795D436290BF735C7E7F3F46">
    <w:name w:val="1B3CA13F795D436290BF735C7E7F3F46"/>
    <w:rsid w:val="009F1749"/>
    <w:pPr>
      <w:spacing w:after="160" w:line="259" w:lineRule="auto"/>
    </w:pPr>
  </w:style>
  <w:style w:type="paragraph" w:customStyle="1" w:styleId="657C3A5B4080464E8FEDBB666A01726C">
    <w:name w:val="657C3A5B4080464E8FEDBB666A01726C"/>
    <w:rsid w:val="009F1749"/>
    <w:pPr>
      <w:spacing w:after="160" w:line="259" w:lineRule="auto"/>
    </w:pPr>
  </w:style>
  <w:style w:type="paragraph" w:customStyle="1" w:styleId="05000F26334449699B5ABC27CA8E6723">
    <w:name w:val="05000F26334449699B5ABC27CA8E6723"/>
    <w:rsid w:val="009F1749"/>
    <w:pPr>
      <w:spacing w:after="160" w:line="259" w:lineRule="auto"/>
    </w:pPr>
  </w:style>
  <w:style w:type="paragraph" w:customStyle="1" w:styleId="231139DBC1A0476383A2C1D1A814A358">
    <w:name w:val="231139DBC1A0476383A2C1D1A814A358"/>
    <w:rsid w:val="009F1749"/>
    <w:pPr>
      <w:spacing w:after="160" w:line="259" w:lineRule="auto"/>
    </w:pPr>
  </w:style>
  <w:style w:type="paragraph" w:customStyle="1" w:styleId="279650F9A54D47FDA1A9734DFDA7C8B9">
    <w:name w:val="279650F9A54D47FDA1A9734DFDA7C8B9"/>
    <w:rsid w:val="009F1749"/>
    <w:pPr>
      <w:spacing w:after="160" w:line="259" w:lineRule="auto"/>
    </w:pPr>
  </w:style>
  <w:style w:type="paragraph" w:customStyle="1" w:styleId="0CCDED0EEF4D42A08F91C98B3089151B">
    <w:name w:val="0CCDED0EEF4D42A08F91C98B3089151B"/>
    <w:rsid w:val="009F1749"/>
    <w:pPr>
      <w:spacing w:after="160" w:line="259" w:lineRule="auto"/>
    </w:pPr>
  </w:style>
  <w:style w:type="paragraph" w:customStyle="1" w:styleId="4DA2D6792E82468496C5907D622A3748">
    <w:name w:val="4DA2D6792E82468496C5907D622A3748"/>
    <w:rsid w:val="009F1749"/>
    <w:pPr>
      <w:spacing w:after="160" w:line="259" w:lineRule="auto"/>
    </w:pPr>
  </w:style>
  <w:style w:type="paragraph" w:customStyle="1" w:styleId="ECE8DA0E3B6643569302AB1CC36A45EF">
    <w:name w:val="ECE8DA0E3B6643569302AB1CC36A45EF"/>
    <w:rsid w:val="009F1749"/>
    <w:pPr>
      <w:spacing w:after="160" w:line="259" w:lineRule="auto"/>
    </w:pPr>
  </w:style>
  <w:style w:type="paragraph" w:customStyle="1" w:styleId="771FB368382A41E3B55ED71A3E7EB60C">
    <w:name w:val="771FB368382A41E3B55ED71A3E7EB60C"/>
    <w:rsid w:val="009F1749"/>
    <w:pPr>
      <w:spacing w:after="160" w:line="259" w:lineRule="auto"/>
    </w:pPr>
  </w:style>
  <w:style w:type="paragraph" w:customStyle="1" w:styleId="05DED1045AFB4C82B5545CACC73E767E">
    <w:name w:val="05DED1045AFB4C82B5545CACC73E767E"/>
    <w:rsid w:val="009F1749"/>
    <w:pPr>
      <w:spacing w:after="160" w:line="259" w:lineRule="auto"/>
    </w:pPr>
  </w:style>
  <w:style w:type="paragraph" w:customStyle="1" w:styleId="C74F7AABF26A40D8AF0BF449429C0E7F">
    <w:name w:val="C74F7AABF26A40D8AF0BF449429C0E7F"/>
    <w:rsid w:val="009F1749"/>
    <w:pPr>
      <w:spacing w:after="160" w:line="259" w:lineRule="auto"/>
    </w:pPr>
  </w:style>
  <w:style w:type="paragraph" w:customStyle="1" w:styleId="6D30841D9EBD4F2685E103EF833C02F6">
    <w:name w:val="6D30841D9EBD4F2685E103EF833C02F6"/>
    <w:rsid w:val="009F1749"/>
    <w:pPr>
      <w:spacing w:after="160" w:line="259" w:lineRule="auto"/>
    </w:pPr>
  </w:style>
  <w:style w:type="paragraph" w:customStyle="1" w:styleId="C5A24784FC574AD59623085F5E008AFC">
    <w:name w:val="C5A24784FC574AD59623085F5E008AFC"/>
    <w:rsid w:val="009F1749"/>
    <w:pPr>
      <w:spacing w:after="160" w:line="259" w:lineRule="auto"/>
    </w:pPr>
  </w:style>
  <w:style w:type="paragraph" w:customStyle="1" w:styleId="F479AAB60B0D4A4F86AEA4EDD09337F2">
    <w:name w:val="F479AAB60B0D4A4F86AEA4EDD09337F2"/>
    <w:rsid w:val="009F1749"/>
    <w:pPr>
      <w:spacing w:after="160" w:line="259" w:lineRule="auto"/>
    </w:pPr>
  </w:style>
  <w:style w:type="paragraph" w:customStyle="1" w:styleId="785B66E3113C4BFB8A86345C324999A8">
    <w:name w:val="785B66E3113C4BFB8A86345C324999A8"/>
    <w:rsid w:val="009F1749"/>
    <w:pPr>
      <w:spacing w:after="160" w:line="259" w:lineRule="auto"/>
    </w:pPr>
  </w:style>
  <w:style w:type="paragraph" w:customStyle="1" w:styleId="031DC2E29C1243E0ACE7E8AE6FD387AC">
    <w:name w:val="031DC2E29C1243E0ACE7E8AE6FD387AC"/>
    <w:rsid w:val="009F1749"/>
    <w:pPr>
      <w:spacing w:after="160" w:line="259" w:lineRule="auto"/>
    </w:pPr>
  </w:style>
  <w:style w:type="paragraph" w:customStyle="1" w:styleId="D4B85C4BCB204C51A50E604A5EE6816F">
    <w:name w:val="D4B85C4BCB204C51A50E604A5EE6816F"/>
    <w:rsid w:val="009F1749"/>
    <w:pPr>
      <w:spacing w:after="160" w:line="259" w:lineRule="auto"/>
    </w:pPr>
  </w:style>
  <w:style w:type="paragraph" w:customStyle="1" w:styleId="CAA2FE4506584014B153650849961D40">
    <w:name w:val="CAA2FE4506584014B153650849961D40"/>
    <w:rsid w:val="009F1749"/>
    <w:pPr>
      <w:spacing w:after="160" w:line="259" w:lineRule="auto"/>
    </w:pPr>
  </w:style>
  <w:style w:type="paragraph" w:customStyle="1" w:styleId="16E45233D4FD491DAD937240F214A107">
    <w:name w:val="16E45233D4FD491DAD937240F214A107"/>
    <w:rsid w:val="009F1749"/>
    <w:pPr>
      <w:spacing w:after="160" w:line="259" w:lineRule="auto"/>
    </w:pPr>
  </w:style>
  <w:style w:type="paragraph" w:customStyle="1" w:styleId="1DA21ABC1A154E55B87BC64B5AF09666">
    <w:name w:val="1DA21ABC1A154E55B87BC64B5AF09666"/>
    <w:rsid w:val="009F1749"/>
    <w:pPr>
      <w:spacing w:after="160" w:line="259" w:lineRule="auto"/>
    </w:pPr>
  </w:style>
  <w:style w:type="paragraph" w:customStyle="1" w:styleId="80F1EF0AC263492B89FD54403A86BCC1">
    <w:name w:val="80F1EF0AC263492B89FD54403A86BCC1"/>
    <w:rsid w:val="009F1749"/>
    <w:pPr>
      <w:spacing w:after="160" w:line="259" w:lineRule="auto"/>
    </w:pPr>
  </w:style>
  <w:style w:type="paragraph" w:customStyle="1" w:styleId="971D77D2C46448428878FADAC38308B2">
    <w:name w:val="971D77D2C46448428878FADAC38308B2"/>
    <w:rsid w:val="009F1749"/>
    <w:pPr>
      <w:spacing w:after="160" w:line="259" w:lineRule="auto"/>
    </w:pPr>
  </w:style>
  <w:style w:type="paragraph" w:customStyle="1" w:styleId="A1F01A5E7E1A458AB1E5DE166F790418">
    <w:name w:val="A1F01A5E7E1A458AB1E5DE166F790418"/>
    <w:rsid w:val="009F1749"/>
    <w:pPr>
      <w:spacing w:after="160" w:line="259" w:lineRule="auto"/>
    </w:pPr>
  </w:style>
  <w:style w:type="paragraph" w:customStyle="1" w:styleId="3A4B489D13F5422BA302F6EB33882539">
    <w:name w:val="3A4B489D13F5422BA302F6EB33882539"/>
    <w:rsid w:val="009F1749"/>
    <w:pPr>
      <w:spacing w:after="160" w:line="259" w:lineRule="auto"/>
    </w:pPr>
  </w:style>
  <w:style w:type="paragraph" w:customStyle="1" w:styleId="BE3C479DFE02411C813A603BDA159EB3">
    <w:name w:val="BE3C479DFE02411C813A603BDA159EB3"/>
    <w:rsid w:val="009F1749"/>
    <w:pPr>
      <w:spacing w:after="160" w:line="259" w:lineRule="auto"/>
    </w:pPr>
  </w:style>
  <w:style w:type="paragraph" w:customStyle="1" w:styleId="6FCD75D7DC6C4F42A94D01104EA86DF6">
    <w:name w:val="6FCD75D7DC6C4F42A94D01104EA86DF6"/>
    <w:rsid w:val="009F1749"/>
    <w:pPr>
      <w:spacing w:after="160" w:line="259" w:lineRule="auto"/>
    </w:pPr>
  </w:style>
  <w:style w:type="paragraph" w:customStyle="1" w:styleId="F9F1FF044CE444B5AF24BE4011E498B1">
    <w:name w:val="F9F1FF044CE444B5AF24BE4011E498B1"/>
    <w:rsid w:val="009F1749"/>
    <w:pPr>
      <w:spacing w:after="160" w:line="259" w:lineRule="auto"/>
    </w:pPr>
  </w:style>
  <w:style w:type="paragraph" w:customStyle="1" w:styleId="F4C89FED7B664F8DACCD057713ADE2DA">
    <w:name w:val="F4C89FED7B664F8DACCD057713ADE2DA"/>
    <w:rsid w:val="009F1749"/>
    <w:pPr>
      <w:spacing w:after="160" w:line="259" w:lineRule="auto"/>
    </w:pPr>
  </w:style>
  <w:style w:type="paragraph" w:customStyle="1" w:styleId="A4F561981FF44C569638100CAF6F2DF8">
    <w:name w:val="A4F561981FF44C569638100CAF6F2DF8"/>
    <w:rsid w:val="009F1749"/>
    <w:pPr>
      <w:spacing w:after="160" w:line="259" w:lineRule="auto"/>
    </w:pPr>
  </w:style>
  <w:style w:type="paragraph" w:customStyle="1" w:styleId="922AE9E3630841E8919DC96D83CBC1F0">
    <w:name w:val="922AE9E3630841E8919DC96D83CBC1F0"/>
    <w:rsid w:val="009F1749"/>
    <w:pPr>
      <w:spacing w:after="160" w:line="259" w:lineRule="auto"/>
    </w:pPr>
  </w:style>
  <w:style w:type="paragraph" w:customStyle="1" w:styleId="1A21977CCEB0442D8A9F19CB025A1AD3">
    <w:name w:val="1A21977CCEB0442D8A9F19CB025A1AD3"/>
    <w:rsid w:val="009F1749"/>
    <w:pPr>
      <w:spacing w:after="160" w:line="259" w:lineRule="auto"/>
    </w:pPr>
  </w:style>
  <w:style w:type="paragraph" w:customStyle="1" w:styleId="A6726ACD2440448DB8A4B2D840971849">
    <w:name w:val="A6726ACD2440448DB8A4B2D840971849"/>
    <w:rsid w:val="009F1749"/>
    <w:pPr>
      <w:spacing w:after="160" w:line="259" w:lineRule="auto"/>
    </w:pPr>
  </w:style>
  <w:style w:type="paragraph" w:customStyle="1" w:styleId="A401148DAC464D5AB15115DD22338507">
    <w:name w:val="A401148DAC464D5AB15115DD22338507"/>
    <w:rsid w:val="009F1749"/>
    <w:pPr>
      <w:spacing w:after="160" w:line="259" w:lineRule="auto"/>
    </w:pPr>
  </w:style>
  <w:style w:type="paragraph" w:customStyle="1" w:styleId="20F588ECDDC34D9AB56D33C6C04F418C">
    <w:name w:val="20F588ECDDC34D9AB56D33C6C04F418C"/>
    <w:rsid w:val="009F1749"/>
    <w:pPr>
      <w:spacing w:after="160" w:line="259" w:lineRule="auto"/>
    </w:pPr>
  </w:style>
  <w:style w:type="paragraph" w:customStyle="1" w:styleId="E2127567EF264476B19F6578F40C1FBD">
    <w:name w:val="E2127567EF264476B19F6578F40C1FBD"/>
    <w:rsid w:val="009F1749"/>
    <w:pPr>
      <w:spacing w:after="160" w:line="259" w:lineRule="auto"/>
    </w:pPr>
  </w:style>
  <w:style w:type="paragraph" w:customStyle="1" w:styleId="0A2D1FE2B2E8434987D5E8FD41E4EAFE">
    <w:name w:val="0A2D1FE2B2E8434987D5E8FD41E4EAFE"/>
    <w:rsid w:val="009F1749"/>
    <w:pPr>
      <w:spacing w:after="160" w:line="259" w:lineRule="auto"/>
    </w:pPr>
  </w:style>
  <w:style w:type="paragraph" w:customStyle="1" w:styleId="9E9A5BF6EF01454DAD9EDBE7E959DE7B">
    <w:name w:val="9E9A5BF6EF01454DAD9EDBE7E959DE7B"/>
    <w:rsid w:val="009F1749"/>
    <w:pPr>
      <w:spacing w:after="160" w:line="259" w:lineRule="auto"/>
    </w:pPr>
  </w:style>
  <w:style w:type="paragraph" w:customStyle="1" w:styleId="2BE27C99CA4D47CAB97EAF0785E460BE">
    <w:name w:val="2BE27C99CA4D47CAB97EAF0785E460BE"/>
    <w:rsid w:val="009F1749"/>
    <w:pPr>
      <w:spacing w:after="160" w:line="259" w:lineRule="auto"/>
    </w:pPr>
  </w:style>
  <w:style w:type="paragraph" w:customStyle="1" w:styleId="9BB8EE3BB1444972B97C4034F0D14DAB">
    <w:name w:val="9BB8EE3BB1444972B97C4034F0D14DAB"/>
    <w:rsid w:val="009F1749"/>
    <w:pPr>
      <w:spacing w:after="160" w:line="259" w:lineRule="auto"/>
    </w:pPr>
  </w:style>
  <w:style w:type="paragraph" w:customStyle="1" w:styleId="1456622929E242F892523041F878E32C">
    <w:name w:val="1456622929E242F892523041F878E32C"/>
    <w:rsid w:val="009F1749"/>
    <w:pPr>
      <w:spacing w:after="160" w:line="259" w:lineRule="auto"/>
    </w:pPr>
  </w:style>
  <w:style w:type="paragraph" w:customStyle="1" w:styleId="7504F527A753477D8749EE7D538572F7">
    <w:name w:val="7504F527A753477D8749EE7D538572F7"/>
    <w:rsid w:val="009F1749"/>
    <w:pPr>
      <w:spacing w:after="160" w:line="259" w:lineRule="auto"/>
    </w:pPr>
  </w:style>
  <w:style w:type="paragraph" w:customStyle="1" w:styleId="7018541C0F784A47839AD28202963648">
    <w:name w:val="7018541C0F784A47839AD28202963648"/>
    <w:rsid w:val="009F1749"/>
    <w:pPr>
      <w:spacing w:after="160" w:line="259" w:lineRule="auto"/>
    </w:pPr>
  </w:style>
  <w:style w:type="paragraph" w:customStyle="1" w:styleId="30C59E01246D4951AC9226954B88F512">
    <w:name w:val="30C59E01246D4951AC9226954B88F512"/>
    <w:rsid w:val="009F1749"/>
    <w:pPr>
      <w:spacing w:after="160" w:line="259" w:lineRule="auto"/>
    </w:pPr>
  </w:style>
  <w:style w:type="paragraph" w:customStyle="1" w:styleId="C0B38E21CE9E4919A97EA9830E23F1AE">
    <w:name w:val="C0B38E21CE9E4919A97EA9830E23F1AE"/>
    <w:rsid w:val="009F1749"/>
    <w:pPr>
      <w:spacing w:after="160" w:line="259" w:lineRule="auto"/>
    </w:pPr>
  </w:style>
  <w:style w:type="paragraph" w:customStyle="1" w:styleId="63A0CAA77C9D4614A54AB92EA5EC2566">
    <w:name w:val="63A0CAA77C9D4614A54AB92EA5EC2566"/>
    <w:rsid w:val="009F1749"/>
    <w:pPr>
      <w:spacing w:after="160" w:line="259" w:lineRule="auto"/>
    </w:pPr>
  </w:style>
  <w:style w:type="paragraph" w:customStyle="1" w:styleId="C41FCFFAB85E42DA967D4AA4D4096775">
    <w:name w:val="C41FCFFAB85E42DA967D4AA4D4096775"/>
    <w:rsid w:val="009F1749"/>
    <w:pPr>
      <w:spacing w:after="160" w:line="259" w:lineRule="auto"/>
    </w:pPr>
  </w:style>
  <w:style w:type="paragraph" w:customStyle="1" w:styleId="9853348621394451AF239B71C41C4F83">
    <w:name w:val="9853348621394451AF239B71C41C4F83"/>
    <w:rsid w:val="009F1749"/>
    <w:pPr>
      <w:spacing w:after="160" w:line="259" w:lineRule="auto"/>
    </w:pPr>
  </w:style>
  <w:style w:type="paragraph" w:customStyle="1" w:styleId="EFCED366207144E2AB194AC53E472F5D">
    <w:name w:val="EFCED366207144E2AB194AC53E472F5D"/>
    <w:rsid w:val="009F1749"/>
    <w:pPr>
      <w:spacing w:after="160" w:line="259" w:lineRule="auto"/>
    </w:pPr>
  </w:style>
  <w:style w:type="paragraph" w:customStyle="1" w:styleId="4BB213F6EB98479881A9D00F5936FFC3">
    <w:name w:val="4BB213F6EB98479881A9D00F5936FFC3"/>
    <w:rsid w:val="009F1749"/>
    <w:pPr>
      <w:spacing w:after="160" w:line="259" w:lineRule="auto"/>
    </w:pPr>
  </w:style>
  <w:style w:type="paragraph" w:customStyle="1" w:styleId="372A717276E645D895923F73C4A953B5">
    <w:name w:val="372A717276E645D895923F73C4A953B5"/>
    <w:rsid w:val="009F1749"/>
    <w:pPr>
      <w:spacing w:after="160" w:line="259" w:lineRule="auto"/>
    </w:pPr>
  </w:style>
  <w:style w:type="paragraph" w:customStyle="1" w:styleId="FEA2FEB1B5994591A8F659401B0A8705">
    <w:name w:val="FEA2FEB1B5994591A8F659401B0A8705"/>
    <w:rsid w:val="009F1749"/>
    <w:pPr>
      <w:spacing w:after="160" w:line="259" w:lineRule="auto"/>
    </w:pPr>
  </w:style>
  <w:style w:type="paragraph" w:customStyle="1" w:styleId="8E9B7654DD4F423FA77EEA1BA79F8430">
    <w:name w:val="8E9B7654DD4F423FA77EEA1BA79F8430"/>
    <w:rsid w:val="009F1749"/>
    <w:pPr>
      <w:spacing w:after="160" w:line="259" w:lineRule="auto"/>
    </w:pPr>
  </w:style>
  <w:style w:type="paragraph" w:customStyle="1" w:styleId="76CCF144A8A84D159C7DB1A7E0C8DC4E">
    <w:name w:val="76CCF144A8A84D159C7DB1A7E0C8DC4E"/>
    <w:rsid w:val="009F1749"/>
    <w:pPr>
      <w:spacing w:after="160" w:line="259" w:lineRule="auto"/>
    </w:pPr>
  </w:style>
  <w:style w:type="paragraph" w:customStyle="1" w:styleId="761D56305E644C178C85C69693861765">
    <w:name w:val="761D56305E644C178C85C69693861765"/>
    <w:rsid w:val="009F1749"/>
    <w:pPr>
      <w:spacing w:after="160" w:line="259" w:lineRule="auto"/>
    </w:pPr>
  </w:style>
  <w:style w:type="paragraph" w:customStyle="1" w:styleId="D6D5B5B2A4C248BDAD5CDBE8D764FEE0">
    <w:name w:val="D6D5B5B2A4C248BDAD5CDBE8D764FEE0"/>
    <w:rsid w:val="009F1749"/>
    <w:pPr>
      <w:spacing w:after="160" w:line="259" w:lineRule="auto"/>
    </w:pPr>
  </w:style>
  <w:style w:type="paragraph" w:customStyle="1" w:styleId="523DEEB30B274BBD833A414D97B1F71F">
    <w:name w:val="523DEEB30B274BBD833A414D97B1F71F"/>
    <w:rsid w:val="009F1749"/>
    <w:pPr>
      <w:spacing w:after="160" w:line="259" w:lineRule="auto"/>
    </w:pPr>
  </w:style>
  <w:style w:type="paragraph" w:customStyle="1" w:styleId="E70D5D64185E408FA6638CF735CE3890">
    <w:name w:val="E70D5D64185E408FA6638CF735CE3890"/>
    <w:rsid w:val="009F1749"/>
    <w:pPr>
      <w:spacing w:after="160" w:line="259" w:lineRule="auto"/>
    </w:pPr>
  </w:style>
  <w:style w:type="paragraph" w:customStyle="1" w:styleId="C4531479479F4C6FB7B4DABB0F3B3369">
    <w:name w:val="C4531479479F4C6FB7B4DABB0F3B3369"/>
    <w:rsid w:val="009F1749"/>
    <w:pPr>
      <w:spacing w:after="160" w:line="259" w:lineRule="auto"/>
    </w:pPr>
  </w:style>
  <w:style w:type="paragraph" w:customStyle="1" w:styleId="AE7D4C8B7A5F468DBBCB76179BADE40C">
    <w:name w:val="AE7D4C8B7A5F468DBBCB76179BADE40C"/>
    <w:rsid w:val="009F1749"/>
    <w:pPr>
      <w:spacing w:after="160" w:line="259" w:lineRule="auto"/>
    </w:pPr>
  </w:style>
  <w:style w:type="paragraph" w:customStyle="1" w:styleId="79362A83C1424764A85CC1B249768705">
    <w:name w:val="79362A83C1424764A85CC1B249768705"/>
    <w:rsid w:val="009F1749"/>
    <w:pPr>
      <w:spacing w:after="160" w:line="259" w:lineRule="auto"/>
    </w:pPr>
  </w:style>
  <w:style w:type="paragraph" w:customStyle="1" w:styleId="F0CAE9C4828841FEBA00C3078724ACB0">
    <w:name w:val="F0CAE9C4828841FEBA00C3078724ACB0"/>
    <w:rsid w:val="009F1749"/>
    <w:pPr>
      <w:spacing w:after="160" w:line="259" w:lineRule="auto"/>
    </w:pPr>
  </w:style>
  <w:style w:type="paragraph" w:customStyle="1" w:styleId="336BE4EFAFF348569AC5777F8FDDFCC0">
    <w:name w:val="336BE4EFAFF348569AC5777F8FDDFCC0"/>
    <w:rsid w:val="009F1749"/>
    <w:pPr>
      <w:spacing w:after="160" w:line="259" w:lineRule="auto"/>
    </w:pPr>
  </w:style>
  <w:style w:type="paragraph" w:customStyle="1" w:styleId="16E97FC4D3164B23B2EF4A239ED69906">
    <w:name w:val="16E97FC4D3164B23B2EF4A239ED69906"/>
    <w:rsid w:val="009F1749"/>
    <w:pPr>
      <w:spacing w:after="160" w:line="259" w:lineRule="auto"/>
    </w:pPr>
  </w:style>
  <w:style w:type="paragraph" w:customStyle="1" w:styleId="278E7CC7FE0247398313365EE582F821">
    <w:name w:val="278E7CC7FE0247398313365EE582F821"/>
    <w:rsid w:val="009F1749"/>
    <w:pPr>
      <w:spacing w:after="160" w:line="259" w:lineRule="auto"/>
    </w:pPr>
  </w:style>
  <w:style w:type="paragraph" w:customStyle="1" w:styleId="6B8CAACBC7E04E0894F3495D16894EB3">
    <w:name w:val="6B8CAACBC7E04E0894F3495D16894EB3"/>
    <w:rsid w:val="009F1749"/>
    <w:pPr>
      <w:spacing w:after="160" w:line="259" w:lineRule="auto"/>
    </w:pPr>
  </w:style>
  <w:style w:type="paragraph" w:customStyle="1" w:styleId="C354AF3469B241C78DB12474F10B5356">
    <w:name w:val="C354AF3469B241C78DB12474F10B5356"/>
    <w:rsid w:val="009F1749"/>
    <w:pPr>
      <w:spacing w:after="160" w:line="259" w:lineRule="auto"/>
    </w:pPr>
  </w:style>
  <w:style w:type="paragraph" w:customStyle="1" w:styleId="F43F8CF2CBC0497EB368C5EBB7840AB4">
    <w:name w:val="F43F8CF2CBC0497EB368C5EBB7840AB4"/>
    <w:rsid w:val="009F1749"/>
    <w:pPr>
      <w:spacing w:after="160" w:line="259" w:lineRule="auto"/>
    </w:pPr>
  </w:style>
  <w:style w:type="paragraph" w:customStyle="1" w:styleId="D31740B83BAB4C3597D0F64B3C201D5F">
    <w:name w:val="D31740B83BAB4C3597D0F64B3C201D5F"/>
    <w:rsid w:val="009F1749"/>
    <w:pPr>
      <w:spacing w:after="160" w:line="259" w:lineRule="auto"/>
    </w:pPr>
  </w:style>
  <w:style w:type="paragraph" w:customStyle="1" w:styleId="23B38993B1FA4436B2736D2F98AD5BA0">
    <w:name w:val="23B38993B1FA4436B2736D2F98AD5BA0"/>
    <w:rsid w:val="009F1749"/>
    <w:pPr>
      <w:spacing w:after="160" w:line="259" w:lineRule="auto"/>
    </w:pPr>
  </w:style>
  <w:style w:type="paragraph" w:customStyle="1" w:styleId="679502EE91984D0CA04F5A234BC467AA">
    <w:name w:val="679502EE91984D0CA04F5A234BC467AA"/>
    <w:rsid w:val="009F1749"/>
    <w:pPr>
      <w:spacing w:after="160" w:line="259" w:lineRule="auto"/>
    </w:pPr>
  </w:style>
  <w:style w:type="paragraph" w:customStyle="1" w:styleId="FB6764E4D53C4D49A818D6582CE2ED26">
    <w:name w:val="FB6764E4D53C4D49A818D6582CE2ED26"/>
    <w:rsid w:val="009F1749"/>
    <w:pPr>
      <w:spacing w:after="160" w:line="259" w:lineRule="auto"/>
    </w:pPr>
  </w:style>
  <w:style w:type="paragraph" w:customStyle="1" w:styleId="55BA610852FA4C8DB4BF684FC8764F1B">
    <w:name w:val="55BA610852FA4C8DB4BF684FC8764F1B"/>
    <w:rsid w:val="009F1749"/>
    <w:pPr>
      <w:spacing w:after="160" w:line="259" w:lineRule="auto"/>
    </w:pPr>
  </w:style>
  <w:style w:type="paragraph" w:customStyle="1" w:styleId="F00A075F2DE744499774B8D3919CE654">
    <w:name w:val="F00A075F2DE744499774B8D3919CE654"/>
    <w:rsid w:val="009F1749"/>
    <w:pPr>
      <w:spacing w:after="160" w:line="259" w:lineRule="auto"/>
    </w:pPr>
  </w:style>
  <w:style w:type="paragraph" w:customStyle="1" w:styleId="6F7C76ED3CF7479499D296A555D63EE7">
    <w:name w:val="6F7C76ED3CF7479499D296A555D63EE7"/>
    <w:rsid w:val="009F1749"/>
    <w:pPr>
      <w:spacing w:after="160" w:line="259" w:lineRule="auto"/>
    </w:pPr>
  </w:style>
  <w:style w:type="paragraph" w:customStyle="1" w:styleId="CF9E30FAE0D7402EAAAE086380DEC48B">
    <w:name w:val="CF9E30FAE0D7402EAAAE086380DEC48B"/>
    <w:rsid w:val="009F1749"/>
    <w:pPr>
      <w:spacing w:after="160" w:line="259" w:lineRule="auto"/>
    </w:pPr>
  </w:style>
  <w:style w:type="paragraph" w:customStyle="1" w:styleId="C589FC46ABA9473FBEDE48BB60406EE9">
    <w:name w:val="C589FC46ABA9473FBEDE48BB60406EE9"/>
    <w:rsid w:val="009F1749"/>
    <w:pPr>
      <w:spacing w:after="160" w:line="259" w:lineRule="auto"/>
    </w:pPr>
  </w:style>
  <w:style w:type="paragraph" w:customStyle="1" w:styleId="626DBAD780B44F1A937EF09A1F5376BA">
    <w:name w:val="626DBAD780B44F1A937EF09A1F5376BA"/>
    <w:rsid w:val="009F1749"/>
    <w:pPr>
      <w:spacing w:after="160" w:line="259" w:lineRule="auto"/>
    </w:pPr>
  </w:style>
  <w:style w:type="paragraph" w:customStyle="1" w:styleId="16995B6200A04B078BEB7FA476E7AB78">
    <w:name w:val="16995B6200A04B078BEB7FA476E7AB78"/>
    <w:rsid w:val="009F1749"/>
    <w:pPr>
      <w:spacing w:after="160" w:line="259" w:lineRule="auto"/>
    </w:pPr>
  </w:style>
  <w:style w:type="paragraph" w:customStyle="1" w:styleId="628E0A4A158E4FBCAB041F0C0D9C2199">
    <w:name w:val="628E0A4A158E4FBCAB041F0C0D9C2199"/>
    <w:rsid w:val="009F1749"/>
    <w:pPr>
      <w:spacing w:after="160" w:line="259" w:lineRule="auto"/>
    </w:pPr>
  </w:style>
  <w:style w:type="paragraph" w:customStyle="1" w:styleId="B931BE8D8B62449C9D7451AE5C323D03">
    <w:name w:val="B931BE8D8B62449C9D7451AE5C323D03"/>
    <w:rsid w:val="009F1749"/>
    <w:pPr>
      <w:spacing w:after="160" w:line="259" w:lineRule="auto"/>
    </w:pPr>
  </w:style>
  <w:style w:type="paragraph" w:customStyle="1" w:styleId="0BF60633D0DA46619ABE3B1730FBC044">
    <w:name w:val="0BF60633D0DA46619ABE3B1730FBC044"/>
    <w:rsid w:val="009F1749"/>
    <w:pPr>
      <w:spacing w:after="160" w:line="259" w:lineRule="auto"/>
    </w:pPr>
  </w:style>
  <w:style w:type="paragraph" w:customStyle="1" w:styleId="7B220769489F4F6E8F370E397FDAE707">
    <w:name w:val="7B220769489F4F6E8F370E397FDAE707"/>
    <w:rsid w:val="009F1749"/>
    <w:pPr>
      <w:spacing w:after="160" w:line="259" w:lineRule="auto"/>
    </w:pPr>
  </w:style>
  <w:style w:type="paragraph" w:customStyle="1" w:styleId="044D9325F67643E6BACD3D635E9E2EA0">
    <w:name w:val="044D9325F67643E6BACD3D635E9E2EA0"/>
    <w:rsid w:val="009F1749"/>
    <w:pPr>
      <w:spacing w:after="160" w:line="259" w:lineRule="auto"/>
    </w:pPr>
  </w:style>
  <w:style w:type="paragraph" w:customStyle="1" w:styleId="D52BE5FC5DF84F579218EA581F28D91D">
    <w:name w:val="D52BE5FC5DF84F579218EA581F28D91D"/>
    <w:rsid w:val="009F1749"/>
    <w:pPr>
      <w:spacing w:after="160" w:line="259" w:lineRule="auto"/>
    </w:pPr>
  </w:style>
  <w:style w:type="paragraph" w:customStyle="1" w:styleId="FAAB4C526BE74CAFA65FE55B49A5A6DB">
    <w:name w:val="FAAB4C526BE74CAFA65FE55B49A5A6DB"/>
    <w:rsid w:val="009F1749"/>
    <w:pPr>
      <w:spacing w:after="160" w:line="259" w:lineRule="auto"/>
    </w:pPr>
  </w:style>
  <w:style w:type="paragraph" w:customStyle="1" w:styleId="D737C3ECDF9A47C28986F0A7BBCF76C7">
    <w:name w:val="D737C3ECDF9A47C28986F0A7BBCF76C7"/>
    <w:rsid w:val="009F1749"/>
    <w:pPr>
      <w:spacing w:after="160" w:line="259" w:lineRule="auto"/>
    </w:pPr>
  </w:style>
  <w:style w:type="paragraph" w:customStyle="1" w:styleId="07EA68F0A75D4F48A46ED9D2F5E71603">
    <w:name w:val="07EA68F0A75D4F48A46ED9D2F5E71603"/>
    <w:rsid w:val="009F1749"/>
    <w:pPr>
      <w:spacing w:after="160" w:line="259" w:lineRule="auto"/>
    </w:pPr>
  </w:style>
  <w:style w:type="paragraph" w:customStyle="1" w:styleId="32FB8149F732446A9A5B39FA86037CC7">
    <w:name w:val="32FB8149F732446A9A5B39FA86037CC7"/>
    <w:rsid w:val="009F1749"/>
    <w:pPr>
      <w:spacing w:after="160" w:line="259" w:lineRule="auto"/>
    </w:pPr>
  </w:style>
  <w:style w:type="paragraph" w:customStyle="1" w:styleId="6962BBDBEEFB4EF19FC6FB518A8A040B">
    <w:name w:val="6962BBDBEEFB4EF19FC6FB518A8A040B"/>
    <w:rsid w:val="009F1749"/>
    <w:pPr>
      <w:spacing w:after="160" w:line="259" w:lineRule="auto"/>
    </w:pPr>
  </w:style>
  <w:style w:type="paragraph" w:customStyle="1" w:styleId="7C2D046FCB394648A3E55FE222192B95">
    <w:name w:val="7C2D046FCB394648A3E55FE222192B95"/>
    <w:rsid w:val="009F1749"/>
    <w:pPr>
      <w:spacing w:after="160" w:line="259" w:lineRule="auto"/>
    </w:pPr>
  </w:style>
  <w:style w:type="paragraph" w:customStyle="1" w:styleId="AEE94520B9DF468AAE2B1A02F29E0F20">
    <w:name w:val="AEE94520B9DF468AAE2B1A02F29E0F20"/>
    <w:rsid w:val="009F1749"/>
    <w:pPr>
      <w:spacing w:after="160" w:line="259" w:lineRule="auto"/>
    </w:pPr>
  </w:style>
  <w:style w:type="paragraph" w:customStyle="1" w:styleId="7B8BF1E4238C4616AFE99977DAEDF3D5">
    <w:name w:val="7B8BF1E4238C4616AFE99977DAEDF3D5"/>
    <w:rsid w:val="009F1749"/>
    <w:pPr>
      <w:spacing w:after="160" w:line="259" w:lineRule="auto"/>
    </w:pPr>
  </w:style>
  <w:style w:type="paragraph" w:customStyle="1" w:styleId="82D06B02B30D4FDBA722EFB98072A275">
    <w:name w:val="82D06B02B30D4FDBA722EFB98072A275"/>
    <w:rsid w:val="009F1749"/>
    <w:pPr>
      <w:spacing w:after="160" w:line="259" w:lineRule="auto"/>
    </w:pPr>
  </w:style>
  <w:style w:type="paragraph" w:customStyle="1" w:styleId="B24E46E7C6CC4A948A255ABD3A961451">
    <w:name w:val="B24E46E7C6CC4A948A255ABD3A961451"/>
    <w:rsid w:val="009F1749"/>
    <w:pPr>
      <w:spacing w:after="160" w:line="259" w:lineRule="auto"/>
    </w:pPr>
  </w:style>
  <w:style w:type="paragraph" w:customStyle="1" w:styleId="E7ED1FBB53E3484A93C8597206DD83D3">
    <w:name w:val="E7ED1FBB53E3484A93C8597206DD83D3"/>
    <w:rsid w:val="009F1749"/>
    <w:pPr>
      <w:spacing w:after="160" w:line="259" w:lineRule="auto"/>
    </w:pPr>
  </w:style>
  <w:style w:type="paragraph" w:customStyle="1" w:styleId="9A9AB1583C2A4531970783B2A982986D">
    <w:name w:val="9A9AB1583C2A4531970783B2A982986D"/>
    <w:rsid w:val="009F1749"/>
    <w:pPr>
      <w:spacing w:after="160" w:line="259" w:lineRule="auto"/>
    </w:pPr>
  </w:style>
  <w:style w:type="paragraph" w:customStyle="1" w:styleId="79B91000E921429DB3FC1529CF320F36">
    <w:name w:val="79B91000E921429DB3FC1529CF320F36"/>
    <w:rsid w:val="009F1749"/>
    <w:pPr>
      <w:spacing w:after="160" w:line="259" w:lineRule="auto"/>
    </w:pPr>
  </w:style>
  <w:style w:type="paragraph" w:customStyle="1" w:styleId="71C834CB4E20466DA2090E1F7791CF7A">
    <w:name w:val="71C834CB4E20466DA2090E1F7791CF7A"/>
    <w:rsid w:val="009F1749"/>
    <w:pPr>
      <w:spacing w:after="160" w:line="259" w:lineRule="auto"/>
    </w:pPr>
  </w:style>
  <w:style w:type="paragraph" w:customStyle="1" w:styleId="811E24C388ED41E187A8DF9F08269E3D">
    <w:name w:val="811E24C388ED41E187A8DF9F08269E3D"/>
    <w:rsid w:val="009F1749"/>
    <w:pPr>
      <w:spacing w:after="160" w:line="259" w:lineRule="auto"/>
    </w:pPr>
  </w:style>
  <w:style w:type="paragraph" w:customStyle="1" w:styleId="7CDD40283E70468A9CDDEE3F54B54509">
    <w:name w:val="7CDD40283E70468A9CDDEE3F54B54509"/>
    <w:rsid w:val="009F1749"/>
    <w:pPr>
      <w:spacing w:after="160" w:line="259" w:lineRule="auto"/>
    </w:pPr>
  </w:style>
  <w:style w:type="paragraph" w:customStyle="1" w:styleId="D16A5F7CE2924094955FB17C8BD9BB67">
    <w:name w:val="D16A5F7CE2924094955FB17C8BD9BB67"/>
    <w:rsid w:val="009F1749"/>
    <w:pPr>
      <w:spacing w:after="160" w:line="259" w:lineRule="auto"/>
    </w:pPr>
  </w:style>
  <w:style w:type="paragraph" w:customStyle="1" w:styleId="4E390964618B458CB2462D6317D29A68">
    <w:name w:val="4E390964618B458CB2462D6317D29A68"/>
    <w:rsid w:val="009F1749"/>
    <w:pPr>
      <w:spacing w:after="160" w:line="259" w:lineRule="auto"/>
    </w:pPr>
  </w:style>
  <w:style w:type="paragraph" w:customStyle="1" w:styleId="F8619391ED2245FA885C62A056A12E53">
    <w:name w:val="F8619391ED2245FA885C62A056A12E53"/>
    <w:rsid w:val="009F1749"/>
    <w:pPr>
      <w:spacing w:after="160" w:line="259" w:lineRule="auto"/>
    </w:pPr>
  </w:style>
  <w:style w:type="paragraph" w:customStyle="1" w:styleId="CC86290F293540E88757BEF5FDA0DA04">
    <w:name w:val="CC86290F293540E88757BEF5FDA0DA04"/>
    <w:rsid w:val="009F1749"/>
    <w:pPr>
      <w:spacing w:after="160" w:line="259" w:lineRule="auto"/>
    </w:pPr>
  </w:style>
  <w:style w:type="paragraph" w:customStyle="1" w:styleId="7E4CF69FAA3A4A3C9D2FDBA3F1125708">
    <w:name w:val="7E4CF69FAA3A4A3C9D2FDBA3F1125708"/>
    <w:rsid w:val="009F1749"/>
    <w:pPr>
      <w:spacing w:after="160" w:line="259" w:lineRule="auto"/>
    </w:pPr>
  </w:style>
  <w:style w:type="paragraph" w:customStyle="1" w:styleId="86E44903619243CF8C3F9E0BCB918A33">
    <w:name w:val="86E44903619243CF8C3F9E0BCB918A33"/>
    <w:rsid w:val="009F1749"/>
    <w:pPr>
      <w:spacing w:after="160" w:line="259" w:lineRule="auto"/>
    </w:pPr>
  </w:style>
  <w:style w:type="paragraph" w:customStyle="1" w:styleId="B0D770FD4D014090AF1A33238977F181">
    <w:name w:val="B0D770FD4D014090AF1A33238977F181"/>
    <w:rsid w:val="009F1749"/>
    <w:pPr>
      <w:spacing w:after="160" w:line="259" w:lineRule="auto"/>
    </w:pPr>
  </w:style>
  <w:style w:type="paragraph" w:customStyle="1" w:styleId="D5B6A08824284CEBA317B6BAE4B6AA8D">
    <w:name w:val="D5B6A08824284CEBA317B6BAE4B6AA8D"/>
    <w:rsid w:val="009F1749"/>
    <w:pPr>
      <w:spacing w:after="160" w:line="259" w:lineRule="auto"/>
    </w:pPr>
  </w:style>
  <w:style w:type="paragraph" w:customStyle="1" w:styleId="5F5C2B49507B4E24880D93EACD8C2C7C">
    <w:name w:val="5F5C2B49507B4E24880D93EACD8C2C7C"/>
    <w:rsid w:val="009F1749"/>
    <w:pPr>
      <w:spacing w:after="160" w:line="259" w:lineRule="auto"/>
    </w:pPr>
  </w:style>
  <w:style w:type="paragraph" w:customStyle="1" w:styleId="FB211B63E6734EC7A4EC98CCAD467281">
    <w:name w:val="FB211B63E6734EC7A4EC98CCAD467281"/>
    <w:rsid w:val="009F1749"/>
    <w:pPr>
      <w:spacing w:after="160" w:line="259" w:lineRule="auto"/>
    </w:pPr>
  </w:style>
  <w:style w:type="paragraph" w:customStyle="1" w:styleId="1EB1390128114B85895C5CD9B3FD4022">
    <w:name w:val="1EB1390128114B85895C5CD9B3FD4022"/>
    <w:rsid w:val="009F1749"/>
    <w:pPr>
      <w:spacing w:after="160" w:line="259" w:lineRule="auto"/>
    </w:pPr>
  </w:style>
  <w:style w:type="paragraph" w:customStyle="1" w:styleId="5B6E19598F5040B89911C1C0E7906DC8">
    <w:name w:val="5B6E19598F5040B89911C1C0E7906DC8"/>
    <w:rsid w:val="009F1749"/>
    <w:pPr>
      <w:spacing w:after="160" w:line="259" w:lineRule="auto"/>
    </w:pPr>
  </w:style>
  <w:style w:type="paragraph" w:customStyle="1" w:styleId="3F938FC33C28410C912C9EDA40B45185">
    <w:name w:val="3F938FC33C28410C912C9EDA40B45185"/>
    <w:rsid w:val="009F1749"/>
    <w:pPr>
      <w:spacing w:after="160" w:line="259" w:lineRule="auto"/>
    </w:pPr>
  </w:style>
  <w:style w:type="paragraph" w:customStyle="1" w:styleId="DC7AE1E5A60A4D17B9B913DD5C476A90">
    <w:name w:val="DC7AE1E5A60A4D17B9B913DD5C476A90"/>
    <w:rsid w:val="009F1749"/>
    <w:pPr>
      <w:spacing w:after="160" w:line="259" w:lineRule="auto"/>
    </w:pPr>
  </w:style>
  <w:style w:type="paragraph" w:customStyle="1" w:styleId="286E9F7FBB7A46C99EA02BC34988CECC">
    <w:name w:val="286E9F7FBB7A46C99EA02BC34988CECC"/>
    <w:rsid w:val="009F1749"/>
    <w:pPr>
      <w:spacing w:after="160" w:line="259" w:lineRule="auto"/>
    </w:pPr>
  </w:style>
  <w:style w:type="paragraph" w:customStyle="1" w:styleId="A507196B3B89495F983D843DEC055933">
    <w:name w:val="A507196B3B89495F983D843DEC055933"/>
    <w:rsid w:val="009F1749"/>
    <w:pPr>
      <w:spacing w:after="160" w:line="259" w:lineRule="auto"/>
    </w:pPr>
  </w:style>
  <w:style w:type="paragraph" w:customStyle="1" w:styleId="3DCF9F46BEFF413B863FE89B4B8061B3">
    <w:name w:val="3DCF9F46BEFF413B863FE89B4B8061B3"/>
    <w:rsid w:val="009F1749"/>
    <w:pPr>
      <w:spacing w:after="160" w:line="259" w:lineRule="auto"/>
    </w:pPr>
  </w:style>
  <w:style w:type="paragraph" w:customStyle="1" w:styleId="F19211B354A54DBC83DDFD449D8EC6B4">
    <w:name w:val="F19211B354A54DBC83DDFD449D8EC6B4"/>
    <w:rsid w:val="009F1749"/>
    <w:pPr>
      <w:spacing w:after="160" w:line="259" w:lineRule="auto"/>
    </w:pPr>
  </w:style>
  <w:style w:type="paragraph" w:customStyle="1" w:styleId="758783FA530741B28FA5F0BA26E30138">
    <w:name w:val="758783FA530741B28FA5F0BA26E30138"/>
    <w:rsid w:val="009F1749"/>
    <w:pPr>
      <w:spacing w:after="160" w:line="259" w:lineRule="auto"/>
    </w:pPr>
  </w:style>
  <w:style w:type="paragraph" w:customStyle="1" w:styleId="F0E9C16B45B9422FAED4068BF57BF298">
    <w:name w:val="F0E9C16B45B9422FAED4068BF57BF298"/>
    <w:rsid w:val="009F1749"/>
    <w:pPr>
      <w:spacing w:after="160" w:line="259" w:lineRule="auto"/>
    </w:pPr>
  </w:style>
  <w:style w:type="paragraph" w:customStyle="1" w:styleId="78823CB0CC3F48F4AE16EC375F4BB5C8">
    <w:name w:val="78823CB0CC3F48F4AE16EC375F4BB5C8"/>
    <w:rsid w:val="009F1749"/>
    <w:pPr>
      <w:spacing w:after="160" w:line="259" w:lineRule="auto"/>
    </w:pPr>
  </w:style>
  <w:style w:type="paragraph" w:customStyle="1" w:styleId="3700BCDF02AB4ED88B6A9FB1675ABF1C">
    <w:name w:val="3700BCDF02AB4ED88B6A9FB1675ABF1C"/>
    <w:rsid w:val="009F1749"/>
    <w:pPr>
      <w:spacing w:after="160" w:line="259" w:lineRule="auto"/>
    </w:pPr>
  </w:style>
  <w:style w:type="paragraph" w:customStyle="1" w:styleId="56508E8418F149DB98281D7AA3504EF6">
    <w:name w:val="56508E8418F149DB98281D7AA3504EF6"/>
    <w:rsid w:val="009F1749"/>
    <w:pPr>
      <w:spacing w:after="160" w:line="259" w:lineRule="auto"/>
    </w:pPr>
  </w:style>
  <w:style w:type="paragraph" w:customStyle="1" w:styleId="DC5372735AD8413188EC3FEECAC62820">
    <w:name w:val="DC5372735AD8413188EC3FEECAC62820"/>
    <w:rsid w:val="009F1749"/>
    <w:pPr>
      <w:spacing w:after="160" w:line="259" w:lineRule="auto"/>
    </w:pPr>
  </w:style>
  <w:style w:type="paragraph" w:customStyle="1" w:styleId="21174BAC0C644863B22C8A6FD957A613">
    <w:name w:val="21174BAC0C644863B22C8A6FD957A613"/>
    <w:rsid w:val="009F1749"/>
    <w:pPr>
      <w:spacing w:after="160" w:line="259" w:lineRule="auto"/>
    </w:pPr>
  </w:style>
  <w:style w:type="paragraph" w:customStyle="1" w:styleId="EF7DDAE46D25426DB30AED7B0AA41723">
    <w:name w:val="EF7DDAE46D25426DB30AED7B0AA41723"/>
    <w:rsid w:val="009F1749"/>
    <w:pPr>
      <w:spacing w:after="160" w:line="259" w:lineRule="auto"/>
    </w:pPr>
  </w:style>
  <w:style w:type="paragraph" w:customStyle="1" w:styleId="61F77578EE15441FBAA104AF5C20022B">
    <w:name w:val="61F77578EE15441FBAA104AF5C20022B"/>
    <w:rsid w:val="009F1749"/>
    <w:pPr>
      <w:spacing w:after="160" w:line="259" w:lineRule="auto"/>
    </w:pPr>
  </w:style>
  <w:style w:type="paragraph" w:customStyle="1" w:styleId="B043129ABCB2436CABA257E8C7F4C7C2">
    <w:name w:val="B043129ABCB2436CABA257E8C7F4C7C2"/>
    <w:rsid w:val="009F1749"/>
    <w:pPr>
      <w:spacing w:after="160" w:line="259" w:lineRule="auto"/>
    </w:pPr>
  </w:style>
  <w:style w:type="paragraph" w:customStyle="1" w:styleId="B8B6DC4285354F869107DB26B38FD9E2">
    <w:name w:val="B8B6DC4285354F869107DB26B38FD9E2"/>
    <w:rsid w:val="009F1749"/>
    <w:pPr>
      <w:spacing w:after="160" w:line="259" w:lineRule="auto"/>
    </w:pPr>
  </w:style>
  <w:style w:type="paragraph" w:customStyle="1" w:styleId="A07126E929F548A8BF06A3E6292A0387">
    <w:name w:val="A07126E929F548A8BF06A3E6292A0387"/>
    <w:rsid w:val="009F1749"/>
    <w:pPr>
      <w:spacing w:after="160" w:line="259" w:lineRule="auto"/>
    </w:pPr>
  </w:style>
  <w:style w:type="paragraph" w:customStyle="1" w:styleId="885AB07CEF4E4AD8A10DEDB5BDDA9E6D">
    <w:name w:val="885AB07CEF4E4AD8A10DEDB5BDDA9E6D"/>
    <w:rsid w:val="009F1749"/>
    <w:pPr>
      <w:spacing w:after="160" w:line="259" w:lineRule="auto"/>
    </w:pPr>
  </w:style>
  <w:style w:type="paragraph" w:customStyle="1" w:styleId="2134985A19DD41E38FD4BDC306C98EE0">
    <w:name w:val="2134985A19DD41E38FD4BDC306C98EE0"/>
    <w:rsid w:val="009F1749"/>
    <w:pPr>
      <w:spacing w:after="160" w:line="259" w:lineRule="auto"/>
    </w:pPr>
  </w:style>
  <w:style w:type="paragraph" w:customStyle="1" w:styleId="71BA968572A14FC48363898DE0489D17">
    <w:name w:val="71BA968572A14FC48363898DE0489D17"/>
    <w:rsid w:val="009F1749"/>
    <w:pPr>
      <w:spacing w:after="160" w:line="259" w:lineRule="auto"/>
    </w:pPr>
  </w:style>
  <w:style w:type="paragraph" w:customStyle="1" w:styleId="0F08B69182A24F69AD1CF34D095A27AF">
    <w:name w:val="0F08B69182A24F69AD1CF34D095A27AF"/>
    <w:rsid w:val="009F1749"/>
    <w:pPr>
      <w:spacing w:after="160" w:line="259" w:lineRule="auto"/>
    </w:pPr>
  </w:style>
  <w:style w:type="paragraph" w:customStyle="1" w:styleId="6732A1AEA4D740F79E1C854B9D45C25A">
    <w:name w:val="6732A1AEA4D740F79E1C854B9D45C25A"/>
    <w:rsid w:val="009F1749"/>
    <w:pPr>
      <w:spacing w:after="160" w:line="259" w:lineRule="auto"/>
    </w:pPr>
  </w:style>
  <w:style w:type="paragraph" w:customStyle="1" w:styleId="3C4AC1D0E3CE4EA2967D9AEC30A0E42A">
    <w:name w:val="3C4AC1D0E3CE4EA2967D9AEC30A0E42A"/>
    <w:rsid w:val="009F1749"/>
    <w:pPr>
      <w:spacing w:after="160" w:line="259" w:lineRule="auto"/>
    </w:pPr>
  </w:style>
  <w:style w:type="paragraph" w:customStyle="1" w:styleId="FEEFB4D8807C45B28584C601D68A8B9B">
    <w:name w:val="FEEFB4D8807C45B28584C601D68A8B9B"/>
    <w:rsid w:val="009F1749"/>
    <w:pPr>
      <w:spacing w:after="160" w:line="259" w:lineRule="auto"/>
    </w:pPr>
  </w:style>
  <w:style w:type="paragraph" w:customStyle="1" w:styleId="03850855302449F4BFB1EF048607BD26">
    <w:name w:val="03850855302449F4BFB1EF048607BD26"/>
    <w:rsid w:val="009F1749"/>
    <w:pPr>
      <w:spacing w:after="160" w:line="259" w:lineRule="auto"/>
    </w:pPr>
  </w:style>
  <w:style w:type="paragraph" w:customStyle="1" w:styleId="B74ABB90C00745818B4FC93817D03AA3">
    <w:name w:val="B74ABB90C00745818B4FC93817D03AA3"/>
    <w:rsid w:val="009F1749"/>
    <w:pPr>
      <w:spacing w:after="160" w:line="259" w:lineRule="auto"/>
    </w:pPr>
  </w:style>
  <w:style w:type="paragraph" w:customStyle="1" w:styleId="17569A5C955A467C9E9729A1060ABABF">
    <w:name w:val="17569A5C955A467C9E9729A1060ABABF"/>
    <w:rsid w:val="009F1749"/>
    <w:pPr>
      <w:spacing w:after="160" w:line="259" w:lineRule="auto"/>
    </w:pPr>
  </w:style>
  <w:style w:type="paragraph" w:customStyle="1" w:styleId="FEFAED5C91374ADC9A7E2EE3D0439429">
    <w:name w:val="FEFAED5C91374ADC9A7E2EE3D0439429"/>
    <w:rsid w:val="009F1749"/>
    <w:pPr>
      <w:spacing w:after="160" w:line="259" w:lineRule="auto"/>
    </w:pPr>
  </w:style>
  <w:style w:type="paragraph" w:customStyle="1" w:styleId="8DD588341D0C47AFAF350A18680B66FC">
    <w:name w:val="8DD588341D0C47AFAF350A18680B66FC"/>
    <w:rsid w:val="009F1749"/>
    <w:pPr>
      <w:spacing w:after="160" w:line="259" w:lineRule="auto"/>
    </w:pPr>
  </w:style>
  <w:style w:type="paragraph" w:customStyle="1" w:styleId="3052A13F7B644B7D86F430C293C39E3E">
    <w:name w:val="3052A13F7B644B7D86F430C293C39E3E"/>
    <w:rsid w:val="009F1749"/>
    <w:pPr>
      <w:spacing w:after="160" w:line="259" w:lineRule="auto"/>
    </w:pPr>
  </w:style>
  <w:style w:type="paragraph" w:customStyle="1" w:styleId="0361EC1F08B64B8DB6289526527E0DB2">
    <w:name w:val="0361EC1F08B64B8DB6289526527E0DB2"/>
    <w:rsid w:val="009F1749"/>
    <w:pPr>
      <w:spacing w:after="160" w:line="259" w:lineRule="auto"/>
    </w:pPr>
  </w:style>
  <w:style w:type="paragraph" w:customStyle="1" w:styleId="9DDDF9DEF8574895B116372B777D1673">
    <w:name w:val="9DDDF9DEF8574895B116372B777D1673"/>
    <w:rsid w:val="009F1749"/>
    <w:pPr>
      <w:spacing w:after="160" w:line="259" w:lineRule="auto"/>
    </w:pPr>
  </w:style>
  <w:style w:type="paragraph" w:customStyle="1" w:styleId="1471568416FF41AEAB4147FE7A8D5200">
    <w:name w:val="1471568416FF41AEAB4147FE7A8D5200"/>
    <w:rsid w:val="009F1749"/>
    <w:pPr>
      <w:spacing w:after="160" w:line="259" w:lineRule="auto"/>
    </w:pPr>
  </w:style>
  <w:style w:type="paragraph" w:customStyle="1" w:styleId="270D6FA028F349E48EA2BE6D63EACB51">
    <w:name w:val="270D6FA028F349E48EA2BE6D63EACB51"/>
    <w:rsid w:val="009F1749"/>
    <w:pPr>
      <w:spacing w:after="160" w:line="259" w:lineRule="auto"/>
    </w:pPr>
  </w:style>
  <w:style w:type="paragraph" w:customStyle="1" w:styleId="0730F9F5A7F14D88B735D3B3F5C480C8">
    <w:name w:val="0730F9F5A7F14D88B735D3B3F5C480C8"/>
    <w:rsid w:val="009F1749"/>
    <w:pPr>
      <w:spacing w:after="160" w:line="259" w:lineRule="auto"/>
    </w:pPr>
  </w:style>
  <w:style w:type="paragraph" w:customStyle="1" w:styleId="41E76F7FB68A4D07A00856E8C968D066">
    <w:name w:val="41E76F7FB68A4D07A00856E8C968D066"/>
    <w:rsid w:val="009F1749"/>
    <w:pPr>
      <w:spacing w:after="160" w:line="259" w:lineRule="auto"/>
    </w:pPr>
  </w:style>
  <w:style w:type="paragraph" w:customStyle="1" w:styleId="862FD3B0954542F0B9D1C0BFC4C35631">
    <w:name w:val="862FD3B0954542F0B9D1C0BFC4C35631"/>
    <w:rsid w:val="009F1749"/>
    <w:pPr>
      <w:spacing w:after="160" w:line="259" w:lineRule="auto"/>
    </w:pPr>
  </w:style>
  <w:style w:type="paragraph" w:customStyle="1" w:styleId="7A41BB9DF42645B0BB8092FC2D2DCD57">
    <w:name w:val="7A41BB9DF42645B0BB8092FC2D2DCD57"/>
    <w:rsid w:val="009F1749"/>
    <w:pPr>
      <w:spacing w:after="160" w:line="259" w:lineRule="auto"/>
    </w:pPr>
  </w:style>
  <w:style w:type="paragraph" w:customStyle="1" w:styleId="0242929EB6A04BB3BA25C6BEC7E16E41">
    <w:name w:val="0242929EB6A04BB3BA25C6BEC7E16E41"/>
    <w:rsid w:val="009F1749"/>
    <w:pPr>
      <w:spacing w:after="160" w:line="259" w:lineRule="auto"/>
    </w:pPr>
  </w:style>
  <w:style w:type="paragraph" w:customStyle="1" w:styleId="63E3838DFD2848A8998767C462A31896">
    <w:name w:val="63E3838DFD2848A8998767C462A31896"/>
    <w:rsid w:val="009F1749"/>
    <w:pPr>
      <w:spacing w:after="160" w:line="259" w:lineRule="auto"/>
    </w:pPr>
  </w:style>
  <w:style w:type="paragraph" w:customStyle="1" w:styleId="5AFFF57D9D564CE8911E4742A8D08416">
    <w:name w:val="5AFFF57D9D564CE8911E4742A8D08416"/>
    <w:rsid w:val="009F1749"/>
    <w:pPr>
      <w:spacing w:after="160" w:line="259" w:lineRule="auto"/>
    </w:pPr>
  </w:style>
  <w:style w:type="paragraph" w:customStyle="1" w:styleId="058D82A2DFBA45B4AD0288EC7435A33E">
    <w:name w:val="058D82A2DFBA45B4AD0288EC7435A33E"/>
    <w:rsid w:val="009F1749"/>
    <w:pPr>
      <w:spacing w:after="160" w:line="259" w:lineRule="auto"/>
    </w:pPr>
  </w:style>
  <w:style w:type="paragraph" w:customStyle="1" w:styleId="1599844382DC4A1997C68AE4C5BB3B30">
    <w:name w:val="1599844382DC4A1997C68AE4C5BB3B30"/>
    <w:rsid w:val="009F1749"/>
    <w:pPr>
      <w:spacing w:after="160" w:line="259" w:lineRule="auto"/>
    </w:pPr>
  </w:style>
  <w:style w:type="paragraph" w:customStyle="1" w:styleId="7F0ECE83553C4EB08AC183434C52D754">
    <w:name w:val="7F0ECE83553C4EB08AC183434C52D754"/>
    <w:rsid w:val="009F1749"/>
    <w:pPr>
      <w:spacing w:after="160" w:line="259" w:lineRule="auto"/>
    </w:pPr>
  </w:style>
  <w:style w:type="paragraph" w:customStyle="1" w:styleId="0F877681867743F488C64036361077B6">
    <w:name w:val="0F877681867743F488C64036361077B6"/>
    <w:rsid w:val="009F1749"/>
    <w:pPr>
      <w:spacing w:after="160" w:line="259" w:lineRule="auto"/>
    </w:pPr>
  </w:style>
  <w:style w:type="paragraph" w:customStyle="1" w:styleId="FD0A359595924A82B55101E6CEC745B5">
    <w:name w:val="FD0A359595924A82B55101E6CEC745B5"/>
    <w:rsid w:val="009F1749"/>
    <w:pPr>
      <w:spacing w:after="160" w:line="259" w:lineRule="auto"/>
    </w:pPr>
  </w:style>
  <w:style w:type="paragraph" w:customStyle="1" w:styleId="589AF4062ECF47D4A1EAF636B535C184">
    <w:name w:val="589AF4062ECF47D4A1EAF636B535C184"/>
    <w:rsid w:val="009F1749"/>
    <w:pPr>
      <w:spacing w:after="160" w:line="259" w:lineRule="auto"/>
    </w:pPr>
  </w:style>
  <w:style w:type="paragraph" w:customStyle="1" w:styleId="CE5EFBB63DDD4729977BC8672451F1A8">
    <w:name w:val="CE5EFBB63DDD4729977BC8672451F1A8"/>
    <w:rsid w:val="009F1749"/>
    <w:pPr>
      <w:spacing w:after="160" w:line="259" w:lineRule="auto"/>
    </w:pPr>
  </w:style>
  <w:style w:type="paragraph" w:customStyle="1" w:styleId="1B6D4D36102F4802B81F3E668C628D4D">
    <w:name w:val="1B6D4D36102F4802B81F3E668C628D4D"/>
    <w:rsid w:val="009F1749"/>
    <w:pPr>
      <w:spacing w:after="160" w:line="259" w:lineRule="auto"/>
    </w:pPr>
  </w:style>
  <w:style w:type="paragraph" w:customStyle="1" w:styleId="2879E07B23F849B3A90EDC35C19DDAEB">
    <w:name w:val="2879E07B23F849B3A90EDC35C19DDAEB"/>
    <w:rsid w:val="009F1749"/>
    <w:pPr>
      <w:spacing w:after="160" w:line="259" w:lineRule="auto"/>
    </w:pPr>
  </w:style>
  <w:style w:type="paragraph" w:customStyle="1" w:styleId="C13CBDD0EBC04CE8BB0FB26C90AD3ED0">
    <w:name w:val="C13CBDD0EBC04CE8BB0FB26C90AD3ED0"/>
    <w:rsid w:val="009F1749"/>
    <w:pPr>
      <w:spacing w:after="160" w:line="259" w:lineRule="auto"/>
    </w:pPr>
  </w:style>
  <w:style w:type="paragraph" w:customStyle="1" w:styleId="CF70FE71906D447DB279837A4AB30B61">
    <w:name w:val="CF70FE71906D447DB279837A4AB30B61"/>
    <w:rsid w:val="009F1749"/>
    <w:pPr>
      <w:spacing w:after="160" w:line="259" w:lineRule="auto"/>
    </w:pPr>
  </w:style>
  <w:style w:type="paragraph" w:customStyle="1" w:styleId="149EB04C1A2F489ABC71688927A673BB">
    <w:name w:val="149EB04C1A2F489ABC71688927A673BB"/>
    <w:rsid w:val="009F1749"/>
    <w:pPr>
      <w:spacing w:after="160" w:line="259" w:lineRule="auto"/>
    </w:pPr>
  </w:style>
  <w:style w:type="paragraph" w:customStyle="1" w:styleId="E02BD6A3C6D54E85B9D963D5C4D5A7DC">
    <w:name w:val="E02BD6A3C6D54E85B9D963D5C4D5A7DC"/>
    <w:rsid w:val="009F1749"/>
    <w:pPr>
      <w:spacing w:after="160" w:line="259" w:lineRule="auto"/>
    </w:pPr>
  </w:style>
  <w:style w:type="paragraph" w:customStyle="1" w:styleId="FDCBE1B4096E4FEEBDC03B4BEAB8782A">
    <w:name w:val="FDCBE1B4096E4FEEBDC03B4BEAB8782A"/>
    <w:rsid w:val="009F1749"/>
    <w:pPr>
      <w:spacing w:after="160" w:line="259" w:lineRule="auto"/>
    </w:pPr>
  </w:style>
  <w:style w:type="paragraph" w:customStyle="1" w:styleId="55724B59515341F1AC557B7A7CC623BC">
    <w:name w:val="55724B59515341F1AC557B7A7CC623BC"/>
    <w:rsid w:val="009F1749"/>
    <w:pPr>
      <w:spacing w:after="160" w:line="259" w:lineRule="auto"/>
    </w:pPr>
  </w:style>
  <w:style w:type="paragraph" w:customStyle="1" w:styleId="AEA0E37117084E81AFB1940D34269A10">
    <w:name w:val="AEA0E37117084E81AFB1940D34269A10"/>
    <w:rsid w:val="009F1749"/>
    <w:pPr>
      <w:spacing w:after="160" w:line="259" w:lineRule="auto"/>
    </w:pPr>
  </w:style>
  <w:style w:type="paragraph" w:customStyle="1" w:styleId="D36EC9FB17ED4AA9B2C721C4B1260C1A">
    <w:name w:val="D36EC9FB17ED4AA9B2C721C4B1260C1A"/>
    <w:rsid w:val="009F1749"/>
    <w:pPr>
      <w:spacing w:after="160" w:line="259" w:lineRule="auto"/>
    </w:pPr>
  </w:style>
  <w:style w:type="paragraph" w:customStyle="1" w:styleId="BEFD7E74C96C428F898B0D1F477F565A">
    <w:name w:val="BEFD7E74C96C428F898B0D1F477F565A"/>
    <w:rsid w:val="009F1749"/>
    <w:pPr>
      <w:spacing w:after="160" w:line="259" w:lineRule="auto"/>
    </w:pPr>
  </w:style>
  <w:style w:type="paragraph" w:customStyle="1" w:styleId="8AEEC3F10B284510BC44FFB1F3D9D699">
    <w:name w:val="8AEEC3F10B284510BC44FFB1F3D9D699"/>
    <w:rsid w:val="009F1749"/>
    <w:pPr>
      <w:spacing w:after="160" w:line="259" w:lineRule="auto"/>
    </w:pPr>
  </w:style>
  <w:style w:type="paragraph" w:customStyle="1" w:styleId="A516C6BCF30242DBB2F9D49FFBEA9593">
    <w:name w:val="A516C6BCF30242DBB2F9D49FFBEA9593"/>
    <w:rsid w:val="009F1749"/>
    <w:pPr>
      <w:spacing w:after="160" w:line="259" w:lineRule="auto"/>
    </w:pPr>
  </w:style>
  <w:style w:type="paragraph" w:customStyle="1" w:styleId="E1EB311686F644388DB244F396283280">
    <w:name w:val="E1EB311686F644388DB244F396283280"/>
    <w:rsid w:val="009F1749"/>
    <w:pPr>
      <w:spacing w:after="160" w:line="259" w:lineRule="auto"/>
    </w:pPr>
  </w:style>
  <w:style w:type="paragraph" w:customStyle="1" w:styleId="8E5E6CA44F084AEAB031A8CC8A64C531">
    <w:name w:val="8E5E6CA44F084AEAB031A8CC8A64C531"/>
    <w:rsid w:val="009F1749"/>
    <w:pPr>
      <w:spacing w:after="160" w:line="259" w:lineRule="auto"/>
    </w:pPr>
  </w:style>
  <w:style w:type="paragraph" w:customStyle="1" w:styleId="7A2B7E47A9054C31BB29C7A6BDB1AA45">
    <w:name w:val="7A2B7E47A9054C31BB29C7A6BDB1AA45"/>
    <w:rsid w:val="009F1749"/>
    <w:pPr>
      <w:spacing w:after="160" w:line="259" w:lineRule="auto"/>
    </w:pPr>
  </w:style>
  <w:style w:type="paragraph" w:customStyle="1" w:styleId="A99694A59EAC4277A5805C735B8688D0">
    <w:name w:val="A99694A59EAC4277A5805C735B8688D0"/>
    <w:rsid w:val="009F1749"/>
    <w:pPr>
      <w:spacing w:after="160" w:line="259" w:lineRule="auto"/>
    </w:pPr>
  </w:style>
  <w:style w:type="paragraph" w:customStyle="1" w:styleId="A0A18A24D4FF4EF28A56C7AB975C1ED4">
    <w:name w:val="A0A18A24D4FF4EF28A56C7AB975C1ED4"/>
    <w:rsid w:val="009F1749"/>
    <w:pPr>
      <w:spacing w:after="160" w:line="259" w:lineRule="auto"/>
    </w:pPr>
  </w:style>
  <w:style w:type="paragraph" w:customStyle="1" w:styleId="878DB38A9BCA47DD9F2C334B6E586345">
    <w:name w:val="878DB38A9BCA47DD9F2C334B6E586345"/>
    <w:rsid w:val="009F1749"/>
    <w:pPr>
      <w:spacing w:after="160" w:line="259" w:lineRule="auto"/>
    </w:pPr>
  </w:style>
  <w:style w:type="paragraph" w:customStyle="1" w:styleId="9A8BA5CEE2E642FEBF176C045D658734">
    <w:name w:val="9A8BA5CEE2E642FEBF176C045D658734"/>
    <w:rsid w:val="009F1749"/>
    <w:pPr>
      <w:spacing w:after="160" w:line="259" w:lineRule="auto"/>
    </w:pPr>
  </w:style>
  <w:style w:type="paragraph" w:customStyle="1" w:styleId="6C80E7CCEAC044FF9DEC06D264FA8B6C">
    <w:name w:val="6C80E7CCEAC044FF9DEC06D264FA8B6C"/>
    <w:rsid w:val="009F1749"/>
    <w:pPr>
      <w:spacing w:after="160" w:line="259" w:lineRule="auto"/>
    </w:pPr>
  </w:style>
  <w:style w:type="paragraph" w:customStyle="1" w:styleId="9364E5E6325B497F89F082CE6ED6376E">
    <w:name w:val="9364E5E6325B497F89F082CE6ED6376E"/>
    <w:rsid w:val="009F1749"/>
    <w:pPr>
      <w:spacing w:after="160" w:line="259" w:lineRule="auto"/>
    </w:pPr>
  </w:style>
  <w:style w:type="paragraph" w:customStyle="1" w:styleId="C197B4CF89294FF7BD45F2C0AE7598FC">
    <w:name w:val="C197B4CF89294FF7BD45F2C0AE7598FC"/>
    <w:rsid w:val="009F1749"/>
    <w:pPr>
      <w:spacing w:after="160" w:line="259" w:lineRule="auto"/>
    </w:pPr>
  </w:style>
  <w:style w:type="paragraph" w:customStyle="1" w:styleId="84C924819CAF4CA48AA9CBD9688286F0">
    <w:name w:val="84C924819CAF4CA48AA9CBD9688286F0"/>
    <w:rsid w:val="009F1749"/>
    <w:pPr>
      <w:spacing w:after="160" w:line="259" w:lineRule="auto"/>
    </w:pPr>
  </w:style>
  <w:style w:type="paragraph" w:customStyle="1" w:styleId="7B74F1F7BAB74A32BA14B7D2F88F5791">
    <w:name w:val="7B74F1F7BAB74A32BA14B7D2F88F5791"/>
    <w:rsid w:val="009F1749"/>
    <w:pPr>
      <w:spacing w:after="160" w:line="259" w:lineRule="auto"/>
    </w:pPr>
  </w:style>
  <w:style w:type="paragraph" w:customStyle="1" w:styleId="11A71E10BA9F4204AA201C60ADA2011F">
    <w:name w:val="11A71E10BA9F4204AA201C60ADA2011F"/>
    <w:rsid w:val="009F1749"/>
    <w:pPr>
      <w:spacing w:after="160" w:line="259" w:lineRule="auto"/>
    </w:pPr>
  </w:style>
  <w:style w:type="paragraph" w:customStyle="1" w:styleId="3CB5CD580EB64AAFB24E90D5831B91D7">
    <w:name w:val="3CB5CD580EB64AAFB24E90D5831B91D7"/>
    <w:rsid w:val="009F1749"/>
    <w:pPr>
      <w:spacing w:after="160" w:line="259" w:lineRule="auto"/>
    </w:pPr>
  </w:style>
  <w:style w:type="paragraph" w:customStyle="1" w:styleId="D1F019E2047C470A9B7E278606B9FADE">
    <w:name w:val="D1F019E2047C470A9B7E278606B9FADE"/>
    <w:rsid w:val="009F1749"/>
    <w:pPr>
      <w:spacing w:after="160" w:line="259" w:lineRule="auto"/>
    </w:pPr>
  </w:style>
  <w:style w:type="paragraph" w:customStyle="1" w:styleId="01F729C131CD49528F0D38F2CFA9C8CA">
    <w:name w:val="01F729C131CD49528F0D38F2CFA9C8CA"/>
    <w:rsid w:val="009F1749"/>
    <w:pPr>
      <w:spacing w:after="160" w:line="259" w:lineRule="auto"/>
    </w:pPr>
  </w:style>
  <w:style w:type="paragraph" w:customStyle="1" w:styleId="1BFFDC4B1B82454F9D6F4D6E863A4CF9">
    <w:name w:val="1BFFDC4B1B82454F9D6F4D6E863A4CF9"/>
    <w:rsid w:val="009F1749"/>
    <w:pPr>
      <w:spacing w:after="160" w:line="259" w:lineRule="auto"/>
    </w:pPr>
  </w:style>
  <w:style w:type="paragraph" w:customStyle="1" w:styleId="A8BE49DE1C4746BB968EE6CF1BDF0A77">
    <w:name w:val="A8BE49DE1C4746BB968EE6CF1BDF0A77"/>
    <w:rsid w:val="009F1749"/>
    <w:pPr>
      <w:spacing w:after="160" w:line="259" w:lineRule="auto"/>
    </w:pPr>
  </w:style>
  <w:style w:type="paragraph" w:customStyle="1" w:styleId="D4212C0DEE09475CA9661DD0BBA24006">
    <w:name w:val="D4212C0DEE09475CA9661DD0BBA24006"/>
    <w:rsid w:val="009F1749"/>
    <w:pPr>
      <w:spacing w:after="160" w:line="259" w:lineRule="auto"/>
    </w:pPr>
  </w:style>
  <w:style w:type="paragraph" w:customStyle="1" w:styleId="F693B99E058C425E837126DCDD69737D">
    <w:name w:val="F693B99E058C425E837126DCDD69737D"/>
    <w:rsid w:val="009F1749"/>
    <w:pPr>
      <w:spacing w:after="160" w:line="259" w:lineRule="auto"/>
    </w:pPr>
  </w:style>
  <w:style w:type="paragraph" w:customStyle="1" w:styleId="34A74F7709B24A138AFAF593882474E6">
    <w:name w:val="34A74F7709B24A138AFAF593882474E6"/>
    <w:rsid w:val="009F1749"/>
    <w:pPr>
      <w:spacing w:after="160" w:line="259" w:lineRule="auto"/>
    </w:pPr>
  </w:style>
  <w:style w:type="paragraph" w:customStyle="1" w:styleId="3B1CE8F83C7B413D92140864CB9C00C8">
    <w:name w:val="3B1CE8F83C7B413D92140864CB9C00C8"/>
    <w:rsid w:val="009F1749"/>
    <w:pPr>
      <w:spacing w:after="160" w:line="259" w:lineRule="auto"/>
    </w:pPr>
  </w:style>
  <w:style w:type="paragraph" w:customStyle="1" w:styleId="8F30286E0637495AB952FF908E73013E">
    <w:name w:val="8F30286E0637495AB952FF908E73013E"/>
    <w:rsid w:val="009F1749"/>
    <w:pPr>
      <w:spacing w:after="160" w:line="259" w:lineRule="auto"/>
    </w:pPr>
  </w:style>
  <w:style w:type="paragraph" w:customStyle="1" w:styleId="E95D9E5FE1CD414B8CF821D0EE9F5058">
    <w:name w:val="E95D9E5FE1CD414B8CF821D0EE9F5058"/>
    <w:rsid w:val="009F1749"/>
    <w:pPr>
      <w:spacing w:after="160" w:line="259" w:lineRule="auto"/>
    </w:pPr>
  </w:style>
  <w:style w:type="paragraph" w:customStyle="1" w:styleId="D881BCCCD4744187BE03122A75F096A7">
    <w:name w:val="D881BCCCD4744187BE03122A75F096A7"/>
    <w:rsid w:val="009F1749"/>
    <w:pPr>
      <w:spacing w:after="160" w:line="259" w:lineRule="auto"/>
    </w:pPr>
  </w:style>
  <w:style w:type="paragraph" w:customStyle="1" w:styleId="9461321EA4334B9CA6E2EA15EB1349E5">
    <w:name w:val="9461321EA4334B9CA6E2EA15EB1349E5"/>
    <w:rsid w:val="009F1749"/>
    <w:pPr>
      <w:spacing w:after="160" w:line="259" w:lineRule="auto"/>
    </w:pPr>
  </w:style>
  <w:style w:type="paragraph" w:customStyle="1" w:styleId="9A5613D8A46D47B3908B3F27ADDE0D0B">
    <w:name w:val="9A5613D8A46D47B3908B3F27ADDE0D0B"/>
    <w:rsid w:val="009F1749"/>
    <w:pPr>
      <w:spacing w:after="160" w:line="259" w:lineRule="auto"/>
    </w:pPr>
  </w:style>
  <w:style w:type="paragraph" w:customStyle="1" w:styleId="91B9DCE1FF1146A592ED65F53A1560F9">
    <w:name w:val="91B9DCE1FF1146A592ED65F53A1560F9"/>
    <w:rsid w:val="009F1749"/>
    <w:pPr>
      <w:spacing w:after="160" w:line="259" w:lineRule="auto"/>
    </w:pPr>
  </w:style>
  <w:style w:type="paragraph" w:customStyle="1" w:styleId="E008BE2C2EB549BAA7EE16F79282AF48">
    <w:name w:val="E008BE2C2EB549BAA7EE16F79282AF48"/>
    <w:rsid w:val="009F1749"/>
    <w:pPr>
      <w:spacing w:after="160" w:line="259" w:lineRule="auto"/>
    </w:pPr>
  </w:style>
  <w:style w:type="paragraph" w:customStyle="1" w:styleId="0D4D1C408007442AACB148047F618AB4">
    <w:name w:val="0D4D1C408007442AACB148047F618AB4"/>
    <w:rsid w:val="009F1749"/>
    <w:pPr>
      <w:spacing w:after="160" w:line="259" w:lineRule="auto"/>
    </w:pPr>
  </w:style>
  <w:style w:type="paragraph" w:customStyle="1" w:styleId="EB40BAA4A6014041B720EE1584469692">
    <w:name w:val="EB40BAA4A6014041B720EE1584469692"/>
    <w:rsid w:val="009F1749"/>
    <w:pPr>
      <w:spacing w:after="160" w:line="259" w:lineRule="auto"/>
    </w:pPr>
  </w:style>
  <w:style w:type="paragraph" w:customStyle="1" w:styleId="4EA5EA1E549A45D4A6B770346FEB7ACF">
    <w:name w:val="4EA5EA1E549A45D4A6B770346FEB7ACF"/>
    <w:rsid w:val="009F1749"/>
    <w:pPr>
      <w:spacing w:after="160" w:line="259" w:lineRule="auto"/>
    </w:pPr>
  </w:style>
  <w:style w:type="paragraph" w:customStyle="1" w:styleId="659FD314E5AD49FD82F0AF51C1661B01">
    <w:name w:val="659FD314E5AD49FD82F0AF51C1661B01"/>
    <w:rsid w:val="009F1749"/>
    <w:pPr>
      <w:spacing w:after="160" w:line="259" w:lineRule="auto"/>
    </w:pPr>
  </w:style>
  <w:style w:type="paragraph" w:customStyle="1" w:styleId="6E108D033BA74F95A63507AE6B51D28B">
    <w:name w:val="6E108D033BA74F95A63507AE6B51D28B"/>
    <w:rsid w:val="009F1749"/>
    <w:pPr>
      <w:spacing w:after="160" w:line="259" w:lineRule="auto"/>
    </w:pPr>
  </w:style>
  <w:style w:type="paragraph" w:customStyle="1" w:styleId="A4C72806DEF5476B91634A06CFE979F1">
    <w:name w:val="A4C72806DEF5476B91634A06CFE979F1"/>
    <w:rsid w:val="009F1749"/>
    <w:pPr>
      <w:spacing w:after="160" w:line="259" w:lineRule="auto"/>
    </w:pPr>
  </w:style>
  <w:style w:type="paragraph" w:customStyle="1" w:styleId="C3D4D59DCF2B41E2A9DB938799FFF279">
    <w:name w:val="C3D4D59DCF2B41E2A9DB938799FFF279"/>
    <w:rsid w:val="009F1749"/>
    <w:pPr>
      <w:spacing w:after="160" w:line="259" w:lineRule="auto"/>
    </w:pPr>
  </w:style>
  <w:style w:type="paragraph" w:customStyle="1" w:styleId="792FAD19A3C24C189F4717DFB255EF6D">
    <w:name w:val="792FAD19A3C24C189F4717DFB255EF6D"/>
    <w:rsid w:val="009F1749"/>
    <w:pPr>
      <w:spacing w:after="160" w:line="259" w:lineRule="auto"/>
    </w:pPr>
  </w:style>
  <w:style w:type="paragraph" w:customStyle="1" w:styleId="BD0A1C93A41B4415B25CFA5116156B55">
    <w:name w:val="BD0A1C93A41B4415B25CFA5116156B55"/>
    <w:rsid w:val="009F1749"/>
    <w:pPr>
      <w:spacing w:after="160" w:line="259" w:lineRule="auto"/>
    </w:pPr>
  </w:style>
  <w:style w:type="paragraph" w:customStyle="1" w:styleId="FF9C4B3FAE5A45E4A8545FD3C5CDB7E5">
    <w:name w:val="FF9C4B3FAE5A45E4A8545FD3C5CDB7E5"/>
    <w:rsid w:val="009F1749"/>
    <w:pPr>
      <w:spacing w:after="160" w:line="259" w:lineRule="auto"/>
    </w:pPr>
  </w:style>
  <w:style w:type="paragraph" w:customStyle="1" w:styleId="438F83F9F1424A9DB0304D795EDC2C47">
    <w:name w:val="438F83F9F1424A9DB0304D795EDC2C47"/>
    <w:rsid w:val="009F1749"/>
    <w:pPr>
      <w:spacing w:after="160" w:line="259" w:lineRule="auto"/>
    </w:pPr>
  </w:style>
  <w:style w:type="paragraph" w:customStyle="1" w:styleId="4051B7E3B1F647D18AEAF77566B9F11B">
    <w:name w:val="4051B7E3B1F647D18AEAF77566B9F11B"/>
    <w:rsid w:val="009F1749"/>
    <w:pPr>
      <w:spacing w:after="160" w:line="259" w:lineRule="auto"/>
    </w:pPr>
  </w:style>
  <w:style w:type="paragraph" w:customStyle="1" w:styleId="03817D8C8B894ABD8382CAAD873852D3">
    <w:name w:val="03817D8C8B894ABD8382CAAD873852D3"/>
    <w:rsid w:val="009F1749"/>
    <w:pPr>
      <w:spacing w:after="160" w:line="259" w:lineRule="auto"/>
    </w:pPr>
  </w:style>
  <w:style w:type="paragraph" w:customStyle="1" w:styleId="3240513F958C471A9A5E9088187DE172">
    <w:name w:val="3240513F958C471A9A5E9088187DE172"/>
    <w:rsid w:val="009F1749"/>
    <w:pPr>
      <w:spacing w:after="160" w:line="259" w:lineRule="auto"/>
    </w:pPr>
  </w:style>
  <w:style w:type="paragraph" w:customStyle="1" w:styleId="02F25C8A15D3465EBA1CC71AE830F537">
    <w:name w:val="02F25C8A15D3465EBA1CC71AE830F537"/>
    <w:rsid w:val="009F1749"/>
    <w:pPr>
      <w:spacing w:after="160" w:line="259" w:lineRule="auto"/>
    </w:pPr>
  </w:style>
  <w:style w:type="paragraph" w:customStyle="1" w:styleId="AF3C82064B5C45EBBC9F3D497CF0858E">
    <w:name w:val="AF3C82064B5C45EBBC9F3D497CF0858E"/>
    <w:rsid w:val="009F1749"/>
    <w:pPr>
      <w:spacing w:after="160" w:line="259" w:lineRule="auto"/>
    </w:pPr>
  </w:style>
  <w:style w:type="paragraph" w:customStyle="1" w:styleId="70C200F936B64B35BF53901C012F42F6">
    <w:name w:val="70C200F936B64B35BF53901C012F42F6"/>
    <w:rsid w:val="009F1749"/>
    <w:pPr>
      <w:spacing w:after="160" w:line="259" w:lineRule="auto"/>
    </w:pPr>
  </w:style>
  <w:style w:type="paragraph" w:customStyle="1" w:styleId="C909E65582D54C8A8DA357D6CE69F55A">
    <w:name w:val="C909E65582D54C8A8DA357D6CE69F55A"/>
    <w:rsid w:val="009F1749"/>
    <w:pPr>
      <w:spacing w:after="160" w:line="259" w:lineRule="auto"/>
    </w:pPr>
  </w:style>
  <w:style w:type="paragraph" w:customStyle="1" w:styleId="1780BC1C0F9F4579A102BD26DB25B8AA">
    <w:name w:val="1780BC1C0F9F4579A102BD26DB25B8AA"/>
    <w:rsid w:val="009F1749"/>
    <w:pPr>
      <w:spacing w:after="160" w:line="259" w:lineRule="auto"/>
    </w:pPr>
  </w:style>
  <w:style w:type="paragraph" w:customStyle="1" w:styleId="997277AA96864B28BB2EE9EB2837C8F7">
    <w:name w:val="997277AA96864B28BB2EE9EB2837C8F7"/>
    <w:rsid w:val="009F1749"/>
    <w:pPr>
      <w:spacing w:after="160" w:line="259" w:lineRule="auto"/>
    </w:pPr>
  </w:style>
  <w:style w:type="paragraph" w:customStyle="1" w:styleId="4FEB8E9E03BC48A5BB15499FCB6814F6">
    <w:name w:val="4FEB8E9E03BC48A5BB15499FCB6814F6"/>
    <w:rsid w:val="009F1749"/>
    <w:pPr>
      <w:spacing w:after="160" w:line="259" w:lineRule="auto"/>
    </w:pPr>
  </w:style>
  <w:style w:type="paragraph" w:customStyle="1" w:styleId="F726B4E90AD040D8B29DBD0D45B07D71">
    <w:name w:val="F726B4E90AD040D8B29DBD0D45B07D71"/>
    <w:rsid w:val="009F1749"/>
    <w:pPr>
      <w:spacing w:after="160" w:line="259" w:lineRule="auto"/>
    </w:pPr>
  </w:style>
  <w:style w:type="paragraph" w:customStyle="1" w:styleId="B1199308D608410D8118F7213C1878E8">
    <w:name w:val="B1199308D608410D8118F7213C1878E8"/>
    <w:rsid w:val="009F1749"/>
    <w:pPr>
      <w:spacing w:after="160" w:line="259" w:lineRule="auto"/>
    </w:pPr>
  </w:style>
  <w:style w:type="paragraph" w:customStyle="1" w:styleId="689D528A2BD2426783A280BAA2E155B1">
    <w:name w:val="689D528A2BD2426783A280BAA2E155B1"/>
    <w:rsid w:val="009F1749"/>
    <w:pPr>
      <w:spacing w:after="160" w:line="259" w:lineRule="auto"/>
    </w:pPr>
  </w:style>
  <w:style w:type="paragraph" w:customStyle="1" w:styleId="BBADC7570C1646699612ECA185112818">
    <w:name w:val="BBADC7570C1646699612ECA185112818"/>
    <w:rsid w:val="009F1749"/>
    <w:pPr>
      <w:spacing w:after="160" w:line="259" w:lineRule="auto"/>
    </w:pPr>
  </w:style>
  <w:style w:type="paragraph" w:customStyle="1" w:styleId="5352BF9AA375462A89F8C3AF458CC2BC">
    <w:name w:val="5352BF9AA375462A89F8C3AF458CC2BC"/>
    <w:rsid w:val="009F1749"/>
    <w:pPr>
      <w:spacing w:after="160" w:line="259" w:lineRule="auto"/>
    </w:pPr>
  </w:style>
  <w:style w:type="paragraph" w:customStyle="1" w:styleId="A8B11DB59EA94D498155AC75FFE74BB1">
    <w:name w:val="A8B11DB59EA94D498155AC75FFE74BB1"/>
    <w:rsid w:val="009F1749"/>
    <w:pPr>
      <w:spacing w:after="160" w:line="259" w:lineRule="auto"/>
    </w:pPr>
  </w:style>
  <w:style w:type="paragraph" w:customStyle="1" w:styleId="767AFFF05D0846F6B2A2720530BEA9E5">
    <w:name w:val="767AFFF05D0846F6B2A2720530BEA9E5"/>
    <w:rsid w:val="009F1749"/>
    <w:pPr>
      <w:spacing w:after="160" w:line="259" w:lineRule="auto"/>
    </w:pPr>
  </w:style>
  <w:style w:type="paragraph" w:customStyle="1" w:styleId="9DD9ADCE89274A8C877798C92D445576">
    <w:name w:val="9DD9ADCE89274A8C877798C92D445576"/>
    <w:rsid w:val="009F1749"/>
    <w:pPr>
      <w:spacing w:after="160" w:line="259" w:lineRule="auto"/>
    </w:pPr>
  </w:style>
  <w:style w:type="paragraph" w:customStyle="1" w:styleId="742A047C08B44D90BBBDA64DFE99DB75">
    <w:name w:val="742A047C08B44D90BBBDA64DFE99DB75"/>
    <w:rsid w:val="009F1749"/>
    <w:pPr>
      <w:spacing w:after="160" w:line="259" w:lineRule="auto"/>
    </w:pPr>
  </w:style>
  <w:style w:type="paragraph" w:customStyle="1" w:styleId="7614F8C5FCEE415C95AC0E04331E7E15">
    <w:name w:val="7614F8C5FCEE415C95AC0E04331E7E15"/>
    <w:rsid w:val="009F1749"/>
    <w:pPr>
      <w:spacing w:after="160" w:line="259" w:lineRule="auto"/>
    </w:pPr>
  </w:style>
  <w:style w:type="paragraph" w:customStyle="1" w:styleId="5BB9A1C1E58E46459A48E002FE1906B1">
    <w:name w:val="5BB9A1C1E58E46459A48E002FE1906B1"/>
    <w:rsid w:val="009F1749"/>
    <w:pPr>
      <w:spacing w:after="160" w:line="259" w:lineRule="auto"/>
    </w:pPr>
  </w:style>
  <w:style w:type="paragraph" w:customStyle="1" w:styleId="F2658BF626334545A66A2A976C2D7A9F">
    <w:name w:val="F2658BF626334545A66A2A976C2D7A9F"/>
    <w:rsid w:val="009F1749"/>
    <w:pPr>
      <w:spacing w:after="160" w:line="259" w:lineRule="auto"/>
    </w:pPr>
  </w:style>
  <w:style w:type="paragraph" w:customStyle="1" w:styleId="5351FF5E87E94BBC818744750ED7AFBC">
    <w:name w:val="5351FF5E87E94BBC818744750ED7AFBC"/>
    <w:rsid w:val="009F1749"/>
    <w:pPr>
      <w:spacing w:after="160" w:line="259" w:lineRule="auto"/>
    </w:pPr>
  </w:style>
  <w:style w:type="paragraph" w:customStyle="1" w:styleId="E909ADE30D614C8F8357D3F6235F2B9A">
    <w:name w:val="E909ADE30D614C8F8357D3F6235F2B9A"/>
    <w:rsid w:val="009F1749"/>
    <w:pPr>
      <w:spacing w:after="160" w:line="259" w:lineRule="auto"/>
    </w:pPr>
  </w:style>
  <w:style w:type="paragraph" w:customStyle="1" w:styleId="047643D58A114A6CA6B058DB1A640ECD">
    <w:name w:val="047643D58A114A6CA6B058DB1A640ECD"/>
    <w:rsid w:val="009F1749"/>
    <w:pPr>
      <w:spacing w:after="160" w:line="259" w:lineRule="auto"/>
    </w:pPr>
  </w:style>
  <w:style w:type="paragraph" w:customStyle="1" w:styleId="743FC1508B884801922953F4B5BA2878">
    <w:name w:val="743FC1508B884801922953F4B5BA2878"/>
    <w:rsid w:val="009F1749"/>
    <w:pPr>
      <w:spacing w:after="160" w:line="259" w:lineRule="auto"/>
    </w:pPr>
  </w:style>
  <w:style w:type="paragraph" w:customStyle="1" w:styleId="4E066C01A3C440BEA4A7164F43A9B054">
    <w:name w:val="4E066C01A3C440BEA4A7164F43A9B054"/>
    <w:rsid w:val="009F1749"/>
    <w:pPr>
      <w:spacing w:after="160" w:line="259" w:lineRule="auto"/>
    </w:pPr>
  </w:style>
  <w:style w:type="paragraph" w:customStyle="1" w:styleId="AA17394BF42E447A9AD1B97DC7BD7361">
    <w:name w:val="AA17394BF42E447A9AD1B97DC7BD7361"/>
    <w:rsid w:val="009F1749"/>
    <w:pPr>
      <w:spacing w:after="160" w:line="259" w:lineRule="auto"/>
    </w:pPr>
  </w:style>
  <w:style w:type="paragraph" w:customStyle="1" w:styleId="43975784CC004725A20507CBDBC75E13">
    <w:name w:val="43975784CC004725A20507CBDBC75E13"/>
    <w:rsid w:val="009F1749"/>
    <w:pPr>
      <w:spacing w:after="160" w:line="259" w:lineRule="auto"/>
    </w:pPr>
  </w:style>
  <w:style w:type="paragraph" w:customStyle="1" w:styleId="9121FB3C443348EF84D530AA3DD9D344">
    <w:name w:val="9121FB3C443348EF84D530AA3DD9D344"/>
    <w:rsid w:val="009F1749"/>
    <w:pPr>
      <w:spacing w:after="160" w:line="259" w:lineRule="auto"/>
    </w:pPr>
  </w:style>
  <w:style w:type="paragraph" w:customStyle="1" w:styleId="22788EA02866481D9058DD83176B9A8D">
    <w:name w:val="22788EA02866481D9058DD83176B9A8D"/>
    <w:rsid w:val="009F1749"/>
    <w:pPr>
      <w:spacing w:after="160" w:line="259" w:lineRule="auto"/>
    </w:pPr>
  </w:style>
  <w:style w:type="paragraph" w:customStyle="1" w:styleId="9C92A52AF4944899B739FCFD1CE1ECBB">
    <w:name w:val="9C92A52AF4944899B739FCFD1CE1ECBB"/>
    <w:rsid w:val="009F1749"/>
    <w:pPr>
      <w:spacing w:after="160" w:line="259" w:lineRule="auto"/>
    </w:pPr>
  </w:style>
  <w:style w:type="paragraph" w:customStyle="1" w:styleId="D07BD61636784EED9B646AA9C5A50D3E">
    <w:name w:val="D07BD61636784EED9B646AA9C5A50D3E"/>
    <w:rsid w:val="009F1749"/>
    <w:pPr>
      <w:spacing w:after="160" w:line="259" w:lineRule="auto"/>
    </w:pPr>
  </w:style>
  <w:style w:type="paragraph" w:customStyle="1" w:styleId="520B19CCC8FC447989C40C4ADE297866">
    <w:name w:val="520B19CCC8FC447989C40C4ADE297866"/>
    <w:rsid w:val="009F1749"/>
    <w:pPr>
      <w:spacing w:after="160" w:line="259" w:lineRule="auto"/>
    </w:pPr>
  </w:style>
  <w:style w:type="paragraph" w:customStyle="1" w:styleId="3E98C37DC7284CD492C7364EBAB5300D">
    <w:name w:val="3E98C37DC7284CD492C7364EBAB5300D"/>
    <w:rsid w:val="009F1749"/>
    <w:pPr>
      <w:spacing w:after="160" w:line="259" w:lineRule="auto"/>
    </w:pPr>
  </w:style>
  <w:style w:type="paragraph" w:customStyle="1" w:styleId="836D2F13C76B4082B72FE973D7A85C1C">
    <w:name w:val="836D2F13C76B4082B72FE973D7A85C1C"/>
    <w:rsid w:val="009F1749"/>
    <w:pPr>
      <w:spacing w:after="160" w:line="259" w:lineRule="auto"/>
    </w:pPr>
  </w:style>
  <w:style w:type="paragraph" w:customStyle="1" w:styleId="F221269B8FE44A50BB8C3DA205000A4A">
    <w:name w:val="F221269B8FE44A50BB8C3DA205000A4A"/>
    <w:rsid w:val="009F1749"/>
    <w:pPr>
      <w:spacing w:after="160" w:line="259" w:lineRule="auto"/>
    </w:pPr>
  </w:style>
  <w:style w:type="paragraph" w:customStyle="1" w:styleId="9E47EE466E5E4103A2EB52E2C33B262D">
    <w:name w:val="9E47EE466E5E4103A2EB52E2C33B262D"/>
    <w:rsid w:val="009F1749"/>
    <w:pPr>
      <w:spacing w:after="160" w:line="259" w:lineRule="auto"/>
    </w:pPr>
  </w:style>
  <w:style w:type="paragraph" w:customStyle="1" w:styleId="1C13328C798A4C8EBFEC6C3D80441EFC">
    <w:name w:val="1C13328C798A4C8EBFEC6C3D80441EFC"/>
    <w:rsid w:val="009F1749"/>
    <w:pPr>
      <w:spacing w:after="160" w:line="259" w:lineRule="auto"/>
    </w:pPr>
  </w:style>
  <w:style w:type="paragraph" w:customStyle="1" w:styleId="FA08DD0349F04FA59574E28A229B3159">
    <w:name w:val="FA08DD0349F04FA59574E28A229B3159"/>
    <w:rsid w:val="009F1749"/>
    <w:pPr>
      <w:spacing w:after="160" w:line="259" w:lineRule="auto"/>
    </w:pPr>
  </w:style>
  <w:style w:type="paragraph" w:customStyle="1" w:styleId="B0E78BD341B34F16A94EF0132FACFD23">
    <w:name w:val="B0E78BD341B34F16A94EF0132FACFD23"/>
    <w:rsid w:val="009F1749"/>
    <w:pPr>
      <w:spacing w:after="160" w:line="259" w:lineRule="auto"/>
    </w:pPr>
  </w:style>
  <w:style w:type="paragraph" w:customStyle="1" w:styleId="42A58D67330342068731CACADE84B39B">
    <w:name w:val="42A58D67330342068731CACADE84B39B"/>
    <w:rsid w:val="009F1749"/>
    <w:pPr>
      <w:spacing w:after="160" w:line="259" w:lineRule="auto"/>
    </w:pPr>
  </w:style>
  <w:style w:type="paragraph" w:customStyle="1" w:styleId="146002B4838F4550BE04DE1D653F949D">
    <w:name w:val="146002B4838F4550BE04DE1D653F949D"/>
    <w:rsid w:val="009F1749"/>
    <w:pPr>
      <w:spacing w:after="160" w:line="259" w:lineRule="auto"/>
    </w:pPr>
  </w:style>
  <w:style w:type="paragraph" w:customStyle="1" w:styleId="DF64D6E3BA5A49F1BE1E99E61DB518FD">
    <w:name w:val="DF64D6E3BA5A49F1BE1E99E61DB518FD"/>
    <w:rsid w:val="009F1749"/>
    <w:pPr>
      <w:spacing w:after="160" w:line="259" w:lineRule="auto"/>
    </w:pPr>
  </w:style>
  <w:style w:type="paragraph" w:customStyle="1" w:styleId="CEA1FED1B84844958B077D52C0E190A4">
    <w:name w:val="CEA1FED1B84844958B077D52C0E190A4"/>
    <w:rsid w:val="009F1749"/>
    <w:pPr>
      <w:spacing w:after="160" w:line="259" w:lineRule="auto"/>
    </w:pPr>
  </w:style>
  <w:style w:type="paragraph" w:customStyle="1" w:styleId="6804A372A11647D9BF235F647706D612">
    <w:name w:val="6804A372A11647D9BF235F647706D612"/>
    <w:rsid w:val="009F1749"/>
    <w:pPr>
      <w:spacing w:after="160" w:line="259" w:lineRule="auto"/>
    </w:pPr>
  </w:style>
  <w:style w:type="paragraph" w:customStyle="1" w:styleId="D7C934F5A1C74F689ABE8D988A3E3CD9">
    <w:name w:val="D7C934F5A1C74F689ABE8D988A3E3CD9"/>
    <w:rsid w:val="009F1749"/>
    <w:pPr>
      <w:spacing w:after="160" w:line="259" w:lineRule="auto"/>
    </w:pPr>
  </w:style>
  <w:style w:type="paragraph" w:customStyle="1" w:styleId="0550D28222644BBA9ABFE1C6AB1F7DBD">
    <w:name w:val="0550D28222644BBA9ABFE1C6AB1F7DBD"/>
    <w:rsid w:val="009F1749"/>
    <w:pPr>
      <w:spacing w:after="160" w:line="259" w:lineRule="auto"/>
    </w:pPr>
  </w:style>
  <w:style w:type="paragraph" w:customStyle="1" w:styleId="AC5E65E493D64411A170AF4BBBB5C035">
    <w:name w:val="AC5E65E493D64411A170AF4BBBB5C035"/>
    <w:rsid w:val="009F1749"/>
    <w:pPr>
      <w:spacing w:after="160" w:line="259" w:lineRule="auto"/>
    </w:pPr>
  </w:style>
  <w:style w:type="paragraph" w:customStyle="1" w:styleId="0C06D98EA93441BBB6A5EA919E034BD1">
    <w:name w:val="0C06D98EA93441BBB6A5EA919E034BD1"/>
    <w:rsid w:val="009F1749"/>
    <w:pPr>
      <w:spacing w:after="160" w:line="259" w:lineRule="auto"/>
    </w:pPr>
  </w:style>
  <w:style w:type="paragraph" w:customStyle="1" w:styleId="3FF64DCF161949E592609248C0AE0C74">
    <w:name w:val="3FF64DCF161949E592609248C0AE0C74"/>
    <w:rsid w:val="009F1749"/>
    <w:pPr>
      <w:spacing w:after="160" w:line="259" w:lineRule="auto"/>
    </w:pPr>
  </w:style>
  <w:style w:type="paragraph" w:customStyle="1" w:styleId="D4130DA303874AF7B8078E29C391A7F8">
    <w:name w:val="D4130DA303874AF7B8078E29C391A7F8"/>
    <w:rsid w:val="009F1749"/>
    <w:pPr>
      <w:spacing w:after="160" w:line="259" w:lineRule="auto"/>
    </w:pPr>
  </w:style>
  <w:style w:type="paragraph" w:customStyle="1" w:styleId="EA66F4F0E11647B7AE40C2DDC1162033">
    <w:name w:val="EA66F4F0E11647B7AE40C2DDC1162033"/>
    <w:rsid w:val="009F1749"/>
    <w:pPr>
      <w:spacing w:after="160" w:line="259" w:lineRule="auto"/>
    </w:pPr>
  </w:style>
  <w:style w:type="paragraph" w:customStyle="1" w:styleId="B8DA91FEC11443B4AA16756D33348CE2">
    <w:name w:val="B8DA91FEC11443B4AA16756D33348CE2"/>
    <w:rsid w:val="009F1749"/>
    <w:pPr>
      <w:spacing w:after="160" w:line="259" w:lineRule="auto"/>
    </w:pPr>
  </w:style>
  <w:style w:type="paragraph" w:customStyle="1" w:styleId="E90A123BD0864B1D9C09784E4E873EFA">
    <w:name w:val="E90A123BD0864B1D9C09784E4E873EFA"/>
    <w:rsid w:val="009F1749"/>
    <w:pPr>
      <w:spacing w:after="160" w:line="259" w:lineRule="auto"/>
    </w:pPr>
  </w:style>
  <w:style w:type="paragraph" w:customStyle="1" w:styleId="D79370958B9043A684DF6EA69BD3CF88">
    <w:name w:val="D79370958B9043A684DF6EA69BD3CF88"/>
    <w:rsid w:val="009F1749"/>
    <w:pPr>
      <w:spacing w:after="160" w:line="259" w:lineRule="auto"/>
    </w:pPr>
  </w:style>
  <w:style w:type="paragraph" w:customStyle="1" w:styleId="89E51DD56BC1479A8F3C164DD5C3C46D">
    <w:name w:val="89E51DD56BC1479A8F3C164DD5C3C46D"/>
    <w:rsid w:val="009F1749"/>
    <w:pPr>
      <w:spacing w:after="160" w:line="259" w:lineRule="auto"/>
    </w:pPr>
  </w:style>
  <w:style w:type="paragraph" w:customStyle="1" w:styleId="FC47F34B90CD4E71956600A05074FAAD">
    <w:name w:val="FC47F34B90CD4E71956600A05074FAAD"/>
    <w:rsid w:val="009F1749"/>
    <w:pPr>
      <w:spacing w:after="160" w:line="259" w:lineRule="auto"/>
    </w:pPr>
  </w:style>
  <w:style w:type="paragraph" w:customStyle="1" w:styleId="B7CD71312A7B47C99890E023CAB14D97">
    <w:name w:val="B7CD71312A7B47C99890E023CAB14D97"/>
    <w:rsid w:val="009F1749"/>
    <w:pPr>
      <w:spacing w:after="160" w:line="259" w:lineRule="auto"/>
    </w:pPr>
  </w:style>
  <w:style w:type="paragraph" w:customStyle="1" w:styleId="356FBD0A469C439B9499BA3B3B671F1F">
    <w:name w:val="356FBD0A469C439B9499BA3B3B671F1F"/>
    <w:rsid w:val="009F1749"/>
    <w:pPr>
      <w:spacing w:after="160" w:line="259" w:lineRule="auto"/>
    </w:pPr>
  </w:style>
  <w:style w:type="paragraph" w:customStyle="1" w:styleId="C11EE16C06134D3085B93963C19BA66C">
    <w:name w:val="C11EE16C06134D3085B93963C19BA66C"/>
    <w:rsid w:val="009F1749"/>
    <w:pPr>
      <w:spacing w:after="160" w:line="259" w:lineRule="auto"/>
    </w:pPr>
  </w:style>
  <w:style w:type="paragraph" w:customStyle="1" w:styleId="3C17B68132CA4598A11DF6F8B06C29DF">
    <w:name w:val="3C17B68132CA4598A11DF6F8B06C29DF"/>
    <w:rsid w:val="009F1749"/>
    <w:pPr>
      <w:spacing w:after="160" w:line="259" w:lineRule="auto"/>
    </w:pPr>
  </w:style>
  <w:style w:type="paragraph" w:customStyle="1" w:styleId="BBD9698B1CE14885ADE0277CFF313871">
    <w:name w:val="BBD9698B1CE14885ADE0277CFF313871"/>
    <w:rsid w:val="009F1749"/>
    <w:pPr>
      <w:spacing w:after="160" w:line="259" w:lineRule="auto"/>
    </w:pPr>
  </w:style>
  <w:style w:type="paragraph" w:customStyle="1" w:styleId="A55A40215B3A4DC59E861C16BA90B1EA">
    <w:name w:val="A55A40215B3A4DC59E861C16BA90B1EA"/>
    <w:rsid w:val="009F1749"/>
    <w:pPr>
      <w:spacing w:after="160" w:line="259" w:lineRule="auto"/>
    </w:pPr>
  </w:style>
  <w:style w:type="paragraph" w:customStyle="1" w:styleId="3671DCD9E8A34F58AEC722D898B19033">
    <w:name w:val="3671DCD9E8A34F58AEC722D898B19033"/>
    <w:rsid w:val="009F1749"/>
    <w:pPr>
      <w:spacing w:after="160" w:line="259" w:lineRule="auto"/>
    </w:pPr>
  </w:style>
  <w:style w:type="paragraph" w:customStyle="1" w:styleId="C2797C81C38C41CA9B49497874CDFED4">
    <w:name w:val="C2797C81C38C41CA9B49497874CDFED4"/>
    <w:rsid w:val="009F1749"/>
    <w:pPr>
      <w:spacing w:after="160" w:line="259" w:lineRule="auto"/>
    </w:pPr>
  </w:style>
  <w:style w:type="paragraph" w:customStyle="1" w:styleId="C20A34460993486380B4CD0A84E9D0B8">
    <w:name w:val="C20A34460993486380B4CD0A84E9D0B8"/>
    <w:rsid w:val="009F1749"/>
    <w:pPr>
      <w:spacing w:after="160" w:line="259" w:lineRule="auto"/>
    </w:pPr>
  </w:style>
  <w:style w:type="paragraph" w:customStyle="1" w:styleId="6FC56FBC0D56485CB690B89E934FF4C0">
    <w:name w:val="6FC56FBC0D56485CB690B89E934FF4C0"/>
    <w:rsid w:val="009F1749"/>
    <w:pPr>
      <w:spacing w:after="160" w:line="259" w:lineRule="auto"/>
    </w:pPr>
  </w:style>
  <w:style w:type="paragraph" w:customStyle="1" w:styleId="E9ECB23A7E804357A54D64B6C2A7B4C7">
    <w:name w:val="E9ECB23A7E804357A54D64B6C2A7B4C7"/>
    <w:rsid w:val="009F1749"/>
    <w:pPr>
      <w:spacing w:after="160" w:line="259" w:lineRule="auto"/>
    </w:pPr>
  </w:style>
  <w:style w:type="paragraph" w:customStyle="1" w:styleId="FBC8F019B4864C8EAFD34E206686AF93">
    <w:name w:val="FBC8F019B4864C8EAFD34E206686AF93"/>
    <w:rsid w:val="009F1749"/>
    <w:pPr>
      <w:spacing w:after="160" w:line="259" w:lineRule="auto"/>
    </w:pPr>
  </w:style>
  <w:style w:type="paragraph" w:customStyle="1" w:styleId="805377E68A494724A8AA8E70AA8E3B4A">
    <w:name w:val="805377E68A494724A8AA8E70AA8E3B4A"/>
    <w:rsid w:val="009F1749"/>
    <w:pPr>
      <w:spacing w:after="160" w:line="259" w:lineRule="auto"/>
    </w:pPr>
  </w:style>
  <w:style w:type="paragraph" w:customStyle="1" w:styleId="A316CD5E89C443A5B2A530A049A1B98D">
    <w:name w:val="A316CD5E89C443A5B2A530A049A1B98D"/>
    <w:rsid w:val="009F1749"/>
    <w:pPr>
      <w:spacing w:after="160" w:line="259" w:lineRule="auto"/>
    </w:pPr>
  </w:style>
  <w:style w:type="paragraph" w:customStyle="1" w:styleId="504960600C5E47BD9422183A847AA50A">
    <w:name w:val="504960600C5E47BD9422183A847AA50A"/>
    <w:rsid w:val="009F1749"/>
    <w:pPr>
      <w:spacing w:after="160" w:line="259" w:lineRule="auto"/>
    </w:pPr>
  </w:style>
  <w:style w:type="paragraph" w:customStyle="1" w:styleId="9EB7F0ACC4064346A25C835DE0D34C65">
    <w:name w:val="9EB7F0ACC4064346A25C835DE0D34C65"/>
    <w:rsid w:val="009F1749"/>
    <w:pPr>
      <w:spacing w:after="160" w:line="259" w:lineRule="auto"/>
    </w:pPr>
  </w:style>
  <w:style w:type="paragraph" w:customStyle="1" w:styleId="88A8576D6F9849BFAE70A7F8D717D47D">
    <w:name w:val="88A8576D6F9849BFAE70A7F8D717D47D"/>
    <w:rsid w:val="009F1749"/>
    <w:pPr>
      <w:spacing w:after="160" w:line="259" w:lineRule="auto"/>
    </w:pPr>
  </w:style>
  <w:style w:type="paragraph" w:customStyle="1" w:styleId="6A821E32CAAD4586BE320F4C62DCA49E">
    <w:name w:val="6A821E32CAAD4586BE320F4C62DCA49E"/>
    <w:rsid w:val="009F1749"/>
    <w:pPr>
      <w:spacing w:after="160" w:line="259" w:lineRule="auto"/>
    </w:pPr>
  </w:style>
  <w:style w:type="paragraph" w:customStyle="1" w:styleId="E705D066B26448E0B32CB07B7F60AE0A">
    <w:name w:val="E705D066B26448E0B32CB07B7F60AE0A"/>
    <w:rsid w:val="009F1749"/>
    <w:pPr>
      <w:spacing w:after="160" w:line="259" w:lineRule="auto"/>
    </w:pPr>
  </w:style>
  <w:style w:type="paragraph" w:customStyle="1" w:styleId="8C1D3F4C6A6243889FF1F5E17CCAAEAB">
    <w:name w:val="8C1D3F4C6A6243889FF1F5E17CCAAEAB"/>
    <w:rsid w:val="009F1749"/>
    <w:pPr>
      <w:spacing w:after="160" w:line="259" w:lineRule="auto"/>
    </w:pPr>
  </w:style>
  <w:style w:type="paragraph" w:customStyle="1" w:styleId="1930B4AD7CF24B34A044B8343DE6D2CA">
    <w:name w:val="1930B4AD7CF24B34A044B8343DE6D2CA"/>
    <w:rsid w:val="009F1749"/>
    <w:pPr>
      <w:spacing w:after="160" w:line="259" w:lineRule="auto"/>
    </w:pPr>
  </w:style>
  <w:style w:type="paragraph" w:customStyle="1" w:styleId="E89454617112451F844630ED07929BBB">
    <w:name w:val="E89454617112451F844630ED07929BBB"/>
    <w:rsid w:val="009F1749"/>
    <w:pPr>
      <w:spacing w:after="160" w:line="259" w:lineRule="auto"/>
    </w:pPr>
  </w:style>
  <w:style w:type="paragraph" w:customStyle="1" w:styleId="A5B03A3AF408423689AF4A49DFE92068">
    <w:name w:val="A5B03A3AF408423689AF4A49DFE92068"/>
    <w:rsid w:val="009F1749"/>
    <w:pPr>
      <w:spacing w:after="160" w:line="259" w:lineRule="auto"/>
    </w:pPr>
  </w:style>
  <w:style w:type="paragraph" w:customStyle="1" w:styleId="E3FD0E777B5544C5B8FA564398672E1B">
    <w:name w:val="E3FD0E777B5544C5B8FA564398672E1B"/>
    <w:rsid w:val="009F1749"/>
    <w:pPr>
      <w:spacing w:after="160" w:line="259" w:lineRule="auto"/>
    </w:pPr>
  </w:style>
  <w:style w:type="paragraph" w:customStyle="1" w:styleId="4AE1233A11054AB39E2B24F27ADE2E93">
    <w:name w:val="4AE1233A11054AB39E2B24F27ADE2E93"/>
    <w:rsid w:val="009F1749"/>
    <w:pPr>
      <w:spacing w:after="160" w:line="259" w:lineRule="auto"/>
    </w:pPr>
  </w:style>
  <w:style w:type="paragraph" w:customStyle="1" w:styleId="BDCD662920E94F6BBEAB98535AAF280C">
    <w:name w:val="BDCD662920E94F6BBEAB98535AAF280C"/>
    <w:rsid w:val="009F1749"/>
    <w:pPr>
      <w:spacing w:after="160" w:line="259" w:lineRule="auto"/>
    </w:pPr>
  </w:style>
  <w:style w:type="paragraph" w:customStyle="1" w:styleId="EE63677467434440A5F0ECEEED94B3AE">
    <w:name w:val="EE63677467434440A5F0ECEEED94B3AE"/>
    <w:rsid w:val="009F1749"/>
    <w:pPr>
      <w:spacing w:after="160" w:line="259" w:lineRule="auto"/>
    </w:pPr>
  </w:style>
  <w:style w:type="paragraph" w:customStyle="1" w:styleId="C9AA721F92B94B37B665EA69507CC6AB">
    <w:name w:val="C9AA721F92B94B37B665EA69507CC6AB"/>
    <w:rsid w:val="009F1749"/>
    <w:pPr>
      <w:spacing w:after="160" w:line="259" w:lineRule="auto"/>
    </w:pPr>
  </w:style>
  <w:style w:type="paragraph" w:customStyle="1" w:styleId="183149B3CB3B425F8659509FEE12406C">
    <w:name w:val="183149B3CB3B425F8659509FEE12406C"/>
    <w:rsid w:val="009F1749"/>
    <w:pPr>
      <w:spacing w:after="160" w:line="259" w:lineRule="auto"/>
    </w:pPr>
  </w:style>
  <w:style w:type="paragraph" w:customStyle="1" w:styleId="5B18AC4BEA26496291926D32D6826915">
    <w:name w:val="5B18AC4BEA26496291926D32D6826915"/>
    <w:rsid w:val="009F1749"/>
    <w:pPr>
      <w:spacing w:after="160" w:line="259" w:lineRule="auto"/>
    </w:pPr>
  </w:style>
  <w:style w:type="paragraph" w:customStyle="1" w:styleId="49CADF47A38048A1A6EBBEB0B9EACE3E">
    <w:name w:val="49CADF47A38048A1A6EBBEB0B9EACE3E"/>
    <w:rsid w:val="009F1749"/>
    <w:pPr>
      <w:spacing w:after="160" w:line="259" w:lineRule="auto"/>
    </w:pPr>
  </w:style>
  <w:style w:type="paragraph" w:customStyle="1" w:styleId="B605CCB16F494FDAB4DAC1DF492DD0D5">
    <w:name w:val="B605CCB16F494FDAB4DAC1DF492DD0D5"/>
    <w:rsid w:val="009F1749"/>
    <w:pPr>
      <w:spacing w:after="160" w:line="259" w:lineRule="auto"/>
    </w:pPr>
  </w:style>
  <w:style w:type="paragraph" w:customStyle="1" w:styleId="7D634651C7D8489A83F219F928FF2755">
    <w:name w:val="7D634651C7D8489A83F219F928FF2755"/>
    <w:rsid w:val="009F1749"/>
    <w:pPr>
      <w:spacing w:after="160" w:line="259" w:lineRule="auto"/>
    </w:pPr>
  </w:style>
  <w:style w:type="paragraph" w:customStyle="1" w:styleId="6853B2CC63FB44C0AA9CFF5CC9737BF1">
    <w:name w:val="6853B2CC63FB44C0AA9CFF5CC9737BF1"/>
    <w:rsid w:val="009F1749"/>
    <w:pPr>
      <w:spacing w:after="160" w:line="259" w:lineRule="auto"/>
    </w:pPr>
  </w:style>
  <w:style w:type="paragraph" w:customStyle="1" w:styleId="397E725029DF435E82041E8334856848">
    <w:name w:val="397E725029DF435E82041E8334856848"/>
    <w:rsid w:val="009F1749"/>
    <w:pPr>
      <w:spacing w:after="160" w:line="259" w:lineRule="auto"/>
    </w:pPr>
  </w:style>
  <w:style w:type="paragraph" w:customStyle="1" w:styleId="4BF5E6C5CDF74EBE84C03C3E0533BDA7">
    <w:name w:val="4BF5E6C5CDF74EBE84C03C3E0533BDA7"/>
    <w:rsid w:val="009F1749"/>
    <w:pPr>
      <w:spacing w:after="160" w:line="259" w:lineRule="auto"/>
    </w:pPr>
  </w:style>
  <w:style w:type="paragraph" w:customStyle="1" w:styleId="CA21D6D834BE4E1583889DCF3A158CBB">
    <w:name w:val="CA21D6D834BE4E1583889DCF3A158CBB"/>
    <w:rsid w:val="009F1749"/>
    <w:pPr>
      <w:spacing w:after="160" w:line="259" w:lineRule="auto"/>
    </w:pPr>
  </w:style>
  <w:style w:type="paragraph" w:customStyle="1" w:styleId="42461B48AEC44E26B59C781871D97A06">
    <w:name w:val="42461B48AEC44E26B59C781871D97A06"/>
    <w:rsid w:val="009F1749"/>
    <w:pPr>
      <w:spacing w:after="160" w:line="259" w:lineRule="auto"/>
    </w:pPr>
  </w:style>
  <w:style w:type="paragraph" w:customStyle="1" w:styleId="CD17C283CA7D4AFA8ADEAD957D6311B9">
    <w:name w:val="CD17C283CA7D4AFA8ADEAD957D6311B9"/>
    <w:rsid w:val="009F1749"/>
    <w:pPr>
      <w:spacing w:after="160" w:line="259" w:lineRule="auto"/>
    </w:pPr>
  </w:style>
  <w:style w:type="paragraph" w:customStyle="1" w:styleId="B06E1760C6874C3D9AAC6DFEB814F91C">
    <w:name w:val="B06E1760C6874C3D9AAC6DFEB814F91C"/>
    <w:rsid w:val="009F1749"/>
    <w:pPr>
      <w:spacing w:after="160" w:line="259" w:lineRule="auto"/>
    </w:pPr>
  </w:style>
  <w:style w:type="paragraph" w:customStyle="1" w:styleId="70BB5836617A40C4A0716A72F18D8A0C">
    <w:name w:val="70BB5836617A40C4A0716A72F18D8A0C"/>
    <w:rsid w:val="009F1749"/>
    <w:pPr>
      <w:spacing w:after="160" w:line="259" w:lineRule="auto"/>
    </w:pPr>
  </w:style>
  <w:style w:type="paragraph" w:customStyle="1" w:styleId="DC9832A10ADB404D8A51890E5BF5B522">
    <w:name w:val="DC9832A10ADB404D8A51890E5BF5B522"/>
    <w:rsid w:val="009F1749"/>
    <w:pPr>
      <w:spacing w:after="160" w:line="259" w:lineRule="auto"/>
    </w:pPr>
  </w:style>
  <w:style w:type="paragraph" w:customStyle="1" w:styleId="82669F4ED2AB44F8B31636C28466CA3D">
    <w:name w:val="82669F4ED2AB44F8B31636C28466CA3D"/>
    <w:rsid w:val="009F1749"/>
    <w:pPr>
      <w:spacing w:after="160" w:line="259" w:lineRule="auto"/>
    </w:pPr>
  </w:style>
  <w:style w:type="paragraph" w:customStyle="1" w:styleId="EA22069411C64E1EBA486E9783CD4E6C">
    <w:name w:val="EA22069411C64E1EBA486E9783CD4E6C"/>
    <w:rsid w:val="009F1749"/>
    <w:pPr>
      <w:spacing w:after="160" w:line="259" w:lineRule="auto"/>
    </w:pPr>
  </w:style>
  <w:style w:type="paragraph" w:customStyle="1" w:styleId="24234119A7A345E28BCFDBA0F56D6F35">
    <w:name w:val="24234119A7A345E28BCFDBA0F56D6F35"/>
    <w:rsid w:val="009F1749"/>
    <w:pPr>
      <w:spacing w:after="160" w:line="259" w:lineRule="auto"/>
    </w:pPr>
  </w:style>
  <w:style w:type="paragraph" w:customStyle="1" w:styleId="DB6EA199FB1F47E8A6EF52652B998BA0">
    <w:name w:val="DB6EA199FB1F47E8A6EF52652B998BA0"/>
    <w:rsid w:val="009F1749"/>
    <w:pPr>
      <w:spacing w:after="160" w:line="259" w:lineRule="auto"/>
    </w:pPr>
  </w:style>
  <w:style w:type="paragraph" w:customStyle="1" w:styleId="0793CFC0E244442191072E924C6BD3A5">
    <w:name w:val="0793CFC0E244442191072E924C6BD3A5"/>
    <w:rsid w:val="009F1749"/>
    <w:pPr>
      <w:spacing w:after="160" w:line="259" w:lineRule="auto"/>
    </w:pPr>
  </w:style>
  <w:style w:type="paragraph" w:customStyle="1" w:styleId="0164877F286C4A8BA39B46C17148190B">
    <w:name w:val="0164877F286C4A8BA39B46C17148190B"/>
    <w:rsid w:val="009F1749"/>
    <w:pPr>
      <w:spacing w:after="160" w:line="259" w:lineRule="auto"/>
    </w:pPr>
  </w:style>
  <w:style w:type="paragraph" w:customStyle="1" w:styleId="7E4C15C009F04E1A85A64EAC9AD632EB">
    <w:name w:val="7E4C15C009F04E1A85A64EAC9AD632EB"/>
    <w:rsid w:val="009F1749"/>
    <w:pPr>
      <w:spacing w:after="160" w:line="259" w:lineRule="auto"/>
    </w:pPr>
  </w:style>
  <w:style w:type="paragraph" w:customStyle="1" w:styleId="C7AEC6C735D842E08AA2474C3F8E7A7A">
    <w:name w:val="C7AEC6C735D842E08AA2474C3F8E7A7A"/>
    <w:rsid w:val="009F1749"/>
    <w:pPr>
      <w:spacing w:after="160" w:line="259" w:lineRule="auto"/>
    </w:pPr>
  </w:style>
  <w:style w:type="paragraph" w:customStyle="1" w:styleId="C001241DB7A94350A9334857B6EEB740">
    <w:name w:val="C001241DB7A94350A9334857B6EEB740"/>
    <w:rsid w:val="009F1749"/>
    <w:pPr>
      <w:spacing w:after="160" w:line="259" w:lineRule="auto"/>
    </w:pPr>
  </w:style>
  <w:style w:type="paragraph" w:customStyle="1" w:styleId="6593FB915C134766B1862C660D3178FF">
    <w:name w:val="6593FB915C134766B1862C660D3178FF"/>
    <w:rsid w:val="009F1749"/>
    <w:pPr>
      <w:spacing w:after="160" w:line="259" w:lineRule="auto"/>
    </w:pPr>
  </w:style>
  <w:style w:type="paragraph" w:customStyle="1" w:styleId="2610A19CCB814FAC9246B0ABAC891C38">
    <w:name w:val="2610A19CCB814FAC9246B0ABAC891C38"/>
    <w:rsid w:val="009F1749"/>
    <w:pPr>
      <w:spacing w:after="160" w:line="259" w:lineRule="auto"/>
    </w:pPr>
  </w:style>
  <w:style w:type="paragraph" w:customStyle="1" w:styleId="81F5A4EED3E246F7A3D1B47023A987C8">
    <w:name w:val="81F5A4EED3E246F7A3D1B47023A987C8"/>
    <w:rsid w:val="009F1749"/>
    <w:pPr>
      <w:spacing w:after="160" w:line="259" w:lineRule="auto"/>
    </w:pPr>
  </w:style>
  <w:style w:type="paragraph" w:customStyle="1" w:styleId="DDF22C36764948659729682786A80244">
    <w:name w:val="DDF22C36764948659729682786A80244"/>
    <w:rsid w:val="009F1749"/>
    <w:pPr>
      <w:spacing w:after="160" w:line="259" w:lineRule="auto"/>
    </w:pPr>
  </w:style>
  <w:style w:type="paragraph" w:customStyle="1" w:styleId="B970248ABEE044EFB5FB094F5E1FA6F6">
    <w:name w:val="B970248ABEE044EFB5FB094F5E1FA6F6"/>
    <w:rsid w:val="009F1749"/>
    <w:pPr>
      <w:spacing w:after="160" w:line="259" w:lineRule="auto"/>
    </w:pPr>
  </w:style>
  <w:style w:type="paragraph" w:customStyle="1" w:styleId="B513CADD012347A2BCEB8331FAC5077B">
    <w:name w:val="B513CADD012347A2BCEB8331FAC5077B"/>
    <w:rsid w:val="009F1749"/>
    <w:pPr>
      <w:spacing w:after="160" w:line="259" w:lineRule="auto"/>
    </w:pPr>
  </w:style>
  <w:style w:type="paragraph" w:customStyle="1" w:styleId="EB33E2E9C5764AA19B0C63AFB32129F3">
    <w:name w:val="EB33E2E9C5764AA19B0C63AFB32129F3"/>
    <w:rsid w:val="009F1749"/>
    <w:pPr>
      <w:spacing w:after="160" w:line="259" w:lineRule="auto"/>
    </w:pPr>
  </w:style>
  <w:style w:type="paragraph" w:customStyle="1" w:styleId="3599B9E4B0374F2580CBEB3D7E680BE2">
    <w:name w:val="3599B9E4B0374F2580CBEB3D7E680BE2"/>
    <w:rsid w:val="009F1749"/>
    <w:pPr>
      <w:spacing w:after="160" w:line="259" w:lineRule="auto"/>
    </w:pPr>
  </w:style>
  <w:style w:type="paragraph" w:customStyle="1" w:styleId="342310D7FC704D4CAD8111286EED4777">
    <w:name w:val="342310D7FC704D4CAD8111286EED4777"/>
    <w:rsid w:val="009F1749"/>
    <w:pPr>
      <w:spacing w:after="160" w:line="259" w:lineRule="auto"/>
    </w:pPr>
  </w:style>
  <w:style w:type="paragraph" w:customStyle="1" w:styleId="2863F1297B29494CB85B5D2EE418F672">
    <w:name w:val="2863F1297B29494CB85B5D2EE418F672"/>
    <w:rsid w:val="009F1749"/>
    <w:pPr>
      <w:spacing w:after="160" w:line="259" w:lineRule="auto"/>
    </w:pPr>
  </w:style>
  <w:style w:type="paragraph" w:customStyle="1" w:styleId="852F3D41949A4D7AA160E8CEE10A0A63">
    <w:name w:val="852F3D41949A4D7AA160E8CEE10A0A63"/>
    <w:rsid w:val="009F1749"/>
    <w:pPr>
      <w:spacing w:after="160" w:line="259" w:lineRule="auto"/>
    </w:pPr>
  </w:style>
  <w:style w:type="paragraph" w:customStyle="1" w:styleId="2A625994BE5D4F40A90F31081FB7B5A7">
    <w:name w:val="2A625994BE5D4F40A90F31081FB7B5A7"/>
    <w:rsid w:val="009F1749"/>
    <w:pPr>
      <w:spacing w:after="160" w:line="259" w:lineRule="auto"/>
    </w:pPr>
  </w:style>
  <w:style w:type="paragraph" w:customStyle="1" w:styleId="E16D7BE2683649E5A0FECD9F8CFEE2EE">
    <w:name w:val="E16D7BE2683649E5A0FECD9F8CFEE2EE"/>
    <w:rsid w:val="009F1749"/>
    <w:pPr>
      <w:spacing w:after="160" w:line="259" w:lineRule="auto"/>
    </w:pPr>
  </w:style>
  <w:style w:type="paragraph" w:customStyle="1" w:styleId="BCA0B9A9CD634F5CA98CFE50E78E1B46">
    <w:name w:val="BCA0B9A9CD634F5CA98CFE50E78E1B46"/>
    <w:rsid w:val="009F1749"/>
    <w:pPr>
      <w:spacing w:after="160" w:line="259" w:lineRule="auto"/>
    </w:pPr>
  </w:style>
  <w:style w:type="paragraph" w:customStyle="1" w:styleId="D3CFBBC57809459298A0D33D13CF5B9B">
    <w:name w:val="D3CFBBC57809459298A0D33D13CF5B9B"/>
    <w:rsid w:val="009F1749"/>
    <w:pPr>
      <w:spacing w:after="160" w:line="259" w:lineRule="auto"/>
    </w:pPr>
  </w:style>
  <w:style w:type="paragraph" w:customStyle="1" w:styleId="05BDBC4C9B524B1CABA5252EFD61A8E5">
    <w:name w:val="05BDBC4C9B524B1CABA5252EFD61A8E5"/>
    <w:rsid w:val="009F1749"/>
    <w:pPr>
      <w:spacing w:after="160" w:line="259" w:lineRule="auto"/>
    </w:pPr>
  </w:style>
  <w:style w:type="paragraph" w:customStyle="1" w:styleId="979E44081FCC4EC2ABFB0C85681B3F45">
    <w:name w:val="979E44081FCC4EC2ABFB0C85681B3F45"/>
    <w:rsid w:val="009F1749"/>
    <w:pPr>
      <w:spacing w:after="160" w:line="259" w:lineRule="auto"/>
    </w:pPr>
  </w:style>
  <w:style w:type="paragraph" w:customStyle="1" w:styleId="74F0E8FC8C99482C9A156962D9C92DD9">
    <w:name w:val="74F0E8FC8C99482C9A156962D9C92DD9"/>
    <w:rsid w:val="009F1749"/>
    <w:pPr>
      <w:spacing w:after="160" w:line="259" w:lineRule="auto"/>
    </w:pPr>
  </w:style>
  <w:style w:type="paragraph" w:customStyle="1" w:styleId="37403EA7B25F4546BCE5FF62455271E0">
    <w:name w:val="37403EA7B25F4546BCE5FF62455271E0"/>
    <w:rsid w:val="009F1749"/>
    <w:pPr>
      <w:spacing w:after="160" w:line="259" w:lineRule="auto"/>
    </w:pPr>
  </w:style>
  <w:style w:type="paragraph" w:customStyle="1" w:styleId="27F6E9EDEBBF447E982D81161E9D7204">
    <w:name w:val="27F6E9EDEBBF447E982D81161E9D7204"/>
    <w:rsid w:val="009F1749"/>
    <w:pPr>
      <w:spacing w:after="160" w:line="259" w:lineRule="auto"/>
    </w:pPr>
  </w:style>
  <w:style w:type="paragraph" w:customStyle="1" w:styleId="DAF49278E1964487B16D0C536DAEA44D">
    <w:name w:val="DAF49278E1964487B16D0C536DAEA44D"/>
    <w:rsid w:val="009F1749"/>
    <w:pPr>
      <w:spacing w:after="160" w:line="259" w:lineRule="auto"/>
    </w:pPr>
  </w:style>
  <w:style w:type="paragraph" w:customStyle="1" w:styleId="C299CB12D55441CEB8A44844A3E192AD">
    <w:name w:val="C299CB12D55441CEB8A44844A3E192AD"/>
    <w:rsid w:val="009F1749"/>
    <w:pPr>
      <w:spacing w:after="160" w:line="259" w:lineRule="auto"/>
    </w:pPr>
  </w:style>
  <w:style w:type="paragraph" w:customStyle="1" w:styleId="5B37B0399FDD4DAE816DA5E120C85750">
    <w:name w:val="5B37B0399FDD4DAE816DA5E120C85750"/>
    <w:rsid w:val="009F1749"/>
    <w:pPr>
      <w:spacing w:after="160" w:line="259" w:lineRule="auto"/>
    </w:pPr>
  </w:style>
  <w:style w:type="paragraph" w:customStyle="1" w:styleId="AD52DFE2D10748B0B47831D1F3F5BA98">
    <w:name w:val="AD52DFE2D10748B0B47831D1F3F5BA98"/>
    <w:rsid w:val="009F1749"/>
    <w:pPr>
      <w:spacing w:after="160" w:line="259" w:lineRule="auto"/>
    </w:pPr>
  </w:style>
  <w:style w:type="paragraph" w:customStyle="1" w:styleId="8329DA34B7B34A0CAF5C9EC89AB05F76">
    <w:name w:val="8329DA34B7B34A0CAF5C9EC89AB05F76"/>
    <w:rsid w:val="009F1749"/>
    <w:pPr>
      <w:spacing w:after="160" w:line="259" w:lineRule="auto"/>
    </w:pPr>
  </w:style>
  <w:style w:type="paragraph" w:customStyle="1" w:styleId="4D7A95998B354F9DA56C78FAB4348ACB">
    <w:name w:val="4D7A95998B354F9DA56C78FAB4348ACB"/>
    <w:rsid w:val="009F1749"/>
    <w:pPr>
      <w:spacing w:after="160" w:line="259" w:lineRule="auto"/>
    </w:pPr>
  </w:style>
  <w:style w:type="paragraph" w:customStyle="1" w:styleId="BE8F93858ED345A787E15D5F1486958F">
    <w:name w:val="BE8F93858ED345A787E15D5F1486958F"/>
    <w:rsid w:val="009F1749"/>
    <w:pPr>
      <w:spacing w:after="160" w:line="259" w:lineRule="auto"/>
    </w:pPr>
  </w:style>
  <w:style w:type="paragraph" w:customStyle="1" w:styleId="500B49D51BB94089910C8622A8491247">
    <w:name w:val="500B49D51BB94089910C8622A8491247"/>
    <w:rsid w:val="009F1749"/>
    <w:pPr>
      <w:spacing w:after="160" w:line="259" w:lineRule="auto"/>
    </w:pPr>
  </w:style>
  <w:style w:type="paragraph" w:customStyle="1" w:styleId="0FC41E33E5094123BF6243A0A8980F43">
    <w:name w:val="0FC41E33E5094123BF6243A0A8980F43"/>
    <w:rsid w:val="009F1749"/>
    <w:pPr>
      <w:spacing w:after="160" w:line="259" w:lineRule="auto"/>
    </w:pPr>
  </w:style>
  <w:style w:type="paragraph" w:customStyle="1" w:styleId="5132A5406E224515A023E99F8DFB9CF1">
    <w:name w:val="5132A5406E224515A023E99F8DFB9CF1"/>
    <w:rsid w:val="009F1749"/>
    <w:pPr>
      <w:spacing w:after="160" w:line="259" w:lineRule="auto"/>
    </w:pPr>
  </w:style>
  <w:style w:type="paragraph" w:customStyle="1" w:styleId="0409F85E0EC84633857F7F45B821B7B8">
    <w:name w:val="0409F85E0EC84633857F7F45B821B7B8"/>
    <w:rsid w:val="009F1749"/>
    <w:pPr>
      <w:spacing w:after="160" w:line="259" w:lineRule="auto"/>
    </w:pPr>
  </w:style>
  <w:style w:type="paragraph" w:customStyle="1" w:styleId="6E1CABC2917A4A3789B4FF04C34C04BC">
    <w:name w:val="6E1CABC2917A4A3789B4FF04C34C04BC"/>
    <w:rsid w:val="009F1749"/>
    <w:pPr>
      <w:spacing w:after="160" w:line="259" w:lineRule="auto"/>
    </w:pPr>
  </w:style>
  <w:style w:type="paragraph" w:customStyle="1" w:styleId="0E143FB0DE72465182C1FF752ACF8050">
    <w:name w:val="0E143FB0DE72465182C1FF752ACF8050"/>
    <w:rsid w:val="009F1749"/>
    <w:pPr>
      <w:spacing w:after="160" w:line="259" w:lineRule="auto"/>
    </w:pPr>
  </w:style>
  <w:style w:type="paragraph" w:customStyle="1" w:styleId="A37A7820FEE1443A9311A3F71A46347D">
    <w:name w:val="A37A7820FEE1443A9311A3F71A46347D"/>
    <w:rsid w:val="009F1749"/>
    <w:pPr>
      <w:spacing w:after="160" w:line="259" w:lineRule="auto"/>
    </w:pPr>
  </w:style>
  <w:style w:type="paragraph" w:customStyle="1" w:styleId="4613333AD23744609FAA76D835C689F8">
    <w:name w:val="4613333AD23744609FAA76D835C689F8"/>
    <w:rsid w:val="009F1749"/>
    <w:pPr>
      <w:spacing w:after="160" w:line="259" w:lineRule="auto"/>
    </w:pPr>
  </w:style>
  <w:style w:type="paragraph" w:customStyle="1" w:styleId="262EF18047BC4B45AFD25CC8972FC5F0">
    <w:name w:val="262EF18047BC4B45AFD25CC8972FC5F0"/>
    <w:rsid w:val="009F1749"/>
    <w:pPr>
      <w:spacing w:after="160" w:line="259" w:lineRule="auto"/>
    </w:pPr>
  </w:style>
  <w:style w:type="paragraph" w:customStyle="1" w:styleId="215EDC98F95E4E7CBC799703F1FEACEE">
    <w:name w:val="215EDC98F95E4E7CBC799703F1FEACEE"/>
    <w:rsid w:val="009F1749"/>
    <w:pPr>
      <w:spacing w:after="160" w:line="259" w:lineRule="auto"/>
    </w:pPr>
  </w:style>
  <w:style w:type="paragraph" w:customStyle="1" w:styleId="45BD6F24FAF940E2AE1553582E65F3D8">
    <w:name w:val="45BD6F24FAF940E2AE1553582E65F3D8"/>
    <w:rsid w:val="009F1749"/>
    <w:pPr>
      <w:spacing w:after="160" w:line="259" w:lineRule="auto"/>
    </w:pPr>
  </w:style>
  <w:style w:type="paragraph" w:customStyle="1" w:styleId="1765F477A6984884890538E3761D57C3">
    <w:name w:val="1765F477A6984884890538E3761D57C3"/>
    <w:rsid w:val="009F1749"/>
    <w:pPr>
      <w:spacing w:after="160" w:line="259" w:lineRule="auto"/>
    </w:pPr>
  </w:style>
  <w:style w:type="paragraph" w:customStyle="1" w:styleId="9C1B89A600DC450C8C4AA358FC492229">
    <w:name w:val="9C1B89A600DC450C8C4AA358FC492229"/>
    <w:rsid w:val="009F1749"/>
    <w:pPr>
      <w:spacing w:after="160" w:line="259" w:lineRule="auto"/>
    </w:pPr>
  </w:style>
  <w:style w:type="paragraph" w:customStyle="1" w:styleId="A4DA93F7156C45048F7CBE4278C8CB62">
    <w:name w:val="A4DA93F7156C45048F7CBE4278C8CB62"/>
    <w:rsid w:val="009F1749"/>
    <w:pPr>
      <w:spacing w:after="160" w:line="259" w:lineRule="auto"/>
    </w:pPr>
  </w:style>
  <w:style w:type="paragraph" w:customStyle="1" w:styleId="B8CA3632ECDE4433A9C584805212B264">
    <w:name w:val="B8CA3632ECDE4433A9C584805212B264"/>
    <w:rsid w:val="009F1749"/>
    <w:pPr>
      <w:spacing w:after="160" w:line="259" w:lineRule="auto"/>
    </w:pPr>
  </w:style>
  <w:style w:type="paragraph" w:customStyle="1" w:styleId="7222684D1DBF49BE84839419E6C0C781">
    <w:name w:val="7222684D1DBF49BE84839419E6C0C781"/>
    <w:rsid w:val="009F1749"/>
    <w:pPr>
      <w:spacing w:after="160" w:line="259" w:lineRule="auto"/>
    </w:pPr>
  </w:style>
  <w:style w:type="paragraph" w:customStyle="1" w:styleId="3CDAC29387564685ADCA122C81A7779B">
    <w:name w:val="3CDAC29387564685ADCA122C81A7779B"/>
    <w:rsid w:val="009F1749"/>
    <w:pPr>
      <w:spacing w:after="160" w:line="259" w:lineRule="auto"/>
    </w:pPr>
  </w:style>
  <w:style w:type="paragraph" w:customStyle="1" w:styleId="15A9F8881AD8448FBACD2273306268B1">
    <w:name w:val="15A9F8881AD8448FBACD2273306268B1"/>
    <w:rsid w:val="009F1749"/>
    <w:pPr>
      <w:spacing w:after="160" w:line="259" w:lineRule="auto"/>
    </w:pPr>
  </w:style>
  <w:style w:type="paragraph" w:customStyle="1" w:styleId="FC4928FA21D94E6EA96FF38CEBBD558F">
    <w:name w:val="FC4928FA21D94E6EA96FF38CEBBD558F"/>
    <w:rsid w:val="009F1749"/>
    <w:pPr>
      <w:spacing w:after="160" w:line="259" w:lineRule="auto"/>
    </w:pPr>
  </w:style>
  <w:style w:type="paragraph" w:customStyle="1" w:styleId="C2481B10FF7A4E4591AADF66A2E4B88D">
    <w:name w:val="C2481B10FF7A4E4591AADF66A2E4B88D"/>
    <w:rsid w:val="009F1749"/>
    <w:pPr>
      <w:spacing w:after="160" w:line="259" w:lineRule="auto"/>
    </w:pPr>
  </w:style>
  <w:style w:type="paragraph" w:customStyle="1" w:styleId="3A533484185A4E02995A28C63E8813F0">
    <w:name w:val="3A533484185A4E02995A28C63E8813F0"/>
    <w:rsid w:val="009F1749"/>
    <w:pPr>
      <w:spacing w:after="160" w:line="259" w:lineRule="auto"/>
    </w:pPr>
  </w:style>
  <w:style w:type="paragraph" w:customStyle="1" w:styleId="C2ADEFF2762A4F5986FC5C53CDADAF77">
    <w:name w:val="C2ADEFF2762A4F5986FC5C53CDADAF77"/>
    <w:rsid w:val="009F1749"/>
    <w:pPr>
      <w:spacing w:after="160" w:line="259" w:lineRule="auto"/>
    </w:pPr>
  </w:style>
  <w:style w:type="paragraph" w:customStyle="1" w:styleId="EE98332846FC478682E6D9E88A72BBB5">
    <w:name w:val="EE98332846FC478682E6D9E88A72BBB5"/>
    <w:rsid w:val="009F1749"/>
    <w:pPr>
      <w:spacing w:after="160" w:line="259" w:lineRule="auto"/>
    </w:pPr>
  </w:style>
  <w:style w:type="paragraph" w:customStyle="1" w:styleId="EB0E5F08851E47448F86588C14DEB2CC">
    <w:name w:val="EB0E5F08851E47448F86588C14DEB2CC"/>
    <w:rsid w:val="009F1749"/>
    <w:pPr>
      <w:spacing w:after="160" w:line="259" w:lineRule="auto"/>
    </w:pPr>
  </w:style>
  <w:style w:type="paragraph" w:customStyle="1" w:styleId="0B0246B7AC46432D8FEB343C38B11075">
    <w:name w:val="0B0246B7AC46432D8FEB343C38B11075"/>
    <w:rsid w:val="009F1749"/>
    <w:pPr>
      <w:spacing w:after="160" w:line="259" w:lineRule="auto"/>
    </w:pPr>
  </w:style>
  <w:style w:type="paragraph" w:customStyle="1" w:styleId="6B3FD132B4794CACA565D6CF7B5C0546">
    <w:name w:val="6B3FD132B4794CACA565D6CF7B5C0546"/>
    <w:rsid w:val="009F1749"/>
    <w:pPr>
      <w:spacing w:after="160" w:line="259" w:lineRule="auto"/>
    </w:pPr>
  </w:style>
  <w:style w:type="paragraph" w:customStyle="1" w:styleId="9BF330846E494C27B7787C7812A4E2F6">
    <w:name w:val="9BF330846E494C27B7787C7812A4E2F6"/>
    <w:rsid w:val="009F1749"/>
    <w:pPr>
      <w:spacing w:after="160" w:line="259" w:lineRule="auto"/>
    </w:pPr>
  </w:style>
  <w:style w:type="paragraph" w:customStyle="1" w:styleId="707A07B9AEDB4EB8BB291296B94D3AE6">
    <w:name w:val="707A07B9AEDB4EB8BB291296B94D3AE6"/>
    <w:rsid w:val="009F1749"/>
    <w:pPr>
      <w:spacing w:after="160" w:line="259" w:lineRule="auto"/>
    </w:pPr>
  </w:style>
  <w:style w:type="paragraph" w:customStyle="1" w:styleId="2017517343AE420F85CE272DB585A6D8">
    <w:name w:val="2017517343AE420F85CE272DB585A6D8"/>
    <w:rsid w:val="009F1749"/>
    <w:pPr>
      <w:spacing w:after="160" w:line="259" w:lineRule="auto"/>
    </w:pPr>
  </w:style>
  <w:style w:type="paragraph" w:customStyle="1" w:styleId="F585047C8FD04DC0A45F50EEDB15706C">
    <w:name w:val="F585047C8FD04DC0A45F50EEDB15706C"/>
    <w:rsid w:val="009F1749"/>
    <w:pPr>
      <w:spacing w:after="160" w:line="259" w:lineRule="auto"/>
    </w:pPr>
  </w:style>
  <w:style w:type="paragraph" w:customStyle="1" w:styleId="81544F53343342C6B4EB4E21A8CBF9AE">
    <w:name w:val="81544F53343342C6B4EB4E21A8CBF9AE"/>
    <w:rsid w:val="009F1749"/>
    <w:pPr>
      <w:spacing w:after="160" w:line="259" w:lineRule="auto"/>
    </w:pPr>
  </w:style>
  <w:style w:type="paragraph" w:customStyle="1" w:styleId="FF8B11BEB2874C12B214E47822D68937">
    <w:name w:val="FF8B11BEB2874C12B214E47822D68937"/>
    <w:rsid w:val="009F1749"/>
    <w:pPr>
      <w:spacing w:after="160" w:line="259" w:lineRule="auto"/>
    </w:pPr>
  </w:style>
  <w:style w:type="paragraph" w:customStyle="1" w:styleId="40BE4FBBC26149FA91B4BA411BC59A31">
    <w:name w:val="40BE4FBBC26149FA91B4BA411BC59A31"/>
    <w:rsid w:val="009F1749"/>
    <w:pPr>
      <w:spacing w:after="160" w:line="259" w:lineRule="auto"/>
    </w:pPr>
  </w:style>
  <w:style w:type="paragraph" w:customStyle="1" w:styleId="544EE419982C4C6F8B2FBBF70C6AF739">
    <w:name w:val="544EE419982C4C6F8B2FBBF70C6AF739"/>
    <w:rsid w:val="009F1749"/>
    <w:pPr>
      <w:spacing w:after="160" w:line="259" w:lineRule="auto"/>
    </w:pPr>
  </w:style>
  <w:style w:type="paragraph" w:customStyle="1" w:styleId="D9A380866331413ABB4AE90FD6C2A715">
    <w:name w:val="D9A380866331413ABB4AE90FD6C2A715"/>
    <w:rsid w:val="009F1749"/>
    <w:pPr>
      <w:spacing w:after="160" w:line="259" w:lineRule="auto"/>
    </w:pPr>
  </w:style>
  <w:style w:type="paragraph" w:customStyle="1" w:styleId="BBC6F9D0B24C4C9B980A7F05A4253C6B">
    <w:name w:val="BBC6F9D0B24C4C9B980A7F05A4253C6B"/>
    <w:rsid w:val="009F1749"/>
    <w:pPr>
      <w:spacing w:after="160" w:line="259" w:lineRule="auto"/>
    </w:pPr>
  </w:style>
  <w:style w:type="paragraph" w:customStyle="1" w:styleId="2EF2A22D322A4F549FE2C4164A46896A">
    <w:name w:val="2EF2A22D322A4F549FE2C4164A46896A"/>
    <w:rsid w:val="009F1749"/>
    <w:pPr>
      <w:spacing w:after="160" w:line="259" w:lineRule="auto"/>
    </w:pPr>
  </w:style>
  <w:style w:type="paragraph" w:customStyle="1" w:styleId="6505A215D71C47F2BFC02C394F6524B0">
    <w:name w:val="6505A215D71C47F2BFC02C394F6524B0"/>
    <w:rsid w:val="009F1749"/>
    <w:pPr>
      <w:spacing w:after="160" w:line="259" w:lineRule="auto"/>
    </w:pPr>
  </w:style>
  <w:style w:type="paragraph" w:customStyle="1" w:styleId="227C3336F608418A82297E517F4464FE">
    <w:name w:val="227C3336F608418A82297E517F4464FE"/>
    <w:rsid w:val="009F1749"/>
    <w:pPr>
      <w:spacing w:after="160" w:line="259" w:lineRule="auto"/>
    </w:pPr>
  </w:style>
  <w:style w:type="paragraph" w:customStyle="1" w:styleId="63E1692051DD42838AB4ACB9989AB14F">
    <w:name w:val="63E1692051DD42838AB4ACB9989AB14F"/>
    <w:rsid w:val="009F1749"/>
    <w:pPr>
      <w:spacing w:after="160" w:line="259" w:lineRule="auto"/>
    </w:pPr>
  </w:style>
  <w:style w:type="paragraph" w:customStyle="1" w:styleId="3B9D7C4B3B824211AE52D6531912039D">
    <w:name w:val="3B9D7C4B3B824211AE52D6531912039D"/>
    <w:rsid w:val="009F1749"/>
    <w:pPr>
      <w:spacing w:after="160" w:line="259" w:lineRule="auto"/>
    </w:pPr>
  </w:style>
  <w:style w:type="paragraph" w:customStyle="1" w:styleId="D53FA22794EC4AFFBAAFA8909D2BFCAA">
    <w:name w:val="D53FA22794EC4AFFBAAFA8909D2BFCAA"/>
    <w:rsid w:val="009F1749"/>
    <w:pPr>
      <w:spacing w:after="160" w:line="259" w:lineRule="auto"/>
    </w:pPr>
  </w:style>
  <w:style w:type="paragraph" w:customStyle="1" w:styleId="174F032115994BE6ACAC0CE3BC3CC818">
    <w:name w:val="174F032115994BE6ACAC0CE3BC3CC818"/>
    <w:rsid w:val="009F1749"/>
    <w:pPr>
      <w:spacing w:after="160" w:line="259" w:lineRule="auto"/>
    </w:pPr>
  </w:style>
  <w:style w:type="paragraph" w:customStyle="1" w:styleId="CB029A504317407F9AAB3D7A0844E478">
    <w:name w:val="CB029A504317407F9AAB3D7A0844E478"/>
    <w:rsid w:val="009F1749"/>
    <w:pPr>
      <w:spacing w:after="160" w:line="259" w:lineRule="auto"/>
    </w:pPr>
  </w:style>
  <w:style w:type="paragraph" w:customStyle="1" w:styleId="5347AF094D994674A8B84303A6201479">
    <w:name w:val="5347AF094D994674A8B84303A6201479"/>
    <w:rsid w:val="009F1749"/>
    <w:pPr>
      <w:spacing w:after="160" w:line="259" w:lineRule="auto"/>
    </w:pPr>
  </w:style>
  <w:style w:type="paragraph" w:customStyle="1" w:styleId="98011D8CCDAC4C5B8588983981852468">
    <w:name w:val="98011D8CCDAC4C5B8588983981852468"/>
    <w:rsid w:val="009F1749"/>
    <w:pPr>
      <w:spacing w:after="160" w:line="259" w:lineRule="auto"/>
    </w:pPr>
  </w:style>
  <w:style w:type="paragraph" w:customStyle="1" w:styleId="BF6D4E729EAF424886AF4FAD47D0B7F0">
    <w:name w:val="BF6D4E729EAF424886AF4FAD47D0B7F0"/>
    <w:rsid w:val="009F1749"/>
    <w:pPr>
      <w:spacing w:after="160" w:line="259" w:lineRule="auto"/>
    </w:pPr>
  </w:style>
  <w:style w:type="paragraph" w:customStyle="1" w:styleId="B35B8202481B4F98BBC0BFF581612F46">
    <w:name w:val="B35B8202481B4F98BBC0BFF581612F46"/>
    <w:rsid w:val="009F1749"/>
    <w:pPr>
      <w:spacing w:after="160" w:line="259" w:lineRule="auto"/>
    </w:pPr>
  </w:style>
  <w:style w:type="paragraph" w:customStyle="1" w:styleId="AC810989095B416FA9D56F325AC6CA34">
    <w:name w:val="AC810989095B416FA9D56F325AC6CA34"/>
    <w:rsid w:val="009F1749"/>
    <w:pPr>
      <w:spacing w:after="160" w:line="259" w:lineRule="auto"/>
    </w:pPr>
  </w:style>
  <w:style w:type="paragraph" w:customStyle="1" w:styleId="6C937FB1EA0C4496B0E92CD18ED92EB4">
    <w:name w:val="6C937FB1EA0C4496B0E92CD18ED92EB4"/>
    <w:rsid w:val="009F1749"/>
    <w:pPr>
      <w:spacing w:after="160" w:line="259" w:lineRule="auto"/>
    </w:pPr>
  </w:style>
  <w:style w:type="paragraph" w:customStyle="1" w:styleId="C5A110258B8D40DB86AA87F472D02F5B">
    <w:name w:val="C5A110258B8D40DB86AA87F472D02F5B"/>
    <w:rsid w:val="009F1749"/>
    <w:pPr>
      <w:spacing w:after="160" w:line="259" w:lineRule="auto"/>
    </w:pPr>
  </w:style>
  <w:style w:type="paragraph" w:customStyle="1" w:styleId="2153E3CB52174DE6AB3AF7BC28050782">
    <w:name w:val="2153E3CB52174DE6AB3AF7BC28050782"/>
    <w:rsid w:val="009F1749"/>
    <w:pPr>
      <w:spacing w:after="160" w:line="259" w:lineRule="auto"/>
    </w:pPr>
  </w:style>
  <w:style w:type="paragraph" w:customStyle="1" w:styleId="8D3F3ADFD24A4426A7A6C02C89B3CCF6">
    <w:name w:val="8D3F3ADFD24A4426A7A6C02C89B3CCF6"/>
    <w:rsid w:val="009F1749"/>
    <w:pPr>
      <w:spacing w:after="160" w:line="259" w:lineRule="auto"/>
    </w:pPr>
  </w:style>
  <w:style w:type="paragraph" w:customStyle="1" w:styleId="F5373D695B5242938D02FBE65ADD76C4">
    <w:name w:val="F5373D695B5242938D02FBE65ADD76C4"/>
    <w:rsid w:val="009F1749"/>
    <w:pPr>
      <w:spacing w:after="160" w:line="259" w:lineRule="auto"/>
    </w:pPr>
  </w:style>
  <w:style w:type="paragraph" w:customStyle="1" w:styleId="A9EFD40034564701B6578303E818F976">
    <w:name w:val="A9EFD40034564701B6578303E818F976"/>
    <w:rsid w:val="009F1749"/>
    <w:pPr>
      <w:spacing w:after="160" w:line="259" w:lineRule="auto"/>
    </w:pPr>
  </w:style>
  <w:style w:type="paragraph" w:customStyle="1" w:styleId="3B3FE8D5D13048E385F6BECF7096F477">
    <w:name w:val="3B3FE8D5D13048E385F6BECF7096F477"/>
    <w:rsid w:val="009F1749"/>
    <w:pPr>
      <w:spacing w:after="160" w:line="259" w:lineRule="auto"/>
    </w:pPr>
  </w:style>
  <w:style w:type="paragraph" w:customStyle="1" w:styleId="8E4B307E0EA54AC0B54B0AB28A8D26A9">
    <w:name w:val="8E4B307E0EA54AC0B54B0AB28A8D26A9"/>
    <w:rsid w:val="009F1749"/>
    <w:pPr>
      <w:spacing w:after="160" w:line="259" w:lineRule="auto"/>
    </w:pPr>
  </w:style>
  <w:style w:type="paragraph" w:customStyle="1" w:styleId="E4CC27C9700E40E2BBD10762F1D51FA7">
    <w:name w:val="E4CC27C9700E40E2BBD10762F1D51FA7"/>
    <w:rsid w:val="009F1749"/>
    <w:pPr>
      <w:spacing w:after="160" w:line="259" w:lineRule="auto"/>
    </w:pPr>
  </w:style>
  <w:style w:type="paragraph" w:customStyle="1" w:styleId="1FA29731581641C3BA6FE0E4280DE258">
    <w:name w:val="1FA29731581641C3BA6FE0E4280DE258"/>
    <w:rsid w:val="009F1749"/>
    <w:pPr>
      <w:spacing w:after="160" w:line="259" w:lineRule="auto"/>
    </w:pPr>
  </w:style>
  <w:style w:type="paragraph" w:customStyle="1" w:styleId="E7064E48598E4407AF25CA95AE4ED018">
    <w:name w:val="E7064E48598E4407AF25CA95AE4ED018"/>
    <w:rsid w:val="009F1749"/>
    <w:pPr>
      <w:spacing w:after="160" w:line="259" w:lineRule="auto"/>
    </w:pPr>
  </w:style>
  <w:style w:type="paragraph" w:customStyle="1" w:styleId="082410675A05462B839D84037CB2978D">
    <w:name w:val="082410675A05462B839D84037CB2978D"/>
    <w:rsid w:val="009F1749"/>
    <w:pPr>
      <w:spacing w:after="160" w:line="259" w:lineRule="auto"/>
    </w:pPr>
  </w:style>
  <w:style w:type="paragraph" w:customStyle="1" w:styleId="0B54D646A8B54005B35C9D49D7EF2791">
    <w:name w:val="0B54D646A8B54005B35C9D49D7EF2791"/>
    <w:rsid w:val="009F1749"/>
    <w:pPr>
      <w:spacing w:after="160" w:line="259" w:lineRule="auto"/>
    </w:pPr>
  </w:style>
  <w:style w:type="paragraph" w:customStyle="1" w:styleId="0101272E2B9842B5A5AD76B497AA95FD">
    <w:name w:val="0101272E2B9842B5A5AD76B497AA95FD"/>
    <w:rsid w:val="009F1749"/>
    <w:pPr>
      <w:spacing w:after="160" w:line="259" w:lineRule="auto"/>
    </w:pPr>
  </w:style>
  <w:style w:type="paragraph" w:customStyle="1" w:styleId="1F3C7F3E597C44F2B894C4CE508D4729">
    <w:name w:val="1F3C7F3E597C44F2B894C4CE508D4729"/>
    <w:rsid w:val="009F1749"/>
    <w:pPr>
      <w:spacing w:after="160" w:line="259" w:lineRule="auto"/>
    </w:pPr>
  </w:style>
  <w:style w:type="paragraph" w:customStyle="1" w:styleId="E2206706FEEB407E9AF97CA65268A7C4">
    <w:name w:val="E2206706FEEB407E9AF97CA65268A7C4"/>
    <w:rsid w:val="009F1749"/>
    <w:pPr>
      <w:spacing w:after="160" w:line="259" w:lineRule="auto"/>
    </w:pPr>
  </w:style>
  <w:style w:type="paragraph" w:customStyle="1" w:styleId="ACE7CD6AC680497D954706E60A8C7968">
    <w:name w:val="ACE7CD6AC680497D954706E60A8C7968"/>
    <w:rsid w:val="009F1749"/>
    <w:pPr>
      <w:spacing w:after="160" w:line="259" w:lineRule="auto"/>
    </w:pPr>
  </w:style>
  <w:style w:type="paragraph" w:customStyle="1" w:styleId="041F1E2FFE6340BE90BAE0BF2CFE81FB">
    <w:name w:val="041F1E2FFE6340BE90BAE0BF2CFE81FB"/>
    <w:rsid w:val="009F1749"/>
    <w:pPr>
      <w:spacing w:after="160" w:line="259" w:lineRule="auto"/>
    </w:pPr>
  </w:style>
  <w:style w:type="paragraph" w:customStyle="1" w:styleId="FC5E232705F145FA89674C08DAFD48F4">
    <w:name w:val="FC5E232705F145FA89674C08DAFD48F4"/>
    <w:rsid w:val="009F1749"/>
    <w:pPr>
      <w:spacing w:after="160" w:line="259" w:lineRule="auto"/>
    </w:pPr>
  </w:style>
  <w:style w:type="paragraph" w:customStyle="1" w:styleId="2ACB5F01E4C64218AA254A07CBF8CAC4">
    <w:name w:val="2ACB5F01E4C64218AA254A07CBF8CAC4"/>
    <w:rsid w:val="009F1749"/>
    <w:pPr>
      <w:spacing w:after="160" w:line="259" w:lineRule="auto"/>
    </w:pPr>
  </w:style>
  <w:style w:type="paragraph" w:customStyle="1" w:styleId="17C4ECDCD375440B97D96C8ACDBCB3F2">
    <w:name w:val="17C4ECDCD375440B97D96C8ACDBCB3F2"/>
    <w:rsid w:val="009F1749"/>
    <w:pPr>
      <w:spacing w:after="160" w:line="259" w:lineRule="auto"/>
    </w:pPr>
  </w:style>
  <w:style w:type="paragraph" w:customStyle="1" w:styleId="2C6F05788C194F968AAD7A78E61E244E">
    <w:name w:val="2C6F05788C194F968AAD7A78E61E244E"/>
    <w:rsid w:val="009F1749"/>
    <w:pPr>
      <w:spacing w:after="160" w:line="259" w:lineRule="auto"/>
    </w:pPr>
  </w:style>
  <w:style w:type="paragraph" w:customStyle="1" w:styleId="502773DC674C490A9D7585AAB1F86E45">
    <w:name w:val="502773DC674C490A9D7585AAB1F86E45"/>
    <w:rsid w:val="009F1749"/>
    <w:pPr>
      <w:spacing w:after="160" w:line="259" w:lineRule="auto"/>
    </w:pPr>
  </w:style>
  <w:style w:type="paragraph" w:customStyle="1" w:styleId="32BA4679A1F14C9283C225A5A7C9EFEF">
    <w:name w:val="32BA4679A1F14C9283C225A5A7C9EFEF"/>
    <w:rsid w:val="009F1749"/>
    <w:pPr>
      <w:spacing w:after="160" w:line="259" w:lineRule="auto"/>
    </w:pPr>
  </w:style>
  <w:style w:type="paragraph" w:customStyle="1" w:styleId="75C6D31D0FDE4DBB9C9CF29650DB84BD">
    <w:name w:val="75C6D31D0FDE4DBB9C9CF29650DB84BD"/>
    <w:rsid w:val="009F1749"/>
    <w:pPr>
      <w:spacing w:after="160" w:line="259" w:lineRule="auto"/>
    </w:pPr>
  </w:style>
  <w:style w:type="paragraph" w:customStyle="1" w:styleId="EE56DA5D595F47AA994C55EEEED9B5DC">
    <w:name w:val="EE56DA5D595F47AA994C55EEEED9B5DC"/>
    <w:rsid w:val="009F1749"/>
    <w:pPr>
      <w:spacing w:after="160" w:line="259" w:lineRule="auto"/>
    </w:pPr>
  </w:style>
  <w:style w:type="paragraph" w:customStyle="1" w:styleId="5D355D7C4E61487292803FD557D8E2F8">
    <w:name w:val="5D355D7C4E61487292803FD557D8E2F8"/>
    <w:rsid w:val="009F1749"/>
    <w:pPr>
      <w:spacing w:after="160" w:line="259" w:lineRule="auto"/>
    </w:pPr>
  </w:style>
  <w:style w:type="paragraph" w:customStyle="1" w:styleId="0A0C74BFA88645A78FA2FD6860B17750">
    <w:name w:val="0A0C74BFA88645A78FA2FD6860B17750"/>
    <w:rsid w:val="009F1749"/>
    <w:pPr>
      <w:spacing w:after="160" w:line="259" w:lineRule="auto"/>
    </w:pPr>
  </w:style>
  <w:style w:type="paragraph" w:customStyle="1" w:styleId="6BD45F43C2FF4D47830B42F80467B01F">
    <w:name w:val="6BD45F43C2FF4D47830B42F80467B01F"/>
    <w:rsid w:val="009F1749"/>
    <w:pPr>
      <w:spacing w:after="160" w:line="259" w:lineRule="auto"/>
    </w:pPr>
  </w:style>
  <w:style w:type="paragraph" w:customStyle="1" w:styleId="98910C2D39ED4E76AE13462A891D3DC6">
    <w:name w:val="98910C2D39ED4E76AE13462A891D3DC6"/>
    <w:rsid w:val="009F1749"/>
    <w:pPr>
      <w:spacing w:after="160" w:line="259" w:lineRule="auto"/>
    </w:pPr>
  </w:style>
  <w:style w:type="paragraph" w:customStyle="1" w:styleId="91DF0B0062F74CDF89D539D52CB87004">
    <w:name w:val="91DF0B0062F74CDF89D539D52CB87004"/>
    <w:rsid w:val="009F1749"/>
    <w:pPr>
      <w:spacing w:after="160" w:line="259" w:lineRule="auto"/>
    </w:pPr>
  </w:style>
  <w:style w:type="paragraph" w:customStyle="1" w:styleId="C2BDB8845C8346D1B47588CFAB0905D7">
    <w:name w:val="C2BDB8845C8346D1B47588CFAB0905D7"/>
    <w:rsid w:val="009F1749"/>
    <w:pPr>
      <w:spacing w:after="160" w:line="259" w:lineRule="auto"/>
    </w:pPr>
  </w:style>
  <w:style w:type="paragraph" w:customStyle="1" w:styleId="14CDCF3D9F7940A98423B88022985ED3">
    <w:name w:val="14CDCF3D9F7940A98423B88022985ED3"/>
    <w:rsid w:val="009F1749"/>
    <w:pPr>
      <w:spacing w:after="160" w:line="259" w:lineRule="auto"/>
    </w:pPr>
  </w:style>
  <w:style w:type="paragraph" w:customStyle="1" w:styleId="CFBE0E863B7A42729997A797167BEFA4">
    <w:name w:val="CFBE0E863B7A42729997A797167BEFA4"/>
    <w:rsid w:val="009F1749"/>
    <w:pPr>
      <w:spacing w:after="160" w:line="259" w:lineRule="auto"/>
    </w:pPr>
  </w:style>
  <w:style w:type="paragraph" w:customStyle="1" w:styleId="D5916023AC124B89AA60EFDEF748409B">
    <w:name w:val="D5916023AC124B89AA60EFDEF748409B"/>
    <w:rsid w:val="009F1749"/>
    <w:pPr>
      <w:spacing w:after="160" w:line="259" w:lineRule="auto"/>
    </w:pPr>
  </w:style>
  <w:style w:type="paragraph" w:customStyle="1" w:styleId="5AEE587E75604E3EA81BED40A867375A">
    <w:name w:val="5AEE587E75604E3EA81BED40A867375A"/>
    <w:rsid w:val="009F1749"/>
    <w:pPr>
      <w:spacing w:after="160" w:line="259" w:lineRule="auto"/>
    </w:pPr>
  </w:style>
  <w:style w:type="paragraph" w:customStyle="1" w:styleId="C889C3DC30874D0888742A0BE8F16440">
    <w:name w:val="C889C3DC30874D0888742A0BE8F16440"/>
    <w:rsid w:val="009F1749"/>
    <w:pPr>
      <w:spacing w:after="160" w:line="259" w:lineRule="auto"/>
    </w:pPr>
  </w:style>
  <w:style w:type="paragraph" w:customStyle="1" w:styleId="AF7EC5B394B94FAE96A9A36256D3368C">
    <w:name w:val="AF7EC5B394B94FAE96A9A36256D3368C"/>
    <w:rsid w:val="009F1749"/>
    <w:pPr>
      <w:spacing w:after="160" w:line="259" w:lineRule="auto"/>
    </w:pPr>
  </w:style>
  <w:style w:type="paragraph" w:customStyle="1" w:styleId="64EE3D50E5444413BBC414EBAD344B31">
    <w:name w:val="64EE3D50E5444413BBC414EBAD344B31"/>
    <w:rsid w:val="009F1749"/>
    <w:pPr>
      <w:spacing w:after="160" w:line="259" w:lineRule="auto"/>
    </w:pPr>
  </w:style>
  <w:style w:type="paragraph" w:customStyle="1" w:styleId="660B4ECCA1A94AA3A2E12943B4CF6D17">
    <w:name w:val="660B4ECCA1A94AA3A2E12943B4CF6D17"/>
    <w:rsid w:val="009F1749"/>
    <w:pPr>
      <w:spacing w:after="160" w:line="259" w:lineRule="auto"/>
    </w:pPr>
  </w:style>
  <w:style w:type="paragraph" w:customStyle="1" w:styleId="8D7CFA90F715425594F6A19D89446E13">
    <w:name w:val="8D7CFA90F715425594F6A19D89446E13"/>
    <w:rsid w:val="009F1749"/>
    <w:pPr>
      <w:spacing w:after="160" w:line="259" w:lineRule="auto"/>
    </w:pPr>
  </w:style>
  <w:style w:type="paragraph" w:customStyle="1" w:styleId="6C491AA8F6F746CE870893669DB5349A">
    <w:name w:val="6C491AA8F6F746CE870893669DB5349A"/>
    <w:rsid w:val="009F1749"/>
    <w:pPr>
      <w:spacing w:after="160" w:line="259" w:lineRule="auto"/>
    </w:pPr>
  </w:style>
  <w:style w:type="paragraph" w:customStyle="1" w:styleId="CC41216883294C13A5CF80F37ED35F5F">
    <w:name w:val="CC41216883294C13A5CF80F37ED35F5F"/>
    <w:rsid w:val="009F1749"/>
    <w:pPr>
      <w:spacing w:after="160" w:line="259" w:lineRule="auto"/>
    </w:pPr>
  </w:style>
  <w:style w:type="paragraph" w:customStyle="1" w:styleId="F3E696A1622344FAA1BD2EC4743B3B7F">
    <w:name w:val="F3E696A1622344FAA1BD2EC4743B3B7F"/>
    <w:rsid w:val="009F1749"/>
    <w:pPr>
      <w:spacing w:after="160" w:line="259" w:lineRule="auto"/>
    </w:pPr>
  </w:style>
  <w:style w:type="paragraph" w:customStyle="1" w:styleId="1596A15E2F42489D87F3DC166DF0D70A">
    <w:name w:val="1596A15E2F42489D87F3DC166DF0D70A"/>
    <w:rsid w:val="009F1749"/>
    <w:pPr>
      <w:spacing w:after="160" w:line="259" w:lineRule="auto"/>
    </w:pPr>
  </w:style>
  <w:style w:type="paragraph" w:customStyle="1" w:styleId="F9E904D24B7A48079625B7AEA3E11A52">
    <w:name w:val="F9E904D24B7A48079625B7AEA3E11A52"/>
    <w:rsid w:val="009F1749"/>
    <w:pPr>
      <w:spacing w:after="160" w:line="259" w:lineRule="auto"/>
    </w:pPr>
  </w:style>
  <w:style w:type="paragraph" w:customStyle="1" w:styleId="F179A906776A42F89513285EDB72383C">
    <w:name w:val="F179A906776A42F89513285EDB72383C"/>
    <w:rsid w:val="009F1749"/>
    <w:pPr>
      <w:spacing w:after="160" w:line="259" w:lineRule="auto"/>
    </w:pPr>
  </w:style>
  <w:style w:type="paragraph" w:customStyle="1" w:styleId="5BFCD537CBC24B6B8C441C773B75E906">
    <w:name w:val="5BFCD537CBC24B6B8C441C773B75E906"/>
    <w:rsid w:val="009F1749"/>
    <w:pPr>
      <w:spacing w:after="160" w:line="259" w:lineRule="auto"/>
    </w:pPr>
  </w:style>
  <w:style w:type="paragraph" w:customStyle="1" w:styleId="99AF8E63DEB049B3ADE1C18ACDEFB668">
    <w:name w:val="99AF8E63DEB049B3ADE1C18ACDEFB668"/>
    <w:rsid w:val="009F1749"/>
    <w:pPr>
      <w:spacing w:after="160" w:line="259" w:lineRule="auto"/>
    </w:pPr>
  </w:style>
  <w:style w:type="paragraph" w:customStyle="1" w:styleId="FDF21127760A47ACBE98BA03FCDE8519">
    <w:name w:val="FDF21127760A47ACBE98BA03FCDE8519"/>
    <w:rsid w:val="009F1749"/>
    <w:pPr>
      <w:spacing w:after="160" w:line="259" w:lineRule="auto"/>
    </w:pPr>
  </w:style>
  <w:style w:type="paragraph" w:customStyle="1" w:styleId="649BC160F7A44104A329B323DAF395B1">
    <w:name w:val="649BC160F7A44104A329B323DAF395B1"/>
    <w:rsid w:val="009F1749"/>
    <w:pPr>
      <w:spacing w:after="160" w:line="259" w:lineRule="auto"/>
    </w:pPr>
  </w:style>
  <w:style w:type="paragraph" w:customStyle="1" w:styleId="8C71505DFBE747BCAEF02238C59EF087">
    <w:name w:val="8C71505DFBE747BCAEF02238C59EF087"/>
    <w:rsid w:val="009F1749"/>
    <w:pPr>
      <w:spacing w:after="160" w:line="259" w:lineRule="auto"/>
    </w:pPr>
  </w:style>
  <w:style w:type="paragraph" w:customStyle="1" w:styleId="A9A1753D86A646479DFE5850ECD5A56D">
    <w:name w:val="A9A1753D86A646479DFE5850ECD5A56D"/>
    <w:rsid w:val="009F1749"/>
    <w:pPr>
      <w:spacing w:after="160" w:line="259" w:lineRule="auto"/>
    </w:pPr>
  </w:style>
  <w:style w:type="paragraph" w:customStyle="1" w:styleId="55857C71ADA84566A0EC08FFC7CCA3C8">
    <w:name w:val="55857C71ADA84566A0EC08FFC7CCA3C8"/>
    <w:rsid w:val="009F1749"/>
    <w:pPr>
      <w:spacing w:after="160" w:line="259" w:lineRule="auto"/>
    </w:pPr>
  </w:style>
  <w:style w:type="paragraph" w:customStyle="1" w:styleId="2028F79AE1FC4450BDEE5EC2B84DBB01">
    <w:name w:val="2028F79AE1FC4450BDEE5EC2B84DBB01"/>
    <w:rsid w:val="009F1749"/>
    <w:pPr>
      <w:spacing w:after="160" w:line="259" w:lineRule="auto"/>
    </w:pPr>
  </w:style>
  <w:style w:type="paragraph" w:customStyle="1" w:styleId="2969E8347B0644BD860A155B4C427823">
    <w:name w:val="2969E8347B0644BD860A155B4C427823"/>
    <w:rsid w:val="009F1749"/>
    <w:pPr>
      <w:spacing w:after="160" w:line="259" w:lineRule="auto"/>
    </w:pPr>
  </w:style>
  <w:style w:type="paragraph" w:customStyle="1" w:styleId="5AC85EB09B874236A1A230CC97687A91">
    <w:name w:val="5AC85EB09B874236A1A230CC97687A91"/>
    <w:rsid w:val="009F1749"/>
    <w:pPr>
      <w:spacing w:after="160" w:line="259" w:lineRule="auto"/>
    </w:pPr>
  </w:style>
  <w:style w:type="paragraph" w:customStyle="1" w:styleId="3CBDEB0EBC004AE3AF747D88596AD02D">
    <w:name w:val="3CBDEB0EBC004AE3AF747D88596AD02D"/>
    <w:rsid w:val="009F1749"/>
    <w:pPr>
      <w:spacing w:after="160" w:line="259" w:lineRule="auto"/>
    </w:pPr>
  </w:style>
  <w:style w:type="paragraph" w:customStyle="1" w:styleId="48BDE0A6122D4E658B625529396B58C7">
    <w:name w:val="48BDE0A6122D4E658B625529396B58C7"/>
    <w:rsid w:val="009F1749"/>
    <w:pPr>
      <w:spacing w:after="160" w:line="259" w:lineRule="auto"/>
    </w:pPr>
  </w:style>
  <w:style w:type="paragraph" w:customStyle="1" w:styleId="FB0E1B95B22B46DFAC9830A2EE6FC2C1">
    <w:name w:val="FB0E1B95B22B46DFAC9830A2EE6FC2C1"/>
    <w:rsid w:val="009F1749"/>
    <w:pPr>
      <w:spacing w:after="160" w:line="259" w:lineRule="auto"/>
    </w:pPr>
  </w:style>
  <w:style w:type="paragraph" w:customStyle="1" w:styleId="122B951E62C24545B67AF28F5DB15E58">
    <w:name w:val="122B951E62C24545B67AF28F5DB15E58"/>
    <w:rsid w:val="009F1749"/>
    <w:pPr>
      <w:spacing w:after="160" w:line="259" w:lineRule="auto"/>
    </w:pPr>
  </w:style>
  <w:style w:type="paragraph" w:customStyle="1" w:styleId="F30E93B00E854AB0BB4B0BE27C4B1A95">
    <w:name w:val="F30E93B00E854AB0BB4B0BE27C4B1A95"/>
    <w:rsid w:val="009F1749"/>
    <w:pPr>
      <w:spacing w:after="160" w:line="259" w:lineRule="auto"/>
    </w:pPr>
  </w:style>
  <w:style w:type="paragraph" w:customStyle="1" w:styleId="2400C1213862489BAD3101EE874269D2">
    <w:name w:val="2400C1213862489BAD3101EE874269D2"/>
    <w:rsid w:val="009F1749"/>
    <w:pPr>
      <w:spacing w:after="160" w:line="259" w:lineRule="auto"/>
    </w:pPr>
  </w:style>
  <w:style w:type="paragraph" w:customStyle="1" w:styleId="52BC08905BAC4615BA9DC9C71A1FE589">
    <w:name w:val="52BC08905BAC4615BA9DC9C71A1FE589"/>
    <w:rsid w:val="009F1749"/>
    <w:pPr>
      <w:spacing w:after="160" w:line="259" w:lineRule="auto"/>
    </w:pPr>
  </w:style>
  <w:style w:type="paragraph" w:customStyle="1" w:styleId="F2A13872B34B40EAA928124D32BBC3B4">
    <w:name w:val="F2A13872B34B40EAA928124D32BBC3B4"/>
    <w:rsid w:val="009F1749"/>
    <w:pPr>
      <w:spacing w:after="160" w:line="259" w:lineRule="auto"/>
    </w:pPr>
  </w:style>
  <w:style w:type="paragraph" w:customStyle="1" w:styleId="EF8E4A9D3B3B48AFAC0670F239447AD5">
    <w:name w:val="EF8E4A9D3B3B48AFAC0670F239447AD5"/>
    <w:rsid w:val="009F1749"/>
    <w:pPr>
      <w:spacing w:after="160" w:line="259" w:lineRule="auto"/>
    </w:pPr>
  </w:style>
  <w:style w:type="paragraph" w:customStyle="1" w:styleId="359B5F972FD24525B8A55A55BC302ECC">
    <w:name w:val="359B5F972FD24525B8A55A55BC302ECC"/>
    <w:rsid w:val="009F1749"/>
    <w:pPr>
      <w:spacing w:after="160" w:line="259" w:lineRule="auto"/>
    </w:pPr>
  </w:style>
  <w:style w:type="paragraph" w:customStyle="1" w:styleId="89F4FC25F08D49A59701111F7BEA8935">
    <w:name w:val="89F4FC25F08D49A59701111F7BEA8935"/>
    <w:rsid w:val="009F1749"/>
    <w:pPr>
      <w:spacing w:after="160" w:line="259" w:lineRule="auto"/>
    </w:pPr>
  </w:style>
  <w:style w:type="paragraph" w:customStyle="1" w:styleId="2E0D44CB21D7439AA1C2DB24505C87AE">
    <w:name w:val="2E0D44CB21D7439AA1C2DB24505C87AE"/>
    <w:rsid w:val="009F1749"/>
    <w:pPr>
      <w:spacing w:after="160" w:line="259" w:lineRule="auto"/>
    </w:pPr>
  </w:style>
  <w:style w:type="paragraph" w:customStyle="1" w:styleId="929020E7870F460D935AFFB62E76D6AC">
    <w:name w:val="929020E7870F460D935AFFB62E76D6AC"/>
    <w:rsid w:val="009F1749"/>
    <w:pPr>
      <w:spacing w:after="160" w:line="259" w:lineRule="auto"/>
    </w:pPr>
  </w:style>
  <w:style w:type="paragraph" w:customStyle="1" w:styleId="DA766C8D14984449BAD3AE1BF1FFA124">
    <w:name w:val="DA766C8D14984449BAD3AE1BF1FFA124"/>
    <w:rsid w:val="009F1749"/>
    <w:pPr>
      <w:spacing w:after="160" w:line="259" w:lineRule="auto"/>
    </w:pPr>
  </w:style>
  <w:style w:type="paragraph" w:customStyle="1" w:styleId="1CD8293F6A0A48DEA91672B3FF1D1D6C">
    <w:name w:val="1CD8293F6A0A48DEA91672B3FF1D1D6C"/>
    <w:rsid w:val="009F1749"/>
    <w:pPr>
      <w:spacing w:after="160" w:line="259" w:lineRule="auto"/>
    </w:pPr>
  </w:style>
  <w:style w:type="paragraph" w:customStyle="1" w:styleId="4500C5AA3D374489A94E0C6DB698A419">
    <w:name w:val="4500C5AA3D374489A94E0C6DB698A419"/>
    <w:rsid w:val="009F1749"/>
    <w:pPr>
      <w:spacing w:after="160" w:line="259" w:lineRule="auto"/>
    </w:pPr>
  </w:style>
  <w:style w:type="paragraph" w:customStyle="1" w:styleId="0675C65C12734FCEBD028058F2945F05">
    <w:name w:val="0675C65C12734FCEBD028058F2945F05"/>
    <w:rsid w:val="009F1749"/>
    <w:pPr>
      <w:spacing w:after="160" w:line="259" w:lineRule="auto"/>
    </w:pPr>
  </w:style>
  <w:style w:type="paragraph" w:customStyle="1" w:styleId="5117D170ACE54B3DB0954A63354DCB5D">
    <w:name w:val="5117D170ACE54B3DB0954A63354DCB5D"/>
    <w:rsid w:val="009F1749"/>
    <w:pPr>
      <w:spacing w:after="160" w:line="259" w:lineRule="auto"/>
    </w:pPr>
  </w:style>
  <w:style w:type="paragraph" w:customStyle="1" w:styleId="B552CEEB306845D8807FE40ACB3AD62F">
    <w:name w:val="B552CEEB306845D8807FE40ACB3AD62F"/>
    <w:rsid w:val="009F1749"/>
    <w:pPr>
      <w:spacing w:after="160" w:line="259" w:lineRule="auto"/>
    </w:pPr>
  </w:style>
  <w:style w:type="paragraph" w:customStyle="1" w:styleId="D5A68AD3B8874FF48C819BE7389989A5">
    <w:name w:val="D5A68AD3B8874FF48C819BE7389989A5"/>
    <w:rsid w:val="009F1749"/>
    <w:pPr>
      <w:spacing w:after="160" w:line="259" w:lineRule="auto"/>
    </w:pPr>
  </w:style>
  <w:style w:type="paragraph" w:customStyle="1" w:styleId="757143F791154CC2BF82954F730FFB67">
    <w:name w:val="757143F791154CC2BF82954F730FFB67"/>
    <w:rsid w:val="009F1749"/>
    <w:pPr>
      <w:spacing w:after="160" w:line="259" w:lineRule="auto"/>
    </w:pPr>
  </w:style>
  <w:style w:type="paragraph" w:customStyle="1" w:styleId="D515D763BF4B433FB705D705096176D6">
    <w:name w:val="D515D763BF4B433FB705D705096176D6"/>
    <w:rsid w:val="009F1749"/>
    <w:pPr>
      <w:spacing w:after="160" w:line="259" w:lineRule="auto"/>
    </w:pPr>
  </w:style>
  <w:style w:type="paragraph" w:customStyle="1" w:styleId="CA04E10B415E47748615AFE1FF425BAE">
    <w:name w:val="CA04E10B415E47748615AFE1FF425BAE"/>
    <w:rsid w:val="009F1749"/>
    <w:pPr>
      <w:spacing w:after="160" w:line="259" w:lineRule="auto"/>
    </w:pPr>
  </w:style>
  <w:style w:type="paragraph" w:customStyle="1" w:styleId="79262F69FBD44A818CCEFF5D5D53961E">
    <w:name w:val="79262F69FBD44A818CCEFF5D5D53961E"/>
    <w:rsid w:val="009F1749"/>
    <w:pPr>
      <w:spacing w:after="160" w:line="259" w:lineRule="auto"/>
    </w:pPr>
  </w:style>
  <w:style w:type="paragraph" w:customStyle="1" w:styleId="9A32F8DBD1524FD69D6C0A4304236858">
    <w:name w:val="9A32F8DBD1524FD69D6C0A4304236858"/>
    <w:rsid w:val="009F1749"/>
    <w:pPr>
      <w:spacing w:after="160" w:line="259" w:lineRule="auto"/>
    </w:pPr>
  </w:style>
  <w:style w:type="paragraph" w:customStyle="1" w:styleId="66113AF0934A4AF983EFB795A0CD17D1">
    <w:name w:val="66113AF0934A4AF983EFB795A0CD17D1"/>
    <w:rsid w:val="009F1749"/>
    <w:pPr>
      <w:spacing w:after="160" w:line="259" w:lineRule="auto"/>
    </w:pPr>
  </w:style>
  <w:style w:type="paragraph" w:customStyle="1" w:styleId="3A88B959DF3647FE8418FB4E8E2B1781">
    <w:name w:val="3A88B959DF3647FE8418FB4E8E2B1781"/>
    <w:rsid w:val="009F1749"/>
    <w:pPr>
      <w:spacing w:after="160" w:line="259" w:lineRule="auto"/>
    </w:pPr>
  </w:style>
  <w:style w:type="paragraph" w:customStyle="1" w:styleId="7B212FD545794F75BC3B5107FEC38F2D">
    <w:name w:val="7B212FD545794F75BC3B5107FEC38F2D"/>
    <w:rsid w:val="009F1749"/>
    <w:pPr>
      <w:spacing w:after="160" w:line="259" w:lineRule="auto"/>
    </w:pPr>
  </w:style>
  <w:style w:type="paragraph" w:customStyle="1" w:styleId="ACF7CFEAA0B04F6DA9F1734B1C485176">
    <w:name w:val="ACF7CFEAA0B04F6DA9F1734B1C485176"/>
    <w:rsid w:val="009F1749"/>
    <w:pPr>
      <w:spacing w:after="160" w:line="259" w:lineRule="auto"/>
    </w:pPr>
  </w:style>
  <w:style w:type="paragraph" w:customStyle="1" w:styleId="2AB0A7A6556B4D5D99A89CA5F4F55D38">
    <w:name w:val="2AB0A7A6556B4D5D99A89CA5F4F55D38"/>
    <w:rsid w:val="009F1749"/>
    <w:pPr>
      <w:spacing w:after="160" w:line="259" w:lineRule="auto"/>
    </w:pPr>
  </w:style>
  <w:style w:type="paragraph" w:customStyle="1" w:styleId="59822AB7A3F34642A76CD3215D241E32">
    <w:name w:val="59822AB7A3F34642A76CD3215D241E32"/>
    <w:rsid w:val="009F1749"/>
    <w:pPr>
      <w:spacing w:after="160" w:line="259" w:lineRule="auto"/>
    </w:pPr>
  </w:style>
  <w:style w:type="paragraph" w:customStyle="1" w:styleId="20EE3A08D91E40348FACD7C05940ACF9">
    <w:name w:val="20EE3A08D91E40348FACD7C05940ACF9"/>
    <w:rsid w:val="009F1749"/>
    <w:pPr>
      <w:spacing w:after="160" w:line="259" w:lineRule="auto"/>
    </w:pPr>
  </w:style>
  <w:style w:type="paragraph" w:customStyle="1" w:styleId="C6BFBD0C044D40B8AB95BA76A1B7F5D3">
    <w:name w:val="C6BFBD0C044D40B8AB95BA76A1B7F5D3"/>
    <w:rsid w:val="009F1749"/>
    <w:pPr>
      <w:spacing w:after="160" w:line="259" w:lineRule="auto"/>
    </w:pPr>
  </w:style>
  <w:style w:type="paragraph" w:customStyle="1" w:styleId="389B5A30175E4A7EAC364C4EC8B0895F">
    <w:name w:val="389B5A30175E4A7EAC364C4EC8B0895F"/>
    <w:rsid w:val="009F1749"/>
    <w:pPr>
      <w:spacing w:after="160" w:line="259" w:lineRule="auto"/>
    </w:pPr>
  </w:style>
  <w:style w:type="paragraph" w:customStyle="1" w:styleId="4A10A75A17BC4D1C92091347A1D845B3">
    <w:name w:val="4A10A75A17BC4D1C92091347A1D845B3"/>
    <w:rsid w:val="009F1749"/>
    <w:pPr>
      <w:spacing w:after="160" w:line="259" w:lineRule="auto"/>
    </w:pPr>
  </w:style>
  <w:style w:type="paragraph" w:customStyle="1" w:styleId="0CE5A4AE340946D2AD102FE955F2DAD4">
    <w:name w:val="0CE5A4AE340946D2AD102FE955F2DAD4"/>
    <w:rsid w:val="009F1749"/>
    <w:pPr>
      <w:spacing w:after="160" w:line="259" w:lineRule="auto"/>
    </w:pPr>
  </w:style>
  <w:style w:type="paragraph" w:customStyle="1" w:styleId="E60ED3BD119B437FA8D464B7F9C03A60">
    <w:name w:val="E60ED3BD119B437FA8D464B7F9C03A60"/>
    <w:rsid w:val="009F1749"/>
    <w:pPr>
      <w:spacing w:after="160" w:line="259" w:lineRule="auto"/>
    </w:pPr>
  </w:style>
  <w:style w:type="paragraph" w:customStyle="1" w:styleId="F99C4C794CC949EC8C8E192330BC1690">
    <w:name w:val="F99C4C794CC949EC8C8E192330BC1690"/>
    <w:rsid w:val="009F1749"/>
    <w:pPr>
      <w:spacing w:after="160" w:line="259" w:lineRule="auto"/>
    </w:pPr>
  </w:style>
  <w:style w:type="paragraph" w:customStyle="1" w:styleId="105074AA58B54D0F8A9D77CD69090584">
    <w:name w:val="105074AA58B54D0F8A9D77CD69090584"/>
    <w:rsid w:val="009F1749"/>
    <w:pPr>
      <w:spacing w:after="160" w:line="259" w:lineRule="auto"/>
    </w:pPr>
  </w:style>
  <w:style w:type="paragraph" w:customStyle="1" w:styleId="75A81106D93B44159CA7C89BEBEB377F">
    <w:name w:val="75A81106D93B44159CA7C89BEBEB377F"/>
    <w:rsid w:val="009F1749"/>
    <w:pPr>
      <w:spacing w:after="160" w:line="259" w:lineRule="auto"/>
    </w:pPr>
  </w:style>
  <w:style w:type="paragraph" w:customStyle="1" w:styleId="44B3AE9FF82B43F1A3281718BAB4E811">
    <w:name w:val="44B3AE9FF82B43F1A3281718BAB4E811"/>
    <w:rsid w:val="009F1749"/>
    <w:pPr>
      <w:spacing w:after="160" w:line="259" w:lineRule="auto"/>
    </w:pPr>
  </w:style>
  <w:style w:type="paragraph" w:customStyle="1" w:styleId="1A91589A1C0F46B28C8C1A21C7FFE459">
    <w:name w:val="1A91589A1C0F46B28C8C1A21C7FFE459"/>
    <w:rsid w:val="009F1749"/>
    <w:pPr>
      <w:spacing w:after="160" w:line="259" w:lineRule="auto"/>
    </w:pPr>
  </w:style>
  <w:style w:type="paragraph" w:customStyle="1" w:styleId="357D59B320C848C0A96AA5009C3B9DE2">
    <w:name w:val="357D59B320C848C0A96AA5009C3B9DE2"/>
    <w:rsid w:val="009F1749"/>
    <w:pPr>
      <w:spacing w:after="160" w:line="259" w:lineRule="auto"/>
    </w:pPr>
  </w:style>
  <w:style w:type="paragraph" w:customStyle="1" w:styleId="FD2489C72C3C41689F57A1819AD25467">
    <w:name w:val="FD2489C72C3C41689F57A1819AD25467"/>
    <w:rsid w:val="009F1749"/>
    <w:pPr>
      <w:spacing w:after="160" w:line="259" w:lineRule="auto"/>
    </w:pPr>
  </w:style>
  <w:style w:type="paragraph" w:customStyle="1" w:styleId="8CB9BA02960543EF880DFD7D856E5E6F">
    <w:name w:val="8CB9BA02960543EF880DFD7D856E5E6F"/>
    <w:rsid w:val="009F1749"/>
    <w:pPr>
      <w:spacing w:after="160" w:line="259" w:lineRule="auto"/>
    </w:pPr>
  </w:style>
  <w:style w:type="paragraph" w:customStyle="1" w:styleId="D9810C9006C34EE687D062A031F94034">
    <w:name w:val="D9810C9006C34EE687D062A031F94034"/>
    <w:rsid w:val="009F1749"/>
    <w:pPr>
      <w:spacing w:after="160" w:line="259" w:lineRule="auto"/>
    </w:pPr>
  </w:style>
  <w:style w:type="paragraph" w:customStyle="1" w:styleId="92F4B3D02EA24E3F8FE753BE634C1E4B">
    <w:name w:val="92F4B3D02EA24E3F8FE753BE634C1E4B"/>
    <w:rsid w:val="009F1749"/>
    <w:pPr>
      <w:spacing w:after="160" w:line="259" w:lineRule="auto"/>
    </w:pPr>
  </w:style>
  <w:style w:type="paragraph" w:customStyle="1" w:styleId="52289814DCDE4D2C9E0610C022B5BDC3">
    <w:name w:val="52289814DCDE4D2C9E0610C022B5BDC3"/>
    <w:rsid w:val="009F1749"/>
    <w:pPr>
      <w:spacing w:after="160" w:line="259" w:lineRule="auto"/>
    </w:pPr>
  </w:style>
  <w:style w:type="paragraph" w:customStyle="1" w:styleId="81ADC8FBDB6940B1BDCDEBA8659F06D9">
    <w:name w:val="81ADC8FBDB6940B1BDCDEBA8659F06D9"/>
    <w:rsid w:val="009F1749"/>
    <w:pPr>
      <w:spacing w:after="160" w:line="259" w:lineRule="auto"/>
    </w:pPr>
  </w:style>
  <w:style w:type="paragraph" w:customStyle="1" w:styleId="7D74D2C4D77F4D05A04EC2BC34387F1B">
    <w:name w:val="7D74D2C4D77F4D05A04EC2BC34387F1B"/>
    <w:rsid w:val="009F1749"/>
    <w:pPr>
      <w:spacing w:after="160" w:line="259" w:lineRule="auto"/>
    </w:pPr>
  </w:style>
  <w:style w:type="paragraph" w:customStyle="1" w:styleId="96E862AD127643149024CB70852714EB">
    <w:name w:val="96E862AD127643149024CB70852714EB"/>
    <w:rsid w:val="009F1749"/>
    <w:pPr>
      <w:spacing w:after="160" w:line="259" w:lineRule="auto"/>
    </w:pPr>
  </w:style>
  <w:style w:type="paragraph" w:customStyle="1" w:styleId="238C72D979E3487F94E6CF215AA35297">
    <w:name w:val="238C72D979E3487F94E6CF215AA35297"/>
    <w:rsid w:val="009F1749"/>
    <w:pPr>
      <w:spacing w:after="160" w:line="259" w:lineRule="auto"/>
    </w:pPr>
  </w:style>
  <w:style w:type="paragraph" w:customStyle="1" w:styleId="C290947E2C4047E9867F1C0116093C84">
    <w:name w:val="C290947E2C4047E9867F1C0116093C84"/>
    <w:rsid w:val="009F1749"/>
    <w:pPr>
      <w:spacing w:after="160" w:line="259" w:lineRule="auto"/>
    </w:pPr>
  </w:style>
  <w:style w:type="paragraph" w:customStyle="1" w:styleId="4989D634DC3D4F81BFC4655DACA8E9EA">
    <w:name w:val="4989D634DC3D4F81BFC4655DACA8E9EA"/>
    <w:rsid w:val="009F1749"/>
    <w:pPr>
      <w:spacing w:after="160" w:line="259" w:lineRule="auto"/>
    </w:pPr>
  </w:style>
  <w:style w:type="paragraph" w:customStyle="1" w:styleId="5C747675FBD149B3AC3CC72201588BE0">
    <w:name w:val="5C747675FBD149B3AC3CC72201588BE0"/>
    <w:rsid w:val="009F1749"/>
    <w:pPr>
      <w:spacing w:after="160" w:line="259" w:lineRule="auto"/>
    </w:pPr>
  </w:style>
  <w:style w:type="paragraph" w:customStyle="1" w:styleId="F25146F58E5A49C388533B12323883D6">
    <w:name w:val="F25146F58E5A49C388533B12323883D6"/>
    <w:rsid w:val="009F1749"/>
    <w:pPr>
      <w:spacing w:after="160" w:line="259" w:lineRule="auto"/>
    </w:pPr>
  </w:style>
  <w:style w:type="paragraph" w:customStyle="1" w:styleId="A8D719837F904FD2804FA17677731C29">
    <w:name w:val="A8D719837F904FD2804FA17677731C29"/>
    <w:rsid w:val="009F1749"/>
    <w:pPr>
      <w:spacing w:after="160" w:line="259" w:lineRule="auto"/>
    </w:pPr>
  </w:style>
  <w:style w:type="paragraph" w:customStyle="1" w:styleId="DE2E865CE39647F9ADD1739C50B81143">
    <w:name w:val="DE2E865CE39647F9ADD1739C50B81143"/>
    <w:rsid w:val="009F1749"/>
    <w:pPr>
      <w:spacing w:after="160" w:line="259" w:lineRule="auto"/>
    </w:pPr>
  </w:style>
  <w:style w:type="paragraph" w:customStyle="1" w:styleId="E02F3F82B2D44138854E8AFEDD38ABD0">
    <w:name w:val="E02F3F82B2D44138854E8AFEDD38ABD0"/>
    <w:rsid w:val="009F1749"/>
    <w:pPr>
      <w:spacing w:after="160" w:line="259" w:lineRule="auto"/>
    </w:pPr>
  </w:style>
  <w:style w:type="paragraph" w:customStyle="1" w:styleId="602571E1B86B48CF81AF8745FB4FED31">
    <w:name w:val="602571E1B86B48CF81AF8745FB4FED31"/>
    <w:rsid w:val="009F1749"/>
    <w:pPr>
      <w:spacing w:after="160" w:line="259" w:lineRule="auto"/>
    </w:pPr>
  </w:style>
  <w:style w:type="paragraph" w:customStyle="1" w:styleId="702775574C3A4628AB242B4A18CA7276">
    <w:name w:val="702775574C3A4628AB242B4A18CA7276"/>
    <w:rsid w:val="009F1749"/>
    <w:pPr>
      <w:spacing w:after="160" w:line="259" w:lineRule="auto"/>
    </w:pPr>
  </w:style>
  <w:style w:type="paragraph" w:customStyle="1" w:styleId="8FD777384ECC4AEAB062D7065690ACAB">
    <w:name w:val="8FD777384ECC4AEAB062D7065690ACAB"/>
    <w:rsid w:val="009F1749"/>
    <w:pPr>
      <w:spacing w:after="160" w:line="259" w:lineRule="auto"/>
    </w:pPr>
  </w:style>
  <w:style w:type="paragraph" w:customStyle="1" w:styleId="7137F1945DD147E1951BEE6114C6FD22">
    <w:name w:val="7137F1945DD147E1951BEE6114C6FD22"/>
    <w:rsid w:val="009F1749"/>
    <w:pPr>
      <w:spacing w:after="160" w:line="259" w:lineRule="auto"/>
    </w:pPr>
  </w:style>
  <w:style w:type="paragraph" w:customStyle="1" w:styleId="1B10CB5CC5E44F9184F25467F19615E3">
    <w:name w:val="1B10CB5CC5E44F9184F25467F19615E3"/>
    <w:rsid w:val="009F1749"/>
    <w:pPr>
      <w:spacing w:after="160" w:line="259" w:lineRule="auto"/>
    </w:pPr>
  </w:style>
  <w:style w:type="paragraph" w:customStyle="1" w:styleId="2AF3671DAAD44F578C91913797DAB275">
    <w:name w:val="2AF3671DAAD44F578C91913797DAB275"/>
    <w:rsid w:val="009F1749"/>
    <w:pPr>
      <w:spacing w:after="160" w:line="259" w:lineRule="auto"/>
    </w:pPr>
  </w:style>
  <w:style w:type="paragraph" w:customStyle="1" w:styleId="844E91CFB4D14D00BE1802780F3F3B91">
    <w:name w:val="844E91CFB4D14D00BE1802780F3F3B91"/>
    <w:rsid w:val="009F1749"/>
    <w:pPr>
      <w:spacing w:after="160" w:line="259" w:lineRule="auto"/>
    </w:pPr>
  </w:style>
  <w:style w:type="paragraph" w:customStyle="1" w:styleId="9764A59772344FC4B0F7A6A0080D3E4D">
    <w:name w:val="9764A59772344FC4B0F7A6A0080D3E4D"/>
    <w:rsid w:val="009F1749"/>
    <w:pPr>
      <w:spacing w:after="160" w:line="259" w:lineRule="auto"/>
    </w:pPr>
  </w:style>
  <w:style w:type="paragraph" w:customStyle="1" w:styleId="1F8C163F50B147FEB774A87271FE082A">
    <w:name w:val="1F8C163F50B147FEB774A87271FE082A"/>
    <w:rsid w:val="009F1749"/>
    <w:pPr>
      <w:spacing w:after="160" w:line="259" w:lineRule="auto"/>
    </w:pPr>
  </w:style>
  <w:style w:type="paragraph" w:customStyle="1" w:styleId="2A16E8364AC54CD08640B2DB207EBE9C">
    <w:name w:val="2A16E8364AC54CD08640B2DB207EBE9C"/>
    <w:rsid w:val="009F1749"/>
    <w:pPr>
      <w:spacing w:after="160" w:line="259" w:lineRule="auto"/>
    </w:pPr>
  </w:style>
  <w:style w:type="paragraph" w:customStyle="1" w:styleId="6FBFC7FE2DF74964A1987B6A2F358D5F">
    <w:name w:val="6FBFC7FE2DF74964A1987B6A2F358D5F"/>
    <w:rsid w:val="009F1749"/>
    <w:pPr>
      <w:spacing w:after="160" w:line="259" w:lineRule="auto"/>
    </w:pPr>
  </w:style>
  <w:style w:type="paragraph" w:customStyle="1" w:styleId="DA1F82171BB84A579D6B3957C9B3F866">
    <w:name w:val="DA1F82171BB84A579D6B3957C9B3F866"/>
    <w:rsid w:val="009F1749"/>
    <w:pPr>
      <w:spacing w:after="160" w:line="259" w:lineRule="auto"/>
    </w:pPr>
  </w:style>
  <w:style w:type="paragraph" w:customStyle="1" w:styleId="3CDDB9FB44EA45ED85E414B18BBC3295">
    <w:name w:val="3CDDB9FB44EA45ED85E414B18BBC3295"/>
    <w:rsid w:val="009F1749"/>
    <w:pPr>
      <w:spacing w:after="160" w:line="259" w:lineRule="auto"/>
    </w:pPr>
  </w:style>
  <w:style w:type="paragraph" w:customStyle="1" w:styleId="344D0ADF963646C683341562A1F13215">
    <w:name w:val="344D0ADF963646C683341562A1F13215"/>
    <w:rsid w:val="009F1749"/>
    <w:pPr>
      <w:spacing w:after="160" w:line="259" w:lineRule="auto"/>
    </w:pPr>
  </w:style>
  <w:style w:type="paragraph" w:customStyle="1" w:styleId="2E996264A3A0470B8D724E8B8C816374">
    <w:name w:val="2E996264A3A0470B8D724E8B8C816374"/>
    <w:rsid w:val="009F1749"/>
    <w:pPr>
      <w:spacing w:after="160" w:line="259" w:lineRule="auto"/>
    </w:pPr>
  </w:style>
  <w:style w:type="paragraph" w:customStyle="1" w:styleId="1070F4332A334DC7AF832EE0C7E6DFFE">
    <w:name w:val="1070F4332A334DC7AF832EE0C7E6DFFE"/>
    <w:rsid w:val="009F1749"/>
    <w:pPr>
      <w:spacing w:after="160" w:line="259" w:lineRule="auto"/>
    </w:pPr>
  </w:style>
  <w:style w:type="paragraph" w:customStyle="1" w:styleId="032A08C446784FF0AC7416794C0F4771">
    <w:name w:val="032A08C446784FF0AC7416794C0F4771"/>
    <w:rsid w:val="009F1749"/>
    <w:pPr>
      <w:spacing w:after="160" w:line="259" w:lineRule="auto"/>
    </w:pPr>
  </w:style>
  <w:style w:type="paragraph" w:customStyle="1" w:styleId="993A55BCC0674703912A123D7AC04F8B">
    <w:name w:val="993A55BCC0674703912A123D7AC04F8B"/>
    <w:rsid w:val="009F1749"/>
    <w:pPr>
      <w:spacing w:after="160" w:line="259" w:lineRule="auto"/>
    </w:pPr>
  </w:style>
  <w:style w:type="paragraph" w:customStyle="1" w:styleId="814F85E3B81643B0A914B49794C9FB57">
    <w:name w:val="814F85E3B81643B0A914B49794C9FB57"/>
    <w:rsid w:val="009F1749"/>
    <w:pPr>
      <w:spacing w:after="160" w:line="259" w:lineRule="auto"/>
    </w:pPr>
  </w:style>
  <w:style w:type="paragraph" w:customStyle="1" w:styleId="74B3DF1DB07F4C86A874225A5BFD8DBE">
    <w:name w:val="74B3DF1DB07F4C86A874225A5BFD8DBE"/>
    <w:rsid w:val="009F1749"/>
    <w:pPr>
      <w:spacing w:after="160" w:line="259" w:lineRule="auto"/>
    </w:pPr>
  </w:style>
  <w:style w:type="paragraph" w:customStyle="1" w:styleId="ECF5D091EEEA4827A5524733D2B1D552">
    <w:name w:val="ECF5D091EEEA4827A5524733D2B1D552"/>
    <w:rsid w:val="009F1749"/>
    <w:pPr>
      <w:spacing w:after="160" w:line="259" w:lineRule="auto"/>
    </w:pPr>
  </w:style>
  <w:style w:type="paragraph" w:customStyle="1" w:styleId="1A403B13D08945B1A343D0271995D85B">
    <w:name w:val="1A403B13D08945B1A343D0271995D85B"/>
    <w:rsid w:val="009F1749"/>
    <w:pPr>
      <w:spacing w:after="160" w:line="259" w:lineRule="auto"/>
    </w:pPr>
  </w:style>
  <w:style w:type="paragraph" w:customStyle="1" w:styleId="3E237FC4A46A4926B9516EE2EAE25BED">
    <w:name w:val="3E237FC4A46A4926B9516EE2EAE25BED"/>
    <w:rsid w:val="009F1749"/>
    <w:pPr>
      <w:spacing w:after="160" w:line="259" w:lineRule="auto"/>
    </w:pPr>
  </w:style>
  <w:style w:type="paragraph" w:customStyle="1" w:styleId="FB203E1E894C417798AA769BECE9057B">
    <w:name w:val="FB203E1E894C417798AA769BECE9057B"/>
    <w:rsid w:val="009F1749"/>
    <w:pPr>
      <w:spacing w:after="160" w:line="259" w:lineRule="auto"/>
    </w:pPr>
  </w:style>
  <w:style w:type="paragraph" w:customStyle="1" w:styleId="FBE368A83FAB4D99A448D0FA06A67710">
    <w:name w:val="FBE368A83FAB4D99A448D0FA06A67710"/>
    <w:rsid w:val="009F1749"/>
    <w:pPr>
      <w:spacing w:after="160" w:line="259" w:lineRule="auto"/>
    </w:pPr>
  </w:style>
  <w:style w:type="paragraph" w:customStyle="1" w:styleId="8FA6BE27B251420486F027C05687A067">
    <w:name w:val="8FA6BE27B251420486F027C05687A067"/>
    <w:rsid w:val="009F1749"/>
    <w:pPr>
      <w:spacing w:after="160" w:line="259" w:lineRule="auto"/>
    </w:pPr>
  </w:style>
  <w:style w:type="paragraph" w:customStyle="1" w:styleId="A1E50B26D4694491ACD75996192F5066">
    <w:name w:val="A1E50B26D4694491ACD75996192F5066"/>
    <w:rsid w:val="009F1749"/>
    <w:pPr>
      <w:spacing w:after="160" w:line="259" w:lineRule="auto"/>
    </w:pPr>
  </w:style>
  <w:style w:type="paragraph" w:customStyle="1" w:styleId="B0446AA61EAC4C919659B6C5931759BE">
    <w:name w:val="B0446AA61EAC4C919659B6C5931759BE"/>
    <w:rsid w:val="009F1749"/>
    <w:pPr>
      <w:spacing w:after="160" w:line="259" w:lineRule="auto"/>
    </w:pPr>
  </w:style>
  <w:style w:type="paragraph" w:customStyle="1" w:styleId="3A63DE3FE6A6470BB7C9759B29B867DC">
    <w:name w:val="3A63DE3FE6A6470BB7C9759B29B867DC"/>
    <w:rsid w:val="009F1749"/>
    <w:pPr>
      <w:spacing w:after="160" w:line="259" w:lineRule="auto"/>
    </w:pPr>
  </w:style>
  <w:style w:type="paragraph" w:customStyle="1" w:styleId="7AADC7B5D0C54AEA9A30020298898C98">
    <w:name w:val="7AADC7B5D0C54AEA9A30020298898C98"/>
    <w:rsid w:val="009F1749"/>
    <w:pPr>
      <w:spacing w:after="160" w:line="259" w:lineRule="auto"/>
    </w:pPr>
  </w:style>
  <w:style w:type="paragraph" w:customStyle="1" w:styleId="A693A1EA104C439AAF23DECD74E6852E">
    <w:name w:val="A693A1EA104C439AAF23DECD74E6852E"/>
    <w:rsid w:val="009F1749"/>
    <w:pPr>
      <w:spacing w:after="160" w:line="259" w:lineRule="auto"/>
    </w:pPr>
  </w:style>
  <w:style w:type="paragraph" w:customStyle="1" w:styleId="77E79D46E8654F22B2D28A274CB7649A">
    <w:name w:val="77E79D46E8654F22B2D28A274CB7649A"/>
    <w:rsid w:val="009F1749"/>
    <w:pPr>
      <w:spacing w:after="160" w:line="259" w:lineRule="auto"/>
    </w:pPr>
  </w:style>
  <w:style w:type="paragraph" w:customStyle="1" w:styleId="D0F78EDB73C84B2BA545CA91F5479D7A">
    <w:name w:val="D0F78EDB73C84B2BA545CA91F5479D7A"/>
    <w:rsid w:val="009F1749"/>
    <w:pPr>
      <w:spacing w:after="160" w:line="259" w:lineRule="auto"/>
    </w:pPr>
  </w:style>
  <w:style w:type="paragraph" w:customStyle="1" w:styleId="248A848C9F8144EE9CCD2CA3FF8B2780">
    <w:name w:val="248A848C9F8144EE9CCD2CA3FF8B2780"/>
    <w:rsid w:val="009F1749"/>
    <w:pPr>
      <w:spacing w:after="160" w:line="259" w:lineRule="auto"/>
    </w:pPr>
  </w:style>
  <w:style w:type="paragraph" w:customStyle="1" w:styleId="20F8B8FFF93E45B7BBC089EBBDC8E183">
    <w:name w:val="20F8B8FFF93E45B7BBC089EBBDC8E183"/>
    <w:rsid w:val="009F1749"/>
    <w:pPr>
      <w:spacing w:after="160" w:line="259" w:lineRule="auto"/>
    </w:pPr>
  </w:style>
  <w:style w:type="paragraph" w:customStyle="1" w:styleId="91428163CA1B4970A4A9C29C4D4393CA">
    <w:name w:val="91428163CA1B4970A4A9C29C4D4393CA"/>
    <w:rsid w:val="009F1749"/>
    <w:pPr>
      <w:spacing w:after="160" w:line="259" w:lineRule="auto"/>
    </w:pPr>
  </w:style>
  <w:style w:type="paragraph" w:customStyle="1" w:styleId="82766DF7B9624C0CAC97DDBB8B27DB7A">
    <w:name w:val="82766DF7B9624C0CAC97DDBB8B27DB7A"/>
    <w:rsid w:val="009F1749"/>
    <w:pPr>
      <w:spacing w:after="160" w:line="259" w:lineRule="auto"/>
    </w:pPr>
  </w:style>
  <w:style w:type="paragraph" w:customStyle="1" w:styleId="73C6E6648C444C44B9D97F3FE20BF0C2">
    <w:name w:val="73C6E6648C444C44B9D97F3FE20BF0C2"/>
    <w:rsid w:val="009F1749"/>
    <w:pPr>
      <w:spacing w:after="160" w:line="259" w:lineRule="auto"/>
    </w:pPr>
  </w:style>
  <w:style w:type="paragraph" w:customStyle="1" w:styleId="368A3B1EF8AB4105B920A4AA31544392">
    <w:name w:val="368A3B1EF8AB4105B920A4AA31544392"/>
    <w:rsid w:val="009F1749"/>
    <w:pPr>
      <w:spacing w:after="160" w:line="259" w:lineRule="auto"/>
    </w:pPr>
  </w:style>
  <w:style w:type="paragraph" w:customStyle="1" w:styleId="8451350DFD4A428EADA43F66C550B041">
    <w:name w:val="8451350DFD4A428EADA43F66C550B041"/>
    <w:rsid w:val="009F1749"/>
    <w:pPr>
      <w:spacing w:after="160" w:line="259" w:lineRule="auto"/>
    </w:pPr>
  </w:style>
  <w:style w:type="paragraph" w:customStyle="1" w:styleId="0062A64075944836BFF95E76CD216A42">
    <w:name w:val="0062A64075944836BFF95E76CD216A42"/>
    <w:rsid w:val="009F1749"/>
    <w:pPr>
      <w:spacing w:after="160" w:line="259" w:lineRule="auto"/>
    </w:pPr>
  </w:style>
  <w:style w:type="paragraph" w:customStyle="1" w:styleId="5F1216826E344887BAF84D142D879A02">
    <w:name w:val="5F1216826E344887BAF84D142D879A02"/>
    <w:rsid w:val="009F1749"/>
    <w:pPr>
      <w:spacing w:after="160" w:line="259" w:lineRule="auto"/>
    </w:pPr>
  </w:style>
  <w:style w:type="paragraph" w:customStyle="1" w:styleId="CB61F30D71FE48E7A165D5FEE8078836">
    <w:name w:val="CB61F30D71FE48E7A165D5FEE8078836"/>
    <w:rsid w:val="009F1749"/>
    <w:pPr>
      <w:spacing w:after="160" w:line="259" w:lineRule="auto"/>
    </w:pPr>
  </w:style>
  <w:style w:type="paragraph" w:customStyle="1" w:styleId="D08B2C5496AB4651BF68BFA62A682761">
    <w:name w:val="D08B2C5496AB4651BF68BFA62A682761"/>
    <w:rsid w:val="009F1749"/>
    <w:pPr>
      <w:spacing w:after="160" w:line="259" w:lineRule="auto"/>
    </w:pPr>
  </w:style>
  <w:style w:type="paragraph" w:customStyle="1" w:styleId="3884C989D49A44C0A9BABAA4B65EC12B">
    <w:name w:val="3884C989D49A44C0A9BABAA4B65EC12B"/>
    <w:rsid w:val="009F1749"/>
    <w:pPr>
      <w:spacing w:after="160" w:line="259" w:lineRule="auto"/>
    </w:pPr>
  </w:style>
  <w:style w:type="paragraph" w:customStyle="1" w:styleId="C8F0D590C0FF461BABC0267ACF408237">
    <w:name w:val="C8F0D590C0FF461BABC0267ACF408237"/>
    <w:rsid w:val="009F1749"/>
    <w:pPr>
      <w:spacing w:after="160" w:line="259" w:lineRule="auto"/>
    </w:pPr>
  </w:style>
  <w:style w:type="paragraph" w:customStyle="1" w:styleId="A92B0F61936D4B3688C53E4976CD5566">
    <w:name w:val="A92B0F61936D4B3688C53E4976CD5566"/>
    <w:rsid w:val="009F1749"/>
    <w:pPr>
      <w:spacing w:after="160" w:line="259" w:lineRule="auto"/>
    </w:pPr>
  </w:style>
  <w:style w:type="paragraph" w:customStyle="1" w:styleId="72B4BE16099B48CA8F0AB9895D5FF19C">
    <w:name w:val="72B4BE16099B48CA8F0AB9895D5FF19C"/>
    <w:rsid w:val="009F1749"/>
    <w:pPr>
      <w:spacing w:after="160" w:line="259" w:lineRule="auto"/>
    </w:pPr>
  </w:style>
  <w:style w:type="paragraph" w:customStyle="1" w:styleId="E2538C4A06794567A2343B40483766B7">
    <w:name w:val="E2538C4A06794567A2343B40483766B7"/>
    <w:rsid w:val="009F1749"/>
    <w:pPr>
      <w:spacing w:after="160" w:line="259" w:lineRule="auto"/>
    </w:pPr>
  </w:style>
  <w:style w:type="paragraph" w:customStyle="1" w:styleId="6FE5165553314982B9FEC2E6A8657193">
    <w:name w:val="6FE5165553314982B9FEC2E6A8657193"/>
    <w:rsid w:val="009F1749"/>
    <w:pPr>
      <w:spacing w:after="160" w:line="259" w:lineRule="auto"/>
    </w:pPr>
  </w:style>
  <w:style w:type="paragraph" w:customStyle="1" w:styleId="92A437E3DF62412D82368CABC70768F2">
    <w:name w:val="92A437E3DF62412D82368CABC70768F2"/>
    <w:rsid w:val="009F1749"/>
    <w:pPr>
      <w:spacing w:after="160" w:line="259" w:lineRule="auto"/>
    </w:pPr>
  </w:style>
  <w:style w:type="paragraph" w:customStyle="1" w:styleId="4013F229B4E64D218C14AD60E3C3A51B">
    <w:name w:val="4013F229B4E64D218C14AD60E3C3A51B"/>
    <w:rsid w:val="009F1749"/>
    <w:pPr>
      <w:spacing w:after="160" w:line="259" w:lineRule="auto"/>
    </w:pPr>
  </w:style>
  <w:style w:type="paragraph" w:customStyle="1" w:styleId="DFC8FF8A7E0F461EB0B3F925140E5D02">
    <w:name w:val="DFC8FF8A7E0F461EB0B3F925140E5D02"/>
    <w:rsid w:val="009F1749"/>
    <w:pPr>
      <w:spacing w:after="160" w:line="259" w:lineRule="auto"/>
    </w:pPr>
  </w:style>
  <w:style w:type="paragraph" w:customStyle="1" w:styleId="BC86146A08184750A10AD5AC917DF0B9">
    <w:name w:val="BC86146A08184750A10AD5AC917DF0B9"/>
    <w:rsid w:val="009F1749"/>
    <w:pPr>
      <w:spacing w:after="160" w:line="259" w:lineRule="auto"/>
    </w:pPr>
  </w:style>
  <w:style w:type="paragraph" w:customStyle="1" w:styleId="5F4606E8D4064E8C9EBE010A0CD8D145">
    <w:name w:val="5F4606E8D4064E8C9EBE010A0CD8D145"/>
    <w:rsid w:val="009F1749"/>
    <w:pPr>
      <w:spacing w:after="160" w:line="259" w:lineRule="auto"/>
    </w:pPr>
  </w:style>
  <w:style w:type="paragraph" w:customStyle="1" w:styleId="89CC98292BCA4C8EA1C86704983E54BA">
    <w:name w:val="89CC98292BCA4C8EA1C86704983E54BA"/>
    <w:rsid w:val="009F1749"/>
    <w:pPr>
      <w:spacing w:after="160" w:line="259" w:lineRule="auto"/>
    </w:pPr>
  </w:style>
  <w:style w:type="paragraph" w:customStyle="1" w:styleId="98FEECA92FAD41E992F2A556EB3082B4">
    <w:name w:val="98FEECA92FAD41E992F2A556EB3082B4"/>
    <w:rsid w:val="009F1749"/>
    <w:pPr>
      <w:spacing w:after="160" w:line="259" w:lineRule="auto"/>
    </w:pPr>
  </w:style>
  <w:style w:type="paragraph" w:customStyle="1" w:styleId="C04EF1849556490296212A4D92B0AD1F">
    <w:name w:val="C04EF1849556490296212A4D92B0AD1F"/>
    <w:rsid w:val="009F1749"/>
    <w:pPr>
      <w:spacing w:after="160" w:line="259" w:lineRule="auto"/>
    </w:pPr>
  </w:style>
  <w:style w:type="paragraph" w:customStyle="1" w:styleId="0368B63F541943CD8D754FFD5713A73F">
    <w:name w:val="0368B63F541943CD8D754FFD5713A73F"/>
    <w:rsid w:val="009F1749"/>
    <w:pPr>
      <w:spacing w:after="160" w:line="259" w:lineRule="auto"/>
    </w:pPr>
  </w:style>
  <w:style w:type="paragraph" w:customStyle="1" w:styleId="AC73AF6EFFE9426683B777D0BD04DA74">
    <w:name w:val="AC73AF6EFFE9426683B777D0BD04DA74"/>
    <w:rsid w:val="009F1749"/>
    <w:pPr>
      <w:spacing w:after="160" w:line="259" w:lineRule="auto"/>
    </w:pPr>
  </w:style>
  <w:style w:type="paragraph" w:customStyle="1" w:styleId="0C9B415BAE6148D988EB3C4C85B82C30">
    <w:name w:val="0C9B415BAE6148D988EB3C4C85B82C30"/>
    <w:rsid w:val="009F1749"/>
    <w:pPr>
      <w:spacing w:after="160" w:line="259" w:lineRule="auto"/>
    </w:pPr>
  </w:style>
  <w:style w:type="paragraph" w:customStyle="1" w:styleId="87D304BF8E154B0FB98E45CFDF4016FD">
    <w:name w:val="87D304BF8E154B0FB98E45CFDF4016FD"/>
    <w:rsid w:val="009F1749"/>
    <w:pPr>
      <w:spacing w:after="160" w:line="259" w:lineRule="auto"/>
    </w:pPr>
  </w:style>
  <w:style w:type="paragraph" w:customStyle="1" w:styleId="80337906C9F443209FF9C369EA89A4E1">
    <w:name w:val="80337906C9F443209FF9C369EA89A4E1"/>
    <w:rsid w:val="009F1749"/>
    <w:pPr>
      <w:spacing w:after="160" w:line="259" w:lineRule="auto"/>
    </w:pPr>
  </w:style>
  <w:style w:type="paragraph" w:customStyle="1" w:styleId="B4AF32A153174253B97A189065E6DD7D">
    <w:name w:val="B4AF32A153174253B97A189065E6DD7D"/>
    <w:rsid w:val="009F1749"/>
    <w:pPr>
      <w:spacing w:after="160" w:line="259" w:lineRule="auto"/>
    </w:pPr>
  </w:style>
  <w:style w:type="paragraph" w:customStyle="1" w:styleId="143405089C12408B9B311A52BE72AB9D">
    <w:name w:val="143405089C12408B9B311A52BE72AB9D"/>
    <w:rsid w:val="009F1749"/>
    <w:pPr>
      <w:spacing w:after="160" w:line="259" w:lineRule="auto"/>
    </w:pPr>
  </w:style>
  <w:style w:type="paragraph" w:customStyle="1" w:styleId="4FFD4D5E363C4198AF72C8D58F63FFFF">
    <w:name w:val="4FFD4D5E363C4198AF72C8D58F63FFFF"/>
    <w:rsid w:val="009F1749"/>
    <w:pPr>
      <w:spacing w:after="160" w:line="259" w:lineRule="auto"/>
    </w:pPr>
  </w:style>
  <w:style w:type="paragraph" w:customStyle="1" w:styleId="B873A28B351144399DC0DD28B7829DBE">
    <w:name w:val="B873A28B351144399DC0DD28B7829DBE"/>
    <w:rsid w:val="009F1749"/>
    <w:pPr>
      <w:spacing w:after="160" w:line="259" w:lineRule="auto"/>
    </w:pPr>
  </w:style>
  <w:style w:type="paragraph" w:customStyle="1" w:styleId="DE8E238B0C5242F3A34F75FE38C20131">
    <w:name w:val="DE8E238B0C5242F3A34F75FE38C20131"/>
    <w:rsid w:val="009F1749"/>
    <w:pPr>
      <w:spacing w:after="160" w:line="259" w:lineRule="auto"/>
    </w:pPr>
  </w:style>
  <w:style w:type="paragraph" w:customStyle="1" w:styleId="96D0F38DF8E64C8D984E9C0051D54AB6">
    <w:name w:val="96D0F38DF8E64C8D984E9C0051D54AB6"/>
    <w:rsid w:val="009F1749"/>
    <w:pPr>
      <w:spacing w:after="160" w:line="259" w:lineRule="auto"/>
    </w:pPr>
  </w:style>
  <w:style w:type="paragraph" w:customStyle="1" w:styleId="82464A5F0D3C4E278CBB2F94C51BAFA0">
    <w:name w:val="82464A5F0D3C4E278CBB2F94C51BAFA0"/>
    <w:rsid w:val="009F1749"/>
    <w:pPr>
      <w:spacing w:after="160" w:line="259" w:lineRule="auto"/>
    </w:pPr>
  </w:style>
  <w:style w:type="paragraph" w:customStyle="1" w:styleId="75C2F4EAD641424CBD87AAB56030FCCF">
    <w:name w:val="75C2F4EAD641424CBD87AAB56030FCCF"/>
    <w:rsid w:val="009F1749"/>
    <w:pPr>
      <w:spacing w:after="160" w:line="259" w:lineRule="auto"/>
    </w:pPr>
  </w:style>
  <w:style w:type="paragraph" w:customStyle="1" w:styleId="F258F4A1C44846F3B58D00121C8D18E0">
    <w:name w:val="F258F4A1C44846F3B58D00121C8D18E0"/>
    <w:rsid w:val="009F1749"/>
    <w:pPr>
      <w:spacing w:after="160" w:line="259" w:lineRule="auto"/>
    </w:pPr>
  </w:style>
  <w:style w:type="paragraph" w:customStyle="1" w:styleId="EEB06A3A67E14334AB0D1FA4E67DEF1E">
    <w:name w:val="EEB06A3A67E14334AB0D1FA4E67DEF1E"/>
    <w:rsid w:val="009F1749"/>
    <w:pPr>
      <w:spacing w:after="160" w:line="259" w:lineRule="auto"/>
    </w:pPr>
  </w:style>
  <w:style w:type="paragraph" w:customStyle="1" w:styleId="D894E25E8BE24514B8E9DE200E46DAB6">
    <w:name w:val="D894E25E8BE24514B8E9DE200E46DAB6"/>
    <w:rsid w:val="009F1749"/>
    <w:pPr>
      <w:spacing w:after="160" w:line="259" w:lineRule="auto"/>
    </w:pPr>
  </w:style>
  <w:style w:type="paragraph" w:customStyle="1" w:styleId="E61DAA5008D4422A9B10FA64749689F8">
    <w:name w:val="E61DAA5008D4422A9B10FA64749689F8"/>
    <w:rsid w:val="009F1749"/>
    <w:pPr>
      <w:spacing w:after="160" w:line="259" w:lineRule="auto"/>
    </w:pPr>
  </w:style>
  <w:style w:type="paragraph" w:customStyle="1" w:styleId="E55AED9EC4DC4EB5B956A303B1CFD273">
    <w:name w:val="E55AED9EC4DC4EB5B956A303B1CFD273"/>
    <w:rsid w:val="009F1749"/>
    <w:pPr>
      <w:spacing w:after="160" w:line="259" w:lineRule="auto"/>
    </w:pPr>
  </w:style>
  <w:style w:type="paragraph" w:customStyle="1" w:styleId="2D1B1603FEFF4038AD86A0DF13819457">
    <w:name w:val="2D1B1603FEFF4038AD86A0DF13819457"/>
    <w:rsid w:val="009F1749"/>
    <w:pPr>
      <w:spacing w:after="160" w:line="259" w:lineRule="auto"/>
    </w:pPr>
  </w:style>
  <w:style w:type="paragraph" w:customStyle="1" w:styleId="207898F3BC5A44658170207A4B4F297D">
    <w:name w:val="207898F3BC5A44658170207A4B4F297D"/>
    <w:rsid w:val="009F1749"/>
    <w:pPr>
      <w:spacing w:after="160" w:line="259" w:lineRule="auto"/>
    </w:pPr>
  </w:style>
  <w:style w:type="paragraph" w:customStyle="1" w:styleId="F26EB0D30DDD4B8588F027CC593DA0D5">
    <w:name w:val="F26EB0D30DDD4B8588F027CC593DA0D5"/>
    <w:rsid w:val="009F1749"/>
    <w:pPr>
      <w:spacing w:after="160" w:line="259" w:lineRule="auto"/>
    </w:pPr>
  </w:style>
  <w:style w:type="paragraph" w:customStyle="1" w:styleId="F93B1D823C16419DA5908E41A835E985">
    <w:name w:val="F93B1D823C16419DA5908E41A835E985"/>
    <w:rsid w:val="009F1749"/>
    <w:pPr>
      <w:spacing w:after="160" w:line="259" w:lineRule="auto"/>
    </w:pPr>
  </w:style>
  <w:style w:type="paragraph" w:customStyle="1" w:styleId="C4BFDADB6F254A07924A8CDC5B8A17EF">
    <w:name w:val="C4BFDADB6F254A07924A8CDC5B8A17EF"/>
    <w:rsid w:val="009F1749"/>
    <w:pPr>
      <w:spacing w:after="160" w:line="259" w:lineRule="auto"/>
    </w:pPr>
  </w:style>
  <w:style w:type="paragraph" w:customStyle="1" w:styleId="C5CE785140A448839FB78B8FDB0E6E7F">
    <w:name w:val="C5CE785140A448839FB78B8FDB0E6E7F"/>
    <w:rsid w:val="009F1749"/>
    <w:pPr>
      <w:spacing w:after="160" w:line="259" w:lineRule="auto"/>
    </w:pPr>
  </w:style>
  <w:style w:type="paragraph" w:customStyle="1" w:styleId="6A33E64A9D4F4E248E08966EEAF551C7">
    <w:name w:val="6A33E64A9D4F4E248E08966EEAF551C7"/>
    <w:rsid w:val="009F1749"/>
    <w:pPr>
      <w:spacing w:after="160" w:line="259" w:lineRule="auto"/>
    </w:pPr>
  </w:style>
  <w:style w:type="paragraph" w:customStyle="1" w:styleId="621B33D96C3744C1821456BA88B88F5D">
    <w:name w:val="621B33D96C3744C1821456BA88B88F5D"/>
    <w:rsid w:val="009F1749"/>
    <w:pPr>
      <w:spacing w:after="160" w:line="259" w:lineRule="auto"/>
    </w:pPr>
  </w:style>
  <w:style w:type="paragraph" w:customStyle="1" w:styleId="59847C7310BC4BDBA023808F5D6D14BA">
    <w:name w:val="59847C7310BC4BDBA023808F5D6D14BA"/>
    <w:rsid w:val="009F1749"/>
    <w:pPr>
      <w:spacing w:after="160" w:line="259" w:lineRule="auto"/>
    </w:pPr>
  </w:style>
  <w:style w:type="paragraph" w:customStyle="1" w:styleId="2BAD1EFFE3104B0CBF507572B97829B0">
    <w:name w:val="2BAD1EFFE3104B0CBF507572B97829B0"/>
    <w:rsid w:val="009F1749"/>
    <w:pPr>
      <w:spacing w:after="160" w:line="259" w:lineRule="auto"/>
    </w:pPr>
  </w:style>
  <w:style w:type="paragraph" w:customStyle="1" w:styleId="8755E689AEAD4A9488B36DEFA7933CF0">
    <w:name w:val="8755E689AEAD4A9488B36DEFA7933CF0"/>
    <w:rsid w:val="009F1749"/>
    <w:pPr>
      <w:spacing w:after="160" w:line="259" w:lineRule="auto"/>
    </w:pPr>
  </w:style>
  <w:style w:type="paragraph" w:customStyle="1" w:styleId="47C44B5A2FAE496999E14D27F0319CE6">
    <w:name w:val="47C44B5A2FAE496999E14D27F0319CE6"/>
    <w:rsid w:val="009F1749"/>
    <w:pPr>
      <w:spacing w:after="160" w:line="259" w:lineRule="auto"/>
    </w:pPr>
  </w:style>
  <w:style w:type="paragraph" w:customStyle="1" w:styleId="CFA0BFC3A63B4A948D996EBB9B142BDC">
    <w:name w:val="CFA0BFC3A63B4A948D996EBB9B142BDC"/>
    <w:rsid w:val="009F1749"/>
    <w:pPr>
      <w:spacing w:after="160" w:line="259" w:lineRule="auto"/>
    </w:pPr>
  </w:style>
  <w:style w:type="paragraph" w:customStyle="1" w:styleId="EFA3390C1B484286BD0B7D696F477BAC">
    <w:name w:val="EFA3390C1B484286BD0B7D696F477BAC"/>
    <w:rsid w:val="009F1749"/>
    <w:pPr>
      <w:spacing w:after="160" w:line="259" w:lineRule="auto"/>
    </w:pPr>
  </w:style>
  <w:style w:type="paragraph" w:customStyle="1" w:styleId="A439C3046E9C42669CC8F13F240C0B6B">
    <w:name w:val="A439C3046E9C42669CC8F13F240C0B6B"/>
    <w:rsid w:val="009F1749"/>
    <w:pPr>
      <w:spacing w:after="160" w:line="259" w:lineRule="auto"/>
    </w:pPr>
  </w:style>
  <w:style w:type="paragraph" w:customStyle="1" w:styleId="506A869674004A6DBB729D3180727916">
    <w:name w:val="506A869674004A6DBB729D3180727916"/>
    <w:rsid w:val="009F1749"/>
    <w:pPr>
      <w:spacing w:after="160" w:line="259" w:lineRule="auto"/>
    </w:pPr>
  </w:style>
  <w:style w:type="paragraph" w:customStyle="1" w:styleId="21FF23CFB5E140C78A4AE7B694D95CB5">
    <w:name w:val="21FF23CFB5E140C78A4AE7B694D95CB5"/>
    <w:rsid w:val="009F1749"/>
    <w:pPr>
      <w:spacing w:after="160" w:line="259" w:lineRule="auto"/>
    </w:pPr>
  </w:style>
  <w:style w:type="paragraph" w:customStyle="1" w:styleId="5C95DA035B604255BF7E3142A1C930AB">
    <w:name w:val="5C95DA035B604255BF7E3142A1C930AB"/>
    <w:rsid w:val="009F1749"/>
    <w:pPr>
      <w:spacing w:after="160" w:line="259" w:lineRule="auto"/>
    </w:pPr>
  </w:style>
  <w:style w:type="paragraph" w:customStyle="1" w:styleId="A9E4062E623B4602B9CF25E62DB78F3A">
    <w:name w:val="A9E4062E623B4602B9CF25E62DB78F3A"/>
    <w:rsid w:val="009F1749"/>
    <w:pPr>
      <w:spacing w:after="160" w:line="259" w:lineRule="auto"/>
    </w:pPr>
  </w:style>
  <w:style w:type="paragraph" w:customStyle="1" w:styleId="9A3C5DDC0ADB4D6D93D4E015012AC711">
    <w:name w:val="9A3C5DDC0ADB4D6D93D4E015012AC711"/>
    <w:rsid w:val="009F1749"/>
    <w:pPr>
      <w:spacing w:after="160" w:line="259" w:lineRule="auto"/>
    </w:pPr>
  </w:style>
  <w:style w:type="paragraph" w:customStyle="1" w:styleId="46F970BA1CDF41E0A227A11AA2660B37">
    <w:name w:val="46F970BA1CDF41E0A227A11AA2660B37"/>
    <w:rsid w:val="009F1749"/>
    <w:pPr>
      <w:spacing w:after="160" w:line="259" w:lineRule="auto"/>
    </w:pPr>
  </w:style>
  <w:style w:type="paragraph" w:customStyle="1" w:styleId="3537055F5FD549B88EC46E7A9C01ACF0">
    <w:name w:val="3537055F5FD549B88EC46E7A9C01ACF0"/>
    <w:rsid w:val="009F1749"/>
    <w:pPr>
      <w:spacing w:after="160" w:line="259" w:lineRule="auto"/>
    </w:pPr>
  </w:style>
  <w:style w:type="paragraph" w:customStyle="1" w:styleId="ABF47143214F4991984E056EF598610E">
    <w:name w:val="ABF47143214F4991984E056EF598610E"/>
    <w:rsid w:val="009F1749"/>
    <w:pPr>
      <w:spacing w:after="160" w:line="259" w:lineRule="auto"/>
    </w:pPr>
  </w:style>
  <w:style w:type="paragraph" w:customStyle="1" w:styleId="E027CCBAF2BC43E3A203099EC98761F9">
    <w:name w:val="E027CCBAF2BC43E3A203099EC98761F9"/>
    <w:rsid w:val="009F1749"/>
    <w:pPr>
      <w:spacing w:after="160" w:line="259" w:lineRule="auto"/>
    </w:pPr>
  </w:style>
  <w:style w:type="paragraph" w:customStyle="1" w:styleId="02DC88F8016A4023901D11E3A306F0CD">
    <w:name w:val="02DC88F8016A4023901D11E3A306F0CD"/>
    <w:rsid w:val="009F1749"/>
    <w:pPr>
      <w:spacing w:after="160" w:line="259" w:lineRule="auto"/>
    </w:pPr>
  </w:style>
  <w:style w:type="paragraph" w:customStyle="1" w:styleId="827CAED0B0E94A5CADE2DE0BC28DF0DD">
    <w:name w:val="827CAED0B0E94A5CADE2DE0BC28DF0DD"/>
    <w:rsid w:val="009F1749"/>
    <w:pPr>
      <w:spacing w:after="160" w:line="259" w:lineRule="auto"/>
    </w:pPr>
  </w:style>
  <w:style w:type="paragraph" w:customStyle="1" w:styleId="4FE224C853B244008565763BAF3BB3EB">
    <w:name w:val="4FE224C853B244008565763BAF3BB3EB"/>
    <w:rsid w:val="009F1749"/>
    <w:pPr>
      <w:spacing w:after="160" w:line="259" w:lineRule="auto"/>
    </w:pPr>
  </w:style>
  <w:style w:type="paragraph" w:customStyle="1" w:styleId="0B227591BC5349609BD6E0161E81254B">
    <w:name w:val="0B227591BC5349609BD6E0161E81254B"/>
    <w:rsid w:val="009F1749"/>
    <w:pPr>
      <w:spacing w:after="160" w:line="259" w:lineRule="auto"/>
    </w:pPr>
  </w:style>
  <w:style w:type="paragraph" w:customStyle="1" w:styleId="40567FD57392472C858D69E5FBD2F67F">
    <w:name w:val="40567FD57392472C858D69E5FBD2F67F"/>
    <w:rsid w:val="009F1749"/>
    <w:pPr>
      <w:spacing w:after="160" w:line="259" w:lineRule="auto"/>
    </w:pPr>
  </w:style>
  <w:style w:type="paragraph" w:customStyle="1" w:styleId="368A28F4CDE7407AAB9E1406E50EB7CE">
    <w:name w:val="368A28F4CDE7407AAB9E1406E50EB7CE"/>
    <w:rsid w:val="009F1749"/>
    <w:pPr>
      <w:spacing w:after="160" w:line="259" w:lineRule="auto"/>
    </w:pPr>
  </w:style>
  <w:style w:type="paragraph" w:customStyle="1" w:styleId="A99B76349E73472BA65E37371C26C672">
    <w:name w:val="A99B76349E73472BA65E37371C26C672"/>
    <w:rsid w:val="009F1749"/>
    <w:pPr>
      <w:spacing w:after="160" w:line="259" w:lineRule="auto"/>
    </w:pPr>
  </w:style>
  <w:style w:type="paragraph" w:customStyle="1" w:styleId="CC56F3D51FFB435A9A6C1937749C4E9D">
    <w:name w:val="CC56F3D51FFB435A9A6C1937749C4E9D"/>
    <w:rsid w:val="009F1749"/>
    <w:pPr>
      <w:spacing w:after="160" w:line="259" w:lineRule="auto"/>
    </w:pPr>
  </w:style>
  <w:style w:type="paragraph" w:customStyle="1" w:styleId="CD97392B6CFB4D8A975D140CA7E7117C">
    <w:name w:val="CD97392B6CFB4D8A975D140CA7E7117C"/>
    <w:rsid w:val="009F1749"/>
    <w:pPr>
      <w:spacing w:after="160" w:line="259" w:lineRule="auto"/>
    </w:pPr>
  </w:style>
  <w:style w:type="paragraph" w:customStyle="1" w:styleId="D197838E08A449038511808A9B40A169">
    <w:name w:val="D197838E08A449038511808A9B40A169"/>
    <w:rsid w:val="009F1749"/>
    <w:pPr>
      <w:spacing w:after="160" w:line="259" w:lineRule="auto"/>
    </w:pPr>
  </w:style>
  <w:style w:type="paragraph" w:customStyle="1" w:styleId="13A5625CC8354F1698531BA8162AA5C9">
    <w:name w:val="13A5625CC8354F1698531BA8162AA5C9"/>
    <w:rsid w:val="009F1749"/>
    <w:pPr>
      <w:spacing w:after="160" w:line="259" w:lineRule="auto"/>
    </w:pPr>
  </w:style>
  <w:style w:type="paragraph" w:customStyle="1" w:styleId="107A970B73394A5086A85AC9802D36D9">
    <w:name w:val="107A970B73394A5086A85AC9802D36D9"/>
    <w:rsid w:val="009F1749"/>
    <w:pPr>
      <w:spacing w:after="160" w:line="259" w:lineRule="auto"/>
    </w:pPr>
  </w:style>
  <w:style w:type="paragraph" w:customStyle="1" w:styleId="8213E892FC6844A8B92F9147C1F4F777">
    <w:name w:val="8213E892FC6844A8B92F9147C1F4F777"/>
    <w:rsid w:val="009F1749"/>
    <w:pPr>
      <w:spacing w:after="160" w:line="259" w:lineRule="auto"/>
    </w:pPr>
  </w:style>
  <w:style w:type="paragraph" w:customStyle="1" w:styleId="3734E60B5BD949B7A180DE41DD783801">
    <w:name w:val="3734E60B5BD949B7A180DE41DD783801"/>
    <w:rsid w:val="009F1749"/>
    <w:pPr>
      <w:spacing w:after="160" w:line="259" w:lineRule="auto"/>
    </w:pPr>
  </w:style>
  <w:style w:type="paragraph" w:customStyle="1" w:styleId="7B63CEB752A647B98BED1DB5B0C05360">
    <w:name w:val="7B63CEB752A647B98BED1DB5B0C05360"/>
    <w:rsid w:val="009F1749"/>
    <w:pPr>
      <w:spacing w:after="160" w:line="259" w:lineRule="auto"/>
    </w:pPr>
  </w:style>
  <w:style w:type="paragraph" w:customStyle="1" w:styleId="E51A57D0AAB64435B9DBD252C4F64E58">
    <w:name w:val="E51A57D0AAB64435B9DBD252C4F64E58"/>
    <w:rsid w:val="009F1749"/>
    <w:pPr>
      <w:spacing w:after="160" w:line="259" w:lineRule="auto"/>
    </w:pPr>
  </w:style>
  <w:style w:type="paragraph" w:customStyle="1" w:styleId="4874631DB5974AF9B567BD6C8137DCAD">
    <w:name w:val="4874631DB5974AF9B567BD6C8137DCAD"/>
    <w:rsid w:val="009F1749"/>
    <w:pPr>
      <w:spacing w:after="160" w:line="259" w:lineRule="auto"/>
    </w:pPr>
  </w:style>
  <w:style w:type="paragraph" w:customStyle="1" w:styleId="83B3B1F4A5664ECBBA415C1522B3A52D">
    <w:name w:val="83B3B1F4A5664ECBBA415C1522B3A52D"/>
    <w:rsid w:val="009F1749"/>
    <w:pPr>
      <w:spacing w:after="160" w:line="259" w:lineRule="auto"/>
    </w:pPr>
  </w:style>
  <w:style w:type="paragraph" w:customStyle="1" w:styleId="7501C20F184A4BCA9E636A43272D027D">
    <w:name w:val="7501C20F184A4BCA9E636A43272D027D"/>
    <w:rsid w:val="009F1749"/>
    <w:pPr>
      <w:spacing w:after="160" w:line="259" w:lineRule="auto"/>
    </w:pPr>
  </w:style>
  <w:style w:type="paragraph" w:customStyle="1" w:styleId="51341F6F07D24C2480E9CA138557C335">
    <w:name w:val="51341F6F07D24C2480E9CA138557C335"/>
    <w:rsid w:val="009F1749"/>
    <w:pPr>
      <w:spacing w:after="160" w:line="259" w:lineRule="auto"/>
    </w:pPr>
  </w:style>
  <w:style w:type="paragraph" w:customStyle="1" w:styleId="11350841174249E2B519DBC6BE8D0027">
    <w:name w:val="11350841174249E2B519DBC6BE8D0027"/>
    <w:rsid w:val="009F1749"/>
    <w:pPr>
      <w:spacing w:after="160" w:line="259" w:lineRule="auto"/>
    </w:pPr>
  </w:style>
  <w:style w:type="paragraph" w:customStyle="1" w:styleId="150E20BED39144FF9155BDA96A4CA733">
    <w:name w:val="150E20BED39144FF9155BDA96A4CA733"/>
    <w:rsid w:val="009F1749"/>
    <w:pPr>
      <w:spacing w:after="160" w:line="259" w:lineRule="auto"/>
    </w:pPr>
  </w:style>
  <w:style w:type="paragraph" w:customStyle="1" w:styleId="3339319D44F44C72BD5E065EC008527B">
    <w:name w:val="3339319D44F44C72BD5E065EC008527B"/>
    <w:rsid w:val="009F1749"/>
    <w:pPr>
      <w:spacing w:after="160" w:line="259" w:lineRule="auto"/>
    </w:pPr>
  </w:style>
  <w:style w:type="paragraph" w:customStyle="1" w:styleId="2D379C91CD9E439D928F8201E4464DF1">
    <w:name w:val="2D379C91CD9E439D928F8201E4464DF1"/>
    <w:rsid w:val="009F1749"/>
    <w:pPr>
      <w:spacing w:after="160" w:line="259" w:lineRule="auto"/>
    </w:pPr>
  </w:style>
  <w:style w:type="paragraph" w:customStyle="1" w:styleId="0B670C896750498A8815164BD0D1694D">
    <w:name w:val="0B670C896750498A8815164BD0D1694D"/>
    <w:rsid w:val="009F1749"/>
    <w:pPr>
      <w:spacing w:after="160" w:line="259" w:lineRule="auto"/>
    </w:pPr>
  </w:style>
  <w:style w:type="paragraph" w:customStyle="1" w:styleId="F5B62EAE2BE64BD39DC78D7AD2D84A9A">
    <w:name w:val="F5B62EAE2BE64BD39DC78D7AD2D84A9A"/>
    <w:rsid w:val="009F1749"/>
    <w:pPr>
      <w:spacing w:after="160" w:line="259" w:lineRule="auto"/>
    </w:pPr>
  </w:style>
  <w:style w:type="paragraph" w:customStyle="1" w:styleId="3F4206C35C5249EBAA61F18A76C2C0CF">
    <w:name w:val="3F4206C35C5249EBAA61F18A76C2C0CF"/>
    <w:rsid w:val="009F1749"/>
    <w:pPr>
      <w:spacing w:after="160" w:line="259" w:lineRule="auto"/>
    </w:pPr>
  </w:style>
  <w:style w:type="paragraph" w:customStyle="1" w:styleId="A81716BF8B8E47DD8EF82F87B5159B12">
    <w:name w:val="A81716BF8B8E47DD8EF82F87B5159B12"/>
    <w:rsid w:val="009F1749"/>
    <w:pPr>
      <w:spacing w:after="160" w:line="259" w:lineRule="auto"/>
    </w:pPr>
  </w:style>
  <w:style w:type="paragraph" w:customStyle="1" w:styleId="E125664EC4B4423BBF453A46AEED0AC7">
    <w:name w:val="E125664EC4B4423BBF453A46AEED0AC7"/>
    <w:rsid w:val="009F1749"/>
    <w:pPr>
      <w:spacing w:after="160" w:line="259" w:lineRule="auto"/>
    </w:pPr>
  </w:style>
  <w:style w:type="paragraph" w:customStyle="1" w:styleId="98095A7500004A778D752802F60B2419">
    <w:name w:val="98095A7500004A778D752802F60B2419"/>
    <w:rsid w:val="009F1749"/>
    <w:pPr>
      <w:spacing w:after="160" w:line="259" w:lineRule="auto"/>
    </w:pPr>
  </w:style>
  <w:style w:type="paragraph" w:customStyle="1" w:styleId="7D893494D3294180B2FCEF6E4E3B3BA2">
    <w:name w:val="7D893494D3294180B2FCEF6E4E3B3BA2"/>
    <w:rsid w:val="009F1749"/>
    <w:pPr>
      <w:spacing w:after="160" w:line="259" w:lineRule="auto"/>
    </w:pPr>
  </w:style>
  <w:style w:type="paragraph" w:customStyle="1" w:styleId="7E24338685E6453281AA28F12402C2D4">
    <w:name w:val="7E24338685E6453281AA28F12402C2D4"/>
    <w:rsid w:val="009F1749"/>
    <w:pPr>
      <w:spacing w:after="160" w:line="259" w:lineRule="auto"/>
    </w:pPr>
  </w:style>
  <w:style w:type="paragraph" w:customStyle="1" w:styleId="5464BC78D6214FAD8087A35CD14B7377">
    <w:name w:val="5464BC78D6214FAD8087A35CD14B7377"/>
    <w:rsid w:val="009F1749"/>
    <w:pPr>
      <w:spacing w:after="160" w:line="259" w:lineRule="auto"/>
    </w:pPr>
  </w:style>
  <w:style w:type="paragraph" w:customStyle="1" w:styleId="8F7A5276979847D7949C90C635FED6A2">
    <w:name w:val="8F7A5276979847D7949C90C635FED6A2"/>
    <w:rsid w:val="009F1749"/>
    <w:pPr>
      <w:spacing w:after="160" w:line="259" w:lineRule="auto"/>
    </w:pPr>
  </w:style>
  <w:style w:type="paragraph" w:customStyle="1" w:styleId="AA9F447771F840A7AA04C2FBDF8314E3">
    <w:name w:val="AA9F447771F840A7AA04C2FBDF8314E3"/>
    <w:rsid w:val="009F1749"/>
    <w:pPr>
      <w:spacing w:after="160" w:line="259" w:lineRule="auto"/>
    </w:pPr>
  </w:style>
  <w:style w:type="paragraph" w:customStyle="1" w:styleId="F83BE2F241494B519014219B00AA007C">
    <w:name w:val="F83BE2F241494B519014219B00AA007C"/>
    <w:rsid w:val="009F1749"/>
    <w:pPr>
      <w:spacing w:after="160" w:line="259" w:lineRule="auto"/>
    </w:pPr>
  </w:style>
  <w:style w:type="paragraph" w:customStyle="1" w:styleId="2BD57449506C476C9CFB3AE390BADBC5">
    <w:name w:val="2BD57449506C476C9CFB3AE390BADBC5"/>
    <w:rsid w:val="009F1749"/>
    <w:pPr>
      <w:spacing w:after="160" w:line="259" w:lineRule="auto"/>
    </w:pPr>
  </w:style>
  <w:style w:type="paragraph" w:customStyle="1" w:styleId="AA31C78011054D7DB8B762AC1A2594E3">
    <w:name w:val="AA31C78011054D7DB8B762AC1A2594E3"/>
    <w:rsid w:val="009F1749"/>
    <w:pPr>
      <w:spacing w:after="160" w:line="259" w:lineRule="auto"/>
    </w:pPr>
  </w:style>
  <w:style w:type="paragraph" w:customStyle="1" w:styleId="BCFC082E34D5423A9FB172567B6095DF">
    <w:name w:val="BCFC082E34D5423A9FB172567B6095DF"/>
    <w:rsid w:val="009F1749"/>
    <w:pPr>
      <w:spacing w:after="160" w:line="259" w:lineRule="auto"/>
    </w:pPr>
  </w:style>
  <w:style w:type="paragraph" w:customStyle="1" w:styleId="E3F0D87C8DD54E329DB82B76F609B008">
    <w:name w:val="E3F0D87C8DD54E329DB82B76F609B008"/>
    <w:rsid w:val="009F1749"/>
    <w:pPr>
      <w:spacing w:after="160" w:line="259" w:lineRule="auto"/>
    </w:pPr>
  </w:style>
  <w:style w:type="paragraph" w:customStyle="1" w:styleId="4A0646C328B7405DBC079ECE2FADCA66">
    <w:name w:val="4A0646C328B7405DBC079ECE2FADCA66"/>
    <w:rsid w:val="009F1749"/>
    <w:pPr>
      <w:spacing w:after="160" w:line="259" w:lineRule="auto"/>
    </w:pPr>
  </w:style>
  <w:style w:type="paragraph" w:customStyle="1" w:styleId="043E8CA3183C40E29202A8F72CB60936">
    <w:name w:val="043E8CA3183C40E29202A8F72CB60936"/>
    <w:rsid w:val="009F1749"/>
    <w:pPr>
      <w:spacing w:after="160" w:line="259" w:lineRule="auto"/>
    </w:pPr>
  </w:style>
  <w:style w:type="paragraph" w:customStyle="1" w:styleId="62353407D31F4DF1AB01186F86C4C9E0">
    <w:name w:val="62353407D31F4DF1AB01186F86C4C9E0"/>
    <w:rsid w:val="009F1749"/>
    <w:pPr>
      <w:spacing w:after="160" w:line="259" w:lineRule="auto"/>
    </w:pPr>
  </w:style>
  <w:style w:type="paragraph" w:customStyle="1" w:styleId="B5FD6D570F6D48D7A5F77E0FFF938A85">
    <w:name w:val="B5FD6D570F6D48D7A5F77E0FFF938A85"/>
    <w:rsid w:val="009F1749"/>
    <w:pPr>
      <w:spacing w:after="160" w:line="259" w:lineRule="auto"/>
    </w:pPr>
  </w:style>
  <w:style w:type="paragraph" w:customStyle="1" w:styleId="92608DA3617D4C74A24F479B2BD762E2">
    <w:name w:val="92608DA3617D4C74A24F479B2BD762E2"/>
    <w:rsid w:val="009F1749"/>
    <w:pPr>
      <w:spacing w:after="160" w:line="259" w:lineRule="auto"/>
    </w:pPr>
  </w:style>
  <w:style w:type="paragraph" w:customStyle="1" w:styleId="D1076B2C0BD848558880CD45340ED7AD">
    <w:name w:val="D1076B2C0BD848558880CD45340ED7AD"/>
    <w:rsid w:val="009F1749"/>
    <w:pPr>
      <w:spacing w:after="160" w:line="259" w:lineRule="auto"/>
    </w:pPr>
  </w:style>
  <w:style w:type="paragraph" w:customStyle="1" w:styleId="3AA6ADA6288940F6AA044E822808E5A7">
    <w:name w:val="3AA6ADA6288940F6AA044E822808E5A7"/>
    <w:rsid w:val="009F1749"/>
    <w:pPr>
      <w:spacing w:after="160" w:line="259" w:lineRule="auto"/>
    </w:pPr>
  </w:style>
  <w:style w:type="paragraph" w:customStyle="1" w:styleId="0CFDB14F44E7423ABDB52F6E626BB791">
    <w:name w:val="0CFDB14F44E7423ABDB52F6E626BB791"/>
    <w:rsid w:val="009F1749"/>
    <w:pPr>
      <w:spacing w:after="160" w:line="259" w:lineRule="auto"/>
    </w:pPr>
  </w:style>
  <w:style w:type="paragraph" w:customStyle="1" w:styleId="86B92FE0753843A2AC843363DBC8D7D8">
    <w:name w:val="86B92FE0753843A2AC843363DBC8D7D8"/>
    <w:rsid w:val="009F1749"/>
    <w:pPr>
      <w:spacing w:after="160" w:line="259" w:lineRule="auto"/>
    </w:pPr>
  </w:style>
  <w:style w:type="paragraph" w:customStyle="1" w:styleId="1CEBEA5151B34294908495E1C0BD70F4">
    <w:name w:val="1CEBEA5151B34294908495E1C0BD70F4"/>
    <w:rsid w:val="009F1749"/>
    <w:pPr>
      <w:spacing w:after="160" w:line="259" w:lineRule="auto"/>
    </w:pPr>
  </w:style>
  <w:style w:type="paragraph" w:customStyle="1" w:styleId="2B1C6BCF98E9429B8404BFE8864D421A">
    <w:name w:val="2B1C6BCF98E9429B8404BFE8864D421A"/>
    <w:rsid w:val="009F1749"/>
    <w:pPr>
      <w:spacing w:after="160" w:line="259" w:lineRule="auto"/>
    </w:pPr>
  </w:style>
  <w:style w:type="paragraph" w:customStyle="1" w:styleId="99535110F20743A299D0DED5BC0370EE">
    <w:name w:val="99535110F20743A299D0DED5BC0370EE"/>
    <w:rsid w:val="009F1749"/>
    <w:pPr>
      <w:spacing w:after="160" w:line="259" w:lineRule="auto"/>
    </w:pPr>
  </w:style>
  <w:style w:type="paragraph" w:customStyle="1" w:styleId="3547646DC4D246AEA2303063644E727E">
    <w:name w:val="3547646DC4D246AEA2303063644E727E"/>
    <w:rsid w:val="009F1749"/>
    <w:pPr>
      <w:spacing w:after="160" w:line="259" w:lineRule="auto"/>
    </w:pPr>
  </w:style>
  <w:style w:type="paragraph" w:customStyle="1" w:styleId="F8BC8F3D69CB4203879FE02EDCAB725C">
    <w:name w:val="F8BC8F3D69CB4203879FE02EDCAB725C"/>
    <w:rsid w:val="009F1749"/>
    <w:pPr>
      <w:spacing w:after="160" w:line="259" w:lineRule="auto"/>
    </w:pPr>
  </w:style>
  <w:style w:type="paragraph" w:customStyle="1" w:styleId="CF0784F8FAF242CB82763C7598430DED">
    <w:name w:val="CF0784F8FAF242CB82763C7598430DED"/>
    <w:rsid w:val="009F1749"/>
    <w:pPr>
      <w:spacing w:after="160" w:line="259" w:lineRule="auto"/>
    </w:pPr>
  </w:style>
  <w:style w:type="paragraph" w:customStyle="1" w:styleId="26094B50D63A48D6AE46F7137B3AA129">
    <w:name w:val="26094B50D63A48D6AE46F7137B3AA129"/>
    <w:rsid w:val="009F1749"/>
    <w:pPr>
      <w:spacing w:after="160" w:line="259" w:lineRule="auto"/>
    </w:pPr>
  </w:style>
  <w:style w:type="paragraph" w:customStyle="1" w:styleId="808E3135798947DD9BF42B5BB2F2452F">
    <w:name w:val="808E3135798947DD9BF42B5BB2F2452F"/>
    <w:rsid w:val="009F1749"/>
    <w:pPr>
      <w:spacing w:after="160" w:line="259" w:lineRule="auto"/>
    </w:pPr>
  </w:style>
  <w:style w:type="paragraph" w:customStyle="1" w:styleId="2A4D4604D5054402A0B8F91F73EC4ED7">
    <w:name w:val="2A4D4604D5054402A0B8F91F73EC4ED7"/>
    <w:rsid w:val="009F1749"/>
    <w:pPr>
      <w:spacing w:after="160" w:line="259" w:lineRule="auto"/>
    </w:pPr>
  </w:style>
  <w:style w:type="paragraph" w:customStyle="1" w:styleId="402393ACA9854AC9BC625D1DF2B6D423">
    <w:name w:val="402393ACA9854AC9BC625D1DF2B6D423"/>
    <w:rsid w:val="009F1749"/>
    <w:pPr>
      <w:spacing w:after="160" w:line="259" w:lineRule="auto"/>
    </w:pPr>
  </w:style>
  <w:style w:type="paragraph" w:customStyle="1" w:styleId="9407CB11A97545D3A35747004DAD232C">
    <w:name w:val="9407CB11A97545D3A35747004DAD232C"/>
    <w:rsid w:val="009F1749"/>
    <w:pPr>
      <w:spacing w:after="160" w:line="259" w:lineRule="auto"/>
    </w:pPr>
  </w:style>
  <w:style w:type="paragraph" w:customStyle="1" w:styleId="2C50FE09DC9D4F16A17641AB1C225DB9">
    <w:name w:val="2C50FE09DC9D4F16A17641AB1C225DB9"/>
    <w:rsid w:val="009F1749"/>
    <w:pPr>
      <w:spacing w:after="160" w:line="259" w:lineRule="auto"/>
    </w:pPr>
  </w:style>
  <w:style w:type="paragraph" w:customStyle="1" w:styleId="875EE028DC284015BDF1E30B1F5FAFAD">
    <w:name w:val="875EE028DC284015BDF1E30B1F5FAFAD"/>
    <w:rsid w:val="009F1749"/>
    <w:pPr>
      <w:spacing w:after="160" w:line="259" w:lineRule="auto"/>
    </w:pPr>
  </w:style>
  <w:style w:type="paragraph" w:customStyle="1" w:styleId="465EB7FDD087496884A20DA235DDBA30">
    <w:name w:val="465EB7FDD087496884A20DA235DDBA30"/>
    <w:rsid w:val="009F1749"/>
    <w:pPr>
      <w:spacing w:after="160" w:line="259" w:lineRule="auto"/>
    </w:pPr>
  </w:style>
  <w:style w:type="paragraph" w:customStyle="1" w:styleId="D3DC35C405854668A6E10124996F2810">
    <w:name w:val="D3DC35C405854668A6E10124996F2810"/>
    <w:rsid w:val="009F1749"/>
    <w:pPr>
      <w:spacing w:after="160" w:line="259" w:lineRule="auto"/>
    </w:pPr>
  </w:style>
  <w:style w:type="paragraph" w:customStyle="1" w:styleId="DF333FF56DFE46A4B47071ACAFE8B432">
    <w:name w:val="DF333FF56DFE46A4B47071ACAFE8B432"/>
    <w:rsid w:val="009F1749"/>
    <w:pPr>
      <w:spacing w:after="160" w:line="259" w:lineRule="auto"/>
    </w:pPr>
  </w:style>
  <w:style w:type="paragraph" w:customStyle="1" w:styleId="C3867B80050D4F53AE95A242151D9315">
    <w:name w:val="C3867B80050D4F53AE95A242151D9315"/>
    <w:rsid w:val="009F1749"/>
    <w:pPr>
      <w:spacing w:after="160" w:line="259" w:lineRule="auto"/>
    </w:pPr>
  </w:style>
  <w:style w:type="paragraph" w:customStyle="1" w:styleId="1C4178EC4147453BAA23F301FA1A38CA">
    <w:name w:val="1C4178EC4147453BAA23F301FA1A38CA"/>
    <w:rsid w:val="009F1749"/>
    <w:pPr>
      <w:spacing w:after="160" w:line="259" w:lineRule="auto"/>
    </w:pPr>
  </w:style>
  <w:style w:type="paragraph" w:customStyle="1" w:styleId="0666426E07454DD988611D10CFA63812">
    <w:name w:val="0666426E07454DD988611D10CFA63812"/>
    <w:rsid w:val="009F1749"/>
    <w:pPr>
      <w:spacing w:after="160" w:line="259" w:lineRule="auto"/>
    </w:pPr>
  </w:style>
  <w:style w:type="paragraph" w:customStyle="1" w:styleId="7E8B9D242F7C4C228B598B1D97F63B9F">
    <w:name w:val="7E8B9D242F7C4C228B598B1D97F63B9F"/>
    <w:rsid w:val="009F1749"/>
    <w:pPr>
      <w:spacing w:after="160" w:line="259" w:lineRule="auto"/>
    </w:pPr>
  </w:style>
  <w:style w:type="paragraph" w:customStyle="1" w:styleId="6B9D71A43B0D4B9D99FF2DD2F0AE6A59">
    <w:name w:val="6B9D71A43B0D4B9D99FF2DD2F0AE6A59"/>
    <w:rsid w:val="009F1749"/>
    <w:pPr>
      <w:spacing w:after="160" w:line="259" w:lineRule="auto"/>
    </w:pPr>
  </w:style>
  <w:style w:type="paragraph" w:customStyle="1" w:styleId="A31E48FF03F54C52B51EA0CFD6002586">
    <w:name w:val="A31E48FF03F54C52B51EA0CFD6002586"/>
    <w:rsid w:val="009F1749"/>
    <w:pPr>
      <w:spacing w:after="160" w:line="259" w:lineRule="auto"/>
    </w:pPr>
  </w:style>
  <w:style w:type="paragraph" w:customStyle="1" w:styleId="89E3EB0910BC43E7A37098B26C69B4CA">
    <w:name w:val="89E3EB0910BC43E7A37098B26C69B4CA"/>
    <w:rsid w:val="009F1749"/>
    <w:pPr>
      <w:spacing w:after="160" w:line="259" w:lineRule="auto"/>
    </w:pPr>
  </w:style>
  <w:style w:type="paragraph" w:customStyle="1" w:styleId="9BA93013004548ECA769CF8BD3D622A2">
    <w:name w:val="9BA93013004548ECA769CF8BD3D622A2"/>
    <w:rsid w:val="009F1749"/>
    <w:pPr>
      <w:spacing w:after="160" w:line="259" w:lineRule="auto"/>
    </w:pPr>
  </w:style>
  <w:style w:type="paragraph" w:customStyle="1" w:styleId="A4310265CF5D45F3B33CEA0D5E8107D2">
    <w:name w:val="A4310265CF5D45F3B33CEA0D5E8107D2"/>
    <w:rsid w:val="009F1749"/>
    <w:pPr>
      <w:spacing w:after="160" w:line="259" w:lineRule="auto"/>
    </w:pPr>
  </w:style>
  <w:style w:type="paragraph" w:customStyle="1" w:styleId="80602FAA7C064F54A8FDF59A51C342A5">
    <w:name w:val="80602FAA7C064F54A8FDF59A51C342A5"/>
    <w:rsid w:val="009F1749"/>
    <w:pPr>
      <w:spacing w:after="160" w:line="259" w:lineRule="auto"/>
    </w:pPr>
  </w:style>
  <w:style w:type="paragraph" w:customStyle="1" w:styleId="8643C44F2A3D44EE81B27EBE74233965">
    <w:name w:val="8643C44F2A3D44EE81B27EBE74233965"/>
    <w:rsid w:val="009F1749"/>
    <w:pPr>
      <w:spacing w:after="160" w:line="259" w:lineRule="auto"/>
    </w:pPr>
  </w:style>
  <w:style w:type="paragraph" w:customStyle="1" w:styleId="4BCA28F26307405AB267C2D36B65C519">
    <w:name w:val="4BCA28F26307405AB267C2D36B65C519"/>
    <w:rsid w:val="009F1749"/>
    <w:pPr>
      <w:spacing w:after="160" w:line="259" w:lineRule="auto"/>
    </w:pPr>
  </w:style>
  <w:style w:type="paragraph" w:customStyle="1" w:styleId="7D0E73B011424621B3F921CA9C6356C4">
    <w:name w:val="7D0E73B011424621B3F921CA9C6356C4"/>
    <w:rsid w:val="009F1749"/>
    <w:pPr>
      <w:spacing w:after="160" w:line="259" w:lineRule="auto"/>
    </w:pPr>
  </w:style>
  <w:style w:type="paragraph" w:customStyle="1" w:styleId="6ED40F7CAFC244E490AB61CAF998E6D3">
    <w:name w:val="6ED40F7CAFC244E490AB61CAF998E6D3"/>
    <w:rsid w:val="009F1749"/>
    <w:pPr>
      <w:spacing w:after="160" w:line="259" w:lineRule="auto"/>
    </w:pPr>
  </w:style>
  <w:style w:type="paragraph" w:customStyle="1" w:styleId="8204AD31AB354F898B0005567F5369A6">
    <w:name w:val="8204AD31AB354F898B0005567F5369A6"/>
    <w:rsid w:val="009F1749"/>
    <w:pPr>
      <w:spacing w:after="160" w:line="259" w:lineRule="auto"/>
    </w:pPr>
  </w:style>
  <w:style w:type="paragraph" w:customStyle="1" w:styleId="005C990847DC47C59505B36912EFBAA2">
    <w:name w:val="005C990847DC47C59505B36912EFBAA2"/>
    <w:rsid w:val="009F1749"/>
    <w:pPr>
      <w:spacing w:after="160" w:line="259" w:lineRule="auto"/>
    </w:pPr>
  </w:style>
  <w:style w:type="paragraph" w:customStyle="1" w:styleId="A666FCC327794C5D8362A926632567FD">
    <w:name w:val="A666FCC327794C5D8362A926632567FD"/>
    <w:rsid w:val="009F1749"/>
    <w:pPr>
      <w:spacing w:after="160" w:line="259" w:lineRule="auto"/>
    </w:pPr>
  </w:style>
  <w:style w:type="paragraph" w:customStyle="1" w:styleId="1624F3C2D11749C0A1221C199B75FAA1">
    <w:name w:val="1624F3C2D11749C0A1221C199B75FAA1"/>
    <w:rsid w:val="009F1749"/>
    <w:pPr>
      <w:spacing w:after="160" w:line="259" w:lineRule="auto"/>
    </w:pPr>
  </w:style>
  <w:style w:type="paragraph" w:customStyle="1" w:styleId="E72D63B870DE4E139359CD9F1982CEC7">
    <w:name w:val="E72D63B870DE4E139359CD9F1982CEC7"/>
    <w:rsid w:val="009F1749"/>
    <w:pPr>
      <w:spacing w:after="160" w:line="259" w:lineRule="auto"/>
    </w:pPr>
  </w:style>
  <w:style w:type="paragraph" w:customStyle="1" w:styleId="B0770C792287469C81D2B5BBDF2647D3">
    <w:name w:val="B0770C792287469C81D2B5BBDF2647D3"/>
    <w:rsid w:val="009F1749"/>
    <w:pPr>
      <w:spacing w:after="160" w:line="259" w:lineRule="auto"/>
    </w:pPr>
  </w:style>
  <w:style w:type="paragraph" w:customStyle="1" w:styleId="104430590B2A4701BDEF5587ACEB6E28">
    <w:name w:val="104430590B2A4701BDEF5587ACEB6E28"/>
    <w:rsid w:val="009F1749"/>
    <w:pPr>
      <w:spacing w:after="160" w:line="259" w:lineRule="auto"/>
    </w:pPr>
  </w:style>
  <w:style w:type="paragraph" w:customStyle="1" w:styleId="B38F13184C83489A956CE64AA6785ADC">
    <w:name w:val="B38F13184C83489A956CE64AA6785ADC"/>
    <w:rsid w:val="009F1749"/>
    <w:pPr>
      <w:spacing w:after="160" w:line="259" w:lineRule="auto"/>
    </w:pPr>
  </w:style>
  <w:style w:type="paragraph" w:customStyle="1" w:styleId="2DE0B8BBF4B74224BEA9FF328E213736">
    <w:name w:val="2DE0B8BBF4B74224BEA9FF328E213736"/>
    <w:rsid w:val="009F1749"/>
    <w:pPr>
      <w:spacing w:after="160" w:line="259" w:lineRule="auto"/>
    </w:pPr>
  </w:style>
  <w:style w:type="paragraph" w:customStyle="1" w:styleId="B6E7A41DAB764A0F82960CBF553622E5">
    <w:name w:val="B6E7A41DAB764A0F82960CBF553622E5"/>
    <w:rsid w:val="009F1749"/>
    <w:pPr>
      <w:spacing w:after="160" w:line="259" w:lineRule="auto"/>
    </w:pPr>
  </w:style>
  <w:style w:type="paragraph" w:customStyle="1" w:styleId="97C8796FFBD74991950CAE6027A6E8FB">
    <w:name w:val="97C8796FFBD74991950CAE6027A6E8FB"/>
    <w:rsid w:val="009F1749"/>
    <w:pPr>
      <w:spacing w:after="160" w:line="259" w:lineRule="auto"/>
    </w:pPr>
  </w:style>
  <w:style w:type="paragraph" w:customStyle="1" w:styleId="A4903B707705448EA3B33D1AD38180BD">
    <w:name w:val="A4903B707705448EA3B33D1AD38180BD"/>
    <w:rsid w:val="009F1749"/>
    <w:pPr>
      <w:spacing w:after="160" w:line="259" w:lineRule="auto"/>
    </w:pPr>
  </w:style>
  <w:style w:type="paragraph" w:customStyle="1" w:styleId="E5DA3E5FA6FD400D80B9547F9302FD5C">
    <w:name w:val="E5DA3E5FA6FD400D80B9547F9302FD5C"/>
    <w:rsid w:val="009F1749"/>
    <w:pPr>
      <w:spacing w:after="160" w:line="259" w:lineRule="auto"/>
    </w:pPr>
  </w:style>
  <w:style w:type="paragraph" w:customStyle="1" w:styleId="313973F2D4AC4D6F9019B646F1FC4594">
    <w:name w:val="313973F2D4AC4D6F9019B646F1FC4594"/>
    <w:rsid w:val="009F1749"/>
    <w:pPr>
      <w:spacing w:after="160" w:line="259" w:lineRule="auto"/>
    </w:pPr>
  </w:style>
  <w:style w:type="paragraph" w:customStyle="1" w:styleId="8AFE50BED39B4FBDB920F47BE5A94311">
    <w:name w:val="8AFE50BED39B4FBDB920F47BE5A94311"/>
    <w:rsid w:val="009F1749"/>
    <w:pPr>
      <w:spacing w:after="160" w:line="259" w:lineRule="auto"/>
    </w:pPr>
  </w:style>
  <w:style w:type="paragraph" w:customStyle="1" w:styleId="EF7081F8391246CE82037F520C38FD71">
    <w:name w:val="EF7081F8391246CE82037F520C38FD71"/>
    <w:rsid w:val="009F1749"/>
    <w:pPr>
      <w:spacing w:after="160" w:line="259" w:lineRule="auto"/>
    </w:pPr>
  </w:style>
  <w:style w:type="paragraph" w:customStyle="1" w:styleId="E1AA6CBBB0D5468995BE571C89133203">
    <w:name w:val="E1AA6CBBB0D5468995BE571C89133203"/>
    <w:rsid w:val="009F1749"/>
    <w:pPr>
      <w:spacing w:after="160" w:line="259" w:lineRule="auto"/>
    </w:pPr>
  </w:style>
  <w:style w:type="paragraph" w:customStyle="1" w:styleId="1D4B263F701541ECA02B58E9052A9967">
    <w:name w:val="1D4B263F701541ECA02B58E9052A9967"/>
    <w:rsid w:val="009F1749"/>
    <w:pPr>
      <w:spacing w:after="160" w:line="259" w:lineRule="auto"/>
    </w:pPr>
  </w:style>
  <w:style w:type="paragraph" w:customStyle="1" w:styleId="78A13374AAF445619E8E48DAB58927F9">
    <w:name w:val="78A13374AAF445619E8E48DAB58927F9"/>
    <w:rsid w:val="009F1749"/>
    <w:pPr>
      <w:spacing w:after="160" w:line="259" w:lineRule="auto"/>
    </w:pPr>
  </w:style>
  <w:style w:type="paragraph" w:customStyle="1" w:styleId="0B68DDCC957C4C0387F8DC3D817FE999">
    <w:name w:val="0B68DDCC957C4C0387F8DC3D817FE999"/>
    <w:rsid w:val="009F1749"/>
    <w:pPr>
      <w:spacing w:after="160" w:line="259" w:lineRule="auto"/>
    </w:pPr>
  </w:style>
  <w:style w:type="paragraph" w:customStyle="1" w:styleId="1CE26A2CC62A4AAE9A1CBABC27163C1C">
    <w:name w:val="1CE26A2CC62A4AAE9A1CBABC27163C1C"/>
    <w:rsid w:val="009F1749"/>
    <w:pPr>
      <w:spacing w:after="160" w:line="259" w:lineRule="auto"/>
    </w:pPr>
  </w:style>
  <w:style w:type="paragraph" w:customStyle="1" w:styleId="DEB0022F258347359648E6552E364C61">
    <w:name w:val="DEB0022F258347359648E6552E364C61"/>
    <w:rsid w:val="009F1749"/>
    <w:pPr>
      <w:spacing w:after="160" w:line="259" w:lineRule="auto"/>
    </w:pPr>
  </w:style>
  <w:style w:type="paragraph" w:customStyle="1" w:styleId="41CEA037BB10488FADC995D421EC462B">
    <w:name w:val="41CEA037BB10488FADC995D421EC462B"/>
    <w:rsid w:val="009F1749"/>
    <w:pPr>
      <w:spacing w:after="160" w:line="259" w:lineRule="auto"/>
    </w:pPr>
  </w:style>
  <w:style w:type="paragraph" w:customStyle="1" w:styleId="8F56DDDE0594498B98EC4AF5955FD8F4">
    <w:name w:val="8F56DDDE0594498B98EC4AF5955FD8F4"/>
    <w:rsid w:val="009F1749"/>
    <w:pPr>
      <w:spacing w:after="160" w:line="259" w:lineRule="auto"/>
    </w:pPr>
  </w:style>
  <w:style w:type="paragraph" w:customStyle="1" w:styleId="BDD635030BA84E2681BB17FA07529D1B">
    <w:name w:val="BDD635030BA84E2681BB17FA07529D1B"/>
    <w:rsid w:val="009F1749"/>
    <w:pPr>
      <w:spacing w:after="160" w:line="259" w:lineRule="auto"/>
    </w:pPr>
  </w:style>
  <w:style w:type="paragraph" w:customStyle="1" w:styleId="B2CCEDC24E9F4FB991A4DE4FBBB22336">
    <w:name w:val="B2CCEDC24E9F4FB991A4DE4FBBB22336"/>
    <w:rsid w:val="009F1749"/>
    <w:pPr>
      <w:spacing w:after="160" w:line="259" w:lineRule="auto"/>
    </w:pPr>
  </w:style>
  <w:style w:type="paragraph" w:customStyle="1" w:styleId="946F8132007D4960AA85CAA45CEDC01E">
    <w:name w:val="946F8132007D4960AA85CAA45CEDC01E"/>
    <w:rsid w:val="009F1749"/>
    <w:pPr>
      <w:spacing w:after="160" w:line="259" w:lineRule="auto"/>
    </w:pPr>
  </w:style>
  <w:style w:type="paragraph" w:customStyle="1" w:styleId="52182577DFB14D4B98A09A0EEA456534">
    <w:name w:val="52182577DFB14D4B98A09A0EEA456534"/>
    <w:rsid w:val="009F1749"/>
    <w:pPr>
      <w:spacing w:after="160" w:line="259" w:lineRule="auto"/>
    </w:pPr>
  </w:style>
  <w:style w:type="paragraph" w:customStyle="1" w:styleId="6C749C3EDB3642FDA308274A021F95C6">
    <w:name w:val="6C749C3EDB3642FDA308274A021F95C6"/>
    <w:rsid w:val="009F1749"/>
    <w:pPr>
      <w:spacing w:after="160" w:line="259" w:lineRule="auto"/>
    </w:pPr>
  </w:style>
  <w:style w:type="paragraph" w:customStyle="1" w:styleId="085E025F22C34125A49BA7019011ECD1">
    <w:name w:val="085E025F22C34125A49BA7019011ECD1"/>
    <w:rsid w:val="009F1749"/>
    <w:pPr>
      <w:spacing w:after="160" w:line="259" w:lineRule="auto"/>
    </w:pPr>
  </w:style>
  <w:style w:type="paragraph" w:customStyle="1" w:styleId="5E04BBBE649648A887A67FA09626A5CB">
    <w:name w:val="5E04BBBE649648A887A67FA09626A5CB"/>
    <w:rsid w:val="009F1749"/>
    <w:pPr>
      <w:spacing w:after="160" w:line="259" w:lineRule="auto"/>
    </w:pPr>
  </w:style>
  <w:style w:type="paragraph" w:customStyle="1" w:styleId="C9B45DD276B446F19A6519E79194F4AE">
    <w:name w:val="C9B45DD276B446F19A6519E79194F4AE"/>
    <w:rsid w:val="009F1749"/>
    <w:pPr>
      <w:spacing w:after="160" w:line="259" w:lineRule="auto"/>
    </w:pPr>
  </w:style>
  <w:style w:type="paragraph" w:customStyle="1" w:styleId="80221DFA45C743A4B513E6F3383D04EC">
    <w:name w:val="80221DFA45C743A4B513E6F3383D04EC"/>
    <w:rsid w:val="009F1749"/>
    <w:pPr>
      <w:spacing w:after="160" w:line="259" w:lineRule="auto"/>
    </w:pPr>
  </w:style>
  <w:style w:type="paragraph" w:customStyle="1" w:styleId="600E85126E194E639490A69B82AA01A0">
    <w:name w:val="600E85126E194E639490A69B82AA01A0"/>
    <w:rsid w:val="009F1749"/>
    <w:pPr>
      <w:spacing w:after="160" w:line="259" w:lineRule="auto"/>
    </w:pPr>
  </w:style>
  <w:style w:type="paragraph" w:customStyle="1" w:styleId="851BA0965D864AA68ACD677C9E73F2CA">
    <w:name w:val="851BA0965D864AA68ACD677C9E73F2CA"/>
    <w:rsid w:val="009F1749"/>
    <w:pPr>
      <w:spacing w:after="160" w:line="259" w:lineRule="auto"/>
    </w:pPr>
  </w:style>
  <w:style w:type="paragraph" w:customStyle="1" w:styleId="AE77800B36474AD7850A6E6F4DB6496E">
    <w:name w:val="AE77800B36474AD7850A6E6F4DB6496E"/>
    <w:rsid w:val="009F1749"/>
    <w:pPr>
      <w:spacing w:after="160" w:line="259" w:lineRule="auto"/>
    </w:pPr>
  </w:style>
  <w:style w:type="paragraph" w:customStyle="1" w:styleId="A0B41BDCAEB5436FBC529B4302306EEC">
    <w:name w:val="A0B41BDCAEB5436FBC529B4302306EEC"/>
    <w:rsid w:val="009F1749"/>
    <w:pPr>
      <w:spacing w:after="160" w:line="259" w:lineRule="auto"/>
    </w:pPr>
  </w:style>
  <w:style w:type="paragraph" w:customStyle="1" w:styleId="D408DEA25A154C33821A07C07E4DE273">
    <w:name w:val="D408DEA25A154C33821A07C07E4DE273"/>
    <w:rsid w:val="009F1749"/>
    <w:pPr>
      <w:spacing w:after="160" w:line="259" w:lineRule="auto"/>
    </w:pPr>
  </w:style>
  <w:style w:type="paragraph" w:customStyle="1" w:styleId="AFEBC145A70246F49E32469A8E01CF1A">
    <w:name w:val="AFEBC145A70246F49E32469A8E01CF1A"/>
    <w:rsid w:val="009F1749"/>
    <w:pPr>
      <w:spacing w:after="160" w:line="259" w:lineRule="auto"/>
    </w:pPr>
  </w:style>
  <w:style w:type="paragraph" w:customStyle="1" w:styleId="44D59E46CCF14971AAB5F64643612DDA">
    <w:name w:val="44D59E46CCF14971AAB5F64643612DDA"/>
    <w:rsid w:val="009F1749"/>
    <w:pPr>
      <w:spacing w:after="160" w:line="259" w:lineRule="auto"/>
    </w:pPr>
  </w:style>
  <w:style w:type="paragraph" w:customStyle="1" w:styleId="014FEF3A6A8F45B9A0A1076A18EBAF92">
    <w:name w:val="014FEF3A6A8F45B9A0A1076A18EBAF92"/>
    <w:rsid w:val="009F1749"/>
    <w:pPr>
      <w:spacing w:after="160" w:line="259" w:lineRule="auto"/>
    </w:pPr>
  </w:style>
  <w:style w:type="paragraph" w:customStyle="1" w:styleId="47606819481F4E89B1284463CEB0B5B5">
    <w:name w:val="47606819481F4E89B1284463CEB0B5B5"/>
    <w:rsid w:val="009F1749"/>
    <w:pPr>
      <w:spacing w:after="160" w:line="259" w:lineRule="auto"/>
    </w:pPr>
  </w:style>
  <w:style w:type="paragraph" w:customStyle="1" w:styleId="B5518F9674104E26A872FC534F0CD50A">
    <w:name w:val="B5518F9674104E26A872FC534F0CD50A"/>
    <w:rsid w:val="009F1749"/>
    <w:pPr>
      <w:spacing w:after="160" w:line="259" w:lineRule="auto"/>
    </w:pPr>
  </w:style>
  <w:style w:type="paragraph" w:customStyle="1" w:styleId="9A4676BE5B054F3780D5C2381C9CB58B">
    <w:name w:val="9A4676BE5B054F3780D5C2381C9CB58B"/>
    <w:rsid w:val="009F1749"/>
    <w:pPr>
      <w:spacing w:after="160" w:line="259" w:lineRule="auto"/>
    </w:pPr>
  </w:style>
  <w:style w:type="paragraph" w:customStyle="1" w:styleId="0ED19001FC38466297998E45A88AD776">
    <w:name w:val="0ED19001FC38466297998E45A88AD776"/>
    <w:rsid w:val="009F1749"/>
    <w:pPr>
      <w:spacing w:after="160" w:line="259" w:lineRule="auto"/>
    </w:pPr>
  </w:style>
  <w:style w:type="paragraph" w:customStyle="1" w:styleId="9CE51813500E4973BAE5EDD69E9443A1">
    <w:name w:val="9CE51813500E4973BAE5EDD69E9443A1"/>
    <w:rsid w:val="009F1749"/>
    <w:pPr>
      <w:spacing w:after="160" w:line="259" w:lineRule="auto"/>
    </w:pPr>
  </w:style>
  <w:style w:type="paragraph" w:customStyle="1" w:styleId="33382141CEF74A639E7DA0ED0DCF0FD3">
    <w:name w:val="33382141CEF74A639E7DA0ED0DCF0FD3"/>
    <w:rsid w:val="009F1749"/>
    <w:pPr>
      <w:spacing w:after="160" w:line="259" w:lineRule="auto"/>
    </w:pPr>
  </w:style>
  <w:style w:type="paragraph" w:customStyle="1" w:styleId="90F44A935689443D8C81B57BA5EBCAEE">
    <w:name w:val="90F44A935689443D8C81B57BA5EBCAEE"/>
    <w:rsid w:val="009F1749"/>
    <w:pPr>
      <w:spacing w:after="160" w:line="259" w:lineRule="auto"/>
    </w:pPr>
  </w:style>
  <w:style w:type="paragraph" w:customStyle="1" w:styleId="F55BC74C93FC4C7A95FD53BD0C2E8914">
    <w:name w:val="F55BC74C93FC4C7A95FD53BD0C2E8914"/>
    <w:rsid w:val="009F1749"/>
    <w:pPr>
      <w:spacing w:after="160" w:line="259" w:lineRule="auto"/>
    </w:pPr>
  </w:style>
  <w:style w:type="paragraph" w:customStyle="1" w:styleId="573030D066E844F6B74A3C295897C38A">
    <w:name w:val="573030D066E844F6B74A3C295897C38A"/>
    <w:rsid w:val="009F1749"/>
    <w:pPr>
      <w:spacing w:after="160" w:line="259" w:lineRule="auto"/>
    </w:pPr>
  </w:style>
  <w:style w:type="paragraph" w:customStyle="1" w:styleId="734D33E136E346B0A59E1575C3D7C3D2">
    <w:name w:val="734D33E136E346B0A59E1575C3D7C3D2"/>
    <w:rsid w:val="009F1749"/>
    <w:pPr>
      <w:spacing w:after="160" w:line="259" w:lineRule="auto"/>
    </w:pPr>
  </w:style>
  <w:style w:type="paragraph" w:customStyle="1" w:styleId="FA57110099CE478EB7B3D8312BFA5BE6">
    <w:name w:val="FA57110099CE478EB7B3D8312BFA5BE6"/>
    <w:rsid w:val="009F1749"/>
    <w:pPr>
      <w:spacing w:after="160" w:line="259" w:lineRule="auto"/>
    </w:pPr>
  </w:style>
  <w:style w:type="paragraph" w:customStyle="1" w:styleId="D16D87E43A31434E935EFE544AE1F057">
    <w:name w:val="D16D87E43A31434E935EFE544AE1F057"/>
    <w:rsid w:val="009F1749"/>
    <w:pPr>
      <w:spacing w:after="160" w:line="259" w:lineRule="auto"/>
    </w:pPr>
  </w:style>
  <w:style w:type="paragraph" w:customStyle="1" w:styleId="25B0E96CCE124A6692B56043EFCF7BAE">
    <w:name w:val="25B0E96CCE124A6692B56043EFCF7BAE"/>
    <w:rsid w:val="009F1749"/>
    <w:pPr>
      <w:spacing w:after="160" w:line="259" w:lineRule="auto"/>
    </w:pPr>
  </w:style>
  <w:style w:type="paragraph" w:customStyle="1" w:styleId="E4767A8803DD4C269635D72A3C3741E7">
    <w:name w:val="E4767A8803DD4C269635D72A3C3741E7"/>
    <w:rsid w:val="009F1749"/>
    <w:pPr>
      <w:spacing w:after="160" w:line="259" w:lineRule="auto"/>
    </w:pPr>
  </w:style>
  <w:style w:type="paragraph" w:customStyle="1" w:styleId="4A6B15A21151468581F5064EE387BBAC">
    <w:name w:val="4A6B15A21151468581F5064EE387BBAC"/>
    <w:rsid w:val="009F1749"/>
    <w:pPr>
      <w:spacing w:after="160" w:line="259" w:lineRule="auto"/>
    </w:pPr>
  </w:style>
  <w:style w:type="paragraph" w:customStyle="1" w:styleId="24160F7B0DDB4DFF893AD7EB8F583E54">
    <w:name w:val="24160F7B0DDB4DFF893AD7EB8F583E54"/>
    <w:rsid w:val="009F1749"/>
    <w:pPr>
      <w:spacing w:after="160" w:line="259" w:lineRule="auto"/>
    </w:pPr>
  </w:style>
  <w:style w:type="paragraph" w:customStyle="1" w:styleId="CBA03620815445B3B5A1B69FF867577C">
    <w:name w:val="CBA03620815445B3B5A1B69FF867577C"/>
    <w:rsid w:val="009F1749"/>
    <w:pPr>
      <w:spacing w:after="160" w:line="259" w:lineRule="auto"/>
    </w:pPr>
  </w:style>
  <w:style w:type="paragraph" w:customStyle="1" w:styleId="9956C045E8924E159DDAFF229BDFE0D0">
    <w:name w:val="9956C045E8924E159DDAFF229BDFE0D0"/>
    <w:rsid w:val="009F1749"/>
    <w:pPr>
      <w:spacing w:after="160" w:line="259" w:lineRule="auto"/>
    </w:pPr>
  </w:style>
  <w:style w:type="paragraph" w:customStyle="1" w:styleId="0B7261FA7D0443B1979AC0A6B01EACA5">
    <w:name w:val="0B7261FA7D0443B1979AC0A6B01EACA5"/>
    <w:rsid w:val="009F1749"/>
    <w:pPr>
      <w:spacing w:after="160" w:line="259" w:lineRule="auto"/>
    </w:pPr>
  </w:style>
  <w:style w:type="paragraph" w:customStyle="1" w:styleId="3EE63F74B9764585889E79F222C10655">
    <w:name w:val="3EE63F74B9764585889E79F222C10655"/>
    <w:rsid w:val="009F1749"/>
    <w:pPr>
      <w:spacing w:after="160" w:line="259" w:lineRule="auto"/>
    </w:pPr>
  </w:style>
  <w:style w:type="paragraph" w:customStyle="1" w:styleId="62160A5930BF4D2CA03915EC75255834">
    <w:name w:val="62160A5930BF4D2CA03915EC75255834"/>
    <w:rsid w:val="009F1749"/>
    <w:pPr>
      <w:spacing w:after="160" w:line="259" w:lineRule="auto"/>
    </w:pPr>
  </w:style>
  <w:style w:type="paragraph" w:customStyle="1" w:styleId="75EBAED42C9940A3A7CD3018D1585311">
    <w:name w:val="75EBAED42C9940A3A7CD3018D1585311"/>
    <w:rsid w:val="009F1749"/>
    <w:pPr>
      <w:spacing w:after="160" w:line="259" w:lineRule="auto"/>
    </w:pPr>
  </w:style>
  <w:style w:type="paragraph" w:customStyle="1" w:styleId="18E1D1B31EBA4238817A1BC8B00BFD3A">
    <w:name w:val="18E1D1B31EBA4238817A1BC8B00BFD3A"/>
    <w:rsid w:val="009F1749"/>
    <w:pPr>
      <w:spacing w:after="160" w:line="259" w:lineRule="auto"/>
    </w:pPr>
  </w:style>
  <w:style w:type="paragraph" w:customStyle="1" w:styleId="6FF189B39A9340E1A853F819AC65469A">
    <w:name w:val="6FF189B39A9340E1A853F819AC65469A"/>
    <w:rsid w:val="009F1749"/>
    <w:pPr>
      <w:spacing w:after="160" w:line="259" w:lineRule="auto"/>
    </w:pPr>
  </w:style>
  <w:style w:type="paragraph" w:customStyle="1" w:styleId="D8D683FE8EDE4461BF30F5265254F2D0">
    <w:name w:val="D8D683FE8EDE4461BF30F5265254F2D0"/>
    <w:rsid w:val="009F1749"/>
    <w:pPr>
      <w:spacing w:after="160" w:line="259" w:lineRule="auto"/>
    </w:pPr>
  </w:style>
  <w:style w:type="paragraph" w:customStyle="1" w:styleId="1965E9A454A24B61913D00912DFFB722">
    <w:name w:val="1965E9A454A24B61913D00912DFFB722"/>
    <w:rsid w:val="009F1749"/>
    <w:pPr>
      <w:spacing w:after="160" w:line="259" w:lineRule="auto"/>
    </w:pPr>
  </w:style>
  <w:style w:type="paragraph" w:customStyle="1" w:styleId="79A4FFC4F2734824AA4C382A0BB80AB7">
    <w:name w:val="79A4FFC4F2734824AA4C382A0BB80AB7"/>
    <w:rsid w:val="009F1749"/>
    <w:pPr>
      <w:spacing w:after="160" w:line="259" w:lineRule="auto"/>
    </w:pPr>
  </w:style>
  <w:style w:type="paragraph" w:customStyle="1" w:styleId="9000EE9588E04FF9A0D9B86E43CABD34">
    <w:name w:val="9000EE9588E04FF9A0D9B86E43CABD34"/>
    <w:rsid w:val="009F1749"/>
    <w:pPr>
      <w:spacing w:after="160" w:line="259" w:lineRule="auto"/>
    </w:pPr>
  </w:style>
  <w:style w:type="paragraph" w:customStyle="1" w:styleId="D38338447816456787291F2FFE5DA3EB">
    <w:name w:val="D38338447816456787291F2FFE5DA3EB"/>
    <w:rsid w:val="009F1749"/>
    <w:pPr>
      <w:spacing w:after="160" w:line="259" w:lineRule="auto"/>
    </w:pPr>
  </w:style>
  <w:style w:type="paragraph" w:customStyle="1" w:styleId="D84AE720580B43BE87DB7607795D1BF9">
    <w:name w:val="D84AE720580B43BE87DB7607795D1BF9"/>
    <w:rsid w:val="009F1749"/>
    <w:pPr>
      <w:spacing w:after="160" w:line="259" w:lineRule="auto"/>
    </w:pPr>
  </w:style>
  <w:style w:type="paragraph" w:customStyle="1" w:styleId="0BD2EFA6CDD841E88E4B3A8564614E87">
    <w:name w:val="0BD2EFA6CDD841E88E4B3A8564614E87"/>
    <w:rsid w:val="009F1749"/>
    <w:pPr>
      <w:spacing w:after="160" w:line="259" w:lineRule="auto"/>
    </w:pPr>
  </w:style>
  <w:style w:type="paragraph" w:customStyle="1" w:styleId="9EE8AA65537C4D74874966052EAC935F">
    <w:name w:val="9EE8AA65537C4D74874966052EAC935F"/>
    <w:rsid w:val="009F1749"/>
    <w:pPr>
      <w:spacing w:after="160" w:line="259" w:lineRule="auto"/>
    </w:pPr>
  </w:style>
  <w:style w:type="paragraph" w:customStyle="1" w:styleId="B2AB622A295E430690DCC05F88E1CE31">
    <w:name w:val="B2AB622A295E430690DCC05F88E1CE31"/>
    <w:rsid w:val="009F1749"/>
    <w:pPr>
      <w:spacing w:after="160" w:line="259" w:lineRule="auto"/>
    </w:pPr>
  </w:style>
  <w:style w:type="paragraph" w:customStyle="1" w:styleId="56CAD91A528A45B089F0682063B9F62E">
    <w:name w:val="56CAD91A528A45B089F0682063B9F62E"/>
    <w:rsid w:val="009F1749"/>
    <w:pPr>
      <w:spacing w:after="160" w:line="259" w:lineRule="auto"/>
    </w:pPr>
  </w:style>
  <w:style w:type="paragraph" w:customStyle="1" w:styleId="FBDE1E75C01F4A869550D545C959BFF3">
    <w:name w:val="FBDE1E75C01F4A869550D545C959BFF3"/>
    <w:rsid w:val="009F1749"/>
    <w:pPr>
      <w:spacing w:after="160" w:line="259" w:lineRule="auto"/>
    </w:pPr>
  </w:style>
  <w:style w:type="paragraph" w:customStyle="1" w:styleId="0731EFD2E4084EE896FAD5AAAFC9F256">
    <w:name w:val="0731EFD2E4084EE896FAD5AAAFC9F256"/>
    <w:rsid w:val="009F1749"/>
    <w:pPr>
      <w:spacing w:after="160" w:line="259" w:lineRule="auto"/>
    </w:pPr>
  </w:style>
  <w:style w:type="paragraph" w:customStyle="1" w:styleId="512D1AD885EA4107AD65D94D8B4BA57F">
    <w:name w:val="512D1AD885EA4107AD65D94D8B4BA57F"/>
    <w:rsid w:val="009F1749"/>
    <w:pPr>
      <w:spacing w:after="160" w:line="259" w:lineRule="auto"/>
    </w:pPr>
  </w:style>
  <w:style w:type="paragraph" w:customStyle="1" w:styleId="A1B3A5A6C5C44344954774029FFC18FD">
    <w:name w:val="A1B3A5A6C5C44344954774029FFC18FD"/>
    <w:rsid w:val="009F1749"/>
    <w:pPr>
      <w:spacing w:after="160" w:line="259" w:lineRule="auto"/>
    </w:pPr>
  </w:style>
  <w:style w:type="paragraph" w:customStyle="1" w:styleId="FCCD096A776A432BBDBF3AE5A29978BE">
    <w:name w:val="FCCD096A776A432BBDBF3AE5A29978BE"/>
    <w:rsid w:val="009F1749"/>
    <w:pPr>
      <w:spacing w:after="160" w:line="259" w:lineRule="auto"/>
    </w:pPr>
  </w:style>
  <w:style w:type="paragraph" w:customStyle="1" w:styleId="E9C4CAC60EFA4252AE3081885C5C55A4">
    <w:name w:val="E9C4CAC60EFA4252AE3081885C5C55A4"/>
    <w:rsid w:val="009F1749"/>
    <w:pPr>
      <w:spacing w:after="160" w:line="259" w:lineRule="auto"/>
    </w:pPr>
  </w:style>
  <w:style w:type="paragraph" w:customStyle="1" w:styleId="3467ECD717A344F0B384A2DF475D00DB">
    <w:name w:val="3467ECD717A344F0B384A2DF475D00DB"/>
    <w:rsid w:val="009F1749"/>
    <w:pPr>
      <w:spacing w:after="160" w:line="259" w:lineRule="auto"/>
    </w:pPr>
  </w:style>
  <w:style w:type="paragraph" w:customStyle="1" w:styleId="624E880A98094C9C9E8EE64D14B13EC6">
    <w:name w:val="624E880A98094C9C9E8EE64D14B13EC6"/>
    <w:rsid w:val="009F1749"/>
    <w:pPr>
      <w:spacing w:after="160" w:line="259" w:lineRule="auto"/>
    </w:pPr>
  </w:style>
  <w:style w:type="paragraph" w:customStyle="1" w:styleId="B0148E8BA759425BB5B314AEE5EB3FA8">
    <w:name w:val="B0148E8BA759425BB5B314AEE5EB3FA8"/>
    <w:rsid w:val="009F1749"/>
    <w:pPr>
      <w:spacing w:after="160" w:line="259" w:lineRule="auto"/>
    </w:pPr>
  </w:style>
  <w:style w:type="paragraph" w:customStyle="1" w:styleId="7D1796BB428D4EA18A5DA1AE1D07926B">
    <w:name w:val="7D1796BB428D4EA18A5DA1AE1D07926B"/>
    <w:rsid w:val="009F1749"/>
    <w:pPr>
      <w:spacing w:after="160" w:line="259" w:lineRule="auto"/>
    </w:pPr>
  </w:style>
  <w:style w:type="paragraph" w:customStyle="1" w:styleId="DA078871AC014149B372D61928657209">
    <w:name w:val="DA078871AC014149B372D61928657209"/>
    <w:rsid w:val="009F1749"/>
    <w:pPr>
      <w:spacing w:after="160" w:line="259" w:lineRule="auto"/>
    </w:pPr>
  </w:style>
  <w:style w:type="paragraph" w:customStyle="1" w:styleId="C78D80ADCAB941369703563DE7E57C26">
    <w:name w:val="C78D80ADCAB941369703563DE7E57C26"/>
    <w:rsid w:val="009F1749"/>
    <w:pPr>
      <w:spacing w:after="160" w:line="259" w:lineRule="auto"/>
    </w:pPr>
  </w:style>
  <w:style w:type="paragraph" w:customStyle="1" w:styleId="AE37B8953BE247F4A34BC3DECD49D69A">
    <w:name w:val="AE37B8953BE247F4A34BC3DECD49D69A"/>
    <w:rsid w:val="009F1749"/>
    <w:pPr>
      <w:spacing w:after="160" w:line="259" w:lineRule="auto"/>
    </w:pPr>
  </w:style>
  <w:style w:type="paragraph" w:customStyle="1" w:styleId="5DCF1A2783EE4151B1A2DCCD3ABFDCD5">
    <w:name w:val="5DCF1A2783EE4151B1A2DCCD3ABFDCD5"/>
    <w:rsid w:val="009F1749"/>
    <w:pPr>
      <w:spacing w:after="160" w:line="259" w:lineRule="auto"/>
    </w:pPr>
  </w:style>
  <w:style w:type="paragraph" w:customStyle="1" w:styleId="B61570045AD0405B882A819B7CD60486">
    <w:name w:val="B61570045AD0405B882A819B7CD60486"/>
    <w:rsid w:val="009F1749"/>
    <w:pPr>
      <w:spacing w:after="160" w:line="259" w:lineRule="auto"/>
    </w:pPr>
  </w:style>
  <w:style w:type="paragraph" w:customStyle="1" w:styleId="915542AC6C104063AB722BD5800E9657">
    <w:name w:val="915542AC6C104063AB722BD5800E9657"/>
    <w:rsid w:val="009F1749"/>
    <w:pPr>
      <w:spacing w:after="160" w:line="259" w:lineRule="auto"/>
    </w:pPr>
  </w:style>
  <w:style w:type="paragraph" w:customStyle="1" w:styleId="4BE8B091B23247CA9B3F320CA87C7489">
    <w:name w:val="4BE8B091B23247CA9B3F320CA87C7489"/>
    <w:rsid w:val="009F1749"/>
    <w:pPr>
      <w:spacing w:after="160" w:line="259" w:lineRule="auto"/>
    </w:pPr>
  </w:style>
  <w:style w:type="paragraph" w:customStyle="1" w:styleId="D8D69F39603B4B57BAAD574D21E64258">
    <w:name w:val="D8D69F39603B4B57BAAD574D21E64258"/>
    <w:rsid w:val="009F1749"/>
    <w:pPr>
      <w:spacing w:after="160" w:line="259" w:lineRule="auto"/>
    </w:pPr>
  </w:style>
  <w:style w:type="paragraph" w:customStyle="1" w:styleId="EB55F85A0B9F476F8F3F327814CD80B3">
    <w:name w:val="EB55F85A0B9F476F8F3F327814CD80B3"/>
    <w:rsid w:val="009F1749"/>
    <w:pPr>
      <w:spacing w:after="160" w:line="259" w:lineRule="auto"/>
    </w:pPr>
  </w:style>
  <w:style w:type="paragraph" w:customStyle="1" w:styleId="C7D0BA4CF0B348FDAEFC16FFAE902970">
    <w:name w:val="C7D0BA4CF0B348FDAEFC16FFAE902970"/>
    <w:rsid w:val="009F1749"/>
    <w:pPr>
      <w:spacing w:after="160" w:line="259" w:lineRule="auto"/>
    </w:pPr>
  </w:style>
  <w:style w:type="paragraph" w:customStyle="1" w:styleId="CFBB94BE874D4275ACA7AE0697647D84">
    <w:name w:val="CFBB94BE874D4275ACA7AE0697647D84"/>
    <w:rsid w:val="009F1749"/>
    <w:pPr>
      <w:spacing w:after="160" w:line="259" w:lineRule="auto"/>
    </w:pPr>
  </w:style>
  <w:style w:type="paragraph" w:customStyle="1" w:styleId="1FADD1B14C8540FFAA7368C30D4DD747">
    <w:name w:val="1FADD1B14C8540FFAA7368C30D4DD747"/>
    <w:rsid w:val="009F1749"/>
    <w:pPr>
      <w:spacing w:after="160" w:line="259" w:lineRule="auto"/>
    </w:pPr>
  </w:style>
  <w:style w:type="paragraph" w:customStyle="1" w:styleId="D9AAD97D8864424381021811D9A02697">
    <w:name w:val="D9AAD97D8864424381021811D9A02697"/>
    <w:rsid w:val="009F1749"/>
    <w:pPr>
      <w:spacing w:after="160" w:line="259" w:lineRule="auto"/>
    </w:pPr>
  </w:style>
  <w:style w:type="paragraph" w:customStyle="1" w:styleId="CF931859264942FF9D2DD8F42198AB6E">
    <w:name w:val="CF931859264942FF9D2DD8F42198AB6E"/>
    <w:rsid w:val="009F1749"/>
    <w:pPr>
      <w:spacing w:after="160" w:line="259" w:lineRule="auto"/>
    </w:pPr>
  </w:style>
  <w:style w:type="paragraph" w:customStyle="1" w:styleId="C6C34ED0D1EB4E5CA80BB6E8BD6A0CE5">
    <w:name w:val="C6C34ED0D1EB4E5CA80BB6E8BD6A0CE5"/>
    <w:rsid w:val="009F1749"/>
    <w:pPr>
      <w:spacing w:after="160" w:line="259" w:lineRule="auto"/>
    </w:pPr>
  </w:style>
  <w:style w:type="paragraph" w:customStyle="1" w:styleId="90B2B6512B964A0184D2F130BE9156EC">
    <w:name w:val="90B2B6512B964A0184D2F130BE9156EC"/>
    <w:rsid w:val="009F1749"/>
    <w:pPr>
      <w:spacing w:after="160" w:line="259" w:lineRule="auto"/>
    </w:pPr>
  </w:style>
  <w:style w:type="paragraph" w:customStyle="1" w:styleId="92A417872A0547EAB6F196E7580603DA">
    <w:name w:val="92A417872A0547EAB6F196E7580603DA"/>
    <w:rsid w:val="009F1749"/>
    <w:pPr>
      <w:spacing w:after="160" w:line="259" w:lineRule="auto"/>
    </w:pPr>
  </w:style>
  <w:style w:type="paragraph" w:customStyle="1" w:styleId="DA48C4E9343F4B77BDC3A1BA8C30F6B2">
    <w:name w:val="DA48C4E9343F4B77BDC3A1BA8C30F6B2"/>
    <w:rsid w:val="009F1749"/>
    <w:pPr>
      <w:spacing w:after="160" w:line="259" w:lineRule="auto"/>
    </w:pPr>
  </w:style>
  <w:style w:type="paragraph" w:customStyle="1" w:styleId="1FD5DF049A374E739C2C0B92A752D751">
    <w:name w:val="1FD5DF049A374E739C2C0B92A752D751"/>
    <w:rsid w:val="009F1749"/>
    <w:pPr>
      <w:spacing w:after="160" w:line="259" w:lineRule="auto"/>
    </w:pPr>
  </w:style>
  <w:style w:type="paragraph" w:customStyle="1" w:styleId="88746BAC7E144769A135A739F8615962">
    <w:name w:val="88746BAC7E144769A135A739F8615962"/>
    <w:rsid w:val="009F1749"/>
    <w:pPr>
      <w:spacing w:after="160" w:line="259" w:lineRule="auto"/>
    </w:pPr>
  </w:style>
  <w:style w:type="paragraph" w:customStyle="1" w:styleId="05DEFC3B09154D4FBBEC5EC55EB423AC">
    <w:name w:val="05DEFC3B09154D4FBBEC5EC55EB423AC"/>
    <w:rsid w:val="009F1749"/>
    <w:pPr>
      <w:spacing w:after="160" w:line="259" w:lineRule="auto"/>
    </w:pPr>
  </w:style>
  <w:style w:type="paragraph" w:customStyle="1" w:styleId="61AA77BE5BA74EF3B7F93A24DDBA82BF">
    <w:name w:val="61AA77BE5BA74EF3B7F93A24DDBA82BF"/>
    <w:rsid w:val="009F1749"/>
    <w:pPr>
      <w:spacing w:after="160" w:line="259" w:lineRule="auto"/>
    </w:pPr>
  </w:style>
  <w:style w:type="paragraph" w:customStyle="1" w:styleId="C74354885D664ED795C2F0D6AB1ACAE4">
    <w:name w:val="C74354885D664ED795C2F0D6AB1ACAE4"/>
    <w:rsid w:val="009F1749"/>
    <w:pPr>
      <w:spacing w:after="160" w:line="259" w:lineRule="auto"/>
    </w:pPr>
  </w:style>
  <w:style w:type="paragraph" w:customStyle="1" w:styleId="6D496B2177F349939AF4C3872905AC33">
    <w:name w:val="6D496B2177F349939AF4C3872905AC33"/>
    <w:rsid w:val="009F1749"/>
    <w:pPr>
      <w:spacing w:after="160" w:line="259" w:lineRule="auto"/>
    </w:pPr>
  </w:style>
  <w:style w:type="paragraph" w:customStyle="1" w:styleId="857EFE2D57B24975BB9FF139F874C5B2">
    <w:name w:val="857EFE2D57B24975BB9FF139F874C5B2"/>
    <w:rsid w:val="009F1749"/>
    <w:pPr>
      <w:spacing w:after="160" w:line="259" w:lineRule="auto"/>
    </w:pPr>
  </w:style>
  <w:style w:type="paragraph" w:customStyle="1" w:styleId="89BACCB71C534044B7C9507AD8F258C9">
    <w:name w:val="89BACCB71C534044B7C9507AD8F258C9"/>
    <w:rsid w:val="009F1749"/>
    <w:pPr>
      <w:spacing w:after="160" w:line="259" w:lineRule="auto"/>
    </w:pPr>
  </w:style>
  <w:style w:type="paragraph" w:customStyle="1" w:styleId="1A9A46598835414687AD70288DE41132">
    <w:name w:val="1A9A46598835414687AD70288DE41132"/>
    <w:rsid w:val="009F1749"/>
    <w:pPr>
      <w:spacing w:after="160" w:line="259" w:lineRule="auto"/>
    </w:pPr>
  </w:style>
  <w:style w:type="paragraph" w:customStyle="1" w:styleId="E9C80C5671DB4037A4BEF4DD382EDF17">
    <w:name w:val="E9C80C5671DB4037A4BEF4DD382EDF17"/>
    <w:rsid w:val="009F1749"/>
    <w:pPr>
      <w:spacing w:after="160" w:line="259" w:lineRule="auto"/>
    </w:pPr>
  </w:style>
  <w:style w:type="paragraph" w:customStyle="1" w:styleId="401B33812C094CC195698E2407C6638F">
    <w:name w:val="401B33812C094CC195698E2407C6638F"/>
    <w:rsid w:val="009F1749"/>
    <w:pPr>
      <w:spacing w:after="160" w:line="259" w:lineRule="auto"/>
    </w:pPr>
  </w:style>
  <w:style w:type="paragraph" w:customStyle="1" w:styleId="CD605949F14A46A99A1EAEB780324D46">
    <w:name w:val="CD605949F14A46A99A1EAEB780324D46"/>
    <w:rsid w:val="009F1749"/>
    <w:pPr>
      <w:spacing w:after="160" w:line="259" w:lineRule="auto"/>
    </w:pPr>
  </w:style>
  <w:style w:type="paragraph" w:customStyle="1" w:styleId="262DAC25836146D29F2F619507257D53">
    <w:name w:val="262DAC25836146D29F2F619507257D53"/>
    <w:rsid w:val="009F1749"/>
    <w:pPr>
      <w:spacing w:after="160" w:line="259" w:lineRule="auto"/>
    </w:pPr>
  </w:style>
  <w:style w:type="paragraph" w:customStyle="1" w:styleId="F2D194C8EC1948FBB3BD3641065C75A6">
    <w:name w:val="F2D194C8EC1948FBB3BD3641065C75A6"/>
    <w:rsid w:val="009F1749"/>
    <w:pPr>
      <w:spacing w:after="160" w:line="259" w:lineRule="auto"/>
    </w:pPr>
  </w:style>
  <w:style w:type="paragraph" w:customStyle="1" w:styleId="86674CE2F12447A4ADD34282B98E7D2F">
    <w:name w:val="86674CE2F12447A4ADD34282B98E7D2F"/>
    <w:rsid w:val="009F1749"/>
    <w:pPr>
      <w:spacing w:after="160" w:line="259" w:lineRule="auto"/>
    </w:pPr>
  </w:style>
  <w:style w:type="paragraph" w:customStyle="1" w:styleId="A9FA168819D046DD9A8415CD2735CF62">
    <w:name w:val="A9FA168819D046DD9A8415CD2735CF62"/>
    <w:rsid w:val="009F1749"/>
    <w:pPr>
      <w:spacing w:after="160" w:line="259" w:lineRule="auto"/>
    </w:pPr>
  </w:style>
  <w:style w:type="paragraph" w:customStyle="1" w:styleId="3D52FCB78AC34086960E6F73167BB6EE">
    <w:name w:val="3D52FCB78AC34086960E6F73167BB6EE"/>
    <w:rsid w:val="009F1749"/>
    <w:pPr>
      <w:spacing w:after="160" w:line="259" w:lineRule="auto"/>
    </w:pPr>
  </w:style>
  <w:style w:type="paragraph" w:customStyle="1" w:styleId="ACA6AD40CD20400D9E02C38F57171D37">
    <w:name w:val="ACA6AD40CD20400D9E02C38F57171D37"/>
    <w:rsid w:val="009F1749"/>
    <w:pPr>
      <w:spacing w:after="160" w:line="259" w:lineRule="auto"/>
    </w:pPr>
  </w:style>
  <w:style w:type="paragraph" w:customStyle="1" w:styleId="0ED059B929C74807AAAB61BBCC457C6F">
    <w:name w:val="0ED059B929C74807AAAB61BBCC457C6F"/>
    <w:rsid w:val="009F1749"/>
    <w:pPr>
      <w:spacing w:after="160" w:line="259" w:lineRule="auto"/>
    </w:pPr>
  </w:style>
  <w:style w:type="paragraph" w:customStyle="1" w:styleId="BABB342F1D57491C9090C80319F15CD0">
    <w:name w:val="BABB342F1D57491C9090C80319F15CD0"/>
    <w:rsid w:val="009F1749"/>
    <w:pPr>
      <w:spacing w:after="160" w:line="259" w:lineRule="auto"/>
    </w:pPr>
  </w:style>
  <w:style w:type="paragraph" w:customStyle="1" w:styleId="07139962280745428797949AFB9268D9">
    <w:name w:val="07139962280745428797949AFB9268D9"/>
    <w:rsid w:val="009F1749"/>
    <w:pPr>
      <w:spacing w:after="160" w:line="259" w:lineRule="auto"/>
    </w:pPr>
  </w:style>
  <w:style w:type="paragraph" w:customStyle="1" w:styleId="4E5A21AA305C447EBEBA9EAE92A487CA">
    <w:name w:val="4E5A21AA305C447EBEBA9EAE92A487CA"/>
    <w:rsid w:val="009F1749"/>
    <w:pPr>
      <w:spacing w:after="160" w:line="259" w:lineRule="auto"/>
    </w:pPr>
  </w:style>
  <w:style w:type="paragraph" w:customStyle="1" w:styleId="FD15DC3D96514F3BBA249E38078191E2">
    <w:name w:val="FD15DC3D96514F3BBA249E38078191E2"/>
    <w:rsid w:val="009F1749"/>
    <w:pPr>
      <w:spacing w:after="160" w:line="259" w:lineRule="auto"/>
    </w:pPr>
  </w:style>
  <w:style w:type="paragraph" w:customStyle="1" w:styleId="E80F3C8CC0654C5BA8553224DECA3F2F">
    <w:name w:val="E80F3C8CC0654C5BA8553224DECA3F2F"/>
    <w:rsid w:val="009F1749"/>
    <w:pPr>
      <w:spacing w:after="160" w:line="259" w:lineRule="auto"/>
    </w:pPr>
  </w:style>
  <w:style w:type="paragraph" w:customStyle="1" w:styleId="F9BC9ED3D89843F9A061FCE4B31CBCC7">
    <w:name w:val="F9BC9ED3D89843F9A061FCE4B31CBCC7"/>
    <w:rsid w:val="009F1749"/>
    <w:pPr>
      <w:spacing w:after="160" w:line="259" w:lineRule="auto"/>
    </w:pPr>
  </w:style>
  <w:style w:type="paragraph" w:customStyle="1" w:styleId="B4E281677C8D4B8AA42B3DB52404FEF9">
    <w:name w:val="B4E281677C8D4B8AA42B3DB52404FEF9"/>
    <w:rsid w:val="009F1749"/>
    <w:pPr>
      <w:spacing w:after="160" w:line="259" w:lineRule="auto"/>
    </w:pPr>
  </w:style>
  <w:style w:type="paragraph" w:customStyle="1" w:styleId="85266035A16A46BA9FE7A24F9A0198C5">
    <w:name w:val="85266035A16A46BA9FE7A24F9A0198C5"/>
    <w:rsid w:val="009F1749"/>
    <w:pPr>
      <w:spacing w:after="160" w:line="259" w:lineRule="auto"/>
    </w:pPr>
  </w:style>
  <w:style w:type="paragraph" w:customStyle="1" w:styleId="9FAFC9413ED741C6A04D0EF181450E40">
    <w:name w:val="9FAFC9413ED741C6A04D0EF181450E40"/>
    <w:rsid w:val="009F1749"/>
    <w:pPr>
      <w:spacing w:after="160" w:line="259" w:lineRule="auto"/>
    </w:pPr>
  </w:style>
  <w:style w:type="paragraph" w:customStyle="1" w:styleId="95D5D0B97EE84DAF920D88222A78FBD2">
    <w:name w:val="95D5D0B97EE84DAF920D88222A78FBD2"/>
    <w:rsid w:val="009F1749"/>
    <w:pPr>
      <w:spacing w:after="160" w:line="259" w:lineRule="auto"/>
    </w:pPr>
  </w:style>
  <w:style w:type="paragraph" w:customStyle="1" w:styleId="E8CD7BAA236547A0B3588A1BA42344FE">
    <w:name w:val="E8CD7BAA236547A0B3588A1BA42344FE"/>
    <w:rsid w:val="009F1749"/>
    <w:pPr>
      <w:spacing w:after="160" w:line="259" w:lineRule="auto"/>
    </w:pPr>
  </w:style>
  <w:style w:type="paragraph" w:customStyle="1" w:styleId="E42E5F1394F6485C8761218D1664415C">
    <w:name w:val="E42E5F1394F6485C8761218D1664415C"/>
    <w:rsid w:val="009F1749"/>
    <w:pPr>
      <w:spacing w:after="160" w:line="259" w:lineRule="auto"/>
    </w:pPr>
  </w:style>
  <w:style w:type="paragraph" w:customStyle="1" w:styleId="11FCE1F182014BD3BFDB0BACEE7656D7">
    <w:name w:val="11FCE1F182014BD3BFDB0BACEE7656D7"/>
    <w:rsid w:val="009F1749"/>
    <w:pPr>
      <w:spacing w:after="160" w:line="259" w:lineRule="auto"/>
    </w:pPr>
  </w:style>
  <w:style w:type="paragraph" w:customStyle="1" w:styleId="A0EBBA6AA7E84E2F8DC9DE6DB053F65D">
    <w:name w:val="A0EBBA6AA7E84E2F8DC9DE6DB053F65D"/>
    <w:rsid w:val="009F1749"/>
    <w:pPr>
      <w:spacing w:after="160" w:line="259" w:lineRule="auto"/>
    </w:pPr>
  </w:style>
  <w:style w:type="paragraph" w:customStyle="1" w:styleId="11374F5EA6B748879E01A56C5E43B653">
    <w:name w:val="11374F5EA6B748879E01A56C5E43B653"/>
    <w:rsid w:val="009F1749"/>
    <w:pPr>
      <w:spacing w:after="160" w:line="259" w:lineRule="auto"/>
    </w:pPr>
  </w:style>
  <w:style w:type="paragraph" w:customStyle="1" w:styleId="B2B008ECA90F4A7499CA32C7051B310E">
    <w:name w:val="B2B008ECA90F4A7499CA32C7051B310E"/>
    <w:rsid w:val="009F1749"/>
    <w:pPr>
      <w:spacing w:after="160" w:line="259" w:lineRule="auto"/>
    </w:pPr>
  </w:style>
  <w:style w:type="paragraph" w:customStyle="1" w:styleId="B4AEAFA6A74B4F30AFD08D5D380C1265">
    <w:name w:val="B4AEAFA6A74B4F30AFD08D5D380C1265"/>
    <w:rsid w:val="009F1749"/>
    <w:pPr>
      <w:spacing w:after="160" w:line="259" w:lineRule="auto"/>
    </w:pPr>
  </w:style>
  <w:style w:type="paragraph" w:customStyle="1" w:styleId="7FCB8AF96D8A40948831D28A23AC167B">
    <w:name w:val="7FCB8AF96D8A40948831D28A23AC167B"/>
    <w:rsid w:val="009F1749"/>
    <w:pPr>
      <w:spacing w:after="160" w:line="259" w:lineRule="auto"/>
    </w:pPr>
  </w:style>
  <w:style w:type="paragraph" w:customStyle="1" w:styleId="4E72E73AE90C4714B64588848F7377D7">
    <w:name w:val="4E72E73AE90C4714B64588848F7377D7"/>
    <w:rsid w:val="009F1749"/>
    <w:pPr>
      <w:spacing w:after="160" w:line="259" w:lineRule="auto"/>
    </w:pPr>
  </w:style>
  <w:style w:type="paragraph" w:customStyle="1" w:styleId="3D5D3D4DD9004A06ACECCCD893F83F78">
    <w:name w:val="3D5D3D4DD9004A06ACECCCD893F83F78"/>
    <w:rsid w:val="009F1749"/>
    <w:pPr>
      <w:spacing w:after="160" w:line="259" w:lineRule="auto"/>
    </w:pPr>
  </w:style>
  <w:style w:type="paragraph" w:customStyle="1" w:styleId="AD2C6A148F85412C87ADF8DB9482F763">
    <w:name w:val="AD2C6A148F85412C87ADF8DB9482F763"/>
    <w:rsid w:val="009F1749"/>
    <w:pPr>
      <w:spacing w:after="160" w:line="259" w:lineRule="auto"/>
    </w:pPr>
  </w:style>
  <w:style w:type="paragraph" w:customStyle="1" w:styleId="96AE0E90F3FE4A40BF68992C698B3A86">
    <w:name w:val="96AE0E90F3FE4A40BF68992C698B3A86"/>
    <w:rsid w:val="009F1749"/>
    <w:pPr>
      <w:spacing w:after="160" w:line="259" w:lineRule="auto"/>
    </w:pPr>
  </w:style>
  <w:style w:type="paragraph" w:customStyle="1" w:styleId="37454B5320B242649A60C2878DDA6E6E">
    <w:name w:val="37454B5320B242649A60C2878DDA6E6E"/>
    <w:rsid w:val="009F1749"/>
    <w:pPr>
      <w:spacing w:after="160" w:line="259" w:lineRule="auto"/>
    </w:pPr>
  </w:style>
  <w:style w:type="paragraph" w:customStyle="1" w:styleId="9ACAC9CDB69D40659F4F1A3E55D30473">
    <w:name w:val="9ACAC9CDB69D40659F4F1A3E55D30473"/>
    <w:rsid w:val="009F1749"/>
    <w:pPr>
      <w:spacing w:after="160" w:line="259" w:lineRule="auto"/>
    </w:pPr>
  </w:style>
  <w:style w:type="paragraph" w:customStyle="1" w:styleId="84D302FEC7954E99868B01312EFA7581">
    <w:name w:val="84D302FEC7954E99868B01312EFA7581"/>
    <w:rsid w:val="009F1749"/>
    <w:pPr>
      <w:spacing w:after="160" w:line="259" w:lineRule="auto"/>
    </w:pPr>
  </w:style>
  <w:style w:type="paragraph" w:customStyle="1" w:styleId="417963621143439BA96D12CB92FC4F6F">
    <w:name w:val="417963621143439BA96D12CB92FC4F6F"/>
    <w:rsid w:val="009F1749"/>
    <w:pPr>
      <w:spacing w:after="160" w:line="259" w:lineRule="auto"/>
    </w:pPr>
  </w:style>
  <w:style w:type="paragraph" w:customStyle="1" w:styleId="175E96F79B964115BD5AE067838EE959">
    <w:name w:val="175E96F79B964115BD5AE067838EE959"/>
    <w:rsid w:val="009F1749"/>
    <w:pPr>
      <w:spacing w:after="160" w:line="259" w:lineRule="auto"/>
    </w:pPr>
  </w:style>
  <w:style w:type="paragraph" w:customStyle="1" w:styleId="2369876031934914B887509B323BBD6F">
    <w:name w:val="2369876031934914B887509B323BBD6F"/>
    <w:rsid w:val="009F1749"/>
    <w:pPr>
      <w:spacing w:after="160" w:line="259" w:lineRule="auto"/>
    </w:pPr>
  </w:style>
  <w:style w:type="paragraph" w:customStyle="1" w:styleId="924BB4DB2E4748F5ADB4E27087AA87FB">
    <w:name w:val="924BB4DB2E4748F5ADB4E27087AA87FB"/>
    <w:rsid w:val="009F1749"/>
    <w:pPr>
      <w:spacing w:after="160" w:line="259" w:lineRule="auto"/>
    </w:pPr>
  </w:style>
  <w:style w:type="paragraph" w:customStyle="1" w:styleId="FEC068FA65E2400ABD547A6F0A32F4FE">
    <w:name w:val="FEC068FA65E2400ABD547A6F0A32F4FE"/>
    <w:rsid w:val="009F1749"/>
    <w:pPr>
      <w:spacing w:after="160" w:line="259" w:lineRule="auto"/>
    </w:pPr>
  </w:style>
  <w:style w:type="paragraph" w:customStyle="1" w:styleId="1C7DE62888BF41FD9EB6AEB2AF9EF1EF">
    <w:name w:val="1C7DE62888BF41FD9EB6AEB2AF9EF1EF"/>
    <w:rsid w:val="009F1749"/>
    <w:pPr>
      <w:spacing w:after="160" w:line="259" w:lineRule="auto"/>
    </w:pPr>
  </w:style>
  <w:style w:type="paragraph" w:customStyle="1" w:styleId="6B32891E6F7B43B58DABD7C1B354ED1F">
    <w:name w:val="6B32891E6F7B43B58DABD7C1B354ED1F"/>
    <w:rsid w:val="009F1749"/>
    <w:pPr>
      <w:spacing w:after="160" w:line="259" w:lineRule="auto"/>
    </w:pPr>
  </w:style>
  <w:style w:type="paragraph" w:customStyle="1" w:styleId="2D4E097B371C47E58BBEABD887ED7745">
    <w:name w:val="2D4E097B371C47E58BBEABD887ED7745"/>
    <w:rsid w:val="009F1749"/>
    <w:pPr>
      <w:spacing w:after="160" w:line="259" w:lineRule="auto"/>
    </w:pPr>
  </w:style>
  <w:style w:type="paragraph" w:customStyle="1" w:styleId="A0B6BECA91BE4534A48C9F25670532DF">
    <w:name w:val="A0B6BECA91BE4534A48C9F25670532DF"/>
    <w:rsid w:val="009F1749"/>
    <w:pPr>
      <w:spacing w:after="160" w:line="259" w:lineRule="auto"/>
    </w:pPr>
  </w:style>
  <w:style w:type="paragraph" w:customStyle="1" w:styleId="98936BF5BA414C8EBBE3996E71550D8C">
    <w:name w:val="98936BF5BA414C8EBBE3996E71550D8C"/>
    <w:rsid w:val="009F1749"/>
    <w:pPr>
      <w:spacing w:after="160" w:line="259" w:lineRule="auto"/>
    </w:pPr>
  </w:style>
  <w:style w:type="paragraph" w:customStyle="1" w:styleId="BC429388EE434B22A095DA1C82593E9F">
    <w:name w:val="BC429388EE434B22A095DA1C82593E9F"/>
    <w:rsid w:val="009F1749"/>
    <w:pPr>
      <w:spacing w:after="160" w:line="259" w:lineRule="auto"/>
    </w:pPr>
  </w:style>
  <w:style w:type="paragraph" w:customStyle="1" w:styleId="9E39D3538E6349659FE99DC52D05BF91">
    <w:name w:val="9E39D3538E6349659FE99DC52D05BF91"/>
    <w:rsid w:val="009F1749"/>
    <w:pPr>
      <w:spacing w:after="160" w:line="259" w:lineRule="auto"/>
    </w:pPr>
  </w:style>
  <w:style w:type="paragraph" w:customStyle="1" w:styleId="CE0FD7D5CF8442EEA938EE963C767E6C">
    <w:name w:val="CE0FD7D5CF8442EEA938EE963C767E6C"/>
    <w:rsid w:val="009F1749"/>
    <w:pPr>
      <w:spacing w:after="160" w:line="259" w:lineRule="auto"/>
    </w:pPr>
  </w:style>
  <w:style w:type="paragraph" w:customStyle="1" w:styleId="C36F7CA1398B4AAD8C464ECF459BBECA">
    <w:name w:val="C36F7CA1398B4AAD8C464ECF459BBECA"/>
    <w:rsid w:val="009F1749"/>
    <w:pPr>
      <w:spacing w:after="160" w:line="259" w:lineRule="auto"/>
    </w:pPr>
  </w:style>
  <w:style w:type="paragraph" w:customStyle="1" w:styleId="36740D86EFA545259222430B6673396F">
    <w:name w:val="36740D86EFA545259222430B6673396F"/>
    <w:rsid w:val="009F1749"/>
    <w:pPr>
      <w:spacing w:after="160" w:line="259" w:lineRule="auto"/>
    </w:pPr>
  </w:style>
  <w:style w:type="paragraph" w:customStyle="1" w:styleId="C4A631C4F5C74BBBA2415AA69878EAC7">
    <w:name w:val="C4A631C4F5C74BBBA2415AA69878EAC7"/>
    <w:rsid w:val="009F1749"/>
    <w:pPr>
      <w:spacing w:after="160" w:line="259" w:lineRule="auto"/>
    </w:pPr>
  </w:style>
  <w:style w:type="paragraph" w:customStyle="1" w:styleId="A50D5597F6E646C495CC86CB326751FA">
    <w:name w:val="A50D5597F6E646C495CC86CB326751FA"/>
    <w:rsid w:val="009F1749"/>
    <w:pPr>
      <w:spacing w:after="160" w:line="259" w:lineRule="auto"/>
    </w:pPr>
  </w:style>
  <w:style w:type="paragraph" w:customStyle="1" w:styleId="B134AE0F357F435C929D3CBC9B47DAE5">
    <w:name w:val="B134AE0F357F435C929D3CBC9B47DAE5"/>
    <w:rsid w:val="009F1749"/>
    <w:pPr>
      <w:spacing w:after="160" w:line="259" w:lineRule="auto"/>
    </w:pPr>
  </w:style>
  <w:style w:type="paragraph" w:customStyle="1" w:styleId="827E3AF5532A4F599702C1A26D52BAF6">
    <w:name w:val="827E3AF5532A4F599702C1A26D52BAF6"/>
    <w:rsid w:val="009F1749"/>
    <w:pPr>
      <w:spacing w:after="160" w:line="259" w:lineRule="auto"/>
    </w:pPr>
  </w:style>
  <w:style w:type="paragraph" w:customStyle="1" w:styleId="A3B8252DB1F84A3092330EE12FF71490">
    <w:name w:val="A3B8252DB1F84A3092330EE12FF71490"/>
    <w:rsid w:val="009F1749"/>
    <w:pPr>
      <w:spacing w:after="160" w:line="259" w:lineRule="auto"/>
    </w:pPr>
  </w:style>
  <w:style w:type="paragraph" w:customStyle="1" w:styleId="C85AE896A44E401A8F20056D5A1DF48C">
    <w:name w:val="C85AE896A44E401A8F20056D5A1DF48C"/>
    <w:rsid w:val="009F1749"/>
    <w:pPr>
      <w:spacing w:after="160" w:line="259" w:lineRule="auto"/>
    </w:pPr>
  </w:style>
  <w:style w:type="paragraph" w:customStyle="1" w:styleId="86044ECDC1464702AE2CD6B6B0148086">
    <w:name w:val="86044ECDC1464702AE2CD6B6B0148086"/>
    <w:rsid w:val="009F1749"/>
    <w:pPr>
      <w:spacing w:after="160" w:line="259" w:lineRule="auto"/>
    </w:pPr>
  </w:style>
  <w:style w:type="paragraph" w:customStyle="1" w:styleId="04B5A551285D45DCA7CE4A8E510CB954">
    <w:name w:val="04B5A551285D45DCA7CE4A8E510CB954"/>
    <w:rsid w:val="009F1749"/>
    <w:pPr>
      <w:spacing w:after="160" w:line="259" w:lineRule="auto"/>
    </w:pPr>
  </w:style>
  <w:style w:type="paragraph" w:customStyle="1" w:styleId="722C93730E964D849284CE578FA99435">
    <w:name w:val="722C93730E964D849284CE578FA99435"/>
    <w:rsid w:val="009F1749"/>
    <w:pPr>
      <w:spacing w:after="160" w:line="259" w:lineRule="auto"/>
    </w:pPr>
  </w:style>
  <w:style w:type="paragraph" w:customStyle="1" w:styleId="5780C9835C2047939CD7B037580EBCB0">
    <w:name w:val="5780C9835C2047939CD7B037580EBCB0"/>
    <w:rsid w:val="009F1749"/>
    <w:pPr>
      <w:spacing w:after="160" w:line="259" w:lineRule="auto"/>
    </w:pPr>
  </w:style>
  <w:style w:type="paragraph" w:customStyle="1" w:styleId="6E2ADF83F84A4252B531EE513ACC05CB">
    <w:name w:val="6E2ADF83F84A4252B531EE513ACC05CB"/>
    <w:rsid w:val="009F1749"/>
    <w:pPr>
      <w:spacing w:after="160" w:line="259" w:lineRule="auto"/>
    </w:pPr>
  </w:style>
  <w:style w:type="paragraph" w:customStyle="1" w:styleId="BDF5ACEFE2984B099237DE97BED8CB8E">
    <w:name w:val="BDF5ACEFE2984B099237DE97BED8CB8E"/>
    <w:rsid w:val="009F1749"/>
    <w:pPr>
      <w:spacing w:after="160" w:line="259" w:lineRule="auto"/>
    </w:pPr>
  </w:style>
  <w:style w:type="paragraph" w:customStyle="1" w:styleId="39A96DE635204C4894826E90613963CC">
    <w:name w:val="39A96DE635204C4894826E90613963CC"/>
    <w:rsid w:val="009F1749"/>
    <w:pPr>
      <w:spacing w:after="160" w:line="259" w:lineRule="auto"/>
    </w:pPr>
  </w:style>
  <w:style w:type="paragraph" w:customStyle="1" w:styleId="DE4B115F0F8B427F96C26E3DE1E190F0">
    <w:name w:val="DE4B115F0F8B427F96C26E3DE1E190F0"/>
    <w:rsid w:val="009F1749"/>
    <w:pPr>
      <w:spacing w:after="160" w:line="259" w:lineRule="auto"/>
    </w:pPr>
  </w:style>
  <w:style w:type="paragraph" w:customStyle="1" w:styleId="AD49C4D265D54415886E74B30D612A0B">
    <w:name w:val="AD49C4D265D54415886E74B30D612A0B"/>
    <w:rsid w:val="009F1749"/>
    <w:pPr>
      <w:spacing w:after="160" w:line="259" w:lineRule="auto"/>
    </w:pPr>
  </w:style>
  <w:style w:type="paragraph" w:customStyle="1" w:styleId="B9AD98173DE94B6D9CE171B56E58CA1C">
    <w:name w:val="B9AD98173DE94B6D9CE171B56E58CA1C"/>
    <w:rsid w:val="009F1749"/>
    <w:pPr>
      <w:spacing w:after="160" w:line="259" w:lineRule="auto"/>
    </w:pPr>
  </w:style>
  <w:style w:type="paragraph" w:customStyle="1" w:styleId="28A5C5E8E436438C8CC9C31724FD5C95">
    <w:name w:val="28A5C5E8E436438C8CC9C31724FD5C95"/>
    <w:rsid w:val="009F1749"/>
    <w:pPr>
      <w:spacing w:after="160" w:line="259" w:lineRule="auto"/>
    </w:pPr>
  </w:style>
  <w:style w:type="paragraph" w:customStyle="1" w:styleId="CAABF721B3834081A2158158D544B69F">
    <w:name w:val="CAABF721B3834081A2158158D544B69F"/>
    <w:rsid w:val="009F1749"/>
    <w:pPr>
      <w:spacing w:after="160" w:line="259" w:lineRule="auto"/>
    </w:pPr>
  </w:style>
  <w:style w:type="paragraph" w:customStyle="1" w:styleId="CD041DAA3D174B949842EE0DEABC46C0">
    <w:name w:val="CD041DAA3D174B949842EE0DEABC46C0"/>
    <w:rsid w:val="009F1749"/>
    <w:pPr>
      <w:spacing w:after="160" w:line="259" w:lineRule="auto"/>
    </w:pPr>
  </w:style>
  <w:style w:type="paragraph" w:customStyle="1" w:styleId="5E4F9103A109442E92E8EA0335DC8420">
    <w:name w:val="5E4F9103A109442E92E8EA0335DC8420"/>
    <w:rsid w:val="009F1749"/>
    <w:pPr>
      <w:spacing w:after="160" w:line="259" w:lineRule="auto"/>
    </w:pPr>
  </w:style>
  <w:style w:type="paragraph" w:customStyle="1" w:styleId="4EE9FD5BEF9D490BB9E9D74E2CC42E68">
    <w:name w:val="4EE9FD5BEF9D490BB9E9D74E2CC42E68"/>
    <w:rsid w:val="009F1749"/>
    <w:pPr>
      <w:spacing w:after="160" w:line="259" w:lineRule="auto"/>
    </w:pPr>
  </w:style>
  <w:style w:type="paragraph" w:customStyle="1" w:styleId="13BD3FBED4CD4BA3BB9B673E9004D3D6">
    <w:name w:val="13BD3FBED4CD4BA3BB9B673E9004D3D6"/>
    <w:rsid w:val="009F1749"/>
    <w:pPr>
      <w:spacing w:after="160" w:line="259" w:lineRule="auto"/>
    </w:pPr>
  </w:style>
  <w:style w:type="paragraph" w:customStyle="1" w:styleId="C67B22B20B234865891CD42569CBBEF3">
    <w:name w:val="C67B22B20B234865891CD42569CBBEF3"/>
    <w:rsid w:val="009F1749"/>
    <w:pPr>
      <w:spacing w:after="160" w:line="259" w:lineRule="auto"/>
    </w:pPr>
  </w:style>
  <w:style w:type="paragraph" w:customStyle="1" w:styleId="4442D56B92C94F36A5E0B38788A2EFDA">
    <w:name w:val="4442D56B92C94F36A5E0B38788A2EFDA"/>
    <w:rsid w:val="009F1749"/>
    <w:pPr>
      <w:spacing w:after="160" w:line="259" w:lineRule="auto"/>
    </w:pPr>
  </w:style>
  <w:style w:type="paragraph" w:customStyle="1" w:styleId="0F9F00E1B39349B7958156749C0C11CC">
    <w:name w:val="0F9F00E1B39349B7958156749C0C11CC"/>
    <w:rsid w:val="009F1749"/>
    <w:pPr>
      <w:spacing w:after="160" w:line="259" w:lineRule="auto"/>
    </w:pPr>
  </w:style>
  <w:style w:type="paragraph" w:customStyle="1" w:styleId="F02B4AEAEE284A5F984AB9595DE20767">
    <w:name w:val="F02B4AEAEE284A5F984AB9595DE20767"/>
    <w:rsid w:val="009F1749"/>
    <w:pPr>
      <w:spacing w:after="160" w:line="259" w:lineRule="auto"/>
    </w:pPr>
  </w:style>
  <w:style w:type="paragraph" w:customStyle="1" w:styleId="DA57F3038D764352A3B3907432B7AA08">
    <w:name w:val="DA57F3038D764352A3B3907432B7AA08"/>
    <w:rsid w:val="009F1749"/>
    <w:pPr>
      <w:spacing w:after="160" w:line="259" w:lineRule="auto"/>
    </w:pPr>
  </w:style>
  <w:style w:type="paragraph" w:customStyle="1" w:styleId="125074C9E0004710A94059D9130108FC">
    <w:name w:val="125074C9E0004710A94059D9130108FC"/>
    <w:rsid w:val="009F1749"/>
    <w:pPr>
      <w:spacing w:after="160" w:line="259" w:lineRule="auto"/>
    </w:pPr>
  </w:style>
  <w:style w:type="paragraph" w:customStyle="1" w:styleId="3CBFF06FD4D8498980AD12197AB9377C">
    <w:name w:val="3CBFF06FD4D8498980AD12197AB9377C"/>
    <w:rsid w:val="009F1749"/>
    <w:pPr>
      <w:spacing w:after="160" w:line="259" w:lineRule="auto"/>
    </w:pPr>
  </w:style>
  <w:style w:type="paragraph" w:customStyle="1" w:styleId="315848365B5241118CC09E96E3BE4E6B">
    <w:name w:val="315848365B5241118CC09E96E3BE4E6B"/>
    <w:rsid w:val="009F1749"/>
    <w:pPr>
      <w:spacing w:after="160" w:line="259" w:lineRule="auto"/>
    </w:pPr>
  </w:style>
  <w:style w:type="paragraph" w:customStyle="1" w:styleId="0280CCFC833B400082AD21E2CD8FD13B">
    <w:name w:val="0280CCFC833B400082AD21E2CD8FD13B"/>
    <w:rsid w:val="009F1749"/>
    <w:pPr>
      <w:spacing w:after="160" w:line="259" w:lineRule="auto"/>
    </w:pPr>
  </w:style>
  <w:style w:type="paragraph" w:customStyle="1" w:styleId="6243DE6B0EF54E9889571E8FE7EC6446">
    <w:name w:val="6243DE6B0EF54E9889571E8FE7EC6446"/>
    <w:rsid w:val="009F1749"/>
    <w:pPr>
      <w:spacing w:after="160" w:line="259" w:lineRule="auto"/>
    </w:pPr>
  </w:style>
  <w:style w:type="paragraph" w:customStyle="1" w:styleId="663CB2E6580E450D9FF2801E718CD405">
    <w:name w:val="663CB2E6580E450D9FF2801E718CD405"/>
    <w:rsid w:val="009F1749"/>
    <w:pPr>
      <w:spacing w:after="160" w:line="259" w:lineRule="auto"/>
    </w:pPr>
  </w:style>
  <w:style w:type="paragraph" w:customStyle="1" w:styleId="CA5ED795E4624EBE9DDE8F10A6A71943">
    <w:name w:val="CA5ED795E4624EBE9DDE8F10A6A71943"/>
    <w:rsid w:val="009F1749"/>
    <w:pPr>
      <w:spacing w:after="160" w:line="259" w:lineRule="auto"/>
    </w:pPr>
  </w:style>
  <w:style w:type="paragraph" w:customStyle="1" w:styleId="3DF9AD362DA14A0A93183A737E84ADAF">
    <w:name w:val="3DF9AD362DA14A0A93183A737E84ADAF"/>
    <w:rsid w:val="009F1749"/>
    <w:pPr>
      <w:spacing w:after="160" w:line="259" w:lineRule="auto"/>
    </w:pPr>
  </w:style>
  <w:style w:type="paragraph" w:customStyle="1" w:styleId="B717CD46FCD44FBD912BA2D9F2BF39FD">
    <w:name w:val="B717CD46FCD44FBD912BA2D9F2BF39FD"/>
    <w:rsid w:val="009F1749"/>
    <w:pPr>
      <w:spacing w:after="160" w:line="259" w:lineRule="auto"/>
    </w:pPr>
  </w:style>
  <w:style w:type="paragraph" w:customStyle="1" w:styleId="B52017809AEE4DE0A9AA229265C64559">
    <w:name w:val="B52017809AEE4DE0A9AA229265C64559"/>
    <w:rsid w:val="009F1749"/>
    <w:pPr>
      <w:spacing w:after="160" w:line="259" w:lineRule="auto"/>
    </w:pPr>
  </w:style>
  <w:style w:type="paragraph" w:customStyle="1" w:styleId="97200B6E70B14049956F1FBD8E84D0AA">
    <w:name w:val="97200B6E70B14049956F1FBD8E84D0AA"/>
    <w:rsid w:val="009F1749"/>
    <w:pPr>
      <w:spacing w:after="160" w:line="259" w:lineRule="auto"/>
    </w:pPr>
  </w:style>
  <w:style w:type="paragraph" w:customStyle="1" w:styleId="F80AB2BC1A514615B6F910835D4332DD">
    <w:name w:val="F80AB2BC1A514615B6F910835D4332DD"/>
    <w:rsid w:val="009F1749"/>
    <w:pPr>
      <w:spacing w:after="160" w:line="259" w:lineRule="auto"/>
    </w:pPr>
  </w:style>
  <w:style w:type="paragraph" w:customStyle="1" w:styleId="39516DD955934FEB9B663889B9F16301">
    <w:name w:val="39516DD955934FEB9B663889B9F16301"/>
    <w:rsid w:val="009F1749"/>
    <w:pPr>
      <w:spacing w:after="160" w:line="259" w:lineRule="auto"/>
    </w:pPr>
  </w:style>
  <w:style w:type="paragraph" w:customStyle="1" w:styleId="CF2140DC0B1146CD84F36F2944901B2C">
    <w:name w:val="CF2140DC0B1146CD84F36F2944901B2C"/>
    <w:rsid w:val="009F1749"/>
    <w:pPr>
      <w:spacing w:after="160" w:line="259" w:lineRule="auto"/>
    </w:pPr>
  </w:style>
  <w:style w:type="paragraph" w:customStyle="1" w:styleId="4F48571B9DE5434BBD1F6D290FFD3E78">
    <w:name w:val="4F48571B9DE5434BBD1F6D290FFD3E78"/>
    <w:rsid w:val="009F1749"/>
    <w:pPr>
      <w:spacing w:after="160" w:line="259" w:lineRule="auto"/>
    </w:pPr>
  </w:style>
  <w:style w:type="paragraph" w:customStyle="1" w:styleId="218AA1B2C9B64DDC96047338167EA866">
    <w:name w:val="218AA1B2C9B64DDC96047338167EA866"/>
    <w:rsid w:val="009F1749"/>
    <w:pPr>
      <w:spacing w:after="160" w:line="259" w:lineRule="auto"/>
    </w:pPr>
  </w:style>
  <w:style w:type="paragraph" w:customStyle="1" w:styleId="5AF9F75A406548C8B31A8B0314465C67">
    <w:name w:val="5AF9F75A406548C8B31A8B0314465C67"/>
    <w:rsid w:val="009F1749"/>
    <w:pPr>
      <w:spacing w:after="160" w:line="259" w:lineRule="auto"/>
    </w:pPr>
  </w:style>
  <w:style w:type="paragraph" w:customStyle="1" w:styleId="CC8DD7CADBFE4AFEA59CC0F4E034D004">
    <w:name w:val="CC8DD7CADBFE4AFEA59CC0F4E034D004"/>
    <w:rsid w:val="009F1749"/>
    <w:pPr>
      <w:spacing w:after="160" w:line="259" w:lineRule="auto"/>
    </w:pPr>
  </w:style>
  <w:style w:type="paragraph" w:customStyle="1" w:styleId="25B487F0DD4B4D7F829FF11B072DEACE">
    <w:name w:val="25B487F0DD4B4D7F829FF11B072DEACE"/>
    <w:rsid w:val="009F1749"/>
    <w:pPr>
      <w:spacing w:after="160" w:line="259" w:lineRule="auto"/>
    </w:pPr>
  </w:style>
  <w:style w:type="paragraph" w:customStyle="1" w:styleId="3108B468306A4759AA672D97F806A1FA">
    <w:name w:val="3108B468306A4759AA672D97F806A1FA"/>
    <w:rsid w:val="009F1749"/>
    <w:pPr>
      <w:spacing w:after="160" w:line="259" w:lineRule="auto"/>
    </w:pPr>
  </w:style>
  <w:style w:type="paragraph" w:customStyle="1" w:styleId="E04B134431564187A5F3626B06370471">
    <w:name w:val="E04B134431564187A5F3626B06370471"/>
    <w:rsid w:val="009F1749"/>
    <w:pPr>
      <w:spacing w:after="160" w:line="259" w:lineRule="auto"/>
    </w:pPr>
  </w:style>
  <w:style w:type="paragraph" w:customStyle="1" w:styleId="71CD3959854346458EE91C4540C35C47">
    <w:name w:val="71CD3959854346458EE91C4540C35C47"/>
    <w:rsid w:val="009F1749"/>
    <w:pPr>
      <w:spacing w:after="160" w:line="259" w:lineRule="auto"/>
    </w:pPr>
  </w:style>
  <w:style w:type="paragraph" w:customStyle="1" w:styleId="0AFE644004B54E86B6B6DDCBBD4ABDAF">
    <w:name w:val="0AFE644004B54E86B6B6DDCBBD4ABDAF"/>
    <w:rsid w:val="009F1749"/>
    <w:pPr>
      <w:spacing w:after="160" w:line="259" w:lineRule="auto"/>
    </w:pPr>
  </w:style>
  <w:style w:type="paragraph" w:customStyle="1" w:styleId="FEA7F3EB3E5D4EFBACFA52950366DEEB">
    <w:name w:val="FEA7F3EB3E5D4EFBACFA52950366DEEB"/>
    <w:rsid w:val="009F1749"/>
    <w:pPr>
      <w:spacing w:after="160" w:line="259" w:lineRule="auto"/>
    </w:pPr>
  </w:style>
  <w:style w:type="paragraph" w:customStyle="1" w:styleId="0B0B6391201649CBBAE01EBF242F2995">
    <w:name w:val="0B0B6391201649CBBAE01EBF242F2995"/>
    <w:rsid w:val="009F1749"/>
    <w:pPr>
      <w:spacing w:after="160" w:line="259" w:lineRule="auto"/>
    </w:pPr>
  </w:style>
  <w:style w:type="paragraph" w:customStyle="1" w:styleId="7ED08A7FA0B0412BA0D582EEE53CC5DF">
    <w:name w:val="7ED08A7FA0B0412BA0D582EEE53CC5DF"/>
    <w:rsid w:val="009F1749"/>
    <w:pPr>
      <w:spacing w:after="160" w:line="259" w:lineRule="auto"/>
    </w:pPr>
  </w:style>
  <w:style w:type="paragraph" w:customStyle="1" w:styleId="E1DF5AC5B7404B399B5C435D08782AE3">
    <w:name w:val="E1DF5AC5B7404B399B5C435D08782AE3"/>
    <w:rsid w:val="009F1749"/>
    <w:pPr>
      <w:spacing w:after="160" w:line="259" w:lineRule="auto"/>
    </w:pPr>
  </w:style>
  <w:style w:type="paragraph" w:customStyle="1" w:styleId="6418119721A94085963865B961FE9034">
    <w:name w:val="6418119721A94085963865B961FE9034"/>
    <w:rsid w:val="009F1749"/>
    <w:pPr>
      <w:spacing w:after="160" w:line="259" w:lineRule="auto"/>
    </w:pPr>
  </w:style>
  <w:style w:type="paragraph" w:customStyle="1" w:styleId="B0532806E81A4E2F80FA4295761A75A0">
    <w:name w:val="B0532806E81A4E2F80FA4295761A75A0"/>
    <w:rsid w:val="009F1749"/>
    <w:pPr>
      <w:spacing w:after="160" w:line="259" w:lineRule="auto"/>
    </w:pPr>
  </w:style>
  <w:style w:type="paragraph" w:customStyle="1" w:styleId="C1D547A647404876BF0AAD4C113B9D87">
    <w:name w:val="C1D547A647404876BF0AAD4C113B9D87"/>
    <w:rsid w:val="009F1749"/>
    <w:pPr>
      <w:spacing w:after="160" w:line="259" w:lineRule="auto"/>
    </w:pPr>
  </w:style>
  <w:style w:type="paragraph" w:customStyle="1" w:styleId="13D83E440BC747CCABE13253B94C4127">
    <w:name w:val="13D83E440BC747CCABE13253B94C4127"/>
    <w:rsid w:val="009F1749"/>
    <w:pPr>
      <w:spacing w:after="160" w:line="259" w:lineRule="auto"/>
    </w:pPr>
  </w:style>
  <w:style w:type="paragraph" w:customStyle="1" w:styleId="3DE258751DAF4679BFBDC31E092B7086">
    <w:name w:val="3DE258751DAF4679BFBDC31E092B7086"/>
    <w:rsid w:val="009F1749"/>
    <w:pPr>
      <w:spacing w:after="160" w:line="259" w:lineRule="auto"/>
    </w:pPr>
  </w:style>
  <w:style w:type="paragraph" w:customStyle="1" w:styleId="D2E5F618A167411F94D4EC2B0D52525C">
    <w:name w:val="D2E5F618A167411F94D4EC2B0D52525C"/>
    <w:rsid w:val="009F1749"/>
    <w:pPr>
      <w:spacing w:after="160" w:line="259" w:lineRule="auto"/>
    </w:pPr>
  </w:style>
  <w:style w:type="paragraph" w:customStyle="1" w:styleId="94882529124149E0990C596BF5832904">
    <w:name w:val="94882529124149E0990C596BF5832904"/>
    <w:rsid w:val="009F1749"/>
    <w:pPr>
      <w:spacing w:after="160" w:line="259" w:lineRule="auto"/>
    </w:pPr>
  </w:style>
  <w:style w:type="paragraph" w:customStyle="1" w:styleId="6DF201F2CB7F4861A178AFA5B759781C">
    <w:name w:val="6DF201F2CB7F4861A178AFA5B759781C"/>
    <w:rsid w:val="009F1749"/>
    <w:pPr>
      <w:spacing w:after="160" w:line="259" w:lineRule="auto"/>
    </w:pPr>
  </w:style>
  <w:style w:type="paragraph" w:customStyle="1" w:styleId="09D0A663B81743C28EE687E2FB380FE0">
    <w:name w:val="09D0A663B81743C28EE687E2FB380FE0"/>
    <w:rsid w:val="009F1749"/>
    <w:pPr>
      <w:spacing w:after="160" w:line="259" w:lineRule="auto"/>
    </w:pPr>
  </w:style>
  <w:style w:type="paragraph" w:customStyle="1" w:styleId="64585A6B9D0D4123B9EF3CFF20F203D8">
    <w:name w:val="64585A6B9D0D4123B9EF3CFF20F203D8"/>
    <w:rsid w:val="009F1749"/>
    <w:pPr>
      <w:spacing w:after="160" w:line="259" w:lineRule="auto"/>
    </w:pPr>
  </w:style>
  <w:style w:type="paragraph" w:customStyle="1" w:styleId="EF28C18CE13140289A7392A6233712F5">
    <w:name w:val="EF28C18CE13140289A7392A6233712F5"/>
    <w:rsid w:val="009F1749"/>
    <w:pPr>
      <w:spacing w:after="160" w:line="259" w:lineRule="auto"/>
    </w:pPr>
  </w:style>
  <w:style w:type="paragraph" w:customStyle="1" w:styleId="5DD1DEBC771B47A683B5DFC1FF659253">
    <w:name w:val="5DD1DEBC771B47A683B5DFC1FF659253"/>
    <w:rsid w:val="009F1749"/>
    <w:pPr>
      <w:spacing w:after="160" w:line="259" w:lineRule="auto"/>
    </w:pPr>
  </w:style>
  <w:style w:type="paragraph" w:customStyle="1" w:styleId="F3438C87FE4444979FE41B67E6DE8CAF">
    <w:name w:val="F3438C87FE4444979FE41B67E6DE8CAF"/>
    <w:rsid w:val="009F1749"/>
    <w:pPr>
      <w:spacing w:after="160" w:line="259" w:lineRule="auto"/>
    </w:pPr>
  </w:style>
  <w:style w:type="paragraph" w:customStyle="1" w:styleId="E825151E549D4971BA87A622A70DC947">
    <w:name w:val="E825151E549D4971BA87A622A70DC947"/>
    <w:rsid w:val="009F1749"/>
    <w:pPr>
      <w:spacing w:after="160" w:line="259" w:lineRule="auto"/>
    </w:pPr>
  </w:style>
  <w:style w:type="paragraph" w:customStyle="1" w:styleId="F00291F47830470C811A6ADD667086D8">
    <w:name w:val="F00291F47830470C811A6ADD667086D8"/>
    <w:rsid w:val="009F1749"/>
    <w:pPr>
      <w:spacing w:after="160" w:line="259" w:lineRule="auto"/>
    </w:pPr>
  </w:style>
  <w:style w:type="paragraph" w:customStyle="1" w:styleId="5278430B928146E9AF593A02C6B0FF08">
    <w:name w:val="5278430B928146E9AF593A02C6B0FF08"/>
    <w:rsid w:val="009F1749"/>
    <w:pPr>
      <w:spacing w:after="160" w:line="259" w:lineRule="auto"/>
    </w:pPr>
  </w:style>
  <w:style w:type="paragraph" w:customStyle="1" w:styleId="7D3A81A208ED4E44BDDD9E8586111224">
    <w:name w:val="7D3A81A208ED4E44BDDD9E8586111224"/>
    <w:rsid w:val="009F1749"/>
    <w:pPr>
      <w:spacing w:after="160" w:line="259" w:lineRule="auto"/>
    </w:pPr>
  </w:style>
  <w:style w:type="paragraph" w:customStyle="1" w:styleId="80C4FCEE3C4A479BB344F02F96793033">
    <w:name w:val="80C4FCEE3C4A479BB344F02F96793033"/>
    <w:rsid w:val="009F1749"/>
    <w:pPr>
      <w:spacing w:after="160" w:line="259" w:lineRule="auto"/>
    </w:pPr>
  </w:style>
  <w:style w:type="paragraph" w:customStyle="1" w:styleId="D323C3FAC1A94B91B710539321EE1F59">
    <w:name w:val="D323C3FAC1A94B91B710539321EE1F59"/>
    <w:rsid w:val="009F1749"/>
    <w:pPr>
      <w:spacing w:after="160" w:line="259" w:lineRule="auto"/>
    </w:pPr>
  </w:style>
  <w:style w:type="paragraph" w:customStyle="1" w:styleId="B008C49590E14D21B5C94625373BF1F9">
    <w:name w:val="B008C49590E14D21B5C94625373BF1F9"/>
    <w:rsid w:val="009F1749"/>
    <w:pPr>
      <w:spacing w:after="160" w:line="259" w:lineRule="auto"/>
    </w:pPr>
  </w:style>
  <w:style w:type="paragraph" w:customStyle="1" w:styleId="E404FD9324D14F0E87CB912FF2C68F34">
    <w:name w:val="E404FD9324D14F0E87CB912FF2C68F34"/>
    <w:rsid w:val="009F1749"/>
    <w:pPr>
      <w:spacing w:after="160" w:line="259" w:lineRule="auto"/>
    </w:pPr>
  </w:style>
  <w:style w:type="paragraph" w:customStyle="1" w:styleId="842B0B6EFDEE488CBAC0183C25C19DB6">
    <w:name w:val="842B0B6EFDEE488CBAC0183C25C19DB6"/>
    <w:rsid w:val="009F1749"/>
    <w:pPr>
      <w:spacing w:after="160" w:line="259" w:lineRule="auto"/>
    </w:pPr>
  </w:style>
  <w:style w:type="paragraph" w:customStyle="1" w:styleId="5F7E7B1F02204F869D49C86DE310F9CF">
    <w:name w:val="5F7E7B1F02204F869D49C86DE310F9CF"/>
    <w:rsid w:val="009F1749"/>
    <w:pPr>
      <w:spacing w:after="160" w:line="259" w:lineRule="auto"/>
    </w:pPr>
  </w:style>
  <w:style w:type="paragraph" w:customStyle="1" w:styleId="92AF2BA6B30345E2891D6A5AB9F22DB3">
    <w:name w:val="92AF2BA6B30345E2891D6A5AB9F22DB3"/>
    <w:rsid w:val="009F1749"/>
    <w:pPr>
      <w:spacing w:after="160" w:line="259" w:lineRule="auto"/>
    </w:pPr>
  </w:style>
  <w:style w:type="paragraph" w:customStyle="1" w:styleId="F820F6B0BC4C4638828289684BE49E0A">
    <w:name w:val="F820F6B0BC4C4638828289684BE49E0A"/>
    <w:rsid w:val="009F1749"/>
    <w:pPr>
      <w:spacing w:after="160" w:line="259" w:lineRule="auto"/>
    </w:pPr>
  </w:style>
  <w:style w:type="paragraph" w:customStyle="1" w:styleId="AC3141B3713B4ED391B8AA5A9A9A7BE1">
    <w:name w:val="AC3141B3713B4ED391B8AA5A9A9A7BE1"/>
    <w:rsid w:val="009F1749"/>
    <w:pPr>
      <w:spacing w:after="160" w:line="259" w:lineRule="auto"/>
    </w:pPr>
  </w:style>
  <w:style w:type="paragraph" w:customStyle="1" w:styleId="27898233BAE94EB88F6020254A345589">
    <w:name w:val="27898233BAE94EB88F6020254A345589"/>
    <w:rsid w:val="009F1749"/>
    <w:pPr>
      <w:spacing w:after="160" w:line="259" w:lineRule="auto"/>
    </w:pPr>
  </w:style>
  <w:style w:type="paragraph" w:customStyle="1" w:styleId="F6708C02DD0C4FF79F16246F4DF416F3">
    <w:name w:val="F6708C02DD0C4FF79F16246F4DF416F3"/>
    <w:rsid w:val="009F1749"/>
    <w:pPr>
      <w:spacing w:after="160" w:line="259" w:lineRule="auto"/>
    </w:pPr>
  </w:style>
  <w:style w:type="paragraph" w:customStyle="1" w:styleId="A7E962B84F8E4E0B94E9BEDB07AD016E">
    <w:name w:val="A7E962B84F8E4E0B94E9BEDB07AD016E"/>
    <w:rsid w:val="009F1749"/>
    <w:pPr>
      <w:spacing w:after="160" w:line="259" w:lineRule="auto"/>
    </w:pPr>
  </w:style>
  <w:style w:type="paragraph" w:customStyle="1" w:styleId="C18E0A3751CF4A88B4F346746766CD9B">
    <w:name w:val="C18E0A3751CF4A88B4F346746766CD9B"/>
    <w:rsid w:val="009F1749"/>
    <w:pPr>
      <w:spacing w:after="160" w:line="259" w:lineRule="auto"/>
    </w:pPr>
  </w:style>
  <w:style w:type="paragraph" w:customStyle="1" w:styleId="D88E119A3E5D46DF86DA5E4CA488F1CA">
    <w:name w:val="D88E119A3E5D46DF86DA5E4CA488F1CA"/>
    <w:rsid w:val="009F1749"/>
    <w:pPr>
      <w:spacing w:after="160" w:line="259" w:lineRule="auto"/>
    </w:pPr>
  </w:style>
  <w:style w:type="paragraph" w:customStyle="1" w:styleId="9835B2EBB458419DB3C190DFB704C487">
    <w:name w:val="9835B2EBB458419DB3C190DFB704C487"/>
    <w:rsid w:val="009F1749"/>
    <w:pPr>
      <w:spacing w:after="160" w:line="259" w:lineRule="auto"/>
    </w:pPr>
  </w:style>
  <w:style w:type="paragraph" w:customStyle="1" w:styleId="BA0E06D4DC4C4A76A3260B35AA314B4E">
    <w:name w:val="BA0E06D4DC4C4A76A3260B35AA314B4E"/>
    <w:rsid w:val="009F1749"/>
    <w:pPr>
      <w:spacing w:after="160" w:line="259" w:lineRule="auto"/>
    </w:pPr>
  </w:style>
  <w:style w:type="paragraph" w:customStyle="1" w:styleId="B18F226EDE2F4D36AE51DBB4D93B70B3">
    <w:name w:val="B18F226EDE2F4D36AE51DBB4D93B70B3"/>
    <w:rsid w:val="009F1749"/>
    <w:pPr>
      <w:spacing w:after="160" w:line="259" w:lineRule="auto"/>
    </w:pPr>
  </w:style>
  <w:style w:type="paragraph" w:customStyle="1" w:styleId="9CF254323BD84E48BE91AC25B574E0AC">
    <w:name w:val="9CF254323BD84E48BE91AC25B574E0AC"/>
    <w:rsid w:val="009F1749"/>
    <w:pPr>
      <w:spacing w:after="160" w:line="259" w:lineRule="auto"/>
    </w:pPr>
  </w:style>
  <w:style w:type="paragraph" w:customStyle="1" w:styleId="C894B61957E0409A9D7AEF3730EB9D7B">
    <w:name w:val="C894B61957E0409A9D7AEF3730EB9D7B"/>
    <w:rsid w:val="009F1749"/>
    <w:pPr>
      <w:spacing w:after="160" w:line="259" w:lineRule="auto"/>
    </w:pPr>
  </w:style>
  <w:style w:type="paragraph" w:customStyle="1" w:styleId="9CFF4316F311469CAAAB6F15D238726D">
    <w:name w:val="9CFF4316F311469CAAAB6F15D238726D"/>
    <w:rsid w:val="009F1749"/>
    <w:pPr>
      <w:spacing w:after="160" w:line="259" w:lineRule="auto"/>
    </w:pPr>
  </w:style>
  <w:style w:type="paragraph" w:customStyle="1" w:styleId="E827478BD1A04F508BFD861A8166B747">
    <w:name w:val="E827478BD1A04F508BFD861A8166B747"/>
    <w:rsid w:val="009F1749"/>
    <w:pPr>
      <w:spacing w:after="160" w:line="259" w:lineRule="auto"/>
    </w:pPr>
  </w:style>
  <w:style w:type="paragraph" w:customStyle="1" w:styleId="0693DE1E57B74B2BB6063122609EF922">
    <w:name w:val="0693DE1E57B74B2BB6063122609EF922"/>
    <w:rsid w:val="009F1749"/>
    <w:pPr>
      <w:spacing w:after="160" w:line="259" w:lineRule="auto"/>
    </w:pPr>
  </w:style>
  <w:style w:type="paragraph" w:customStyle="1" w:styleId="874253C047C743FD8A9241B4D60E0FE9">
    <w:name w:val="874253C047C743FD8A9241B4D60E0FE9"/>
    <w:rsid w:val="009F1749"/>
    <w:pPr>
      <w:spacing w:after="160" w:line="259" w:lineRule="auto"/>
    </w:pPr>
  </w:style>
  <w:style w:type="paragraph" w:customStyle="1" w:styleId="2ABF66B7CC3A4D67BC2FAD922A9B3477">
    <w:name w:val="2ABF66B7CC3A4D67BC2FAD922A9B3477"/>
    <w:rsid w:val="009F1749"/>
    <w:pPr>
      <w:spacing w:after="160" w:line="259" w:lineRule="auto"/>
    </w:pPr>
  </w:style>
  <w:style w:type="paragraph" w:customStyle="1" w:styleId="D82B6F345B4C4201845C7384EF05A3AF">
    <w:name w:val="D82B6F345B4C4201845C7384EF05A3AF"/>
    <w:rsid w:val="009F1749"/>
    <w:pPr>
      <w:spacing w:after="160" w:line="259" w:lineRule="auto"/>
    </w:pPr>
  </w:style>
  <w:style w:type="paragraph" w:customStyle="1" w:styleId="21D87B160FDD46F6A3859ED3481C31E8">
    <w:name w:val="21D87B160FDD46F6A3859ED3481C31E8"/>
    <w:rsid w:val="009F1749"/>
    <w:pPr>
      <w:spacing w:after="160" w:line="259" w:lineRule="auto"/>
    </w:pPr>
  </w:style>
  <w:style w:type="paragraph" w:customStyle="1" w:styleId="B0DC715EDEA74EC799D864FC1067CC29">
    <w:name w:val="B0DC715EDEA74EC799D864FC1067CC29"/>
    <w:rsid w:val="009F1749"/>
    <w:pPr>
      <w:spacing w:after="160" w:line="259" w:lineRule="auto"/>
    </w:pPr>
  </w:style>
  <w:style w:type="paragraph" w:customStyle="1" w:styleId="CEDE97E7C5B849F59D5708C1DA8C587E">
    <w:name w:val="CEDE97E7C5B849F59D5708C1DA8C587E"/>
    <w:rsid w:val="009F1749"/>
    <w:pPr>
      <w:spacing w:after="160" w:line="259" w:lineRule="auto"/>
    </w:pPr>
  </w:style>
  <w:style w:type="paragraph" w:customStyle="1" w:styleId="69D15B6F67E342D5933AF401EBE9BC27">
    <w:name w:val="69D15B6F67E342D5933AF401EBE9BC27"/>
    <w:rsid w:val="009F1749"/>
    <w:pPr>
      <w:spacing w:after="160" w:line="259" w:lineRule="auto"/>
    </w:pPr>
  </w:style>
  <w:style w:type="paragraph" w:customStyle="1" w:styleId="9ACE38D700BE402E8CEC7DA47EE32828">
    <w:name w:val="9ACE38D700BE402E8CEC7DA47EE32828"/>
    <w:rsid w:val="009F1749"/>
    <w:pPr>
      <w:spacing w:after="160" w:line="259" w:lineRule="auto"/>
    </w:pPr>
  </w:style>
  <w:style w:type="paragraph" w:customStyle="1" w:styleId="85AEFFF12CB045A4B4C653DF418C3054">
    <w:name w:val="85AEFFF12CB045A4B4C653DF418C3054"/>
    <w:rsid w:val="009F1749"/>
    <w:pPr>
      <w:spacing w:after="160" w:line="259" w:lineRule="auto"/>
    </w:pPr>
  </w:style>
  <w:style w:type="paragraph" w:customStyle="1" w:styleId="A2D4801964D842EFA73703A7141D4052">
    <w:name w:val="A2D4801964D842EFA73703A7141D4052"/>
    <w:rsid w:val="009F1749"/>
    <w:pPr>
      <w:spacing w:after="160" w:line="259" w:lineRule="auto"/>
    </w:pPr>
  </w:style>
  <w:style w:type="paragraph" w:customStyle="1" w:styleId="70398C57B54543FAB0F975E30138ECB8">
    <w:name w:val="70398C57B54543FAB0F975E30138ECB8"/>
    <w:rsid w:val="009F1749"/>
    <w:pPr>
      <w:spacing w:after="160" w:line="259" w:lineRule="auto"/>
    </w:pPr>
  </w:style>
  <w:style w:type="paragraph" w:customStyle="1" w:styleId="84C1B7A74E5C421EBB8202599CF0744B">
    <w:name w:val="84C1B7A74E5C421EBB8202599CF0744B"/>
    <w:rsid w:val="009F1749"/>
    <w:pPr>
      <w:spacing w:after="160" w:line="259" w:lineRule="auto"/>
    </w:pPr>
  </w:style>
  <w:style w:type="paragraph" w:customStyle="1" w:styleId="3F398AF47CA747B19FD871A38DB0CF21">
    <w:name w:val="3F398AF47CA747B19FD871A38DB0CF21"/>
    <w:rsid w:val="009F1749"/>
    <w:pPr>
      <w:spacing w:after="160" w:line="259" w:lineRule="auto"/>
    </w:pPr>
  </w:style>
  <w:style w:type="paragraph" w:customStyle="1" w:styleId="8753813D271241A0B24017F5762C75F7">
    <w:name w:val="8753813D271241A0B24017F5762C75F7"/>
    <w:rsid w:val="009F1749"/>
    <w:pPr>
      <w:spacing w:after="160" w:line="259" w:lineRule="auto"/>
    </w:pPr>
  </w:style>
  <w:style w:type="paragraph" w:customStyle="1" w:styleId="1900EDDF481A43BE8B0580A95DA80BA5">
    <w:name w:val="1900EDDF481A43BE8B0580A95DA80BA5"/>
    <w:rsid w:val="009F1749"/>
    <w:pPr>
      <w:spacing w:after="160" w:line="259" w:lineRule="auto"/>
    </w:pPr>
  </w:style>
  <w:style w:type="paragraph" w:customStyle="1" w:styleId="7D7356879B1747A1B1CE085DE82076B4">
    <w:name w:val="7D7356879B1747A1B1CE085DE82076B4"/>
    <w:rsid w:val="009F1749"/>
    <w:pPr>
      <w:spacing w:after="160" w:line="259" w:lineRule="auto"/>
    </w:pPr>
  </w:style>
  <w:style w:type="paragraph" w:customStyle="1" w:styleId="2284969FDF5640A0BCFFC4FED716BA76">
    <w:name w:val="2284969FDF5640A0BCFFC4FED716BA76"/>
    <w:rsid w:val="009F1749"/>
    <w:pPr>
      <w:spacing w:after="160" w:line="259" w:lineRule="auto"/>
    </w:pPr>
  </w:style>
  <w:style w:type="paragraph" w:customStyle="1" w:styleId="5EC96B3322704882A2471BC10A7F5C14">
    <w:name w:val="5EC96B3322704882A2471BC10A7F5C14"/>
    <w:rsid w:val="009F1749"/>
    <w:pPr>
      <w:spacing w:after="160" w:line="259" w:lineRule="auto"/>
    </w:pPr>
  </w:style>
  <w:style w:type="paragraph" w:customStyle="1" w:styleId="525BD7B2E54845308B162F188A6E2663">
    <w:name w:val="525BD7B2E54845308B162F188A6E2663"/>
    <w:rsid w:val="009F1749"/>
    <w:pPr>
      <w:spacing w:after="160" w:line="259" w:lineRule="auto"/>
    </w:pPr>
  </w:style>
  <w:style w:type="paragraph" w:customStyle="1" w:styleId="9B63FC5D957044638D57FE00CD5D30C6">
    <w:name w:val="9B63FC5D957044638D57FE00CD5D30C6"/>
    <w:rsid w:val="009F1749"/>
    <w:pPr>
      <w:spacing w:after="160" w:line="259" w:lineRule="auto"/>
    </w:pPr>
  </w:style>
  <w:style w:type="paragraph" w:customStyle="1" w:styleId="AE3F82A597CF4BFE91D6BE20FCFA27EE">
    <w:name w:val="AE3F82A597CF4BFE91D6BE20FCFA27EE"/>
    <w:rsid w:val="009F1749"/>
    <w:pPr>
      <w:spacing w:after="160" w:line="259" w:lineRule="auto"/>
    </w:pPr>
  </w:style>
  <w:style w:type="paragraph" w:customStyle="1" w:styleId="F617E2FD5C9B4705A9B7D15EB45E7F8B">
    <w:name w:val="F617E2FD5C9B4705A9B7D15EB45E7F8B"/>
    <w:rsid w:val="009F1749"/>
    <w:pPr>
      <w:spacing w:after="160" w:line="259" w:lineRule="auto"/>
    </w:pPr>
  </w:style>
  <w:style w:type="paragraph" w:customStyle="1" w:styleId="02CEDDE4F2B641A68276C715E14304A4">
    <w:name w:val="02CEDDE4F2B641A68276C715E14304A4"/>
    <w:rsid w:val="009F1749"/>
    <w:pPr>
      <w:spacing w:after="160" w:line="259" w:lineRule="auto"/>
    </w:pPr>
  </w:style>
  <w:style w:type="paragraph" w:customStyle="1" w:styleId="BAF42023A34444E395041F9527F97CF7">
    <w:name w:val="BAF42023A34444E395041F9527F97CF7"/>
    <w:rsid w:val="009F1749"/>
    <w:pPr>
      <w:spacing w:after="160" w:line="259" w:lineRule="auto"/>
    </w:pPr>
  </w:style>
  <w:style w:type="paragraph" w:customStyle="1" w:styleId="8D53B558177D4B3EBFEED443D5EF9E92">
    <w:name w:val="8D53B558177D4B3EBFEED443D5EF9E92"/>
    <w:rsid w:val="009F1749"/>
    <w:pPr>
      <w:spacing w:after="160" w:line="259" w:lineRule="auto"/>
    </w:pPr>
  </w:style>
  <w:style w:type="paragraph" w:customStyle="1" w:styleId="680F285802984E9BA140B785DA1F7AB4">
    <w:name w:val="680F285802984E9BA140B785DA1F7AB4"/>
    <w:rsid w:val="009F1749"/>
    <w:pPr>
      <w:spacing w:after="160" w:line="259" w:lineRule="auto"/>
    </w:pPr>
  </w:style>
  <w:style w:type="paragraph" w:customStyle="1" w:styleId="BE36364EBC0D4919BD7E4853A3255574">
    <w:name w:val="BE36364EBC0D4919BD7E4853A3255574"/>
    <w:rsid w:val="009F1749"/>
    <w:pPr>
      <w:spacing w:after="160" w:line="259" w:lineRule="auto"/>
    </w:pPr>
  </w:style>
  <w:style w:type="paragraph" w:customStyle="1" w:styleId="0A43443518484D92B9D9009A2DE24965">
    <w:name w:val="0A43443518484D92B9D9009A2DE24965"/>
    <w:rsid w:val="009F1749"/>
    <w:pPr>
      <w:spacing w:after="160" w:line="259" w:lineRule="auto"/>
    </w:pPr>
  </w:style>
  <w:style w:type="paragraph" w:customStyle="1" w:styleId="8AC4E829D81D4F88AAE160B3C7BA19F0">
    <w:name w:val="8AC4E829D81D4F88AAE160B3C7BA19F0"/>
    <w:rsid w:val="009F1749"/>
    <w:pPr>
      <w:spacing w:after="160" w:line="259" w:lineRule="auto"/>
    </w:pPr>
  </w:style>
  <w:style w:type="paragraph" w:customStyle="1" w:styleId="6675A02E6E3445A195D620E9D1E94798">
    <w:name w:val="6675A02E6E3445A195D620E9D1E94798"/>
    <w:rsid w:val="009F1749"/>
    <w:pPr>
      <w:spacing w:after="160" w:line="259" w:lineRule="auto"/>
    </w:pPr>
  </w:style>
  <w:style w:type="paragraph" w:customStyle="1" w:styleId="B3F3E48646594BC4A4A02297BDADB139">
    <w:name w:val="B3F3E48646594BC4A4A02297BDADB139"/>
    <w:rsid w:val="009F1749"/>
    <w:pPr>
      <w:spacing w:after="160" w:line="259" w:lineRule="auto"/>
    </w:pPr>
  </w:style>
  <w:style w:type="paragraph" w:customStyle="1" w:styleId="5F9FD6ECB4674CB2A5A8DAE7ABE127C7">
    <w:name w:val="5F9FD6ECB4674CB2A5A8DAE7ABE127C7"/>
    <w:rsid w:val="009F1749"/>
    <w:pPr>
      <w:spacing w:after="160" w:line="259" w:lineRule="auto"/>
    </w:pPr>
  </w:style>
  <w:style w:type="paragraph" w:customStyle="1" w:styleId="B0F1893D2AE24C4CBEDF352765CA8BA0">
    <w:name w:val="B0F1893D2AE24C4CBEDF352765CA8BA0"/>
    <w:rsid w:val="009F1749"/>
    <w:pPr>
      <w:spacing w:after="160" w:line="259" w:lineRule="auto"/>
    </w:pPr>
  </w:style>
  <w:style w:type="paragraph" w:customStyle="1" w:styleId="E71F22CA6E6F4DB5819AD52FE9686CD1">
    <w:name w:val="E71F22CA6E6F4DB5819AD52FE9686CD1"/>
    <w:rsid w:val="009F1749"/>
    <w:pPr>
      <w:spacing w:after="160" w:line="259" w:lineRule="auto"/>
    </w:pPr>
  </w:style>
  <w:style w:type="paragraph" w:customStyle="1" w:styleId="3322829CB534423FBA021E65A919ECEE">
    <w:name w:val="3322829CB534423FBA021E65A919ECEE"/>
    <w:rsid w:val="009F1749"/>
    <w:pPr>
      <w:spacing w:after="160" w:line="259" w:lineRule="auto"/>
    </w:pPr>
  </w:style>
  <w:style w:type="paragraph" w:customStyle="1" w:styleId="919562C49A144124B3A56C0B1EA96B28">
    <w:name w:val="919562C49A144124B3A56C0B1EA96B28"/>
    <w:rsid w:val="009F1749"/>
    <w:pPr>
      <w:spacing w:after="160" w:line="259" w:lineRule="auto"/>
    </w:pPr>
  </w:style>
  <w:style w:type="paragraph" w:customStyle="1" w:styleId="7B177B2C268E43F489D2A2D1389AD0B0">
    <w:name w:val="7B177B2C268E43F489D2A2D1389AD0B0"/>
    <w:rsid w:val="009F1749"/>
    <w:pPr>
      <w:spacing w:after="160" w:line="259" w:lineRule="auto"/>
    </w:pPr>
  </w:style>
  <w:style w:type="paragraph" w:customStyle="1" w:styleId="A2C533C82EC142D6B8351CF1D3A2F529">
    <w:name w:val="A2C533C82EC142D6B8351CF1D3A2F529"/>
    <w:rsid w:val="009F1749"/>
    <w:pPr>
      <w:spacing w:after="160" w:line="259" w:lineRule="auto"/>
    </w:pPr>
  </w:style>
  <w:style w:type="paragraph" w:customStyle="1" w:styleId="E86179BA31054DBD9D2E1EC6946ED446">
    <w:name w:val="E86179BA31054DBD9D2E1EC6946ED446"/>
    <w:rsid w:val="009F1749"/>
    <w:pPr>
      <w:spacing w:after="160" w:line="259" w:lineRule="auto"/>
    </w:pPr>
  </w:style>
  <w:style w:type="paragraph" w:customStyle="1" w:styleId="E5C2B5A91BE647B88F4A44C05D003552">
    <w:name w:val="E5C2B5A91BE647B88F4A44C05D003552"/>
    <w:rsid w:val="009F1749"/>
    <w:pPr>
      <w:spacing w:after="160" w:line="259" w:lineRule="auto"/>
    </w:pPr>
  </w:style>
  <w:style w:type="paragraph" w:customStyle="1" w:styleId="0D26895DE2C24D09A1C02AF287DA8DEB">
    <w:name w:val="0D26895DE2C24D09A1C02AF287DA8DEB"/>
    <w:rsid w:val="009F1749"/>
    <w:pPr>
      <w:spacing w:after="160" w:line="259" w:lineRule="auto"/>
    </w:pPr>
  </w:style>
  <w:style w:type="paragraph" w:customStyle="1" w:styleId="3654B33C4E3E4716921DB6A31EB98296">
    <w:name w:val="3654B33C4E3E4716921DB6A31EB98296"/>
    <w:rsid w:val="009F1749"/>
    <w:pPr>
      <w:spacing w:after="160" w:line="259" w:lineRule="auto"/>
    </w:pPr>
  </w:style>
  <w:style w:type="paragraph" w:customStyle="1" w:styleId="3E9F1192578543CC8BF7B335C8802C83">
    <w:name w:val="3E9F1192578543CC8BF7B335C8802C83"/>
    <w:rsid w:val="009F1749"/>
    <w:pPr>
      <w:spacing w:after="160" w:line="259" w:lineRule="auto"/>
    </w:pPr>
  </w:style>
  <w:style w:type="paragraph" w:customStyle="1" w:styleId="40D959D003424DC7868BCEEBEF9B2947">
    <w:name w:val="40D959D003424DC7868BCEEBEF9B2947"/>
    <w:rsid w:val="009F1749"/>
    <w:pPr>
      <w:spacing w:after="160" w:line="259" w:lineRule="auto"/>
    </w:pPr>
  </w:style>
  <w:style w:type="paragraph" w:customStyle="1" w:styleId="A76877390D4F49BAB77B98F8E11C7195">
    <w:name w:val="A76877390D4F49BAB77B98F8E11C7195"/>
    <w:rsid w:val="009F1749"/>
    <w:pPr>
      <w:spacing w:after="160" w:line="259" w:lineRule="auto"/>
    </w:pPr>
  </w:style>
  <w:style w:type="paragraph" w:customStyle="1" w:styleId="293C3929B2BC41489DCDDC1327D5133A">
    <w:name w:val="293C3929B2BC41489DCDDC1327D5133A"/>
    <w:rsid w:val="009F1749"/>
    <w:pPr>
      <w:spacing w:after="160" w:line="259" w:lineRule="auto"/>
    </w:pPr>
  </w:style>
  <w:style w:type="paragraph" w:customStyle="1" w:styleId="2E459F6793DF456E98BCEE6CD12AE3F9">
    <w:name w:val="2E459F6793DF456E98BCEE6CD12AE3F9"/>
    <w:rsid w:val="009F1749"/>
    <w:pPr>
      <w:spacing w:after="160" w:line="259" w:lineRule="auto"/>
    </w:pPr>
  </w:style>
  <w:style w:type="paragraph" w:customStyle="1" w:styleId="9EB18D0CDFDD425CADB07EF81CD8C2A1">
    <w:name w:val="9EB18D0CDFDD425CADB07EF81CD8C2A1"/>
    <w:rsid w:val="009F1749"/>
    <w:pPr>
      <w:spacing w:after="160" w:line="259" w:lineRule="auto"/>
    </w:pPr>
  </w:style>
  <w:style w:type="paragraph" w:customStyle="1" w:styleId="A5CEE71354CA4D5C86672DC279027DCC">
    <w:name w:val="A5CEE71354CA4D5C86672DC279027DCC"/>
    <w:rsid w:val="009F1749"/>
    <w:pPr>
      <w:spacing w:after="160" w:line="259" w:lineRule="auto"/>
    </w:pPr>
  </w:style>
  <w:style w:type="paragraph" w:customStyle="1" w:styleId="0117CACB8EFC41CAB3735E77AEBA01D3">
    <w:name w:val="0117CACB8EFC41CAB3735E77AEBA01D3"/>
    <w:rsid w:val="009F1749"/>
    <w:pPr>
      <w:spacing w:after="160" w:line="259" w:lineRule="auto"/>
    </w:pPr>
  </w:style>
  <w:style w:type="paragraph" w:customStyle="1" w:styleId="218731F160804EB8A8C786455DC429AA">
    <w:name w:val="218731F160804EB8A8C786455DC429AA"/>
    <w:rsid w:val="009F1749"/>
    <w:pPr>
      <w:spacing w:after="160" w:line="259" w:lineRule="auto"/>
    </w:pPr>
  </w:style>
  <w:style w:type="paragraph" w:customStyle="1" w:styleId="6B2132F2459A42F4A9B76457364FA0BC">
    <w:name w:val="6B2132F2459A42F4A9B76457364FA0BC"/>
    <w:rsid w:val="009F1749"/>
    <w:pPr>
      <w:spacing w:after="160" w:line="259" w:lineRule="auto"/>
    </w:pPr>
  </w:style>
  <w:style w:type="paragraph" w:customStyle="1" w:styleId="00C8C6439DBB4638925FF9CEA4EBFBC3">
    <w:name w:val="00C8C6439DBB4638925FF9CEA4EBFBC3"/>
    <w:rsid w:val="009F1749"/>
    <w:pPr>
      <w:spacing w:after="160" w:line="259" w:lineRule="auto"/>
    </w:pPr>
  </w:style>
  <w:style w:type="paragraph" w:customStyle="1" w:styleId="6A70DE3F0B784D3FA5E08814A1D552D9">
    <w:name w:val="6A70DE3F0B784D3FA5E08814A1D552D9"/>
    <w:rsid w:val="009F1749"/>
    <w:pPr>
      <w:spacing w:after="160" w:line="259" w:lineRule="auto"/>
    </w:pPr>
  </w:style>
  <w:style w:type="paragraph" w:customStyle="1" w:styleId="659F21E0B41F4E64B46871C25275707E">
    <w:name w:val="659F21E0B41F4E64B46871C25275707E"/>
    <w:rsid w:val="009F1749"/>
    <w:pPr>
      <w:spacing w:after="160" w:line="259" w:lineRule="auto"/>
    </w:pPr>
  </w:style>
  <w:style w:type="paragraph" w:customStyle="1" w:styleId="C0DB9E7D4469429496C28500B35CD886">
    <w:name w:val="C0DB9E7D4469429496C28500B35CD886"/>
    <w:rsid w:val="009F1749"/>
    <w:pPr>
      <w:spacing w:after="160" w:line="259" w:lineRule="auto"/>
    </w:pPr>
  </w:style>
  <w:style w:type="paragraph" w:customStyle="1" w:styleId="93A7E6D3FBFB42FDBFE55F9235391FDB">
    <w:name w:val="93A7E6D3FBFB42FDBFE55F9235391FDB"/>
    <w:rsid w:val="009F1749"/>
    <w:pPr>
      <w:spacing w:after="160" w:line="259" w:lineRule="auto"/>
    </w:pPr>
  </w:style>
  <w:style w:type="paragraph" w:customStyle="1" w:styleId="EA2FB8A9857F46F38699A9F943E493AF">
    <w:name w:val="EA2FB8A9857F46F38699A9F943E493AF"/>
    <w:rsid w:val="009F1749"/>
    <w:pPr>
      <w:spacing w:after="160" w:line="259" w:lineRule="auto"/>
    </w:pPr>
  </w:style>
  <w:style w:type="paragraph" w:customStyle="1" w:styleId="A8CD06677CC3461CB235A97FF109B62F">
    <w:name w:val="A8CD06677CC3461CB235A97FF109B62F"/>
    <w:rsid w:val="009F1749"/>
    <w:pPr>
      <w:spacing w:after="160" w:line="259" w:lineRule="auto"/>
    </w:pPr>
  </w:style>
  <w:style w:type="paragraph" w:customStyle="1" w:styleId="FDF4528C957D459382512A3D97D64A5B">
    <w:name w:val="FDF4528C957D459382512A3D97D64A5B"/>
    <w:rsid w:val="009F1749"/>
    <w:pPr>
      <w:spacing w:after="160" w:line="259" w:lineRule="auto"/>
    </w:pPr>
  </w:style>
  <w:style w:type="paragraph" w:customStyle="1" w:styleId="EA5BCAB141FF49DFA5BEABA840754CCB">
    <w:name w:val="EA5BCAB141FF49DFA5BEABA840754CCB"/>
    <w:rsid w:val="009F1749"/>
    <w:pPr>
      <w:spacing w:after="160" w:line="259" w:lineRule="auto"/>
    </w:pPr>
  </w:style>
  <w:style w:type="paragraph" w:customStyle="1" w:styleId="9C74C81E9F014776B7FB0FA3F533D2BE">
    <w:name w:val="9C74C81E9F014776B7FB0FA3F533D2BE"/>
    <w:rsid w:val="009F1749"/>
    <w:pPr>
      <w:spacing w:after="160" w:line="259" w:lineRule="auto"/>
    </w:pPr>
  </w:style>
  <w:style w:type="paragraph" w:customStyle="1" w:styleId="ADED1017CBF84C139527A4A66784A516">
    <w:name w:val="ADED1017CBF84C139527A4A66784A516"/>
    <w:rsid w:val="009F1749"/>
    <w:pPr>
      <w:spacing w:after="160" w:line="259" w:lineRule="auto"/>
    </w:pPr>
  </w:style>
  <w:style w:type="paragraph" w:customStyle="1" w:styleId="3F0B8BC837D14DF7AC38E81E55A5E73C">
    <w:name w:val="3F0B8BC837D14DF7AC38E81E55A5E73C"/>
    <w:rsid w:val="009F1749"/>
    <w:pPr>
      <w:spacing w:after="160" w:line="259" w:lineRule="auto"/>
    </w:pPr>
  </w:style>
  <w:style w:type="paragraph" w:customStyle="1" w:styleId="4D0B210CAF974E05BE997246601EB7B1">
    <w:name w:val="4D0B210CAF974E05BE997246601EB7B1"/>
    <w:rsid w:val="009F1749"/>
    <w:pPr>
      <w:spacing w:after="160" w:line="259" w:lineRule="auto"/>
    </w:pPr>
  </w:style>
  <w:style w:type="paragraph" w:customStyle="1" w:styleId="9E2946D49C4F4D349B19870D25A592F2">
    <w:name w:val="9E2946D49C4F4D349B19870D25A592F2"/>
    <w:rsid w:val="009F1749"/>
    <w:pPr>
      <w:spacing w:after="160" w:line="259" w:lineRule="auto"/>
    </w:pPr>
  </w:style>
  <w:style w:type="paragraph" w:customStyle="1" w:styleId="7C29A89F12E9442B84C21E0D3F48ED60">
    <w:name w:val="7C29A89F12E9442B84C21E0D3F48ED60"/>
    <w:rsid w:val="009F1749"/>
    <w:pPr>
      <w:spacing w:after="160" w:line="259" w:lineRule="auto"/>
    </w:pPr>
  </w:style>
  <w:style w:type="paragraph" w:customStyle="1" w:styleId="F2167EA11B5B41BC866B106D890577BA">
    <w:name w:val="F2167EA11B5B41BC866B106D890577BA"/>
    <w:rsid w:val="009F1749"/>
    <w:pPr>
      <w:spacing w:after="160" w:line="259" w:lineRule="auto"/>
    </w:pPr>
  </w:style>
  <w:style w:type="paragraph" w:customStyle="1" w:styleId="0EB443200ADC42358F58B8422616D69F">
    <w:name w:val="0EB443200ADC42358F58B8422616D69F"/>
    <w:rsid w:val="009F1749"/>
    <w:pPr>
      <w:spacing w:after="160" w:line="259" w:lineRule="auto"/>
    </w:pPr>
  </w:style>
  <w:style w:type="paragraph" w:customStyle="1" w:styleId="281C194EA5514612AF9C4EA9C54C1B28">
    <w:name w:val="281C194EA5514612AF9C4EA9C54C1B28"/>
    <w:rsid w:val="009F1749"/>
    <w:pPr>
      <w:spacing w:after="160" w:line="259" w:lineRule="auto"/>
    </w:pPr>
  </w:style>
  <w:style w:type="paragraph" w:customStyle="1" w:styleId="B05C640D4108401092859B92D94D2CFA">
    <w:name w:val="B05C640D4108401092859B92D94D2CFA"/>
    <w:rsid w:val="009F1749"/>
    <w:pPr>
      <w:spacing w:after="160" w:line="259" w:lineRule="auto"/>
    </w:pPr>
  </w:style>
  <w:style w:type="paragraph" w:customStyle="1" w:styleId="06F6D3D23D114D0D9E61859160010B5E">
    <w:name w:val="06F6D3D23D114D0D9E61859160010B5E"/>
    <w:rsid w:val="009F1749"/>
    <w:pPr>
      <w:spacing w:after="160" w:line="259" w:lineRule="auto"/>
    </w:pPr>
  </w:style>
  <w:style w:type="paragraph" w:customStyle="1" w:styleId="5FA9A637D7014689B9C07745A6345BA5">
    <w:name w:val="5FA9A637D7014689B9C07745A6345BA5"/>
    <w:rsid w:val="009F1749"/>
    <w:pPr>
      <w:spacing w:after="160" w:line="259" w:lineRule="auto"/>
    </w:pPr>
  </w:style>
  <w:style w:type="paragraph" w:customStyle="1" w:styleId="BFF4F9763D214DBDBB6FA700A2D79BF3">
    <w:name w:val="BFF4F9763D214DBDBB6FA700A2D79BF3"/>
    <w:rsid w:val="009F1749"/>
    <w:pPr>
      <w:spacing w:after="160" w:line="259" w:lineRule="auto"/>
    </w:pPr>
  </w:style>
  <w:style w:type="paragraph" w:customStyle="1" w:styleId="55B3A11C329D4B5A8BAFC1CF4F958271">
    <w:name w:val="55B3A11C329D4B5A8BAFC1CF4F958271"/>
    <w:rsid w:val="009F1749"/>
    <w:pPr>
      <w:spacing w:after="160" w:line="259" w:lineRule="auto"/>
    </w:pPr>
  </w:style>
  <w:style w:type="paragraph" w:customStyle="1" w:styleId="233271CC31014F28AD39FAC3FB76F64C">
    <w:name w:val="233271CC31014F28AD39FAC3FB76F64C"/>
    <w:rsid w:val="009F1749"/>
    <w:pPr>
      <w:spacing w:after="160" w:line="259" w:lineRule="auto"/>
    </w:pPr>
  </w:style>
  <w:style w:type="paragraph" w:customStyle="1" w:styleId="866E7FBB081F4550AB3AA19595F82B97">
    <w:name w:val="866E7FBB081F4550AB3AA19595F82B97"/>
    <w:rsid w:val="009F1749"/>
    <w:pPr>
      <w:spacing w:after="160" w:line="259" w:lineRule="auto"/>
    </w:pPr>
  </w:style>
  <w:style w:type="paragraph" w:customStyle="1" w:styleId="3B8F9FB41EDC4BE6B12382DC4035DBBB">
    <w:name w:val="3B8F9FB41EDC4BE6B12382DC4035DBBB"/>
    <w:rsid w:val="009F1749"/>
    <w:pPr>
      <w:spacing w:after="160" w:line="259" w:lineRule="auto"/>
    </w:pPr>
  </w:style>
  <w:style w:type="paragraph" w:customStyle="1" w:styleId="0E24F79FCD334B1EAE83BF3D988DD596">
    <w:name w:val="0E24F79FCD334B1EAE83BF3D988DD596"/>
    <w:rsid w:val="009F1749"/>
    <w:pPr>
      <w:spacing w:after="160" w:line="259" w:lineRule="auto"/>
    </w:pPr>
  </w:style>
  <w:style w:type="paragraph" w:customStyle="1" w:styleId="57C3254DF9584E8EAB8B4DF17DB199D9">
    <w:name w:val="57C3254DF9584E8EAB8B4DF17DB199D9"/>
    <w:rsid w:val="009F1749"/>
    <w:pPr>
      <w:spacing w:after="160" w:line="259" w:lineRule="auto"/>
    </w:pPr>
  </w:style>
  <w:style w:type="paragraph" w:customStyle="1" w:styleId="7153890408394955ABE72D32E7CEDCE3">
    <w:name w:val="7153890408394955ABE72D32E7CEDCE3"/>
    <w:rsid w:val="009F1749"/>
    <w:pPr>
      <w:spacing w:after="160" w:line="259" w:lineRule="auto"/>
    </w:pPr>
  </w:style>
  <w:style w:type="paragraph" w:customStyle="1" w:styleId="5927BCA3A1B94573B5AAA43A9D9A6ADE">
    <w:name w:val="5927BCA3A1B94573B5AAA43A9D9A6ADE"/>
    <w:rsid w:val="009F1749"/>
    <w:pPr>
      <w:spacing w:after="160" w:line="259" w:lineRule="auto"/>
    </w:pPr>
  </w:style>
  <w:style w:type="paragraph" w:customStyle="1" w:styleId="9FFCA9649B1D4989B7C5B3EF67C76297">
    <w:name w:val="9FFCA9649B1D4989B7C5B3EF67C76297"/>
    <w:rsid w:val="009F1749"/>
    <w:pPr>
      <w:spacing w:after="160" w:line="259" w:lineRule="auto"/>
    </w:pPr>
  </w:style>
  <w:style w:type="paragraph" w:customStyle="1" w:styleId="BAB13A4EBBF34DE89801EC79F37B3726">
    <w:name w:val="BAB13A4EBBF34DE89801EC79F37B3726"/>
    <w:rsid w:val="009F1749"/>
    <w:pPr>
      <w:spacing w:after="160" w:line="259" w:lineRule="auto"/>
    </w:pPr>
  </w:style>
  <w:style w:type="paragraph" w:customStyle="1" w:styleId="84226F31A1D34F65A6A5F1F00E34D08A">
    <w:name w:val="84226F31A1D34F65A6A5F1F00E34D08A"/>
    <w:rsid w:val="009F1749"/>
    <w:pPr>
      <w:spacing w:after="160" w:line="259" w:lineRule="auto"/>
    </w:pPr>
  </w:style>
  <w:style w:type="paragraph" w:customStyle="1" w:styleId="6F26E8F56B4D4D38AE8369056A0DF8C4">
    <w:name w:val="6F26E8F56B4D4D38AE8369056A0DF8C4"/>
    <w:rsid w:val="009F1749"/>
    <w:pPr>
      <w:spacing w:after="160" w:line="259" w:lineRule="auto"/>
    </w:pPr>
  </w:style>
  <w:style w:type="paragraph" w:customStyle="1" w:styleId="14D465939F3543BA97004327AA8DCEF1">
    <w:name w:val="14D465939F3543BA97004327AA8DCEF1"/>
    <w:rsid w:val="009F1749"/>
    <w:pPr>
      <w:spacing w:after="160" w:line="259" w:lineRule="auto"/>
    </w:pPr>
  </w:style>
  <w:style w:type="paragraph" w:customStyle="1" w:styleId="8B615B155F9140C7B1444AB803FB75F7">
    <w:name w:val="8B615B155F9140C7B1444AB803FB75F7"/>
    <w:rsid w:val="009F1749"/>
    <w:pPr>
      <w:spacing w:after="160" w:line="259" w:lineRule="auto"/>
    </w:pPr>
  </w:style>
  <w:style w:type="paragraph" w:customStyle="1" w:styleId="FEA6F58AC5E74FFDA5F50BEBE0B11E45">
    <w:name w:val="FEA6F58AC5E74FFDA5F50BEBE0B11E45"/>
    <w:rsid w:val="009F1749"/>
    <w:pPr>
      <w:spacing w:after="160" w:line="259" w:lineRule="auto"/>
    </w:pPr>
  </w:style>
  <w:style w:type="paragraph" w:customStyle="1" w:styleId="DCCA90F8F29A45A6A6280F841B2F2CBE">
    <w:name w:val="DCCA90F8F29A45A6A6280F841B2F2CBE"/>
    <w:rsid w:val="009F1749"/>
    <w:pPr>
      <w:spacing w:after="160" w:line="259" w:lineRule="auto"/>
    </w:pPr>
  </w:style>
  <w:style w:type="paragraph" w:customStyle="1" w:styleId="E6C1A99E15F148849226D2D3EE27871F">
    <w:name w:val="E6C1A99E15F148849226D2D3EE27871F"/>
    <w:rsid w:val="009F1749"/>
    <w:pPr>
      <w:spacing w:after="160" w:line="259" w:lineRule="auto"/>
    </w:pPr>
  </w:style>
  <w:style w:type="paragraph" w:customStyle="1" w:styleId="65DF99EBE41B4B9DAAAC7825E6F4E8EA">
    <w:name w:val="65DF99EBE41B4B9DAAAC7825E6F4E8EA"/>
    <w:rsid w:val="009F1749"/>
    <w:pPr>
      <w:spacing w:after="160" w:line="259" w:lineRule="auto"/>
    </w:pPr>
  </w:style>
  <w:style w:type="paragraph" w:customStyle="1" w:styleId="8D7CD738701E47229882C941082877EC">
    <w:name w:val="8D7CD738701E47229882C941082877EC"/>
    <w:rsid w:val="009F1749"/>
    <w:pPr>
      <w:spacing w:after="160" w:line="259" w:lineRule="auto"/>
    </w:pPr>
  </w:style>
  <w:style w:type="paragraph" w:customStyle="1" w:styleId="3B5D70C43882477DA870C44E75CD455E">
    <w:name w:val="3B5D70C43882477DA870C44E75CD455E"/>
    <w:rsid w:val="009F1749"/>
    <w:pPr>
      <w:spacing w:after="160" w:line="259" w:lineRule="auto"/>
    </w:pPr>
  </w:style>
  <w:style w:type="paragraph" w:customStyle="1" w:styleId="5B83CF2D83D544A2BC29E89C622C8B4B">
    <w:name w:val="5B83CF2D83D544A2BC29E89C622C8B4B"/>
    <w:rsid w:val="009F1749"/>
    <w:pPr>
      <w:spacing w:after="160" w:line="259" w:lineRule="auto"/>
    </w:pPr>
  </w:style>
  <w:style w:type="paragraph" w:customStyle="1" w:styleId="E63A85350229414FBD0018530C26912F">
    <w:name w:val="E63A85350229414FBD0018530C26912F"/>
    <w:rsid w:val="009F1749"/>
    <w:pPr>
      <w:spacing w:after="160" w:line="259" w:lineRule="auto"/>
    </w:pPr>
  </w:style>
  <w:style w:type="paragraph" w:customStyle="1" w:styleId="15D101F11EB94F02825930CE1577DF71">
    <w:name w:val="15D101F11EB94F02825930CE1577DF71"/>
    <w:rsid w:val="009F1749"/>
    <w:pPr>
      <w:spacing w:after="160" w:line="259" w:lineRule="auto"/>
    </w:pPr>
  </w:style>
  <w:style w:type="paragraph" w:customStyle="1" w:styleId="22F2CCB316D64BD3B431E89B60C251C7">
    <w:name w:val="22F2CCB316D64BD3B431E89B60C251C7"/>
    <w:rsid w:val="009F1749"/>
    <w:pPr>
      <w:spacing w:after="160" w:line="259" w:lineRule="auto"/>
    </w:pPr>
  </w:style>
  <w:style w:type="paragraph" w:customStyle="1" w:styleId="C750ACAA5C8D49BE9042969675B4D898">
    <w:name w:val="C750ACAA5C8D49BE9042969675B4D898"/>
    <w:rsid w:val="009F1749"/>
    <w:pPr>
      <w:spacing w:after="160" w:line="259" w:lineRule="auto"/>
    </w:pPr>
  </w:style>
  <w:style w:type="paragraph" w:customStyle="1" w:styleId="34C7BEB43A784D20AEB84B94EA9A7911">
    <w:name w:val="34C7BEB43A784D20AEB84B94EA9A7911"/>
    <w:rsid w:val="009F1749"/>
    <w:pPr>
      <w:spacing w:after="160" w:line="259" w:lineRule="auto"/>
    </w:pPr>
  </w:style>
  <w:style w:type="paragraph" w:customStyle="1" w:styleId="325540D2C2154B26818BBADB0FA7A875">
    <w:name w:val="325540D2C2154B26818BBADB0FA7A875"/>
    <w:rsid w:val="009F1749"/>
    <w:pPr>
      <w:spacing w:after="160" w:line="259" w:lineRule="auto"/>
    </w:pPr>
  </w:style>
  <w:style w:type="paragraph" w:customStyle="1" w:styleId="18AAA728288845E59CB179EAE196D38E">
    <w:name w:val="18AAA728288845E59CB179EAE196D38E"/>
    <w:rsid w:val="009F1749"/>
    <w:pPr>
      <w:spacing w:after="160" w:line="259" w:lineRule="auto"/>
    </w:pPr>
  </w:style>
  <w:style w:type="paragraph" w:customStyle="1" w:styleId="D4BEE980C4464F84B76D6992106FC680">
    <w:name w:val="D4BEE980C4464F84B76D6992106FC680"/>
    <w:rsid w:val="009F1749"/>
    <w:pPr>
      <w:spacing w:after="160" w:line="259" w:lineRule="auto"/>
    </w:pPr>
  </w:style>
  <w:style w:type="paragraph" w:customStyle="1" w:styleId="4DF457003E5F4555B04DFE2804BEBE80">
    <w:name w:val="4DF457003E5F4555B04DFE2804BEBE80"/>
    <w:rsid w:val="009F1749"/>
    <w:pPr>
      <w:spacing w:after="160" w:line="259" w:lineRule="auto"/>
    </w:pPr>
  </w:style>
  <w:style w:type="paragraph" w:customStyle="1" w:styleId="E1972235E6174C0A8FEFEAAD2648E726">
    <w:name w:val="E1972235E6174C0A8FEFEAAD2648E726"/>
    <w:rsid w:val="009F1749"/>
    <w:pPr>
      <w:spacing w:after="160" w:line="259" w:lineRule="auto"/>
    </w:pPr>
  </w:style>
  <w:style w:type="paragraph" w:customStyle="1" w:styleId="18B4A11BA8C64B378BDC8942D2929759">
    <w:name w:val="18B4A11BA8C64B378BDC8942D2929759"/>
    <w:rsid w:val="009F1749"/>
    <w:pPr>
      <w:spacing w:after="160" w:line="259" w:lineRule="auto"/>
    </w:pPr>
  </w:style>
  <w:style w:type="paragraph" w:customStyle="1" w:styleId="B52F7236AA0C4ED5B1888F8426F6F1C7">
    <w:name w:val="B52F7236AA0C4ED5B1888F8426F6F1C7"/>
    <w:rsid w:val="009F1749"/>
    <w:pPr>
      <w:spacing w:after="160" w:line="259" w:lineRule="auto"/>
    </w:pPr>
  </w:style>
  <w:style w:type="paragraph" w:customStyle="1" w:styleId="8970523163304B6385D257824058937C">
    <w:name w:val="8970523163304B6385D257824058937C"/>
    <w:rsid w:val="009F1749"/>
    <w:pPr>
      <w:spacing w:after="160" w:line="259" w:lineRule="auto"/>
    </w:pPr>
  </w:style>
  <w:style w:type="paragraph" w:customStyle="1" w:styleId="49C5FA1992714241A5E252C0F3F31D79">
    <w:name w:val="49C5FA1992714241A5E252C0F3F31D79"/>
    <w:rsid w:val="009F1749"/>
    <w:pPr>
      <w:spacing w:after="160" w:line="259" w:lineRule="auto"/>
    </w:pPr>
  </w:style>
  <w:style w:type="paragraph" w:customStyle="1" w:styleId="2BFC16F8A96E49B0BE27E34B5B2479D4">
    <w:name w:val="2BFC16F8A96E49B0BE27E34B5B2479D4"/>
    <w:rsid w:val="009F1749"/>
    <w:pPr>
      <w:spacing w:after="160" w:line="259" w:lineRule="auto"/>
    </w:pPr>
  </w:style>
  <w:style w:type="paragraph" w:customStyle="1" w:styleId="6B0863B690DE4720BA014FBDB646E2B6">
    <w:name w:val="6B0863B690DE4720BA014FBDB646E2B6"/>
    <w:rsid w:val="009F1749"/>
    <w:pPr>
      <w:spacing w:after="160" w:line="259" w:lineRule="auto"/>
    </w:pPr>
  </w:style>
  <w:style w:type="paragraph" w:customStyle="1" w:styleId="7EA5FCD1786F4100B68DDEF636D564F1">
    <w:name w:val="7EA5FCD1786F4100B68DDEF636D564F1"/>
    <w:rsid w:val="009F1749"/>
    <w:pPr>
      <w:spacing w:after="160" w:line="259" w:lineRule="auto"/>
    </w:pPr>
  </w:style>
  <w:style w:type="paragraph" w:customStyle="1" w:styleId="5D3D2BDBAB304B56879A4C9C652ED92C">
    <w:name w:val="5D3D2BDBAB304B56879A4C9C652ED92C"/>
    <w:rsid w:val="009F1749"/>
    <w:pPr>
      <w:spacing w:after="160" w:line="259" w:lineRule="auto"/>
    </w:pPr>
  </w:style>
  <w:style w:type="paragraph" w:customStyle="1" w:styleId="9CC58F4BF32347D380190005F139FBCC">
    <w:name w:val="9CC58F4BF32347D380190005F139FBCC"/>
    <w:rsid w:val="009F1749"/>
    <w:pPr>
      <w:spacing w:after="160" w:line="259" w:lineRule="auto"/>
    </w:pPr>
  </w:style>
  <w:style w:type="paragraph" w:customStyle="1" w:styleId="585A83DB02C54CDEB3C4F169B6D587F8">
    <w:name w:val="585A83DB02C54CDEB3C4F169B6D587F8"/>
    <w:rsid w:val="009F1749"/>
    <w:pPr>
      <w:spacing w:after="160" w:line="259" w:lineRule="auto"/>
    </w:pPr>
  </w:style>
  <w:style w:type="paragraph" w:customStyle="1" w:styleId="1685A038241E4A9E9424426413C78B87">
    <w:name w:val="1685A038241E4A9E9424426413C78B87"/>
    <w:rsid w:val="009F1749"/>
    <w:pPr>
      <w:spacing w:after="160" w:line="259" w:lineRule="auto"/>
    </w:pPr>
  </w:style>
  <w:style w:type="paragraph" w:customStyle="1" w:styleId="10AE5561C2FD42FA9A6FD73DC8F78315">
    <w:name w:val="10AE5561C2FD42FA9A6FD73DC8F78315"/>
    <w:rsid w:val="009F1749"/>
    <w:pPr>
      <w:spacing w:after="160" w:line="259" w:lineRule="auto"/>
    </w:pPr>
  </w:style>
  <w:style w:type="paragraph" w:customStyle="1" w:styleId="7323F1CDEF004CE889C93724593082FD">
    <w:name w:val="7323F1CDEF004CE889C93724593082FD"/>
    <w:rsid w:val="009F1749"/>
    <w:pPr>
      <w:spacing w:after="160" w:line="259" w:lineRule="auto"/>
    </w:pPr>
  </w:style>
  <w:style w:type="paragraph" w:customStyle="1" w:styleId="21661782D1F6449A91168321EB6E32EC">
    <w:name w:val="21661782D1F6449A91168321EB6E32EC"/>
    <w:rsid w:val="009F1749"/>
    <w:pPr>
      <w:spacing w:after="160" w:line="259" w:lineRule="auto"/>
    </w:pPr>
  </w:style>
  <w:style w:type="paragraph" w:customStyle="1" w:styleId="C8509CC52BA44980929D4B5347FE02914">
    <w:name w:val="C8509CC52BA44980929D4B5347FE02914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F7933F6BBE949C8BB82210FD41D7D704">
    <w:name w:val="EF7933F6BBE949C8BB82210FD41D7D704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9A44C08BB9D4D1B80815307938F27583">
    <w:name w:val="F9A44C08BB9D4D1B80815307938F27583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A77596FD4904E3AB050692E86936D6B3">
    <w:name w:val="8A77596FD4904E3AB050692E86936D6B3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7C70C048EA042679A4C02ABFDB514614">
    <w:name w:val="27C70C048EA042679A4C02ABFDB514614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5B2A72EF2B948608FC7009400395BB44">
    <w:name w:val="C5B2A72EF2B948608FC7009400395BB44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55BFEF1D3BD4B9983E5ED5963D740634">
    <w:name w:val="155BFEF1D3BD4B9983E5ED5963D740634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7155469BA1B449FB332343C501C603E4">
    <w:name w:val="B7155469BA1B449FB332343C501C603E4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108D192638F4C4C98AA1CC03295AA3D4">
    <w:name w:val="C108D192638F4C4C98AA1CC03295AA3D4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331F4EEB3594E0FB7DD589E2FE9BC514">
    <w:name w:val="6331F4EEB3594E0FB7DD589E2FE9BC514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BC1507883154AC3998D0683740589E94">
    <w:name w:val="ABC1507883154AC3998D0683740589E94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722BAFA7EDB40A295AD47A3E1F99C134">
    <w:name w:val="9722BAFA7EDB40A295AD47A3E1F99C134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1C574B11BD4491D8952DDC6ED9EDB1B4">
    <w:name w:val="F1C574B11BD4491D8952DDC6ED9EDB1B4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C51D26A9CE14CDC847DEB05D985996A4">
    <w:name w:val="2C51D26A9CE14CDC847DEB05D985996A4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670CAAED28C49A6BBD444ACE6FC8A794">
    <w:name w:val="8670CAAED28C49A6BBD444ACE6FC8A794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A38203B1EA24E9388DE55AD4B536A124">
    <w:name w:val="4A38203B1EA24E9388DE55AD4B536A124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21A77F629934277B28AEC015D83E75D4">
    <w:name w:val="221A77F629934277B28AEC015D83E75D4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1C6B6BACE4A4B139CC8AFB21431C31A4">
    <w:name w:val="B1C6B6BACE4A4B139CC8AFB21431C31A4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B20089C55B94742A540492A8099F8173">
    <w:name w:val="AB20089C55B94742A540492A8099F8173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8721F1C957A4B9CBF1BD2DC3D10EBFB4">
    <w:name w:val="B8721F1C957A4B9CBF1BD2DC3D10EBFB4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744D8F9A2B14E7695BCB0F1090A785B4">
    <w:name w:val="5744D8F9A2B14E7695BCB0F1090A785B4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B6E7904DF80466899661227C30E712C4">
    <w:name w:val="EB6E7904DF80466899661227C30E712C4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15AFAD40C724ED89AE37F2B927F0B284">
    <w:name w:val="815AFAD40C724ED89AE37F2B927F0B284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214E4EEC8474F7A99B29AFB011BD38F4">
    <w:name w:val="7214E4EEC8474F7A99B29AFB011BD38F4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4C6BF0A56FF436CB6086B355157AD4B4">
    <w:name w:val="F4C6BF0A56FF436CB6086B355157AD4B4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1A471F2193447EBB7D8661D084380354">
    <w:name w:val="71A471F2193447EBB7D8661D084380354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6BF77D9B6304AECB1208B3A596A1E794">
    <w:name w:val="16BF77D9B6304AECB1208B3A596A1E794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788473339924CC1A0E64144C3C2E9AA4">
    <w:name w:val="B788473339924CC1A0E64144C3C2E9AA4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791C714D318481D94550FE3B4AAE1391">
    <w:name w:val="F791C714D318481D94550FE3B4AAE139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7C2F7B9EC3C4E318B1833D3CBCCB5EB1">
    <w:name w:val="47C2F7B9EC3C4E318B1833D3CBCCB5EB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547AF2F05A640DCAD15D3DC159127651">
    <w:name w:val="F547AF2F05A640DCAD15D3DC15912765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368357CB329E48EF9AFC8ADE04A8E9891">
    <w:name w:val="368357CB329E48EF9AFC8ADE04A8E989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8477C204AAB415F9ACB8152D89BE1141">
    <w:name w:val="28477C204AAB415F9ACB8152D89BE114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D792286A198F406496816C94186B9B101">
    <w:name w:val="D792286A198F406496816C94186B9B10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02AC3D3D8DC94C598F6F1C341BCA96E01">
    <w:name w:val="02AC3D3D8DC94C598F6F1C341BCA96E0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3640EECE12B4793A44AE060DB48E12C1">
    <w:name w:val="13640EECE12B4793A44AE060DB48E12C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9E6E7D7390246E695DC1EF17060D3191">
    <w:name w:val="29E6E7D7390246E695DC1EF17060D319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979DBE28C384AD190E904AA676E47AF1">
    <w:name w:val="1979DBE28C384AD190E904AA676E47AF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98378EB035B4B278148133C7A9F4F891">
    <w:name w:val="698378EB035B4B278148133C7A9F4F89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E9B51AA3A9E41F1B23F014765F6D3B61">
    <w:name w:val="CE9B51AA3A9E41F1B23F014765F6D3B6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5FF865C775F454A9CC749F9897EDC9C1">
    <w:name w:val="75FF865C775F454A9CC749F9897EDC9C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75357D7E38E4AA291949D06BA86E91B1">
    <w:name w:val="175357D7E38E4AA291949D06BA86E91B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6749D8824764C52B913FF8F4C1525BC1">
    <w:name w:val="B6749D8824764C52B913FF8F4C1525BC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AD6ACC702D04526903ECEFD23A095671">
    <w:name w:val="EAD6ACC702D04526903ECEFD23A09567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45DE9369B80416386CC4B82B25123431">
    <w:name w:val="F45DE9369B80416386CC4B82B2512343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830E9F98D994A198E2A86DBA76C20921">
    <w:name w:val="F830E9F98D994A198E2A86DBA76C2092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BA456BC0A614D95BA5D242B555A89DE1">
    <w:name w:val="7BA456BC0A614D95BA5D242B555A89DE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34720108A4E45779824D5D70F0833091">
    <w:name w:val="A34720108A4E45779824D5D70F083309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5F925C94FB74A4890996B92697D01401">
    <w:name w:val="15F925C94FB74A4890996B92697D0140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9F8AA5DAA2F497DB8CA9EEFC09402921">
    <w:name w:val="69F8AA5DAA2F497DB8CA9EEFC0940292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B0684155BFB401D9EFAAA13929369341">
    <w:name w:val="4B0684155BFB401D9EFAAA1392936934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55AFB102C5C4203B34553169125CD2E1">
    <w:name w:val="855AFB102C5C4203B34553169125CD2E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191E3988D364205BE1AD10E5DDD38761">
    <w:name w:val="E191E3988D364205BE1AD10E5DDD3876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045B5EBAEEFB4A159DA4D314D60B91EB1">
    <w:name w:val="045B5EBAEEFB4A159DA4D314D60B91EB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0B3BBA3320F942219DF99DF087DAE5291">
    <w:name w:val="0B3BBA3320F942219DF99DF087DAE529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1933E0A0BAB47DF92C58371C28263B41">
    <w:name w:val="71933E0A0BAB47DF92C58371C28263B4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1F486E99E6D4A4684A9A106D50BF9DD1">
    <w:name w:val="51F486E99E6D4A4684A9A106D50BF9DD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D798747D34B149FBBD456E790CD5CB911">
    <w:name w:val="D798747D34B149FBBD456E790CD5CB91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853348621394451AF239B71C41C4F831">
    <w:name w:val="9853348621394451AF239B71C41C4F83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FCED366207144E2AB194AC53E472F5D1">
    <w:name w:val="EFCED366207144E2AB194AC53E472F5D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BB213F6EB98479881A9D00F5936FFC31">
    <w:name w:val="4BB213F6EB98479881A9D00F5936FFC3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372A717276E645D895923F73C4A953B51">
    <w:name w:val="372A717276E645D895923F73C4A953B5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EA2FEB1B5994591A8F659401B0A87051">
    <w:name w:val="FEA2FEB1B5994591A8F659401B0A8705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E9B7654DD4F423FA77EEA1BA79F84301">
    <w:name w:val="8E9B7654DD4F423FA77EEA1BA79F8430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3E3838DFD2848A8998767C462A318961">
    <w:name w:val="63E3838DFD2848A8998767C462A31896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AFFF57D9D564CE8911E4742A8D084161">
    <w:name w:val="5AFFF57D9D564CE8911E4742A8D08416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058D82A2DFBA45B4AD0288EC7435A33E1">
    <w:name w:val="058D82A2DFBA45B4AD0288EC7435A33E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599844382DC4A1997C68AE4C5BB3B301">
    <w:name w:val="1599844382DC4A1997C68AE4C5BB3B30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F0ECE83553C4EB08AC183434C52D7541">
    <w:name w:val="7F0ECE83553C4EB08AC183434C52D754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0F877681867743F488C64036361077B61">
    <w:name w:val="0F877681867743F488C64036361077B6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C13328C798A4C8EBFEC6C3D80441EFC1">
    <w:name w:val="1C13328C798A4C8EBFEC6C3D80441EFC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A08DD0349F04FA59574E28A229B31591">
    <w:name w:val="FA08DD0349F04FA59574E28A229B3159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0E78BD341B34F16A94EF0132FACFD231">
    <w:name w:val="B0E78BD341B34F16A94EF0132FACFD23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2A58D67330342068731CACADE84B39B1">
    <w:name w:val="42A58D67330342068731CACADE84B39B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46002B4838F4550BE04DE1D653F949D1">
    <w:name w:val="146002B4838F4550BE04DE1D653F949D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DF64D6E3BA5A49F1BE1E99E61DB518FD1">
    <w:name w:val="DF64D6E3BA5A49F1BE1E99E61DB518FD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D52DFE2D10748B0B47831D1F3F5BA981">
    <w:name w:val="AD52DFE2D10748B0B47831D1F3F5BA98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329DA34B7B34A0CAF5C9EC89AB05F761">
    <w:name w:val="8329DA34B7B34A0CAF5C9EC89AB05F76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D7A95998B354F9DA56C78FAB4348ACB1">
    <w:name w:val="4D7A95998B354F9DA56C78FAB4348ACB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E8F93858ED345A787E15D5F1486958F1">
    <w:name w:val="BE8F93858ED345A787E15D5F1486958F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00B49D51BB94089910C8622A84912471">
    <w:name w:val="500B49D51BB94089910C8622A8491247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0FC41E33E5094123BF6243A0A8980F431">
    <w:name w:val="0FC41E33E5094123BF6243A0A8980F43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AEE587E75604E3EA81BED40A867375A1">
    <w:name w:val="5AEE587E75604E3EA81BED40A867375A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889C3DC30874D0888742A0BE8F164401">
    <w:name w:val="C889C3DC30874D0888742A0BE8F16440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F7EC5B394B94FAE96A9A36256D3368C1">
    <w:name w:val="AF7EC5B394B94FAE96A9A36256D3368C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4EE3D50E5444413BBC414EBAD344B311">
    <w:name w:val="64EE3D50E5444413BBC414EBAD344B31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60B4ECCA1A94AA3A2E12943B4CF6D171">
    <w:name w:val="660B4ECCA1A94AA3A2E12943B4CF6D17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D7CFA90F715425594F6A19D89446E131">
    <w:name w:val="8D7CFA90F715425594F6A19D89446E13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02775574C3A4628AB242B4A18CA72761">
    <w:name w:val="702775574C3A4628AB242B4A18CA7276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FD777384ECC4AEAB062D7065690ACAB1">
    <w:name w:val="8FD777384ECC4AEAB062D7065690ACAB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137F1945DD147E1951BEE6114C6FD221">
    <w:name w:val="7137F1945DD147E1951BEE6114C6FD22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B10CB5CC5E44F9184F25467F19615E31">
    <w:name w:val="1B10CB5CC5E44F9184F25467F19615E3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AF3671DAAD44F578C91913797DAB2751">
    <w:name w:val="2AF3671DAAD44F578C91913797DAB275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44E91CFB4D14D00BE1802780F3F3B911">
    <w:name w:val="844E91CFB4D14D00BE1802780F3F3B91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07898F3BC5A44658170207A4B4F297D1">
    <w:name w:val="207898F3BC5A44658170207A4B4F297D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26EB0D30DDD4B8588F027CC593DA0D51">
    <w:name w:val="F26EB0D30DDD4B8588F027CC593DA0D5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93B1D823C16419DA5908E41A835E9851">
    <w:name w:val="F93B1D823C16419DA5908E41A835E985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4BFDADB6F254A07924A8CDC5B8A17EF1">
    <w:name w:val="C4BFDADB6F254A07924A8CDC5B8A17EF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5CE785140A448839FB78B8FDB0E6E7F1">
    <w:name w:val="C5CE785140A448839FB78B8FDB0E6E7F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A33E64A9D4F4E248E08966EEAF551C71">
    <w:name w:val="6A33E64A9D4F4E248E08966EEAF551C7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0CFDB14F44E7423ABDB52F6E626BB7911">
    <w:name w:val="0CFDB14F44E7423ABDB52F6E626BB791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6B92FE0753843A2AC843363DBC8D7D81">
    <w:name w:val="86B92FE0753843A2AC843363DBC8D7D8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CEBEA5151B34294908495E1C0BD70F41">
    <w:name w:val="1CEBEA5151B34294908495E1C0BD70F4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B1C6BCF98E9429B8404BFE8864D421A1">
    <w:name w:val="2B1C6BCF98E9429B8404BFE8864D421A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9535110F20743A299D0DED5BC0370EE1">
    <w:name w:val="99535110F20743A299D0DED5BC0370EE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3547646DC4D246AEA2303063644E727E1">
    <w:name w:val="3547646DC4D246AEA2303063644E727E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0221DFA45C743A4B513E6F3383D04EC1">
    <w:name w:val="80221DFA45C743A4B513E6F3383D04EC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00E85126E194E639490A69B82AA01A01">
    <w:name w:val="600E85126E194E639490A69B82AA01A0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51BA0965D864AA68ACD677C9E73F2CA1">
    <w:name w:val="851BA0965D864AA68ACD677C9E73F2CA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E77800B36474AD7850A6E6F4DB6496E1">
    <w:name w:val="AE77800B36474AD7850A6E6F4DB6496E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0B41BDCAEB5436FBC529B4302306EEC1">
    <w:name w:val="A0B41BDCAEB5436FBC529B4302306EEC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D408DEA25A154C33821A07C07E4DE2731">
    <w:name w:val="D408DEA25A154C33821A07C07E4DE273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15542AC6C104063AB722BD5800E96571">
    <w:name w:val="915542AC6C104063AB722BD5800E9657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BE8B091B23247CA9B3F320CA87C74891">
    <w:name w:val="4BE8B091B23247CA9B3F320CA87C7489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D8D69F39603B4B57BAAD574D21E642581">
    <w:name w:val="D8D69F39603B4B57BAAD574D21E64258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B55F85A0B9F476F8F3F327814CD80B31">
    <w:name w:val="EB55F85A0B9F476F8F3F327814CD80B3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7D0BA4CF0B348FDAEFC16FFAE9029701">
    <w:name w:val="C7D0BA4CF0B348FDAEFC16FFAE902970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FBB94BE874D4275ACA7AE0697647D841">
    <w:name w:val="CFBB94BE874D4275ACA7AE0697647D84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D2C6A148F85412C87ADF8DB9482F7631">
    <w:name w:val="AD2C6A148F85412C87ADF8DB9482F763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6AE0E90F3FE4A40BF68992C698B3A861">
    <w:name w:val="96AE0E90F3FE4A40BF68992C698B3A86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37454B5320B242649A60C2878DDA6E6E1">
    <w:name w:val="37454B5320B242649A60C2878DDA6E6E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ACAC9CDB69D40659F4F1A3E55D304731">
    <w:name w:val="9ACAC9CDB69D40659F4F1A3E55D30473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4D302FEC7954E99868B01312EFA75811">
    <w:name w:val="84D302FEC7954E99868B01312EFA7581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17963621143439BA96D12CB92FC4F6F1">
    <w:name w:val="417963621143439BA96D12CB92FC4F6F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DA57F3038D764352A3B3907432B7AA081">
    <w:name w:val="DA57F3038D764352A3B3907432B7AA08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25074C9E0004710A94059D9130108FC1">
    <w:name w:val="125074C9E0004710A94059D9130108FC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3CBFF06FD4D8498980AD12197AB9377C1">
    <w:name w:val="3CBFF06FD4D8498980AD12197AB9377C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315848365B5241118CC09E96E3BE4E6B1">
    <w:name w:val="315848365B5241118CC09E96E3BE4E6B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0280CCFC833B400082AD21E2CD8FD13B1">
    <w:name w:val="0280CCFC833B400082AD21E2CD8FD13B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243DE6B0EF54E9889571E8FE7EC64461">
    <w:name w:val="6243DE6B0EF54E9889571E8FE7EC6446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3438C87FE4444979FE41B67E6DE8CAF1">
    <w:name w:val="F3438C87FE4444979FE41B67E6DE8CAF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825151E549D4971BA87A622A70DC9471">
    <w:name w:val="E825151E549D4971BA87A622A70DC947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00291F47830470C811A6ADD667086D81">
    <w:name w:val="F00291F47830470C811A6ADD667086D8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278430B928146E9AF593A02C6B0FF081">
    <w:name w:val="5278430B928146E9AF593A02C6B0FF08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D3A81A208ED4E44BDDD9E85861112241">
    <w:name w:val="7D3A81A208ED4E44BDDD9E8586111224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0C4FCEE3C4A479BB344F02F967930331">
    <w:name w:val="80C4FCEE3C4A479BB344F02F96793033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ACE38D700BE402E8CEC7DA47EE328281">
    <w:name w:val="9ACE38D700BE402E8CEC7DA47EE32828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5AEFFF12CB045A4B4C653DF418C30541">
    <w:name w:val="85AEFFF12CB045A4B4C653DF418C3054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2D4801964D842EFA73703A7141D40521">
    <w:name w:val="A2D4801964D842EFA73703A7141D4052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0398C57B54543FAB0F975E30138ECB81">
    <w:name w:val="70398C57B54543FAB0F975E30138ECB8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4C1B7A74E5C421EBB8202599CF0744B1">
    <w:name w:val="84C1B7A74E5C421EBB8202599CF0744B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3F398AF47CA747B19FD871A38DB0CF211">
    <w:name w:val="3F398AF47CA747B19FD871A38DB0CF21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D0B210CAF974E05BE997246601EB7B11">
    <w:name w:val="4D0B210CAF974E05BE997246601EB7B1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E2946D49C4F4D349B19870D25A592F21">
    <w:name w:val="9E2946D49C4F4D349B19870D25A592F2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C29A89F12E9442B84C21E0D3F48ED601">
    <w:name w:val="7C29A89F12E9442B84C21E0D3F48ED60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2167EA11B5B41BC866B106D890577BA1">
    <w:name w:val="F2167EA11B5B41BC866B106D890577BA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0EB443200ADC42358F58B8422616D69F1">
    <w:name w:val="0EB443200ADC42358F58B8422616D69F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81C194EA5514612AF9C4EA9C54C1B281">
    <w:name w:val="281C194EA5514612AF9C4EA9C54C1B28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4D465939F3543BA97004327AA8DCEF11">
    <w:name w:val="14D465939F3543BA97004327AA8DCEF1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B615B155F9140C7B1444AB803FB75F71">
    <w:name w:val="8B615B155F9140C7B1444AB803FB75F7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EA6F58AC5E74FFDA5F50BEBE0B11E451">
    <w:name w:val="FEA6F58AC5E74FFDA5F50BEBE0B11E45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DCCA90F8F29A45A6A6280F841B2F2CBE1">
    <w:name w:val="DCCA90F8F29A45A6A6280F841B2F2CBE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6C1A99E15F148849226D2D3EE27871F1">
    <w:name w:val="E6C1A99E15F148849226D2D3EE27871F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5DF99EBE41B4B9DAAAC7825E6F4E8EA1">
    <w:name w:val="65DF99EBE41B4B9DAAAC7825E6F4E8EA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D4BEE980C4464F84B76D6992106FC6801">
    <w:name w:val="D4BEE980C4464F84B76D6992106FC680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DF457003E5F4555B04DFE2804BEBE801">
    <w:name w:val="4DF457003E5F4555B04DFE2804BEBE80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1972235E6174C0A8FEFEAAD2648E7261">
    <w:name w:val="E1972235E6174C0A8FEFEAAD2648E726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8B4A11BA8C64B378BDC8942D29297591">
    <w:name w:val="18B4A11BA8C64B378BDC8942D2929759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52F7236AA0C4ED5B1888F8426F6F1C71">
    <w:name w:val="B52F7236AA0C4ED5B1888F8426F6F1C7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970523163304B6385D257824058937C1">
    <w:name w:val="8970523163304B6385D257824058937C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CC58F4BF32347D380190005F139FBCC1">
    <w:name w:val="9CC58F4BF32347D380190005F139FBCC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0AE5561C2FD42FA9A6FD73DC8F783151">
    <w:name w:val="10AE5561C2FD42FA9A6FD73DC8F78315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323F1CDEF004CE889C93724593082FD1">
    <w:name w:val="7323F1CDEF004CE889C93724593082FD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1661782D1F6449A91168321EB6E32EC1">
    <w:name w:val="21661782D1F6449A91168321EB6E32EC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03CFAECF296476CACAB2FC409A30E211">
    <w:name w:val="703CFAECF296476CACAB2FC409A30E21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875AF0DD8894F30A97FC5BB4340906F1">
    <w:name w:val="E875AF0DD8894F30A97FC5BB4340906F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8231526EDF747208FD23FA3DDE4C74E1">
    <w:name w:val="88231526EDF747208FD23FA3DDE4C74E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F2667A02F1C49C085F0A4D0E52E9719">
    <w:name w:val="CF2667A02F1C49C085F0A4D0E52E9719"/>
    <w:rsid w:val="00AD6B1F"/>
    <w:pPr>
      <w:spacing w:after="160" w:line="259" w:lineRule="auto"/>
    </w:pPr>
  </w:style>
  <w:style w:type="paragraph" w:customStyle="1" w:styleId="B993E36F9819483181257E7D9EE02459">
    <w:name w:val="B993E36F9819483181257E7D9EE02459"/>
    <w:rsid w:val="00AD6B1F"/>
    <w:pPr>
      <w:spacing w:after="160" w:line="259" w:lineRule="auto"/>
    </w:pPr>
  </w:style>
  <w:style w:type="paragraph" w:customStyle="1" w:styleId="FFEF83688A4F44658C390C79CE947A97">
    <w:name w:val="FFEF83688A4F44658C390C79CE947A97"/>
    <w:rsid w:val="00AD6B1F"/>
    <w:pPr>
      <w:spacing w:after="160" w:line="259" w:lineRule="auto"/>
    </w:pPr>
  </w:style>
  <w:style w:type="paragraph" w:customStyle="1" w:styleId="2872B97E8D0A4499BE60E082036BAA50">
    <w:name w:val="2872B97E8D0A4499BE60E082036BAA50"/>
    <w:rsid w:val="00AD6B1F"/>
    <w:pPr>
      <w:spacing w:after="160" w:line="259" w:lineRule="auto"/>
    </w:pPr>
  </w:style>
  <w:style w:type="paragraph" w:customStyle="1" w:styleId="8EA3959467B14BCE8BEFB6F82410A942">
    <w:name w:val="8EA3959467B14BCE8BEFB6F82410A942"/>
    <w:rsid w:val="00AD6B1F"/>
    <w:pPr>
      <w:spacing w:after="160" w:line="259" w:lineRule="auto"/>
    </w:pPr>
  </w:style>
  <w:style w:type="paragraph" w:customStyle="1" w:styleId="97C289F324D640F6A11382D9EE659F69">
    <w:name w:val="97C289F324D640F6A11382D9EE659F69"/>
    <w:rsid w:val="0060191A"/>
    <w:pPr>
      <w:spacing w:after="160" w:line="259" w:lineRule="auto"/>
    </w:pPr>
  </w:style>
  <w:style w:type="paragraph" w:customStyle="1" w:styleId="CB9A65B64C084429BF9F47F2A3C4E574">
    <w:name w:val="CB9A65B64C084429BF9F47F2A3C4E574"/>
    <w:rsid w:val="0060191A"/>
    <w:pPr>
      <w:spacing w:after="160" w:line="259" w:lineRule="auto"/>
    </w:pPr>
  </w:style>
  <w:style w:type="paragraph" w:customStyle="1" w:styleId="995A7F3424B04222A92E234D79787489">
    <w:name w:val="995A7F3424B04222A92E234D79787489"/>
    <w:rsid w:val="0060191A"/>
    <w:pPr>
      <w:spacing w:after="160" w:line="259" w:lineRule="auto"/>
    </w:pPr>
  </w:style>
  <w:style w:type="paragraph" w:customStyle="1" w:styleId="35AE150587C54D509038979E16132459">
    <w:name w:val="35AE150587C54D509038979E16132459"/>
    <w:rsid w:val="0060191A"/>
    <w:pPr>
      <w:spacing w:after="160" w:line="259" w:lineRule="auto"/>
    </w:pPr>
  </w:style>
  <w:style w:type="paragraph" w:customStyle="1" w:styleId="6CA8745C20574A628051CA5A09AC6057">
    <w:name w:val="6CA8745C20574A628051CA5A09AC6057"/>
    <w:rsid w:val="0060191A"/>
    <w:pPr>
      <w:spacing w:after="160" w:line="259" w:lineRule="auto"/>
    </w:pPr>
  </w:style>
  <w:style w:type="paragraph" w:customStyle="1" w:styleId="5F4A85F330A94CAD8CB1243421EB3890">
    <w:name w:val="5F4A85F330A94CAD8CB1243421EB3890"/>
    <w:rsid w:val="0060191A"/>
    <w:pPr>
      <w:spacing w:after="160" w:line="259" w:lineRule="auto"/>
    </w:pPr>
  </w:style>
  <w:style w:type="paragraph" w:customStyle="1" w:styleId="C464903A548C42D69813265DFC40D22C">
    <w:name w:val="C464903A548C42D69813265DFC40D22C"/>
    <w:rsid w:val="0060191A"/>
    <w:pPr>
      <w:spacing w:after="160" w:line="259" w:lineRule="auto"/>
    </w:pPr>
  </w:style>
  <w:style w:type="paragraph" w:customStyle="1" w:styleId="7BDA1D66168C4851A1391FE77E091CC2">
    <w:name w:val="7BDA1D66168C4851A1391FE77E091CC2"/>
    <w:rsid w:val="0060191A"/>
    <w:pPr>
      <w:spacing w:after="160" w:line="259" w:lineRule="auto"/>
    </w:pPr>
  </w:style>
  <w:style w:type="paragraph" w:customStyle="1" w:styleId="6EC5F730025C477896A052B5D7A43BA9">
    <w:name w:val="6EC5F730025C477896A052B5D7A43BA9"/>
    <w:rsid w:val="0060191A"/>
    <w:pPr>
      <w:spacing w:after="160" w:line="259" w:lineRule="auto"/>
    </w:pPr>
  </w:style>
  <w:style w:type="paragraph" w:customStyle="1" w:styleId="9BDB3131824B4D53B0EB55E319230166">
    <w:name w:val="9BDB3131824B4D53B0EB55E319230166"/>
    <w:rsid w:val="0060191A"/>
    <w:pPr>
      <w:spacing w:after="160" w:line="259" w:lineRule="auto"/>
    </w:pPr>
  </w:style>
  <w:style w:type="paragraph" w:customStyle="1" w:styleId="60E4D8DA2F8B4D9CAFD5977E4CFB0457">
    <w:name w:val="60E4D8DA2F8B4D9CAFD5977E4CFB0457"/>
    <w:rsid w:val="0060191A"/>
    <w:pPr>
      <w:spacing w:after="160" w:line="259" w:lineRule="auto"/>
    </w:pPr>
  </w:style>
  <w:style w:type="paragraph" w:customStyle="1" w:styleId="8D563629713A4E23AC150085B339367D">
    <w:name w:val="8D563629713A4E23AC150085B339367D"/>
    <w:rsid w:val="0060191A"/>
    <w:pPr>
      <w:spacing w:after="160" w:line="259" w:lineRule="auto"/>
    </w:pPr>
  </w:style>
  <w:style w:type="paragraph" w:customStyle="1" w:styleId="AF016B2C76B743DC8FD1DD1EACCE25D6">
    <w:name w:val="AF016B2C76B743DC8FD1DD1EACCE25D6"/>
    <w:rsid w:val="0060191A"/>
    <w:pPr>
      <w:spacing w:after="160" w:line="259" w:lineRule="auto"/>
    </w:pPr>
  </w:style>
  <w:style w:type="paragraph" w:customStyle="1" w:styleId="409D4758B21D464A965A3359367E7545">
    <w:name w:val="409D4758B21D464A965A3359367E7545"/>
    <w:rsid w:val="0060191A"/>
    <w:pPr>
      <w:spacing w:after="160" w:line="259" w:lineRule="auto"/>
    </w:pPr>
  </w:style>
  <w:style w:type="paragraph" w:customStyle="1" w:styleId="4C535D570BE94B47B6AA4B9EB161095A">
    <w:name w:val="4C535D570BE94B47B6AA4B9EB161095A"/>
    <w:rsid w:val="0060191A"/>
    <w:pPr>
      <w:spacing w:after="160" w:line="259" w:lineRule="auto"/>
    </w:pPr>
  </w:style>
  <w:style w:type="paragraph" w:customStyle="1" w:styleId="6AE01880FB3640788FE09FD3C7FC44BB">
    <w:name w:val="6AE01880FB3640788FE09FD3C7FC44BB"/>
    <w:rsid w:val="0060191A"/>
    <w:pPr>
      <w:spacing w:after="160" w:line="259" w:lineRule="auto"/>
    </w:pPr>
  </w:style>
  <w:style w:type="paragraph" w:customStyle="1" w:styleId="8620F6B55ED14B0D9AD2B22106925535">
    <w:name w:val="8620F6B55ED14B0D9AD2B22106925535"/>
    <w:rsid w:val="0060191A"/>
    <w:pPr>
      <w:spacing w:after="160" w:line="259" w:lineRule="auto"/>
    </w:pPr>
  </w:style>
  <w:style w:type="paragraph" w:customStyle="1" w:styleId="194BA181BA394BD88477743458C6BEC4">
    <w:name w:val="194BA181BA394BD88477743458C6BEC4"/>
    <w:rsid w:val="00F038C7"/>
    <w:pPr>
      <w:spacing w:after="160" w:line="259" w:lineRule="auto"/>
    </w:pPr>
  </w:style>
  <w:style w:type="paragraph" w:customStyle="1" w:styleId="336FEF727BC347D4929E1146407149F1">
    <w:name w:val="336FEF727BC347D4929E1146407149F1"/>
    <w:rsid w:val="00F038C7"/>
    <w:pPr>
      <w:spacing w:after="160" w:line="259" w:lineRule="auto"/>
    </w:pPr>
  </w:style>
  <w:style w:type="paragraph" w:customStyle="1" w:styleId="1412D8C40AAE4F37934F0C5215B8C2B1">
    <w:name w:val="1412D8C40AAE4F37934F0C5215B8C2B1"/>
    <w:rsid w:val="00F038C7"/>
    <w:pPr>
      <w:spacing w:after="160" w:line="259" w:lineRule="auto"/>
    </w:pPr>
  </w:style>
  <w:style w:type="paragraph" w:customStyle="1" w:styleId="12DBD4EEA2ED45A89A10C6D71035DDBA">
    <w:name w:val="12DBD4EEA2ED45A89A10C6D71035DDBA"/>
    <w:rsid w:val="00F038C7"/>
    <w:pPr>
      <w:spacing w:after="160" w:line="259" w:lineRule="auto"/>
    </w:pPr>
  </w:style>
  <w:style w:type="paragraph" w:customStyle="1" w:styleId="9E7743AB8BB64CC6AA5A16026FC09D21">
    <w:name w:val="9E7743AB8BB64CC6AA5A16026FC09D21"/>
    <w:rsid w:val="00F038C7"/>
    <w:pPr>
      <w:spacing w:after="160" w:line="259" w:lineRule="auto"/>
    </w:pPr>
  </w:style>
  <w:style w:type="paragraph" w:customStyle="1" w:styleId="A392570CDFFC4B71A31C6874170B5AE5">
    <w:name w:val="A392570CDFFC4B71A31C6874170B5AE5"/>
    <w:rsid w:val="00F038C7"/>
    <w:pPr>
      <w:spacing w:after="160" w:line="259" w:lineRule="auto"/>
    </w:pPr>
  </w:style>
  <w:style w:type="paragraph" w:customStyle="1" w:styleId="7CABA54EE9E04D9184E2C0D37EAF19FF">
    <w:name w:val="7CABA54EE9E04D9184E2C0D37EAF19FF"/>
    <w:rsid w:val="00F038C7"/>
    <w:pPr>
      <w:spacing w:after="160" w:line="259" w:lineRule="auto"/>
    </w:pPr>
  </w:style>
  <w:style w:type="paragraph" w:customStyle="1" w:styleId="C8509CC52BA44980929D4B5347FE02915">
    <w:name w:val="C8509CC52BA44980929D4B5347FE02915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F7933F6BBE949C8BB82210FD41D7D705">
    <w:name w:val="EF7933F6BBE949C8BB82210FD41D7D705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9A44C08BB9D4D1B80815307938F27584">
    <w:name w:val="F9A44C08BB9D4D1B80815307938F27584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A77596FD4904E3AB050692E86936D6B4">
    <w:name w:val="8A77596FD4904E3AB050692E86936D6B4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7C70C048EA042679A4C02ABFDB514615">
    <w:name w:val="27C70C048EA042679A4C02ABFDB514615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5B2A72EF2B948608FC7009400395BB45">
    <w:name w:val="C5B2A72EF2B948608FC7009400395BB45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55BFEF1D3BD4B9983E5ED5963D740635">
    <w:name w:val="155BFEF1D3BD4B9983E5ED5963D740635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7155469BA1B449FB332343C501C603E5">
    <w:name w:val="B7155469BA1B449FB332343C501C603E5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108D192638F4C4C98AA1CC03295AA3D5">
    <w:name w:val="C108D192638F4C4C98AA1CC03295AA3D5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331F4EEB3594E0FB7DD589E2FE9BC515">
    <w:name w:val="6331F4EEB3594E0FB7DD589E2FE9BC515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BC1507883154AC3998D0683740589E95">
    <w:name w:val="ABC1507883154AC3998D0683740589E95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722BAFA7EDB40A295AD47A3E1F99C135">
    <w:name w:val="9722BAFA7EDB40A295AD47A3E1F99C135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1C574B11BD4491D8952DDC6ED9EDB1B5">
    <w:name w:val="F1C574B11BD4491D8952DDC6ED9EDB1B5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C51D26A9CE14CDC847DEB05D985996A5">
    <w:name w:val="2C51D26A9CE14CDC847DEB05D985996A5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E7743AB8BB64CC6AA5A16026FC09D211">
    <w:name w:val="9E7743AB8BB64CC6AA5A16026FC09D211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A38203B1EA24E9388DE55AD4B536A125">
    <w:name w:val="4A38203B1EA24E9388DE55AD4B536A125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21A77F629934277B28AEC015D83E75D5">
    <w:name w:val="221A77F629934277B28AEC015D83E75D5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1C6B6BACE4A4B139CC8AFB21431C31A5">
    <w:name w:val="B1C6B6BACE4A4B139CC8AFB21431C31A5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7C289F324D640F6A11382D9EE659F691">
    <w:name w:val="97C289F324D640F6A11382D9EE659F691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95A7F3424B04222A92E234D797874891">
    <w:name w:val="995A7F3424B04222A92E234D797874891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B9A65B64C084429BF9F47F2A3C4E5741">
    <w:name w:val="CB9A65B64C084429BF9F47F2A3C4E5741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620F6B55ED14B0D9AD2B221069255351">
    <w:name w:val="8620F6B55ED14B0D9AD2B221069255351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35AE150587C54D509038979E161324591">
    <w:name w:val="35AE150587C54D509038979E161324591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CA8745C20574A628051CA5A09AC60571">
    <w:name w:val="6CA8745C20574A628051CA5A09AC60571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D563629713A4E23AC150085B339367D1">
    <w:name w:val="8D563629713A4E23AC150085B339367D1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F4A85F330A94CAD8CB1243421EB38901">
    <w:name w:val="5F4A85F330A94CAD8CB1243421EB38901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F016B2C76B743DC8FD1DD1EACCE25D61">
    <w:name w:val="AF016B2C76B743DC8FD1DD1EACCE25D61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464903A548C42D69813265DFC40D22C1">
    <w:name w:val="C464903A548C42D69813265DFC40D22C1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09D4758B21D464A965A3359367E75451">
    <w:name w:val="409D4758B21D464A965A3359367E75451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BDA1D66168C4851A1391FE77E091CC21">
    <w:name w:val="7BDA1D66168C4851A1391FE77E091CC21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C535D570BE94B47B6AA4B9EB161095A1">
    <w:name w:val="4C535D570BE94B47B6AA4B9EB161095A1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EC5F730025C477896A052B5D7A43BA91">
    <w:name w:val="6EC5F730025C477896A052B5D7A43BA91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AE01880FB3640788FE09FD3C7FC44BB1">
    <w:name w:val="6AE01880FB3640788FE09FD3C7FC44BB1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BDB3131824B4D53B0EB55E3192301661">
    <w:name w:val="9BDB3131824B4D53B0EB55E3192301661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0E4D8DA2F8B4D9CAFD5977E4CFB04571">
    <w:name w:val="60E4D8DA2F8B4D9CAFD5977E4CFB04571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791C714D318481D94550FE3B4AAE1392">
    <w:name w:val="F791C714D318481D94550FE3B4AAE139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7C2F7B9EC3C4E318B1833D3CBCCB5EB2">
    <w:name w:val="47C2F7B9EC3C4E318B1833D3CBCCB5EB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547AF2F05A640DCAD15D3DC159127652">
    <w:name w:val="F547AF2F05A640DCAD15D3DC15912765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368357CB329E48EF9AFC8ADE04A8E9892">
    <w:name w:val="368357CB329E48EF9AFC8ADE04A8E989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8477C204AAB415F9ACB8152D89BE1142">
    <w:name w:val="28477C204AAB415F9ACB8152D89BE114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D792286A198F406496816C94186B9B102">
    <w:name w:val="D792286A198F406496816C94186B9B10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02AC3D3D8DC94C598F6F1C341BCA96E02">
    <w:name w:val="02AC3D3D8DC94C598F6F1C341BCA96E0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3640EECE12B4793A44AE060DB48E12C2">
    <w:name w:val="13640EECE12B4793A44AE060DB48E12C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9E6E7D7390246E695DC1EF17060D3192">
    <w:name w:val="29E6E7D7390246E695DC1EF17060D319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979DBE28C384AD190E904AA676E47AF2">
    <w:name w:val="1979DBE28C384AD190E904AA676E47AF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98378EB035B4B278148133C7A9F4F892">
    <w:name w:val="698378EB035B4B278148133C7A9F4F89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E9B51AA3A9E41F1B23F014765F6D3B62">
    <w:name w:val="CE9B51AA3A9E41F1B23F014765F6D3B6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5FF865C775F454A9CC749F9897EDC9C2">
    <w:name w:val="75FF865C775F454A9CC749F9897EDC9C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75357D7E38E4AA291949D06BA86E91B2">
    <w:name w:val="175357D7E38E4AA291949D06BA86E91B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6749D8824764C52B913FF8F4C1525BC2">
    <w:name w:val="B6749D8824764C52B913FF8F4C1525BC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AD6ACC702D04526903ECEFD23A095672">
    <w:name w:val="EAD6ACC702D04526903ECEFD23A09567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45DE9369B80416386CC4B82B25123432">
    <w:name w:val="F45DE9369B80416386CC4B82B2512343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830E9F98D994A198E2A86DBA76C20922">
    <w:name w:val="F830E9F98D994A198E2A86DBA76C2092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BA456BC0A614D95BA5D242B555A89DE2">
    <w:name w:val="7BA456BC0A614D95BA5D242B555A89DE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34720108A4E45779824D5D70F0833092">
    <w:name w:val="A34720108A4E45779824D5D70F083309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5F925C94FB74A4890996B92697D01402">
    <w:name w:val="15F925C94FB74A4890996B92697D0140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9F8AA5DAA2F497DB8CA9EEFC09402922">
    <w:name w:val="69F8AA5DAA2F497DB8CA9EEFC0940292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B0684155BFB401D9EFAAA13929369342">
    <w:name w:val="4B0684155BFB401D9EFAAA1392936934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55AFB102C5C4203B34553169125CD2E2">
    <w:name w:val="855AFB102C5C4203B34553169125CD2E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191E3988D364205BE1AD10E5DDD38762">
    <w:name w:val="E191E3988D364205BE1AD10E5DDD3876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045B5EBAEEFB4A159DA4D314D60B91EB2">
    <w:name w:val="045B5EBAEEFB4A159DA4D314D60B91EB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0B3BBA3320F942219DF99DF087DAE5292">
    <w:name w:val="0B3BBA3320F942219DF99DF087DAE529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1933E0A0BAB47DF92C58371C28263B42">
    <w:name w:val="71933E0A0BAB47DF92C58371C28263B4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1F486E99E6D4A4684A9A106D50BF9DD2">
    <w:name w:val="51F486E99E6D4A4684A9A106D50BF9DD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D798747D34B149FBBD456E790CD5CB912">
    <w:name w:val="D798747D34B149FBBD456E790CD5CB91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853348621394451AF239B71C41C4F832">
    <w:name w:val="9853348621394451AF239B71C41C4F83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FCED366207144E2AB194AC53E472F5D2">
    <w:name w:val="EFCED366207144E2AB194AC53E472F5D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BB213F6EB98479881A9D00F5936FFC32">
    <w:name w:val="4BB213F6EB98479881A9D00F5936FFC3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372A717276E645D895923F73C4A953B52">
    <w:name w:val="372A717276E645D895923F73C4A953B5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EA2FEB1B5994591A8F659401B0A87052">
    <w:name w:val="FEA2FEB1B5994591A8F659401B0A8705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E9B7654DD4F423FA77EEA1BA79F84302">
    <w:name w:val="8E9B7654DD4F423FA77EEA1BA79F8430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3E3838DFD2848A8998767C462A318962">
    <w:name w:val="63E3838DFD2848A8998767C462A31896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AFFF57D9D564CE8911E4742A8D084162">
    <w:name w:val="5AFFF57D9D564CE8911E4742A8D08416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058D82A2DFBA45B4AD0288EC7435A33E2">
    <w:name w:val="058D82A2DFBA45B4AD0288EC7435A33E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599844382DC4A1997C68AE4C5BB3B302">
    <w:name w:val="1599844382DC4A1997C68AE4C5BB3B30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F0ECE83553C4EB08AC183434C52D7542">
    <w:name w:val="7F0ECE83553C4EB08AC183434C52D754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0F877681867743F488C64036361077B62">
    <w:name w:val="0F877681867743F488C64036361077B6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C13328C798A4C8EBFEC6C3D80441EFC2">
    <w:name w:val="1C13328C798A4C8EBFEC6C3D80441EFC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A08DD0349F04FA59574E28A229B31592">
    <w:name w:val="FA08DD0349F04FA59574E28A229B3159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0E78BD341B34F16A94EF0132FACFD232">
    <w:name w:val="B0E78BD341B34F16A94EF0132FACFD23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2A58D67330342068731CACADE84B39B2">
    <w:name w:val="42A58D67330342068731CACADE84B39B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46002B4838F4550BE04DE1D653F949D2">
    <w:name w:val="146002B4838F4550BE04DE1D653F949D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DF64D6E3BA5A49F1BE1E99E61DB518FD2">
    <w:name w:val="DF64D6E3BA5A49F1BE1E99E61DB518FD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D52DFE2D10748B0B47831D1F3F5BA982">
    <w:name w:val="AD52DFE2D10748B0B47831D1F3F5BA98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329DA34B7B34A0CAF5C9EC89AB05F762">
    <w:name w:val="8329DA34B7B34A0CAF5C9EC89AB05F76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D7A95998B354F9DA56C78FAB4348ACB2">
    <w:name w:val="4D7A95998B354F9DA56C78FAB4348ACB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E8F93858ED345A787E15D5F1486958F2">
    <w:name w:val="BE8F93858ED345A787E15D5F1486958F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00B49D51BB94089910C8622A84912472">
    <w:name w:val="500B49D51BB94089910C8622A8491247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0FC41E33E5094123BF6243A0A8980F432">
    <w:name w:val="0FC41E33E5094123BF6243A0A8980F43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AEE587E75604E3EA81BED40A867375A2">
    <w:name w:val="5AEE587E75604E3EA81BED40A867375A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889C3DC30874D0888742A0BE8F164402">
    <w:name w:val="C889C3DC30874D0888742A0BE8F16440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F7EC5B394B94FAE96A9A36256D3368C2">
    <w:name w:val="AF7EC5B394B94FAE96A9A36256D3368C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4EE3D50E5444413BBC414EBAD344B312">
    <w:name w:val="64EE3D50E5444413BBC414EBAD344B31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60B4ECCA1A94AA3A2E12943B4CF6D172">
    <w:name w:val="660B4ECCA1A94AA3A2E12943B4CF6D17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D7CFA90F715425594F6A19D89446E132">
    <w:name w:val="8D7CFA90F715425594F6A19D89446E13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02775574C3A4628AB242B4A18CA72762">
    <w:name w:val="702775574C3A4628AB242B4A18CA7276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FD777384ECC4AEAB062D7065690ACAB2">
    <w:name w:val="8FD777384ECC4AEAB062D7065690ACAB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137F1945DD147E1951BEE6114C6FD222">
    <w:name w:val="7137F1945DD147E1951BEE6114C6FD22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B10CB5CC5E44F9184F25467F19615E32">
    <w:name w:val="1B10CB5CC5E44F9184F25467F19615E3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AF3671DAAD44F578C91913797DAB2752">
    <w:name w:val="2AF3671DAAD44F578C91913797DAB275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44E91CFB4D14D00BE1802780F3F3B912">
    <w:name w:val="844E91CFB4D14D00BE1802780F3F3B91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07898F3BC5A44658170207A4B4F297D2">
    <w:name w:val="207898F3BC5A44658170207A4B4F297D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26EB0D30DDD4B8588F027CC593DA0D52">
    <w:name w:val="F26EB0D30DDD4B8588F027CC593DA0D5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93B1D823C16419DA5908E41A835E9852">
    <w:name w:val="F93B1D823C16419DA5908E41A835E985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4BFDADB6F254A07924A8CDC5B8A17EF2">
    <w:name w:val="C4BFDADB6F254A07924A8CDC5B8A17EF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5CE785140A448839FB78B8FDB0E6E7F2">
    <w:name w:val="C5CE785140A448839FB78B8FDB0E6E7F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A33E64A9D4F4E248E08966EEAF551C72">
    <w:name w:val="6A33E64A9D4F4E248E08966EEAF551C7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0CFDB14F44E7423ABDB52F6E626BB7912">
    <w:name w:val="0CFDB14F44E7423ABDB52F6E626BB791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6B92FE0753843A2AC843363DBC8D7D82">
    <w:name w:val="86B92FE0753843A2AC843363DBC8D7D8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CEBEA5151B34294908495E1C0BD70F42">
    <w:name w:val="1CEBEA5151B34294908495E1C0BD70F4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B1C6BCF98E9429B8404BFE8864D421A2">
    <w:name w:val="2B1C6BCF98E9429B8404BFE8864D421A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9535110F20743A299D0DED5BC0370EE2">
    <w:name w:val="99535110F20743A299D0DED5BC0370EE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3547646DC4D246AEA2303063644E727E2">
    <w:name w:val="3547646DC4D246AEA2303063644E727E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0221DFA45C743A4B513E6F3383D04EC2">
    <w:name w:val="80221DFA45C743A4B513E6F3383D04EC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00E85126E194E639490A69B82AA01A02">
    <w:name w:val="600E85126E194E639490A69B82AA01A0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51BA0965D864AA68ACD677C9E73F2CA2">
    <w:name w:val="851BA0965D864AA68ACD677C9E73F2CA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E77800B36474AD7850A6E6F4DB6496E2">
    <w:name w:val="AE77800B36474AD7850A6E6F4DB6496E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0B41BDCAEB5436FBC529B4302306EEC2">
    <w:name w:val="A0B41BDCAEB5436FBC529B4302306EEC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D408DEA25A154C33821A07C07E4DE2732">
    <w:name w:val="D408DEA25A154C33821A07C07E4DE273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15542AC6C104063AB722BD5800E96572">
    <w:name w:val="915542AC6C104063AB722BD5800E9657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BE8B091B23247CA9B3F320CA87C74892">
    <w:name w:val="4BE8B091B23247CA9B3F320CA87C7489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D8D69F39603B4B57BAAD574D21E642582">
    <w:name w:val="D8D69F39603B4B57BAAD574D21E64258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B55F85A0B9F476F8F3F327814CD80B32">
    <w:name w:val="EB55F85A0B9F476F8F3F327814CD80B3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7D0BA4CF0B348FDAEFC16FFAE9029702">
    <w:name w:val="C7D0BA4CF0B348FDAEFC16FFAE902970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FBB94BE874D4275ACA7AE0697647D842">
    <w:name w:val="CFBB94BE874D4275ACA7AE0697647D84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D2C6A148F85412C87ADF8DB9482F7632">
    <w:name w:val="AD2C6A148F85412C87ADF8DB9482F763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6AE0E90F3FE4A40BF68992C698B3A862">
    <w:name w:val="96AE0E90F3FE4A40BF68992C698B3A86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37454B5320B242649A60C2878DDA6E6E2">
    <w:name w:val="37454B5320B242649A60C2878DDA6E6E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ACAC9CDB69D40659F4F1A3E55D304732">
    <w:name w:val="9ACAC9CDB69D40659F4F1A3E55D30473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4D302FEC7954E99868B01312EFA75812">
    <w:name w:val="84D302FEC7954E99868B01312EFA7581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17963621143439BA96D12CB92FC4F6F2">
    <w:name w:val="417963621143439BA96D12CB92FC4F6F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DA57F3038D764352A3B3907432B7AA082">
    <w:name w:val="DA57F3038D764352A3B3907432B7AA08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25074C9E0004710A94059D9130108FC2">
    <w:name w:val="125074C9E0004710A94059D9130108FC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3CBFF06FD4D8498980AD12197AB9377C2">
    <w:name w:val="3CBFF06FD4D8498980AD12197AB9377C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315848365B5241118CC09E96E3BE4E6B2">
    <w:name w:val="315848365B5241118CC09E96E3BE4E6B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0280CCFC833B400082AD21E2CD8FD13B2">
    <w:name w:val="0280CCFC833B400082AD21E2CD8FD13B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243DE6B0EF54E9889571E8FE7EC64462">
    <w:name w:val="6243DE6B0EF54E9889571E8FE7EC6446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3438C87FE4444979FE41B67E6DE8CAF2">
    <w:name w:val="F3438C87FE4444979FE41B67E6DE8CAF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825151E549D4971BA87A622A70DC9472">
    <w:name w:val="E825151E549D4971BA87A622A70DC947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00291F47830470C811A6ADD667086D82">
    <w:name w:val="F00291F47830470C811A6ADD667086D8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278430B928146E9AF593A02C6B0FF082">
    <w:name w:val="5278430B928146E9AF593A02C6B0FF08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D3A81A208ED4E44BDDD9E85861112242">
    <w:name w:val="7D3A81A208ED4E44BDDD9E8586111224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0C4FCEE3C4A479BB344F02F967930332">
    <w:name w:val="80C4FCEE3C4A479BB344F02F96793033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ACE38D700BE402E8CEC7DA47EE328282">
    <w:name w:val="9ACE38D700BE402E8CEC7DA47EE32828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5AEFFF12CB045A4B4C653DF418C30542">
    <w:name w:val="85AEFFF12CB045A4B4C653DF418C3054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2D4801964D842EFA73703A7141D40522">
    <w:name w:val="A2D4801964D842EFA73703A7141D4052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0398C57B54543FAB0F975E30138ECB82">
    <w:name w:val="70398C57B54543FAB0F975E30138ECB8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4C1B7A74E5C421EBB8202599CF0744B2">
    <w:name w:val="84C1B7A74E5C421EBB8202599CF0744B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3F398AF47CA747B19FD871A38DB0CF212">
    <w:name w:val="3F398AF47CA747B19FD871A38DB0CF21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D0B210CAF974E05BE997246601EB7B12">
    <w:name w:val="4D0B210CAF974E05BE997246601EB7B1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E2946D49C4F4D349B19870D25A592F22">
    <w:name w:val="9E2946D49C4F4D349B19870D25A592F2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C29A89F12E9442B84C21E0D3F48ED602">
    <w:name w:val="7C29A89F12E9442B84C21E0D3F48ED60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2167EA11B5B41BC866B106D890577BA2">
    <w:name w:val="F2167EA11B5B41BC866B106D890577BA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0EB443200ADC42358F58B8422616D69F2">
    <w:name w:val="0EB443200ADC42358F58B8422616D69F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81C194EA5514612AF9C4EA9C54C1B282">
    <w:name w:val="281C194EA5514612AF9C4EA9C54C1B28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4D465939F3543BA97004327AA8DCEF12">
    <w:name w:val="14D465939F3543BA97004327AA8DCEF1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B615B155F9140C7B1444AB803FB75F72">
    <w:name w:val="8B615B155F9140C7B1444AB803FB75F7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EA6F58AC5E74FFDA5F50BEBE0B11E452">
    <w:name w:val="FEA6F58AC5E74FFDA5F50BEBE0B11E45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DCCA90F8F29A45A6A6280F841B2F2CBE2">
    <w:name w:val="DCCA90F8F29A45A6A6280F841B2F2CBE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6C1A99E15F148849226D2D3EE27871F2">
    <w:name w:val="E6C1A99E15F148849226D2D3EE27871F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5DF99EBE41B4B9DAAAC7825E6F4E8EA2">
    <w:name w:val="65DF99EBE41B4B9DAAAC7825E6F4E8EA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D4BEE980C4464F84B76D6992106FC6802">
    <w:name w:val="D4BEE980C4464F84B76D6992106FC680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DF457003E5F4555B04DFE2804BEBE802">
    <w:name w:val="4DF457003E5F4555B04DFE2804BEBE80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1972235E6174C0A8FEFEAAD2648E7262">
    <w:name w:val="E1972235E6174C0A8FEFEAAD2648E726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8B4A11BA8C64B378BDC8942D29297592">
    <w:name w:val="18B4A11BA8C64B378BDC8942D2929759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52F7236AA0C4ED5B1888F8426F6F1C72">
    <w:name w:val="B52F7236AA0C4ED5B1888F8426F6F1C7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970523163304B6385D257824058937C2">
    <w:name w:val="8970523163304B6385D257824058937C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CC58F4BF32347D380190005F139FBCC2">
    <w:name w:val="9CC58F4BF32347D380190005F139FBCC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0AE5561C2FD42FA9A6FD73DC8F783152">
    <w:name w:val="10AE5561C2FD42FA9A6FD73DC8F78315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323F1CDEF004CE889C93724593082FD2">
    <w:name w:val="7323F1CDEF004CE889C93724593082FD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1661782D1F6449A91168321EB6E32EC2">
    <w:name w:val="21661782D1F6449A91168321EB6E32EC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03CFAECF296476CACAB2FC409A30E212">
    <w:name w:val="703CFAECF296476CACAB2FC409A30E21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EA3959467B14BCE8BEFB6F82410A9421">
    <w:name w:val="8EA3959467B14BCE8BEFB6F82410A9421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CABA54EE9E04D9184E2C0D37EAF19FF1">
    <w:name w:val="7CABA54EE9E04D9184E2C0D37EAF19FF1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65DF728B01143E08FCD25E58A9B7EC3">
    <w:name w:val="C65DF728B01143E08FCD25E58A9B7EC3"/>
    <w:rsid w:val="006066A6"/>
    <w:pPr>
      <w:spacing w:after="160" w:line="259" w:lineRule="auto"/>
    </w:pPr>
  </w:style>
  <w:style w:type="paragraph" w:customStyle="1" w:styleId="4810E5052D6E487EA0E6E62E5AA231F6">
    <w:name w:val="4810E5052D6E487EA0E6E62E5AA231F6"/>
    <w:rsid w:val="00EF38A1"/>
    <w:pPr>
      <w:spacing w:after="160" w:line="259" w:lineRule="auto"/>
    </w:pPr>
  </w:style>
  <w:style w:type="paragraph" w:customStyle="1" w:styleId="C448F2514657458B94A427A261BEBA35">
    <w:name w:val="C448F2514657458B94A427A261BEBA35"/>
    <w:rsid w:val="00EF38A1"/>
    <w:pPr>
      <w:spacing w:after="160" w:line="259" w:lineRule="auto"/>
    </w:pPr>
  </w:style>
  <w:style w:type="paragraph" w:customStyle="1" w:styleId="1F4BCA9CAC4045F693F30792F48A2C2E">
    <w:name w:val="1F4BCA9CAC4045F693F30792F48A2C2E"/>
    <w:rsid w:val="00EF38A1"/>
    <w:pPr>
      <w:spacing w:after="160" w:line="259" w:lineRule="auto"/>
    </w:pPr>
  </w:style>
  <w:style w:type="paragraph" w:customStyle="1" w:styleId="68E47421EAD140089115C1C286AE08C9">
    <w:name w:val="68E47421EAD140089115C1C286AE08C9"/>
    <w:rsid w:val="00EF38A1"/>
    <w:pPr>
      <w:spacing w:after="160" w:line="259" w:lineRule="auto"/>
    </w:pPr>
  </w:style>
  <w:style w:type="paragraph" w:customStyle="1" w:styleId="5CB25DD9565243289EF8B7CDF0BE681A">
    <w:name w:val="5CB25DD9565243289EF8B7CDF0BE681A"/>
    <w:rsid w:val="00EF38A1"/>
    <w:pPr>
      <w:spacing w:after="160" w:line="259" w:lineRule="auto"/>
    </w:pPr>
  </w:style>
  <w:style w:type="paragraph" w:customStyle="1" w:styleId="A83AE93207F940DA8CE8C2DA455DB3E1">
    <w:name w:val="A83AE93207F940DA8CE8C2DA455DB3E1"/>
    <w:rsid w:val="00EF38A1"/>
    <w:pPr>
      <w:spacing w:after="160" w:line="259" w:lineRule="auto"/>
    </w:pPr>
  </w:style>
  <w:style w:type="paragraph" w:customStyle="1" w:styleId="46640DBC114646DE9A58502B6FCC3B1F">
    <w:name w:val="46640DBC114646DE9A58502B6FCC3B1F"/>
    <w:rsid w:val="00EF38A1"/>
    <w:pPr>
      <w:spacing w:after="160" w:line="259" w:lineRule="auto"/>
    </w:pPr>
  </w:style>
  <w:style w:type="paragraph" w:customStyle="1" w:styleId="7FC33FFE0D574B458ABEEAD4692382B0">
    <w:name w:val="7FC33FFE0D574B458ABEEAD4692382B0"/>
    <w:rsid w:val="00EF38A1"/>
    <w:pPr>
      <w:spacing w:after="160" w:line="259" w:lineRule="auto"/>
    </w:pPr>
  </w:style>
  <w:style w:type="paragraph" w:customStyle="1" w:styleId="8D332018A3514B40AB633ED146C1AE88">
    <w:name w:val="8D332018A3514B40AB633ED146C1AE88"/>
    <w:rsid w:val="00EF38A1"/>
    <w:pPr>
      <w:spacing w:after="160" w:line="259" w:lineRule="auto"/>
    </w:pPr>
  </w:style>
  <w:style w:type="paragraph" w:customStyle="1" w:styleId="7DA047FD13704158BFFCB8B686E35E3A">
    <w:name w:val="7DA047FD13704158BFFCB8B686E35E3A"/>
    <w:rsid w:val="00EF38A1"/>
    <w:pPr>
      <w:spacing w:after="160" w:line="259" w:lineRule="auto"/>
    </w:pPr>
  </w:style>
  <w:style w:type="paragraph" w:customStyle="1" w:styleId="CC93CE7985794612941BAD530BC80EFA">
    <w:name w:val="CC93CE7985794612941BAD530BC80EFA"/>
    <w:rsid w:val="00EF38A1"/>
    <w:pPr>
      <w:spacing w:after="160" w:line="259" w:lineRule="auto"/>
    </w:pPr>
  </w:style>
  <w:style w:type="paragraph" w:customStyle="1" w:styleId="6D9ED74400D7408A87A23214AF39C91C">
    <w:name w:val="6D9ED74400D7408A87A23214AF39C91C"/>
    <w:rsid w:val="00CE56AF"/>
    <w:pPr>
      <w:spacing w:after="160" w:line="259" w:lineRule="auto"/>
    </w:pPr>
  </w:style>
  <w:style w:type="paragraph" w:customStyle="1" w:styleId="168B2B8FBAFC48D1A379BC4C6C048BAB">
    <w:name w:val="168B2B8FBAFC48D1A379BC4C6C048BAB"/>
    <w:rsid w:val="00CE56AF"/>
    <w:pPr>
      <w:spacing w:after="160" w:line="259" w:lineRule="auto"/>
    </w:pPr>
  </w:style>
  <w:style w:type="paragraph" w:customStyle="1" w:styleId="9B1FD5F481814DFBB732C7C2C5A70E67">
    <w:name w:val="9B1FD5F481814DFBB732C7C2C5A70E67"/>
    <w:rsid w:val="00CE56AF"/>
    <w:pPr>
      <w:spacing w:after="160" w:line="259" w:lineRule="auto"/>
    </w:pPr>
  </w:style>
  <w:style w:type="paragraph" w:customStyle="1" w:styleId="F577ACA1E8B04AAA8A6A609B1DF553B9">
    <w:name w:val="F577ACA1E8B04AAA8A6A609B1DF553B9"/>
    <w:rsid w:val="00CE56AF"/>
    <w:pPr>
      <w:spacing w:after="160" w:line="259" w:lineRule="auto"/>
    </w:pPr>
  </w:style>
  <w:style w:type="paragraph" w:customStyle="1" w:styleId="B6D605A8DF6B4D769A90DE35EB98BF0F">
    <w:name w:val="B6D605A8DF6B4D769A90DE35EB98BF0F"/>
    <w:rsid w:val="00CE56AF"/>
    <w:pPr>
      <w:spacing w:after="160" w:line="259" w:lineRule="auto"/>
    </w:pPr>
  </w:style>
  <w:style w:type="paragraph" w:customStyle="1" w:styleId="9E7122656E204BD2BAD51E2401409373">
    <w:name w:val="9E7122656E204BD2BAD51E2401409373"/>
    <w:rsid w:val="00CE56AF"/>
    <w:pPr>
      <w:spacing w:after="160" w:line="259" w:lineRule="auto"/>
    </w:pPr>
  </w:style>
  <w:style w:type="paragraph" w:customStyle="1" w:styleId="ED3E132BB77D45C0897AE5256DB09B36">
    <w:name w:val="ED3E132BB77D45C0897AE5256DB09B36"/>
    <w:rsid w:val="00CE56AF"/>
    <w:pPr>
      <w:spacing w:after="160" w:line="259" w:lineRule="auto"/>
    </w:pPr>
  </w:style>
  <w:style w:type="paragraph" w:customStyle="1" w:styleId="D947307FC75841B4AC885F26E6634E3E">
    <w:name w:val="D947307FC75841B4AC885F26E6634E3E"/>
    <w:rsid w:val="00CE56AF"/>
    <w:pPr>
      <w:spacing w:after="160" w:line="259" w:lineRule="auto"/>
    </w:pPr>
  </w:style>
  <w:style w:type="paragraph" w:customStyle="1" w:styleId="A54970D1799A48CCA204671C69818535">
    <w:name w:val="A54970D1799A48CCA204671C69818535"/>
    <w:rsid w:val="00CE56AF"/>
    <w:pPr>
      <w:spacing w:after="160" w:line="259" w:lineRule="auto"/>
    </w:pPr>
  </w:style>
  <w:style w:type="paragraph" w:customStyle="1" w:styleId="E19625F9C9124621B91D15512EFB5A41">
    <w:name w:val="E19625F9C9124621B91D15512EFB5A41"/>
    <w:rsid w:val="00CE56AF"/>
    <w:pPr>
      <w:spacing w:after="160" w:line="259" w:lineRule="auto"/>
    </w:pPr>
  </w:style>
  <w:style w:type="paragraph" w:customStyle="1" w:styleId="FB151232190D4B7AB59C8A6E2F244CF4">
    <w:name w:val="FB151232190D4B7AB59C8A6E2F244CF4"/>
    <w:rsid w:val="00CE56AF"/>
    <w:pPr>
      <w:spacing w:after="160" w:line="259" w:lineRule="auto"/>
    </w:pPr>
  </w:style>
  <w:style w:type="paragraph" w:customStyle="1" w:styleId="41FB4F8197B443459488CB6E0244C234">
    <w:name w:val="41FB4F8197B443459488CB6E0244C234"/>
    <w:rsid w:val="00CE56AF"/>
    <w:pPr>
      <w:spacing w:after="160" w:line="259" w:lineRule="auto"/>
    </w:pPr>
  </w:style>
  <w:style w:type="paragraph" w:customStyle="1" w:styleId="D965697C3EEB42BCA757517A8FF71DD5">
    <w:name w:val="D965697C3EEB42BCA757517A8FF71DD5"/>
    <w:rsid w:val="00CE56AF"/>
    <w:pPr>
      <w:spacing w:after="160" w:line="259" w:lineRule="auto"/>
    </w:pPr>
  </w:style>
  <w:style w:type="paragraph" w:customStyle="1" w:styleId="7F2851931E59422C8156608CAF2DEE33">
    <w:name w:val="7F2851931E59422C8156608CAF2DEE33"/>
    <w:rsid w:val="00CE56AF"/>
    <w:pPr>
      <w:spacing w:after="160" w:line="259" w:lineRule="auto"/>
    </w:pPr>
  </w:style>
  <w:style w:type="paragraph" w:customStyle="1" w:styleId="441EE41666204479861DB9A7185F3F66">
    <w:name w:val="441EE41666204479861DB9A7185F3F66"/>
    <w:rsid w:val="00CE56AF"/>
    <w:pPr>
      <w:spacing w:after="160" w:line="259" w:lineRule="auto"/>
    </w:pPr>
  </w:style>
  <w:style w:type="paragraph" w:customStyle="1" w:styleId="B4C6199223514974A7751735F4CE000B">
    <w:name w:val="B4C6199223514974A7751735F4CE000B"/>
    <w:rsid w:val="00CE56AF"/>
    <w:pPr>
      <w:spacing w:after="160" w:line="259" w:lineRule="auto"/>
    </w:pPr>
  </w:style>
  <w:style w:type="paragraph" w:customStyle="1" w:styleId="DA2552689C314027B0EB28B1A6CF74DF">
    <w:name w:val="DA2552689C314027B0EB28B1A6CF74DF"/>
    <w:rsid w:val="00CE56AF"/>
    <w:pPr>
      <w:spacing w:after="160" w:line="259" w:lineRule="auto"/>
    </w:pPr>
  </w:style>
  <w:style w:type="paragraph" w:customStyle="1" w:styleId="D41089299BB24A538942D44577DC57EA">
    <w:name w:val="D41089299BB24A538942D44577DC57EA"/>
    <w:rsid w:val="00CE56AF"/>
    <w:pPr>
      <w:spacing w:after="160" w:line="259" w:lineRule="auto"/>
    </w:pPr>
  </w:style>
  <w:style w:type="paragraph" w:customStyle="1" w:styleId="F46F3CDC70CD4B479529429B3F257C0F">
    <w:name w:val="F46F3CDC70CD4B479529429B3F257C0F"/>
    <w:rsid w:val="00CE56AF"/>
    <w:pPr>
      <w:spacing w:after="160" w:line="259" w:lineRule="auto"/>
    </w:pPr>
  </w:style>
  <w:style w:type="paragraph" w:customStyle="1" w:styleId="FAF35BEF9D4B492896BC14D0F5C4DEA3">
    <w:name w:val="FAF35BEF9D4B492896BC14D0F5C4DEA3"/>
    <w:rsid w:val="00CE56AF"/>
    <w:pPr>
      <w:spacing w:after="160" w:line="259" w:lineRule="auto"/>
    </w:pPr>
  </w:style>
  <w:style w:type="paragraph" w:customStyle="1" w:styleId="1418D6FD3A494E5CA6DD42497C455C85">
    <w:name w:val="1418D6FD3A494E5CA6DD42497C455C85"/>
    <w:rsid w:val="00CE56AF"/>
    <w:pPr>
      <w:spacing w:after="160" w:line="259" w:lineRule="auto"/>
    </w:pPr>
  </w:style>
  <w:style w:type="paragraph" w:customStyle="1" w:styleId="5DF55B8CCF814DF79603DB6DBB068649">
    <w:name w:val="5DF55B8CCF814DF79603DB6DBB068649"/>
    <w:rsid w:val="00CE56AF"/>
    <w:pPr>
      <w:spacing w:after="160" w:line="259" w:lineRule="auto"/>
    </w:pPr>
  </w:style>
  <w:style w:type="paragraph" w:customStyle="1" w:styleId="957C997B5B7D4FB78F7FDB4EE7B214EB">
    <w:name w:val="957C997B5B7D4FB78F7FDB4EE7B214EB"/>
    <w:rsid w:val="00CE56AF"/>
    <w:pPr>
      <w:spacing w:after="160" w:line="259" w:lineRule="auto"/>
    </w:pPr>
  </w:style>
  <w:style w:type="paragraph" w:customStyle="1" w:styleId="33C6CB5F5E3A408FA10B3A5D1F216CF0">
    <w:name w:val="33C6CB5F5E3A408FA10B3A5D1F216CF0"/>
    <w:rsid w:val="00CE56AF"/>
    <w:pPr>
      <w:spacing w:after="160" w:line="259" w:lineRule="auto"/>
    </w:pPr>
  </w:style>
  <w:style w:type="paragraph" w:customStyle="1" w:styleId="6A5475786B8748E3819382F085B62D1F">
    <w:name w:val="6A5475786B8748E3819382F085B62D1F"/>
    <w:rsid w:val="00CE56AF"/>
    <w:pPr>
      <w:spacing w:after="160" w:line="259" w:lineRule="auto"/>
    </w:pPr>
  </w:style>
  <w:style w:type="paragraph" w:customStyle="1" w:styleId="3E6B52E446E349E19A2968F35F274C9D">
    <w:name w:val="3E6B52E446E349E19A2968F35F274C9D"/>
    <w:rsid w:val="00CE56AF"/>
    <w:pPr>
      <w:spacing w:after="160" w:line="259" w:lineRule="auto"/>
    </w:pPr>
  </w:style>
  <w:style w:type="paragraph" w:customStyle="1" w:styleId="99958FC2A7A1478093786F6A8DEFE2C7">
    <w:name w:val="99958FC2A7A1478093786F6A8DEFE2C7"/>
    <w:rsid w:val="00CE56AF"/>
    <w:pPr>
      <w:spacing w:after="160" w:line="259" w:lineRule="auto"/>
    </w:pPr>
  </w:style>
  <w:style w:type="paragraph" w:customStyle="1" w:styleId="3DCE70E1290A49B8A43A1C299A43C1D4">
    <w:name w:val="3DCE70E1290A49B8A43A1C299A43C1D4"/>
    <w:rsid w:val="00CE56AF"/>
    <w:pPr>
      <w:spacing w:after="160" w:line="259" w:lineRule="auto"/>
    </w:pPr>
  </w:style>
  <w:style w:type="paragraph" w:customStyle="1" w:styleId="A58FC974E3F94DC6B40499CE2BFC548A">
    <w:name w:val="A58FC974E3F94DC6B40499CE2BFC548A"/>
    <w:rsid w:val="00CE56AF"/>
    <w:pPr>
      <w:spacing w:after="160" w:line="259" w:lineRule="auto"/>
    </w:pPr>
  </w:style>
  <w:style w:type="paragraph" w:customStyle="1" w:styleId="246D98F0206C4E51B49601BB0C10A580">
    <w:name w:val="246D98F0206C4E51B49601BB0C10A580"/>
    <w:rsid w:val="00CE56AF"/>
    <w:pPr>
      <w:spacing w:after="160" w:line="259" w:lineRule="auto"/>
    </w:pPr>
  </w:style>
  <w:style w:type="paragraph" w:customStyle="1" w:styleId="0F1FFBB7A8684F8D8194ACF7862F6BE8">
    <w:name w:val="0F1FFBB7A8684F8D8194ACF7862F6BE8"/>
    <w:rsid w:val="00CE56AF"/>
    <w:pPr>
      <w:spacing w:after="160" w:line="259" w:lineRule="auto"/>
    </w:pPr>
  </w:style>
  <w:style w:type="paragraph" w:customStyle="1" w:styleId="930730E1B60B4563B776E27D798CAD14">
    <w:name w:val="930730E1B60B4563B776E27D798CAD14"/>
    <w:rsid w:val="00CE56AF"/>
    <w:pPr>
      <w:spacing w:after="160" w:line="259" w:lineRule="auto"/>
    </w:pPr>
  </w:style>
  <w:style w:type="paragraph" w:customStyle="1" w:styleId="F7945E0BCFE8491D82665E0F6FE82033">
    <w:name w:val="F7945E0BCFE8491D82665E0F6FE82033"/>
    <w:rsid w:val="00CE56AF"/>
    <w:pPr>
      <w:spacing w:after="160" w:line="259" w:lineRule="auto"/>
    </w:pPr>
  </w:style>
  <w:style w:type="paragraph" w:customStyle="1" w:styleId="AEF7AC11363F42F19BC51DFC62B2B2FB">
    <w:name w:val="AEF7AC11363F42F19BC51DFC62B2B2FB"/>
    <w:rsid w:val="00CE56AF"/>
    <w:pPr>
      <w:spacing w:after="160" w:line="259" w:lineRule="auto"/>
    </w:pPr>
  </w:style>
  <w:style w:type="paragraph" w:customStyle="1" w:styleId="0E9627F6B8964B0FB0490E68FB81DA5E">
    <w:name w:val="0E9627F6B8964B0FB0490E68FB81DA5E"/>
    <w:rsid w:val="00CE56AF"/>
    <w:pPr>
      <w:spacing w:after="160" w:line="259" w:lineRule="auto"/>
    </w:pPr>
  </w:style>
  <w:style w:type="paragraph" w:customStyle="1" w:styleId="BF0EF9CC8F1C421E92A2A6177BEE2753">
    <w:name w:val="BF0EF9CC8F1C421E92A2A6177BEE2753"/>
    <w:rsid w:val="00CE56AF"/>
    <w:pPr>
      <w:spacing w:after="160" w:line="259" w:lineRule="auto"/>
    </w:pPr>
  </w:style>
  <w:style w:type="paragraph" w:customStyle="1" w:styleId="5D758E04E4F141679C9607F41252BEF7">
    <w:name w:val="5D758E04E4F141679C9607F41252BEF7"/>
    <w:rsid w:val="00CE56AF"/>
    <w:pPr>
      <w:spacing w:after="160" w:line="259" w:lineRule="auto"/>
    </w:pPr>
  </w:style>
  <w:style w:type="paragraph" w:customStyle="1" w:styleId="B63899672BC84119B1DA47A481E5D036">
    <w:name w:val="B63899672BC84119B1DA47A481E5D036"/>
    <w:rsid w:val="00CE56AF"/>
    <w:pPr>
      <w:spacing w:after="160" w:line="259" w:lineRule="auto"/>
    </w:pPr>
  </w:style>
  <w:style w:type="paragraph" w:customStyle="1" w:styleId="929D7BEB37A74886B2AAC8665CB3CEC3">
    <w:name w:val="929D7BEB37A74886B2AAC8665CB3CEC3"/>
    <w:rsid w:val="00CE56AF"/>
    <w:pPr>
      <w:spacing w:after="160" w:line="259" w:lineRule="auto"/>
    </w:pPr>
  </w:style>
  <w:style w:type="paragraph" w:customStyle="1" w:styleId="D4DFEDF36A1043F9A32ADCB7E96498A1">
    <w:name w:val="D4DFEDF36A1043F9A32ADCB7E96498A1"/>
    <w:rsid w:val="00CE56AF"/>
    <w:pPr>
      <w:spacing w:after="160" w:line="259" w:lineRule="auto"/>
    </w:pPr>
  </w:style>
  <w:style w:type="paragraph" w:customStyle="1" w:styleId="614D6E317ED240FC8CBEA0F62FBB7A8F">
    <w:name w:val="614D6E317ED240FC8CBEA0F62FBB7A8F"/>
    <w:rsid w:val="00CE56AF"/>
    <w:pPr>
      <w:spacing w:after="160" w:line="259" w:lineRule="auto"/>
    </w:pPr>
  </w:style>
  <w:style w:type="paragraph" w:customStyle="1" w:styleId="A57F6B0167E241E18D2C65DC825710A1">
    <w:name w:val="A57F6B0167E241E18D2C65DC825710A1"/>
    <w:rsid w:val="00CE56AF"/>
    <w:pPr>
      <w:spacing w:after="160" w:line="259" w:lineRule="auto"/>
    </w:pPr>
  </w:style>
  <w:style w:type="paragraph" w:customStyle="1" w:styleId="F86BA43E42A64E8CB5EF537ED0C7C7AD">
    <w:name w:val="F86BA43E42A64E8CB5EF537ED0C7C7AD"/>
    <w:rsid w:val="00CE56AF"/>
    <w:pPr>
      <w:spacing w:after="160" w:line="259" w:lineRule="auto"/>
    </w:pPr>
  </w:style>
  <w:style w:type="paragraph" w:customStyle="1" w:styleId="B5B94824FEF1415BAD61676D656B2B80">
    <w:name w:val="B5B94824FEF1415BAD61676D656B2B80"/>
    <w:rsid w:val="00CE56AF"/>
    <w:pPr>
      <w:spacing w:after="160" w:line="259" w:lineRule="auto"/>
    </w:pPr>
  </w:style>
  <w:style w:type="paragraph" w:customStyle="1" w:styleId="6D9F5296863C45B981B7B34C7355436C">
    <w:name w:val="6D9F5296863C45B981B7B34C7355436C"/>
    <w:rsid w:val="00CE56AF"/>
    <w:pPr>
      <w:spacing w:after="160" w:line="259" w:lineRule="auto"/>
    </w:pPr>
  </w:style>
  <w:style w:type="paragraph" w:customStyle="1" w:styleId="E629C02C54F040C9920899B05B694F11">
    <w:name w:val="E629C02C54F040C9920899B05B694F11"/>
    <w:rsid w:val="00CE56AF"/>
    <w:pPr>
      <w:spacing w:after="160" w:line="259" w:lineRule="auto"/>
    </w:pPr>
  </w:style>
  <w:style w:type="paragraph" w:customStyle="1" w:styleId="97578F7B322A40E082F9BF34FB609118">
    <w:name w:val="97578F7B322A40E082F9BF34FB609118"/>
    <w:rsid w:val="00CE56AF"/>
    <w:pPr>
      <w:spacing w:after="160" w:line="259" w:lineRule="auto"/>
    </w:pPr>
  </w:style>
  <w:style w:type="paragraph" w:customStyle="1" w:styleId="7BAB4DF95ED44CAFABF0C7EAF5FFA989">
    <w:name w:val="7BAB4DF95ED44CAFABF0C7EAF5FFA989"/>
    <w:rsid w:val="00CE56AF"/>
    <w:pPr>
      <w:spacing w:after="160" w:line="259" w:lineRule="auto"/>
    </w:pPr>
  </w:style>
  <w:style w:type="paragraph" w:customStyle="1" w:styleId="BB8B7F845FDE4F7FB77E635C602376E2">
    <w:name w:val="BB8B7F845FDE4F7FB77E635C602376E2"/>
    <w:rsid w:val="00CE56AF"/>
    <w:pPr>
      <w:spacing w:after="160" w:line="259" w:lineRule="auto"/>
    </w:pPr>
  </w:style>
  <w:style w:type="paragraph" w:customStyle="1" w:styleId="54F7DFCB5B6241C9AA20E0E5F1C2739F">
    <w:name w:val="54F7DFCB5B6241C9AA20E0E5F1C2739F"/>
    <w:rsid w:val="00CE56AF"/>
    <w:pPr>
      <w:spacing w:after="160" w:line="259" w:lineRule="auto"/>
    </w:pPr>
  </w:style>
  <w:style w:type="paragraph" w:customStyle="1" w:styleId="B3A40CFE79244CED97258EC0148672B9">
    <w:name w:val="B3A40CFE79244CED97258EC0148672B9"/>
    <w:rsid w:val="00CE56AF"/>
    <w:pPr>
      <w:spacing w:after="160" w:line="259" w:lineRule="auto"/>
    </w:pPr>
  </w:style>
  <w:style w:type="paragraph" w:customStyle="1" w:styleId="5CAD10C78E29466E960118BA2A1F01A7">
    <w:name w:val="5CAD10C78E29466E960118BA2A1F01A7"/>
    <w:rsid w:val="00CE56AF"/>
    <w:pPr>
      <w:spacing w:after="160" w:line="259" w:lineRule="auto"/>
    </w:pPr>
  </w:style>
  <w:style w:type="paragraph" w:customStyle="1" w:styleId="416E86747E15447DAF29CCE6070C1CDC">
    <w:name w:val="416E86747E15447DAF29CCE6070C1CDC"/>
    <w:rsid w:val="00CE56AF"/>
    <w:pPr>
      <w:spacing w:after="160" w:line="259" w:lineRule="auto"/>
    </w:pPr>
  </w:style>
  <w:style w:type="paragraph" w:customStyle="1" w:styleId="24C2AC1755C946C5A1322E6A3366CCAE">
    <w:name w:val="24C2AC1755C946C5A1322E6A3366CCAE"/>
    <w:rsid w:val="005837CE"/>
    <w:pPr>
      <w:spacing w:after="160" w:line="259" w:lineRule="auto"/>
    </w:pPr>
  </w:style>
  <w:style w:type="paragraph" w:customStyle="1" w:styleId="EF3C9109F1854888A89EF922DFA29154">
    <w:name w:val="EF3C9109F1854888A89EF922DFA29154"/>
    <w:rsid w:val="00155750"/>
    <w:pPr>
      <w:spacing w:after="160" w:line="259" w:lineRule="auto"/>
    </w:pPr>
  </w:style>
  <w:style w:type="paragraph" w:customStyle="1" w:styleId="0C7D047B160942ACAE3DC4210787C2FD">
    <w:name w:val="0C7D047B160942ACAE3DC4210787C2FD"/>
    <w:rsid w:val="00155750"/>
    <w:pPr>
      <w:spacing w:after="160" w:line="259" w:lineRule="auto"/>
    </w:pPr>
  </w:style>
  <w:style w:type="paragraph" w:customStyle="1" w:styleId="25AF2E4A7F7145E0B2BDF6FCE810C254">
    <w:name w:val="25AF2E4A7F7145E0B2BDF6FCE810C254"/>
    <w:rsid w:val="00155750"/>
    <w:pPr>
      <w:spacing w:after="160" w:line="259" w:lineRule="auto"/>
    </w:pPr>
  </w:style>
  <w:style w:type="paragraph" w:customStyle="1" w:styleId="49CB5D0B4FFB4B2CA65B545961DA1EC6">
    <w:name w:val="49CB5D0B4FFB4B2CA65B545961DA1EC6"/>
    <w:rsid w:val="00155750"/>
    <w:pPr>
      <w:spacing w:after="160" w:line="259" w:lineRule="auto"/>
    </w:pPr>
  </w:style>
  <w:style w:type="paragraph" w:customStyle="1" w:styleId="8F80669BADD549ECB913FB4F2A9556BC">
    <w:name w:val="8F80669BADD549ECB913FB4F2A9556BC"/>
    <w:rsid w:val="00155750"/>
    <w:pPr>
      <w:spacing w:after="160" w:line="259" w:lineRule="auto"/>
    </w:pPr>
  </w:style>
  <w:style w:type="paragraph" w:customStyle="1" w:styleId="AA42DC67D8E54314857451951C3946AB">
    <w:name w:val="AA42DC67D8E54314857451951C3946AB"/>
    <w:rsid w:val="00155750"/>
    <w:pPr>
      <w:spacing w:after="160" w:line="259" w:lineRule="auto"/>
    </w:pPr>
  </w:style>
  <w:style w:type="paragraph" w:customStyle="1" w:styleId="053D18C11ED844609D9BDC4B65DC5143">
    <w:name w:val="053D18C11ED844609D9BDC4B65DC5143"/>
    <w:rsid w:val="00155750"/>
    <w:pPr>
      <w:spacing w:after="160" w:line="259" w:lineRule="auto"/>
    </w:pPr>
  </w:style>
  <w:style w:type="paragraph" w:customStyle="1" w:styleId="20EDCF97E2C1445EB47194D70E26D234">
    <w:name w:val="20EDCF97E2C1445EB47194D70E26D234"/>
    <w:rsid w:val="00155750"/>
    <w:pPr>
      <w:spacing w:after="160" w:line="259" w:lineRule="auto"/>
    </w:pPr>
  </w:style>
  <w:style w:type="paragraph" w:customStyle="1" w:styleId="61FAE3B073A041EA827F651F73143461">
    <w:name w:val="61FAE3B073A041EA827F651F73143461"/>
    <w:rsid w:val="00155750"/>
    <w:pPr>
      <w:spacing w:after="160" w:line="259" w:lineRule="auto"/>
    </w:pPr>
  </w:style>
  <w:style w:type="paragraph" w:customStyle="1" w:styleId="398FD4C21CAA472594E7CE08BC9C09A9">
    <w:name w:val="398FD4C21CAA472594E7CE08BC9C09A9"/>
    <w:rsid w:val="00155750"/>
    <w:pPr>
      <w:spacing w:after="160" w:line="259" w:lineRule="auto"/>
    </w:pPr>
  </w:style>
  <w:style w:type="paragraph" w:customStyle="1" w:styleId="CA9786BD2F3B403AACF29F6DF3E90FD0">
    <w:name w:val="CA9786BD2F3B403AACF29F6DF3E90FD0"/>
    <w:rsid w:val="00155750"/>
    <w:pPr>
      <w:spacing w:after="160" w:line="259" w:lineRule="auto"/>
    </w:pPr>
  </w:style>
  <w:style w:type="paragraph" w:customStyle="1" w:styleId="116AE62158224B1C9AE242BA88730415">
    <w:name w:val="116AE62158224B1C9AE242BA88730415"/>
    <w:rsid w:val="00155750"/>
    <w:pPr>
      <w:spacing w:after="160" w:line="259" w:lineRule="auto"/>
    </w:pPr>
  </w:style>
  <w:style w:type="paragraph" w:customStyle="1" w:styleId="56D56AAFC04046328FE35D5DC94E46A7">
    <w:name w:val="56D56AAFC04046328FE35D5DC94E46A7"/>
    <w:rsid w:val="00155750"/>
    <w:pPr>
      <w:spacing w:after="160" w:line="259" w:lineRule="auto"/>
    </w:pPr>
  </w:style>
  <w:style w:type="paragraph" w:customStyle="1" w:styleId="F3E35C1C9E4C42AF9C3D9ECF96D0AE73">
    <w:name w:val="F3E35C1C9E4C42AF9C3D9ECF96D0AE73"/>
    <w:rsid w:val="00155750"/>
    <w:pPr>
      <w:spacing w:after="160" w:line="259" w:lineRule="auto"/>
    </w:pPr>
  </w:style>
  <w:style w:type="paragraph" w:customStyle="1" w:styleId="27910F0588B34BF989B9394BCFE6F613">
    <w:name w:val="27910F0588B34BF989B9394BCFE6F613"/>
    <w:rsid w:val="00155750"/>
    <w:pPr>
      <w:spacing w:after="160" w:line="259" w:lineRule="auto"/>
    </w:pPr>
  </w:style>
  <w:style w:type="paragraph" w:customStyle="1" w:styleId="0A0A4670A47C4411A8B5720DE25209CC">
    <w:name w:val="0A0A4670A47C4411A8B5720DE25209CC"/>
    <w:rsid w:val="00155750"/>
    <w:pPr>
      <w:spacing w:after="160" w:line="259" w:lineRule="auto"/>
    </w:pPr>
  </w:style>
  <w:style w:type="paragraph" w:customStyle="1" w:styleId="5B85E66C14B443B28670A821F49BB9B8">
    <w:name w:val="5B85E66C14B443B28670A821F49BB9B8"/>
    <w:rsid w:val="00155750"/>
    <w:pPr>
      <w:spacing w:after="160" w:line="259" w:lineRule="auto"/>
    </w:pPr>
  </w:style>
  <w:style w:type="paragraph" w:customStyle="1" w:styleId="AA736E82DB264E6AB839840ED4E50027">
    <w:name w:val="AA736E82DB264E6AB839840ED4E50027"/>
    <w:rsid w:val="00155750"/>
    <w:pPr>
      <w:spacing w:after="160" w:line="259" w:lineRule="auto"/>
    </w:pPr>
  </w:style>
  <w:style w:type="paragraph" w:customStyle="1" w:styleId="A977EB76D7EF44C38D494983040948E8">
    <w:name w:val="A977EB76D7EF44C38D494983040948E8"/>
    <w:rsid w:val="00155750"/>
    <w:pPr>
      <w:spacing w:after="160" w:line="259" w:lineRule="auto"/>
    </w:pPr>
  </w:style>
  <w:style w:type="paragraph" w:customStyle="1" w:styleId="62B8486C6F314B24A8327E5AFEA33A45">
    <w:name w:val="62B8486C6F314B24A8327E5AFEA33A45"/>
    <w:rsid w:val="00155750"/>
    <w:pPr>
      <w:spacing w:after="160" w:line="259" w:lineRule="auto"/>
    </w:pPr>
  </w:style>
  <w:style w:type="paragraph" w:customStyle="1" w:styleId="0CAA54F8FD4D40A2B09AE2A7B543C3D5">
    <w:name w:val="0CAA54F8FD4D40A2B09AE2A7B543C3D5"/>
    <w:rsid w:val="00155750"/>
    <w:pPr>
      <w:spacing w:after="160" w:line="259" w:lineRule="auto"/>
    </w:pPr>
  </w:style>
  <w:style w:type="paragraph" w:customStyle="1" w:styleId="F621A9C4C5914E0DA569ACC04FD1ED4B">
    <w:name w:val="F621A9C4C5914E0DA569ACC04FD1ED4B"/>
    <w:rsid w:val="00155750"/>
    <w:pPr>
      <w:spacing w:after="160" w:line="259" w:lineRule="auto"/>
    </w:pPr>
  </w:style>
  <w:style w:type="paragraph" w:customStyle="1" w:styleId="0BF2741AB45A40B7A7917FA41C2770FA">
    <w:name w:val="0BF2741AB45A40B7A7917FA41C2770FA"/>
    <w:rsid w:val="00155750"/>
    <w:pPr>
      <w:spacing w:after="160" w:line="259" w:lineRule="auto"/>
    </w:pPr>
  </w:style>
  <w:style w:type="paragraph" w:customStyle="1" w:styleId="B7BB2682312E4FDEB27D563F1279BB7A">
    <w:name w:val="B7BB2682312E4FDEB27D563F1279BB7A"/>
    <w:rsid w:val="00155750"/>
    <w:pPr>
      <w:spacing w:after="160" w:line="259" w:lineRule="auto"/>
    </w:pPr>
  </w:style>
  <w:style w:type="paragraph" w:customStyle="1" w:styleId="4E74E8B54CCE47F9A140FD62034F13E0">
    <w:name w:val="4E74E8B54CCE47F9A140FD62034F13E0"/>
    <w:rsid w:val="00155750"/>
    <w:pPr>
      <w:spacing w:after="160" w:line="259" w:lineRule="auto"/>
    </w:pPr>
  </w:style>
  <w:style w:type="paragraph" w:customStyle="1" w:styleId="3F3E8776279B4D1BAF45053E690CA1E0">
    <w:name w:val="3F3E8776279B4D1BAF45053E690CA1E0"/>
    <w:rsid w:val="00155750"/>
    <w:pPr>
      <w:spacing w:after="160" w:line="259" w:lineRule="auto"/>
    </w:pPr>
  </w:style>
  <w:style w:type="paragraph" w:customStyle="1" w:styleId="D765B144CC9A42AF9F12BAA6B2CFF4D5">
    <w:name w:val="D765B144CC9A42AF9F12BAA6B2CFF4D5"/>
    <w:rsid w:val="00155750"/>
    <w:pPr>
      <w:spacing w:after="160" w:line="259" w:lineRule="auto"/>
    </w:pPr>
  </w:style>
  <w:style w:type="paragraph" w:customStyle="1" w:styleId="FD3E68B8AD2C4484B606A0F7CE44075B">
    <w:name w:val="FD3E68B8AD2C4484B606A0F7CE44075B"/>
    <w:rsid w:val="00155750"/>
    <w:pPr>
      <w:spacing w:after="160" w:line="259" w:lineRule="auto"/>
    </w:pPr>
  </w:style>
  <w:style w:type="paragraph" w:customStyle="1" w:styleId="2BEE4B9477EF449BA19F6ED0683AE137">
    <w:name w:val="2BEE4B9477EF449BA19F6ED0683AE137"/>
    <w:rsid w:val="00155750"/>
    <w:pPr>
      <w:spacing w:after="160" w:line="259" w:lineRule="auto"/>
    </w:pPr>
  </w:style>
  <w:style w:type="paragraph" w:customStyle="1" w:styleId="BD481B159CBC4BC0B353BADFE0F844DE">
    <w:name w:val="BD481B159CBC4BC0B353BADFE0F844DE"/>
    <w:rsid w:val="00155750"/>
    <w:pPr>
      <w:spacing w:after="160" w:line="259" w:lineRule="auto"/>
    </w:pPr>
  </w:style>
  <w:style w:type="paragraph" w:customStyle="1" w:styleId="B4851579472A4E919B2F3F1C8971A344">
    <w:name w:val="B4851579472A4E919B2F3F1C8971A344"/>
    <w:rsid w:val="00155750"/>
    <w:pPr>
      <w:spacing w:after="160" w:line="259" w:lineRule="auto"/>
    </w:pPr>
  </w:style>
  <w:style w:type="paragraph" w:customStyle="1" w:styleId="CEB6ED7863EC474F97A0AFA512711877">
    <w:name w:val="CEB6ED7863EC474F97A0AFA512711877"/>
    <w:rsid w:val="00155750"/>
    <w:pPr>
      <w:spacing w:after="160" w:line="259" w:lineRule="auto"/>
    </w:pPr>
  </w:style>
  <w:style w:type="paragraph" w:customStyle="1" w:styleId="7DE3B3BAB41C4B41B0051D54B0A2CDA2">
    <w:name w:val="7DE3B3BAB41C4B41B0051D54B0A2CDA2"/>
    <w:rsid w:val="0015575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1FFF5-F3F5-4418-9242-DD7E2023C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EDE7DA70.dotm</Template>
  <TotalTime>0</TotalTime>
  <Pages>7</Pages>
  <Words>413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Verwendungsnachweis</vt:lpstr>
    </vt:vector>
  </TitlesOfParts>
  <Company>Land Rheinland-Pfalz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Verwendungsnachweis</dc:title>
  <dc:subject>über eine vom Land Rheinland-Pfalz gewährte Zuwendung</dc:subject>
  <dc:creator>Hasani, Liri</dc:creator>
  <cp:lastModifiedBy>Wange, Annika</cp:lastModifiedBy>
  <cp:revision>3</cp:revision>
  <cp:lastPrinted>2019-07-23T06:13:00Z</cp:lastPrinted>
  <dcterms:created xsi:type="dcterms:W3CDTF">2020-02-26T14:28:00Z</dcterms:created>
  <dcterms:modified xsi:type="dcterms:W3CDTF">2020-02-27T07:28:00Z</dcterms:modified>
</cp:coreProperties>
</file>