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3032938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0"/>
        </w:rPr>
      </w:sdtEndPr>
      <w:sdtContent>
        <w:p w14:paraId="7E4683B4" w14:textId="20521821" w:rsidR="003F79B8" w:rsidRDefault="003A6AB5">
          <w:r w:rsidRPr="005524B5">
            <w:rPr>
              <w:rFonts w:ascii="Arial" w:hAnsi="Arial" w:cs="Arial"/>
              <w:b/>
              <w:noProof/>
              <w:sz w:val="30"/>
              <w:lang w:eastAsia="de-DE"/>
            </w:rPr>
            <w:drawing>
              <wp:anchor distT="0" distB="0" distL="114300" distR="114300" simplePos="0" relativeHeight="251694080" behindDoc="0" locked="0" layoutInCell="1" allowOverlap="1" wp14:anchorId="6965E059" wp14:editId="4035C174">
                <wp:simplePos x="0" y="0"/>
                <wp:positionH relativeFrom="page">
                  <wp:posOffset>708660</wp:posOffset>
                </wp:positionH>
                <wp:positionV relativeFrom="paragraph">
                  <wp:posOffset>-242570</wp:posOffset>
                </wp:positionV>
                <wp:extent cx="1912620" cy="1860550"/>
                <wp:effectExtent l="0" t="0" r="0" b="635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186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79B8" w:rsidRPr="005524B5">
            <w:rPr>
              <w:rFonts w:ascii="Arial" w:hAnsi="Arial" w:cs="Arial"/>
              <w:b/>
              <w:noProof/>
              <w:sz w:val="30"/>
              <w:lang w:eastAsia="de-DE"/>
            </w:rPr>
            <w:drawing>
              <wp:anchor distT="0" distB="0" distL="114300" distR="114300" simplePos="0" relativeHeight="251696128" behindDoc="1" locked="0" layoutInCell="1" allowOverlap="1" wp14:anchorId="3A19BBD2" wp14:editId="356A3C7A">
                <wp:simplePos x="0" y="0"/>
                <wp:positionH relativeFrom="page">
                  <wp:posOffset>4072890</wp:posOffset>
                </wp:positionH>
                <wp:positionV relativeFrom="paragraph">
                  <wp:posOffset>-80588</wp:posOffset>
                </wp:positionV>
                <wp:extent cx="3209387" cy="1698171"/>
                <wp:effectExtent l="0" t="0" r="0" b="0"/>
                <wp:wrapNone/>
                <wp:docPr id="8" name="Grafik 8" descr="http://intra.rlp/fileadmin/mifkjf/Oeffentlichkeitsarbeit/Logos___Fotos/Logos/offizielles_MIFKJF-Logo/6570_MFFJIV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http://intra.rlp/fileadmin/mifkjf/Oeffentlichkeitsarbeit/Logos___Fotos/Logos/offizielles_MIFKJF-Logo/6570_MFFJIV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9387" cy="1698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04C99D" w14:textId="26744277" w:rsidR="007F7023" w:rsidRDefault="003F79B8">
          <w:pPr>
            <w:autoSpaceDE/>
            <w:autoSpaceDN/>
            <w:adjustRightInd/>
            <w:spacing w:after="200" w:line="276" w:lineRule="auto"/>
            <w:textAlignment w:val="auto"/>
            <w:rPr>
              <w:rFonts w:ascii="Arial" w:hAnsi="Arial" w:cs="Arial"/>
              <w:b/>
              <w:sz w:val="30"/>
            </w:rPr>
            <w:sectPr w:rsidR="007F7023" w:rsidSect="007F7023">
              <w:footerReference w:type="default" r:id="rId10"/>
              <w:pgSz w:w="11906" w:h="16838"/>
              <w:pgMar w:top="1417" w:right="1417" w:bottom="1134" w:left="1417" w:header="708" w:footer="708" w:gutter="0"/>
              <w:cols w:space="708"/>
              <w:titlePg/>
              <w:docGrid w:linePitch="360"/>
            </w:sectPr>
          </w:pPr>
          <w:r>
            <w:rPr>
              <w:rFonts w:ascii="Arial" w:hAnsi="Arial" w:cs="Arial"/>
              <w:b/>
              <w:noProof/>
              <w:sz w:val="3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10EB7F2A" wp14:editId="41742382">
                    <wp:simplePos x="0" y="0"/>
                    <wp:positionH relativeFrom="column">
                      <wp:posOffset>-116024</wp:posOffset>
                    </wp:positionH>
                    <wp:positionV relativeFrom="paragraph">
                      <wp:posOffset>6079737</wp:posOffset>
                    </wp:positionV>
                    <wp:extent cx="5854535" cy="2719062"/>
                    <wp:effectExtent l="0" t="0" r="0" b="5715"/>
                    <wp:wrapNone/>
                    <wp:docPr id="9" name="Textfeld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54535" cy="271906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D9EFD8" w14:textId="77777777" w:rsidR="008F29D8" w:rsidRDefault="008F29D8" w:rsidP="008F29D8">
                                <w:pPr>
                                  <w:spacing w:line="276" w:lineRule="auto"/>
                                  <w:rPr>
                                    <w:u w:val="single"/>
                                  </w:rPr>
                                </w:pPr>
                              </w:p>
                              <w:p w14:paraId="07B58338" w14:textId="1D666BA9" w:rsidR="008F29D8" w:rsidRDefault="008F29D8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0744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Hinweis: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br/>
                                  <w:t xml:space="preserve">Der Verwendungsnachweis besteht aus einem </w:t>
                                </w:r>
                                <w:r w:rsidRPr="003C3364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Sachbericht 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und einem </w:t>
                                </w:r>
                                <w:r w:rsidRPr="003C3364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zahlenmäßigen Nachweis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7F702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Der Sachbericht muss selbsterklärend sein und eindeutig auf das Konzept Bezug nehmen. Zum Nachweis der Kosten und Einnahmen kann auch </w:t>
                                </w:r>
                                <w:r w:rsidR="00AC64E5"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eine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eigene Aufstellung </w:t>
                                </w:r>
                                <w:r w:rsidR="00AC64E5"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(nachvollziehbar in tabellarischer Form) 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eingereicht werden.</w:t>
                                </w:r>
                              </w:p>
                              <w:p w14:paraId="5F837658" w14:textId="35712AFE" w:rsidR="007F7023" w:rsidRDefault="007F7023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D978056" w14:textId="77777777" w:rsidR="007F7023" w:rsidRPr="00007440" w:rsidRDefault="007F7023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Das Ministerium für Frauen, Familie, Jugend, Integration und Verbraucherschutz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(MFFJIV)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behält sich vor, gemäß der Förderkonditionen Auszüge aus den Sachberichten (betrifft die Nummern 2 bis 6) zur Dokumentation und Öffentlichkeitsarbeit </w:t>
                                </w:r>
                                <w:r w:rsidRPr="007F7023">
                                  <w:rPr>
                                    <w:rFonts w:ascii="Arial" w:hAnsi="Arial" w:cs="Arial"/>
                                    <w:color w:val="auto"/>
                                    <w:sz w:val="20"/>
                                    <w:szCs w:val="20"/>
                                  </w:rPr>
                                  <w:t xml:space="preserve">unter Wahrung der datenschutzrechtlichen Bestimmungen 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zu verwenden. </w:t>
                                </w:r>
                              </w:p>
                              <w:p w14:paraId="58231A9D" w14:textId="77777777" w:rsidR="007F7023" w:rsidRPr="00007440" w:rsidRDefault="007F7023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5C0DBCA" w14:textId="77777777" w:rsidR="007F7023" w:rsidRPr="00007440" w:rsidRDefault="007F7023" w:rsidP="007F7023">
                                <w:pPr>
                                  <w:tabs>
                                    <w:tab w:val="left" w:pos="0"/>
                                  </w:tabs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Sofern für eine Veröffentlichung geeignet und verfügbar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, auch im Hinblick auf das Recht am eigenen Bild und den Schutz der personenbezogenen Daten,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nimmt das MFFJIV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ge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rne Fotos und/oder Bildmaterial 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Ihres Projektes entgegen.</w:t>
                                </w:r>
                              </w:p>
                              <w:p w14:paraId="518B219F" w14:textId="77777777" w:rsidR="007F7023" w:rsidRPr="00007440" w:rsidRDefault="007F7023" w:rsidP="008F29D8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D9C58C" w14:textId="77777777" w:rsidR="008F29D8" w:rsidRDefault="008F29D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EB7F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9" o:spid="_x0000_s1026" type="#_x0000_t202" style="position:absolute;margin-left:-9.15pt;margin-top:478.7pt;width:461pt;height:21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" fillcolor="white [3201]" stroked="f" strokeweight=".5pt">
                    <v:textbox>
                      <w:txbxContent>
                        <w:p w14:paraId="6DD9EFD8" w14:textId="77777777" w:rsidR="008F29D8" w:rsidRDefault="008F29D8" w:rsidP="008F29D8">
                          <w:pPr>
                            <w:spacing w:line="276" w:lineRule="auto"/>
                            <w:rPr>
                              <w:u w:val="single"/>
                            </w:rPr>
                          </w:pPr>
                        </w:p>
                        <w:p w14:paraId="07B58338" w14:textId="1D666BA9" w:rsidR="008F29D8" w:rsidRDefault="008F29D8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0744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Hinweis: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 xml:space="preserve">Der Verwendungsnachweis besteht aus einem </w:t>
                          </w:r>
                          <w:r w:rsidRPr="003C336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Sachbericht 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und einem </w:t>
                          </w:r>
                          <w:r w:rsidRPr="003C336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zahlenmäßigen Nachweis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7F702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Der Sachbericht muss selbsterklärend sein und eindeutig auf das Konzept Bezug nehmen. Zum Nachweis der Kosten und Einnahmen kann auch </w:t>
                          </w:r>
                          <w:r w:rsidR="00AC64E5"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eine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eigene Aufstellung </w:t>
                          </w:r>
                          <w:r w:rsidR="00AC64E5"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(nachvollziehbar in tabellarischer Form) 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eingereicht werden.</w:t>
                          </w:r>
                        </w:p>
                        <w:p w14:paraId="5F837658" w14:textId="35712AFE" w:rsidR="007F7023" w:rsidRDefault="007F7023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D978056" w14:textId="77777777" w:rsidR="007F7023" w:rsidRPr="00007440" w:rsidRDefault="007F7023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Das Ministerium für Frauen, Familie, Jugend, Integration und Verbraucherschutz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(MFFJIV)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behält sich vor, gemäß der Förderkonditionen Auszüge aus den Sachberichten (betrifft die Nummern 2 bis 6) zur Dokumentation und Öffentlichkeitsarbeit </w:t>
                          </w:r>
                          <w:r w:rsidRPr="007F7023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unter Wahrung der datenschutzrechtlichen Bestimmungen 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zu verwenden. </w:t>
                          </w:r>
                        </w:p>
                        <w:p w14:paraId="58231A9D" w14:textId="77777777" w:rsidR="007F7023" w:rsidRPr="00007440" w:rsidRDefault="007F7023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5C0DBCA" w14:textId="77777777" w:rsidR="007F7023" w:rsidRPr="00007440" w:rsidRDefault="007F7023" w:rsidP="007F7023">
                          <w:pPr>
                            <w:tabs>
                              <w:tab w:val="left" w:pos="0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Sofern für eine Veröffentlichung geeignet und verfügbar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auch im Hinblick auf das Recht am eigenen Bild und den Schutz der personenbezogenen Daten,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nimmt das MFFJIV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ge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rne Fotos und/oder Bildmaterial 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Ihres Projektes entgegen.</w:t>
                          </w:r>
                        </w:p>
                        <w:p w14:paraId="518B219F" w14:textId="77777777" w:rsidR="007F7023" w:rsidRPr="00007440" w:rsidRDefault="007F7023" w:rsidP="008F29D8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  <w:p w14:paraId="41D9C58C" w14:textId="77777777" w:rsidR="008F29D8" w:rsidRDefault="008F29D8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3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2032" behindDoc="1" locked="0" layoutInCell="1" allowOverlap="1" wp14:anchorId="7F396886" wp14:editId="3737521B">
                    <wp:simplePos x="0" y="0"/>
                    <wp:positionH relativeFrom="column">
                      <wp:posOffset>-329779</wp:posOffset>
                    </wp:positionH>
                    <wp:positionV relativeFrom="paragraph">
                      <wp:posOffset>474584</wp:posOffset>
                    </wp:positionV>
                    <wp:extent cx="6644005" cy="6151418"/>
                    <wp:effectExtent l="0" t="0" r="0" b="0"/>
                    <wp:wrapNone/>
                    <wp:docPr id="122" name="Textfeld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44005" cy="61514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39771599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DC1E746" w14:textId="6D6FD098" w:rsidR="003F79B8" w:rsidRPr="003F79B8" w:rsidRDefault="003F79B8">
                                    <w:pPr>
                                      <w:pStyle w:val="KeinLeerraum"/>
                                      <w:pBdr>
                                        <w:bottom w:val="single" w:sz="6" w:space="4" w:color="7F7F7F" w:themeColor="text1" w:themeTint="80"/>
                                      </w:pBdr>
                                      <w:rPr>
                                        <w:rFonts w:ascii="Arial" w:eastAsiaTheme="majorEastAsia" w:hAnsi="Arial" w:cs="Arial"/>
                                        <w:sz w:val="72"/>
                                        <w:szCs w:val="72"/>
                                      </w:rPr>
                                    </w:pPr>
                                    <w:r w:rsidRPr="003F79B8">
                                      <w:rPr>
                                        <w:rFonts w:ascii="Arial" w:eastAsiaTheme="majorEastAsia" w:hAnsi="Arial" w:cs="Arial"/>
                                        <w:sz w:val="72"/>
                                        <w:szCs w:val="72"/>
                                      </w:rPr>
                                      <w:t>Verwendungsnachweis</w:t>
                                    </w:r>
                                  </w:p>
                                </w:sdtContent>
                              </w:sdt>
                              <w:p w14:paraId="31384D98" w14:textId="77777777" w:rsidR="00570400" w:rsidRDefault="003F79B8">
                                <w:pPr>
                                  <w:pStyle w:val="KeinLeerraum"/>
                                  <w:spacing w:before="240"/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</w:pPr>
                                <w:r w:rsidRPr="003F79B8"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>über eine vom Land Rheinland-Pfalz gewährte Zuwendung</w:t>
                                </w:r>
                                <w:r w:rsidR="00570400"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14:paraId="72D2469D" w14:textId="7B5C4401" w:rsidR="003F79B8" w:rsidRDefault="00570400">
                                <w:pPr>
                                  <w:pStyle w:val="KeinLeerraum"/>
                                  <w:spacing w:before="240"/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>im Rahmen des Förderprogramms</w:t>
                                </w:r>
                              </w:p>
                              <w:p w14:paraId="72BC7D37" w14:textId="173D7070" w:rsidR="00570400" w:rsidRPr="00570400" w:rsidRDefault="00570400" w:rsidP="00570400">
                                <w:pPr>
                                  <w:pStyle w:val="KeinLeerraum"/>
                                  <w:spacing w:before="240"/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>aufsuchende Jugendsozialarbeit -</w:t>
                                </w:r>
                                <w:r w:rsidRPr="00570400"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 xml:space="preserve"> gesellschaftliche Integration</w:t>
                                </w:r>
                              </w:p>
                              <w:p w14:paraId="1DA9C510" w14:textId="441C8D8F" w:rsidR="00570400" w:rsidRDefault="00570400" w:rsidP="00570400">
                                <w:pPr>
                                  <w:pStyle w:val="KeinLeerraum"/>
                                  <w:spacing w:before="240"/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</w:rPr>
                                </w:pPr>
                                <w:r w:rsidRPr="00570400"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>sozial benachteiligter junger Menschen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396886" id="Textfeld 122" o:spid="_x0000_s1027" type="#_x0000_t202" style="position:absolute;margin-left:-25.95pt;margin-top:37.35pt;width:523.15pt;height:484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sz w:val="72"/>
                              <w:szCs w:val="72"/>
                            </w:rPr>
                            <w:alias w:val="Titel"/>
                            <w:tag w:val=""/>
                            <w:id w:val="39771599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DC1E746" w14:textId="6D6FD098" w:rsidR="003F79B8" w:rsidRPr="003F79B8" w:rsidRDefault="003F79B8">
                              <w:pPr>
                                <w:pStyle w:val="KeinLeerraum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="Arial" w:eastAsiaTheme="majorEastAsia" w:hAnsi="Arial" w:cs="Arial"/>
                                  <w:sz w:val="72"/>
                                  <w:szCs w:val="72"/>
                                </w:rPr>
                              </w:pPr>
                              <w:r w:rsidRPr="003F79B8">
                                <w:rPr>
                                  <w:rFonts w:ascii="Arial" w:eastAsiaTheme="majorEastAsia" w:hAnsi="Arial" w:cs="Arial"/>
                                  <w:sz w:val="72"/>
                                  <w:szCs w:val="72"/>
                                </w:rPr>
                                <w:t>Verwendungsnachweis</w:t>
                              </w:r>
                            </w:p>
                          </w:sdtContent>
                        </w:sdt>
                        <w:p w14:paraId="31384D98" w14:textId="77777777" w:rsidR="00570400" w:rsidRDefault="003F79B8">
                          <w:pPr>
                            <w:pStyle w:val="KeinLeerraum"/>
                            <w:spacing w:before="240"/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</w:pPr>
                          <w:r w:rsidRPr="003F79B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über eine vom Land Rheinland-Pfalz gewährte Zuwendung</w:t>
                          </w:r>
                          <w:r w:rsidR="00570400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 xml:space="preserve"> </w:t>
                          </w:r>
                        </w:p>
                        <w:p w14:paraId="72D2469D" w14:textId="7B5C4401" w:rsidR="003F79B8" w:rsidRDefault="00570400">
                          <w:pPr>
                            <w:pStyle w:val="KeinLeerraum"/>
                            <w:spacing w:before="240"/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im Rahmen des Förderprogramms</w:t>
                          </w:r>
                        </w:p>
                        <w:p w14:paraId="72BC7D37" w14:textId="173D7070" w:rsidR="00570400" w:rsidRPr="00570400" w:rsidRDefault="00570400" w:rsidP="00570400">
                          <w:pPr>
                            <w:pStyle w:val="KeinLeerraum"/>
                            <w:spacing w:before="240"/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aufsuchende Jugendsozialarbeit -</w:t>
                          </w:r>
                          <w:r w:rsidRPr="00570400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 xml:space="preserve"> gesellschaftliche Integration</w:t>
                          </w:r>
                        </w:p>
                        <w:p w14:paraId="1DA9C510" w14:textId="441C8D8F" w:rsidR="00570400" w:rsidRDefault="00570400" w:rsidP="00570400">
                          <w:pPr>
                            <w:pStyle w:val="KeinLeerraum"/>
                            <w:spacing w:before="240"/>
                            <w:rPr>
                              <w:caps/>
                              <w:color w:val="1F497D" w:themeColor="text2"/>
                              <w:sz w:val="36"/>
                              <w:szCs w:val="36"/>
                            </w:rPr>
                          </w:pPr>
                          <w:r w:rsidRPr="00570400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sozial benachteiligter junger Menschen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sz w:val="30"/>
            </w:rPr>
            <w:br w:type="page"/>
          </w:r>
        </w:p>
        <w:p w14:paraId="140A86E6" w14:textId="7DEDEEAA" w:rsidR="007F7023" w:rsidRDefault="007F7023">
          <w:pPr>
            <w:autoSpaceDE/>
            <w:autoSpaceDN/>
            <w:adjustRightInd/>
            <w:spacing w:after="200" w:line="276" w:lineRule="auto"/>
            <w:textAlignment w:val="auto"/>
            <w:rPr>
              <w:rFonts w:ascii="Arial" w:hAnsi="Arial" w:cs="Arial"/>
              <w:b/>
              <w:sz w:val="30"/>
            </w:rPr>
          </w:pPr>
        </w:p>
        <w:p w14:paraId="5C82482F" w14:textId="0B400322" w:rsidR="003F79B8" w:rsidRDefault="003C3364">
          <w:pPr>
            <w:autoSpaceDE/>
            <w:autoSpaceDN/>
            <w:adjustRightInd/>
            <w:spacing w:after="200" w:line="276" w:lineRule="auto"/>
            <w:textAlignment w:val="auto"/>
            <w:rPr>
              <w:rFonts w:ascii="Arial" w:hAnsi="Arial" w:cs="Arial"/>
              <w:b/>
              <w:sz w:val="30"/>
            </w:rPr>
          </w:pPr>
        </w:p>
      </w:sdtContent>
    </w:sdt>
    <w:p w14:paraId="56770314" w14:textId="0CDEDAF3" w:rsidR="00CE573D" w:rsidRPr="005524B5" w:rsidRDefault="00232EA9" w:rsidP="005524B5">
      <w:pPr>
        <w:jc w:val="center"/>
        <w:rPr>
          <w:rFonts w:ascii="Arial" w:hAnsi="Arial" w:cs="Arial"/>
          <w:b/>
          <w:sz w:val="30"/>
        </w:rPr>
      </w:pP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80768" behindDoc="0" locked="0" layoutInCell="1" allowOverlap="1" wp14:anchorId="52D94322" wp14:editId="79F449ED">
            <wp:simplePos x="0" y="0"/>
            <wp:positionH relativeFrom="page">
              <wp:posOffset>404037</wp:posOffset>
            </wp:positionH>
            <wp:positionV relativeFrom="paragraph">
              <wp:posOffset>-559552</wp:posOffset>
            </wp:positionV>
            <wp:extent cx="1913070" cy="1860698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39" cy="186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82816" behindDoc="1" locked="0" layoutInCell="1" allowOverlap="1" wp14:anchorId="092A5EA4" wp14:editId="2BC502EF">
            <wp:simplePos x="0" y="0"/>
            <wp:positionH relativeFrom="page">
              <wp:posOffset>4550248</wp:posOffset>
            </wp:positionH>
            <wp:positionV relativeFrom="paragraph">
              <wp:posOffset>-561074</wp:posOffset>
            </wp:positionV>
            <wp:extent cx="3008630" cy="1591945"/>
            <wp:effectExtent l="0" t="0" r="1270" b="8255"/>
            <wp:wrapNone/>
            <wp:docPr id="4" name="Grafik 4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DF008" w14:textId="77777777" w:rsidR="00CE573D" w:rsidRPr="005524B5" w:rsidRDefault="00232EA9" w:rsidP="00232EA9">
      <w:pPr>
        <w:tabs>
          <w:tab w:val="left" w:pos="234"/>
        </w:tabs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47AE2D9C" w14:textId="77777777" w:rsidR="00CE573D" w:rsidRPr="005524B5" w:rsidRDefault="00CE573D" w:rsidP="005524B5">
      <w:pPr>
        <w:jc w:val="center"/>
        <w:rPr>
          <w:rFonts w:ascii="Arial" w:hAnsi="Arial" w:cs="Arial"/>
          <w:b/>
          <w:sz w:val="30"/>
        </w:rPr>
      </w:pPr>
    </w:p>
    <w:p w14:paraId="00189730" w14:textId="77777777" w:rsidR="00CE573D" w:rsidRPr="005524B5" w:rsidRDefault="00CE573D" w:rsidP="005524B5">
      <w:pPr>
        <w:jc w:val="center"/>
        <w:rPr>
          <w:rFonts w:ascii="Arial" w:hAnsi="Arial" w:cs="Arial"/>
          <w:b/>
          <w:sz w:val="30"/>
        </w:rPr>
      </w:pPr>
    </w:p>
    <w:p w14:paraId="4A6CB3ED" w14:textId="25BFAA4C" w:rsidR="007120DE" w:rsidRDefault="003F79B8" w:rsidP="007120DE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Sachbericht zu der</w:t>
      </w:r>
    </w:p>
    <w:p w14:paraId="473F5A60" w14:textId="117A8CCF" w:rsidR="007120DE" w:rsidRDefault="007120DE" w:rsidP="007120DE">
      <w:pPr>
        <w:jc w:val="center"/>
        <w:rPr>
          <w:rFonts w:ascii="Arial" w:hAnsi="Arial" w:cs="Arial"/>
          <w:b/>
          <w:sz w:val="30"/>
        </w:rPr>
      </w:pPr>
      <w:r w:rsidRPr="007120DE">
        <w:rPr>
          <w:rFonts w:ascii="Arial" w:hAnsi="Arial" w:cs="Arial"/>
          <w:b/>
          <w:sz w:val="30"/>
        </w:rPr>
        <w:t>vom Land Rheinland-Pfalz gewährte</w:t>
      </w:r>
      <w:r w:rsidR="00570400">
        <w:rPr>
          <w:rFonts w:ascii="Arial" w:hAnsi="Arial" w:cs="Arial"/>
          <w:b/>
          <w:sz w:val="30"/>
        </w:rPr>
        <w:t>n</w:t>
      </w:r>
      <w:r w:rsidRPr="007120DE">
        <w:rPr>
          <w:rFonts w:ascii="Arial" w:hAnsi="Arial" w:cs="Arial"/>
          <w:b/>
          <w:sz w:val="30"/>
        </w:rPr>
        <w:t xml:space="preserve"> Zuwe</w:t>
      </w:r>
      <w:r>
        <w:rPr>
          <w:rFonts w:ascii="Arial" w:hAnsi="Arial" w:cs="Arial"/>
          <w:b/>
          <w:sz w:val="30"/>
        </w:rPr>
        <w:t>ndung</w:t>
      </w:r>
    </w:p>
    <w:p w14:paraId="647ADCBB" w14:textId="55E23D20" w:rsidR="008D7A0F" w:rsidRDefault="007120DE" w:rsidP="007120DE">
      <w:pPr>
        <w:jc w:val="center"/>
        <w:rPr>
          <w:rFonts w:ascii="Arial" w:hAnsi="Arial" w:cs="Arial"/>
          <w:b/>
          <w:sz w:val="30"/>
        </w:rPr>
      </w:pPr>
      <w:r w:rsidRPr="007120DE">
        <w:rPr>
          <w:rFonts w:ascii="Arial" w:hAnsi="Arial" w:cs="Arial"/>
          <w:b/>
          <w:sz w:val="30"/>
        </w:rPr>
        <w:t>zur Förderung</w:t>
      </w:r>
      <w:r w:rsidR="00570400">
        <w:rPr>
          <w:rFonts w:ascii="Arial" w:hAnsi="Arial" w:cs="Arial"/>
          <w:b/>
          <w:sz w:val="30"/>
        </w:rPr>
        <w:t xml:space="preserve"> der aufsuchenden Jugendsozialarbeit</w:t>
      </w:r>
    </w:p>
    <w:p w14:paraId="5872D330" w14:textId="77777777" w:rsidR="008D7A0F" w:rsidRDefault="008D7A0F" w:rsidP="00041646">
      <w:pPr>
        <w:rPr>
          <w:rFonts w:ascii="Arial" w:hAnsi="Arial" w:cs="Arial"/>
          <w:b/>
          <w:sz w:val="30"/>
        </w:rPr>
      </w:pPr>
    </w:p>
    <w:p w14:paraId="481CCFCC" w14:textId="12C9F3EC" w:rsidR="00041646" w:rsidRPr="00645053" w:rsidRDefault="00645053" w:rsidP="00041646">
      <w:pPr>
        <w:rPr>
          <w:rFonts w:ascii="Arial" w:hAnsi="Arial" w:cs="Arial"/>
          <w:b/>
          <w:sz w:val="28"/>
        </w:rPr>
      </w:pPr>
      <w:r w:rsidRPr="00645053">
        <w:rPr>
          <w:rFonts w:ascii="Arial" w:hAnsi="Arial" w:cs="Arial"/>
          <w:b/>
          <w:sz w:val="28"/>
        </w:rPr>
        <w:t>Projektname:</w:t>
      </w:r>
      <w:r w:rsidR="00C56ED5">
        <w:rPr>
          <w:rFonts w:ascii="Arial" w:hAnsi="Arial" w:cs="Arial"/>
          <w:b/>
          <w:sz w:val="28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-752430439"/>
          <w:placeholder>
            <w:docPart w:val="C8509CC52BA44980929D4B5347FE0291"/>
          </w:placeholder>
          <w:showingPlcHdr/>
        </w:sdtPr>
        <w:sdtEndPr/>
        <w:sdtContent>
          <w:bookmarkStart w:id="0" w:name="_GoBack"/>
          <w:r w:rsidR="00F7766A">
            <w:rPr>
              <w:rStyle w:val="Platzhaltertext"/>
            </w:rPr>
            <w:t>(leer)</w:t>
          </w:r>
          <w:bookmarkEnd w:id="0"/>
        </w:sdtContent>
      </w:sdt>
    </w:p>
    <w:p w14:paraId="145CAC83" w14:textId="48675E7B" w:rsidR="00D97C99" w:rsidRPr="00645053" w:rsidRDefault="00041646" w:rsidP="004E199C">
      <w:pPr>
        <w:rPr>
          <w:rFonts w:ascii="Arial" w:hAnsi="Arial" w:cs="Arial"/>
          <w:b/>
          <w:sz w:val="28"/>
          <w:szCs w:val="30"/>
        </w:rPr>
      </w:pPr>
      <w:r w:rsidRPr="00645053">
        <w:rPr>
          <w:rFonts w:ascii="Arial" w:hAnsi="Arial" w:cs="Arial"/>
          <w:b/>
          <w:sz w:val="28"/>
          <w:szCs w:val="30"/>
        </w:rPr>
        <w:t>Förderjahr:</w:t>
      </w:r>
      <w:r w:rsidR="00C56ED5">
        <w:rPr>
          <w:rFonts w:ascii="Arial" w:hAnsi="Arial" w:cs="Arial"/>
          <w:b/>
          <w:sz w:val="28"/>
          <w:szCs w:val="30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356316329"/>
          <w:placeholder>
            <w:docPart w:val="EF7933F6BBE949C8BB82210FD41D7D70"/>
          </w:placeholder>
          <w:showingPlcHdr/>
        </w:sdtPr>
        <w:sdtEndPr/>
        <w:sdtContent>
          <w:r w:rsidR="00F7766A">
            <w:rPr>
              <w:rStyle w:val="Platzhaltertext"/>
            </w:rPr>
            <w:t>(leer)</w:t>
          </w:r>
        </w:sdtContent>
      </w:sdt>
    </w:p>
    <w:p w14:paraId="4252EA8B" w14:textId="77777777" w:rsidR="00D97C99" w:rsidRPr="00D25B2B" w:rsidRDefault="00D97C99" w:rsidP="004E199C">
      <w:pPr>
        <w:rPr>
          <w:rFonts w:ascii="Arial" w:hAnsi="Arial" w:cs="Arial"/>
        </w:rPr>
      </w:pPr>
    </w:p>
    <w:tbl>
      <w:tblPr>
        <w:tblStyle w:val="HellesRaster-Akzent3"/>
        <w:tblW w:w="10282" w:type="dxa"/>
        <w:tblInd w:w="-459" w:type="dxa"/>
        <w:tblLook w:val="04A0" w:firstRow="1" w:lastRow="0" w:firstColumn="1" w:lastColumn="0" w:noHBand="0" w:noVBand="1"/>
      </w:tblPr>
      <w:tblGrid>
        <w:gridCol w:w="3102"/>
        <w:gridCol w:w="7180"/>
      </w:tblGrid>
      <w:tr w:rsidR="004E199C" w:rsidRPr="00D25B2B" w14:paraId="537E1DE0" w14:textId="77777777" w:rsidTr="00FA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vAlign w:val="center"/>
          </w:tcPr>
          <w:p w14:paraId="01FC9EE2" w14:textId="77777777" w:rsidR="004E199C" w:rsidRPr="00FA0C92" w:rsidRDefault="008E25BA" w:rsidP="00FA0C92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240" w:line="240" w:lineRule="auto"/>
              <w:ind w:left="761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</w:pPr>
            <w:r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>Angaben zum Projekt</w:t>
            </w:r>
            <w:r w:rsidR="00722BF1"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 xml:space="preserve"> </w:t>
            </w:r>
            <w:r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>/</w:t>
            </w:r>
            <w:r w:rsidR="00722BF1"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 xml:space="preserve"> </w:t>
            </w:r>
            <w:r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>Ansprechperson</w:t>
            </w:r>
          </w:p>
          <w:p w14:paraId="5367E30C" w14:textId="77777777" w:rsidR="00FA0C92" w:rsidRPr="00FA0C92" w:rsidRDefault="00FA0C92" w:rsidP="00FA0C92">
            <w:pPr>
              <w:pStyle w:val="Listenabsatz"/>
              <w:autoSpaceDE/>
              <w:autoSpaceDN/>
              <w:adjustRightInd/>
              <w:spacing w:before="240" w:line="240" w:lineRule="auto"/>
              <w:ind w:left="284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</w:pPr>
          </w:p>
        </w:tc>
      </w:tr>
      <w:tr w:rsidR="00700017" w:rsidRPr="00D25B2B" w14:paraId="40156AE8" w14:textId="77777777" w:rsidTr="00CE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CF50A" w14:textId="77777777"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14:paraId="2B61523B" w14:textId="77777777"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Name: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1518967717"/>
            <w:placeholder>
              <w:docPart w:val="F9A44C08BB9D4D1B80815307938F2758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14:paraId="4F9C73DB" w14:textId="2B0EB035" w:rsidR="00700017" w:rsidRPr="007C1C43" w:rsidRDefault="009E4E15" w:rsidP="009E4E15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0BC99D13" w14:textId="77777777" w:rsidTr="00CE5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B311AA" w14:textId="77777777"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14:paraId="40B94FE5" w14:textId="77777777"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Anschrift: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1996911173"/>
            <w:placeholder>
              <w:docPart w:val="8A77596FD4904E3AB050692E86936D6B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14:paraId="203AD351" w14:textId="6199D1EE" w:rsidR="00700017" w:rsidRPr="007C1C43" w:rsidRDefault="007C1C43" w:rsidP="007C1C43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6F3A02CA" w14:textId="77777777" w:rsidTr="00CE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BA2CA" w14:textId="77777777"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14:paraId="7DC104C2" w14:textId="77777777"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Telefon: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367204456"/>
            <w:placeholder>
              <w:docPart w:val="27C70C048EA042679A4C02ABFDB51461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14:paraId="70E07D76" w14:textId="38E39A88" w:rsidR="00700017" w:rsidRPr="007C1C43" w:rsidRDefault="009E4E15" w:rsidP="009E4E15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20D500B2" w14:textId="77777777" w:rsidTr="00CE5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9E104" w14:textId="77777777"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14:paraId="078A2402" w14:textId="77777777"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Fax: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734242349"/>
            <w:placeholder>
              <w:docPart w:val="C5B2A72EF2B948608FC7009400395BB4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14:paraId="59941420" w14:textId="3E0F5623" w:rsidR="00700017" w:rsidRPr="007C1C43" w:rsidRDefault="007C1C43" w:rsidP="007C1C43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313A963D" w14:textId="77777777" w:rsidTr="0071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863D0" w14:textId="77777777"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14:paraId="5969F069" w14:textId="77777777" w:rsidR="00700017" w:rsidRPr="00D25B2B" w:rsidRDefault="00700017" w:rsidP="00700017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E-Mail: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403518202"/>
            <w:placeholder>
              <w:docPart w:val="155BFEF1D3BD4B9983E5ED5963D74063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14:paraId="5038E1C8" w14:textId="47C6E9AB" w:rsidR="00700017" w:rsidRPr="007C1C43" w:rsidRDefault="007C1C43" w:rsidP="007C1C43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4CCB4597" w14:textId="77777777" w:rsidTr="00712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4" w:space="0" w:color="auto"/>
            </w:tcBorders>
            <w:shd w:val="clear" w:color="auto" w:fill="F2F2F2" w:themeFill="background1" w:themeFillShade="F2"/>
          </w:tcPr>
          <w:p w14:paraId="2FA2812C" w14:textId="77777777"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14:paraId="084234C1" w14:textId="77777777"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Homepage: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753477606"/>
            <w:placeholder>
              <w:docPart w:val="B7155469BA1B449FB332343C501C603E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14:paraId="6EEE7354" w14:textId="3684443A" w:rsidR="00700017" w:rsidRPr="007C1C43" w:rsidRDefault="007C1C43" w:rsidP="007C1C43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7C1C43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14:paraId="2D39973C" w14:textId="77777777" w:rsidR="00041646" w:rsidRDefault="00041646">
      <w:pPr>
        <w:rPr>
          <w:b/>
          <w:bCs/>
        </w:rPr>
      </w:pPr>
    </w:p>
    <w:p w14:paraId="156BA96C" w14:textId="77777777" w:rsidR="00CE573D" w:rsidRDefault="00CE573D">
      <w:r>
        <w:rPr>
          <w:b/>
          <w:bCs/>
        </w:rPr>
        <w:br w:type="page"/>
      </w: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14:paraId="2F8587D8" w14:textId="77777777" w:rsidTr="00FA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vAlign w:val="bottom"/>
          </w:tcPr>
          <w:p w14:paraId="5E4F58CB" w14:textId="77777777" w:rsidR="00722BF1" w:rsidRPr="00FA0C92" w:rsidRDefault="00FE2DBC" w:rsidP="00FA0C92">
            <w:pPr>
              <w:pStyle w:val="Text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Cs w:val="0"/>
                <w:sz w:val="24"/>
                <w:szCs w:val="22"/>
              </w:rPr>
            </w:pPr>
            <w:r w:rsidRPr="00FA0C92">
              <w:rPr>
                <w:rFonts w:ascii="Arial" w:hAnsi="Arial" w:cs="Arial"/>
                <w:sz w:val="26"/>
                <w:szCs w:val="26"/>
              </w:rPr>
              <w:lastRenderedPageBreak/>
              <w:t>Kurze Projektbeschreibung mit Zielsetzung</w:t>
            </w:r>
          </w:p>
          <w:p w14:paraId="250E454E" w14:textId="77777777" w:rsidR="004E199C" w:rsidRPr="00D25B2B" w:rsidRDefault="004E199C" w:rsidP="00FA0C92">
            <w:pPr>
              <w:pStyle w:val="Text"/>
              <w:ind w:left="720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E199C" w:rsidRPr="00D25B2B" w14:paraId="4DE7E46A" w14:textId="77777777" w:rsidTr="003F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7"/>
        </w:trPr>
        <w:sdt>
          <w:sdtPr>
            <w:rPr>
              <w:rFonts w:ascii="Arial" w:hAnsi="Arial" w:cs="Arial"/>
              <w:szCs w:val="22"/>
            </w:rPr>
            <w:id w:val="-988785799"/>
            <w:placeholder>
              <w:docPart w:val="B478A04F85B4470EBF6A9E48F7C1FC4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14:paraId="30B94063" w14:textId="33FACBD8" w:rsidR="00722BF1" w:rsidRPr="007C1C43" w:rsidRDefault="007C1C43" w:rsidP="007C1C43">
                <w:pPr>
                  <w:pStyle w:val="Text"/>
                  <w:rPr>
                    <w:rFonts w:ascii="Arial" w:hAnsi="Arial" w:cs="Arial"/>
                    <w:b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14:paraId="5432972A" w14:textId="77777777" w:rsidR="00722BF1" w:rsidRDefault="00722BF1" w:rsidP="004E199C">
      <w:pPr>
        <w:rPr>
          <w:rFonts w:ascii="Arial" w:hAnsi="Arial" w:cs="Arial"/>
        </w:rPr>
      </w:pPr>
    </w:p>
    <w:p w14:paraId="33DE0C3C" w14:textId="77777777" w:rsidR="00722BF1" w:rsidRPr="00D25B2B" w:rsidRDefault="00722BF1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14:paraId="4D6B17CA" w14:textId="77777777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68883BCD" w14:textId="77777777" w:rsidR="004E199C" w:rsidRPr="00EA62C0" w:rsidRDefault="00F9643F" w:rsidP="004E199C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Zielgrupp</w:t>
            </w:r>
            <w:r w:rsidR="005B11AE">
              <w:rPr>
                <w:rFonts w:ascii="Arial" w:hAnsi="Arial" w:cs="Arial"/>
                <w:sz w:val="26"/>
                <w:szCs w:val="26"/>
              </w:rPr>
              <w:t>e(n) und Anzahl der Teilnehmende</w:t>
            </w:r>
            <w:r>
              <w:rPr>
                <w:rFonts w:ascii="Arial" w:hAnsi="Arial" w:cs="Arial"/>
                <w:sz w:val="26"/>
                <w:szCs w:val="26"/>
              </w:rPr>
              <w:t>n</w:t>
            </w:r>
          </w:p>
        </w:tc>
      </w:tr>
      <w:tr w:rsidR="004E199C" w:rsidRPr="00D25B2B" w14:paraId="6404BBE2" w14:textId="77777777" w:rsidTr="0055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0"/>
        </w:trPr>
        <w:sdt>
          <w:sdtPr>
            <w:rPr>
              <w:rFonts w:ascii="Arial" w:hAnsi="Arial" w:cs="Arial"/>
              <w:szCs w:val="22"/>
            </w:rPr>
            <w:id w:val="895316852"/>
            <w:placeholder>
              <w:docPart w:val="0917CCAD9A404221A9D258615613AA5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14:paraId="207C84F0" w14:textId="40E112AF" w:rsidR="00722BF1" w:rsidRPr="00D25B2B" w:rsidRDefault="007C1C43" w:rsidP="007C1C43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14:paraId="24A8BEFF" w14:textId="77777777" w:rsidR="004E199C" w:rsidRDefault="004E199C" w:rsidP="004E199C">
      <w:pPr>
        <w:rPr>
          <w:rFonts w:ascii="Arial" w:hAnsi="Arial" w:cs="Arial"/>
        </w:rPr>
      </w:pPr>
    </w:p>
    <w:p w14:paraId="78B3F3B5" w14:textId="77777777" w:rsidR="00722BF1" w:rsidRDefault="00722BF1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1C2DDE" w:rsidRPr="00D25B2B" w14:paraId="5738578B" w14:textId="77777777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2A995400" w14:textId="77777777" w:rsidR="001C2DDE" w:rsidRPr="00EA62C0" w:rsidRDefault="001C2DDE" w:rsidP="001C2DD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Lernerfahrungen der Teilnehmenden</w:t>
            </w:r>
          </w:p>
        </w:tc>
      </w:tr>
      <w:tr w:rsidR="001C2DDE" w:rsidRPr="00D25B2B" w14:paraId="75AC36DD" w14:textId="77777777" w:rsidTr="003F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9"/>
        </w:trPr>
        <w:sdt>
          <w:sdtPr>
            <w:rPr>
              <w:rFonts w:ascii="Arial" w:hAnsi="Arial" w:cs="Arial"/>
              <w:szCs w:val="22"/>
            </w:rPr>
            <w:id w:val="184645146"/>
            <w:placeholder>
              <w:docPart w:val="D2B60ABFD317496BA888600BB680C4A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14:paraId="27835DA4" w14:textId="114628D8" w:rsidR="001C2DDE" w:rsidRPr="00D25B2B" w:rsidRDefault="007C1C43" w:rsidP="008D1AF0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14:paraId="6AC1B7C4" w14:textId="77777777" w:rsidR="00722BF1" w:rsidRDefault="00722BF1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1C2DDE" w:rsidRPr="00D25B2B" w14:paraId="1F08C4E9" w14:textId="77777777" w:rsidTr="0022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24B3C13B" w14:textId="77777777" w:rsidR="001C2DDE" w:rsidRPr="00EA62C0" w:rsidRDefault="001C2DDE" w:rsidP="001C2DD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Gewinn für die Teilnehmenden</w:t>
            </w:r>
          </w:p>
        </w:tc>
      </w:tr>
      <w:tr w:rsidR="001C2DDE" w:rsidRPr="00D25B2B" w14:paraId="1FE07B81" w14:textId="77777777" w:rsidTr="00222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7"/>
        </w:trPr>
        <w:sdt>
          <w:sdtPr>
            <w:rPr>
              <w:rFonts w:ascii="Arial" w:hAnsi="Arial" w:cs="Arial"/>
              <w:szCs w:val="22"/>
            </w:rPr>
            <w:id w:val="993145337"/>
            <w:placeholder>
              <w:docPart w:val="9722BAFA7EDB40A295AD47A3E1F99C1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24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14:paraId="2E76D545" w14:textId="594EFB46" w:rsidR="001C2DDE" w:rsidRPr="007C1C43" w:rsidRDefault="007C1C43" w:rsidP="007C1C43">
                <w:pPr>
                  <w:pStyle w:val="Text"/>
                  <w:rPr>
                    <w:b w:val="0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14:paraId="01EEC9A0" w14:textId="77777777" w:rsidR="001C2DDE" w:rsidRDefault="001C2DDE" w:rsidP="004E199C">
      <w:pPr>
        <w:rPr>
          <w:rFonts w:ascii="Arial" w:hAnsi="Arial" w:cs="Arial"/>
        </w:rPr>
      </w:pPr>
    </w:p>
    <w:p w14:paraId="40B9B6B9" w14:textId="77777777" w:rsidR="001C2DDE" w:rsidRDefault="001C2DDE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22BF1" w:rsidRPr="00D25B2B" w14:paraId="348450C7" w14:textId="77777777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2FA3A882" w14:textId="36E7EE35" w:rsidR="00722BF1" w:rsidRPr="00EA62C0" w:rsidRDefault="00894BC7" w:rsidP="001C2DD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Beschreibung der Einzelfallhilfe</w:t>
            </w:r>
          </w:p>
        </w:tc>
      </w:tr>
      <w:tr w:rsidR="00722BF1" w:rsidRPr="00D25B2B" w14:paraId="6A0A5627" w14:textId="77777777" w:rsidTr="003F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3"/>
        </w:trPr>
        <w:sdt>
          <w:sdtPr>
            <w:rPr>
              <w:rFonts w:ascii="Arial" w:hAnsi="Arial" w:cs="Arial"/>
              <w:szCs w:val="22"/>
            </w:rPr>
            <w:id w:val="1045410857"/>
            <w:placeholder>
              <w:docPart w:val="76922AA0BEA14B1A9FF368F14C4B31E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14:paraId="531BBC0E" w14:textId="71DBC96F" w:rsidR="00722BF1" w:rsidRPr="00E027FC" w:rsidRDefault="007C1C43" w:rsidP="00E027FC">
                <w:pPr>
                  <w:pStyle w:val="Text"/>
                  <w:rPr>
                    <w:b w:val="0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14:paraId="2997F3AE" w14:textId="77777777" w:rsidR="00722BF1" w:rsidRDefault="00722BF1" w:rsidP="004E199C">
      <w:pPr>
        <w:rPr>
          <w:rFonts w:ascii="Arial" w:hAnsi="Arial" w:cs="Arial"/>
        </w:rPr>
      </w:pPr>
    </w:p>
    <w:p w14:paraId="456C2810" w14:textId="77777777" w:rsidR="00FE2DBC" w:rsidRDefault="00FE2DBC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E2DBC" w:rsidRPr="00EA62C0" w14:paraId="64E7D593" w14:textId="77777777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6149BD16" w14:textId="2CEBCE2E" w:rsidR="00FE2DBC" w:rsidRPr="00EA62C0" w:rsidRDefault="00FE2DBC" w:rsidP="001C2DD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Hindernisse</w:t>
            </w:r>
            <w:r w:rsidR="00894BC7">
              <w:rPr>
                <w:rFonts w:ascii="Arial" w:hAnsi="Arial" w:cs="Arial"/>
                <w:sz w:val="26"/>
                <w:szCs w:val="26"/>
              </w:rPr>
              <w:t xml:space="preserve"> im Umsetzungsprozess</w:t>
            </w:r>
          </w:p>
        </w:tc>
      </w:tr>
      <w:tr w:rsidR="00FE2DBC" w:rsidRPr="00D25B2B" w14:paraId="72356D45" w14:textId="77777777" w:rsidTr="003F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3"/>
        </w:trPr>
        <w:sdt>
          <w:sdtPr>
            <w:rPr>
              <w:rFonts w:ascii="Arial" w:hAnsi="Arial" w:cs="Arial"/>
              <w:szCs w:val="22"/>
            </w:rPr>
            <w:id w:val="-430661107"/>
            <w:placeholder>
              <w:docPart w:val="C05D43BC41AB4F69823C63B1B1F96C4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14:paraId="2CF9476A" w14:textId="1C746238" w:rsidR="00FE2DBC" w:rsidRPr="00D25B2B" w:rsidRDefault="007C1C43" w:rsidP="005524B5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14:paraId="06ADE003" w14:textId="6D51D5F7" w:rsidR="00543359" w:rsidRDefault="00543359" w:rsidP="00543359">
      <w:pPr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936FC" w:rsidRPr="00EA62C0" w14:paraId="558EB0DA" w14:textId="77777777" w:rsidTr="008A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366B8E3F" w14:textId="77777777" w:rsidR="00C936FC" w:rsidRPr="00D468F7" w:rsidRDefault="00C936FC" w:rsidP="00C936FC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Angaben zur Öffentlichkeits- und Pressearbeit</w:t>
            </w:r>
          </w:p>
          <w:p w14:paraId="573CE0F3" w14:textId="77777777" w:rsidR="00C936FC" w:rsidRPr="00EA62C0" w:rsidRDefault="00C936FC" w:rsidP="008A255A">
            <w:pPr>
              <w:pStyle w:val="Listenabsatz"/>
              <w:autoSpaceDE/>
              <w:autoSpaceDN/>
              <w:adjustRightInd/>
              <w:spacing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 w:rsidRPr="00D468F7">
              <w:rPr>
                <w:rFonts w:ascii="Arial" w:hAnsi="Arial" w:cs="Arial"/>
                <w:b w:val="0"/>
                <w:sz w:val="20"/>
              </w:rPr>
              <w:t>(Hinweis: Bei der Öffentlichkeits- und Pressearbeit ist stets auf die Förderung durch das Ministerium für Familie, Frauen, Integration, Kinder und Jugend und Verbraucherschutz Rheinland-Pfalz hinzuweisen. Ferner ist das Logo zur „Eigenständigen Jugendpolitik“ Rheinland-Pfalz zu verwenden.)</w:t>
            </w:r>
          </w:p>
        </w:tc>
      </w:tr>
      <w:tr w:rsidR="00C936FC" w:rsidRPr="00D25B2B" w14:paraId="1521DFD8" w14:textId="77777777" w:rsidTr="008A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3"/>
        </w:trPr>
        <w:sdt>
          <w:sdtPr>
            <w:rPr>
              <w:rFonts w:ascii="Arial" w:hAnsi="Arial" w:cs="Arial"/>
              <w:szCs w:val="22"/>
            </w:rPr>
            <w:id w:val="-1105575079"/>
            <w:placeholder>
              <w:docPart w:val="6B6BE46EDEA94CEDA497B7CC7F640EA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14:paraId="5E238E95" w14:textId="04B7DD43" w:rsidR="00C936FC" w:rsidRPr="00D25B2B" w:rsidRDefault="007C1C43" w:rsidP="008A255A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14:paraId="778A5A37" w14:textId="74124673" w:rsidR="00C936FC" w:rsidRDefault="00C936FC" w:rsidP="00543359">
      <w:pPr>
        <w:jc w:val="both"/>
        <w:rPr>
          <w:rFonts w:ascii="Arial" w:hAnsi="Arial" w:cs="Arial"/>
          <w:b/>
          <w:sz w:val="20"/>
          <w:u w:val="single"/>
        </w:rPr>
      </w:pPr>
    </w:p>
    <w:p w14:paraId="7C258FFA" w14:textId="77777777" w:rsidR="00C936FC" w:rsidRDefault="00C936FC" w:rsidP="00543359">
      <w:pPr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543359" w:rsidRPr="00EA62C0" w14:paraId="219A2185" w14:textId="77777777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577794F3" w14:textId="77777777" w:rsidR="00543359" w:rsidRPr="00EA62C0" w:rsidRDefault="00543359" w:rsidP="00C936FC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Sonstiges</w:t>
            </w:r>
          </w:p>
        </w:tc>
      </w:tr>
      <w:tr w:rsidR="00543359" w:rsidRPr="00D25B2B" w14:paraId="1B634B5E" w14:textId="77777777" w:rsidTr="00C9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2"/>
        </w:trPr>
        <w:sdt>
          <w:sdtPr>
            <w:rPr>
              <w:rFonts w:ascii="Arial" w:hAnsi="Arial" w:cs="Arial"/>
              <w:szCs w:val="22"/>
            </w:rPr>
            <w:id w:val="298344752"/>
            <w:placeholder>
              <w:docPart w:val="925504527A3D403CBD4CED958AB3074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14:paraId="3104ACBB" w14:textId="45C4DFAE" w:rsidR="00543359" w:rsidRPr="00D25B2B" w:rsidRDefault="007C1C43" w:rsidP="007C1C43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14:paraId="4B4F08EC" w14:textId="77777777" w:rsidR="00543359" w:rsidRDefault="00543359" w:rsidP="00543359">
      <w:pPr>
        <w:jc w:val="both"/>
        <w:rPr>
          <w:rFonts w:ascii="Arial" w:hAnsi="Arial" w:cs="Arial"/>
          <w:b/>
          <w:sz w:val="20"/>
          <w:u w:val="single"/>
        </w:rPr>
      </w:pPr>
    </w:p>
    <w:p w14:paraId="32163348" w14:textId="77777777" w:rsidR="00543359" w:rsidRDefault="00543359" w:rsidP="00543359">
      <w:pPr>
        <w:jc w:val="both"/>
        <w:rPr>
          <w:rFonts w:ascii="Arial" w:hAnsi="Arial" w:cs="Arial"/>
          <w:b/>
          <w:sz w:val="20"/>
          <w:u w:val="single"/>
        </w:rPr>
      </w:pPr>
    </w:p>
    <w:p w14:paraId="66D616CC" w14:textId="77777777" w:rsidR="00041646" w:rsidRDefault="00041646" w:rsidP="00041646">
      <w:pPr>
        <w:rPr>
          <w:rFonts w:ascii="Arial" w:hAnsi="Arial" w:cs="Arial"/>
        </w:rPr>
      </w:pPr>
    </w:p>
    <w:p w14:paraId="3E357CC1" w14:textId="6BCF4AF9" w:rsidR="007120DE" w:rsidRDefault="007120DE" w:rsidP="00041646">
      <w:pPr>
        <w:rPr>
          <w:rFonts w:ascii="Arial" w:hAnsi="Arial" w:cs="Arial"/>
        </w:rPr>
      </w:pPr>
    </w:p>
    <w:p w14:paraId="3CECDA08" w14:textId="2304B274" w:rsidR="00894BC7" w:rsidRDefault="00894BC7" w:rsidP="00041646">
      <w:pPr>
        <w:rPr>
          <w:rFonts w:ascii="Arial" w:hAnsi="Arial" w:cs="Arial"/>
        </w:rPr>
      </w:pPr>
    </w:p>
    <w:p w14:paraId="24FFE07E" w14:textId="77777777" w:rsidR="007120DE" w:rsidRDefault="007120DE" w:rsidP="00041646">
      <w:pPr>
        <w:rPr>
          <w:rFonts w:ascii="Arial" w:hAnsi="Arial" w:cs="Arial"/>
        </w:rPr>
      </w:pPr>
    </w:p>
    <w:p w14:paraId="0753F63A" w14:textId="77777777" w:rsidR="00041646" w:rsidRDefault="00041646" w:rsidP="00F7766A">
      <w:pPr>
        <w:rPr>
          <w:rFonts w:ascii="Arial" w:hAnsi="Arial" w:cs="Arial"/>
        </w:rPr>
      </w:pPr>
    </w:p>
    <w:p w14:paraId="3B19C83E" w14:textId="1A95E99F" w:rsidR="00F7766A" w:rsidRPr="00F7766A" w:rsidRDefault="00791706" w:rsidP="00AF34C4">
      <w:pPr>
        <w:pStyle w:val="Text"/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C1FED7" wp14:editId="400E4BCA">
                <wp:simplePos x="0" y="0"/>
                <wp:positionH relativeFrom="column">
                  <wp:posOffset>3127375</wp:posOffset>
                </wp:positionH>
                <wp:positionV relativeFrom="paragraph">
                  <wp:posOffset>262255</wp:posOffset>
                </wp:positionV>
                <wp:extent cx="25812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28358" id="Gerader Verbinde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5pt,20.65pt" to="449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AD1C7C" wp14:editId="7F7E4A5D">
                <wp:simplePos x="0" y="0"/>
                <wp:positionH relativeFrom="column">
                  <wp:posOffset>3175</wp:posOffset>
                </wp:positionH>
                <wp:positionV relativeFrom="paragraph">
                  <wp:posOffset>262255</wp:posOffset>
                </wp:positionV>
                <wp:extent cx="24384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803CA" id="Gerader Verbinder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0.65pt" to="192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" strokecolor="#4579b8 [3044]"/>
            </w:pict>
          </mc:Fallback>
        </mc:AlternateContent>
      </w:r>
      <w:sdt>
        <w:sdtPr>
          <w:rPr>
            <w:rFonts w:ascii="Arial" w:eastAsiaTheme="majorEastAsia" w:hAnsi="Arial" w:cs="Arial"/>
            <w:bCs/>
            <w:szCs w:val="22"/>
          </w:rPr>
          <w:id w:val="-1306625346"/>
          <w:placeholder>
            <w:docPart w:val="4A38203B1EA24E9388DE55AD4B536A12"/>
          </w:placeholder>
          <w:showingPlcHdr/>
        </w:sdtPr>
        <w:sdtEndPr/>
        <w:sdtContent>
          <w:r w:rsidR="007C1C43" w:rsidRPr="00F7766A">
            <w:rPr>
              <w:rStyle w:val="Platzhaltertext"/>
            </w:rPr>
            <w:t>(leer)</w:t>
          </w:r>
        </w:sdtContent>
      </w:sdt>
    </w:p>
    <w:p w14:paraId="4EBF4D46" w14:textId="4FB20ADF" w:rsidR="00ED7B12" w:rsidRDefault="00F7766A" w:rsidP="00C936FC">
      <w:pPr>
        <w:pStyle w:val="Text"/>
        <w:tabs>
          <w:tab w:val="right" w:pos="2410"/>
          <w:tab w:val="right" w:pos="723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ab/>
      </w:r>
      <w:r w:rsidRPr="00160482">
        <w:rPr>
          <w:rFonts w:ascii="Arial" w:hAnsi="Arial" w:cs="Arial"/>
          <w:szCs w:val="22"/>
        </w:rPr>
        <w:t>Ort, Datum</w:t>
      </w:r>
      <w:r>
        <w:rPr>
          <w:rFonts w:ascii="Arial" w:hAnsi="Arial" w:cs="Arial"/>
          <w:szCs w:val="22"/>
        </w:rPr>
        <w:tab/>
      </w:r>
      <w:r w:rsidRPr="00160482">
        <w:rPr>
          <w:rFonts w:ascii="Arial" w:hAnsi="Arial" w:cs="Arial"/>
          <w:szCs w:val="22"/>
        </w:rPr>
        <w:t>Unterschrift</w:t>
      </w:r>
      <w:r w:rsidR="00ED7B12">
        <w:rPr>
          <w:rFonts w:ascii="Arial" w:hAnsi="Arial" w:cs="Arial"/>
        </w:rPr>
        <w:br w:type="page"/>
      </w:r>
    </w:p>
    <w:p w14:paraId="1C046853" w14:textId="7808F9C4" w:rsidR="00246107" w:rsidRDefault="003F79B8" w:rsidP="00246107">
      <w:pPr>
        <w:rPr>
          <w:rFonts w:ascii="Arial" w:hAnsi="Arial" w:cs="Arial"/>
        </w:rPr>
      </w:pPr>
      <w:r w:rsidRPr="005524B5">
        <w:rPr>
          <w:rFonts w:ascii="Arial" w:hAnsi="Arial" w:cs="Arial"/>
          <w:b/>
          <w:noProof/>
          <w:sz w:val="30"/>
          <w:lang w:eastAsia="de-DE"/>
        </w:rPr>
        <w:lastRenderedPageBreak/>
        <w:drawing>
          <wp:anchor distT="0" distB="0" distL="114300" distR="114300" simplePos="0" relativeHeight="251701248" behindDoc="1" locked="0" layoutInCell="1" allowOverlap="1" wp14:anchorId="723A94F9" wp14:editId="78AB96F6">
            <wp:simplePos x="0" y="0"/>
            <wp:positionH relativeFrom="page">
              <wp:posOffset>4322618</wp:posOffset>
            </wp:positionH>
            <wp:positionV relativeFrom="paragraph">
              <wp:posOffset>-496034</wp:posOffset>
            </wp:positionV>
            <wp:extent cx="3164502" cy="1674421"/>
            <wp:effectExtent l="0" t="0" r="0" b="2540"/>
            <wp:wrapNone/>
            <wp:docPr id="11" name="Grafik 11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84" cy="167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99200" behindDoc="1" locked="0" layoutInCell="1" allowOverlap="1" wp14:anchorId="0E54A106" wp14:editId="08E00863">
            <wp:simplePos x="0" y="0"/>
            <wp:positionH relativeFrom="page">
              <wp:posOffset>391886</wp:posOffset>
            </wp:positionH>
            <wp:positionV relativeFrom="paragraph">
              <wp:posOffset>-389156</wp:posOffset>
            </wp:positionV>
            <wp:extent cx="1913070" cy="1860698"/>
            <wp:effectExtent l="0" t="0" r="0" b="635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70" cy="18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E0584" w14:textId="7D9CCBEB" w:rsidR="003F79B8" w:rsidRDefault="003F79B8" w:rsidP="00AC2EFA">
      <w:pPr>
        <w:jc w:val="center"/>
        <w:rPr>
          <w:rFonts w:ascii="Arial" w:hAnsi="Arial" w:cs="Arial"/>
          <w:b/>
          <w:sz w:val="30"/>
          <w:szCs w:val="30"/>
        </w:rPr>
      </w:pPr>
    </w:p>
    <w:p w14:paraId="4FD2A54C" w14:textId="003C8238" w:rsidR="003F79B8" w:rsidRDefault="003F79B8" w:rsidP="00AC2EFA">
      <w:pPr>
        <w:jc w:val="center"/>
        <w:rPr>
          <w:rFonts w:ascii="Arial" w:hAnsi="Arial" w:cs="Arial"/>
          <w:b/>
          <w:sz w:val="30"/>
          <w:szCs w:val="30"/>
        </w:rPr>
      </w:pPr>
    </w:p>
    <w:p w14:paraId="2FA6513A" w14:textId="77777777" w:rsidR="003F79B8" w:rsidRDefault="003F79B8" w:rsidP="00AC2EFA">
      <w:pPr>
        <w:jc w:val="center"/>
        <w:rPr>
          <w:rFonts w:ascii="Arial" w:hAnsi="Arial" w:cs="Arial"/>
          <w:b/>
          <w:sz w:val="30"/>
          <w:szCs w:val="30"/>
        </w:rPr>
      </w:pPr>
    </w:p>
    <w:p w14:paraId="21E9E6FC" w14:textId="5B3BD656" w:rsidR="00AC2EFA" w:rsidRPr="00AC2EFA" w:rsidRDefault="00F249D9" w:rsidP="00AC2EFA">
      <w:pPr>
        <w:jc w:val="center"/>
        <w:rPr>
          <w:rFonts w:ascii="Arial" w:hAnsi="Arial" w:cs="Arial"/>
          <w:b/>
          <w:sz w:val="30"/>
          <w:szCs w:val="30"/>
        </w:rPr>
      </w:pPr>
      <w:r w:rsidRPr="00AC2EFA">
        <w:rPr>
          <w:rFonts w:ascii="Arial" w:hAnsi="Arial" w:cs="Arial"/>
          <w:b/>
          <w:sz w:val="30"/>
          <w:szCs w:val="30"/>
        </w:rPr>
        <w:t>Zahlenmäßiger Nachweis</w:t>
      </w:r>
      <w:r w:rsidR="00AC2EFA" w:rsidRPr="00AC2EFA">
        <w:rPr>
          <w:rFonts w:ascii="Arial" w:hAnsi="Arial" w:cs="Arial"/>
          <w:b/>
          <w:sz w:val="30"/>
          <w:szCs w:val="30"/>
        </w:rPr>
        <w:t xml:space="preserve"> über die</w:t>
      </w:r>
    </w:p>
    <w:p w14:paraId="254F28B1" w14:textId="77777777" w:rsidR="00AC2EFA" w:rsidRPr="00AC2EFA" w:rsidRDefault="00AC2EFA" w:rsidP="00AC2EFA">
      <w:pPr>
        <w:jc w:val="center"/>
        <w:rPr>
          <w:rFonts w:ascii="Arial" w:hAnsi="Arial" w:cs="Arial"/>
          <w:b/>
          <w:sz w:val="30"/>
          <w:szCs w:val="30"/>
        </w:rPr>
      </w:pPr>
      <w:r w:rsidRPr="00AC2EFA">
        <w:rPr>
          <w:rFonts w:ascii="Arial" w:hAnsi="Arial" w:cs="Arial"/>
          <w:b/>
          <w:sz w:val="30"/>
          <w:szCs w:val="30"/>
        </w:rPr>
        <w:t>vom Land Rheinland-Pfalz gewährte Zuwendung</w:t>
      </w:r>
    </w:p>
    <w:p w14:paraId="68D8CB4A" w14:textId="105FFC15" w:rsidR="00AC2EFA" w:rsidRPr="00AC2EFA" w:rsidRDefault="00AC2EFA" w:rsidP="00AC2EFA">
      <w:pPr>
        <w:jc w:val="center"/>
        <w:rPr>
          <w:rFonts w:ascii="Arial" w:hAnsi="Arial" w:cs="Arial"/>
          <w:b/>
          <w:sz w:val="30"/>
          <w:szCs w:val="30"/>
        </w:rPr>
      </w:pPr>
      <w:r w:rsidRPr="00AC2EFA">
        <w:rPr>
          <w:rFonts w:ascii="Arial" w:hAnsi="Arial" w:cs="Arial"/>
          <w:b/>
          <w:sz w:val="30"/>
          <w:szCs w:val="30"/>
        </w:rPr>
        <w:t xml:space="preserve">zur Förderung </w:t>
      </w:r>
      <w:r w:rsidR="00570400">
        <w:rPr>
          <w:rFonts w:ascii="Arial" w:hAnsi="Arial" w:cs="Arial"/>
          <w:b/>
          <w:sz w:val="30"/>
          <w:szCs w:val="30"/>
        </w:rPr>
        <w:t>der aufsuchenden Jugendsozialarbeit</w:t>
      </w:r>
    </w:p>
    <w:p w14:paraId="2EF96738" w14:textId="7961398E" w:rsidR="00F249D9" w:rsidRPr="00C96BF5" w:rsidRDefault="00F249D9" w:rsidP="00AC2EFA">
      <w:pPr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8"/>
        </w:rPr>
      </w:pPr>
    </w:p>
    <w:p w14:paraId="30F9A9A2" w14:textId="77777777" w:rsidR="00F249D9" w:rsidRDefault="00F249D9" w:rsidP="00F249D9">
      <w:pPr>
        <w:pStyle w:val="Text"/>
        <w:rPr>
          <w:rFonts w:ascii="Arial" w:hAnsi="Arial" w:cs="Arial"/>
          <w:szCs w:val="22"/>
        </w:rPr>
      </w:pPr>
      <w:r w:rsidRPr="00C96BF5">
        <w:rPr>
          <w:rFonts w:ascii="Arial" w:hAnsi="Arial" w:cs="Arial"/>
          <w:b/>
          <w:sz w:val="28"/>
        </w:rPr>
        <w:t>Projektname:</w:t>
      </w:r>
      <w:r>
        <w:rPr>
          <w:rFonts w:ascii="Arial" w:hAnsi="Arial" w:cs="Arial"/>
          <w:b/>
          <w:sz w:val="28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-373539400"/>
          <w:placeholder>
            <w:docPart w:val="221A77F629934277B28AEC015D83E75D"/>
          </w:placeholder>
          <w:showingPlcHdr/>
        </w:sdtPr>
        <w:sdtEndPr/>
        <w:sdtContent>
          <w:r w:rsidR="00F7766A" w:rsidRPr="00F7766A">
            <w:rPr>
              <w:rStyle w:val="Platzhaltertext"/>
            </w:rPr>
            <w:t>(leer)</w:t>
          </w:r>
        </w:sdtContent>
      </w:sdt>
    </w:p>
    <w:p w14:paraId="74ED80F8" w14:textId="77777777" w:rsidR="00F249D9" w:rsidRPr="00F249D9" w:rsidRDefault="00F249D9" w:rsidP="00F249D9">
      <w:pPr>
        <w:pStyle w:val="Text"/>
        <w:rPr>
          <w:rFonts w:ascii="Arial" w:hAnsi="Arial" w:cs="Arial"/>
          <w:szCs w:val="22"/>
        </w:rPr>
      </w:pPr>
      <w:r w:rsidRPr="00C96BF5">
        <w:rPr>
          <w:rFonts w:ascii="Arial" w:hAnsi="Arial" w:cs="Arial"/>
          <w:b/>
          <w:sz w:val="28"/>
          <w:szCs w:val="30"/>
        </w:rPr>
        <w:t>Förderjahr:</w:t>
      </w:r>
      <w:r>
        <w:rPr>
          <w:rFonts w:ascii="Arial" w:hAnsi="Arial" w:cs="Arial"/>
          <w:b/>
          <w:sz w:val="28"/>
          <w:szCs w:val="30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1497312573"/>
          <w:placeholder>
            <w:docPart w:val="B1C6B6BACE4A4B139CC8AFB21431C31A"/>
          </w:placeholder>
          <w:showingPlcHdr/>
        </w:sdtPr>
        <w:sdtEndPr/>
        <w:sdtContent>
          <w:r w:rsidR="00F7766A" w:rsidRPr="00F7766A">
            <w:rPr>
              <w:rStyle w:val="Platzhaltertext"/>
            </w:rPr>
            <w:t>(leer)</w:t>
          </w:r>
        </w:sdtContent>
      </w:sdt>
    </w:p>
    <w:p w14:paraId="0FA54286" w14:textId="77777777" w:rsidR="00C936FC" w:rsidRPr="00645053" w:rsidRDefault="00C936FC" w:rsidP="00C936FC">
      <w:pPr>
        <w:rPr>
          <w:rFonts w:ascii="Arial" w:hAnsi="Arial" w:cs="Arial"/>
          <w:b/>
          <w:sz w:val="28"/>
          <w:szCs w:val="30"/>
        </w:rPr>
      </w:pPr>
    </w:p>
    <w:tbl>
      <w:tblPr>
        <w:tblStyle w:val="HellesRaster-Akzent3"/>
        <w:tblpPr w:leftFromText="141" w:rightFromText="141" w:vertAnchor="text" w:horzAnchor="margin" w:tblpY="254"/>
        <w:tblW w:w="8624" w:type="dxa"/>
        <w:tblLook w:val="04A0" w:firstRow="1" w:lastRow="0" w:firstColumn="1" w:lastColumn="0" w:noHBand="0" w:noVBand="1"/>
      </w:tblPr>
      <w:tblGrid>
        <w:gridCol w:w="5506"/>
        <w:gridCol w:w="3118"/>
      </w:tblGrid>
      <w:tr w:rsidR="00C936FC" w:rsidRPr="009E1B40" w14:paraId="5BA602CB" w14:textId="77777777" w:rsidTr="00691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18" w:space="0" w:color="D6E3BC"/>
              <w:left w:val="single" w:sz="18" w:space="0" w:color="D6E3BC"/>
              <w:bottom w:val="single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14:paraId="51F5C06E" w14:textId="77777777" w:rsidR="00C936FC" w:rsidRPr="00A63227" w:rsidRDefault="00C936FC" w:rsidP="008A255A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Einnahmen</w:t>
            </w:r>
          </w:p>
        </w:tc>
        <w:tc>
          <w:tcPr>
            <w:tcW w:w="3118" w:type="dxa"/>
            <w:tcBorders>
              <w:top w:val="single" w:sz="18" w:space="0" w:color="D6E3BC"/>
              <w:left w:val="single" w:sz="4" w:space="0" w:color="auto"/>
              <w:bottom w:val="single" w:sz="24" w:space="0" w:color="943634" w:themeColor="accent2" w:themeShade="BF"/>
              <w:right w:val="single" w:sz="18" w:space="0" w:color="D6E3BC"/>
            </w:tcBorders>
            <w:shd w:val="clear" w:color="auto" w:fill="auto"/>
            <w:vAlign w:val="center"/>
          </w:tcPr>
          <w:p w14:paraId="5BE42D2D" w14:textId="77777777" w:rsidR="00C936FC" w:rsidRPr="0099694B" w:rsidRDefault="00C936FC" w:rsidP="00691CAA">
            <w:pPr>
              <w:autoSpaceDE/>
              <w:autoSpaceDN/>
              <w:adjustRightInd/>
              <w:spacing w:before="360" w:after="120" w:line="240" w:lineRule="auto"/>
              <w:ind w:left="142" w:hanging="142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99694B">
              <w:rPr>
                <w:rFonts w:ascii="Arial" w:hAnsi="Arial" w:cs="Arial"/>
                <w:bCs w:val="0"/>
                <w:sz w:val="26"/>
                <w:szCs w:val="26"/>
              </w:rPr>
              <w:t>Betrag in Euro</w:t>
            </w:r>
          </w:p>
        </w:tc>
      </w:tr>
      <w:tr w:rsidR="00C936FC" w:rsidRPr="009E1B40" w14:paraId="56761130" w14:textId="77777777" w:rsidTr="0069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24" w:space="0" w:color="943634" w:themeColor="accent2" w:themeShade="BF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611B9" w14:textId="77777777" w:rsidR="00C936FC" w:rsidRDefault="00C936FC" w:rsidP="008A255A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Zuwendung des Landes (MFFJIV)</w:t>
            </w:r>
          </w:p>
        </w:tc>
        <w:sdt>
          <w:sdtPr>
            <w:rPr>
              <w:rFonts w:ascii="Arial" w:hAnsi="Arial" w:cs="Arial"/>
              <w:b/>
              <w:szCs w:val="22"/>
            </w:rPr>
            <w:id w:val="-2144574794"/>
            <w:placeholder>
              <w:docPart w:val="ED52E302D943426FA659BEEED7582AC6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6BA28FDD" w14:textId="16641A4C" w:rsidR="00C936FC" w:rsidRPr="00477839" w:rsidRDefault="007C1C43" w:rsidP="00691CAA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C936FC" w:rsidRPr="009E1B40" w14:paraId="6B41641E" w14:textId="77777777" w:rsidTr="0069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E3AAE" w14:textId="5D374488" w:rsidR="00C936FC" w:rsidRDefault="00C936FC" w:rsidP="00C936FC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 xml:space="preserve">Sonstige Landesmittel: </w:t>
            </w:r>
            <w:r w:rsidR="007C1C43" w:rsidRPr="007C1C43">
              <w:rPr>
                <w:rFonts w:ascii="Arial" w:hAnsi="Arial" w:cs="Arial"/>
                <w:b w:val="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1314367503"/>
                <w:placeholder>
                  <w:docPart w:val="36A8FA4E7877430F82081EEF4E4A5853"/>
                </w:placeholder>
                <w:showingPlcHdr/>
              </w:sdtPr>
              <w:sdtEndPr/>
              <w:sdtContent>
                <w:r w:rsidR="007C1C43" w:rsidRPr="00E72A90">
                  <w:rPr>
                    <w:rStyle w:val="Platzhaltertext"/>
                  </w:rPr>
                  <w:t>(leer)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Cs w:val="22"/>
            </w:rPr>
            <w:id w:val="-1650358676"/>
            <w:placeholder>
              <w:docPart w:val="EFDE8EFA249248FF9CEC4A48F36EF245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279DC954" w14:textId="26E71CE7" w:rsidR="00C936FC" w:rsidRPr="00477839" w:rsidRDefault="007C1C43" w:rsidP="00691CAA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C936FC" w:rsidRPr="009E1B40" w14:paraId="19948FBE" w14:textId="77777777" w:rsidTr="0069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AD37A" w14:textId="77777777" w:rsidR="00C936FC" w:rsidRDefault="00C936FC" w:rsidP="008A255A">
            <w:pPr>
              <w:pStyle w:val="Tex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Eigenanteil</w:t>
            </w:r>
          </w:p>
        </w:tc>
        <w:sdt>
          <w:sdtPr>
            <w:rPr>
              <w:rFonts w:ascii="Arial" w:hAnsi="Arial" w:cs="Arial"/>
              <w:b/>
              <w:szCs w:val="22"/>
            </w:rPr>
            <w:id w:val="-1024702430"/>
            <w:placeholder>
              <w:docPart w:val="4DA006572ECA45509150FE9206639758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227FBD79" w14:textId="52AE6E3C" w:rsidR="00C936FC" w:rsidRDefault="007C1C43" w:rsidP="00691CAA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C936FC" w:rsidRPr="009E1B40" w14:paraId="3C33CA9C" w14:textId="77777777" w:rsidTr="0069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B3C1E" w14:textId="3ECDA53F" w:rsidR="00C936FC" w:rsidRDefault="00C936FC" w:rsidP="007C1C43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Drittmittel:</w:t>
            </w:r>
            <w:r w:rsidR="007C1C43" w:rsidRPr="007C1C43">
              <w:rPr>
                <w:rFonts w:ascii="Arial" w:hAnsi="Arial" w:cs="Arial"/>
                <w:b w:val="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398985414"/>
                <w:placeholder>
                  <w:docPart w:val="712CE95AB42541E4B4522293144C51E4"/>
                </w:placeholder>
                <w:showingPlcHdr/>
              </w:sdtPr>
              <w:sdtEndPr/>
              <w:sdtContent>
                <w:r w:rsidR="007C1C43" w:rsidRPr="00E72A90">
                  <w:rPr>
                    <w:rStyle w:val="Platzhaltertext"/>
                  </w:rPr>
                  <w:t>(leer)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6E3BC"/>
            </w:tcBorders>
            <w:shd w:val="clear" w:color="auto" w:fill="F2F2F2" w:themeFill="background1" w:themeFillShade="F2"/>
            <w:vAlign w:val="center"/>
          </w:tcPr>
          <w:p w14:paraId="0E1E51C6" w14:textId="569B6937" w:rsidR="00C936FC" w:rsidRPr="00E32A2A" w:rsidRDefault="003C3364" w:rsidP="007C1C43">
            <w:pPr>
              <w:autoSpaceDE/>
              <w:autoSpaceDN/>
              <w:adjustRightInd/>
              <w:spacing w:after="200" w:line="276" w:lineRule="auto"/>
              <w:ind w:left="142" w:hanging="142"/>
              <w:jc w:val="right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849993476"/>
                <w:placeholder>
                  <w:docPart w:val="303D40CE17E343FDA845EF1521562C69"/>
                </w:placeholder>
                <w:showingPlcHdr/>
              </w:sdtPr>
              <w:sdtEndPr/>
              <w:sdtContent>
                <w:r w:rsidR="007C1C43" w:rsidRPr="00E72A90">
                  <w:rPr>
                    <w:rStyle w:val="Platzhaltertext"/>
                    <w:b/>
                  </w:rPr>
                  <w:t>(leer)</w:t>
                </w:r>
              </w:sdtContent>
            </w:sdt>
          </w:p>
        </w:tc>
      </w:tr>
      <w:tr w:rsidR="00C936FC" w:rsidRPr="009E1B40" w14:paraId="0571F4C5" w14:textId="77777777" w:rsidTr="0069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0868F" w14:textId="42B618CB" w:rsidR="00C936FC" w:rsidRDefault="00C936FC" w:rsidP="007C1C43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Sonstiges:</w:t>
            </w:r>
            <w:r w:rsidR="007C1C43" w:rsidRPr="007C1C43">
              <w:rPr>
                <w:rFonts w:ascii="Arial" w:hAnsi="Arial" w:cs="Arial"/>
                <w:b w:val="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1883906438"/>
                <w:placeholder>
                  <w:docPart w:val="33CF2AFA78C8491288FE1810AC072CB5"/>
                </w:placeholder>
                <w:showingPlcHdr/>
              </w:sdtPr>
              <w:sdtEndPr/>
              <w:sdtContent>
                <w:r w:rsidR="007C1C43" w:rsidRPr="00E72A90">
                  <w:rPr>
                    <w:rStyle w:val="Platzhaltertext"/>
                  </w:rPr>
                  <w:t>(leer)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Cs w:val="22"/>
            </w:rPr>
            <w:id w:val="-2067634263"/>
            <w:placeholder>
              <w:docPart w:val="B5131F0E2C644F368DCAC1E807920B1D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0B66E528" w14:textId="0CE625CB" w:rsidR="00C936FC" w:rsidRPr="00477839" w:rsidRDefault="007C1C43" w:rsidP="00691CAA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C936FC" w:rsidRPr="009E1B40" w14:paraId="2B0C7AD9" w14:textId="77777777" w:rsidTr="0069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6" w:type="dxa"/>
            <w:tcBorders>
              <w:top w:val="single" w:sz="4" w:space="0" w:color="auto"/>
              <w:left w:val="single" w:sz="18" w:space="0" w:color="D6E3BC"/>
              <w:bottom w:val="single" w:sz="18" w:space="0" w:color="D6E3BC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7D6BF" w14:textId="77777777" w:rsidR="00C936FC" w:rsidRPr="0099694B" w:rsidRDefault="00C936FC" w:rsidP="008A255A">
            <w:pPr>
              <w:pStyle w:val="Text"/>
              <w:rPr>
                <w:rFonts w:ascii="Arial" w:hAnsi="Arial" w:cs="Arial"/>
                <w:i/>
                <w:szCs w:val="22"/>
              </w:rPr>
            </w:pPr>
            <w:r w:rsidRPr="0099694B">
              <w:rPr>
                <w:rFonts w:ascii="Arial" w:hAnsi="Arial" w:cs="Arial"/>
                <w:i/>
                <w:szCs w:val="22"/>
              </w:rPr>
              <w:t>Summe</w:t>
            </w:r>
          </w:p>
        </w:tc>
        <w:sdt>
          <w:sdtPr>
            <w:rPr>
              <w:rFonts w:ascii="Arial" w:hAnsi="Arial" w:cs="Arial"/>
              <w:b/>
              <w:szCs w:val="22"/>
            </w:rPr>
            <w:id w:val="-222452594"/>
            <w:placeholder>
              <w:docPart w:val="F4A0F6E4B0A14DFBA8D1A19ABF139C15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18" w:space="0" w:color="D6E3BC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30864B88" w14:textId="155E0B3E" w:rsidR="00C936FC" w:rsidRDefault="007C1C43" w:rsidP="00691CAA">
                <w:pPr>
                  <w:autoSpaceDE/>
                  <w:autoSpaceDN/>
                  <w:adjustRightInd/>
                  <w:spacing w:after="200" w:line="276" w:lineRule="auto"/>
                  <w:ind w:left="142" w:hanging="142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</w:tbl>
    <w:p w14:paraId="18D19387" w14:textId="77777777" w:rsidR="00C936FC" w:rsidRDefault="00C936FC" w:rsidP="00C936FC">
      <w:pPr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30"/>
          <w:szCs w:val="30"/>
        </w:rPr>
      </w:pPr>
    </w:p>
    <w:p w14:paraId="3B155A77" w14:textId="77777777" w:rsidR="00C936FC" w:rsidRDefault="00C936FC" w:rsidP="00C936FC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HellesRaster-Akzent3"/>
        <w:tblW w:w="8931" w:type="dxa"/>
        <w:tblInd w:w="-23" w:type="dxa"/>
        <w:tblLook w:val="04A0" w:firstRow="1" w:lastRow="0" w:firstColumn="1" w:lastColumn="0" w:noHBand="0" w:noVBand="1"/>
      </w:tblPr>
      <w:tblGrid>
        <w:gridCol w:w="4413"/>
        <w:gridCol w:w="4518"/>
      </w:tblGrid>
      <w:tr w:rsidR="00C936FC" w:rsidRPr="00A63227" w14:paraId="3AB37C95" w14:textId="77777777" w:rsidTr="008A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18" w:space="0" w:color="D6E3BC"/>
              <w:left w:val="single" w:sz="18" w:space="0" w:color="D6E3BC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14:paraId="3D3C5874" w14:textId="77777777" w:rsidR="00C936FC" w:rsidRPr="00BA2A30" w:rsidRDefault="00C936FC" w:rsidP="008A255A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rPr>
                <w:rFonts w:ascii="Arial" w:hAnsi="Arial" w:cs="Arial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Cs w:val="0"/>
                <w:sz w:val="26"/>
                <w:szCs w:val="26"/>
              </w:rPr>
              <w:lastRenderedPageBreak/>
              <w:t>Ausgaben</w:t>
            </w:r>
          </w:p>
        </w:tc>
        <w:tc>
          <w:tcPr>
            <w:tcW w:w="4518" w:type="dxa"/>
            <w:tcBorders>
              <w:top w:val="single" w:sz="18" w:space="0" w:color="D6E3BC"/>
              <w:left w:val="single" w:sz="4" w:space="0" w:color="auto"/>
              <w:bottom w:val="single" w:sz="24" w:space="0" w:color="943634" w:themeColor="accent2" w:themeShade="BF"/>
              <w:right w:val="single" w:sz="18" w:space="0" w:color="D6E3BC"/>
            </w:tcBorders>
            <w:vAlign w:val="center"/>
          </w:tcPr>
          <w:p w14:paraId="4F1A3015" w14:textId="77777777" w:rsidR="00C936FC" w:rsidRPr="00A63227" w:rsidRDefault="00C936FC" w:rsidP="008A255A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Betrag in Euro</w:t>
            </w:r>
          </w:p>
        </w:tc>
      </w:tr>
      <w:tr w:rsidR="00C936FC" w:rsidRPr="009E1B40" w14:paraId="6BD6FC6D" w14:textId="77777777" w:rsidTr="008A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1536027355"/>
            <w:placeholder>
              <w:docPart w:val="F46569F2C41E4272BC814E51078A61B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24" w:space="0" w:color="943634" w:themeColor="accent2" w:themeShade="BF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BF29A3" w14:textId="3F58E281" w:rsidR="00C936FC" w:rsidRPr="00481DF2" w:rsidRDefault="007C1C43" w:rsidP="008A255A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rPr>
                    <w:rFonts w:ascii="Arial" w:hAnsi="Arial" w:cs="Arial"/>
                    <w:b w:val="0"/>
                    <w:i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1884297641"/>
            <w:placeholder>
              <w:docPart w:val="3070755981D04A869A9A5AF3DA78CA48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4AAD0CF5" w14:textId="5E1D2385" w:rsidR="00C936FC" w:rsidRPr="0099694B" w:rsidRDefault="007C1C43" w:rsidP="008A255A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C936FC" w:rsidRPr="009E1B40" w14:paraId="5E7785BC" w14:textId="77777777" w:rsidTr="008A2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1520811681"/>
            <w:placeholder>
              <w:docPart w:val="178C983C631D4C27BBBCECF513F1FA0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9ED13E" w14:textId="4205EEF7" w:rsidR="00C936FC" w:rsidRPr="00481DF2" w:rsidRDefault="007C1C43" w:rsidP="008A255A">
                <w:pPr>
                  <w:pStyle w:val="Text"/>
                  <w:rPr>
                    <w:rFonts w:ascii="Arial" w:hAnsi="Arial" w:cs="Arial"/>
                    <w:b w:val="0"/>
                    <w:i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1514614011"/>
            <w:placeholder>
              <w:docPart w:val="0F1693AE672E4813B3E12349C2CB4998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34CE03E0" w14:textId="6C788E41" w:rsidR="00C936FC" w:rsidRPr="00477839" w:rsidRDefault="007C1C43" w:rsidP="008A255A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14:paraId="0E957835" w14:textId="77777777" w:rsidTr="008A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2082008675"/>
            <w:placeholder>
              <w:docPart w:val="A05B293AEFFA41E7AC7BB6E1DBA2311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526393" w14:textId="509C4045" w:rsidR="007C1C43" w:rsidRPr="00481DF2" w:rsidRDefault="007C1C43" w:rsidP="007C1C43">
                <w:pPr>
                  <w:pStyle w:val="Text"/>
                  <w:rPr>
                    <w:rFonts w:ascii="Arial" w:hAnsi="Arial" w:cs="Arial"/>
                    <w:b w:val="0"/>
                    <w:i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903443466"/>
            <w:placeholder>
              <w:docPart w:val="FF24A3E1B42748B3A90A660EBAEB992C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35C2D5EB" w14:textId="4F397A83" w:rsidR="007C1C43" w:rsidRPr="00477839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14:paraId="12ADB6E1" w14:textId="77777777" w:rsidTr="008A2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239415761"/>
            <w:placeholder>
              <w:docPart w:val="48636FB697F04E81B3E1C37A659E8A1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73148F2" w14:textId="650F19C1" w:rsidR="007C1C43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1348444406"/>
            <w:placeholder>
              <w:docPart w:val="4C6156F4B1AE4046976604D9FA6F4095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58C82E86" w14:textId="582ED378" w:rsidR="007C1C43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14:paraId="59C11BE0" w14:textId="77777777" w:rsidTr="008A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1801290903"/>
            <w:placeholder>
              <w:docPart w:val="4D645DCB3BE64784AA3935644F079C4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D4D944E" w14:textId="07CA35AA" w:rsidR="007C1C43" w:rsidRPr="00786293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713193856"/>
            <w:placeholder>
              <w:docPart w:val="81B263C4980949BB92489E2AB668A069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143F4184" w14:textId="1F3D1C37" w:rsidR="007C1C43" w:rsidRPr="00786293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14:paraId="54690F13" w14:textId="77777777" w:rsidTr="008A2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1145659903"/>
            <w:placeholder>
              <w:docPart w:val="FF88DF5FBB71485880580622B09FF05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0573FAF" w14:textId="1B9792EA" w:rsidR="007C1C43" w:rsidRPr="00E85EC9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226915594"/>
            <w:placeholder>
              <w:docPart w:val="B9A81E88A8F84386B21801CF8ABF649A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0E32F837" w14:textId="747F176C" w:rsidR="007C1C43" w:rsidRPr="00E85EC9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14:paraId="4A685218" w14:textId="77777777" w:rsidTr="008A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648868190"/>
            <w:placeholder>
              <w:docPart w:val="EB7A9E1069CB423A85A59A2145B10A8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D74357A" w14:textId="10C29661" w:rsidR="007C1C43" w:rsidRPr="00372E6F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4877108"/>
            <w:placeholder>
              <w:docPart w:val="4CF1A3FFBB7F4061BB4E377A657EBF1E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4E346089" w14:textId="60AE370D" w:rsidR="007C1C43" w:rsidRPr="00372E6F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14:paraId="76A15041" w14:textId="77777777" w:rsidTr="008A2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1781414451"/>
            <w:placeholder>
              <w:docPart w:val="873EE8BFAF7C4058B91566397FDA3F7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2232E5" w14:textId="2649107B" w:rsidR="007C1C43" w:rsidRPr="00C5717A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1075427747"/>
            <w:placeholder>
              <w:docPart w:val="4526FA826D184EDAA60F60A568F94C65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7E073C4D" w14:textId="3016A6B8" w:rsidR="007C1C43" w:rsidRPr="00C5717A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14:paraId="51343255" w14:textId="77777777" w:rsidTr="008A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678654649"/>
            <w:placeholder>
              <w:docPart w:val="5ADA17A36CEA4B9D86366F30AA94C45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90B83D" w14:textId="22270A6D" w:rsidR="007C1C43" w:rsidRPr="00577F21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971182160"/>
            <w:placeholder>
              <w:docPart w:val="1D475707E3D74A6DA86E96F46E772A36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3BF8C1EB" w14:textId="53D67F7B" w:rsidR="007C1C43" w:rsidRPr="00577F21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14:paraId="04338DD0" w14:textId="77777777" w:rsidTr="008A2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2004114254"/>
            <w:placeholder>
              <w:docPart w:val="8EB7C6C73F584C8DA6190C32FE48BA3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7BB82D" w14:textId="5DFF9015" w:rsidR="007C1C43" w:rsidRPr="006C31E9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1284106661"/>
            <w:placeholder>
              <w:docPart w:val="C5DEAE5E7A204CC6959587B6815C094B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57557342" w14:textId="1B57B435" w:rsidR="007C1C43" w:rsidRPr="006C31E9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14:paraId="7AFAB403" w14:textId="77777777" w:rsidTr="008A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ascii="Arial" w:hAnsi="Arial" w:cs="Arial"/>
              <w:szCs w:val="22"/>
            </w:rPr>
            <w:id w:val="-910999265"/>
            <w:placeholder>
              <w:docPart w:val="36D4687716DA4B41A176C891508C6FA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13" w:type="dxa"/>
                <w:tcBorders>
                  <w:top w:val="single" w:sz="4" w:space="0" w:color="auto"/>
                  <w:left w:val="single" w:sz="18" w:space="0" w:color="D6E3BC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D40814" w14:textId="5EF9067F" w:rsidR="007C1C43" w:rsidRPr="00736DB9" w:rsidRDefault="007C1C43" w:rsidP="007C1C43">
                <w:pPr>
                  <w:pStyle w:val="Text"/>
                  <w:rPr>
                    <w:rFonts w:ascii="Arial" w:hAnsi="Arial" w:cs="Arial"/>
                    <w:b w:val="0"/>
                    <w:bCs w:val="0"/>
                    <w:szCs w:val="22"/>
                  </w:rPr>
                </w:pPr>
                <w:r w:rsidRPr="00E72A90">
                  <w:rPr>
                    <w:rStyle w:val="Platzhaltertext"/>
                  </w:rPr>
                  <w:t>(leer)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2"/>
            </w:rPr>
            <w:id w:val="-1869757470"/>
            <w:placeholder>
              <w:docPart w:val="3C949B120E234B48A9028C7265D23F68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0946C4DB" w14:textId="3D282DE0" w:rsidR="007C1C43" w:rsidRPr="00736DB9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  <w:tr w:rsidR="007C1C43" w:rsidRPr="009E1B40" w14:paraId="2F16C323" w14:textId="77777777" w:rsidTr="008A2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tcBorders>
              <w:top w:val="single" w:sz="4" w:space="0" w:color="auto"/>
              <w:left w:val="single" w:sz="18" w:space="0" w:color="D6E3BC"/>
              <w:bottom w:val="single" w:sz="18" w:space="0" w:color="D6E3BC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8C89A" w14:textId="77777777" w:rsidR="007C1C43" w:rsidRPr="0099694B" w:rsidRDefault="007C1C43" w:rsidP="007C1C43">
            <w:pPr>
              <w:pStyle w:val="Text"/>
              <w:rPr>
                <w:rFonts w:ascii="Arial" w:hAnsi="Arial" w:cs="Arial"/>
                <w:i/>
                <w:szCs w:val="22"/>
              </w:rPr>
            </w:pPr>
            <w:r w:rsidRPr="0099694B">
              <w:rPr>
                <w:rFonts w:ascii="Arial" w:hAnsi="Arial" w:cs="Arial"/>
                <w:i/>
                <w:szCs w:val="22"/>
              </w:rPr>
              <w:t>Summe</w:t>
            </w:r>
          </w:p>
        </w:tc>
        <w:sdt>
          <w:sdtPr>
            <w:rPr>
              <w:rFonts w:ascii="Arial" w:hAnsi="Arial" w:cs="Arial"/>
              <w:b/>
              <w:szCs w:val="22"/>
            </w:rPr>
            <w:id w:val="-1036353817"/>
            <w:placeholder>
              <w:docPart w:val="FF5C755086BF4A828ACB6E8828F58069"/>
            </w:placeholder>
            <w:showingPlcHdr/>
          </w:sdtPr>
          <w:sdtEndPr/>
          <w:sdtContent>
            <w:tc>
              <w:tcPr>
                <w:tcW w:w="4518" w:type="dxa"/>
                <w:tcBorders>
                  <w:top w:val="single" w:sz="4" w:space="0" w:color="auto"/>
                  <w:left w:val="single" w:sz="4" w:space="0" w:color="auto"/>
                  <w:bottom w:val="single" w:sz="18" w:space="0" w:color="D6E3BC"/>
                  <w:right w:val="single" w:sz="18" w:space="0" w:color="D6E3BC"/>
                </w:tcBorders>
                <w:shd w:val="clear" w:color="auto" w:fill="F2F2F2" w:themeFill="background1" w:themeFillShade="F2"/>
                <w:vAlign w:val="center"/>
              </w:tcPr>
              <w:p w14:paraId="5D94C357" w14:textId="5BF1AA74" w:rsidR="007C1C43" w:rsidRPr="0099694B" w:rsidRDefault="007C1C43" w:rsidP="007C1C43">
                <w:pPr>
                  <w:autoSpaceDE/>
                  <w:autoSpaceDN/>
                  <w:adjustRightInd/>
                  <w:spacing w:after="200" w:line="276" w:lineRule="auto"/>
                  <w:jc w:val="right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i/>
                    <w:szCs w:val="22"/>
                  </w:rPr>
                </w:pPr>
                <w:r w:rsidRPr="00E72A90">
                  <w:rPr>
                    <w:rStyle w:val="Platzhaltertext"/>
                    <w:b/>
                  </w:rPr>
                  <w:t>(leer)</w:t>
                </w:r>
              </w:p>
            </w:tc>
          </w:sdtContent>
        </w:sdt>
      </w:tr>
    </w:tbl>
    <w:p w14:paraId="0F14BD86" w14:textId="77777777" w:rsidR="003A6AB5" w:rsidRDefault="003A6AB5" w:rsidP="003A6AB5">
      <w:pPr>
        <w:pStyle w:val="Text"/>
        <w:tabs>
          <w:tab w:val="right" w:pos="6851"/>
        </w:tabs>
        <w:spacing w:line="480" w:lineRule="auto"/>
        <w:ind w:firstLine="284"/>
        <w:rPr>
          <w:rFonts w:ascii="Arial" w:hAnsi="Arial" w:cs="Arial"/>
          <w:szCs w:val="22"/>
        </w:rPr>
      </w:pPr>
    </w:p>
    <w:p w14:paraId="60308B48" w14:textId="77777777" w:rsidR="00BA5308" w:rsidRPr="00F7766A" w:rsidRDefault="00BA5308" w:rsidP="00BA5308">
      <w:pPr>
        <w:pStyle w:val="Text"/>
        <w:tabs>
          <w:tab w:val="right" w:pos="6851"/>
        </w:tabs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H</w:t>
      </w:r>
      <w:r w:rsidRPr="00F7766A">
        <w:rPr>
          <w:rFonts w:ascii="Arial" w:hAnsi="Arial" w:cs="Arial"/>
          <w:szCs w:val="22"/>
        </w:rPr>
        <w:t xml:space="preserve">iermit wird bestätigt, dass die </w:t>
      </w:r>
      <w:r>
        <w:rPr>
          <w:rFonts w:ascii="Arial" w:hAnsi="Arial" w:cs="Arial"/>
          <w:szCs w:val="22"/>
        </w:rPr>
        <w:t>Ausgaben notwendig waren,</w:t>
      </w:r>
      <w:r w:rsidRPr="00F7766A">
        <w:rPr>
          <w:rFonts w:ascii="Arial" w:hAnsi="Arial" w:cs="Arial"/>
          <w:szCs w:val="22"/>
        </w:rPr>
        <w:t xml:space="preserve"> wirtschaftlich und sparsam</w:t>
      </w:r>
      <w:r>
        <w:rPr>
          <w:rFonts w:ascii="Arial" w:hAnsi="Arial" w:cs="Arial"/>
          <w:szCs w:val="22"/>
        </w:rPr>
        <w:t xml:space="preserve"> verfahren worden ist und die Angaben im Verwendungsnachweis mit den Büchern und Belegen übereinstimmen.</w:t>
      </w:r>
      <w:r w:rsidRPr="00F7766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Ferner wird erklärt, dass die Allgemeinen und Besonderen Nebenbestimmungen des Zuwendungsbescheids beachtet wurden.</w:t>
      </w:r>
    </w:p>
    <w:p w14:paraId="7A8F4CA3" w14:textId="77777777" w:rsidR="00007440" w:rsidRPr="00F7766A" w:rsidRDefault="00007440" w:rsidP="003A6AB5">
      <w:pPr>
        <w:pStyle w:val="Text"/>
        <w:tabs>
          <w:tab w:val="right" w:pos="6851"/>
        </w:tabs>
        <w:spacing w:line="480" w:lineRule="auto"/>
        <w:rPr>
          <w:rFonts w:ascii="Arial" w:hAnsi="Arial" w:cs="Arial"/>
          <w:b/>
          <w:szCs w:val="22"/>
        </w:rPr>
      </w:pPr>
    </w:p>
    <w:p w14:paraId="29DB5813" w14:textId="77777777" w:rsidR="003A6AB5" w:rsidRDefault="003A6AB5" w:rsidP="003A6AB5">
      <w:pPr>
        <w:pStyle w:val="Text"/>
        <w:tabs>
          <w:tab w:val="right" w:pos="6851"/>
        </w:tabs>
        <w:spacing w:line="480" w:lineRule="auto"/>
        <w:rPr>
          <w:rFonts w:ascii="Arial" w:hAnsi="Arial" w:cs="Arial"/>
          <w:b/>
          <w:bCs/>
          <w:szCs w:val="22"/>
        </w:rPr>
      </w:pPr>
    </w:p>
    <w:p w14:paraId="5ECE8DD1" w14:textId="6ACC2F2E" w:rsidR="003A6AB5" w:rsidRPr="00F7766A" w:rsidRDefault="00B65863" w:rsidP="00B65863">
      <w:pPr>
        <w:pStyle w:val="Text"/>
        <w:tabs>
          <w:tab w:val="right" w:pos="6851"/>
        </w:tabs>
        <w:spacing w:line="480" w:lineRule="auto"/>
        <w:ind w:firstLine="142"/>
        <w:rPr>
          <w:rFonts w:ascii="Arial" w:hAnsi="Arial" w:cs="Arial"/>
          <w:b/>
          <w:szCs w:val="22"/>
        </w:rPr>
      </w:pPr>
      <w:r w:rsidRPr="00F7766A"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BD3842" wp14:editId="5DBAFA07">
                <wp:simplePos x="0" y="0"/>
                <wp:positionH relativeFrom="margin">
                  <wp:align>right</wp:align>
                </wp:positionH>
                <wp:positionV relativeFrom="paragraph">
                  <wp:posOffset>205120</wp:posOffset>
                </wp:positionV>
                <wp:extent cx="258127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8A2B5" id="Gerader Verbinder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2.05pt,16.15pt" to="355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" strokecolor="#4579b8 [3044]">
                <w10:wrap anchorx="margin"/>
              </v:line>
            </w:pict>
          </mc:Fallback>
        </mc:AlternateContent>
      </w:r>
      <w:r w:rsidRPr="00F7766A"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FB6962" wp14:editId="6AFBFC6F">
                <wp:simplePos x="0" y="0"/>
                <wp:positionH relativeFrom="margin">
                  <wp:align>left</wp:align>
                </wp:positionH>
                <wp:positionV relativeFrom="paragraph">
                  <wp:posOffset>201945</wp:posOffset>
                </wp:positionV>
                <wp:extent cx="24384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EE493" id="Gerader Verbinder 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19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" strokecolor="#4579b8 [3044]">
                <w10:wrap anchorx="margin"/>
              </v:line>
            </w:pict>
          </mc:Fallback>
        </mc:AlternateContent>
      </w:r>
      <w:sdt>
        <w:sdtPr>
          <w:rPr>
            <w:rFonts w:ascii="Arial" w:hAnsi="Arial" w:cs="Arial"/>
            <w:szCs w:val="22"/>
          </w:rPr>
          <w:id w:val="-643580205"/>
          <w:placeholder>
            <w:docPart w:val="C65DF728B01143E08FCD25E58A9B7EC3"/>
          </w:placeholder>
          <w:showingPlcHdr/>
        </w:sdtPr>
        <w:sdtEndPr/>
        <w:sdtContent>
          <w:r w:rsidR="003A6AB5" w:rsidRPr="00F7766A">
            <w:rPr>
              <w:rStyle w:val="Platzhaltertext"/>
            </w:rPr>
            <w:t>(leer)</w:t>
          </w:r>
        </w:sdtContent>
      </w:sdt>
    </w:p>
    <w:p w14:paraId="35237E9E" w14:textId="62892A75" w:rsidR="003A6AB5" w:rsidRPr="00F7766A" w:rsidRDefault="00B65863" w:rsidP="00B65863">
      <w:pPr>
        <w:pStyle w:val="Text"/>
        <w:tabs>
          <w:tab w:val="right" w:pos="2268"/>
          <w:tab w:val="right" w:pos="7371"/>
        </w:tabs>
        <w:spacing w:line="480" w:lineRule="auto"/>
        <w:ind w:firstLine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  <w:t>Ort, Datum</w:t>
      </w:r>
      <w:r>
        <w:rPr>
          <w:rFonts w:ascii="Arial" w:hAnsi="Arial" w:cs="Arial"/>
          <w:szCs w:val="22"/>
        </w:rPr>
        <w:tab/>
      </w:r>
      <w:r w:rsidR="003A6AB5" w:rsidRPr="00F7766A">
        <w:rPr>
          <w:rFonts w:ascii="Arial" w:hAnsi="Arial" w:cs="Arial"/>
          <w:szCs w:val="22"/>
        </w:rPr>
        <w:t>Unterschrift</w:t>
      </w:r>
    </w:p>
    <w:p w14:paraId="06D274D8" w14:textId="77777777" w:rsidR="00F249D9" w:rsidRPr="00246107" w:rsidRDefault="00F249D9" w:rsidP="00246107">
      <w:pPr>
        <w:rPr>
          <w:rFonts w:ascii="Arial" w:hAnsi="Arial" w:cs="Arial"/>
        </w:rPr>
      </w:pPr>
    </w:p>
    <w:sectPr w:rsidR="00F249D9" w:rsidRPr="00246107" w:rsidSect="007F7023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950A" w14:textId="77777777" w:rsidR="003F79B8" w:rsidRDefault="003F79B8" w:rsidP="004E199C">
      <w:pPr>
        <w:spacing w:line="240" w:lineRule="auto"/>
      </w:pPr>
      <w:r>
        <w:separator/>
      </w:r>
    </w:p>
  </w:endnote>
  <w:endnote w:type="continuationSeparator" w:id="0">
    <w:p w14:paraId="07273E64" w14:textId="77777777" w:rsidR="003F79B8" w:rsidRDefault="003F79B8" w:rsidP="004E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4AD7" w14:textId="2EB3513C" w:rsidR="007F7023" w:rsidRDefault="007F702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37FE9" w14:textId="77777777" w:rsidR="003F79B8" w:rsidRDefault="003F79B8" w:rsidP="004E199C">
      <w:pPr>
        <w:spacing w:line="240" w:lineRule="auto"/>
      </w:pPr>
      <w:r>
        <w:separator/>
      </w:r>
    </w:p>
  </w:footnote>
  <w:footnote w:type="continuationSeparator" w:id="0">
    <w:p w14:paraId="651D2C4D" w14:textId="77777777" w:rsidR="003F79B8" w:rsidRDefault="003F79B8" w:rsidP="004E1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5C6"/>
    <w:multiLevelType w:val="hybridMultilevel"/>
    <w:tmpl w:val="27AEB6A2"/>
    <w:lvl w:ilvl="0" w:tplc="B04A7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1998"/>
    <w:multiLevelType w:val="hybridMultilevel"/>
    <w:tmpl w:val="080C142E"/>
    <w:lvl w:ilvl="0" w:tplc="6AF25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74E1"/>
    <w:multiLevelType w:val="hybridMultilevel"/>
    <w:tmpl w:val="74BE10D8"/>
    <w:lvl w:ilvl="0" w:tplc="8970F7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D55AA"/>
    <w:multiLevelType w:val="hybridMultilevel"/>
    <w:tmpl w:val="478E7C84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D6760"/>
    <w:multiLevelType w:val="hybridMultilevel"/>
    <w:tmpl w:val="684A6FC2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918CB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21D13"/>
    <w:multiLevelType w:val="hybridMultilevel"/>
    <w:tmpl w:val="32AA157C"/>
    <w:lvl w:ilvl="0" w:tplc="8B329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33549C"/>
    <w:multiLevelType w:val="hybridMultilevel"/>
    <w:tmpl w:val="17B83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F28E5"/>
    <w:multiLevelType w:val="hybridMultilevel"/>
    <w:tmpl w:val="264208C2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F6BDE"/>
    <w:multiLevelType w:val="hybridMultilevel"/>
    <w:tmpl w:val="E2427D42"/>
    <w:lvl w:ilvl="0" w:tplc="A18C0F1C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440B17"/>
    <w:multiLevelType w:val="hybridMultilevel"/>
    <w:tmpl w:val="3A205DEE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01789"/>
    <w:multiLevelType w:val="hybridMultilevel"/>
    <w:tmpl w:val="B2B8AB94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1AB8"/>
    <w:multiLevelType w:val="hybridMultilevel"/>
    <w:tmpl w:val="56DCBB28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D7CBC"/>
    <w:multiLevelType w:val="hybridMultilevel"/>
    <w:tmpl w:val="0F662570"/>
    <w:lvl w:ilvl="0" w:tplc="DB92F0F8">
      <w:start w:val="1"/>
      <w:numFmt w:val="decimal"/>
      <w:lvlText w:val="%1."/>
      <w:lvlJc w:val="left"/>
      <w:pPr>
        <w:ind w:left="5520" w:hanging="4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5647F5"/>
    <w:multiLevelType w:val="hybridMultilevel"/>
    <w:tmpl w:val="B5C25C04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070C2"/>
    <w:multiLevelType w:val="hybridMultilevel"/>
    <w:tmpl w:val="A516ABB0"/>
    <w:lvl w:ilvl="0" w:tplc="03926F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RhY+WCVLThSdbvIPpxq1Eh1FRORnQo+N8eQf5fh/1cy1tiQ51u46iXtr/dpkN8/cRA9e4QXMi/qBa80ncr5gg==" w:salt="JWUwLsoMRwDPWD1A1nqq6g=="/>
  <w:styleLockTheme/>
  <w:defaultTabStop w:val="709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9C"/>
    <w:rsid w:val="00007440"/>
    <w:rsid w:val="00041646"/>
    <w:rsid w:val="00043D29"/>
    <w:rsid w:val="00111A1D"/>
    <w:rsid w:val="001B576C"/>
    <w:rsid w:val="001C2DDE"/>
    <w:rsid w:val="002229E8"/>
    <w:rsid w:val="00232EA9"/>
    <w:rsid w:val="00246107"/>
    <w:rsid w:val="00274558"/>
    <w:rsid w:val="002B1BC5"/>
    <w:rsid w:val="002D267E"/>
    <w:rsid w:val="002D5D7C"/>
    <w:rsid w:val="0032755B"/>
    <w:rsid w:val="00334688"/>
    <w:rsid w:val="00346A00"/>
    <w:rsid w:val="003A6AB5"/>
    <w:rsid w:val="003C3364"/>
    <w:rsid w:val="003E291F"/>
    <w:rsid w:val="003F79B8"/>
    <w:rsid w:val="00412F69"/>
    <w:rsid w:val="004518C5"/>
    <w:rsid w:val="00462047"/>
    <w:rsid w:val="00491553"/>
    <w:rsid w:val="004E199C"/>
    <w:rsid w:val="004E2A31"/>
    <w:rsid w:val="005169B9"/>
    <w:rsid w:val="00543359"/>
    <w:rsid w:val="005524B5"/>
    <w:rsid w:val="00565DD4"/>
    <w:rsid w:val="00570400"/>
    <w:rsid w:val="005706EA"/>
    <w:rsid w:val="00572444"/>
    <w:rsid w:val="005A3AD8"/>
    <w:rsid w:val="005A7FD3"/>
    <w:rsid w:val="005B11AE"/>
    <w:rsid w:val="005E3F81"/>
    <w:rsid w:val="00622811"/>
    <w:rsid w:val="00645053"/>
    <w:rsid w:val="00691CAA"/>
    <w:rsid w:val="006D5985"/>
    <w:rsid w:val="006D716C"/>
    <w:rsid w:val="006E5F91"/>
    <w:rsid w:val="006F64C4"/>
    <w:rsid w:val="00700017"/>
    <w:rsid w:val="007120DE"/>
    <w:rsid w:val="00722BF1"/>
    <w:rsid w:val="007819F6"/>
    <w:rsid w:val="00791706"/>
    <w:rsid w:val="007C1C43"/>
    <w:rsid w:val="007C3794"/>
    <w:rsid w:val="007C3E6D"/>
    <w:rsid w:val="007D09E2"/>
    <w:rsid w:val="007F7023"/>
    <w:rsid w:val="0084699E"/>
    <w:rsid w:val="00854F74"/>
    <w:rsid w:val="00855756"/>
    <w:rsid w:val="00894BC7"/>
    <w:rsid w:val="008956D6"/>
    <w:rsid w:val="008D1AF0"/>
    <w:rsid w:val="008D7A0F"/>
    <w:rsid w:val="008E25BA"/>
    <w:rsid w:val="008E71A3"/>
    <w:rsid w:val="008F29D8"/>
    <w:rsid w:val="00960AE2"/>
    <w:rsid w:val="00986074"/>
    <w:rsid w:val="009E4E15"/>
    <w:rsid w:val="00A81994"/>
    <w:rsid w:val="00AC2EFA"/>
    <w:rsid w:val="00AC64E5"/>
    <w:rsid w:val="00AF34C4"/>
    <w:rsid w:val="00B65863"/>
    <w:rsid w:val="00BA4A5E"/>
    <w:rsid w:val="00BA5308"/>
    <w:rsid w:val="00C23884"/>
    <w:rsid w:val="00C43D19"/>
    <w:rsid w:val="00C56ED5"/>
    <w:rsid w:val="00C936FC"/>
    <w:rsid w:val="00CB77A7"/>
    <w:rsid w:val="00CC0EB7"/>
    <w:rsid w:val="00CE3422"/>
    <w:rsid w:val="00CE573D"/>
    <w:rsid w:val="00CF1CC8"/>
    <w:rsid w:val="00CF7C4A"/>
    <w:rsid w:val="00D2162C"/>
    <w:rsid w:val="00D25B2B"/>
    <w:rsid w:val="00D30565"/>
    <w:rsid w:val="00D35F19"/>
    <w:rsid w:val="00D97C99"/>
    <w:rsid w:val="00DD1B96"/>
    <w:rsid w:val="00E027FC"/>
    <w:rsid w:val="00E72A90"/>
    <w:rsid w:val="00EA555F"/>
    <w:rsid w:val="00EA62C0"/>
    <w:rsid w:val="00EA7174"/>
    <w:rsid w:val="00ED7B12"/>
    <w:rsid w:val="00F249D9"/>
    <w:rsid w:val="00F7766A"/>
    <w:rsid w:val="00F90616"/>
    <w:rsid w:val="00F9643F"/>
    <w:rsid w:val="00FA0C92"/>
    <w:rsid w:val="00FA25B4"/>
    <w:rsid w:val="00FB5DB1"/>
    <w:rsid w:val="00FD7AD6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0125872"/>
  <w15:docId w15:val="{A51E340C-2338-4BD0-A447-FFA5E5D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locked="0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C43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-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locked/>
    <w:rsid w:val="004E19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ch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291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E573D"/>
    <w:rPr>
      <w:color w:val="808080"/>
    </w:rPr>
  </w:style>
  <w:style w:type="table" w:styleId="Tabellenraster">
    <w:name w:val="Table Grid"/>
    <w:basedOn w:val="NormaleTabelle"/>
    <w:uiPriority w:val="59"/>
    <w:locked/>
    <w:rsid w:val="0046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locked/>
    <w:rsid w:val="00462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HellesRaster-Akzent31">
    <w:name w:val="Helles Raster - Akzent 31"/>
    <w:basedOn w:val="NormaleTabelle"/>
    <w:next w:val="HellesRaster-Akzent3"/>
    <w:uiPriority w:val="62"/>
    <w:locked/>
    <w:rsid w:val="005433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120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0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0DE"/>
    <w:rPr>
      <w:rFonts w:ascii="Uni Sans Regular" w:hAnsi="Uni Sans Regular" w:cs="Museo Sans 300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0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0DE"/>
    <w:rPr>
      <w:rFonts w:ascii="Uni Sans Regular" w:hAnsi="Uni Sans Regular" w:cs="Museo Sans 300"/>
      <w:b/>
      <w:bCs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3F79B8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F79B8"/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027FC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630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11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95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6952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6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14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09CC52BA44980929D4B5347FE0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68294-98F6-4B04-B1D3-71CE6A128B37}"/>
      </w:docPartPr>
      <w:docPartBody>
        <w:p w:rsidR="00E64861" w:rsidRDefault="00F038C7" w:rsidP="00F038C7">
          <w:pPr>
            <w:pStyle w:val="C8509CC52BA44980929D4B5347FE0291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EF7933F6BBE949C8BB82210FD41D7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78727-2CBF-4C66-B581-7CA016F8DE64}"/>
      </w:docPartPr>
      <w:docPartBody>
        <w:p w:rsidR="00E64861" w:rsidRDefault="00F038C7" w:rsidP="00F038C7">
          <w:pPr>
            <w:pStyle w:val="EF7933F6BBE949C8BB82210FD41D7D70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27C70C048EA042679A4C02ABFDB51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9F5E7-6F27-4AC5-A06E-26A1055DC57D}"/>
      </w:docPartPr>
      <w:docPartBody>
        <w:p w:rsidR="00AD6B1F" w:rsidRDefault="00F038C7" w:rsidP="00F038C7">
          <w:pPr>
            <w:pStyle w:val="27C70C048EA042679A4C02ABFDB51461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5B2A72EF2B948608FC7009400395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9ED48-46AD-4EE1-9444-2472DE3AEF5F}"/>
      </w:docPartPr>
      <w:docPartBody>
        <w:p w:rsidR="00AD6B1F" w:rsidRDefault="00F038C7" w:rsidP="00F038C7">
          <w:pPr>
            <w:pStyle w:val="C5B2A72EF2B948608FC7009400395BB4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155BFEF1D3BD4B9983E5ED5963D74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9AA9D-9DB3-42CA-8C12-8B81CB52526F}"/>
      </w:docPartPr>
      <w:docPartBody>
        <w:p w:rsidR="00AD6B1F" w:rsidRDefault="00F038C7" w:rsidP="00F038C7">
          <w:pPr>
            <w:pStyle w:val="155BFEF1D3BD4B9983E5ED5963D74063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B7155469BA1B449FB332343C501C6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D2F0D-AAB6-4F8D-A5E1-285F7A33F746}"/>
      </w:docPartPr>
      <w:docPartBody>
        <w:p w:rsidR="00AD6B1F" w:rsidRDefault="00F038C7" w:rsidP="00F038C7">
          <w:pPr>
            <w:pStyle w:val="B7155469BA1B449FB332343C501C603E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9722BAFA7EDB40A295AD47A3E1F99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0D8FC-56D0-44E7-A624-7948BB834499}"/>
      </w:docPartPr>
      <w:docPartBody>
        <w:p w:rsidR="00AD6B1F" w:rsidRDefault="00F038C7" w:rsidP="00F038C7">
          <w:pPr>
            <w:pStyle w:val="9722BAFA7EDB40A295AD47A3E1F99C13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A38203B1EA24E9388DE55AD4B536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D94EA-4D8E-4951-A40D-EB70C0554B59}"/>
      </w:docPartPr>
      <w:docPartBody>
        <w:p w:rsidR="00AD6B1F" w:rsidRDefault="00F038C7" w:rsidP="00F038C7">
          <w:pPr>
            <w:pStyle w:val="4A38203B1EA24E9388DE55AD4B536A12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221A77F629934277B28AEC015D83E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9D78-6A02-4F4C-9BFD-DD7E5A2D66A5}"/>
      </w:docPartPr>
      <w:docPartBody>
        <w:p w:rsidR="00AD6B1F" w:rsidRDefault="00F038C7" w:rsidP="00F038C7">
          <w:pPr>
            <w:pStyle w:val="221A77F629934277B28AEC015D83E75D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B1C6B6BACE4A4B139CC8AFB21431C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2A551-521C-47B6-8C1E-140451A50D60}"/>
      </w:docPartPr>
      <w:docPartBody>
        <w:p w:rsidR="00AD6B1F" w:rsidRDefault="00F038C7" w:rsidP="00F038C7">
          <w:pPr>
            <w:pStyle w:val="B1C6B6BACE4A4B139CC8AFB21431C31A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F9A44C08BB9D4D1B80815307938F2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B76A7-7E7E-4DC9-B307-1001465B789D}"/>
      </w:docPartPr>
      <w:docPartBody>
        <w:p w:rsidR="00AD6B1F" w:rsidRDefault="00F038C7" w:rsidP="00F038C7">
          <w:pPr>
            <w:pStyle w:val="F9A44C08BB9D4D1B80815307938F2758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8A77596FD4904E3AB050692E86936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824F3-3499-46B7-A097-1026C564C5B9}"/>
      </w:docPartPr>
      <w:docPartBody>
        <w:p w:rsidR="00AD6B1F" w:rsidRDefault="00F038C7" w:rsidP="00F038C7">
          <w:pPr>
            <w:pStyle w:val="8A77596FD4904E3AB050692E86936D6B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65DF728B01143E08FCD25E58A9B7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0DFD8-0113-476E-8A4E-D4D2CA05076B}"/>
      </w:docPartPr>
      <w:docPartBody>
        <w:p w:rsidR="006117B8" w:rsidRDefault="006066A6" w:rsidP="006066A6">
          <w:pPr>
            <w:pStyle w:val="C65DF728B01143E08FCD25E58A9B7EC3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B478A04F85B4470EBF6A9E48F7C1F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9AD74-24FC-4391-8E76-DCB4F33ED96B}"/>
      </w:docPartPr>
      <w:docPartBody>
        <w:p w:rsidR="00962FFF" w:rsidRDefault="009E48CB" w:rsidP="009E48CB">
          <w:pPr>
            <w:pStyle w:val="B478A04F85B4470EBF6A9E48F7C1FC46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0917CCAD9A404221A9D258615613A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A7445-7733-46A4-8ADC-E9843E3C82DA}"/>
      </w:docPartPr>
      <w:docPartBody>
        <w:p w:rsidR="00962FFF" w:rsidRDefault="009E48CB" w:rsidP="009E48CB">
          <w:pPr>
            <w:pStyle w:val="0917CCAD9A404221A9D258615613AA5E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D2B60ABFD317496BA888600BB680C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76CA3-9E04-4F96-BFC5-D93CCCAF0192}"/>
      </w:docPartPr>
      <w:docPartBody>
        <w:p w:rsidR="00962FFF" w:rsidRDefault="009E48CB" w:rsidP="009E48CB">
          <w:pPr>
            <w:pStyle w:val="D2B60ABFD317496BA888600BB680C4AD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76922AA0BEA14B1A9FF368F14C4B3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76FDD-A96D-4D10-A889-1EEFF5A0542A}"/>
      </w:docPartPr>
      <w:docPartBody>
        <w:p w:rsidR="00962FFF" w:rsidRDefault="009E48CB" w:rsidP="009E48CB">
          <w:pPr>
            <w:pStyle w:val="76922AA0BEA14B1A9FF368F14C4B31E9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C05D43BC41AB4F69823C63B1B1F96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4ED81-D9B1-4731-BCF0-B41BD206F3E8}"/>
      </w:docPartPr>
      <w:docPartBody>
        <w:p w:rsidR="00962FFF" w:rsidRDefault="009E48CB" w:rsidP="009E48CB">
          <w:pPr>
            <w:pStyle w:val="C05D43BC41AB4F69823C63B1B1F96C4B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6B6BE46EDEA94CEDA497B7CC7F640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88EA1-9863-48F2-B8E2-0A226A89CD4C}"/>
      </w:docPartPr>
      <w:docPartBody>
        <w:p w:rsidR="00962FFF" w:rsidRDefault="009E48CB" w:rsidP="009E48CB">
          <w:pPr>
            <w:pStyle w:val="6B6BE46EDEA94CEDA497B7CC7F640EA7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925504527A3D403CBD4CED958AB30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866EF-4F0D-444D-9253-9BFF1172528B}"/>
      </w:docPartPr>
      <w:docPartBody>
        <w:p w:rsidR="00962FFF" w:rsidRDefault="009E48CB" w:rsidP="009E48CB">
          <w:pPr>
            <w:pStyle w:val="925504527A3D403CBD4CED958AB30749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ED52E302D943426FA659BEEED7582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303E6-4235-4859-89E1-C6CFF22C1619}"/>
      </w:docPartPr>
      <w:docPartBody>
        <w:p w:rsidR="00962FFF" w:rsidRDefault="009E48CB" w:rsidP="009E48CB">
          <w:pPr>
            <w:pStyle w:val="ED52E302D943426FA659BEEED7582AC6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EFDE8EFA249248FF9CEC4A48F36EF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31B00-6677-4B81-AB23-B6DD9C78CA60}"/>
      </w:docPartPr>
      <w:docPartBody>
        <w:p w:rsidR="00962FFF" w:rsidRDefault="009E48CB" w:rsidP="009E48CB">
          <w:pPr>
            <w:pStyle w:val="EFDE8EFA249248FF9CEC4A48F36EF24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DA006572ECA45509150FE9206639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2E34E-B7D2-4681-9289-8DCB50B5DEDB}"/>
      </w:docPartPr>
      <w:docPartBody>
        <w:p w:rsidR="00962FFF" w:rsidRDefault="009E48CB" w:rsidP="009E48CB">
          <w:pPr>
            <w:pStyle w:val="4DA006572ECA45509150FE9206639758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03D40CE17E343FDA845EF1521562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AF681-2A75-41E1-A238-DE5B228D220C}"/>
      </w:docPartPr>
      <w:docPartBody>
        <w:p w:rsidR="00962FFF" w:rsidRDefault="009E48CB" w:rsidP="009E48CB">
          <w:pPr>
            <w:pStyle w:val="303D40CE17E343FDA845EF1521562C69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B5131F0E2C644F368DCAC1E807920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5F68D-FFDD-4338-9078-85287C1084F5}"/>
      </w:docPartPr>
      <w:docPartBody>
        <w:p w:rsidR="00962FFF" w:rsidRDefault="009E48CB" w:rsidP="009E48CB">
          <w:pPr>
            <w:pStyle w:val="B5131F0E2C644F368DCAC1E807920B1D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6A8FA4E7877430F82081EEF4E4A5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E029F-893C-49B8-BF08-6D69E964E5A2}"/>
      </w:docPartPr>
      <w:docPartBody>
        <w:p w:rsidR="00962FFF" w:rsidRDefault="009E48CB" w:rsidP="009E48CB">
          <w:pPr>
            <w:pStyle w:val="36A8FA4E7877430F82081EEF4E4A5853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712CE95AB42541E4B4522293144C5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5C70C-8DE6-4A44-853F-A3D47C080919}"/>
      </w:docPartPr>
      <w:docPartBody>
        <w:p w:rsidR="00962FFF" w:rsidRDefault="009E48CB" w:rsidP="009E48CB">
          <w:pPr>
            <w:pStyle w:val="712CE95AB42541E4B4522293144C51E4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3CF2AFA78C8491288FE1810AC072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69C1A-4360-44B2-B1EA-E837F00E65D6}"/>
      </w:docPartPr>
      <w:docPartBody>
        <w:p w:rsidR="00962FFF" w:rsidRDefault="009E48CB" w:rsidP="009E48CB">
          <w:pPr>
            <w:pStyle w:val="33CF2AFA78C8491288FE1810AC072CB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4A0F6E4B0A14DFBA8D1A19ABF139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07D74-2282-4D80-8640-D7FA9190C0E0}"/>
      </w:docPartPr>
      <w:docPartBody>
        <w:p w:rsidR="00962FFF" w:rsidRDefault="009E48CB" w:rsidP="009E48CB">
          <w:pPr>
            <w:pStyle w:val="F4A0F6E4B0A14DFBA8D1A19ABF139C1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46569F2C41E4272BC814E51078A6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91C17-16AC-4738-AC47-525668E7E2F1}"/>
      </w:docPartPr>
      <w:docPartBody>
        <w:p w:rsidR="00962FFF" w:rsidRDefault="009E48CB" w:rsidP="009E48CB">
          <w:pPr>
            <w:pStyle w:val="F46569F2C41E4272BC814E51078A61B1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070755981D04A869A9A5AF3DA78C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D60B2-AEF2-414A-9BEB-61117E6A8386}"/>
      </w:docPartPr>
      <w:docPartBody>
        <w:p w:rsidR="00962FFF" w:rsidRDefault="009E48CB" w:rsidP="009E48CB">
          <w:pPr>
            <w:pStyle w:val="3070755981D04A869A9A5AF3DA78CA48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178C983C631D4C27BBBCECF513F1F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93692-9ED0-4BD0-8B9A-2E5B81F8D75F}"/>
      </w:docPartPr>
      <w:docPartBody>
        <w:p w:rsidR="00962FFF" w:rsidRDefault="009E48CB" w:rsidP="009E48CB">
          <w:pPr>
            <w:pStyle w:val="178C983C631D4C27BBBCECF513F1FA09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0F1693AE672E4813B3E12349C2CB4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C1423-8CD8-4733-8F6F-7C0E89FDE85A}"/>
      </w:docPartPr>
      <w:docPartBody>
        <w:p w:rsidR="00962FFF" w:rsidRDefault="009E48CB" w:rsidP="009E48CB">
          <w:pPr>
            <w:pStyle w:val="0F1693AE672E4813B3E12349C2CB4998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A05B293AEFFA41E7AC7BB6E1DBA23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82AC6-DA37-4D7E-B8C0-172127C4F2ED}"/>
      </w:docPartPr>
      <w:docPartBody>
        <w:p w:rsidR="00962FFF" w:rsidRDefault="009E48CB" w:rsidP="009E48CB">
          <w:pPr>
            <w:pStyle w:val="A05B293AEFFA41E7AC7BB6E1DBA2311C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F24A3E1B42748B3A90A660EBAEB9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D2DA1-BE82-44A5-AEC0-30D0D0943D92}"/>
      </w:docPartPr>
      <w:docPartBody>
        <w:p w:rsidR="00962FFF" w:rsidRDefault="009E48CB" w:rsidP="009E48CB">
          <w:pPr>
            <w:pStyle w:val="FF24A3E1B42748B3A90A660EBAEB992C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8636FB697F04E81B3E1C37A659E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08A04-CC3E-4E7F-8ABD-09620D17083A}"/>
      </w:docPartPr>
      <w:docPartBody>
        <w:p w:rsidR="00962FFF" w:rsidRDefault="009E48CB" w:rsidP="009E48CB">
          <w:pPr>
            <w:pStyle w:val="48636FB697F04E81B3E1C37A659E8A1F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C6156F4B1AE4046976604D9FA6F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F0DB1-C04D-43BF-8DCA-FB96069E8180}"/>
      </w:docPartPr>
      <w:docPartBody>
        <w:p w:rsidR="00962FFF" w:rsidRDefault="009E48CB" w:rsidP="009E48CB">
          <w:pPr>
            <w:pStyle w:val="4C6156F4B1AE4046976604D9FA6F409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D645DCB3BE64784AA3935644F079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47948-17E0-40FD-A0A7-FED4CB9B9E59}"/>
      </w:docPartPr>
      <w:docPartBody>
        <w:p w:rsidR="00962FFF" w:rsidRDefault="009E48CB" w:rsidP="009E48CB">
          <w:pPr>
            <w:pStyle w:val="4D645DCB3BE64784AA3935644F079C48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81B263C4980949BB92489E2AB668A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EF52E-D441-4205-81CF-77C3D06A8014}"/>
      </w:docPartPr>
      <w:docPartBody>
        <w:p w:rsidR="00962FFF" w:rsidRDefault="009E48CB" w:rsidP="009E48CB">
          <w:pPr>
            <w:pStyle w:val="81B263C4980949BB92489E2AB668A069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F88DF5FBB71485880580622B09FF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09FAB-8E62-49F4-8EDD-0F9E6F5709F6}"/>
      </w:docPartPr>
      <w:docPartBody>
        <w:p w:rsidR="00962FFF" w:rsidRDefault="009E48CB" w:rsidP="009E48CB">
          <w:pPr>
            <w:pStyle w:val="FF88DF5FBB71485880580622B09FF05D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B9A81E88A8F84386B21801CF8ABF6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FCBF5-66CF-4EA3-B058-07D7EC4D8058}"/>
      </w:docPartPr>
      <w:docPartBody>
        <w:p w:rsidR="00962FFF" w:rsidRDefault="009E48CB" w:rsidP="009E48CB">
          <w:pPr>
            <w:pStyle w:val="B9A81E88A8F84386B21801CF8ABF649A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EB7A9E1069CB423A85A59A2145B10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61648-8794-4293-B25E-98CFFBAC8167}"/>
      </w:docPartPr>
      <w:docPartBody>
        <w:p w:rsidR="00962FFF" w:rsidRDefault="009E48CB" w:rsidP="009E48CB">
          <w:pPr>
            <w:pStyle w:val="EB7A9E1069CB423A85A59A2145B10A8B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CF1A3FFBB7F4061BB4E377A657EB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B1E34-37B6-4B41-87FC-D40990FFF320}"/>
      </w:docPartPr>
      <w:docPartBody>
        <w:p w:rsidR="00962FFF" w:rsidRDefault="009E48CB" w:rsidP="009E48CB">
          <w:pPr>
            <w:pStyle w:val="4CF1A3FFBB7F4061BB4E377A657EBF1E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873EE8BFAF7C4058B91566397FDA3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1792E-0ED8-4D77-B25C-DF340D976632}"/>
      </w:docPartPr>
      <w:docPartBody>
        <w:p w:rsidR="00962FFF" w:rsidRDefault="009E48CB" w:rsidP="009E48CB">
          <w:pPr>
            <w:pStyle w:val="873EE8BFAF7C4058B91566397FDA3F71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4526FA826D184EDAA60F60A568F94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AC48F-3DCA-48C9-B54D-C958695B05EE}"/>
      </w:docPartPr>
      <w:docPartBody>
        <w:p w:rsidR="00962FFF" w:rsidRDefault="009E48CB" w:rsidP="009E48CB">
          <w:pPr>
            <w:pStyle w:val="4526FA826D184EDAA60F60A568F94C65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5ADA17A36CEA4B9D86366F30AA94C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62A4C-B632-4C23-9851-3289F08A9156}"/>
      </w:docPartPr>
      <w:docPartBody>
        <w:p w:rsidR="00962FFF" w:rsidRDefault="009E48CB" w:rsidP="009E48CB">
          <w:pPr>
            <w:pStyle w:val="5ADA17A36CEA4B9D86366F30AA94C457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1D475707E3D74A6DA86E96F46E772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994E9-AACB-4BA1-B4D3-7A62E0DA5A58}"/>
      </w:docPartPr>
      <w:docPartBody>
        <w:p w:rsidR="00962FFF" w:rsidRDefault="009E48CB" w:rsidP="009E48CB">
          <w:pPr>
            <w:pStyle w:val="1D475707E3D74A6DA86E96F46E772A36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8EB7C6C73F584C8DA6190C32FE48B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698EA-EF91-4C44-9309-C78616E5EB46}"/>
      </w:docPartPr>
      <w:docPartBody>
        <w:p w:rsidR="00962FFF" w:rsidRDefault="009E48CB" w:rsidP="009E48CB">
          <w:pPr>
            <w:pStyle w:val="8EB7C6C73F584C8DA6190C32FE48BA37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C5DEAE5E7A204CC6959587B6815C0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A03A7-C6D1-4B20-A047-5DED561C42C0}"/>
      </w:docPartPr>
      <w:docPartBody>
        <w:p w:rsidR="00962FFF" w:rsidRDefault="009E48CB" w:rsidP="009E48CB">
          <w:pPr>
            <w:pStyle w:val="C5DEAE5E7A204CC6959587B6815C094B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6D4687716DA4B41A176C891508C6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C4AD0-A2B0-42BF-B9D7-85400CAC3850}"/>
      </w:docPartPr>
      <w:docPartBody>
        <w:p w:rsidR="00962FFF" w:rsidRDefault="009E48CB" w:rsidP="009E48CB">
          <w:pPr>
            <w:pStyle w:val="36D4687716DA4B41A176C891508C6FA4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3C949B120E234B48A9028C7265D23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3699D-5D4C-4B1C-B4BF-25B874E018A1}"/>
      </w:docPartPr>
      <w:docPartBody>
        <w:p w:rsidR="00962FFF" w:rsidRDefault="009E48CB" w:rsidP="009E48CB">
          <w:pPr>
            <w:pStyle w:val="3C949B120E234B48A9028C7265D23F68"/>
          </w:pPr>
          <w:r w:rsidRPr="00E72A90">
            <w:rPr>
              <w:rStyle w:val="Platzhaltertext"/>
              <w:b/>
            </w:rPr>
            <w:t>(leer)</w:t>
          </w:r>
        </w:p>
      </w:docPartBody>
    </w:docPart>
    <w:docPart>
      <w:docPartPr>
        <w:name w:val="FF5C755086BF4A828ACB6E8828F58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3D0E7-7219-4135-9807-4DDAA7365591}"/>
      </w:docPartPr>
      <w:docPartBody>
        <w:p w:rsidR="00962FFF" w:rsidRDefault="009E48CB" w:rsidP="009E48CB">
          <w:pPr>
            <w:pStyle w:val="FF5C755086BF4A828ACB6E8828F58069"/>
          </w:pPr>
          <w:r w:rsidRPr="00E72A90">
            <w:rPr>
              <w:rStyle w:val="Platzhaltertext"/>
              <w:b/>
            </w:rPr>
            <w:t>(leer)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A0"/>
    <w:rsid w:val="000D5902"/>
    <w:rsid w:val="000F48CC"/>
    <w:rsid w:val="001375E6"/>
    <w:rsid w:val="00167B42"/>
    <w:rsid w:val="00187DDD"/>
    <w:rsid w:val="003C40A0"/>
    <w:rsid w:val="005404BB"/>
    <w:rsid w:val="005612EE"/>
    <w:rsid w:val="00585E11"/>
    <w:rsid w:val="0060191A"/>
    <w:rsid w:val="006066A6"/>
    <w:rsid w:val="006117B8"/>
    <w:rsid w:val="00674B3F"/>
    <w:rsid w:val="00684AD4"/>
    <w:rsid w:val="006C2A2B"/>
    <w:rsid w:val="007F7D67"/>
    <w:rsid w:val="00953A92"/>
    <w:rsid w:val="00962FFF"/>
    <w:rsid w:val="009E48CB"/>
    <w:rsid w:val="009F1749"/>
    <w:rsid w:val="00AD6B1F"/>
    <w:rsid w:val="00C7488A"/>
    <w:rsid w:val="00DF341B"/>
    <w:rsid w:val="00E64861"/>
    <w:rsid w:val="00F038C7"/>
    <w:rsid w:val="00F54969"/>
    <w:rsid w:val="00F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48CB"/>
    <w:rPr>
      <w:color w:val="808080"/>
    </w:rPr>
  </w:style>
  <w:style w:type="paragraph" w:customStyle="1" w:styleId="0B23D0045E91422780EAC5D11FD6DA0A">
    <w:name w:val="0B23D0045E91422780EAC5D11FD6DA0A"/>
    <w:rsid w:val="003C40A0"/>
  </w:style>
  <w:style w:type="paragraph" w:customStyle="1" w:styleId="3420699901174F558BBBC210B0FCA92E">
    <w:name w:val="3420699901174F558BBBC210B0FCA92E"/>
    <w:rsid w:val="003C40A0"/>
  </w:style>
  <w:style w:type="paragraph" w:customStyle="1" w:styleId="7F72B786C6AD43DDACBA231DBB4A363E">
    <w:name w:val="7F72B786C6AD43DDACBA231DBB4A363E"/>
    <w:rsid w:val="00C7488A"/>
    <w:pPr>
      <w:spacing w:after="160" w:line="259" w:lineRule="auto"/>
    </w:pPr>
  </w:style>
  <w:style w:type="paragraph" w:customStyle="1" w:styleId="DA10DD2E1073485EADFB1E963EA3B587">
    <w:name w:val="DA10DD2E1073485EADFB1E963EA3B587"/>
    <w:rsid w:val="00C7488A"/>
    <w:pPr>
      <w:spacing w:after="160" w:line="259" w:lineRule="auto"/>
    </w:pPr>
  </w:style>
  <w:style w:type="paragraph" w:customStyle="1" w:styleId="D07A890FE7B944798217E8C0905D3BFC">
    <w:name w:val="D07A890FE7B944798217E8C0905D3BFC"/>
    <w:rsid w:val="00C7488A"/>
    <w:pPr>
      <w:spacing w:after="160" w:line="259" w:lineRule="auto"/>
    </w:pPr>
  </w:style>
  <w:style w:type="paragraph" w:customStyle="1" w:styleId="591E28EBBE9C47C0B6D4174F14480169">
    <w:name w:val="591E28EBBE9C47C0B6D4174F14480169"/>
    <w:rsid w:val="00C7488A"/>
    <w:pPr>
      <w:spacing w:after="160" w:line="259" w:lineRule="auto"/>
    </w:pPr>
  </w:style>
  <w:style w:type="paragraph" w:customStyle="1" w:styleId="511B6509538146FFAB48245E557D84EE">
    <w:name w:val="511B6509538146FFAB48245E557D84EE"/>
    <w:rsid w:val="00C7488A"/>
    <w:pPr>
      <w:spacing w:after="160" w:line="259" w:lineRule="auto"/>
    </w:pPr>
  </w:style>
  <w:style w:type="paragraph" w:customStyle="1" w:styleId="6AC37B42FEF5435798DFF95F8B3BF700">
    <w:name w:val="6AC37B42FEF5435798DFF95F8B3BF700"/>
    <w:rsid w:val="00F54969"/>
    <w:pPr>
      <w:spacing w:after="160" w:line="259" w:lineRule="auto"/>
    </w:pPr>
  </w:style>
  <w:style w:type="paragraph" w:customStyle="1" w:styleId="C8509CC52BA44980929D4B5347FE0291">
    <w:name w:val="C8509CC52BA44980929D4B5347FE0291"/>
    <w:rsid w:val="00585E11"/>
    <w:pPr>
      <w:spacing w:after="160" w:line="259" w:lineRule="auto"/>
    </w:pPr>
  </w:style>
  <w:style w:type="paragraph" w:customStyle="1" w:styleId="EF7933F6BBE949C8BB82210FD41D7D70">
    <w:name w:val="EF7933F6BBE949C8BB82210FD41D7D70"/>
    <w:rsid w:val="00585E11"/>
    <w:pPr>
      <w:spacing w:after="160" w:line="259" w:lineRule="auto"/>
    </w:pPr>
  </w:style>
  <w:style w:type="paragraph" w:customStyle="1" w:styleId="CBA5067BCAC747D495E3A8A5A9CF3260">
    <w:name w:val="CBA5067BCAC747D495E3A8A5A9CF3260"/>
    <w:rsid w:val="005612EE"/>
    <w:pPr>
      <w:spacing w:after="160" w:line="259" w:lineRule="auto"/>
    </w:pPr>
  </w:style>
  <w:style w:type="paragraph" w:customStyle="1" w:styleId="996263AC7339493D8E0FCFCF7951851E">
    <w:name w:val="996263AC7339493D8E0FCFCF7951851E"/>
    <w:rsid w:val="005612EE"/>
    <w:pPr>
      <w:spacing w:after="160" w:line="259" w:lineRule="auto"/>
    </w:pPr>
  </w:style>
  <w:style w:type="paragraph" w:customStyle="1" w:styleId="4E272B03FF8848659ADBBECFA3D3C52F">
    <w:name w:val="4E272B03FF8848659ADBBECFA3D3C52F"/>
    <w:rsid w:val="005612EE"/>
    <w:pPr>
      <w:spacing w:after="160" w:line="259" w:lineRule="auto"/>
    </w:pPr>
  </w:style>
  <w:style w:type="paragraph" w:customStyle="1" w:styleId="E202FCCC33024E3EB7A1198AB25AE34E">
    <w:name w:val="E202FCCC33024E3EB7A1198AB25AE34E"/>
    <w:rsid w:val="005612EE"/>
    <w:pPr>
      <w:spacing w:after="160" w:line="259" w:lineRule="auto"/>
    </w:pPr>
  </w:style>
  <w:style w:type="paragraph" w:customStyle="1" w:styleId="469091F46D0641DB8C4EDFEDF0ABF1EC">
    <w:name w:val="469091F46D0641DB8C4EDFEDF0ABF1EC"/>
    <w:rsid w:val="005612EE"/>
    <w:pPr>
      <w:spacing w:after="160" w:line="259" w:lineRule="auto"/>
    </w:pPr>
  </w:style>
  <w:style w:type="paragraph" w:customStyle="1" w:styleId="FBFF9A4D252140A8BAD3B42DFDBE2670">
    <w:name w:val="FBFF9A4D252140A8BAD3B42DFDBE2670"/>
    <w:rsid w:val="005612EE"/>
    <w:pPr>
      <w:spacing w:after="160" w:line="259" w:lineRule="auto"/>
    </w:pPr>
  </w:style>
  <w:style w:type="paragraph" w:customStyle="1" w:styleId="A2E8B6B2F3854307949D5916BB0B6522">
    <w:name w:val="A2E8B6B2F3854307949D5916BB0B6522"/>
    <w:rsid w:val="005612EE"/>
    <w:pPr>
      <w:spacing w:after="160" w:line="259" w:lineRule="auto"/>
    </w:pPr>
  </w:style>
  <w:style w:type="paragraph" w:customStyle="1" w:styleId="3761FFC2B4594CB3862EEC0F14E3C704">
    <w:name w:val="3761FFC2B4594CB3862EEC0F14E3C704"/>
    <w:rsid w:val="005612EE"/>
    <w:pPr>
      <w:spacing w:after="160" w:line="259" w:lineRule="auto"/>
    </w:pPr>
  </w:style>
  <w:style w:type="paragraph" w:customStyle="1" w:styleId="6C901F4D34BC40A9868E1BDC4BBE89B0">
    <w:name w:val="6C901F4D34BC40A9868E1BDC4BBE89B0"/>
    <w:rsid w:val="005612EE"/>
    <w:pPr>
      <w:spacing w:after="160" w:line="259" w:lineRule="auto"/>
    </w:pPr>
  </w:style>
  <w:style w:type="paragraph" w:customStyle="1" w:styleId="441B8B98AD8A4C5D8F56DF7DB214DE30">
    <w:name w:val="441B8B98AD8A4C5D8F56DF7DB214DE30"/>
    <w:rsid w:val="005612EE"/>
    <w:pPr>
      <w:spacing w:after="160" w:line="259" w:lineRule="auto"/>
    </w:pPr>
  </w:style>
  <w:style w:type="paragraph" w:customStyle="1" w:styleId="41AD75AFEC54478C92FD3386ADFF6989">
    <w:name w:val="41AD75AFEC54478C92FD3386ADFF6989"/>
    <w:rsid w:val="005612EE"/>
    <w:pPr>
      <w:spacing w:after="160" w:line="259" w:lineRule="auto"/>
    </w:pPr>
  </w:style>
  <w:style w:type="paragraph" w:customStyle="1" w:styleId="403723EE926348778C980D59E271B2E5">
    <w:name w:val="403723EE926348778C980D59E271B2E5"/>
    <w:rsid w:val="005612EE"/>
    <w:pPr>
      <w:spacing w:after="160" w:line="259" w:lineRule="auto"/>
    </w:pPr>
  </w:style>
  <w:style w:type="paragraph" w:customStyle="1" w:styleId="DBDDB8658AEE42F0816BCD90F112B5F1">
    <w:name w:val="DBDDB8658AEE42F0816BCD90F112B5F1"/>
    <w:rsid w:val="005612EE"/>
    <w:pPr>
      <w:spacing w:after="160" w:line="259" w:lineRule="auto"/>
    </w:pPr>
  </w:style>
  <w:style w:type="paragraph" w:customStyle="1" w:styleId="FA11B554430E48C8BF10F8EAE5A6EBB7">
    <w:name w:val="FA11B554430E48C8BF10F8EAE5A6EBB7"/>
    <w:rsid w:val="005612EE"/>
    <w:pPr>
      <w:spacing w:after="160" w:line="259" w:lineRule="auto"/>
    </w:pPr>
  </w:style>
  <w:style w:type="paragraph" w:customStyle="1" w:styleId="79A01160C4344B04944F7C2B09079410">
    <w:name w:val="79A01160C4344B04944F7C2B09079410"/>
    <w:rsid w:val="005612EE"/>
    <w:pPr>
      <w:spacing w:after="160" w:line="259" w:lineRule="auto"/>
    </w:pPr>
  </w:style>
  <w:style w:type="paragraph" w:customStyle="1" w:styleId="D30A56D2D8E64A0CB62D33AAA5ADD1A7">
    <w:name w:val="D30A56D2D8E64A0CB62D33AAA5ADD1A7"/>
    <w:rsid w:val="005612EE"/>
    <w:pPr>
      <w:spacing w:after="160" w:line="259" w:lineRule="auto"/>
    </w:pPr>
  </w:style>
  <w:style w:type="paragraph" w:customStyle="1" w:styleId="62260736917545FB842BB42662ACE39D">
    <w:name w:val="62260736917545FB842BB42662ACE39D"/>
    <w:rsid w:val="005612EE"/>
    <w:pPr>
      <w:spacing w:after="160" w:line="259" w:lineRule="auto"/>
    </w:pPr>
  </w:style>
  <w:style w:type="paragraph" w:customStyle="1" w:styleId="8D8FDB8F652A49969342A74D9166E7B9">
    <w:name w:val="8D8FDB8F652A49969342A74D9166E7B9"/>
    <w:rsid w:val="005612EE"/>
    <w:pPr>
      <w:spacing w:after="160" w:line="259" w:lineRule="auto"/>
    </w:pPr>
  </w:style>
  <w:style w:type="paragraph" w:customStyle="1" w:styleId="311065C5208C44D8AC6F1E1E6324D716">
    <w:name w:val="311065C5208C44D8AC6F1E1E6324D716"/>
    <w:rsid w:val="005612EE"/>
    <w:pPr>
      <w:spacing w:after="160" w:line="259" w:lineRule="auto"/>
    </w:pPr>
  </w:style>
  <w:style w:type="paragraph" w:customStyle="1" w:styleId="E4EA908C6A964BF89BBDE90DC525D82E">
    <w:name w:val="E4EA908C6A964BF89BBDE90DC525D82E"/>
    <w:rsid w:val="005612EE"/>
    <w:pPr>
      <w:spacing w:after="160" w:line="259" w:lineRule="auto"/>
    </w:pPr>
  </w:style>
  <w:style w:type="paragraph" w:customStyle="1" w:styleId="F472DD44AA5F4F7FBD188BCE5E63D9CB">
    <w:name w:val="F472DD44AA5F4F7FBD188BCE5E63D9CB"/>
    <w:rsid w:val="005612EE"/>
    <w:pPr>
      <w:spacing w:after="160" w:line="259" w:lineRule="auto"/>
    </w:pPr>
  </w:style>
  <w:style w:type="paragraph" w:customStyle="1" w:styleId="444100F483FF41B4905206257568BD83">
    <w:name w:val="444100F483FF41B4905206257568BD83"/>
    <w:rsid w:val="005612EE"/>
    <w:pPr>
      <w:spacing w:after="160" w:line="259" w:lineRule="auto"/>
    </w:pPr>
  </w:style>
  <w:style w:type="paragraph" w:customStyle="1" w:styleId="D73FF9ACB1F3429DAB0A70FE667524AD">
    <w:name w:val="D73FF9ACB1F3429DAB0A70FE667524AD"/>
    <w:rsid w:val="005612EE"/>
    <w:pPr>
      <w:spacing w:after="160" w:line="259" w:lineRule="auto"/>
    </w:pPr>
  </w:style>
  <w:style w:type="paragraph" w:customStyle="1" w:styleId="DDFCD527673D4709B6A28E841D210425">
    <w:name w:val="DDFCD527673D4709B6A28E841D210425"/>
    <w:rsid w:val="005612EE"/>
    <w:pPr>
      <w:spacing w:after="160" w:line="259" w:lineRule="auto"/>
    </w:pPr>
  </w:style>
  <w:style w:type="paragraph" w:customStyle="1" w:styleId="F8427A45D15F48EFBBA080F821D92608">
    <w:name w:val="F8427A45D15F48EFBBA080F821D92608"/>
    <w:rsid w:val="005612EE"/>
    <w:pPr>
      <w:spacing w:after="160" w:line="259" w:lineRule="auto"/>
    </w:pPr>
  </w:style>
  <w:style w:type="paragraph" w:customStyle="1" w:styleId="E9EBD093FC934E63BBA443B87C624DBB">
    <w:name w:val="E9EBD093FC934E63BBA443B87C624DBB"/>
    <w:rsid w:val="005612EE"/>
    <w:pPr>
      <w:spacing w:after="160" w:line="259" w:lineRule="auto"/>
    </w:pPr>
  </w:style>
  <w:style w:type="paragraph" w:customStyle="1" w:styleId="3293307F272E4E9DBCE9FF76C79E441C">
    <w:name w:val="3293307F272E4E9DBCE9FF76C79E441C"/>
    <w:rsid w:val="009F1749"/>
    <w:pPr>
      <w:spacing w:after="160" w:line="259" w:lineRule="auto"/>
    </w:pPr>
  </w:style>
  <w:style w:type="paragraph" w:customStyle="1" w:styleId="D95F1D6AAB7A49DB969278BBC61CAA3E">
    <w:name w:val="D95F1D6AAB7A49DB969278BBC61CAA3E"/>
    <w:rsid w:val="009F1749"/>
    <w:pPr>
      <w:spacing w:after="160" w:line="259" w:lineRule="auto"/>
    </w:pPr>
  </w:style>
  <w:style w:type="paragraph" w:customStyle="1" w:styleId="6E8D488AC53140CE8333C4F1897EF75F">
    <w:name w:val="6E8D488AC53140CE8333C4F1897EF75F"/>
    <w:rsid w:val="009F1749"/>
    <w:pPr>
      <w:spacing w:after="160" w:line="259" w:lineRule="auto"/>
    </w:pPr>
  </w:style>
  <w:style w:type="paragraph" w:customStyle="1" w:styleId="7FCC29AD6EE3439085A561A7A7FFDFD0">
    <w:name w:val="7FCC29AD6EE3439085A561A7A7FFDFD0"/>
    <w:rsid w:val="009F1749"/>
    <w:pPr>
      <w:spacing w:after="160" w:line="259" w:lineRule="auto"/>
    </w:pPr>
  </w:style>
  <w:style w:type="paragraph" w:customStyle="1" w:styleId="27C70C048EA042679A4C02ABFDB51461">
    <w:name w:val="27C70C048EA042679A4C02ABFDB51461"/>
    <w:rsid w:val="009F1749"/>
    <w:pPr>
      <w:spacing w:after="160" w:line="259" w:lineRule="auto"/>
    </w:pPr>
  </w:style>
  <w:style w:type="paragraph" w:customStyle="1" w:styleId="E9AD21BCB9F940479E1497E116278E49">
    <w:name w:val="E9AD21BCB9F940479E1497E116278E49"/>
    <w:rsid w:val="009F1749"/>
    <w:pPr>
      <w:spacing w:after="160" w:line="259" w:lineRule="auto"/>
    </w:pPr>
  </w:style>
  <w:style w:type="paragraph" w:customStyle="1" w:styleId="C5B2A72EF2B948608FC7009400395BB4">
    <w:name w:val="C5B2A72EF2B948608FC7009400395BB4"/>
    <w:rsid w:val="009F1749"/>
    <w:pPr>
      <w:spacing w:after="160" w:line="259" w:lineRule="auto"/>
    </w:pPr>
  </w:style>
  <w:style w:type="paragraph" w:customStyle="1" w:styleId="155BFEF1D3BD4B9983E5ED5963D74063">
    <w:name w:val="155BFEF1D3BD4B9983E5ED5963D74063"/>
    <w:rsid w:val="009F1749"/>
    <w:pPr>
      <w:spacing w:after="160" w:line="259" w:lineRule="auto"/>
    </w:pPr>
  </w:style>
  <w:style w:type="paragraph" w:customStyle="1" w:styleId="CAACBD7BEA804D2ABE8D7C10E168137D">
    <w:name w:val="CAACBD7BEA804D2ABE8D7C10E168137D"/>
    <w:rsid w:val="009F1749"/>
    <w:pPr>
      <w:spacing w:after="160" w:line="259" w:lineRule="auto"/>
    </w:pPr>
  </w:style>
  <w:style w:type="paragraph" w:customStyle="1" w:styleId="38AF810E277744E0B24C5FD532C8F14C">
    <w:name w:val="38AF810E277744E0B24C5FD532C8F14C"/>
    <w:rsid w:val="009F1749"/>
    <w:pPr>
      <w:spacing w:after="160" w:line="259" w:lineRule="auto"/>
    </w:pPr>
  </w:style>
  <w:style w:type="paragraph" w:customStyle="1" w:styleId="B7155469BA1B449FB332343C501C603E">
    <w:name w:val="B7155469BA1B449FB332343C501C603E"/>
    <w:rsid w:val="009F1749"/>
    <w:pPr>
      <w:spacing w:after="160" w:line="259" w:lineRule="auto"/>
    </w:pPr>
  </w:style>
  <w:style w:type="paragraph" w:customStyle="1" w:styleId="344BB814D9A94BF18B0B44EFB91D6137">
    <w:name w:val="344BB814D9A94BF18B0B44EFB91D6137"/>
    <w:rsid w:val="009F1749"/>
    <w:pPr>
      <w:spacing w:after="160" w:line="259" w:lineRule="auto"/>
    </w:pPr>
  </w:style>
  <w:style w:type="paragraph" w:customStyle="1" w:styleId="5E52FE8DA4C94CD58696055C6CECFE2B">
    <w:name w:val="5E52FE8DA4C94CD58696055C6CECFE2B"/>
    <w:rsid w:val="009F1749"/>
    <w:pPr>
      <w:spacing w:after="160" w:line="259" w:lineRule="auto"/>
    </w:pPr>
  </w:style>
  <w:style w:type="paragraph" w:customStyle="1" w:styleId="C108D192638F4C4C98AA1CC03295AA3D">
    <w:name w:val="C108D192638F4C4C98AA1CC03295AA3D"/>
    <w:rsid w:val="009F1749"/>
    <w:pPr>
      <w:spacing w:after="160" w:line="259" w:lineRule="auto"/>
    </w:pPr>
  </w:style>
  <w:style w:type="paragraph" w:customStyle="1" w:styleId="C1D48FCC6648463D9CA5C708AF9AF8B3">
    <w:name w:val="C1D48FCC6648463D9CA5C708AF9AF8B3"/>
    <w:rsid w:val="009F1749"/>
    <w:pPr>
      <w:spacing w:after="160" w:line="259" w:lineRule="auto"/>
    </w:pPr>
  </w:style>
  <w:style w:type="paragraph" w:customStyle="1" w:styleId="6331F4EEB3594E0FB7DD589E2FE9BC51">
    <w:name w:val="6331F4EEB3594E0FB7DD589E2FE9BC51"/>
    <w:rsid w:val="009F1749"/>
    <w:pPr>
      <w:spacing w:after="160" w:line="259" w:lineRule="auto"/>
    </w:pPr>
  </w:style>
  <w:style w:type="paragraph" w:customStyle="1" w:styleId="ABC1507883154AC3998D0683740589E9">
    <w:name w:val="ABC1507883154AC3998D0683740589E9"/>
    <w:rsid w:val="009F1749"/>
    <w:pPr>
      <w:spacing w:after="160" w:line="259" w:lineRule="auto"/>
    </w:pPr>
  </w:style>
  <w:style w:type="paragraph" w:customStyle="1" w:styleId="9722BAFA7EDB40A295AD47A3E1F99C13">
    <w:name w:val="9722BAFA7EDB40A295AD47A3E1F99C13"/>
    <w:rsid w:val="009F1749"/>
    <w:pPr>
      <w:spacing w:after="160" w:line="259" w:lineRule="auto"/>
    </w:pPr>
  </w:style>
  <w:style w:type="paragraph" w:customStyle="1" w:styleId="F1C574B11BD4491D8952DDC6ED9EDB1B">
    <w:name w:val="F1C574B11BD4491D8952DDC6ED9EDB1B"/>
    <w:rsid w:val="009F1749"/>
    <w:pPr>
      <w:spacing w:after="160" w:line="259" w:lineRule="auto"/>
    </w:pPr>
  </w:style>
  <w:style w:type="paragraph" w:customStyle="1" w:styleId="2C51D26A9CE14CDC847DEB05D985996A">
    <w:name w:val="2C51D26A9CE14CDC847DEB05D985996A"/>
    <w:rsid w:val="009F1749"/>
    <w:pPr>
      <w:spacing w:after="160" w:line="259" w:lineRule="auto"/>
    </w:pPr>
  </w:style>
  <w:style w:type="paragraph" w:customStyle="1" w:styleId="8670CAAED28C49A6BBD444ACE6FC8A79">
    <w:name w:val="8670CAAED28C49A6BBD444ACE6FC8A79"/>
    <w:rsid w:val="009F1749"/>
    <w:pPr>
      <w:spacing w:after="160" w:line="259" w:lineRule="auto"/>
    </w:pPr>
  </w:style>
  <w:style w:type="paragraph" w:customStyle="1" w:styleId="F4C5234F86BA48DBBA1F7EC445C3D706">
    <w:name w:val="F4C5234F86BA48DBBA1F7EC445C3D706"/>
    <w:rsid w:val="009F1749"/>
    <w:pPr>
      <w:spacing w:after="160" w:line="259" w:lineRule="auto"/>
    </w:pPr>
  </w:style>
  <w:style w:type="paragraph" w:customStyle="1" w:styleId="C85122FA7E204BD5A15A9E1F17F79B30">
    <w:name w:val="C85122FA7E204BD5A15A9E1F17F79B30"/>
    <w:rsid w:val="009F1749"/>
    <w:pPr>
      <w:spacing w:after="160" w:line="259" w:lineRule="auto"/>
    </w:pPr>
  </w:style>
  <w:style w:type="paragraph" w:customStyle="1" w:styleId="3C6105B74D1F46FFB0D39616655813FC">
    <w:name w:val="3C6105B74D1F46FFB0D39616655813FC"/>
    <w:rsid w:val="009F1749"/>
    <w:pPr>
      <w:spacing w:after="160" w:line="259" w:lineRule="auto"/>
    </w:pPr>
  </w:style>
  <w:style w:type="paragraph" w:customStyle="1" w:styleId="A68E5022595C48C5A6A13225576D9CA5">
    <w:name w:val="A68E5022595C48C5A6A13225576D9CA5"/>
    <w:rsid w:val="009F1749"/>
    <w:pPr>
      <w:spacing w:after="160" w:line="259" w:lineRule="auto"/>
    </w:pPr>
  </w:style>
  <w:style w:type="paragraph" w:customStyle="1" w:styleId="4A38203B1EA24E9388DE55AD4B536A12">
    <w:name w:val="4A38203B1EA24E9388DE55AD4B536A12"/>
    <w:rsid w:val="009F1749"/>
    <w:pPr>
      <w:spacing w:after="160" w:line="259" w:lineRule="auto"/>
    </w:pPr>
  </w:style>
  <w:style w:type="paragraph" w:customStyle="1" w:styleId="221A77F629934277B28AEC015D83E75D">
    <w:name w:val="221A77F629934277B28AEC015D83E75D"/>
    <w:rsid w:val="009F1749"/>
    <w:pPr>
      <w:spacing w:after="160" w:line="259" w:lineRule="auto"/>
    </w:pPr>
  </w:style>
  <w:style w:type="paragraph" w:customStyle="1" w:styleId="B1C6B6BACE4A4B139CC8AFB21431C31A">
    <w:name w:val="B1C6B6BACE4A4B139CC8AFB21431C31A"/>
    <w:rsid w:val="009F1749"/>
    <w:pPr>
      <w:spacing w:after="160" w:line="259" w:lineRule="auto"/>
    </w:pPr>
  </w:style>
  <w:style w:type="paragraph" w:customStyle="1" w:styleId="B8721F1C957A4B9CBF1BD2DC3D10EBFB">
    <w:name w:val="B8721F1C957A4B9CBF1BD2DC3D10EBFB"/>
    <w:rsid w:val="009F1749"/>
    <w:pPr>
      <w:spacing w:after="160" w:line="259" w:lineRule="auto"/>
    </w:pPr>
  </w:style>
  <w:style w:type="paragraph" w:customStyle="1" w:styleId="5744D8F9A2B14E7695BCB0F1090A785B">
    <w:name w:val="5744D8F9A2B14E7695BCB0F1090A785B"/>
    <w:rsid w:val="009F1749"/>
    <w:pPr>
      <w:spacing w:after="160" w:line="259" w:lineRule="auto"/>
    </w:pPr>
  </w:style>
  <w:style w:type="paragraph" w:customStyle="1" w:styleId="EB6E7904DF80466899661227C30E712C">
    <w:name w:val="EB6E7904DF80466899661227C30E712C"/>
    <w:rsid w:val="009F1749"/>
    <w:pPr>
      <w:spacing w:after="160" w:line="259" w:lineRule="auto"/>
    </w:pPr>
  </w:style>
  <w:style w:type="paragraph" w:customStyle="1" w:styleId="815AFAD40C724ED89AE37F2B927F0B28">
    <w:name w:val="815AFAD40C724ED89AE37F2B927F0B28"/>
    <w:rsid w:val="009F1749"/>
    <w:pPr>
      <w:spacing w:after="160" w:line="259" w:lineRule="auto"/>
    </w:pPr>
  </w:style>
  <w:style w:type="paragraph" w:customStyle="1" w:styleId="A7DBF3D95C264AE58538B556373BAC21">
    <w:name w:val="A7DBF3D95C264AE58538B556373BAC21"/>
    <w:rsid w:val="009F1749"/>
    <w:pPr>
      <w:spacing w:after="160" w:line="259" w:lineRule="auto"/>
    </w:pPr>
  </w:style>
  <w:style w:type="paragraph" w:customStyle="1" w:styleId="1B01D138C93244169B8A0E3FCE4740C1">
    <w:name w:val="1B01D138C93244169B8A0E3FCE4740C1"/>
    <w:rsid w:val="009F1749"/>
    <w:pPr>
      <w:spacing w:after="160" w:line="259" w:lineRule="auto"/>
    </w:pPr>
  </w:style>
  <w:style w:type="paragraph" w:customStyle="1" w:styleId="AD50A88DD1BC46AB96A5AD9E1086B2CB">
    <w:name w:val="AD50A88DD1BC46AB96A5AD9E1086B2CB"/>
    <w:rsid w:val="009F1749"/>
    <w:pPr>
      <w:spacing w:after="160" w:line="259" w:lineRule="auto"/>
    </w:pPr>
  </w:style>
  <w:style w:type="paragraph" w:customStyle="1" w:styleId="F4C6BF0A56FF436CB6086B355157AD4B">
    <w:name w:val="F4C6BF0A56FF436CB6086B355157AD4B"/>
    <w:rsid w:val="009F1749"/>
    <w:pPr>
      <w:spacing w:after="160" w:line="259" w:lineRule="auto"/>
    </w:pPr>
  </w:style>
  <w:style w:type="paragraph" w:customStyle="1" w:styleId="C459376B9F38447DA907E26CFC897AF4">
    <w:name w:val="C459376B9F38447DA907E26CFC897AF4"/>
    <w:rsid w:val="009F1749"/>
    <w:pPr>
      <w:spacing w:after="160" w:line="259" w:lineRule="auto"/>
    </w:pPr>
  </w:style>
  <w:style w:type="paragraph" w:customStyle="1" w:styleId="37569CCAC7A54129AF8C95DE1844BDDB">
    <w:name w:val="37569CCAC7A54129AF8C95DE1844BDDB"/>
    <w:rsid w:val="009F1749"/>
    <w:pPr>
      <w:spacing w:after="160" w:line="259" w:lineRule="auto"/>
    </w:pPr>
  </w:style>
  <w:style w:type="paragraph" w:customStyle="1" w:styleId="7214E4EEC8474F7A99B29AFB011BD38F">
    <w:name w:val="7214E4EEC8474F7A99B29AFB011BD38F"/>
    <w:rsid w:val="009F1749"/>
    <w:pPr>
      <w:spacing w:after="160" w:line="259" w:lineRule="auto"/>
    </w:pPr>
  </w:style>
  <w:style w:type="paragraph" w:customStyle="1" w:styleId="71A471F2193447EBB7D8661D08438035">
    <w:name w:val="71A471F2193447EBB7D8661D08438035"/>
    <w:rsid w:val="009F1749"/>
    <w:pPr>
      <w:spacing w:after="160" w:line="259" w:lineRule="auto"/>
    </w:pPr>
  </w:style>
  <w:style w:type="paragraph" w:customStyle="1" w:styleId="2EF82DE437D34678B0D5CC710E595D34">
    <w:name w:val="2EF82DE437D34678B0D5CC710E595D34"/>
    <w:rsid w:val="009F1749"/>
    <w:pPr>
      <w:spacing w:after="160" w:line="259" w:lineRule="auto"/>
    </w:pPr>
  </w:style>
  <w:style w:type="paragraph" w:customStyle="1" w:styleId="EF2D92D049394CBF878F7D7269965FC0">
    <w:name w:val="EF2D92D049394CBF878F7D7269965FC0"/>
    <w:rsid w:val="009F1749"/>
    <w:pPr>
      <w:spacing w:after="160" w:line="259" w:lineRule="auto"/>
    </w:pPr>
  </w:style>
  <w:style w:type="paragraph" w:customStyle="1" w:styleId="7AAD332DFF514E51928F55161D25C333">
    <w:name w:val="7AAD332DFF514E51928F55161D25C333"/>
    <w:rsid w:val="009F1749"/>
    <w:pPr>
      <w:spacing w:after="160" w:line="259" w:lineRule="auto"/>
    </w:pPr>
  </w:style>
  <w:style w:type="paragraph" w:customStyle="1" w:styleId="ACC230D8DEEE4A798D9974709115CFB6">
    <w:name w:val="ACC230D8DEEE4A798D9974709115CFB6"/>
    <w:rsid w:val="009F1749"/>
    <w:pPr>
      <w:spacing w:after="160" w:line="259" w:lineRule="auto"/>
    </w:pPr>
  </w:style>
  <w:style w:type="paragraph" w:customStyle="1" w:styleId="16BF77D9B6304AECB1208B3A596A1E79">
    <w:name w:val="16BF77D9B6304AECB1208B3A596A1E79"/>
    <w:rsid w:val="009F1749"/>
    <w:pPr>
      <w:spacing w:after="160" w:line="259" w:lineRule="auto"/>
    </w:pPr>
  </w:style>
  <w:style w:type="paragraph" w:customStyle="1" w:styleId="B788473339924CC1A0E64144C3C2E9AA">
    <w:name w:val="B788473339924CC1A0E64144C3C2E9AA"/>
    <w:rsid w:val="009F1749"/>
    <w:pPr>
      <w:spacing w:after="160" w:line="259" w:lineRule="auto"/>
    </w:pPr>
  </w:style>
  <w:style w:type="paragraph" w:customStyle="1" w:styleId="703CFAECF296476CACAB2FC409A30E21">
    <w:name w:val="703CFAECF296476CACAB2FC409A30E21"/>
    <w:rsid w:val="009F1749"/>
    <w:pPr>
      <w:spacing w:after="160" w:line="259" w:lineRule="auto"/>
    </w:pPr>
  </w:style>
  <w:style w:type="paragraph" w:customStyle="1" w:styleId="202F2943D51E4B05A4EDC5CB515996D4">
    <w:name w:val="202F2943D51E4B05A4EDC5CB515996D4"/>
    <w:rsid w:val="009F1749"/>
    <w:pPr>
      <w:spacing w:after="160" w:line="259" w:lineRule="auto"/>
    </w:pPr>
  </w:style>
  <w:style w:type="paragraph" w:customStyle="1" w:styleId="EDB48D11B2024D6FA13F6640D6529BEF">
    <w:name w:val="EDB48D11B2024D6FA13F6640D6529BEF"/>
    <w:rsid w:val="009F1749"/>
    <w:pPr>
      <w:spacing w:after="160" w:line="259" w:lineRule="auto"/>
    </w:pPr>
  </w:style>
  <w:style w:type="paragraph" w:customStyle="1" w:styleId="E875AF0DD8894F30A97FC5BB4340906F">
    <w:name w:val="E875AF0DD8894F30A97FC5BB4340906F"/>
    <w:rsid w:val="009F1749"/>
    <w:pPr>
      <w:spacing w:after="160" w:line="259" w:lineRule="auto"/>
    </w:pPr>
  </w:style>
  <w:style w:type="paragraph" w:customStyle="1" w:styleId="CA511337EBF741D7A0938DB0920DE483">
    <w:name w:val="CA511337EBF741D7A0938DB0920DE483"/>
    <w:rsid w:val="009F1749"/>
    <w:pPr>
      <w:spacing w:after="160" w:line="259" w:lineRule="auto"/>
    </w:pPr>
  </w:style>
  <w:style w:type="paragraph" w:customStyle="1" w:styleId="047CC075310F4CE292E20C3DAB4668C9">
    <w:name w:val="047CC075310F4CE292E20C3DAB4668C9"/>
    <w:rsid w:val="009F1749"/>
    <w:pPr>
      <w:spacing w:after="160" w:line="259" w:lineRule="auto"/>
    </w:pPr>
  </w:style>
  <w:style w:type="paragraph" w:customStyle="1" w:styleId="5F263B25EA204C549AFD2C58359ABF9B">
    <w:name w:val="5F263B25EA204C549AFD2C58359ABF9B"/>
    <w:rsid w:val="009F1749"/>
    <w:pPr>
      <w:spacing w:after="160" w:line="259" w:lineRule="auto"/>
    </w:pPr>
  </w:style>
  <w:style w:type="paragraph" w:customStyle="1" w:styleId="68C8733908DA48649304D04D0B20D1A7">
    <w:name w:val="68C8733908DA48649304D04D0B20D1A7"/>
    <w:rsid w:val="009F1749"/>
    <w:pPr>
      <w:spacing w:after="160" w:line="259" w:lineRule="auto"/>
    </w:pPr>
  </w:style>
  <w:style w:type="paragraph" w:customStyle="1" w:styleId="AAA52473E6674149ABA924D5F1A4BC3B">
    <w:name w:val="AAA52473E6674149ABA924D5F1A4BC3B"/>
    <w:rsid w:val="009F1749"/>
    <w:pPr>
      <w:spacing w:after="160" w:line="259" w:lineRule="auto"/>
    </w:pPr>
  </w:style>
  <w:style w:type="paragraph" w:customStyle="1" w:styleId="8D5449A406664FC8B773E36DE8AAD326">
    <w:name w:val="8D5449A406664FC8B773E36DE8AAD326"/>
    <w:rsid w:val="009F1749"/>
    <w:pPr>
      <w:spacing w:after="160" w:line="259" w:lineRule="auto"/>
    </w:pPr>
  </w:style>
  <w:style w:type="paragraph" w:customStyle="1" w:styleId="534AF29A2BAF49CD81467E5ABDF6E964">
    <w:name w:val="534AF29A2BAF49CD81467E5ABDF6E964"/>
    <w:rsid w:val="009F1749"/>
    <w:pPr>
      <w:spacing w:after="160" w:line="259" w:lineRule="auto"/>
    </w:pPr>
  </w:style>
  <w:style w:type="paragraph" w:customStyle="1" w:styleId="0FC37E68800547D2A487C193E0556272">
    <w:name w:val="0FC37E68800547D2A487C193E0556272"/>
    <w:rsid w:val="009F1749"/>
    <w:pPr>
      <w:spacing w:after="160" w:line="259" w:lineRule="auto"/>
    </w:pPr>
  </w:style>
  <w:style w:type="paragraph" w:customStyle="1" w:styleId="30DA66FE7457499F8039642C2CA69762">
    <w:name w:val="30DA66FE7457499F8039642C2CA69762"/>
    <w:rsid w:val="009F1749"/>
    <w:pPr>
      <w:spacing w:after="160" w:line="259" w:lineRule="auto"/>
    </w:pPr>
  </w:style>
  <w:style w:type="paragraph" w:customStyle="1" w:styleId="A46B2FF30C6840149115FFB90BAABED5">
    <w:name w:val="A46B2FF30C6840149115FFB90BAABED5"/>
    <w:rsid w:val="009F1749"/>
    <w:pPr>
      <w:spacing w:after="160" w:line="259" w:lineRule="auto"/>
    </w:pPr>
  </w:style>
  <w:style w:type="paragraph" w:customStyle="1" w:styleId="C193EFBC8A6E4FA29093A5FE1E71770D">
    <w:name w:val="C193EFBC8A6E4FA29093A5FE1E71770D"/>
    <w:rsid w:val="009F1749"/>
    <w:pPr>
      <w:spacing w:after="160" w:line="259" w:lineRule="auto"/>
    </w:pPr>
  </w:style>
  <w:style w:type="paragraph" w:customStyle="1" w:styleId="495E7845F907402EB68806DE15459C1D">
    <w:name w:val="495E7845F907402EB68806DE15459C1D"/>
    <w:rsid w:val="009F1749"/>
    <w:pPr>
      <w:spacing w:after="160" w:line="259" w:lineRule="auto"/>
    </w:pPr>
  </w:style>
  <w:style w:type="paragraph" w:customStyle="1" w:styleId="803EA22B9E4246738ED5C0EFBDB19F7D">
    <w:name w:val="803EA22B9E4246738ED5C0EFBDB19F7D"/>
    <w:rsid w:val="009F1749"/>
    <w:pPr>
      <w:spacing w:after="160" w:line="259" w:lineRule="auto"/>
    </w:pPr>
  </w:style>
  <w:style w:type="paragraph" w:customStyle="1" w:styleId="CB974D808A92472F96D6764A7A524488">
    <w:name w:val="CB974D808A92472F96D6764A7A524488"/>
    <w:rsid w:val="009F1749"/>
    <w:pPr>
      <w:spacing w:after="160" w:line="259" w:lineRule="auto"/>
    </w:pPr>
  </w:style>
  <w:style w:type="paragraph" w:customStyle="1" w:styleId="5F03AD5AB2444FE9B9FBDF47582FE73C">
    <w:name w:val="5F03AD5AB2444FE9B9FBDF47582FE73C"/>
    <w:rsid w:val="009F1749"/>
    <w:pPr>
      <w:spacing w:after="160" w:line="259" w:lineRule="auto"/>
    </w:pPr>
  </w:style>
  <w:style w:type="paragraph" w:customStyle="1" w:styleId="087E054B6F6D459A8D788CEF8C971A01">
    <w:name w:val="087E054B6F6D459A8D788CEF8C971A01"/>
    <w:rsid w:val="009F1749"/>
    <w:pPr>
      <w:spacing w:after="160" w:line="259" w:lineRule="auto"/>
    </w:pPr>
  </w:style>
  <w:style w:type="paragraph" w:customStyle="1" w:styleId="634CC358FC4D4D1B85E31FF04A9C82C8">
    <w:name w:val="634CC358FC4D4D1B85E31FF04A9C82C8"/>
    <w:rsid w:val="009F1749"/>
    <w:pPr>
      <w:spacing w:after="160" w:line="259" w:lineRule="auto"/>
    </w:pPr>
  </w:style>
  <w:style w:type="paragraph" w:customStyle="1" w:styleId="86BD4050040646C4968678539ACE12D6">
    <w:name w:val="86BD4050040646C4968678539ACE12D6"/>
    <w:rsid w:val="009F1749"/>
    <w:pPr>
      <w:spacing w:after="160" w:line="259" w:lineRule="auto"/>
    </w:pPr>
  </w:style>
  <w:style w:type="paragraph" w:customStyle="1" w:styleId="D0820D2885524246B6DCC466E1AFC0D1">
    <w:name w:val="D0820D2885524246B6DCC466E1AFC0D1"/>
    <w:rsid w:val="009F1749"/>
    <w:pPr>
      <w:spacing w:after="160" w:line="259" w:lineRule="auto"/>
    </w:pPr>
  </w:style>
  <w:style w:type="paragraph" w:customStyle="1" w:styleId="213C34337E364FA8B196CFF0346EB5E8">
    <w:name w:val="213C34337E364FA8B196CFF0346EB5E8"/>
    <w:rsid w:val="009F1749"/>
    <w:pPr>
      <w:spacing w:after="160" w:line="259" w:lineRule="auto"/>
    </w:pPr>
  </w:style>
  <w:style w:type="paragraph" w:customStyle="1" w:styleId="4DFB570110F44D7EBB864BC706E8AA51">
    <w:name w:val="4DFB570110F44D7EBB864BC706E8AA51"/>
    <w:rsid w:val="009F1749"/>
    <w:pPr>
      <w:spacing w:after="160" w:line="259" w:lineRule="auto"/>
    </w:pPr>
  </w:style>
  <w:style w:type="paragraph" w:customStyle="1" w:styleId="99FAC52EEC6E49F386CB26D9654C929F">
    <w:name w:val="99FAC52EEC6E49F386CB26D9654C929F"/>
    <w:rsid w:val="009F1749"/>
    <w:pPr>
      <w:spacing w:after="160" w:line="259" w:lineRule="auto"/>
    </w:pPr>
  </w:style>
  <w:style w:type="paragraph" w:customStyle="1" w:styleId="262A557BB5EA4E27994FDD022F723ABC">
    <w:name w:val="262A557BB5EA4E27994FDD022F723ABC"/>
    <w:rsid w:val="009F1749"/>
    <w:pPr>
      <w:spacing w:after="160" w:line="259" w:lineRule="auto"/>
    </w:pPr>
  </w:style>
  <w:style w:type="paragraph" w:customStyle="1" w:styleId="0AC7CC2728BC4EBFA1AC8998514C9475">
    <w:name w:val="0AC7CC2728BC4EBFA1AC8998514C9475"/>
    <w:rsid w:val="009F1749"/>
    <w:pPr>
      <w:spacing w:after="160" w:line="259" w:lineRule="auto"/>
    </w:pPr>
  </w:style>
  <w:style w:type="paragraph" w:customStyle="1" w:styleId="7C131C3E1CA543BC8109CB07C1CE2335">
    <w:name w:val="7C131C3E1CA543BC8109CB07C1CE2335"/>
    <w:rsid w:val="009F1749"/>
    <w:pPr>
      <w:spacing w:after="160" w:line="259" w:lineRule="auto"/>
    </w:pPr>
  </w:style>
  <w:style w:type="paragraph" w:customStyle="1" w:styleId="C4A370E3AEB642519904B6BBCE8EA767">
    <w:name w:val="C4A370E3AEB642519904B6BBCE8EA767"/>
    <w:rsid w:val="009F1749"/>
    <w:pPr>
      <w:spacing w:after="160" w:line="259" w:lineRule="auto"/>
    </w:pPr>
  </w:style>
  <w:style w:type="paragraph" w:customStyle="1" w:styleId="60610BAAA1134B8C9AC51F841BCF5018">
    <w:name w:val="60610BAAA1134B8C9AC51F841BCF5018"/>
    <w:rsid w:val="009F1749"/>
    <w:pPr>
      <w:spacing w:after="160" w:line="259" w:lineRule="auto"/>
    </w:pPr>
  </w:style>
  <w:style w:type="paragraph" w:customStyle="1" w:styleId="4087F42CADF94792AE5B9C57CDAAE8A9">
    <w:name w:val="4087F42CADF94792AE5B9C57CDAAE8A9"/>
    <w:rsid w:val="009F1749"/>
    <w:pPr>
      <w:spacing w:after="160" w:line="259" w:lineRule="auto"/>
    </w:pPr>
  </w:style>
  <w:style w:type="paragraph" w:customStyle="1" w:styleId="EC8ED2150DC34308B352C4091A6C2C79">
    <w:name w:val="EC8ED2150DC34308B352C4091A6C2C79"/>
    <w:rsid w:val="009F1749"/>
    <w:pPr>
      <w:spacing w:after="160" w:line="259" w:lineRule="auto"/>
    </w:pPr>
  </w:style>
  <w:style w:type="paragraph" w:customStyle="1" w:styleId="448B96E096494A9DA413EE36FDFD6625">
    <w:name w:val="448B96E096494A9DA413EE36FDFD6625"/>
    <w:rsid w:val="009F1749"/>
    <w:pPr>
      <w:spacing w:after="160" w:line="259" w:lineRule="auto"/>
    </w:pPr>
  </w:style>
  <w:style w:type="paragraph" w:customStyle="1" w:styleId="73A11448C8A24EEBB278E20C5DD08869">
    <w:name w:val="73A11448C8A24EEBB278E20C5DD08869"/>
    <w:rsid w:val="009F1749"/>
    <w:pPr>
      <w:spacing w:after="160" w:line="259" w:lineRule="auto"/>
    </w:pPr>
  </w:style>
  <w:style w:type="paragraph" w:customStyle="1" w:styleId="B056C1718A4F4F34AC1ED20C9422AC4C">
    <w:name w:val="B056C1718A4F4F34AC1ED20C9422AC4C"/>
    <w:rsid w:val="009F1749"/>
    <w:pPr>
      <w:spacing w:after="160" w:line="259" w:lineRule="auto"/>
    </w:pPr>
  </w:style>
  <w:style w:type="paragraph" w:customStyle="1" w:styleId="F39954F31E314D8D849C819E3DAFA1F2">
    <w:name w:val="F39954F31E314D8D849C819E3DAFA1F2"/>
    <w:rsid w:val="009F1749"/>
    <w:pPr>
      <w:spacing w:after="160" w:line="259" w:lineRule="auto"/>
    </w:pPr>
  </w:style>
  <w:style w:type="paragraph" w:customStyle="1" w:styleId="17C25625551241749CFD254423C238D1">
    <w:name w:val="17C25625551241749CFD254423C238D1"/>
    <w:rsid w:val="009F1749"/>
    <w:pPr>
      <w:spacing w:after="160" w:line="259" w:lineRule="auto"/>
    </w:pPr>
  </w:style>
  <w:style w:type="paragraph" w:customStyle="1" w:styleId="90A8340EEFCD4CFDA9BE8CC26BE1250C">
    <w:name w:val="90A8340EEFCD4CFDA9BE8CC26BE1250C"/>
    <w:rsid w:val="009F1749"/>
    <w:pPr>
      <w:spacing w:after="160" w:line="259" w:lineRule="auto"/>
    </w:pPr>
  </w:style>
  <w:style w:type="paragraph" w:customStyle="1" w:styleId="9704101407EA400D86EAA48938CD4C33">
    <w:name w:val="9704101407EA400D86EAA48938CD4C33"/>
    <w:rsid w:val="009F1749"/>
    <w:pPr>
      <w:spacing w:after="160" w:line="259" w:lineRule="auto"/>
    </w:pPr>
  </w:style>
  <w:style w:type="paragraph" w:customStyle="1" w:styleId="35E033FA825F4B1AB859729BB1EFD5E6">
    <w:name w:val="35E033FA825F4B1AB859729BB1EFD5E6"/>
    <w:rsid w:val="009F1749"/>
    <w:pPr>
      <w:spacing w:after="160" w:line="259" w:lineRule="auto"/>
    </w:pPr>
  </w:style>
  <w:style w:type="paragraph" w:customStyle="1" w:styleId="8D236758EEC240448F6067F3C3A317C3">
    <w:name w:val="8D236758EEC240448F6067F3C3A317C3"/>
    <w:rsid w:val="009F1749"/>
    <w:pPr>
      <w:spacing w:after="160" w:line="259" w:lineRule="auto"/>
    </w:pPr>
  </w:style>
  <w:style w:type="paragraph" w:customStyle="1" w:styleId="D7DDE3A539C94E88BD9B94583B341676">
    <w:name w:val="D7DDE3A539C94E88BD9B94583B341676"/>
    <w:rsid w:val="009F1749"/>
    <w:pPr>
      <w:spacing w:after="160" w:line="259" w:lineRule="auto"/>
    </w:pPr>
  </w:style>
  <w:style w:type="paragraph" w:customStyle="1" w:styleId="4972540667CC4A0D88A79E89EF1C5F8E">
    <w:name w:val="4972540667CC4A0D88A79E89EF1C5F8E"/>
    <w:rsid w:val="009F1749"/>
    <w:pPr>
      <w:spacing w:after="160" w:line="259" w:lineRule="auto"/>
    </w:pPr>
  </w:style>
  <w:style w:type="paragraph" w:customStyle="1" w:styleId="F428669A406F476AA33EA6AF5D0288BF">
    <w:name w:val="F428669A406F476AA33EA6AF5D0288BF"/>
    <w:rsid w:val="009F1749"/>
    <w:pPr>
      <w:spacing w:after="160" w:line="259" w:lineRule="auto"/>
    </w:pPr>
  </w:style>
  <w:style w:type="paragraph" w:customStyle="1" w:styleId="A554F092C3494E76B7A91C7880D66F48">
    <w:name w:val="A554F092C3494E76B7A91C7880D66F48"/>
    <w:rsid w:val="009F1749"/>
    <w:pPr>
      <w:spacing w:after="160" w:line="259" w:lineRule="auto"/>
    </w:pPr>
  </w:style>
  <w:style w:type="paragraph" w:customStyle="1" w:styleId="0F0CB21912BF4F41A741373C338D18B6">
    <w:name w:val="0F0CB21912BF4F41A741373C338D18B6"/>
    <w:rsid w:val="009F1749"/>
    <w:pPr>
      <w:spacing w:after="160" w:line="259" w:lineRule="auto"/>
    </w:pPr>
  </w:style>
  <w:style w:type="paragraph" w:customStyle="1" w:styleId="6358E26F4975437AABC548C79BFC6029">
    <w:name w:val="6358E26F4975437AABC548C79BFC6029"/>
    <w:rsid w:val="009F1749"/>
    <w:pPr>
      <w:spacing w:after="160" w:line="259" w:lineRule="auto"/>
    </w:pPr>
  </w:style>
  <w:style w:type="paragraph" w:customStyle="1" w:styleId="5735F72DEDFD4EC29C9482CBE78411C8">
    <w:name w:val="5735F72DEDFD4EC29C9482CBE78411C8"/>
    <w:rsid w:val="009F1749"/>
    <w:pPr>
      <w:spacing w:after="160" w:line="259" w:lineRule="auto"/>
    </w:pPr>
  </w:style>
  <w:style w:type="paragraph" w:customStyle="1" w:styleId="8C28C1652334457ABEF2079F81AE5EDB">
    <w:name w:val="8C28C1652334457ABEF2079F81AE5EDB"/>
    <w:rsid w:val="009F1749"/>
    <w:pPr>
      <w:spacing w:after="160" w:line="259" w:lineRule="auto"/>
    </w:pPr>
  </w:style>
  <w:style w:type="paragraph" w:customStyle="1" w:styleId="CE68D21E954445F68C1A02ABB06ECD51">
    <w:name w:val="CE68D21E954445F68C1A02ABB06ECD51"/>
    <w:rsid w:val="009F1749"/>
    <w:pPr>
      <w:spacing w:after="160" w:line="259" w:lineRule="auto"/>
    </w:pPr>
  </w:style>
  <w:style w:type="paragraph" w:customStyle="1" w:styleId="E8461D0C44214A2D8C877BA420E338A8">
    <w:name w:val="E8461D0C44214A2D8C877BA420E338A8"/>
    <w:rsid w:val="009F1749"/>
    <w:pPr>
      <w:spacing w:after="160" w:line="259" w:lineRule="auto"/>
    </w:pPr>
  </w:style>
  <w:style w:type="paragraph" w:customStyle="1" w:styleId="A281A729C7724CCFB29383C8005F7F11">
    <w:name w:val="A281A729C7724CCFB29383C8005F7F11"/>
    <w:rsid w:val="009F1749"/>
    <w:pPr>
      <w:spacing w:after="160" w:line="259" w:lineRule="auto"/>
    </w:pPr>
  </w:style>
  <w:style w:type="paragraph" w:customStyle="1" w:styleId="C5EF87A2AC9E496DB231EBDA43C64C8C">
    <w:name w:val="C5EF87A2AC9E496DB231EBDA43C64C8C"/>
    <w:rsid w:val="009F1749"/>
    <w:pPr>
      <w:spacing w:after="160" w:line="259" w:lineRule="auto"/>
    </w:pPr>
  </w:style>
  <w:style w:type="paragraph" w:customStyle="1" w:styleId="D7B6B850BD6D49348CAB2F74CFF76912">
    <w:name w:val="D7B6B850BD6D49348CAB2F74CFF76912"/>
    <w:rsid w:val="009F1749"/>
    <w:pPr>
      <w:spacing w:after="160" w:line="259" w:lineRule="auto"/>
    </w:pPr>
  </w:style>
  <w:style w:type="paragraph" w:customStyle="1" w:styleId="FD4630F901F0468B9D7634FCE757721F">
    <w:name w:val="FD4630F901F0468B9D7634FCE757721F"/>
    <w:rsid w:val="009F1749"/>
    <w:pPr>
      <w:spacing w:after="160" w:line="259" w:lineRule="auto"/>
    </w:pPr>
  </w:style>
  <w:style w:type="paragraph" w:customStyle="1" w:styleId="4505315DF0344706A9301214CFA4B664">
    <w:name w:val="4505315DF0344706A9301214CFA4B664"/>
    <w:rsid w:val="009F1749"/>
    <w:pPr>
      <w:spacing w:after="160" w:line="259" w:lineRule="auto"/>
    </w:pPr>
  </w:style>
  <w:style w:type="paragraph" w:customStyle="1" w:styleId="93CE5EF94F304FAF9ADAB44C6E19DC51">
    <w:name w:val="93CE5EF94F304FAF9ADAB44C6E19DC51"/>
    <w:rsid w:val="009F1749"/>
    <w:pPr>
      <w:spacing w:after="160" w:line="259" w:lineRule="auto"/>
    </w:pPr>
  </w:style>
  <w:style w:type="paragraph" w:customStyle="1" w:styleId="216E76E953874A7B93C1E496AA073E54">
    <w:name w:val="216E76E953874A7B93C1E496AA073E54"/>
    <w:rsid w:val="009F1749"/>
    <w:pPr>
      <w:spacing w:after="160" w:line="259" w:lineRule="auto"/>
    </w:pPr>
  </w:style>
  <w:style w:type="paragraph" w:customStyle="1" w:styleId="A83D13DD8DA746FD8B3CE2E6D463ACAB">
    <w:name w:val="A83D13DD8DA746FD8B3CE2E6D463ACAB"/>
    <w:rsid w:val="009F1749"/>
    <w:pPr>
      <w:spacing w:after="160" w:line="259" w:lineRule="auto"/>
    </w:pPr>
  </w:style>
  <w:style w:type="paragraph" w:customStyle="1" w:styleId="957830F9FE4F491D9016A2FD14059069">
    <w:name w:val="957830F9FE4F491D9016A2FD14059069"/>
    <w:rsid w:val="009F1749"/>
    <w:pPr>
      <w:spacing w:after="160" w:line="259" w:lineRule="auto"/>
    </w:pPr>
  </w:style>
  <w:style w:type="paragraph" w:customStyle="1" w:styleId="3590BD7761574FE99A75A0F5A285FFC7">
    <w:name w:val="3590BD7761574FE99A75A0F5A285FFC7"/>
    <w:rsid w:val="009F1749"/>
    <w:pPr>
      <w:spacing w:after="160" w:line="259" w:lineRule="auto"/>
    </w:pPr>
  </w:style>
  <w:style w:type="paragraph" w:customStyle="1" w:styleId="16048EB9BEA4490EA24FEAEBCBE86B78">
    <w:name w:val="16048EB9BEA4490EA24FEAEBCBE86B78"/>
    <w:rsid w:val="009F1749"/>
    <w:pPr>
      <w:spacing w:after="160" w:line="259" w:lineRule="auto"/>
    </w:pPr>
  </w:style>
  <w:style w:type="paragraph" w:customStyle="1" w:styleId="99CC4D9F3B0C4691931A0EEBF6ED3141">
    <w:name w:val="99CC4D9F3B0C4691931A0EEBF6ED3141"/>
    <w:rsid w:val="009F1749"/>
    <w:pPr>
      <w:spacing w:after="160" w:line="259" w:lineRule="auto"/>
    </w:pPr>
  </w:style>
  <w:style w:type="paragraph" w:customStyle="1" w:styleId="F2BFBE77B94A404EBDA95B13E434BC08">
    <w:name w:val="F2BFBE77B94A404EBDA95B13E434BC08"/>
    <w:rsid w:val="009F1749"/>
    <w:pPr>
      <w:spacing w:after="160" w:line="259" w:lineRule="auto"/>
    </w:pPr>
  </w:style>
  <w:style w:type="paragraph" w:customStyle="1" w:styleId="4295F13161A247EDB382A21595CEDCE6">
    <w:name w:val="4295F13161A247EDB382A21595CEDCE6"/>
    <w:rsid w:val="009F1749"/>
    <w:pPr>
      <w:spacing w:after="160" w:line="259" w:lineRule="auto"/>
    </w:pPr>
  </w:style>
  <w:style w:type="paragraph" w:customStyle="1" w:styleId="F37E3E1CDD22423B8A0276A1E5C0B056">
    <w:name w:val="F37E3E1CDD22423B8A0276A1E5C0B056"/>
    <w:rsid w:val="009F1749"/>
    <w:pPr>
      <w:spacing w:after="160" w:line="259" w:lineRule="auto"/>
    </w:pPr>
  </w:style>
  <w:style w:type="paragraph" w:customStyle="1" w:styleId="F0B503A9EF3B4581940EFB8AF338270B">
    <w:name w:val="F0B503A9EF3B4581940EFB8AF338270B"/>
    <w:rsid w:val="009F1749"/>
    <w:pPr>
      <w:spacing w:after="160" w:line="259" w:lineRule="auto"/>
    </w:pPr>
  </w:style>
  <w:style w:type="paragraph" w:customStyle="1" w:styleId="511F8F1E97B24BCB840DDE216106EB5A">
    <w:name w:val="511F8F1E97B24BCB840DDE216106EB5A"/>
    <w:rsid w:val="009F1749"/>
    <w:pPr>
      <w:spacing w:after="160" w:line="259" w:lineRule="auto"/>
    </w:pPr>
  </w:style>
  <w:style w:type="paragraph" w:customStyle="1" w:styleId="B933EEB519A0404FA02BD9740C9156D3">
    <w:name w:val="B933EEB519A0404FA02BD9740C9156D3"/>
    <w:rsid w:val="009F1749"/>
    <w:pPr>
      <w:spacing w:after="160" w:line="259" w:lineRule="auto"/>
    </w:pPr>
  </w:style>
  <w:style w:type="paragraph" w:customStyle="1" w:styleId="0073D5B8702A44249790805F306A2AC1">
    <w:name w:val="0073D5B8702A44249790805F306A2AC1"/>
    <w:rsid w:val="009F1749"/>
    <w:pPr>
      <w:spacing w:after="160" w:line="259" w:lineRule="auto"/>
    </w:pPr>
  </w:style>
  <w:style w:type="paragraph" w:customStyle="1" w:styleId="BEE49E01A069480B817FB41013F20277">
    <w:name w:val="BEE49E01A069480B817FB41013F20277"/>
    <w:rsid w:val="009F1749"/>
    <w:pPr>
      <w:spacing w:after="160" w:line="259" w:lineRule="auto"/>
    </w:pPr>
  </w:style>
  <w:style w:type="paragraph" w:customStyle="1" w:styleId="119AE6383F8140E5A511024F400A9B45">
    <w:name w:val="119AE6383F8140E5A511024F400A9B45"/>
    <w:rsid w:val="009F1749"/>
    <w:pPr>
      <w:spacing w:after="160" w:line="259" w:lineRule="auto"/>
    </w:pPr>
  </w:style>
  <w:style w:type="paragraph" w:customStyle="1" w:styleId="B556167EA47340E6B06DB856AEE8E558">
    <w:name w:val="B556167EA47340E6B06DB856AEE8E558"/>
    <w:rsid w:val="009F1749"/>
    <w:pPr>
      <w:spacing w:after="160" w:line="259" w:lineRule="auto"/>
    </w:pPr>
  </w:style>
  <w:style w:type="paragraph" w:customStyle="1" w:styleId="12749B9F377A4A1481847F0079891C10">
    <w:name w:val="12749B9F377A4A1481847F0079891C10"/>
    <w:rsid w:val="009F1749"/>
    <w:pPr>
      <w:spacing w:after="160" w:line="259" w:lineRule="auto"/>
    </w:pPr>
  </w:style>
  <w:style w:type="paragraph" w:customStyle="1" w:styleId="9084A8CF85FF4E989304A2EF6E5143C0">
    <w:name w:val="9084A8CF85FF4E989304A2EF6E5143C0"/>
    <w:rsid w:val="009F1749"/>
    <w:pPr>
      <w:spacing w:after="160" w:line="259" w:lineRule="auto"/>
    </w:pPr>
  </w:style>
  <w:style w:type="paragraph" w:customStyle="1" w:styleId="D939983A3C944AFEB09DB049F75B16D8">
    <w:name w:val="D939983A3C944AFEB09DB049F75B16D8"/>
    <w:rsid w:val="009F1749"/>
    <w:pPr>
      <w:spacing w:after="160" w:line="259" w:lineRule="auto"/>
    </w:pPr>
  </w:style>
  <w:style w:type="paragraph" w:customStyle="1" w:styleId="020BA116BCF94832BB9CA2927FEE7AA3">
    <w:name w:val="020BA116BCF94832BB9CA2927FEE7AA3"/>
    <w:rsid w:val="009F1749"/>
    <w:pPr>
      <w:spacing w:after="160" w:line="259" w:lineRule="auto"/>
    </w:pPr>
  </w:style>
  <w:style w:type="paragraph" w:customStyle="1" w:styleId="968998157F1A4671BF70F6BE1D3994DF">
    <w:name w:val="968998157F1A4671BF70F6BE1D3994DF"/>
    <w:rsid w:val="009F1749"/>
    <w:pPr>
      <w:spacing w:after="160" w:line="259" w:lineRule="auto"/>
    </w:pPr>
  </w:style>
  <w:style w:type="paragraph" w:customStyle="1" w:styleId="B948A1A3ACD24905A4877B154315854F">
    <w:name w:val="B948A1A3ACD24905A4877B154315854F"/>
    <w:rsid w:val="009F1749"/>
    <w:pPr>
      <w:spacing w:after="160" w:line="259" w:lineRule="auto"/>
    </w:pPr>
  </w:style>
  <w:style w:type="paragraph" w:customStyle="1" w:styleId="53F1FD1F1144497394144C9BDB417E77">
    <w:name w:val="53F1FD1F1144497394144C9BDB417E77"/>
    <w:rsid w:val="009F1749"/>
    <w:pPr>
      <w:spacing w:after="160" w:line="259" w:lineRule="auto"/>
    </w:pPr>
  </w:style>
  <w:style w:type="paragraph" w:customStyle="1" w:styleId="00A59665648E4B60AF74F78A59677131">
    <w:name w:val="00A59665648E4B60AF74F78A59677131"/>
    <w:rsid w:val="009F1749"/>
    <w:pPr>
      <w:spacing w:after="160" w:line="259" w:lineRule="auto"/>
    </w:pPr>
  </w:style>
  <w:style w:type="paragraph" w:customStyle="1" w:styleId="84F069CAEEBD4B7498F1659FED699B3E">
    <w:name w:val="84F069CAEEBD4B7498F1659FED699B3E"/>
    <w:rsid w:val="009F1749"/>
    <w:pPr>
      <w:spacing w:after="160" w:line="259" w:lineRule="auto"/>
    </w:pPr>
  </w:style>
  <w:style w:type="paragraph" w:customStyle="1" w:styleId="BBBC41AF22914F6E85233A508735D359">
    <w:name w:val="BBBC41AF22914F6E85233A508735D359"/>
    <w:rsid w:val="009F1749"/>
    <w:pPr>
      <w:spacing w:after="160" w:line="259" w:lineRule="auto"/>
    </w:pPr>
  </w:style>
  <w:style w:type="paragraph" w:customStyle="1" w:styleId="68B67B2D86DD4412A9B2B9531366857D">
    <w:name w:val="68B67B2D86DD4412A9B2B9531366857D"/>
    <w:rsid w:val="009F1749"/>
    <w:pPr>
      <w:spacing w:after="160" w:line="259" w:lineRule="auto"/>
    </w:pPr>
  </w:style>
  <w:style w:type="paragraph" w:customStyle="1" w:styleId="1C4EE3D2D9FE4579A2EEEF9059A544DD">
    <w:name w:val="1C4EE3D2D9FE4579A2EEEF9059A544DD"/>
    <w:rsid w:val="009F1749"/>
    <w:pPr>
      <w:spacing w:after="160" w:line="259" w:lineRule="auto"/>
    </w:pPr>
  </w:style>
  <w:style w:type="paragraph" w:customStyle="1" w:styleId="FCC39884047D4647ABA73252C579E958">
    <w:name w:val="FCC39884047D4647ABA73252C579E958"/>
    <w:rsid w:val="009F1749"/>
    <w:pPr>
      <w:spacing w:after="160" w:line="259" w:lineRule="auto"/>
    </w:pPr>
  </w:style>
  <w:style w:type="paragraph" w:customStyle="1" w:styleId="F3CEC418423F45BAA2B43E12388F8B82">
    <w:name w:val="F3CEC418423F45BAA2B43E12388F8B82"/>
    <w:rsid w:val="009F1749"/>
    <w:pPr>
      <w:spacing w:after="160" w:line="259" w:lineRule="auto"/>
    </w:pPr>
  </w:style>
  <w:style w:type="paragraph" w:customStyle="1" w:styleId="2D9D706D1CAD48D7B410EBF74FA0DA12">
    <w:name w:val="2D9D706D1CAD48D7B410EBF74FA0DA12"/>
    <w:rsid w:val="009F1749"/>
    <w:pPr>
      <w:spacing w:after="160" w:line="259" w:lineRule="auto"/>
    </w:pPr>
  </w:style>
  <w:style w:type="paragraph" w:customStyle="1" w:styleId="047D7F495FEC4BBCA20CBFFB5EE8E223">
    <w:name w:val="047D7F495FEC4BBCA20CBFFB5EE8E223"/>
    <w:rsid w:val="009F1749"/>
    <w:pPr>
      <w:spacing w:after="160" w:line="259" w:lineRule="auto"/>
    </w:pPr>
  </w:style>
  <w:style w:type="paragraph" w:customStyle="1" w:styleId="6D2D4DB5DE0C41E49861FD952D58D5F3">
    <w:name w:val="6D2D4DB5DE0C41E49861FD952D58D5F3"/>
    <w:rsid w:val="009F1749"/>
    <w:pPr>
      <w:spacing w:after="160" w:line="259" w:lineRule="auto"/>
    </w:pPr>
  </w:style>
  <w:style w:type="paragraph" w:customStyle="1" w:styleId="B505503F14024EA79CE6797DA9E9FD69">
    <w:name w:val="B505503F14024EA79CE6797DA9E9FD69"/>
    <w:rsid w:val="009F1749"/>
    <w:pPr>
      <w:spacing w:after="160" w:line="259" w:lineRule="auto"/>
    </w:pPr>
  </w:style>
  <w:style w:type="paragraph" w:customStyle="1" w:styleId="812833B6755B4625B275532B09E90CBF">
    <w:name w:val="812833B6755B4625B275532B09E90CBF"/>
    <w:rsid w:val="009F1749"/>
    <w:pPr>
      <w:spacing w:after="160" w:line="259" w:lineRule="auto"/>
    </w:pPr>
  </w:style>
  <w:style w:type="paragraph" w:customStyle="1" w:styleId="AA2089C7FAFB49AB857DBB54195C0715">
    <w:name w:val="AA2089C7FAFB49AB857DBB54195C0715"/>
    <w:rsid w:val="009F1749"/>
    <w:pPr>
      <w:spacing w:after="160" w:line="259" w:lineRule="auto"/>
    </w:pPr>
  </w:style>
  <w:style w:type="paragraph" w:customStyle="1" w:styleId="EBC482AF8FD548C382A843A81684B7FE">
    <w:name w:val="EBC482AF8FD548C382A843A81684B7FE"/>
    <w:rsid w:val="009F1749"/>
    <w:pPr>
      <w:spacing w:after="160" w:line="259" w:lineRule="auto"/>
    </w:pPr>
  </w:style>
  <w:style w:type="paragraph" w:customStyle="1" w:styleId="649F46F53881421F8B8A1B902F9DFC67">
    <w:name w:val="649F46F53881421F8B8A1B902F9DFC67"/>
    <w:rsid w:val="009F1749"/>
    <w:pPr>
      <w:spacing w:after="160" w:line="259" w:lineRule="auto"/>
    </w:pPr>
  </w:style>
  <w:style w:type="paragraph" w:customStyle="1" w:styleId="1FBEA9D010F1491D93CA8775C805FF8E">
    <w:name w:val="1FBEA9D010F1491D93CA8775C805FF8E"/>
    <w:rsid w:val="009F1749"/>
    <w:pPr>
      <w:spacing w:after="160" w:line="259" w:lineRule="auto"/>
    </w:pPr>
  </w:style>
  <w:style w:type="paragraph" w:customStyle="1" w:styleId="3FBF6275EDF948E9B6A02BB624F9867E">
    <w:name w:val="3FBF6275EDF948E9B6A02BB624F9867E"/>
    <w:rsid w:val="009F1749"/>
    <w:pPr>
      <w:spacing w:after="160" w:line="259" w:lineRule="auto"/>
    </w:pPr>
  </w:style>
  <w:style w:type="paragraph" w:customStyle="1" w:styleId="E6423B7F82894CA1ADC6E4A995CB1009">
    <w:name w:val="E6423B7F82894CA1ADC6E4A995CB1009"/>
    <w:rsid w:val="009F1749"/>
    <w:pPr>
      <w:spacing w:after="160" w:line="259" w:lineRule="auto"/>
    </w:pPr>
  </w:style>
  <w:style w:type="paragraph" w:customStyle="1" w:styleId="4696B001F592401DA8A1F88B61D784A2">
    <w:name w:val="4696B001F592401DA8A1F88B61D784A2"/>
    <w:rsid w:val="009F1749"/>
    <w:pPr>
      <w:spacing w:after="160" w:line="259" w:lineRule="auto"/>
    </w:pPr>
  </w:style>
  <w:style w:type="paragraph" w:customStyle="1" w:styleId="8FC5AD63697C459DA2D82D0C30FF4FDD">
    <w:name w:val="8FC5AD63697C459DA2D82D0C30FF4FDD"/>
    <w:rsid w:val="009F1749"/>
    <w:pPr>
      <w:spacing w:after="160" w:line="259" w:lineRule="auto"/>
    </w:pPr>
  </w:style>
  <w:style w:type="paragraph" w:customStyle="1" w:styleId="7DE01853EB1649219D227B2F22892796">
    <w:name w:val="7DE01853EB1649219D227B2F22892796"/>
    <w:rsid w:val="009F1749"/>
    <w:pPr>
      <w:spacing w:after="160" w:line="259" w:lineRule="auto"/>
    </w:pPr>
  </w:style>
  <w:style w:type="paragraph" w:customStyle="1" w:styleId="352F6A8C282B4E5EBADF87DB0A4EE2A1">
    <w:name w:val="352F6A8C282B4E5EBADF87DB0A4EE2A1"/>
    <w:rsid w:val="009F1749"/>
    <w:pPr>
      <w:spacing w:after="160" w:line="259" w:lineRule="auto"/>
    </w:pPr>
  </w:style>
  <w:style w:type="paragraph" w:customStyle="1" w:styleId="20E1A5853EFD48F2AFC7BD320F39B1B3">
    <w:name w:val="20E1A5853EFD48F2AFC7BD320F39B1B3"/>
    <w:rsid w:val="009F1749"/>
    <w:pPr>
      <w:spacing w:after="160" w:line="259" w:lineRule="auto"/>
    </w:pPr>
  </w:style>
  <w:style w:type="paragraph" w:customStyle="1" w:styleId="E0CC16BC7A8D43BDBBAB6D4AAB9E6942">
    <w:name w:val="E0CC16BC7A8D43BDBBAB6D4AAB9E6942"/>
    <w:rsid w:val="009F1749"/>
    <w:pPr>
      <w:spacing w:after="160" w:line="259" w:lineRule="auto"/>
    </w:pPr>
  </w:style>
  <w:style w:type="paragraph" w:customStyle="1" w:styleId="7882F82968E94131892E74A84AEB20D3">
    <w:name w:val="7882F82968E94131892E74A84AEB20D3"/>
    <w:rsid w:val="009F1749"/>
    <w:pPr>
      <w:spacing w:after="160" w:line="259" w:lineRule="auto"/>
    </w:pPr>
  </w:style>
  <w:style w:type="paragraph" w:customStyle="1" w:styleId="06776DED087D4980BB13234D2C6417F0">
    <w:name w:val="06776DED087D4980BB13234D2C6417F0"/>
    <w:rsid w:val="009F1749"/>
    <w:pPr>
      <w:spacing w:after="160" w:line="259" w:lineRule="auto"/>
    </w:pPr>
  </w:style>
  <w:style w:type="paragraph" w:customStyle="1" w:styleId="EF3FA5A827F0464381AFE8E1C60B6E91">
    <w:name w:val="EF3FA5A827F0464381AFE8E1C60B6E91"/>
    <w:rsid w:val="009F1749"/>
    <w:pPr>
      <w:spacing w:after="160" w:line="259" w:lineRule="auto"/>
    </w:pPr>
  </w:style>
  <w:style w:type="paragraph" w:customStyle="1" w:styleId="8B2919E8F4D6450B91970D0C203F42DC">
    <w:name w:val="8B2919E8F4D6450B91970D0C203F42DC"/>
    <w:rsid w:val="009F1749"/>
    <w:pPr>
      <w:spacing w:after="160" w:line="259" w:lineRule="auto"/>
    </w:pPr>
  </w:style>
  <w:style w:type="paragraph" w:customStyle="1" w:styleId="A806881E2E164075B2897F7DF46D5129">
    <w:name w:val="A806881E2E164075B2897F7DF46D5129"/>
    <w:rsid w:val="009F1749"/>
    <w:pPr>
      <w:spacing w:after="160" w:line="259" w:lineRule="auto"/>
    </w:pPr>
  </w:style>
  <w:style w:type="paragraph" w:customStyle="1" w:styleId="FE0F4B6019AB4C7F83B5C35D5EEB172B">
    <w:name w:val="FE0F4B6019AB4C7F83B5C35D5EEB172B"/>
    <w:rsid w:val="009F1749"/>
    <w:pPr>
      <w:spacing w:after="160" w:line="259" w:lineRule="auto"/>
    </w:pPr>
  </w:style>
  <w:style w:type="paragraph" w:customStyle="1" w:styleId="8AD1E58D9E74463DA088514F6D767A1E">
    <w:name w:val="8AD1E58D9E74463DA088514F6D767A1E"/>
    <w:rsid w:val="009F1749"/>
    <w:pPr>
      <w:spacing w:after="160" w:line="259" w:lineRule="auto"/>
    </w:pPr>
  </w:style>
  <w:style w:type="paragraph" w:customStyle="1" w:styleId="625A9CD764D74885B329C083D2478778">
    <w:name w:val="625A9CD764D74885B329C083D2478778"/>
    <w:rsid w:val="009F1749"/>
    <w:pPr>
      <w:spacing w:after="160" w:line="259" w:lineRule="auto"/>
    </w:pPr>
  </w:style>
  <w:style w:type="paragraph" w:customStyle="1" w:styleId="67A5B1D9F4E34A4F82971D85DB112E98">
    <w:name w:val="67A5B1D9F4E34A4F82971D85DB112E98"/>
    <w:rsid w:val="009F1749"/>
    <w:pPr>
      <w:spacing w:after="160" w:line="259" w:lineRule="auto"/>
    </w:pPr>
  </w:style>
  <w:style w:type="paragraph" w:customStyle="1" w:styleId="75E00D5A993449F8A7780AC6EB54F1C0">
    <w:name w:val="75E00D5A993449F8A7780AC6EB54F1C0"/>
    <w:rsid w:val="009F1749"/>
    <w:pPr>
      <w:spacing w:after="160" w:line="259" w:lineRule="auto"/>
    </w:pPr>
  </w:style>
  <w:style w:type="paragraph" w:customStyle="1" w:styleId="664CC135FA1647749EE7F29A1A0AE466">
    <w:name w:val="664CC135FA1647749EE7F29A1A0AE466"/>
    <w:rsid w:val="009F1749"/>
    <w:pPr>
      <w:spacing w:after="160" w:line="259" w:lineRule="auto"/>
    </w:pPr>
  </w:style>
  <w:style w:type="paragraph" w:customStyle="1" w:styleId="9D418066827445F086102CDB2D0553C0">
    <w:name w:val="9D418066827445F086102CDB2D0553C0"/>
    <w:rsid w:val="009F1749"/>
    <w:pPr>
      <w:spacing w:after="160" w:line="259" w:lineRule="auto"/>
    </w:pPr>
  </w:style>
  <w:style w:type="paragraph" w:customStyle="1" w:styleId="4BC3DF9730FE4E678899FB9EC448D52B">
    <w:name w:val="4BC3DF9730FE4E678899FB9EC448D52B"/>
    <w:rsid w:val="009F1749"/>
    <w:pPr>
      <w:spacing w:after="160" w:line="259" w:lineRule="auto"/>
    </w:pPr>
  </w:style>
  <w:style w:type="paragraph" w:customStyle="1" w:styleId="74FD5455F2C14EDEB8FB75603D97EB81">
    <w:name w:val="74FD5455F2C14EDEB8FB75603D97EB81"/>
    <w:rsid w:val="009F1749"/>
    <w:pPr>
      <w:spacing w:after="160" w:line="259" w:lineRule="auto"/>
    </w:pPr>
  </w:style>
  <w:style w:type="paragraph" w:customStyle="1" w:styleId="CD17B36A4C574875915EE391C5D6FD05">
    <w:name w:val="CD17B36A4C574875915EE391C5D6FD05"/>
    <w:rsid w:val="009F1749"/>
    <w:pPr>
      <w:spacing w:after="160" w:line="259" w:lineRule="auto"/>
    </w:pPr>
  </w:style>
  <w:style w:type="paragraph" w:customStyle="1" w:styleId="5E966D6F71D444DEA88549F1E1A2DA67">
    <w:name w:val="5E966D6F71D444DEA88549F1E1A2DA67"/>
    <w:rsid w:val="009F1749"/>
    <w:pPr>
      <w:spacing w:after="160" w:line="259" w:lineRule="auto"/>
    </w:pPr>
  </w:style>
  <w:style w:type="paragraph" w:customStyle="1" w:styleId="7EB1B9F1BE964ED1BC8BD7330ECA9899">
    <w:name w:val="7EB1B9F1BE964ED1BC8BD7330ECA9899"/>
    <w:rsid w:val="009F1749"/>
    <w:pPr>
      <w:spacing w:after="160" w:line="259" w:lineRule="auto"/>
    </w:pPr>
  </w:style>
  <w:style w:type="paragraph" w:customStyle="1" w:styleId="32B36F0BAB204DBB844BE0A600604269">
    <w:name w:val="32B36F0BAB204DBB844BE0A600604269"/>
    <w:rsid w:val="009F1749"/>
    <w:pPr>
      <w:spacing w:after="160" w:line="259" w:lineRule="auto"/>
    </w:pPr>
  </w:style>
  <w:style w:type="paragraph" w:customStyle="1" w:styleId="10232C039F89489FA6DEA195952BFEB4">
    <w:name w:val="10232C039F89489FA6DEA195952BFEB4"/>
    <w:rsid w:val="009F1749"/>
    <w:pPr>
      <w:spacing w:after="160" w:line="259" w:lineRule="auto"/>
    </w:pPr>
  </w:style>
  <w:style w:type="paragraph" w:customStyle="1" w:styleId="6FFF4F70F7F647F59B98C7D74F932336">
    <w:name w:val="6FFF4F70F7F647F59B98C7D74F932336"/>
    <w:rsid w:val="009F1749"/>
    <w:pPr>
      <w:spacing w:after="160" w:line="259" w:lineRule="auto"/>
    </w:pPr>
  </w:style>
  <w:style w:type="paragraph" w:customStyle="1" w:styleId="6EE0F2A43B724A9A9F8C55C6CF3A1BBD">
    <w:name w:val="6EE0F2A43B724A9A9F8C55C6CF3A1BBD"/>
    <w:rsid w:val="009F1749"/>
    <w:pPr>
      <w:spacing w:after="160" w:line="259" w:lineRule="auto"/>
    </w:pPr>
  </w:style>
  <w:style w:type="paragraph" w:customStyle="1" w:styleId="016559923FDC4026872068E8FA82C73E">
    <w:name w:val="016559923FDC4026872068E8FA82C73E"/>
    <w:rsid w:val="009F1749"/>
    <w:pPr>
      <w:spacing w:after="160" w:line="259" w:lineRule="auto"/>
    </w:pPr>
  </w:style>
  <w:style w:type="paragraph" w:customStyle="1" w:styleId="EF1E7A96B9144E4094EA920D6A0D3695">
    <w:name w:val="EF1E7A96B9144E4094EA920D6A0D3695"/>
    <w:rsid w:val="009F1749"/>
    <w:pPr>
      <w:spacing w:after="160" w:line="259" w:lineRule="auto"/>
    </w:pPr>
  </w:style>
  <w:style w:type="paragraph" w:customStyle="1" w:styleId="D48A7926A25C4BFDB252BADE983E9422">
    <w:name w:val="D48A7926A25C4BFDB252BADE983E9422"/>
    <w:rsid w:val="009F1749"/>
    <w:pPr>
      <w:spacing w:after="160" w:line="259" w:lineRule="auto"/>
    </w:pPr>
  </w:style>
  <w:style w:type="paragraph" w:customStyle="1" w:styleId="B4735DC9A47D4EC98A09EB3424B7ADDB">
    <w:name w:val="B4735DC9A47D4EC98A09EB3424B7ADDB"/>
    <w:rsid w:val="009F1749"/>
    <w:pPr>
      <w:spacing w:after="160" w:line="259" w:lineRule="auto"/>
    </w:pPr>
  </w:style>
  <w:style w:type="paragraph" w:customStyle="1" w:styleId="8EA2C9B1B0374CB8A5DEEBFDD5A82F6B">
    <w:name w:val="8EA2C9B1B0374CB8A5DEEBFDD5A82F6B"/>
    <w:rsid w:val="009F1749"/>
    <w:pPr>
      <w:spacing w:after="160" w:line="259" w:lineRule="auto"/>
    </w:pPr>
  </w:style>
  <w:style w:type="paragraph" w:customStyle="1" w:styleId="7EEDA075AEC1479FADB30E9B99F82D02">
    <w:name w:val="7EEDA075AEC1479FADB30E9B99F82D02"/>
    <w:rsid w:val="009F1749"/>
    <w:pPr>
      <w:spacing w:after="160" w:line="259" w:lineRule="auto"/>
    </w:pPr>
  </w:style>
  <w:style w:type="paragraph" w:customStyle="1" w:styleId="9AAAA95A8B9044E1832E14D712236BCA">
    <w:name w:val="9AAAA95A8B9044E1832E14D712236BCA"/>
    <w:rsid w:val="009F1749"/>
    <w:pPr>
      <w:spacing w:after="160" w:line="259" w:lineRule="auto"/>
    </w:pPr>
  </w:style>
  <w:style w:type="paragraph" w:customStyle="1" w:styleId="799E40BA8DE14B54A6B3D80CAA41FF88">
    <w:name w:val="799E40BA8DE14B54A6B3D80CAA41FF88"/>
    <w:rsid w:val="009F1749"/>
    <w:pPr>
      <w:spacing w:after="160" w:line="259" w:lineRule="auto"/>
    </w:pPr>
  </w:style>
  <w:style w:type="paragraph" w:customStyle="1" w:styleId="0C38D8730D9C473C9050583D382D1906">
    <w:name w:val="0C38D8730D9C473C9050583D382D1906"/>
    <w:rsid w:val="009F1749"/>
    <w:pPr>
      <w:spacing w:after="160" w:line="259" w:lineRule="auto"/>
    </w:pPr>
  </w:style>
  <w:style w:type="paragraph" w:customStyle="1" w:styleId="248D4634B02A4B59855AA529D5AEF6A4">
    <w:name w:val="248D4634B02A4B59855AA529D5AEF6A4"/>
    <w:rsid w:val="009F1749"/>
    <w:pPr>
      <w:spacing w:after="160" w:line="259" w:lineRule="auto"/>
    </w:pPr>
  </w:style>
  <w:style w:type="paragraph" w:customStyle="1" w:styleId="C4B943A34AEF4EFCB9003581EF5AE732">
    <w:name w:val="C4B943A34AEF4EFCB9003581EF5AE732"/>
    <w:rsid w:val="009F1749"/>
    <w:pPr>
      <w:spacing w:after="160" w:line="259" w:lineRule="auto"/>
    </w:pPr>
  </w:style>
  <w:style w:type="paragraph" w:customStyle="1" w:styleId="A1353B2054E9441CA53AEB6C172E6D37">
    <w:name w:val="A1353B2054E9441CA53AEB6C172E6D37"/>
    <w:rsid w:val="009F1749"/>
    <w:pPr>
      <w:spacing w:after="160" w:line="259" w:lineRule="auto"/>
    </w:pPr>
  </w:style>
  <w:style w:type="paragraph" w:customStyle="1" w:styleId="DAB1C048C51D43C699061E03D4FA501A">
    <w:name w:val="DAB1C048C51D43C699061E03D4FA501A"/>
    <w:rsid w:val="009F1749"/>
    <w:pPr>
      <w:spacing w:after="160" w:line="259" w:lineRule="auto"/>
    </w:pPr>
  </w:style>
  <w:style w:type="paragraph" w:customStyle="1" w:styleId="A0C287AA13D54DFA85CA5DFDED5EADEB">
    <w:name w:val="A0C287AA13D54DFA85CA5DFDED5EADEB"/>
    <w:rsid w:val="009F1749"/>
    <w:pPr>
      <w:spacing w:after="160" w:line="259" w:lineRule="auto"/>
    </w:pPr>
  </w:style>
  <w:style w:type="paragraph" w:customStyle="1" w:styleId="55FB27E0B1CD4E65880F5A44C974BAF8">
    <w:name w:val="55FB27E0B1CD4E65880F5A44C974BAF8"/>
    <w:rsid w:val="009F1749"/>
    <w:pPr>
      <w:spacing w:after="160" w:line="259" w:lineRule="auto"/>
    </w:pPr>
  </w:style>
  <w:style w:type="paragraph" w:customStyle="1" w:styleId="62DC079A76404AF79FC4FFF3C9331037">
    <w:name w:val="62DC079A76404AF79FC4FFF3C9331037"/>
    <w:rsid w:val="009F1749"/>
    <w:pPr>
      <w:spacing w:after="160" w:line="259" w:lineRule="auto"/>
    </w:pPr>
  </w:style>
  <w:style w:type="paragraph" w:customStyle="1" w:styleId="F5E8514E585A478A9CDB2B285A96BEBC">
    <w:name w:val="F5E8514E585A478A9CDB2B285A96BEBC"/>
    <w:rsid w:val="009F1749"/>
    <w:pPr>
      <w:spacing w:after="160" w:line="259" w:lineRule="auto"/>
    </w:pPr>
  </w:style>
  <w:style w:type="paragraph" w:customStyle="1" w:styleId="B8531A0289B449D08FFDECC92228476E">
    <w:name w:val="B8531A0289B449D08FFDECC92228476E"/>
    <w:rsid w:val="009F1749"/>
    <w:pPr>
      <w:spacing w:after="160" w:line="259" w:lineRule="auto"/>
    </w:pPr>
  </w:style>
  <w:style w:type="paragraph" w:customStyle="1" w:styleId="12E8F3AF2DA34CFAAEFC868D2B2694EA">
    <w:name w:val="12E8F3AF2DA34CFAAEFC868D2B2694EA"/>
    <w:rsid w:val="009F1749"/>
    <w:pPr>
      <w:spacing w:after="160" w:line="259" w:lineRule="auto"/>
    </w:pPr>
  </w:style>
  <w:style w:type="paragraph" w:customStyle="1" w:styleId="3564F3C315A74CD288E77C207B0B2198">
    <w:name w:val="3564F3C315A74CD288E77C207B0B2198"/>
    <w:rsid w:val="009F1749"/>
    <w:pPr>
      <w:spacing w:after="160" w:line="259" w:lineRule="auto"/>
    </w:pPr>
  </w:style>
  <w:style w:type="paragraph" w:customStyle="1" w:styleId="D66B40B2B04F499B9A0A8459FC3C0BC5">
    <w:name w:val="D66B40B2B04F499B9A0A8459FC3C0BC5"/>
    <w:rsid w:val="009F1749"/>
    <w:pPr>
      <w:spacing w:after="160" w:line="259" w:lineRule="auto"/>
    </w:pPr>
  </w:style>
  <w:style w:type="paragraph" w:customStyle="1" w:styleId="51118256E56246B1B8A50E1F27A92502">
    <w:name w:val="51118256E56246B1B8A50E1F27A92502"/>
    <w:rsid w:val="009F1749"/>
    <w:pPr>
      <w:spacing w:after="160" w:line="259" w:lineRule="auto"/>
    </w:pPr>
  </w:style>
  <w:style w:type="paragraph" w:customStyle="1" w:styleId="E509D021220F446A96148472EADE9F96">
    <w:name w:val="E509D021220F446A96148472EADE9F96"/>
    <w:rsid w:val="009F1749"/>
    <w:pPr>
      <w:spacing w:after="160" w:line="259" w:lineRule="auto"/>
    </w:pPr>
  </w:style>
  <w:style w:type="paragraph" w:customStyle="1" w:styleId="56A98D96C137445B9A2272A6EA2CD3C0">
    <w:name w:val="56A98D96C137445B9A2272A6EA2CD3C0"/>
    <w:rsid w:val="009F1749"/>
    <w:pPr>
      <w:spacing w:after="160" w:line="259" w:lineRule="auto"/>
    </w:pPr>
  </w:style>
  <w:style w:type="paragraph" w:customStyle="1" w:styleId="D664AA5D15284BCA89E5CCA511CA8BA3">
    <w:name w:val="D664AA5D15284BCA89E5CCA511CA8BA3"/>
    <w:rsid w:val="009F1749"/>
    <w:pPr>
      <w:spacing w:after="160" w:line="259" w:lineRule="auto"/>
    </w:pPr>
  </w:style>
  <w:style w:type="paragraph" w:customStyle="1" w:styleId="8FE09AD12C6A448FB44F9AD328CADB5C">
    <w:name w:val="8FE09AD12C6A448FB44F9AD328CADB5C"/>
    <w:rsid w:val="009F1749"/>
    <w:pPr>
      <w:spacing w:after="160" w:line="259" w:lineRule="auto"/>
    </w:pPr>
  </w:style>
  <w:style w:type="paragraph" w:customStyle="1" w:styleId="CB229E7CA395424FB9EB58690DAD713A">
    <w:name w:val="CB229E7CA395424FB9EB58690DAD713A"/>
    <w:rsid w:val="009F1749"/>
    <w:pPr>
      <w:spacing w:after="160" w:line="259" w:lineRule="auto"/>
    </w:pPr>
  </w:style>
  <w:style w:type="paragraph" w:customStyle="1" w:styleId="312FCF614E9D43C7A2928ECDF359C367">
    <w:name w:val="312FCF614E9D43C7A2928ECDF359C367"/>
    <w:rsid w:val="009F1749"/>
    <w:pPr>
      <w:spacing w:after="160" w:line="259" w:lineRule="auto"/>
    </w:pPr>
  </w:style>
  <w:style w:type="paragraph" w:customStyle="1" w:styleId="0CD36AE7255E4708BC158500961D8D30">
    <w:name w:val="0CD36AE7255E4708BC158500961D8D30"/>
    <w:rsid w:val="009F1749"/>
    <w:pPr>
      <w:spacing w:after="160" w:line="259" w:lineRule="auto"/>
    </w:pPr>
  </w:style>
  <w:style w:type="paragraph" w:customStyle="1" w:styleId="EF45707D2A7447589F64F1F8D6883138">
    <w:name w:val="EF45707D2A7447589F64F1F8D6883138"/>
    <w:rsid w:val="009F1749"/>
    <w:pPr>
      <w:spacing w:after="160" w:line="259" w:lineRule="auto"/>
    </w:pPr>
  </w:style>
  <w:style w:type="paragraph" w:customStyle="1" w:styleId="7E1A8DF0744B4D82B431B41DDED924B6">
    <w:name w:val="7E1A8DF0744B4D82B431B41DDED924B6"/>
    <w:rsid w:val="009F1749"/>
    <w:pPr>
      <w:spacing w:after="160" w:line="259" w:lineRule="auto"/>
    </w:pPr>
  </w:style>
  <w:style w:type="paragraph" w:customStyle="1" w:styleId="09C6591B94D64EF99274BA82D52134C0">
    <w:name w:val="09C6591B94D64EF99274BA82D52134C0"/>
    <w:rsid w:val="009F1749"/>
    <w:pPr>
      <w:spacing w:after="160" w:line="259" w:lineRule="auto"/>
    </w:pPr>
  </w:style>
  <w:style w:type="paragraph" w:customStyle="1" w:styleId="2BA17C7730514EA48A54193531B29E59">
    <w:name w:val="2BA17C7730514EA48A54193531B29E59"/>
    <w:rsid w:val="009F1749"/>
    <w:pPr>
      <w:spacing w:after="160" w:line="259" w:lineRule="auto"/>
    </w:pPr>
  </w:style>
  <w:style w:type="paragraph" w:customStyle="1" w:styleId="AD19697691934E739E76B15C7DA70E3E">
    <w:name w:val="AD19697691934E739E76B15C7DA70E3E"/>
    <w:rsid w:val="009F1749"/>
    <w:pPr>
      <w:spacing w:after="160" w:line="259" w:lineRule="auto"/>
    </w:pPr>
  </w:style>
  <w:style w:type="paragraph" w:customStyle="1" w:styleId="0817DEC996F3406BA79F5810AC57CC88">
    <w:name w:val="0817DEC996F3406BA79F5810AC57CC88"/>
    <w:rsid w:val="009F1749"/>
    <w:pPr>
      <w:spacing w:after="160" w:line="259" w:lineRule="auto"/>
    </w:pPr>
  </w:style>
  <w:style w:type="paragraph" w:customStyle="1" w:styleId="B87F0509E7CB480FA96BC6635B461C73">
    <w:name w:val="B87F0509E7CB480FA96BC6635B461C73"/>
    <w:rsid w:val="009F1749"/>
    <w:pPr>
      <w:spacing w:after="160" w:line="259" w:lineRule="auto"/>
    </w:pPr>
  </w:style>
  <w:style w:type="paragraph" w:customStyle="1" w:styleId="F410080D0FCC453D8401E3AE02FC1FFD">
    <w:name w:val="F410080D0FCC453D8401E3AE02FC1FFD"/>
    <w:rsid w:val="009F1749"/>
    <w:pPr>
      <w:spacing w:after="160" w:line="259" w:lineRule="auto"/>
    </w:pPr>
  </w:style>
  <w:style w:type="paragraph" w:customStyle="1" w:styleId="EA35E33151C541BEB56EB53DF587FD3E">
    <w:name w:val="EA35E33151C541BEB56EB53DF587FD3E"/>
    <w:rsid w:val="009F1749"/>
    <w:pPr>
      <w:spacing w:after="160" w:line="259" w:lineRule="auto"/>
    </w:pPr>
  </w:style>
  <w:style w:type="paragraph" w:customStyle="1" w:styleId="54D390009E394066863475C1B5FE42EC">
    <w:name w:val="54D390009E394066863475C1B5FE42EC"/>
    <w:rsid w:val="009F1749"/>
    <w:pPr>
      <w:spacing w:after="160" w:line="259" w:lineRule="auto"/>
    </w:pPr>
  </w:style>
  <w:style w:type="paragraph" w:customStyle="1" w:styleId="93C24FDB6264497C8B68F005D8BA8938">
    <w:name w:val="93C24FDB6264497C8B68F005D8BA8938"/>
    <w:rsid w:val="009F1749"/>
    <w:pPr>
      <w:spacing w:after="160" w:line="259" w:lineRule="auto"/>
    </w:pPr>
  </w:style>
  <w:style w:type="paragraph" w:customStyle="1" w:styleId="3B76F5791106438786AA7A8C67B98576">
    <w:name w:val="3B76F5791106438786AA7A8C67B98576"/>
    <w:rsid w:val="009F1749"/>
    <w:pPr>
      <w:spacing w:after="160" w:line="259" w:lineRule="auto"/>
    </w:pPr>
  </w:style>
  <w:style w:type="paragraph" w:customStyle="1" w:styleId="5C80A31D4E3C44F0AE663EE021EA079F">
    <w:name w:val="5C80A31D4E3C44F0AE663EE021EA079F"/>
    <w:rsid w:val="009F1749"/>
    <w:pPr>
      <w:spacing w:after="160" w:line="259" w:lineRule="auto"/>
    </w:pPr>
  </w:style>
  <w:style w:type="paragraph" w:customStyle="1" w:styleId="6CC82A4883384ACFBB823BD3844C6167">
    <w:name w:val="6CC82A4883384ACFBB823BD3844C6167"/>
    <w:rsid w:val="009F1749"/>
    <w:pPr>
      <w:spacing w:after="160" w:line="259" w:lineRule="auto"/>
    </w:pPr>
  </w:style>
  <w:style w:type="paragraph" w:customStyle="1" w:styleId="4A01609C042C49288004156252CAEA9A">
    <w:name w:val="4A01609C042C49288004156252CAEA9A"/>
    <w:rsid w:val="009F1749"/>
    <w:pPr>
      <w:spacing w:after="160" w:line="259" w:lineRule="auto"/>
    </w:pPr>
  </w:style>
  <w:style w:type="paragraph" w:customStyle="1" w:styleId="A560A5E82F70443281B3161B4B35DBAC">
    <w:name w:val="A560A5E82F70443281B3161B4B35DBAC"/>
    <w:rsid w:val="009F1749"/>
    <w:pPr>
      <w:spacing w:after="160" w:line="259" w:lineRule="auto"/>
    </w:pPr>
  </w:style>
  <w:style w:type="paragraph" w:customStyle="1" w:styleId="AE0F029769434401AF013AEA80708BF9">
    <w:name w:val="AE0F029769434401AF013AEA80708BF9"/>
    <w:rsid w:val="009F1749"/>
    <w:pPr>
      <w:spacing w:after="160" w:line="259" w:lineRule="auto"/>
    </w:pPr>
  </w:style>
  <w:style w:type="paragraph" w:customStyle="1" w:styleId="62965C14F1B54B51BDB2FCC73A4ABFDD">
    <w:name w:val="62965C14F1B54B51BDB2FCC73A4ABFDD"/>
    <w:rsid w:val="009F1749"/>
    <w:pPr>
      <w:spacing w:after="160" w:line="259" w:lineRule="auto"/>
    </w:pPr>
  </w:style>
  <w:style w:type="paragraph" w:customStyle="1" w:styleId="5F566C8D512B4E2B9EEFEAB833D6E113">
    <w:name w:val="5F566C8D512B4E2B9EEFEAB833D6E113"/>
    <w:rsid w:val="009F1749"/>
    <w:pPr>
      <w:spacing w:after="160" w:line="259" w:lineRule="auto"/>
    </w:pPr>
  </w:style>
  <w:style w:type="paragraph" w:customStyle="1" w:styleId="3FEE027F8FE142CDAB6E919BABD0608C">
    <w:name w:val="3FEE027F8FE142CDAB6E919BABD0608C"/>
    <w:rsid w:val="009F1749"/>
    <w:pPr>
      <w:spacing w:after="160" w:line="259" w:lineRule="auto"/>
    </w:pPr>
  </w:style>
  <w:style w:type="paragraph" w:customStyle="1" w:styleId="36FCB3BD36D744D791D01CBB2E86DB5B">
    <w:name w:val="36FCB3BD36D744D791D01CBB2E86DB5B"/>
    <w:rsid w:val="009F1749"/>
    <w:pPr>
      <w:spacing w:after="160" w:line="259" w:lineRule="auto"/>
    </w:pPr>
  </w:style>
  <w:style w:type="paragraph" w:customStyle="1" w:styleId="3A2283AAE024440BB195187CD610E991">
    <w:name w:val="3A2283AAE024440BB195187CD610E991"/>
    <w:rsid w:val="009F1749"/>
    <w:pPr>
      <w:spacing w:after="160" w:line="259" w:lineRule="auto"/>
    </w:pPr>
  </w:style>
  <w:style w:type="paragraph" w:customStyle="1" w:styleId="DBED333903B84862BAA4CC7E1E360AA1">
    <w:name w:val="DBED333903B84862BAA4CC7E1E360AA1"/>
    <w:rsid w:val="009F1749"/>
    <w:pPr>
      <w:spacing w:after="160" w:line="259" w:lineRule="auto"/>
    </w:pPr>
  </w:style>
  <w:style w:type="paragraph" w:customStyle="1" w:styleId="C4F73117F9044AF58604C92B8C23004D">
    <w:name w:val="C4F73117F9044AF58604C92B8C23004D"/>
    <w:rsid w:val="009F1749"/>
    <w:pPr>
      <w:spacing w:after="160" w:line="259" w:lineRule="auto"/>
    </w:pPr>
  </w:style>
  <w:style w:type="paragraph" w:customStyle="1" w:styleId="88231526EDF747208FD23FA3DDE4C74E">
    <w:name w:val="88231526EDF747208FD23FA3DDE4C74E"/>
    <w:rsid w:val="009F1749"/>
    <w:pPr>
      <w:spacing w:after="160" w:line="259" w:lineRule="auto"/>
    </w:pPr>
  </w:style>
  <w:style w:type="paragraph" w:customStyle="1" w:styleId="C8509CC52BA44980929D4B5347FE02911">
    <w:name w:val="C8509CC52BA44980929D4B5347FE02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1">
    <w:name w:val="EF7933F6BBE949C8BB82210FD41D7D7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">
    <w:name w:val="F9A44C08BB9D4D1B80815307938F2758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">
    <w:name w:val="8A77596FD4904E3AB050692E86936D6B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1">
    <w:name w:val="27C70C048EA042679A4C02ABFDB5146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1">
    <w:name w:val="C5B2A72EF2B948608FC7009400395BB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1">
    <w:name w:val="155BFEF1D3BD4B9983E5ED5963D7406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1">
    <w:name w:val="B7155469BA1B449FB332343C501C603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1">
    <w:name w:val="C108D192638F4C4C98AA1CC03295AA3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1">
    <w:name w:val="6331F4EEB3594E0FB7DD589E2FE9BC5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1">
    <w:name w:val="ABC1507883154AC3998D0683740589E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1">
    <w:name w:val="9722BAFA7EDB40A295AD47A3E1F99C1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1">
    <w:name w:val="F1C574B11BD4491D8952DDC6ED9EDB1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1">
    <w:name w:val="2C51D26A9CE14CDC847DEB05D985996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1">
    <w:name w:val="8670CAAED28C49A6BBD444ACE6FC8A7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1">
    <w:name w:val="4A38203B1EA24E9388DE55AD4B536A1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1">
    <w:name w:val="221A77F629934277B28AEC015D83E75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1">
    <w:name w:val="B1C6B6BACE4A4B139CC8AFB21431C31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">
    <w:name w:val="AB20089C55B94742A540492A8099F817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1">
    <w:name w:val="B8721F1C957A4B9CBF1BD2DC3D10EBF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1">
    <w:name w:val="5744D8F9A2B14E7695BCB0F1090A785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1">
    <w:name w:val="EB6E7904DF80466899661227C30E712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1">
    <w:name w:val="815AFAD40C724ED89AE37F2B927F0B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1">
    <w:name w:val="7214E4EEC8474F7A99B29AFB011BD38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1">
    <w:name w:val="F4C6BF0A56FF436CB6086B355157AD4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1">
    <w:name w:val="71A471F2193447EBB7D8661D0843803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1">
    <w:name w:val="16BF77D9B6304AECB1208B3A596A1E7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1">
    <w:name w:val="B788473339924CC1A0E64144C3C2E9A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8509CC52BA44980929D4B5347FE02912">
    <w:name w:val="C8509CC52BA44980929D4B5347FE029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2">
    <w:name w:val="EF7933F6BBE949C8BB82210FD41D7D70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1">
    <w:name w:val="F9A44C08BB9D4D1B80815307938F275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1">
    <w:name w:val="8A77596FD4904E3AB050692E86936D6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2">
    <w:name w:val="27C70C048EA042679A4C02ABFDB5146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2">
    <w:name w:val="C5B2A72EF2B948608FC7009400395BB4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2">
    <w:name w:val="155BFEF1D3BD4B9983E5ED5963D74063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2">
    <w:name w:val="B7155469BA1B449FB332343C501C603E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2">
    <w:name w:val="C108D192638F4C4C98AA1CC03295AA3D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2">
    <w:name w:val="6331F4EEB3594E0FB7DD589E2FE9BC5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2">
    <w:name w:val="ABC1507883154AC3998D0683740589E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2">
    <w:name w:val="9722BAFA7EDB40A295AD47A3E1F99C13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2">
    <w:name w:val="F1C574B11BD4491D8952DDC6ED9EDB1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2">
    <w:name w:val="2C51D26A9CE14CDC847DEB05D985996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2">
    <w:name w:val="8670CAAED28C49A6BBD444ACE6FC8A7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2">
    <w:name w:val="4A38203B1EA24E9388DE55AD4B536A12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2">
    <w:name w:val="221A77F629934277B28AEC015D83E75D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2">
    <w:name w:val="B1C6B6BACE4A4B139CC8AFB21431C31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1">
    <w:name w:val="AB20089C55B94742A540492A8099F81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2">
    <w:name w:val="B8721F1C957A4B9CBF1BD2DC3D10EBF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2">
    <w:name w:val="5744D8F9A2B14E7695BCB0F1090A785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2">
    <w:name w:val="EB6E7904DF80466899661227C30E712C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2">
    <w:name w:val="815AFAD40C724ED89AE37F2B927F0B28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2">
    <w:name w:val="7214E4EEC8474F7A99B29AFB011BD38F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2">
    <w:name w:val="F4C6BF0A56FF436CB6086B355157AD4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2">
    <w:name w:val="71A471F2193447EBB7D8661D08438035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2">
    <w:name w:val="16BF77D9B6304AECB1208B3A596A1E7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2">
    <w:name w:val="B788473339924CC1A0E64144C3C2E9A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9A021E039FC4883A08A5948A8739249">
    <w:name w:val="39A021E039FC4883A08A5948A8739249"/>
    <w:rsid w:val="009F1749"/>
    <w:pPr>
      <w:spacing w:after="160" w:line="259" w:lineRule="auto"/>
    </w:pPr>
  </w:style>
  <w:style w:type="paragraph" w:customStyle="1" w:styleId="C8509CC52BA44980929D4B5347FE02913">
    <w:name w:val="C8509CC52BA44980929D4B5347FE029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3">
    <w:name w:val="EF7933F6BBE949C8BB82210FD41D7D70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2">
    <w:name w:val="F9A44C08BB9D4D1B80815307938F2758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2">
    <w:name w:val="8A77596FD4904E3AB050692E86936D6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3">
    <w:name w:val="27C70C048EA042679A4C02ABFDB5146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3">
    <w:name w:val="C5B2A72EF2B948608FC7009400395BB4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3">
    <w:name w:val="155BFEF1D3BD4B9983E5ED5963D74063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3">
    <w:name w:val="B7155469BA1B449FB332343C501C603E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3">
    <w:name w:val="C108D192638F4C4C98AA1CC03295AA3D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3">
    <w:name w:val="6331F4EEB3594E0FB7DD589E2FE9BC5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3">
    <w:name w:val="ABC1507883154AC3998D0683740589E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3">
    <w:name w:val="9722BAFA7EDB40A295AD47A3E1F99C13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3">
    <w:name w:val="F1C574B11BD4491D8952DDC6ED9EDB1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3">
    <w:name w:val="2C51D26A9CE14CDC847DEB05D985996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3">
    <w:name w:val="8670CAAED28C49A6BBD444ACE6FC8A7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3">
    <w:name w:val="4A38203B1EA24E9388DE55AD4B536A12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3">
    <w:name w:val="221A77F629934277B28AEC015D83E75D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3">
    <w:name w:val="B1C6B6BACE4A4B139CC8AFB21431C31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2">
    <w:name w:val="AB20089C55B94742A540492A8099F817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3">
    <w:name w:val="B8721F1C957A4B9CBF1BD2DC3D10EBF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3">
    <w:name w:val="5744D8F9A2B14E7695BCB0F1090A785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3">
    <w:name w:val="EB6E7904DF80466899661227C30E712C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3">
    <w:name w:val="815AFAD40C724ED89AE37F2B927F0B28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3">
    <w:name w:val="7214E4EEC8474F7A99B29AFB011BD38F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3">
    <w:name w:val="F4C6BF0A56FF436CB6086B355157AD4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3">
    <w:name w:val="71A471F2193447EBB7D8661D08438035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3">
    <w:name w:val="16BF77D9B6304AECB1208B3A596A1E7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3">
    <w:name w:val="B788473339924CC1A0E64144C3C2E9A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9A021E039FC4883A08A5948A87392491">
    <w:name w:val="39A021E039FC4883A08A5948A873924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91C714D318481D94550FE3B4AAE139">
    <w:name w:val="F791C714D318481D94550FE3B4AAE139"/>
    <w:rsid w:val="009F1749"/>
    <w:pPr>
      <w:spacing w:after="160" w:line="259" w:lineRule="auto"/>
    </w:pPr>
  </w:style>
  <w:style w:type="paragraph" w:customStyle="1" w:styleId="59B64C90673945D6A731618EB27D2842">
    <w:name w:val="59B64C90673945D6A731618EB27D2842"/>
    <w:rsid w:val="009F1749"/>
    <w:pPr>
      <w:spacing w:after="160" w:line="259" w:lineRule="auto"/>
    </w:pPr>
  </w:style>
  <w:style w:type="paragraph" w:customStyle="1" w:styleId="47C2F7B9EC3C4E318B1833D3CBCCB5EB">
    <w:name w:val="47C2F7B9EC3C4E318B1833D3CBCCB5EB"/>
    <w:rsid w:val="009F1749"/>
    <w:pPr>
      <w:spacing w:after="160" w:line="259" w:lineRule="auto"/>
    </w:pPr>
  </w:style>
  <w:style w:type="paragraph" w:customStyle="1" w:styleId="F547AF2F05A640DCAD15D3DC15912765">
    <w:name w:val="F547AF2F05A640DCAD15D3DC15912765"/>
    <w:rsid w:val="009F1749"/>
    <w:pPr>
      <w:spacing w:after="160" w:line="259" w:lineRule="auto"/>
    </w:pPr>
  </w:style>
  <w:style w:type="paragraph" w:customStyle="1" w:styleId="368357CB329E48EF9AFC8ADE04A8E989">
    <w:name w:val="368357CB329E48EF9AFC8ADE04A8E989"/>
    <w:rsid w:val="009F1749"/>
    <w:pPr>
      <w:spacing w:after="160" w:line="259" w:lineRule="auto"/>
    </w:pPr>
  </w:style>
  <w:style w:type="paragraph" w:customStyle="1" w:styleId="28477C204AAB415F9ACB8152D89BE114">
    <w:name w:val="28477C204AAB415F9ACB8152D89BE114"/>
    <w:rsid w:val="009F1749"/>
    <w:pPr>
      <w:spacing w:after="160" w:line="259" w:lineRule="auto"/>
    </w:pPr>
  </w:style>
  <w:style w:type="paragraph" w:customStyle="1" w:styleId="D792286A198F406496816C94186B9B10">
    <w:name w:val="D792286A198F406496816C94186B9B10"/>
    <w:rsid w:val="009F1749"/>
    <w:pPr>
      <w:spacing w:after="160" w:line="259" w:lineRule="auto"/>
    </w:pPr>
  </w:style>
  <w:style w:type="paragraph" w:customStyle="1" w:styleId="02AC3D3D8DC94C598F6F1C341BCA96E0">
    <w:name w:val="02AC3D3D8DC94C598F6F1C341BCA96E0"/>
    <w:rsid w:val="009F1749"/>
    <w:pPr>
      <w:spacing w:after="160" w:line="259" w:lineRule="auto"/>
    </w:pPr>
  </w:style>
  <w:style w:type="paragraph" w:customStyle="1" w:styleId="13640EECE12B4793A44AE060DB48E12C">
    <w:name w:val="13640EECE12B4793A44AE060DB48E12C"/>
    <w:rsid w:val="009F1749"/>
    <w:pPr>
      <w:spacing w:after="160" w:line="259" w:lineRule="auto"/>
    </w:pPr>
  </w:style>
  <w:style w:type="paragraph" w:customStyle="1" w:styleId="29E6E7D7390246E695DC1EF17060D319">
    <w:name w:val="29E6E7D7390246E695DC1EF17060D319"/>
    <w:rsid w:val="009F1749"/>
    <w:pPr>
      <w:spacing w:after="160" w:line="259" w:lineRule="auto"/>
    </w:pPr>
  </w:style>
  <w:style w:type="paragraph" w:customStyle="1" w:styleId="1979DBE28C384AD190E904AA676E47AF">
    <w:name w:val="1979DBE28C384AD190E904AA676E47AF"/>
    <w:rsid w:val="009F1749"/>
    <w:pPr>
      <w:spacing w:after="160" w:line="259" w:lineRule="auto"/>
    </w:pPr>
  </w:style>
  <w:style w:type="paragraph" w:customStyle="1" w:styleId="698378EB035B4B278148133C7A9F4F89">
    <w:name w:val="698378EB035B4B278148133C7A9F4F89"/>
    <w:rsid w:val="009F1749"/>
    <w:pPr>
      <w:spacing w:after="160" w:line="259" w:lineRule="auto"/>
    </w:pPr>
  </w:style>
  <w:style w:type="paragraph" w:customStyle="1" w:styleId="CE9B51AA3A9E41F1B23F014765F6D3B6">
    <w:name w:val="CE9B51AA3A9E41F1B23F014765F6D3B6"/>
    <w:rsid w:val="009F1749"/>
    <w:pPr>
      <w:spacing w:after="160" w:line="259" w:lineRule="auto"/>
    </w:pPr>
  </w:style>
  <w:style w:type="paragraph" w:customStyle="1" w:styleId="4D4B3C33030D4F309DC0B6F3383C9545">
    <w:name w:val="4D4B3C33030D4F309DC0B6F3383C9545"/>
    <w:rsid w:val="009F1749"/>
    <w:pPr>
      <w:spacing w:after="160" w:line="259" w:lineRule="auto"/>
    </w:pPr>
  </w:style>
  <w:style w:type="paragraph" w:customStyle="1" w:styleId="C4544FF0350144AFBBCA3A5B257FEA81">
    <w:name w:val="C4544FF0350144AFBBCA3A5B257FEA81"/>
    <w:rsid w:val="009F1749"/>
    <w:pPr>
      <w:spacing w:after="160" w:line="259" w:lineRule="auto"/>
    </w:pPr>
  </w:style>
  <w:style w:type="paragraph" w:customStyle="1" w:styleId="30DCE9C860D44D03B029BDD00F99F53B">
    <w:name w:val="30DCE9C860D44D03B029BDD00F99F53B"/>
    <w:rsid w:val="009F1749"/>
    <w:pPr>
      <w:spacing w:after="160" w:line="259" w:lineRule="auto"/>
    </w:pPr>
  </w:style>
  <w:style w:type="paragraph" w:customStyle="1" w:styleId="A606AF90BAB141F1B5B327E52D033904">
    <w:name w:val="A606AF90BAB141F1B5B327E52D033904"/>
    <w:rsid w:val="009F1749"/>
    <w:pPr>
      <w:spacing w:after="160" w:line="259" w:lineRule="auto"/>
    </w:pPr>
  </w:style>
  <w:style w:type="paragraph" w:customStyle="1" w:styleId="6A92709AE775450CB012A96340D009EC">
    <w:name w:val="6A92709AE775450CB012A96340D009EC"/>
    <w:rsid w:val="009F1749"/>
    <w:pPr>
      <w:spacing w:after="160" w:line="259" w:lineRule="auto"/>
    </w:pPr>
  </w:style>
  <w:style w:type="paragraph" w:customStyle="1" w:styleId="4485CAA38D4A4455BE5C666D74004A1F">
    <w:name w:val="4485CAA38D4A4455BE5C666D74004A1F"/>
    <w:rsid w:val="009F1749"/>
    <w:pPr>
      <w:spacing w:after="160" w:line="259" w:lineRule="auto"/>
    </w:pPr>
  </w:style>
  <w:style w:type="paragraph" w:customStyle="1" w:styleId="13D65A0FFBD6441FA2589903F8746770">
    <w:name w:val="13D65A0FFBD6441FA2589903F8746770"/>
    <w:rsid w:val="009F1749"/>
    <w:pPr>
      <w:spacing w:after="160" w:line="259" w:lineRule="auto"/>
    </w:pPr>
  </w:style>
  <w:style w:type="paragraph" w:customStyle="1" w:styleId="C0719527D27E4D6183D04662BA624375">
    <w:name w:val="C0719527D27E4D6183D04662BA624375"/>
    <w:rsid w:val="009F1749"/>
    <w:pPr>
      <w:spacing w:after="160" w:line="259" w:lineRule="auto"/>
    </w:pPr>
  </w:style>
  <w:style w:type="paragraph" w:customStyle="1" w:styleId="912F72C03D9A487F9F9291D28C348236">
    <w:name w:val="912F72C03D9A487F9F9291D28C348236"/>
    <w:rsid w:val="009F1749"/>
    <w:pPr>
      <w:spacing w:after="160" w:line="259" w:lineRule="auto"/>
    </w:pPr>
  </w:style>
  <w:style w:type="paragraph" w:customStyle="1" w:styleId="2D3ABE4779454C82A77C3F928631F2D4">
    <w:name w:val="2D3ABE4779454C82A77C3F928631F2D4"/>
    <w:rsid w:val="009F1749"/>
    <w:pPr>
      <w:spacing w:after="160" w:line="259" w:lineRule="auto"/>
    </w:pPr>
  </w:style>
  <w:style w:type="paragraph" w:customStyle="1" w:styleId="544CF8B176EC4DC49E4F654C0AA8BB76">
    <w:name w:val="544CF8B176EC4DC49E4F654C0AA8BB76"/>
    <w:rsid w:val="009F1749"/>
    <w:pPr>
      <w:spacing w:after="160" w:line="259" w:lineRule="auto"/>
    </w:pPr>
  </w:style>
  <w:style w:type="paragraph" w:customStyle="1" w:styleId="40B07217267C451DBEE529A3BBBC9F20">
    <w:name w:val="40B07217267C451DBEE529A3BBBC9F20"/>
    <w:rsid w:val="009F1749"/>
    <w:pPr>
      <w:spacing w:after="160" w:line="259" w:lineRule="auto"/>
    </w:pPr>
  </w:style>
  <w:style w:type="paragraph" w:customStyle="1" w:styleId="6698DF6DBA934CAE82ADCE18E46EB3E4">
    <w:name w:val="6698DF6DBA934CAE82ADCE18E46EB3E4"/>
    <w:rsid w:val="009F1749"/>
    <w:pPr>
      <w:spacing w:after="160" w:line="259" w:lineRule="auto"/>
    </w:pPr>
  </w:style>
  <w:style w:type="paragraph" w:customStyle="1" w:styleId="6FA6223CC4A64EBFA6C210E7F24B608A">
    <w:name w:val="6FA6223CC4A64EBFA6C210E7F24B608A"/>
    <w:rsid w:val="009F1749"/>
    <w:pPr>
      <w:spacing w:after="160" w:line="259" w:lineRule="auto"/>
    </w:pPr>
  </w:style>
  <w:style w:type="paragraph" w:customStyle="1" w:styleId="DB3A2DB3EF37405D86A6B72878D70F2A">
    <w:name w:val="DB3A2DB3EF37405D86A6B72878D70F2A"/>
    <w:rsid w:val="009F1749"/>
    <w:pPr>
      <w:spacing w:after="160" w:line="259" w:lineRule="auto"/>
    </w:pPr>
  </w:style>
  <w:style w:type="paragraph" w:customStyle="1" w:styleId="98E250E86A3A4A95AB14E3BF151BD972">
    <w:name w:val="98E250E86A3A4A95AB14E3BF151BD972"/>
    <w:rsid w:val="009F1749"/>
    <w:pPr>
      <w:spacing w:after="160" w:line="259" w:lineRule="auto"/>
    </w:pPr>
  </w:style>
  <w:style w:type="paragraph" w:customStyle="1" w:styleId="DFA2548CE9D04219B12064B958C8B859">
    <w:name w:val="DFA2548CE9D04219B12064B958C8B859"/>
    <w:rsid w:val="009F1749"/>
    <w:pPr>
      <w:spacing w:after="160" w:line="259" w:lineRule="auto"/>
    </w:pPr>
  </w:style>
  <w:style w:type="paragraph" w:customStyle="1" w:styleId="729985C0193B4808A8E39AD725E0C98F">
    <w:name w:val="729985C0193B4808A8E39AD725E0C98F"/>
    <w:rsid w:val="009F1749"/>
    <w:pPr>
      <w:spacing w:after="160" w:line="259" w:lineRule="auto"/>
    </w:pPr>
  </w:style>
  <w:style w:type="paragraph" w:customStyle="1" w:styleId="6D0D48093D5F4AA587B9D1733BEB5ACA">
    <w:name w:val="6D0D48093D5F4AA587B9D1733BEB5ACA"/>
    <w:rsid w:val="009F1749"/>
    <w:pPr>
      <w:spacing w:after="160" w:line="259" w:lineRule="auto"/>
    </w:pPr>
  </w:style>
  <w:style w:type="paragraph" w:customStyle="1" w:styleId="329C401C5B6D4201930F4D7D32B94112">
    <w:name w:val="329C401C5B6D4201930F4D7D32B94112"/>
    <w:rsid w:val="009F1749"/>
    <w:pPr>
      <w:spacing w:after="160" w:line="259" w:lineRule="auto"/>
    </w:pPr>
  </w:style>
  <w:style w:type="paragraph" w:customStyle="1" w:styleId="BC888359C76048A2B701663BF80F28F5">
    <w:name w:val="BC888359C76048A2B701663BF80F28F5"/>
    <w:rsid w:val="009F1749"/>
    <w:pPr>
      <w:spacing w:after="160" w:line="259" w:lineRule="auto"/>
    </w:pPr>
  </w:style>
  <w:style w:type="paragraph" w:customStyle="1" w:styleId="E4B5790BA892427E8A2122B7049251AB">
    <w:name w:val="E4B5790BA892427E8A2122B7049251AB"/>
    <w:rsid w:val="009F1749"/>
    <w:pPr>
      <w:spacing w:after="160" w:line="259" w:lineRule="auto"/>
    </w:pPr>
  </w:style>
  <w:style w:type="paragraph" w:customStyle="1" w:styleId="EB080BC042CA4893AB81B84BBF53A780">
    <w:name w:val="EB080BC042CA4893AB81B84BBF53A780"/>
    <w:rsid w:val="009F1749"/>
    <w:pPr>
      <w:spacing w:after="160" w:line="259" w:lineRule="auto"/>
    </w:pPr>
  </w:style>
  <w:style w:type="paragraph" w:customStyle="1" w:styleId="B724536FB3FC4D1EA7D261E8E91AB76E">
    <w:name w:val="B724536FB3FC4D1EA7D261E8E91AB76E"/>
    <w:rsid w:val="009F1749"/>
    <w:pPr>
      <w:spacing w:after="160" w:line="259" w:lineRule="auto"/>
    </w:pPr>
  </w:style>
  <w:style w:type="paragraph" w:customStyle="1" w:styleId="444488F834A840B2A58FCC4D36580317">
    <w:name w:val="444488F834A840B2A58FCC4D36580317"/>
    <w:rsid w:val="009F1749"/>
    <w:pPr>
      <w:spacing w:after="160" w:line="259" w:lineRule="auto"/>
    </w:pPr>
  </w:style>
  <w:style w:type="paragraph" w:customStyle="1" w:styleId="82BA04D5A4BD467F847331C6240D2B30">
    <w:name w:val="82BA04D5A4BD467F847331C6240D2B30"/>
    <w:rsid w:val="009F1749"/>
    <w:pPr>
      <w:spacing w:after="160" w:line="259" w:lineRule="auto"/>
    </w:pPr>
  </w:style>
  <w:style w:type="paragraph" w:customStyle="1" w:styleId="3DB20320DD634AFDB43D511D2418BD3C">
    <w:name w:val="3DB20320DD634AFDB43D511D2418BD3C"/>
    <w:rsid w:val="009F1749"/>
    <w:pPr>
      <w:spacing w:after="160" w:line="259" w:lineRule="auto"/>
    </w:pPr>
  </w:style>
  <w:style w:type="paragraph" w:customStyle="1" w:styleId="E3945C892380484AB9211919F9BCA053">
    <w:name w:val="E3945C892380484AB9211919F9BCA053"/>
    <w:rsid w:val="009F1749"/>
    <w:pPr>
      <w:spacing w:after="160" w:line="259" w:lineRule="auto"/>
    </w:pPr>
  </w:style>
  <w:style w:type="paragraph" w:customStyle="1" w:styleId="89203A7A774D4FB29447FBDFD3A842FD">
    <w:name w:val="89203A7A774D4FB29447FBDFD3A842FD"/>
    <w:rsid w:val="009F1749"/>
    <w:pPr>
      <w:spacing w:after="160" w:line="259" w:lineRule="auto"/>
    </w:pPr>
  </w:style>
  <w:style w:type="paragraph" w:customStyle="1" w:styleId="6556AB074863479C83A85FE3B4D3139C">
    <w:name w:val="6556AB074863479C83A85FE3B4D3139C"/>
    <w:rsid w:val="009F1749"/>
    <w:pPr>
      <w:spacing w:after="160" w:line="259" w:lineRule="auto"/>
    </w:pPr>
  </w:style>
  <w:style w:type="paragraph" w:customStyle="1" w:styleId="9731EE937C9D45369F64143756A67362">
    <w:name w:val="9731EE937C9D45369F64143756A67362"/>
    <w:rsid w:val="009F1749"/>
    <w:pPr>
      <w:spacing w:after="160" w:line="259" w:lineRule="auto"/>
    </w:pPr>
  </w:style>
  <w:style w:type="paragraph" w:customStyle="1" w:styleId="AC997B07D27D445CA08670966ABEF935">
    <w:name w:val="AC997B07D27D445CA08670966ABEF935"/>
    <w:rsid w:val="009F1749"/>
    <w:pPr>
      <w:spacing w:after="160" w:line="259" w:lineRule="auto"/>
    </w:pPr>
  </w:style>
  <w:style w:type="paragraph" w:customStyle="1" w:styleId="6BA57672F9EE44BFA960577A83EBD55C">
    <w:name w:val="6BA57672F9EE44BFA960577A83EBD55C"/>
    <w:rsid w:val="009F1749"/>
    <w:pPr>
      <w:spacing w:after="160" w:line="259" w:lineRule="auto"/>
    </w:pPr>
  </w:style>
  <w:style w:type="paragraph" w:customStyle="1" w:styleId="C0BB87312B8648C49C6F287A7EB75E64">
    <w:name w:val="C0BB87312B8648C49C6F287A7EB75E64"/>
    <w:rsid w:val="009F1749"/>
    <w:pPr>
      <w:spacing w:after="160" w:line="259" w:lineRule="auto"/>
    </w:pPr>
  </w:style>
  <w:style w:type="paragraph" w:customStyle="1" w:styleId="901A4532EE644C14AC3E8B4554153EDE">
    <w:name w:val="901A4532EE644C14AC3E8B4554153EDE"/>
    <w:rsid w:val="009F1749"/>
    <w:pPr>
      <w:spacing w:after="160" w:line="259" w:lineRule="auto"/>
    </w:pPr>
  </w:style>
  <w:style w:type="paragraph" w:customStyle="1" w:styleId="335D6F58EC4A46748A4C9B6BB773B124">
    <w:name w:val="335D6F58EC4A46748A4C9B6BB773B124"/>
    <w:rsid w:val="009F1749"/>
    <w:pPr>
      <w:spacing w:after="160" w:line="259" w:lineRule="auto"/>
    </w:pPr>
  </w:style>
  <w:style w:type="paragraph" w:customStyle="1" w:styleId="FE09CE06F2A14119B68117328BA5C474">
    <w:name w:val="FE09CE06F2A14119B68117328BA5C474"/>
    <w:rsid w:val="009F1749"/>
    <w:pPr>
      <w:spacing w:after="160" w:line="259" w:lineRule="auto"/>
    </w:pPr>
  </w:style>
  <w:style w:type="paragraph" w:customStyle="1" w:styleId="01E6A785F12E45C8B1A5DF90D4DC26D3">
    <w:name w:val="01E6A785F12E45C8B1A5DF90D4DC26D3"/>
    <w:rsid w:val="009F1749"/>
    <w:pPr>
      <w:spacing w:after="160" w:line="259" w:lineRule="auto"/>
    </w:pPr>
  </w:style>
  <w:style w:type="paragraph" w:customStyle="1" w:styleId="A93ACD91C29F40849B79CC00F81FAA44">
    <w:name w:val="A93ACD91C29F40849B79CC00F81FAA44"/>
    <w:rsid w:val="009F1749"/>
    <w:pPr>
      <w:spacing w:after="160" w:line="259" w:lineRule="auto"/>
    </w:pPr>
  </w:style>
  <w:style w:type="paragraph" w:customStyle="1" w:styleId="E3F2DDD3D7DF43F8A8F84CC3E1B7FFF6">
    <w:name w:val="E3F2DDD3D7DF43F8A8F84CC3E1B7FFF6"/>
    <w:rsid w:val="009F1749"/>
    <w:pPr>
      <w:spacing w:after="160" w:line="259" w:lineRule="auto"/>
    </w:pPr>
  </w:style>
  <w:style w:type="paragraph" w:customStyle="1" w:styleId="0945FE83C23D49B9959E96E60BFBCEFC">
    <w:name w:val="0945FE83C23D49B9959E96E60BFBCEFC"/>
    <w:rsid w:val="009F1749"/>
    <w:pPr>
      <w:spacing w:after="160" w:line="259" w:lineRule="auto"/>
    </w:pPr>
  </w:style>
  <w:style w:type="paragraph" w:customStyle="1" w:styleId="0877FA7F7751435EAA1B65735B27AAC9">
    <w:name w:val="0877FA7F7751435EAA1B65735B27AAC9"/>
    <w:rsid w:val="009F1749"/>
    <w:pPr>
      <w:spacing w:after="160" w:line="259" w:lineRule="auto"/>
    </w:pPr>
  </w:style>
  <w:style w:type="paragraph" w:customStyle="1" w:styleId="E36E70F6D0A44650997331F36A24E08B">
    <w:name w:val="E36E70F6D0A44650997331F36A24E08B"/>
    <w:rsid w:val="009F1749"/>
    <w:pPr>
      <w:spacing w:after="160" w:line="259" w:lineRule="auto"/>
    </w:pPr>
  </w:style>
  <w:style w:type="paragraph" w:customStyle="1" w:styleId="435B248219374D45BC1B2D4A5AB365BE">
    <w:name w:val="435B248219374D45BC1B2D4A5AB365BE"/>
    <w:rsid w:val="009F1749"/>
    <w:pPr>
      <w:spacing w:after="160" w:line="259" w:lineRule="auto"/>
    </w:pPr>
  </w:style>
  <w:style w:type="paragraph" w:customStyle="1" w:styleId="D8378DA90AEB434E87C3686B7C7B8909">
    <w:name w:val="D8378DA90AEB434E87C3686B7C7B8909"/>
    <w:rsid w:val="009F1749"/>
    <w:pPr>
      <w:spacing w:after="160" w:line="259" w:lineRule="auto"/>
    </w:pPr>
  </w:style>
  <w:style w:type="paragraph" w:customStyle="1" w:styleId="F567A6A47F66498C8AAD6622AFEB3EEF">
    <w:name w:val="F567A6A47F66498C8AAD6622AFEB3EEF"/>
    <w:rsid w:val="009F1749"/>
    <w:pPr>
      <w:spacing w:after="160" w:line="259" w:lineRule="auto"/>
    </w:pPr>
  </w:style>
  <w:style w:type="paragraph" w:customStyle="1" w:styleId="625088596BBC4CE9A58CB627F22B03D9">
    <w:name w:val="625088596BBC4CE9A58CB627F22B03D9"/>
    <w:rsid w:val="009F1749"/>
    <w:pPr>
      <w:spacing w:after="160" w:line="259" w:lineRule="auto"/>
    </w:pPr>
  </w:style>
  <w:style w:type="paragraph" w:customStyle="1" w:styleId="6676F972D6C94BBCB02FF2A88B402C68">
    <w:name w:val="6676F972D6C94BBCB02FF2A88B402C68"/>
    <w:rsid w:val="009F1749"/>
    <w:pPr>
      <w:spacing w:after="160" w:line="259" w:lineRule="auto"/>
    </w:pPr>
  </w:style>
  <w:style w:type="paragraph" w:customStyle="1" w:styleId="6EEB3FB0370B40EC934E0FFCCA940EE1">
    <w:name w:val="6EEB3FB0370B40EC934E0FFCCA940EE1"/>
    <w:rsid w:val="009F1749"/>
    <w:pPr>
      <w:spacing w:after="160" w:line="259" w:lineRule="auto"/>
    </w:pPr>
  </w:style>
  <w:style w:type="paragraph" w:customStyle="1" w:styleId="148172B486FF42C8B383E0D4B6F99270">
    <w:name w:val="148172B486FF42C8B383E0D4B6F99270"/>
    <w:rsid w:val="009F1749"/>
    <w:pPr>
      <w:spacing w:after="160" w:line="259" w:lineRule="auto"/>
    </w:pPr>
  </w:style>
  <w:style w:type="paragraph" w:customStyle="1" w:styleId="C9246C738CE34EC990D2235743913E13">
    <w:name w:val="C9246C738CE34EC990D2235743913E13"/>
    <w:rsid w:val="009F1749"/>
    <w:pPr>
      <w:spacing w:after="160" w:line="259" w:lineRule="auto"/>
    </w:pPr>
  </w:style>
  <w:style w:type="paragraph" w:customStyle="1" w:styleId="7E456B36C3F84FF19BA560112E6CB991">
    <w:name w:val="7E456B36C3F84FF19BA560112E6CB991"/>
    <w:rsid w:val="009F1749"/>
    <w:pPr>
      <w:spacing w:after="160" w:line="259" w:lineRule="auto"/>
    </w:pPr>
  </w:style>
  <w:style w:type="paragraph" w:customStyle="1" w:styleId="078EAA839C4448208F66E467FD4AA38E">
    <w:name w:val="078EAA839C4448208F66E467FD4AA38E"/>
    <w:rsid w:val="009F1749"/>
    <w:pPr>
      <w:spacing w:after="160" w:line="259" w:lineRule="auto"/>
    </w:pPr>
  </w:style>
  <w:style w:type="paragraph" w:customStyle="1" w:styleId="2680076A924B42C7976A2FA89F8F4B46">
    <w:name w:val="2680076A924B42C7976A2FA89F8F4B46"/>
    <w:rsid w:val="009F1749"/>
    <w:pPr>
      <w:spacing w:after="160" w:line="259" w:lineRule="auto"/>
    </w:pPr>
  </w:style>
  <w:style w:type="paragraph" w:customStyle="1" w:styleId="4CE0FBC0B92E4D2CBF53B65EBAA66D8F">
    <w:name w:val="4CE0FBC0B92E4D2CBF53B65EBAA66D8F"/>
    <w:rsid w:val="009F1749"/>
    <w:pPr>
      <w:spacing w:after="160" w:line="259" w:lineRule="auto"/>
    </w:pPr>
  </w:style>
  <w:style w:type="paragraph" w:customStyle="1" w:styleId="6F0AF905B2C34CEE8A40B0C95DBEA314">
    <w:name w:val="6F0AF905B2C34CEE8A40B0C95DBEA314"/>
    <w:rsid w:val="009F1749"/>
    <w:pPr>
      <w:spacing w:after="160" w:line="259" w:lineRule="auto"/>
    </w:pPr>
  </w:style>
  <w:style w:type="paragraph" w:customStyle="1" w:styleId="EBEFD935AFFF4EEBB7082F2FBCE78722">
    <w:name w:val="EBEFD935AFFF4EEBB7082F2FBCE78722"/>
    <w:rsid w:val="009F1749"/>
    <w:pPr>
      <w:spacing w:after="160" w:line="259" w:lineRule="auto"/>
    </w:pPr>
  </w:style>
  <w:style w:type="paragraph" w:customStyle="1" w:styleId="6361D9BAC6C94FE29EDAF39310E99A0B">
    <w:name w:val="6361D9BAC6C94FE29EDAF39310E99A0B"/>
    <w:rsid w:val="009F1749"/>
    <w:pPr>
      <w:spacing w:after="160" w:line="259" w:lineRule="auto"/>
    </w:pPr>
  </w:style>
  <w:style w:type="paragraph" w:customStyle="1" w:styleId="5ECA3736A0AA4FF9AC0702107E7FEDD5">
    <w:name w:val="5ECA3736A0AA4FF9AC0702107E7FEDD5"/>
    <w:rsid w:val="009F1749"/>
    <w:pPr>
      <w:spacing w:after="160" w:line="259" w:lineRule="auto"/>
    </w:pPr>
  </w:style>
  <w:style w:type="paragraph" w:customStyle="1" w:styleId="51FB48352D6C4DFBB4267A6D1118F3C3">
    <w:name w:val="51FB48352D6C4DFBB4267A6D1118F3C3"/>
    <w:rsid w:val="009F1749"/>
    <w:pPr>
      <w:spacing w:after="160" w:line="259" w:lineRule="auto"/>
    </w:pPr>
  </w:style>
  <w:style w:type="paragraph" w:customStyle="1" w:styleId="5CD38AFC99424A9995B06AE7D09FA93F">
    <w:name w:val="5CD38AFC99424A9995B06AE7D09FA93F"/>
    <w:rsid w:val="009F1749"/>
    <w:pPr>
      <w:spacing w:after="160" w:line="259" w:lineRule="auto"/>
    </w:pPr>
  </w:style>
  <w:style w:type="paragraph" w:customStyle="1" w:styleId="6140B61D8C3E464495974197F41C72FD">
    <w:name w:val="6140B61D8C3E464495974197F41C72FD"/>
    <w:rsid w:val="009F1749"/>
    <w:pPr>
      <w:spacing w:after="160" w:line="259" w:lineRule="auto"/>
    </w:pPr>
  </w:style>
  <w:style w:type="paragraph" w:customStyle="1" w:styleId="5EBFADDD509B43B08AC11B391DB48D48">
    <w:name w:val="5EBFADDD509B43B08AC11B391DB48D48"/>
    <w:rsid w:val="009F1749"/>
    <w:pPr>
      <w:spacing w:after="160" w:line="259" w:lineRule="auto"/>
    </w:pPr>
  </w:style>
  <w:style w:type="paragraph" w:customStyle="1" w:styleId="95287F21DB7D4E20AE018C0133496C25">
    <w:name w:val="95287F21DB7D4E20AE018C0133496C25"/>
    <w:rsid w:val="009F1749"/>
    <w:pPr>
      <w:spacing w:after="160" w:line="259" w:lineRule="auto"/>
    </w:pPr>
  </w:style>
  <w:style w:type="paragraph" w:customStyle="1" w:styleId="81F4E9D0FBC64F8AAB770224A83093BB">
    <w:name w:val="81F4E9D0FBC64F8AAB770224A83093BB"/>
    <w:rsid w:val="009F1749"/>
    <w:pPr>
      <w:spacing w:after="160" w:line="259" w:lineRule="auto"/>
    </w:pPr>
  </w:style>
  <w:style w:type="paragraph" w:customStyle="1" w:styleId="0D4B990DAABB480792722C047920821A">
    <w:name w:val="0D4B990DAABB480792722C047920821A"/>
    <w:rsid w:val="009F1749"/>
    <w:pPr>
      <w:spacing w:after="160" w:line="259" w:lineRule="auto"/>
    </w:pPr>
  </w:style>
  <w:style w:type="paragraph" w:customStyle="1" w:styleId="2103F38277DF4235A2E427873FA92F31">
    <w:name w:val="2103F38277DF4235A2E427873FA92F31"/>
    <w:rsid w:val="009F1749"/>
    <w:pPr>
      <w:spacing w:after="160" w:line="259" w:lineRule="auto"/>
    </w:pPr>
  </w:style>
  <w:style w:type="paragraph" w:customStyle="1" w:styleId="A9FD97AE9CE24778A6512C04DAB85FCB">
    <w:name w:val="A9FD97AE9CE24778A6512C04DAB85FCB"/>
    <w:rsid w:val="009F1749"/>
    <w:pPr>
      <w:spacing w:after="160" w:line="259" w:lineRule="auto"/>
    </w:pPr>
  </w:style>
  <w:style w:type="paragraph" w:customStyle="1" w:styleId="2247C12A0BE747B4AA8EC07223373C2D">
    <w:name w:val="2247C12A0BE747B4AA8EC07223373C2D"/>
    <w:rsid w:val="009F1749"/>
    <w:pPr>
      <w:spacing w:after="160" w:line="259" w:lineRule="auto"/>
    </w:pPr>
  </w:style>
  <w:style w:type="paragraph" w:customStyle="1" w:styleId="E3EE5A96F9DB48378471AD3D7DB83F95">
    <w:name w:val="E3EE5A96F9DB48378471AD3D7DB83F95"/>
    <w:rsid w:val="009F1749"/>
    <w:pPr>
      <w:spacing w:after="160" w:line="259" w:lineRule="auto"/>
    </w:pPr>
  </w:style>
  <w:style w:type="paragraph" w:customStyle="1" w:styleId="94C92B778A1F415AB03CDF6D31F5A983">
    <w:name w:val="94C92B778A1F415AB03CDF6D31F5A983"/>
    <w:rsid w:val="009F1749"/>
    <w:pPr>
      <w:spacing w:after="160" w:line="259" w:lineRule="auto"/>
    </w:pPr>
  </w:style>
  <w:style w:type="paragraph" w:customStyle="1" w:styleId="47BE3E74E32F46D7A6B414BDF44CA8A7">
    <w:name w:val="47BE3E74E32F46D7A6B414BDF44CA8A7"/>
    <w:rsid w:val="009F1749"/>
    <w:pPr>
      <w:spacing w:after="160" w:line="259" w:lineRule="auto"/>
    </w:pPr>
  </w:style>
  <w:style w:type="paragraph" w:customStyle="1" w:styleId="2A853049A23A4807BA3087065986CD30">
    <w:name w:val="2A853049A23A4807BA3087065986CD30"/>
    <w:rsid w:val="009F1749"/>
    <w:pPr>
      <w:spacing w:after="160" w:line="259" w:lineRule="auto"/>
    </w:pPr>
  </w:style>
  <w:style w:type="paragraph" w:customStyle="1" w:styleId="B0BD15C4671D4820A53772289B188532">
    <w:name w:val="B0BD15C4671D4820A53772289B188532"/>
    <w:rsid w:val="009F1749"/>
    <w:pPr>
      <w:spacing w:after="160" w:line="259" w:lineRule="auto"/>
    </w:pPr>
  </w:style>
  <w:style w:type="paragraph" w:customStyle="1" w:styleId="A5383D9C17824A4CA53DC00CD9A6D9FE">
    <w:name w:val="A5383D9C17824A4CA53DC00CD9A6D9FE"/>
    <w:rsid w:val="009F1749"/>
    <w:pPr>
      <w:spacing w:after="160" w:line="259" w:lineRule="auto"/>
    </w:pPr>
  </w:style>
  <w:style w:type="paragraph" w:customStyle="1" w:styleId="3557B032D7DE44AD80AF78F646FCBC62">
    <w:name w:val="3557B032D7DE44AD80AF78F646FCBC62"/>
    <w:rsid w:val="009F1749"/>
    <w:pPr>
      <w:spacing w:after="160" w:line="259" w:lineRule="auto"/>
    </w:pPr>
  </w:style>
  <w:style w:type="paragraph" w:customStyle="1" w:styleId="647AFB6C85094C0D98ED818EAC3A4FBA">
    <w:name w:val="647AFB6C85094C0D98ED818EAC3A4FBA"/>
    <w:rsid w:val="009F1749"/>
    <w:pPr>
      <w:spacing w:after="160" w:line="259" w:lineRule="auto"/>
    </w:pPr>
  </w:style>
  <w:style w:type="paragraph" w:customStyle="1" w:styleId="D884DB86117A4C60B9F521A81D9AE6F3">
    <w:name w:val="D884DB86117A4C60B9F521A81D9AE6F3"/>
    <w:rsid w:val="009F1749"/>
    <w:pPr>
      <w:spacing w:after="160" w:line="259" w:lineRule="auto"/>
    </w:pPr>
  </w:style>
  <w:style w:type="paragraph" w:customStyle="1" w:styleId="B2B6C06F4132408AB47318A6FC99658E">
    <w:name w:val="B2B6C06F4132408AB47318A6FC99658E"/>
    <w:rsid w:val="009F1749"/>
    <w:pPr>
      <w:spacing w:after="160" w:line="259" w:lineRule="auto"/>
    </w:pPr>
  </w:style>
  <w:style w:type="paragraph" w:customStyle="1" w:styleId="7FF544147A664B8586E90F8C6DFF0E00">
    <w:name w:val="7FF544147A664B8586E90F8C6DFF0E00"/>
    <w:rsid w:val="009F1749"/>
    <w:pPr>
      <w:spacing w:after="160" w:line="259" w:lineRule="auto"/>
    </w:pPr>
  </w:style>
  <w:style w:type="paragraph" w:customStyle="1" w:styleId="086AD841B92C407DBB9041E0825AF8FA">
    <w:name w:val="086AD841B92C407DBB9041E0825AF8FA"/>
    <w:rsid w:val="009F1749"/>
    <w:pPr>
      <w:spacing w:after="160" w:line="259" w:lineRule="auto"/>
    </w:pPr>
  </w:style>
  <w:style w:type="paragraph" w:customStyle="1" w:styleId="8FC0B2C6A8DB4234937EA26EACBC30B1">
    <w:name w:val="8FC0B2C6A8DB4234937EA26EACBC30B1"/>
    <w:rsid w:val="009F1749"/>
    <w:pPr>
      <w:spacing w:after="160" w:line="259" w:lineRule="auto"/>
    </w:pPr>
  </w:style>
  <w:style w:type="paragraph" w:customStyle="1" w:styleId="4DC645FF1FEE41FB88CA09B7972EEAAA">
    <w:name w:val="4DC645FF1FEE41FB88CA09B7972EEAAA"/>
    <w:rsid w:val="009F1749"/>
    <w:pPr>
      <w:spacing w:after="160" w:line="259" w:lineRule="auto"/>
    </w:pPr>
  </w:style>
  <w:style w:type="paragraph" w:customStyle="1" w:styleId="BFFC9BD9052A4887A980CEA658EB2842">
    <w:name w:val="BFFC9BD9052A4887A980CEA658EB2842"/>
    <w:rsid w:val="009F1749"/>
    <w:pPr>
      <w:spacing w:after="160" w:line="259" w:lineRule="auto"/>
    </w:pPr>
  </w:style>
  <w:style w:type="paragraph" w:customStyle="1" w:styleId="CF4DC7683DE24868942BA78C71E32FDD">
    <w:name w:val="CF4DC7683DE24868942BA78C71E32FDD"/>
    <w:rsid w:val="009F1749"/>
    <w:pPr>
      <w:spacing w:after="160" w:line="259" w:lineRule="auto"/>
    </w:pPr>
  </w:style>
  <w:style w:type="paragraph" w:customStyle="1" w:styleId="E1408F019C0E4E64A776111D96A2018A">
    <w:name w:val="E1408F019C0E4E64A776111D96A2018A"/>
    <w:rsid w:val="009F1749"/>
    <w:pPr>
      <w:spacing w:after="160" w:line="259" w:lineRule="auto"/>
    </w:pPr>
  </w:style>
  <w:style w:type="paragraph" w:customStyle="1" w:styleId="2ACA59C6409646AD8BC2F28DA9F1C589">
    <w:name w:val="2ACA59C6409646AD8BC2F28DA9F1C589"/>
    <w:rsid w:val="009F1749"/>
    <w:pPr>
      <w:spacing w:after="160" w:line="259" w:lineRule="auto"/>
    </w:pPr>
  </w:style>
  <w:style w:type="paragraph" w:customStyle="1" w:styleId="F22293BE7AB143B5AB197750E84583AD">
    <w:name w:val="F22293BE7AB143B5AB197750E84583AD"/>
    <w:rsid w:val="009F1749"/>
    <w:pPr>
      <w:spacing w:after="160" w:line="259" w:lineRule="auto"/>
    </w:pPr>
  </w:style>
  <w:style w:type="paragraph" w:customStyle="1" w:styleId="94838CD232864642ADBA15A9DB11EF64">
    <w:name w:val="94838CD232864642ADBA15A9DB11EF64"/>
    <w:rsid w:val="009F1749"/>
    <w:pPr>
      <w:spacing w:after="160" w:line="259" w:lineRule="auto"/>
    </w:pPr>
  </w:style>
  <w:style w:type="paragraph" w:customStyle="1" w:styleId="F0F47268DFBE4C9094A478B0A659C29D">
    <w:name w:val="F0F47268DFBE4C9094A478B0A659C29D"/>
    <w:rsid w:val="009F1749"/>
    <w:pPr>
      <w:spacing w:after="160" w:line="259" w:lineRule="auto"/>
    </w:pPr>
  </w:style>
  <w:style w:type="paragraph" w:customStyle="1" w:styleId="FFBB0892E26B41C6BDF33EE12348D01C">
    <w:name w:val="FFBB0892E26B41C6BDF33EE12348D01C"/>
    <w:rsid w:val="009F1749"/>
    <w:pPr>
      <w:spacing w:after="160" w:line="259" w:lineRule="auto"/>
    </w:pPr>
  </w:style>
  <w:style w:type="paragraph" w:customStyle="1" w:styleId="B3ACD03E7C734698AB43D9C050849BD1">
    <w:name w:val="B3ACD03E7C734698AB43D9C050849BD1"/>
    <w:rsid w:val="009F1749"/>
    <w:pPr>
      <w:spacing w:after="160" w:line="259" w:lineRule="auto"/>
    </w:pPr>
  </w:style>
  <w:style w:type="paragraph" w:customStyle="1" w:styleId="64F71CAFE1AC49038C5C9547D29AE956">
    <w:name w:val="64F71CAFE1AC49038C5C9547D29AE956"/>
    <w:rsid w:val="009F1749"/>
    <w:pPr>
      <w:spacing w:after="160" w:line="259" w:lineRule="auto"/>
    </w:pPr>
  </w:style>
  <w:style w:type="paragraph" w:customStyle="1" w:styleId="A6DA02BDB5344914B559668A94ADE4FB">
    <w:name w:val="A6DA02BDB5344914B559668A94ADE4FB"/>
    <w:rsid w:val="009F1749"/>
    <w:pPr>
      <w:spacing w:after="160" w:line="259" w:lineRule="auto"/>
    </w:pPr>
  </w:style>
  <w:style w:type="paragraph" w:customStyle="1" w:styleId="B5F6AD61E4A7493488B474D2D7CE36B1">
    <w:name w:val="B5F6AD61E4A7493488B474D2D7CE36B1"/>
    <w:rsid w:val="009F1749"/>
    <w:pPr>
      <w:spacing w:after="160" w:line="259" w:lineRule="auto"/>
    </w:pPr>
  </w:style>
  <w:style w:type="paragraph" w:customStyle="1" w:styleId="F0C77E97CBF54279AF4B21EC330D8B48">
    <w:name w:val="F0C77E97CBF54279AF4B21EC330D8B48"/>
    <w:rsid w:val="009F1749"/>
    <w:pPr>
      <w:spacing w:after="160" w:line="259" w:lineRule="auto"/>
    </w:pPr>
  </w:style>
  <w:style w:type="paragraph" w:customStyle="1" w:styleId="E36FA9A50AB243018AFB4DB957892B94">
    <w:name w:val="E36FA9A50AB243018AFB4DB957892B94"/>
    <w:rsid w:val="009F1749"/>
    <w:pPr>
      <w:spacing w:after="160" w:line="259" w:lineRule="auto"/>
    </w:pPr>
  </w:style>
  <w:style w:type="paragraph" w:customStyle="1" w:styleId="03CAF009D1DC4435BE52104D07B11076">
    <w:name w:val="03CAF009D1DC4435BE52104D07B11076"/>
    <w:rsid w:val="009F1749"/>
    <w:pPr>
      <w:spacing w:after="160" w:line="259" w:lineRule="auto"/>
    </w:pPr>
  </w:style>
  <w:style w:type="paragraph" w:customStyle="1" w:styleId="5D1C5854807240ECA6A2385FCBB19B89">
    <w:name w:val="5D1C5854807240ECA6A2385FCBB19B89"/>
    <w:rsid w:val="009F1749"/>
    <w:pPr>
      <w:spacing w:after="160" w:line="259" w:lineRule="auto"/>
    </w:pPr>
  </w:style>
  <w:style w:type="paragraph" w:customStyle="1" w:styleId="8C248E97E4134775B4BDBF5703470F8E">
    <w:name w:val="8C248E97E4134775B4BDBF5703470F8E"/>
    <w:rsid w:val="009F1749"/>
    <w:pPr>
      <w:spacing w:after="160" w:line="259" w:lineRule="auto"/>
    </w:pPr>
  </w:style>
  <w:style w:type="paragraph" w:customStyle="1" w:styleId="3442E46E49DD4EE084B3E274EFC6B448">
    <w:name w:val="3442E46E49DD4EE084B3E274EFC6B448"/>
    <w:rsid w:val="009F1749"/>
    <w:pPr>
      <w:spacing w:after="160" w:line="259" w:lineRule="auto"/>
    </w:pPr>
  </w:style>
  <w:style w:type="paragraph" w:customStyle="1" w:styleId="F26AA12AE01543368402C12F10BB703C">
    <w:name w:val="F26AA12AE01543368402C12F10BB703C"/>
    <w:rsid w:val="009F1749"/>
    <w:pPr>
      <w:spacing w:after="160" w:line="259" w:lineRule="auto"/>
    </w:pPr>
  </w:style>
  <w:style w:type="paragraph" w:customStyle="1" w:styleId="C22BFA129B194CF7BD3F623BB87E9A28">
    <w:name w:val="C22BFA129B194CF7BD3F623BB87E9A28"/>
    <w:rsid w:val="009F1749"/>
    <w:pPr>
      <w:spacing w:after="160" w:line="259" w:lineRule="auto"/>
    </w:pPr>
  </w:style>
  <w:style w:type="paragraph" w:customStyle="1" w:styleId="E1820D9386DD474EB55A488D883D2E13">
    <w:name w:val="E1820D9386DD474EB55A488D883D2E13"/>
    <w:rsid w:val="009F1749"/>
    <w:pPr>
      <w:spacing w:after="160" w:line="259" w:lineRule="auto"/>
    </w:pPr>
  </w:style>
  <w:style w:type="paragraph" w:customStyle="1" w:styleId="5E1A560425ED493685C1860E8DE6066C">
    <w:name w:val="5E1A560425ED493685C1860E8DE6066C"/>
    <w:rsid w:val="009F1749"/>
    <w:pPr>
      <w:spacing w:after="160" w:line="259" w:lineRule="auto"/>
    </w:pPr>
  </w:style>
  <w:style w:type="paragraph" w:customStyle="1" w:styleId="0C39E02EC9D4409D96653B9FB5BF8841">
    <w:name w:val="0C39E02EC9D4409D96653B9FB5BF8841"/>
    <w:rsid w:val="009F1749"/>
    <w:pPr>
      <w:spacing w:after="160" w:line="259" w:lineRule="auto"/>
    </w:pPr>
  </w:style>
  <w:style w:type="paragraph" w:customStyle="1" w:styleId="0F435A635D8C4C4F9F4EEB244B9D40B9">
    <w:name w:val="0F435A635D8C4C4F9F4EEB244B9D40B9"/>
    <w:rsid w:val="009F1749"/>
    <w:pPr>
      <w:spacing w:after="160" w:line="259" w:lineRule="auto"/>
    </w:pPr>
  </w:style>
  <w:style w:type="paragraph" w:customStyle="1" w:styleId="72D6032B9B7145289FA7AE5212F52CA6">
    <w:name w:val="72D6032B9B7145289FA7AE5212F52CA6"/>
    <w:rsid w:val="009F1749"/>
    <w:pPr>
      <w:spacing w:after="160" w:line="259" w:lineRule="auto"/>
    </w:pPr>
  </w:style>
  <w:style w:type="paragraph" w:customStyle="1" w:styleId="B3A3F77083D44BD895DCA884F107F748">
    <w:name w:val="B3A3F77083D44BD895DCA884F107F748"/>
    <w:rsid w:val="009F1749"/>
    <w:pPr>
      <w:spacing w:after="160" w:line="259" w:lineRule="auto"/>
    </w:pPr>
  </w:style>
  <w:style w:type="paragraph" w:customStyle="1" w:styleId="50F31BBD782F4A8C97A4E918AE9FD099">
    <w:name w:val="50F31BBD782F4A8C97A4E918AE9FD099"/>
    <w:rsid w:val="009F1749"/>
    <w:pPr>
      <w:spacing w:after="160" w:line="259" w:lineRule="auto"/>
    </w:pPr>
  </w:style>
  <w:style w:type="paragraph" w:customStyle="1" w:styleId="E830E10A5DF54FAB9C050BC5CBC3DAFF">
    <w:name w:val="E830E10A5DF54FAB9C050BC5CBC3DAFF"/>
    <w:rsid w:val="009F1749"/>
    <w:pPr>
      <w:spacing w:after="160" w:line="259" w:lineRule="auto"/>
    </w:pPr>
  </w:style>
  <w:style w:type="paragraph" w:customStyle="1" w:styleId="4BD827C764A34F4A86D7B4FE7155C8BD">
    <w:name w:val="4BD827C764A34F4A86D7B4FE7155C8BD"/>
    <w:rsid w:val="009F1749"/>
    <w:pPr>
      <w:spacing w:after="160" w:line="259" w:lineRule="auto"/>
    </w:pPr>
  </w:style>
  <w:style w:type="paragraph" w:customStyle="1" w:styleId="B2D50BE9134D493D9246D493BFED843B">
    <w:name w:val="B2D50BE9134D493D9246D493BFED843B"/>
    <w:rsid w:val="009F1749"/>
    <w:pPr>
      <w:spacing w:after="160" w:line="259" w:lineRule="auto"/>
    </w:pPr>
  </w:style>
  <w:style w:type="paragraph" w:customStyle="1" w:styleId="5E916C9A18464A82BEADBD281EDD53D9">
    <w:name w:val="5E916C9A18464A82BEADBD281EDD53D9"/>
    <w:rsid w:val="009F1749"/>
    <w:pPr>
      <w:spacing w:after="160" w:line="259" w:lineRule="auto"/>
    </w:pPr>
  </w:style>
  <w:style w:type="paragraph" w:customStyle="1" w:styleId="4F1D04205FE643FE9DEB1D071B11FCA5">
    <w:name w:val="4F1D04205FE643FE9DEB1D071B11FCA5"/>
    <w:rsid w:val="009F1749"/>
    <w:pPr>
      <w:spacing w:after="160" w:line="259" w:lineRule="auto"/>
    </w:pPr>
  </w:style>
  <w:style w:type="paragraph" w:customStyle="1" w:styleId="D2DA4A13DFF14144916BF0885C180388">
    <w:name w:val="D2DA4A13DFF14144916BF0885C180388"/>
    <w:rsid w:val="009F1749"/>
    <w:pPr>
      <w:spacing w:after="160" w:line="259" w:lineRule="auto"/>
    </w:pPr>
  </w:style>
  <w:style w:type="paragraph" w:customStyle="1" w:styleId="566A88683359469D999C5CE57D53A5F5">
    <w:name w:val="566A88683359469D999C5CE57D53A5F5"/>
    <w:rsid w:val="009F1749"/>
    <w:pPr>
      <w:spacing w:after="160" w:line="259" w:lineRule="auto"/>
    </w:pPr>
  </w:style>
  <w:style w:type="paragraph" w:customStyle="1" w:styleId="E649212D50F24353AA2F8F6ED2F9D270">
    <w:name w:val="E649212D50F24353AA2F8F6ED2F9D270"/>
    <w:rsid w:val="009F1749"/>
    <w:pPr>
      <w:spacing w:after="160" w:line="259" w:lineRule="auto"/>
    </w:pPr>
  </w:style>
  <w:style w:type="paragraph" w:customStyle="1" w:styleId="18046993FB8E4E7D9FC6F47626E571A9">
    <w:name w:val="18046993FB8E4E7D9FC6F47626E571A9"/>
    <w:rsid w:val="009F1749"/>
    <w:pPr>
      <w:spacing w:after="160" w:line="259" w:lineRule="auto"/>
    </w:pPr>
  </w:style>
  <w:style w:type="paragraph" w:customStyle="1" w:styleId="F4B5AB8DCB2D415294FBD3775B81B41D">
    <w:name w:val="F4B5AB8DCB2D415294FBD3775B81B41D"/>
    <w:rsid w:val="009F1749"/>
    <w:pPr>
      <w:spacing w:after="160" w:line="259" w:lineRule="auto"/>
    </w:pPr>
  </w:style>
  <w:style w:type="paragraph" w:customStyle="1" w:styleId="E2E55FC0B13B4773A6AF1751ED8C7944">
    <w:name w:val="E2E55FC0B13B4773A6AF1751ED8C7944"/>
    <w:rsid w:val="009F1749"/>
    <w:pPr>
      <w:spacing w:after="160" w:line="259" w:lineRule="auto"/>
    </w:pPr>
  </w:style>
  <w:style w:type="paragraph" w:customStyle="1" w:styleId="4BAD9720231940829D449DD8FD45182B">
    <w:name w:val="4BAD9720231940829D449DD8FD45182B"/>
    <w:rsid w:val="009F1749"/>
    <w:pPr>
      <w:spacing w:after="160" w:line="259" w:lineRule="auto"/>
    </w:pPr>
  </w:style>
  <w:style w:type="paragraph" w:customStyle="1" w:styleId="A618CCF7F5D54E378A31485E9B36C5A2">
    <w:name w:val="A618CCF7F5D54E378A31485E9B36C5A2"/>
    <w:rsid w:val="009F1749"/>
    <w:pPr>
      <w:spacing w:after="160" w:line="259" w:lineRule="auto"/>
    </w:pPr>
  </w:style>
  <w:style w:type="paragraph" w:customStyle="1" w:styleId="11C86AB2EDAD49B98FA5F4E0C1BE1CF7">
    <w:name w:val="11C86AB2EDAD49B98FA5F4E0C1BE1CF7"/>
    <w:rsid w:val="009F1749"/>
    <w:pPr>
      <w:spacing w:after="160" w:line="259" w:lineRule="auto"/>
    </w:pPr>
  </w:style>
  <w:style w:type="paragraph" w:customStyle="1" w:styleId="75FF865C775F454A9CC749F9897EDC9C">
    <w:name w:val="75FF865C775F454A9CC749F9897EDC9C"/>
    <w:rsid w:val="009F1749"/>
    <w:pPr>
      <w:spacing w:after="160" w:line="259" w:lineRule="auto"/>
    </w:pPr>
  </w:style>
  <w:style w:type="paragraph" w:customStyle="1" w:styleId="175357D7E38E4AA291949D06BA86E91B">
    <w:name w:val="175357D7E38E4AA291949D06BA86E91B"/>
    <w:rsid w:val="009F1749"/>
    <w:pPr>
      <w:spacing w:after="160" w:line="259" w:lineRule="auto"/>
    </w:pPr>
  </w:style>
  <w:style w:type="paragraph" w:customStyle="1" w:styleId="B6749D8824764C52B913FF8F4C1525BC">
    <w:name w:val="B6749D8824764C52B913FF8F4C1525BC"/>
    <w:rsid w:val="009F1749"/>
    <w:pPr>
      <w:spacing w:after="160" w:line="259" w:lineRule="auto"/>
    </w:pPr>
  </w:style>
  <w:style w:type="paragraph" w:customStyle="1" w:styleId="EAD6ACC702D04526903ECEFD23A09567">
    <w:name w:val="EAD6ACC702D04526903ECEFD23A09567"/>
    <w:rsid w:val="009F1749"/>
    <w:pPr>
      <w:spacing w:after="160" w:line="259" w:lineRule="auto"/>
    </w:pPr>
  </w:style>
  <w:style w:type="paragraph" w:customStyle="1" w:styleId="F45DE9369B80416386CC4B82B2512343">
    <w:name w:val="F45DE9369B80416386CC4B82B2512343"/>
    <w:rsid w:val="009F1749"/>
    <w:pPr>
      <w:spacing w:after="160" w:line="259" w:lineRule="auto"/>
    </w:pPr>
  </w:style>
  <w:style w:type="paragraph" w:customStyle="1" w:styleId="F830E9F98D994A198E2A86DBA76C2092">
    <w:name w:val="F830E9F98D994A198E2A86DBA76C2092"/>
    <w:rsid w:val="009F1749"/>
    <w:pPr>
      <w:spacing w:after="160" w:line="259" w:lineRule="auto"/>
    </w:pPr>
  </w:style>
  <w:style w:type="paragraph" w:customStyle="1" w:styleId="6308913DC75D4524B767C08E97E399A3">
    <w:name w:val="6308913DC75D4524B767C08E97E399A3"/>
    <w:rsid w:val="009F1749"/>
    <w:pPr>
      <w:spacing w:after="160" w:line="259" w:lineRule="auto"/>
    </w:pPr>
  </w:style>
  <w:style w:type="paragraph" w:customStyle="1" w:styleId="875812870E994ACBA7DFEA54F5CB7383">
    <w:name w:val="875812870E994ACBA7DFEA54F5CB7383"/>
    <w:rsid w:val="009F1749"/>
    <w:pPr>
      <w:spacing w:after="160" w:line="259" w:lineRule="auto"/>
    </w:pPr>
  </w:style>
  <w:style w:type="paragraph" w:customStyle="1" w:styleId="44BC6EAA07F442B5A68CA80DEB379219">
    <w:name w:val="44BC6EAA07F442B5A68CA80DEB379219"/>
    <w:rsid w:val="009F1749"/>
    <w:pPr>
      <w:spacing w:after="160" w:line="259" w:lineRule="auto"/>
    </w:pPr>
  </w:style>
  <w:style w:type="paragraph" w:customStyle="1" w:styleId="E8DC0CB348D24491A8FEA63E3B0677BA">
    <w:name w:val="E8DC0CB348D24491A8FEA63E3B0677BA"/>
    <w:rsid w:val="009F1749"/>
    <w:pPr>
      <w:spacing w:after="160" w:line="259" w:lineRule="auto"/>
    </w:pPr>
  </w:style>
  <w:style w:type="paragraph" w:customStyle="1" w:styleId="7DE38102A1044C69BBBFE5E6802D652B">
    <w:name w:val="7DE38102A1044C69BBBFE5E6802D652B"/>
    <w:rsid w:val="009F1749"/>
    <w:pPr>
      <w:spacing w:after="160" w:line="259" w:lineRule="auto"/>
    </w:pPr>
  </w:style>
  <w:style w:type="paragraph" w:customStyle="1" w:styleId="3774171C9D4545C59788542CBEFE3C1E">
    <w:name w:val="3774171C9D4545C59788542CBEFE3C1E"/>
    <w:rsid w:val="009F1749"/>
    <w:pPr>
      <w:spacing w:after="160" w:line="259" w:lineRule="auto"/>
    </w:pPr>
  </w:style>
  <w:style w:type="paragraph" w:customStyle="1" w:styleId="CBD1D021E50F4AAB8ACA3A643D08DC77">
    <w:name w:val="CBD1D021E50F4AAB8ACA3A643D08DC77"/>
    <w:rsid w:val="009F1749"/>
    <w:pPr>
      <w:spacing w:after="160" w:line="259" w:lineRule="auto"/>
    </w:pPr>
  </w:style>
  <w:style w:type="paragraph" w:customStyle="1" w:styleId="A8167CABF0C54C35BFED8DF97813E5C0">
    <w:name w:val="A8167CABF0C54C35BFED8DF97813E5C0"/>
    <w:rsid w:val="009F1749"/>
    <w:pPr>
      <w:spacing w:after="160" w:line="259" w:lineRule="auto"/>
    </w:pPr>
  </w:style>
  <w:style w:type="paragraph" w:customStyle="1" w:styleId="B5FE911B90B042A19113086EB3A6596C">
    <w:name w:val="B5FE911B90B042A19113086EB3A6596C"/>
    <w:rsid w:val="009F1749"/>
    <w:pPr>
      <w:spacing w:after="160" w:line="259" w:lineRule="auto"/>
    </w:pPr>
  </w:style>
  <w:style w:type="paragraph" w:customStyle="1" w:styleId="E3C96778F52B4E94811647C2C4D321C1">
    <w:name w:val="E3C96778F52B4E94811647C2C4D321C1"/>
    <w:rsid w:val="009F1749"/>
    <w:pPr>
      <w:spacing w:after="160" w:line="259" w:lineRule="auto"/>
    </w:pPr>
  </w:style>
  <w:style w:type="paragraph" w:customStyle="1" w:styleId="D5EE8F6950F8491697A183AF4A6F5611">
    <w:name w:val="D5EE8F6950F8491697A183AF4A6F5611"/>
    <w:rsid w:val="009F1749"/>
    <w:pPr>
      <w:spacing w:after="160" w:line="259" w:lineRule="auto"/>
    </w:pPr>
  </w:style>
  <w:style w:type="paragraph" w:customStyle="1" w:styleId="75B4EDEC8251472BA7F4B4CD348F7D38">
    <w:name w:val="75B4EDEC8251472BA7F4B4CD348F7D38"/>
    <w:rsid w:val="009F1749"/>
    <w:pPr>
      <w:spacing w:after="160" w:line="259" w:lineRule="auto"/>
    </w:pPr>
  </w:style>
  <w:style w:type="paragraph" w:customStyle="1" w:styleId="C70C6FB738C34553BD40F58F1E4D5229">
    <w:name w:val="C70C6FB738C34553BD40F58F1E4D5229"/>
    <w:rsid w:val="009F1749"/>
    <w:pPr>
      <w:spacing w:after="160" w:line="259" w:lineRule="auto"/>
    </w:pPr>
  </w:style>
  <w:style w:type="paragraph" w:customStyle="1" w:styleId="6416F90012E84303B92B353B41B49147">
    <w:name w:val="6416F90012E84303B92B353B41B49147"/>
    <w:rsid w:val="009F1749"/>
    <w:pPr>
      <w:spacing w:after="160" w:line="259" w:lineRule="auto"/>
    </w:pPr>
  </w:style>
  <w:style w:type="paragraph" w:customStyle="1" w:styleId="5BCB7F792C17453D8FE6D6C88E59C046">
    <w:name w:val="5BCB7F792C17453D8FE6D6C88E59C046"/>
    <w:rsid w:val="009F1749"/>
    <w:pPr>
      <w:spacing w:after="160" w:line="259" w:lineRule="auto"/>
    </w:pPr>
  </w:style>
  <w:style w:type="paragraph" w:customStyle="1" w:styleId="9012AD6CC6124B6290211C2ACADC4F46">
    <w:name w:val="9012AD6CC6124B6290211C2ACADC4F46"/>
    <w:rsid w:val="009F1749"/>
    <w:pPr>
      <w:spacing w:after="160" w:line="259" w:lineRule="auto"/>
    </w:pPr>
  </w:style>
  <w:style w:type="paragraph" w:customStyle="1" w:styleId="B1BFC5AEE75D4A2B88793F91BCFF1B01">
    <w:name w:val="B1BFC5AEE75D4A2B88793F91BCFF1B01"/>
    <w:rsid w:val="009F1749"/>
    <w:pPr>
      <w:spacing w:after="160" w:line="259" w:lineRule="auto"/>
    </w:pPr>
  </w:style>
  <w:style w:type="paragraph" w:customStyle="1" w:styleId="764638DE59004D6D924BBA38F263D3A2">
    <w:name w:val="764638DE59004D6D924BBA38F263D3A2"/>
    <w:rsid w:val="009F1749"/>
    <w:pPr>
      <w:spacing w:after="160" w:line="259" w:lineRule="auto"/>
    </w:pPr>
  </w:style>
  <w:style w:type="paragraph" w:customStyle="1" w:styleId="364B11063C624B6FBFFC627CBB440B43">
    <w:name w:val="364B11063C624B6FBFFC627CBB440B43"/>
    <w:rsid w:val="009F1749"/>
    <w:pPr>
      <w:spacing w:after="160" w:line="259" w:lineRule="auto"/>
    </w:pPr>
  </w:style>
  <w:style w:type="paragraph" w:customStyle="1" w:styleId="28364AE7CE96466B911E5E7B068052E8">
    <w:name w:val="28364AE7CE96466B911E5E7B068052E8"/>
    <w:rsid w:val="009F1749"/>
    <w:pPr>
      <w:spacing w:after="160" w:line="259" w:lineRule="auto"/>
    </w:pPr>
  </w:style>
  <w:style w:type="paragraph" w:customStyle="1" w:styleId="0D6DD6B2CB5A4D90A3A3ABC4FB44F1AC">
    <w:name w:val="0D6DD6B2CB5A4D90A3A3ABC4FB44F1AC"/>
    <w:rsid w:val="009F1749"/>
    <w:pPr>
      <w:spacing w:after="160" w:line="259" w:lineRule="auto"/>
    </w:pPr>
  </w:style>
  <w:style w:type="paragraph" w:customStyle="1" w:styleId="083E0A20799B4F1B9227743FE4ED8DA3">
    <w:name w:val="083E0A20799B4F1B9227743FE4ED8DA3"/>
    <w:rsid w:val="009F1749"/>
    <w:pPr>
      <w:spacing w:after="160" w:line="259" w:lineRule="auto"/>
    </w:pPr>
  </w:style>
  <w:style w:type="paragraph" w:customStyle="1" w:styleId="A6E0EE083DA94E8485791221B82D0B63">
    <w:name w:val="A6E0EE083DA94E8485791221B82D0B63"/>
    <w:rsid w:val="009F1749"/>
    <w:pPr>
      <w:spacing w:after="160" w:line="259" w:lineRule="auto"/>
    </w:pPr>
  </w:style>
  <w:style w:type="paragraph" w:customStyle="1" w:styleId="F619650A49A2469C872254C8772486A9">
    <w:name w:val="F619650A49A2469C872254C8772486A9"/>
    <w:rsid w:val="009F1749"/>
    <w:pPr>
      <w:spacing w:after="160" w:line="259" w:lineRule="auto"/>
    </w:pPr>
  </w:style>
  <w:style w:type="paragraph" w:customStyle="1" w:styleId="B02B1B729D3F408D9735AA8798DFB5C0">
    <w:name w:val="B02B1B729D3F408D9735AA8798DFB5C0"/>
    <w:rsid w:val="009F1749"/>
    <w:pPr>
      <w:spacing w:after="160" w:line="259" w:lineRule="auto"/>
    </w:pPr>
  </w:style>
  <w:style w:type="paragraph" w:customStyle="1" w:styleId="CB5A786D39BC487081E901B83EA7B545">
    <w:name w:val="CB5A786D39BC487081E901B83EA7B545"/>
    <w:rsid w:val="009F1749"/>
    <w:pPr>
      <w:spacing w:after="160" w:line="259" w:lineRule="auto"/>
    </w:pPr>
  </w:style>
  <w:style w:type="paragraph" w:customStyle="1" w:styleId="FBD8D2F2EC3A402593D6ADE677B309B0">
    <w:name w:val="FBD8D2F2EC3A402593D6ADE677B309B0"/>
    <w:rsid w:val="009F1749"/>
    <w:pPr>
      <w:spacing w:after="160" w:line="259" w:lineRule="auto"/>
    </w:pPr>
  </w:style>
  <w:style w:type="paragraph" w:customStyle="1" w:styleId="24C5F323F2DE48BBBE40A9F55DC5F84A">
    <w:name w:val="24C5F323F2DE48BBBE40A9F55DC5F84A"/>
    <w:rsid w:val="009F1749"/>
    <w:pPr>
      <w:spacing w:after="160" w:line="259" w:lineRule="auto"/>
    </w:pPr>
  </w:style>
  <w:style w:type="paragraph" w:customStyle="1" w:styleId="A9B077E9BAB042C0B92ED62FCC0D1655">
    <w:name w:val="A9B077E9BAB042C0B92ED62FCC0D1655"/>
    <w:rsid w:val="009F1749"/>
    <w:pPr>
      <w:spacing w:after="160" w:line="259" w:lineRule="auto"/>
    </w:pPr>
  </w:style>
  <w:style w:type="paragraph" w:customStyle="1" w:styleId="07CE736D59F54CD5AD9309322EE59952">
    <w:name w:val="07CE736D59F54CD5AD9309322EE59952"/>
    <w:rsid w:val="009F1749"/>
    <w:pPr>
      <w:spacing w:after="160" w:line="259" w:lineRule="auto"/>
    </w:pPr>
  </w:style>
  <w:style w:type="paragraph" w:customStyle="1" w:styleId="727A327DEFB549448F0B0EE1E0338A89">
    <w:name w:val="727A327DEFB549448F0B0EE1E0338A89"/>
    <w:rsid w:val="009F1749"/>
    <w:pPr>
      <w:spacing w:after="160" w:line="259" w:lineRule="auto"/>
    </w:pPr>
  </w:style>
  <w:style w:type="paragraph" w:customStyle="1" w:styleId="FD96888F5E6D4F8EAD15580ADED477AC">
    <w:name w:val="FD96888F5E6D4F8EAD15580ADED477AC"/>
    <w:rsid w:val="009F1749"/>
    <w:pPr>
      <w:spacing w:after="160" w:line="259" w:lineRule="auto"/>
    </w:pPr>
  </w:style>
  <w:style w:type="paragraph" w:customStyle="1" w:styleId="0538C990A6D248FD9004A1E4AFD92618">
    <w:name w:val="0538C990A6D248FD9004A1E4AFD92618"/>
    <w:rsid w:val="009F1749"/>
    <w:pPr>
      <w:spacing w:after="160" w:line="259" w:lineRule="auto"/>
    </w:pPr>
  </w:style>
  <w:style w:type="paragraph" w:customStyle="1" w:styleId="5CAB6B97982C499A9BAFF3A78604E5C1">
    <w:name w:val="5CAB6B97982C499A9BAFF3A78604E5C1"/>
    <w:rsid w:val="009F1749"/>
    <w:pPr>
      <w:spacing w:after="160" w:line="259" w:lineRule="auto"/>
    </w:pPr>
  </w:style>
  <w:style w:type="paragraph" w:customStyle="1" w:styleId="BA2DF744FEBC44A5A01861A1BB3F39FF">
    <w:name w:val="BA2DF744FEBC44A5A01861A1BB3F39FF"/>
    <w:rsid w:val="009F1749"/>
    <w:pPr>
      <w:spacing w:after="160" w:line="259" w:lineRule="auto"/>
    </w:pPr>
  </w:style>
  <w:style w:type="paragraph" w:customStyle="1" w:styleId="E5F71F79ACB04996949AEBB687868D6D">
    <w:name w:val="E5F71F79ACB04996949AEBB687868D6D"/>
    <w:rsid w:val="009F1749"/>
    <w:pPr>
      <w:spacing w:after="160" w:line="259" w:lineRule="auto"/>
    </w:pPr>
  </w:style>
  <w:style w:type="paragraph" w:customStyle="1" w:styleId="5D932BA281BA4C8A8F9A9A0D7F65D3C1">
    <w:name w:val="5D932BA281BA4C8A8F9A9A0D7F65D3C1"/>
    <w:rsid w:val="009F1749"/>
    <w:pPr>
      <w:spacing w:after="160" w:line="259" w:lineRule="auto"/>
    </w:pPr>
  </w:style>
  <w:style w:type="paragraph" w:customStyle="1" w:styleId="0ADAB77DBFEA4B5D8E364CF5ADCAFFD0">
    <w:name w:val="0ADAB77DBFEA4B5D8E364CF5ADCAFFD0"/>
    <w:rsid w:val="009F1749"/>
    <w:pPr>
      <w:spacing w:after="160" w:line="259" w:lineRule="auto"/>
    </w:pPr>
  </w:style>
  <w:style w:type="paragraph" w:customStyle="1" w:styleId="38DE367080B14C689790D2EFF5684899">
    <w:name w:val="38DE367080B14C689790D2EFF5684899"/>
    <w:rsid w:val="009F1749"/>
    <w:pPr>
      <w:spacing w:after="160" w:line="259" w:lineRule="auto"/>
    </w:pPr>
  </w:style>
  <w:style w:type="paragraph" w:customStyle="1" w:styleId="CABC6698710B480B9D1B1C8286E6A2EE">
    <w:name w:val="CABC6698710B480B9D1B1C8286E6A2EE"/>
    <w:rsid w:val="009F1749"/>
    <w:pPr>
      <w:spacing w:after="160" w:line="259" w:lineRule="auto"/>
    </w:pPr>
  </w:style>
  <w:style w:type="paragraph" w:customStyle="1" w:styleId="F34D4FC99E7E4733B3C3E5E8EAC9DBCA">
    <w:name w:val="F34D4FC99E7E4733B3C3E5E8EAC9DBCA"/>
    <w:rsid w:val="009F1749"/>
    <w:pPr>
      <w:spacing w:after="160" w:line="259" w:lineRule="auto"/>
    </w:pPr>
  </w:style>
  <w:style w:type="paragraph" w:customStyle="1" w:styleId="C65CA20ADF4F44578529FDC9CE622ED6">
    <w:name w:val="C65CA20ADF4F44578529FDC9CE622ED6"/>
    <w:rsid w:val="009F1749"/>
    <w:pPr>
      <w:spacing w:after="160" w:line="259" w:lineRule="auto"/>
    </w:pPr>
  </w:style>
  <w:style w:type="paragraph" w:customStyle="1" w:styleId="1CF744C22A194FB4ADB5F738085FBC13">
    <w:name w:val="1CF744C22A194FB4ADB5F738085FBC13"/>
    <w:rsid w:val="009F1749"/>
    <w:pPr>
      <w:spacing w:after="160" w:line="259" w:lineRule="auto"/>
    </w:pPr>
  </w:style>
  <w:style w:type="paragraph" w:customStyle="1" w:styleId="A5FC2BF4B9864C7584739F45A57ACA71">
    <w:name w:val="A5FC2BF4B9864C7584739F45A57ACA71"/>
    <w:rsid w:val="009F1749"/>
    <w:pPr>
      <w:spacing w:after="160" w:line="259" w:lineRule="auto"/>
    </w:pPr>
  </w:style>
  <w:style w:type="paragraph" w:customStyle="1" w:styleId="27D4BA8EA4E344318166B195977F8B42">
    <w:name w:val="27D4BA8EA4E344318166B195977F8B42"/>
    <w:rsid w:val="009F1749"/>
    <w:pPr>
      <w:spacing w:after="160" w:line="259" w:lineRule="auto"/>
    </w:pPr>
  </w:style>
  <w:style w:type="paragraph" w:customStyle="1" w:styleId="8E2A20255ED94DFC872B13CF291F96CB">
    <w:name w:val="8E2A20255ED94DFC872B13CF291F96CB"/>
    <w:rsid w:val="009F1749"/>
    <w:pPr>
      <w:spacing w:after="160" w:line="259" w:lineRule="auto"/>
    </w:pPr>
  </w:style>
  <w:style w:type="paragraph" w:customStyle="1" w:styleId="2794EC8D2C5F40FA80EA72203CE746C0">
    <w:name w:val="2794EC8D2C5F40FA80EA72203CE746C0"/>
    <w:rsid w:val="009F1749"/>
    <w:pPr>
      <w:spacing w:after="160" w:line="259" w:lineRule="auto"/>
    </w:pPr>
  </w:style>
  <w:style w:type="paragraph" w:customStyle="1" w:styleId="508DC8742C714E4594507220B15A7F58">
    <w:name w:val="508DC8742C714E4594507220B15A7F58"/>
    <w:rsid w:val="009F1749"/>
    <w:pPr>
      <w:spacing w:after="160" w:line="259" w:lineRule="auto"/>
    </w:pPr>
  </w:style>
  <w:style w:type="paragraph" w:customStyle="1" w:styleId="03272193076341F0B0BD1E278D73DEE4">
    <w:name w:val="03272193076341F0B0BD1E278D73DEE4"/>
    <w:rsid w:val="009F1749"/>
    <w:pPr>
      <w:spacing w:after="160" w:line="259" w:lineRule="auto"/>
    </w:pPr>
  </w:style>
  <w:style w:type="paragraph" w:customStyle="1" w:styleId="14D6240BC95443CBB5D134B0137B3CAC">
    <w:name w:val="14D6240BC95443CBB5D134B0137B3CAC"/>
    <w:rsid w:val="009F1749"/>
    <w:pPr>
      <w:spacing w:after="160" w:line="259" w:lineRule="auto"/>
    </w:pPr>
  </w:style>
  <w:style w:type="paragraph" w:customStyle="1" w:styleId="B96F128ECAE1433AB731868DEBF14805">
    <w:name w:val="B96F128ECAE1433AB731868DEBF14805"/>
    <w:rsid w:val="009F1749"/>
    <w:pPr>
      <w:spacing w:after="160" w:line="259" w:lineRule="auto"/>
    </w:pPr>
  </w:style>
  <w:style w:type="paragraph" w:customStyle="1" w:styleId="0F5FCC5F05F9470E981A476C41591C30">
    <w:name w:val="0F5FCC5F05F9470E981A476C41591C30"/>
    <w:rsid w:val="009F1749"/>
    <w:pPr>
      <w:spacing w:after="160" w:line="259" w:lineRule="auto"/>
    </w:pPr>
  </w:style>
  <w:style w:type="paragraph" w:customStyle="1" w:styleId="C34FDDA2533A4A15A0A6F08FA09A7417">
    <w:name w:val="C34FDDA2533A4A15A0A6F08FA09A7417"/>
    <w:rsid w:val="009F1749"/>
    <w:pPr>
      <w:spacing w:after="160" w:line="259" w:lineRule="auto"/>
    </w:pPr>
  </w:style>
  <w:style w:type="paragraph" w:customStyle="1" w:styleId="76116E70C90142A4AAFA098915ABE28B">
    <w:name w:val="76116E70C90142A4AAFA098915ABE28B"/>
    <w:rsid w:val="009F1749"/>
    <w:pPr>
      <w:spacing w:after="160" w:line="259" w:lineRule="auto"/>
    </w:pPr>
  </w:style>
  <w:style w:type="paragraph" w:customStyle="1" w:styleId="6B34ABCC09D14E16AE4F1DA277CC21F8">
    <w:name w:val="6B34ABCC09D14E16AE4F1DA277CC21F8"/>
    <w:rsid w:val="009F1749"/>
    <w:pPr>
      <w:spacing w:after="160" w:line="259" w:lineRule="auto"/>
    </w:pPr>
  </w:style>
  <w:style w:type="paragraph" w:customStyle="1" w:styleId="7C3A15B2963A46F4A4ABB1BD9936DE69">
    <w:name w:val="7C3A15B2963A46F4A4ABB1BD9936DE69"/>
    <w:rsid w:val="009F1749"/>
    <w:pPr>
      <w:spacing w:after="160" w:line="259" w:lineRule="auto"/>
    </w:pPr>
  </w:style>
  <w:style w:type="paragraph" w:customStyle="1" w:styleId="DBA2C1942A6940C59C7CC51893AAF632">
    <w:name w:val="DBA2C1942A6940C59C7CC51893AAF632"/>
    <w:rsid w:val="009F1749"/>
    <w:pPr>
      <w:spacing w:after="160" w:line="259" w:lineRule="auto"/>
    </w:pPr>
  </w:style>
  <w:style w:type="paragraph" w:customStyle="1" w:styleId="6896E3E9C3324254B9BE2459D336C708">
    <w:name w:val="6896E3E9C3324254B9BE2459D336C708"/>
    <w:rsid w:val="009F1749"/>
    <w:pPr>
      <w:spacing w:after="160" w:line="259" w:lineRule="auto"/>
    </w:pPr>
  </w:style>
  <w:style w:type="paragraph" w:customStyle="1" w:styleId="623AB22696C14B5BB3F92A1FD98A3A85">
    <w:name w:val="623AB22696C14B5BB3F92A1FD98A3A85"/>
    <w:rsid w:val="009F1749"/>
    <w:pPr>
      <w:spacing w:after="160" w:line="259" w:lineRule="auto"/>
    </w:pPr>
  </w:style>
  <w:style w:type="paragraph" w:customStyle="1" w:styleId="874EB7B9E71A4142851402B99D9DC51B">
    <w:name w:val="874EB7B9E71A4142851402B99D9DC51B"/>
    <w:rsid w:val="009F1749"/>
    <w:pPr>
      <w:spacing w:after="160" w:line="259" w:lineRule="auto"/>
    </w:pPr>
  </w:style>
  <w:style w:type="paragraph" w:customStyle="1" w:styleId="6B871F56E04F434DA54F8853CDC1D5E0">
    <w:name w:val="6B871F56E04F434DA54F8853CDC1D5E0"/>
    <w:rsid w:val="009F1749"/>
    <w:pPr>
      <w:spacing w:after="160" w:line="259" w:lineRule="auto"/>
    </w:pPr>
  </w:style>
  <w:style w:type="paragraph" w:customStyle="1" w:styleId="81118BA457F0452EB8D4FACFCD867522">
    <w:name w:val="81118BA457F0452EB8D4FACFCD867522"/>
    <w:rsid w:val="009F1749"/>
    <w:pPr>
      <w:spacing w:after="160" w:line="259" w:lineRule="auto"/>
    </w:pPr>
  </w:style>
  <w:style w:type="paragraph" w:customStyle="1" w:styleId="BAD9F480FBAC4D5EB53748DB19077E1B">
    <w:name w:val="BAD9F480FBAC4D5EB53748DB19077E1B"/>
    <w:rsid w:val="009F1749"/>
    <w:pPr>
      <w:spacing w:after="160" w:line="259" w:lineRule="auto"/>
    </w:pPr>
  </w:style>
  <w:style w:type="paragraph" w:customStyle="1" w:styleId="2A2921485DA449468C787D050C51DC0C">
    <w:name w:val="2A2921485DA449468C787D050C51DC0C"/>
    <w:rsid w:val="009F1749"/>
    <w:pPr>
      <w:spacing w:after="160" w:line="259" w:lineRule="auto"/>
    </w:pPr>
  </w:style>
  <w:style w:type="paragraph" w:customStyle="1" w:styleId="9EF97CB9FCCB44C8999B420FD1247409">
    <w:name w:val="9EF97CB9FCCB44C8999B420FD1247409"/>
    <w:rsid w:val="009F1749"/>
    <w:pPr>
      <w:spacing w:after="160" w:line="259" w:lineRule="auto"/>
    </w:pPr>
  </w:style>
  <w:style w:type="paragraph" w:customStyle="1" w:styleId="7BB88A3AF6FC41A2BF4D21FD5553267A">
    <w:name w:val="7BB88A3AF6FC41A2BF4D21FD5553267A"/>
    <w:rsid w:val="009F1749"/>
    <w:pPr>
      <w:spacing w:after="160" w:line="259" w:lineRule="auto"/>
    </w:pPr>
  </w:style>
  <w:style w:type="paragraph" w:customStyle="1" w:styleId="DD23F691924C41A7B8B0AB013A779D7B">
    <w:name w:val="DD23F691924C41A7B8B0AB013A779D7B"/>
    <w:rsid w:val="009F1749"/>
    <w:pPr>
      <w:spacing w:after="160" w:line="259" w:lineRule="auto"/>
    </w:pPr>
  </w:style>
  <w:style w:type="paragraph" w:customStyle="1" w:styleId="163D6C0C0E3948589F94C42F2D1B17A2">
    <w:name w:val="163D6C0C0E3948589F94C42F2D1B17A2"/>
    <w:rsid w:val="009F1749"/>
    <w:pPr>
      <w:spacing w:after="160" w:line="259" w:lineRule="auto"/>
    </w:pPr>
  </w:style>
  <w:style w:type="paragraph" w:customStyle="1" w:styleId="0D2B2986B5894639B151D21203C73603">
    <w:name w:val="0D2B2986B5894639B151D21203C73603"/>
    <w:rsid w:val="009F1749"/>
    <w:pPr>
      <w:spacing w:after="160" w:line="259" w:lineRule="auto"/>
    </w:pPr>
  </w:style>
  <w:style w:type="paragraph" w:customStyle="1" w:styleId="2AF9624FF54942ABA149B4698F2FD57B">
    <w:name w:val="2AF9624FF54942ABA149B4698F2FD57B"/>
    <w:rsid w:val="009F1749"/>
    <w:pPr>
      <w:spacing w:after="160" w:line="259" w:lineRule="auto"/>
    </w:pPr>
  </w:style>
  <w:style w:type="paragraph" w:customStyle="1" w:styleId="FC392C0E782249739468C8AAD5BE4584">
    <w:name w:val="FC392C0E782249739468C8AAD5BE4584"/>
    <w:rsid w:val="009F1749"/>
    <w:pPr>
      <w:spacing w:after="160" w:line="259" w:lineRule="auto"/>
    </w:pPr>
  </w:style>
  <w:style w:type="paragraph" w:customStyle="1" w:styleId="F9FFEA543002404884334030806DFAE9">
    <w:name w:val="F9FFEA543002404884334030806DFAE9"/>
    <w:rsid w:val="009F1749"/>
    <w:pPr>
      <w:spacing w:after="160" w:line="259" w:lineRule="auto"/>
    </w:pPr>
  </w:style>
  <w:style w:type="paragraph" w:customStyle="1" w:styleId="0763EAF3DA444D96ABB7D43919489753">
    <w:name w:val="0763EAF3DA444D96ABB7D43919489753"/>
    <w:rsid w:val="009F1749"/>
    <w:pPr>
      <w:spacing w:after="160" w:line="259" w:lineRule="auto"/>
    </w:pPr>
  </w:style>
  <w:style w:type="paragraph" w:customStyle="1" w:styleId="1D37B87E0C694BB2916B3EADB110EE13">
    <w:name w:val="1D37B87E0C694BB2916B3EADB110EE13"/>
    <w:rsid w:val="009F1749"/>
    <w:pPr>
      <w:spacing w:after="160" w:line="259" w:lineRule="auto"/>
    </w:pPr>
  </w:style>
  <w:style w:type="paragraph" w:customStyle="1" w:styleId="4ECF2642B2E34B72AA27D3EF74AC29AD">
    <w:name w:val="4ECF2642B2E34B72AA27D3EF74AC29AD"/>
    <w:rsid w:val="009F1749"/>
    <w:pPr>
      <w:spacing w:after="160" w:line="259" w:lineRule="auto"/>
    </w:pPr>
  </w:style>
  <w:style w:type="paragraph" w:customStyle="1" w:styleId="09915339E500424D985FDF1BBFC5017F">
    <w:name w:val="09915339E500424D985FDF1BBFC5017F"/>
    <w:rsid w:val="009F1749"/>
    <w:pPr>
      <w:spacing w:after="160" w:line="259" w:lineRule="auto"/>
    </w:pPr>
  </w:style>
  <w:style w:type="paragraph" w:customStyle="1" w:styleId="9AB4A2F82ADF4797BFF04BB9DEEEBB61">
    <w:name w:val="9AB4A2F82ADF4797BFF04BB9DEEEBB61"/>
    <w:rsid w:val="009F1749"/>
    <w:pPr>
      <w:spacing w:after="160" w:line="259" w:lineRule="auto"/>
    </w:pPr>
  </w:style>
  <w:style w:type="paragraph" w:customStyle="1" w:styleId="FAF2F5A7DEB34B97BCE3D88136BA3C37">
    <w:name w:val="FAF2F5A7DEB34B97BCE3D88136BA3C37"/>
    <w:rsid w:val="009F1749"/>
    <w:pPr>
      <w:spacing w:after="160" w:line="259" w:lineRule="auto"/>
    </w:pPr>
  </w:style>
  <w:style w:type="paragraph" w:customStyle="1" w:styleId="EFF68CD82B7A44E3B24B9DB23CF27089">
    <w:name w:val="EFF68CD82B7A44E3B24B9DB23CF27089"/>
    <w:rsid w:val="009F1749"/>
    <w:pPr>
      <w:spacing w:after="160" w:line="259" w:lineRule="auto"/>
    </w:pPr>
  </w:style>
  <w:style w:type="paragraph" w:customStyle="1" w:styleId="10D3FB22EDF94E98802C21BD27FD49A0">
    <w:name w:val="10D3FB22EDF94E98802C21BD27FD49A0"/>
    <w:rsid w:val="009F1749"/>
    <w:pPr>
      <w:spacing w:after="160" w:line="259" w:lineRule="auto"/>
    </w:pPr>
  </w:style>
  <w:style w:type="paragraph" w:customStyle="1" w:styleId="EDA1709798984FB6A40B14A06ECFF8ED">
    <w:name w:val="EDA1709798984FB6A40B14A06ECFF8ED"/>
    <w:rsid w:val="009F1749"/>
    <w:pPr>
      <w:spacing w:after="160" w:line="259" w:lineRule="auto"/>
    </w:pPr>
  </w:style>
  <w:style w:type="paragraph" w:customStyle="1" w:styleId="CAE0E06DA49548E7BC89726D158DF5B1">
    <w:name w:val="CAE0E06DA49548E7BC89726D158DF5B1"/>
    <w:rsid w:val="009F1749"/>
    <w:pPr>
      <w:spacing w:after="160" w:line="259" w:lineRule="auto"/>
    </w:pPr>
  </w:style>
  <w:style w:type="paragraph" w:customStyle="1" w:styleId="D6DE9DEF875D42E99BE2E4E08944C6CF">
    <w:name w:val="D6DE9DEF875D42E99BE2E4E08944C6CF"/>
    <w:rsid w:val="009F1749"/>
    <w:pPr>
      <w:spacing w:after="160" w:line="259" w:lineRule="auto"/>
    </w:pPr>
  </w:style>
  <w:style w:type="paragraph" w:customStyle="1" w:styleId="93B87F3FEF40430782C4DACE550D4B13">
    <w:name w:val="93B87F3FEF40430782C4DACE550D4B13"/>
    <w:rsid w:val="009F1749"/>
    <w:pPr>
      <w:spacing w:after="160" w:line="259" w:lineRule="auto"/>
    </w:pPr>
  </w:style>
  <w:style w:type="paragraph" w:customStyle="1" w:styleId="4EF635F1566F4879AFFC2D354D5EE80C">
    <w:name w:val="4EF635F1566F4879AFFC2D354D5EE80C"/>
    <w:rsid w:val="009F1749"/>
    <w:pPr>
      <w:spacing w:after="160" w:line="259" w:lineRule="auto"/>
    </w:pPr>
  </w:style>
  <w:style w:type="paragraph" w:customStyle="1" w:styleId="A365B21D7AAB44F08D0122532F49C492">
    <w:name w:val="A365B21D7AAB44F08D0122532F49C492"/>
    <w:rsid w:val="009F1749"/>
    <w:pPr>
      <w:spacing w:after="160" w:line="259" w:lineRule="auto"/>
    </w:pPr>
  </w:style>
  <w:style w:type="paragraph" w:customStyle="1" w:styleId="28DAA1895CE3452490AFBB5CDE9ED4D6">
    <w:name w:val="28DAA1895CE3452490AFBB5CDE9ED4D6"/>
    <w:rsid w:val="009F1749"/>
    <w:pPr>
      <w:spacing w:after="160" w:line="259" w:lineRule="auto"/>
    </w:pPr>
  </w:style>
  <w:style w:type="paragraph" w:customStyle="1" w:styleId="1A9041659B9548D2A9B71F66E350610A">
    <w:name w:val="1A9041659B9548D2A9B71F66E350610A"/>
    <w:rsid w:val="009F1749"/>
    <w:pPr>
      <w:spacing w:after="160" w:line="259" w:lineRule="auto"/>
    </w:pPr>
  </w:style>
  <w:style w:type="paragraph" w:customStyle="1" w:styleId="563642643E164F13A1B67DF3E5BA1645">
    <w:name w:val="563642643E164F13A1B67DF3E5BA1645"/>
    <w:rsid w:val="009F1749"/>
    <w:pPr>
      <w:spacing w:after="160" w:line="259" w:lineRule="auto"/>
    </w:pPr>
  </w:style>
  <w:style w:type="paragraph" w:customStyle="1" w:styleId="F73C903789C5466283177FCB9D0B8380">
    <w:name w:val="F73C903789C5466283177FCB9D0B8380"/>
    <w:rsid w:val="009F1749"/>
    <w:pPr>
      <w:spacing w:after="160" w:line="259" w:lineRule="auto"/>
    </w:pPr>
  </w:style>
  <w:style w:type="paragraph" w:customStyle="1" w:styleId="9AFDC66DA3CC488597E5A836082FF0C3">
    <w:name w:val="9AFDC66DA3CC488597E5A836082FF0C3"/>
    <w:rsid w:val="009F1749"/>
    <w:pPr>
      <w:spacing w:after="160" w:line="259" w:lineRule="auto"/>
    </w:pPr>
  </w:style>
  <w:style w:type="paragraph" w:customStyle="1" w:styleId="E8D1687B474F4701B9841155A9847C2E">
    <w:name w:val="E8D1687B474F4701B9841155A9847C2E"/>
    <w:rsid w:val="009F1749"/>
    <w:pPr>
      <w:spacing w:after="160" w:line="259" w:lineRule="auto"/>
    </w:pPr>
  </w:style>
  <w:style w:type="paragraph" w:customStyle="1" w:styleId="959F3F5BC2884D46AE78E9AF6525C159">
    <w:name w:val="959F3F5BC2884D46AE78E9AF6525C159"/>
    <w:rsid w:val="009F1749"/>
    <w:pPr>
      <w:spacing w:after="160" w:line="259" w:lineRule="auto"/>
    </w:pPr>
  </w:style>
  <w:style w:type="paragraph" w:customStyle="1" w:styleId="DB880B34CC3E46839461785A8844AE79">
    <w:name w:val="DB880B34CC3E46839461785A8844AE79"/>
    <w:rsid w:val="009F1749"/>
    <w:pPr>
      <w:spacing w:after="160" w:line="259" w:lineRule="auto"/>
    </w:pPr>
  </w:style>
  <w:style w:type="paragraph" w:customStyle="1" w:styleId="A83D4ED4C5114AB4BA956502B82DFB43">
    <w:name w:val="A83D4ED4C5114AB4BA956502B82DFB43"/>
    <w:rsid w:val="009F1749"/>
    <w:pPr>
      <w:spacing w:after="160" w:line="259" w:lineRule="auto"/>
    </w:pPr>
  </w:style>
  <w:style w:type="paragraph" w:customStyle="1" w:styleId="888FAC82F2574F41A4A5CCF7F2882FB4">
    <w:name w:val="888FAC82F2574F41A4A5CCF7F2882FB4"/>
    <w:rsid w:val="009F1749"/>
    <w:pPr>
      <w:spacing w:after="160" w:line="259" w:lineRule="auto"/>
    </w:pPr>
  </w:style>
  <w:style w:type="paragraph" w:customStyle="1" w:styleId="9FA9A03DF07E43798B2113C2B346E6B7">
    <w:name w:val="9FA9A03DF07E43798B2113C2B346E6B7"/>
    <w:rsid w:val="009F1749"/>
    <w:pPr>
      <w:spacing w:after="160" w:line="259" w:lineRule="auto"/>
    </w:pPr>
  </w:style>
  <w:style w:type="paragraph" w:customStyle="1" w:styleId="1BAB4A73805944078DD730D6454526CD">
    <w:name w:val="1BAB4A73805944078DD730D6454526CD"/>
    <w:rsid w:val="009F1749"/>
    <w:pPr>
      <w:spacing w:after="160" w:line="259" w:lineRule="auto"/>
    </w:pPr>
  </w:style>
  <w:style w:type="paragraph" w:customStyle="1" w:styleId="FEADADAE88044E30AAF84FC6BBBB67BC">
    <w:name w:val="FEADADAE88044E30AAF84FC6BBBB67BC"/>
    <w:rsid w:val="009F1749"/>
    <w:pPr>
      <w:spacing w:after="160" w:line="259" w:lineRule="auto"/>
    </w:pPr>
  </w:style>
  <w:style w:type="paragraph" w:customStyle="1" w:styleId="F0B39DAF4AB345ADBBDAD75DB967598B">
    <w:name w:val="F0B39DAF4AB345ADBBDAD75DB967598B"/>
    <w:rsid w:val="009F1749"/>
    <w:pPr>
      <w:spacing w:after="160" w:line="259" w:lineRule="auto"/>
    </w:pPr>
  </w:style>
  <w:style w:type="paragraph" w:customStyle="1" w:styleId="4673E29070A047C9A57CD79B81B6099D">
    <w:name w:val="4673E29070A047C9A57CD79B81B6099D"/>
    <w:rsid w:val="009F1749"/>
    <w:pPr>
      <w:spacing w:after="160" w:line="259" w:lineRule="auto"/>
    </w:pPr>
  </w:style>
  <w:style w:type="paragraph" w:customStyle="1" w:styleId="3B73314791494B42A156E76653F4D010">
    <w:name w:val="3B73314791494B42A156E76653F4D010"/>
    <w:rsid w:val="009F1749"/>
    <w:pPr>
      <w:spacing w:after="160" w:line="259" w:lineRule="auto"/>
    </w:pPr>
  </w:style>
  <w:style w:type="paragraph" w:customStyle="1" w:styleId="CB73BA9C83CA4F139941394FCDD2CB90">
    <w:name w:val="CB73BA9C83CA4F139941394FCDD2CB90"/>
    <w:rsid w:val="009F1749"/>
    <w:pPr>
      <w:spacing w:after="160" w:line="259" w:lineRule="auto"/>
    </w:pPr>
  </w:style>
  <w:style w:type="paragraph" w:customStyle="1" w:styleId="AA424FFBCACA4D0E86CBC1C6FE5401CA">
    <w:name w:val="AA424FFBCACA4D0E86CBC1C6FE5401CA"/>
    <w:rsid w:val="009F1749"/>
    <w:pPr>
      <w:spacing w:after="160" w:line="259" w:lineRule="auto"/>
    </w:pPr>
  </w:style>
  <w:style w:type="paragraph" w:customStyle="1" w:styleId="F0B044DD6E724365B775A1AFB9F4E42A">
    <w:name w:val="F0B044DD6E724365B775A1AFB9F4E42A"/>
    <w:rsid w:val="009F1749"/>
    <w:pPr>
      <w:spacing w:after="160" w:line="259" w:lineRule="auto"/>
    </w:pPr>
  </w:style>
  <w:style w:type="paragraph" w:customStyle="1" w:styleId="EDA18356A7644DD685803DFCC275D311">
    <w:name w:val="EDA18356A7644DD685803DFCC275D311"/>
    <w:rsid w:val="009F1749"/>
    <w:pPr>
      <w:spacing w:after="160" w:line="259" w:lineRule="auto"/>
    </w:pPr>
  </w:style>
  <w:style w:type="paragraph" w:customStyle="1" w:styleId="631833AB3EF14BFB98D4ECF3F78D2EA4">
    <w:name w:val="631833AB3EF14BFB98D4ECF3F78D2EA4"/>
    <w:rsid w:val="009F1749"/>
    <w:pPr>
      <w:spacing w:after="160" w:line="259" w:lineRule="auto"/>
    </w:pPr>
  </w:style>
  <w:style w:type="paragraph" w:customStyle="1" w:styleId="1C5BA1DC83184647B5E0F1B86C05E408">
    <w:name w:val="1C5BA1DC83184647B5E0F1B86C05E408"/>
    <w:rsid w:val="009F1749"/>
    <w:pPr>
      <w:spacing w:after="160" w:line="259" w:lineRule="auto"/>
    </w:pPr>
  </w:style>
  <w:style w:type="paragraph" w:customStyle="1" w:styleId="DDF5274F14774614A24557CCE447DE16">
    <w:name w:val="DDF5274F14774614A24557CCE447DE16"/>
    <w:rsid w:val="009F1749"/>
    <w:pPr>
      <w:spacing w:after="160" w:line="259" w:lineRule="auto"/>
    </w:pPr>
  </w:style>
  <w:style w:type="paragraph" w:customStyle="1" w:styleId="C59869EECF4C44E3A757857F9875BFDB">
    <w:name w:val="C59869EECF4C44E3A757857F9875BFDB"/>
    <w:rsid w:val="009F1749"/>
    <w:pPr>
      <w:spacing w:after="160" w:line="259" w:lineRule="auto"/>
    </w:pPr>
  </w:style>
  <w:style w:type="paragraph" w:customStyle="1" w:styleId="A37ACE7CBB67404DA32519807E5898D2">
    <w:name w:val="A37ACE7CBB67404DA32519807E5898D2"/>
    <w:rsid w:val="009F1749"/>
    <w:pPr>
      <w:spacing w:after="160" w:line="259" w:lineRule="auto"/>
    </w:pPr>
  </w:style>
  <w:style w:type="paragraph" w:customStyle="1" w:styleId="78F56F62D83F46AF9103FA07BBCAA3EB">
    <w:name w:val="78F56F62D83F46AF9103FA07BBCAA3EB"/>
    <w:rsid w:val="009F1749"/>
    <w:pPr>
      <w:spacing w:after="160" w:line="259" w:lineRule="auto"/>
    </w:pPr>
  </w:style>
  <w:style w:type="paragraph" w:customStyle="1" w:styleId="BFFDF372A33B4ADBAFDED6D30BB3FB25">
    <w:name w:val="BFFDF372A33B4ADBAFDED6D30BB3FB25"/>
    <w:rsid w:val="009F1749"/>
    <w:pPr>
      <w:spacing w:after="160" w:line="259" w:lineRule="auto"/>
    </w:pPr>
  </w:style>
  <w:style w:type="paragraph" w:customStyle="1" w:styleId="F539E38F62594630A9BB5FEFBC6C45D5">
    <w:name w:val="F539E38F62594630A9BB5FEFBC6C45D5"/>
    <w:rsid w:val="009F1749"/>
    <w:pPr>
      <w:spacing w:after="160" w:line="259" w:lineRule="auto"/>
    </w:pPr>
  </w:style>
  <w:style w:type="paragraph" w:customStyle="1" w:styleId="4EA0BCC144254D6AA276B6A866DC550B">
    <w:name w:val="4EA0BCC144254D6AA276B6A866DC550B"/>
    <w:rsid w:val="009F1749"/>
    <w:pPr>
      <w:spacing w:after="160" w:line="259" w:lineRule="auto"/>
    </w:pPr>
  </w:style>
  <w:style w:type="paragraph" w:customStyle="1" w:styleId="A43243BC5C57464BB56BD9479818E096">
    <w:name w:val="A43243BC5C57464BB56BD9479818E096"/>
    <w:rsid w:val="009F1749"/>
    <w:pPr>
      <w:spacing w:after="160" w:line="259" w:lineRule="auto"/>
    </w:pPr>
  </w:style>
  <w:style w:type="paragraph" w:customStyle="1" w:styleId="E2A4D09569274190A3240083D112AD53">
    <w:name w:val="E2A4D09569274190A3240083D112AD53"/>
    <w:rsid w:val="009F1749"/>
    <w:pPr>
      <w:spacing w:after="160" w:line="259" w:lineRule="auto"/>
    </w:pPr>
  </w:style>
  <w:style w:type="paragraph" w:customStyle="1" w:styleId="13A64CDC962243E5AD7897512DA92D5A">
    <w:name w:val="13A64CDC962243E5AD7897512DA92D5A"/>
    <w:rsid w:val="009F1749"/>
    <w:pPr>
      <w:spacing w:after="160" w:line="259" w:lineRule="auto"/>
    </w:pPr>
  </w:style>
  <w:style w:type="paragraph" w:customStyle="1" w:styleId="7BA456BC0A614D95BA5D242B555A89DE">
    <w:name w:val="7BA456BC0A614D95BA5D242B555A89DE"/>
    <w:rsid w:val="009F1749"/>
    <w:pPr>
      <w:spacing w:after="160" w:line="259" w:lineRule="auto"/>
    </w:pPr>
  </w:style>
  <w:style w:type="paragraph" w:customStyle="1" w:styleId="A34720108A4E45779824D5D70F083309">
    <w:name w:val="A34720108A4E45779824D5D70F083309"/>
    <w:rsid w:val="009F1749"/>
    <w:pPr>
      <w:spacing w:after="160" w:line="259" w:lineRule="auto"/>
    </w:pPr>
  </w:style>
  <w:style w:type="paragraph" w:customStyle="1" w:styleId="15F925C94FB74A4890996B92697D0140">
    <w:name w:val="15F925C94FB74A4890996B92697D0140"/>
    <w:rsid w:val="009F1749"/>
    <w:pPr>
      <w:spacing w:after="160" w:line="259" w:lineRule="auto"/>
    </w:pPr>
  </w:style>
  <w:style w:type="paragraph" w:customStyle="1" w:styleId="69F8AA5DAA2F497DB8CA9EEFC0940292">
    <w:name w:val="69F8AA5DAA2F497DB8CA9EEFC0940292"/>
    <w:rsid w:val="009F1749"/>
    <w:pPr>
      <w:spacing w:after="160" w:line="259" w:lineRule="auto"/>
    </w:pPr>
  </w:style>
  <w:style w:type="paragraph" w:customStyle="1" w:styleId="4B0684155BFB401D9EFAAA1392936934">
    <w:name w:val="4B0684155BFB401D9EFAAA1392936934"/>
    <w:rsid w:val="009F1749"/>
    <w:pPr>
      <w:spacing w:after="160" w:line="259" w:lineRule="auto"/>
    </w:pPr>
  </w:style>
  <w:style w:type="paragraph" w:customStyle="1" w:styleId="855AFB102C5C4203B34553169125CD2E">
    <w:name w:val="855AFB102C5C4203B34553169125CD2E"/>
    <w:rsid w:val="009F1749"/>
    <w:pPr>
      <w:spacing w:after="160" w:line="259" w:lineRule="auto"/>
    </w:pPr>
  </w:style>
  <w:style w:type="paragraph" w:customStyle="1" w:styleId="07F10307AD464CA6B7456B6272890CDB">
    <w:name w:val="07F10307AD464CA6B7456B6272890CDB"/>
    <w:rsid w:val="009F1749"/>
    <w:pPr>
      <w:spacing w:after="160" w:line="259" w:lineRule="auto"/>
    </w:pPr>
  </w:style>
  <w:style w:type="paragraph" w:customStyle="1" w:styleId="6B7536BA127F4524A33A119252EFC054">
    <w:name w:val="6B7536BA127F4524A33A119252EFC054"/>
    <w:rsid w:val="009F1749"/>
    <w:pPr>
      <w:spacing w:after="160" w:line="259" w:lineRule="auto"/>
    </w:pPr>
  </w:style>
  <w:style w:type="paragraph" w:customStyle="1" w:styleId="93671C1D9C554664B8E5138C54301F55">
    <w:name w:val="93671C1D9C554664B8E5138C54301F55"/>
    <w:rsid w:val="009F1749"/>
    <w:pPr>
      <w:spacing w:after="160" w:line="259" w:lineRule="auto"/>
    </w:pPr>
  </w:style>
  <w:style w:type="paragraph" w:customStyle="1" w:styleId="28F98F532A124D6881477D479682EE4A">
    <w:name w:val="28F98F532A124D6881477D479682EE4A"/>
    <w:rsid w:val="009F1749"/>
    <w:pPr>
      <w:spacing w:after="160" w:line="259" w:lineRule="auto"/>
    </w:pPr>
  </w:style>
  <w:style w:type="paragraph" w:customStyle="1" w:styleId="46D9C5A6C185490A89EB0F6DA99C7131">
    <w:name w:val="46D9C5A6C185490A89EB0F6DA99C7131"/>
    <w:rsid w:val="009F1749"/>
    <w:pPr>
      <w:spacing w:after="160" w:line="259" w:lineRule="auto"/>
    </w:pPr>
  </w:style>
  <w:style w:type="paragraph" w:customStyle="1" w:styleId="A777786D39D440E59C5CBAAE16B9E85E">
    <w:name w:val="A777786D39D440E59C5CBAAE16B9E85E"/>
    <w:rsid w:val="009F1749"/>
    <w:pPr>
      <w:spacing w:after="160" w:line="259" w:lineRule="auto"/>
    </w:pPr>
  </w:style>
  <w:style w:type="paragraph" w:customStyle="1" w:styleId="E2DDC0BA103D465882BBF4A3936EE9B5">
    <w:name w:val="E2DDC0BA103D465882BBF4A3936EE9B5"/>
    <w:rsid w:val="009F1749"/>
    <w:pPr>
      <w:spacing w:after="160" w:line="259" w:lineRule="auto"/>
    </w:pPr>
  </w:style>
  <w:style w:type="paragraph" w:customStyle="1" w:styleId="FA0E55045AB842B98AF7EA8BDB93FE34">
    <w:name w:val="FA0E55045AB842B98AF7EA8BDB93FE34"/>
    <w:rsid w:val="009F1749"/>
    <w:pPr>
      <w:spacing w:after="160" w:line="259" w:lineRule="auto"/>
    </w:pPr>
  </w:style>
  <w:style w:type="paragraph" w:customStyle="1" w:styleId="20D92969299044D199BCE22A3D3B83DF">
    <w:name w:val="20D92969299044D199BCE22A3D3B83DF"/>
    <w:rsid w:val="009F1749"/>
    <w:pPr>
      <w:spacing w:after="160" w:line="259" w:lineRule="auto"/>
    </w:pPr>
  </w:style>
  <w:style w:type="paragraph" w:customStyle="1" w:styleId="0899394C4E09498388AD081A3609F290">
    <w:name w:val="0899394C4E09498388AD081A3609F290"/>
    <w:rsid w:val="009F1749"/>
    <w:pPr>
      <w:spacing w:after="160" w:line="259" w:lineRule="auto"/>
    </w:pPr>
  </w:style>
  <w:style w:type="paragraph" w:customStyle="1" w:styleId="188CB4D547954FD7986812E41B938CB1">
    <w:name w:val="188CB4D547954FD7986812E41B938CB1"/>
    <w:rsid w:val="009F1749"/>
    <w:pPr>
      <w:spacing w:after="160" w:line="259" w:lineRule="auto"/>
    </w:pPr>
  </w:style>
  <w:style w:type="paragraph" w:customStyle="1" w:styleId="83D403553F1F41B98D9995364854111C">
    <w:name w:val="83D403553F1F41B98D9995364854111C"/>
    <w:rsid w:val="009F1749"/>
    <w:pPr>
      <w:spacing w:after="160" w:line="259" w:lineRule="auto"/>
    </w:pPr>
  </w:style>
  <w:style w:type="paragraph" w:customStyle="1" w:styleId="7F53D2C0C6854D3E89ABB18B3F01956E">
    <w:name w:val="7F53D2C0C6854D3E89ABB18B3F01956E"/>
    <w:rsid w:val="009F1749"/>
    <w:pPr>
      <w:spacing w:after="160" w:line="259" w:lineRule="auto"/>
    </w:pPr>
  </w:style>
  <w:style w:type="paragraph" w:customStyle="1" w:styleId="194444A6186E4DEBA8731D9713AA6CB0">
    <w:name w:val="194444A6186E4DEBA8731D9713AA6CB0"/>
    <w:rsid w:val="009F1749"/>
    <w:pPr>
      <w:spacing w:after="160" w:line="259" w:lineRule="auto"/>
    </w:pPr>
  </w:style>
  <w:style w:type="paragraph" w:customStyle="1" w:styleId="A5321CD1C86041F7B8D62D95F3EAA10C">
    <w:name w:val="A5321CD1C86041F7B8D62D95F3EAA10C"/>
    <w:rsid w:val="009F1749"/>
    <w:pPr>
      <w:spacing w:after="160" w:line="259" w:lineRule="auto"/>
    </w:pPr>
  </w:style>
  <w:style w:type="paragraph" w:customStyle="1" w:styleId="EF5AF8039FF44CD8AA592297E96BB561">
    <w:name w:val="EF5AF8039FF44CD8AA592297E96BB561"/>
    <w:rsid w:val="009F1749"/>
    <w:pPr>
      <w:spacing w:after="160" w:line="259" w:lineRule="auto"/>
    </w:pPr>
  </w:style>
  <w:style w:type="paragraph" w:customStyle="1" w:styleId="8766906DC04B457FBEE81FB656543A56">
    <w:name w:val="8766906DC04B457FBEE81FB656543A56"/>
    <w:rsid w:val="009F1749"/>
    <w:pPr>
      <w:spacing w:after="160" w:line="259" w:lineRule="auto"/>
    </w:pPr>
  </w:style>
  <w:style w:type="paragraph" w:customStyle="1" w:styleId="0CEA459D859C48C0824E893AB6642A29">
    <w:name w:val="0CEA459D859C48C0824E893AB6642A29"/>
    <w:rsid w:val="009F1749"/>
    <w:pPr>
      <w:spacing w:after="160" w:line="259" w:lineRule="auto"/>
    </w:pPr>
  </w:style>
  <w:style w:type="paragraph" w:customStyle="1" w:styleId="AC576796B316460693CB73EA7F46B82D">
    <w:name w:val="AC576796B316460693CB73EA7F46B82D"/>
    <w:rsid w:val="009F1749"/>
    <w:pPr>
      <w:spacing w:after="160" w:line="259" w:lineRule="auto"/>
    </w:pPr>
  </w:style>
  <w:style w:type="paragraph" w:customStyle="1" w:styleId="964F3A6114C7412DB41FF015924FE88B">
    <w:name w:val="964F3A6114C7412DB41FF015924FE88B"/>
    <w:rsid w:val="009F1749"/>
    <w:pPr>
      <w:spacing w:after="160" w:line="259" w:lineRule="auto"/>
    </w:pPr>
  </w:style>
  <w:style w:type="paragraph" w:customStyle="1" w:styleId="A050B9C5E5044CB1AE94752F20BDE897">
    <w:name w:val="A050B9C5E5044CB1AE94752F20BDE897"/>
    <w:rsid w:val="009F1749"/>
    <w:pPr>
      <w:spacing w:after="160" w:line="259" w:lineRule="auto"/>
    </w:pPr>
  </w:style>
  <w:style w:type="paragraph" w:customStyle="1" w:styleId="C1AC2E12415A42DB96209ED204AA2E95">
    <w:name w:val="C1AC2E12415A42DB96209ED204AA2E95"/>
    <w:rsid w:val="009F1749"/>
    <w:pPr>
      <w:spacing w:after="160" w:line="259" w:lineRule="auto"/>
    </w:pPr>
  </w:style>
  <w:style w:type="paragraph" w:customStyle="1" w:styleId="BF67B3464C61483ABBC9D623D2E041FC">
    <w:name w:val="BF67B3464C61483ABBC9D623D2E041FC"/>
    <w:rsid w:val="009F1749"/>
    <w:pPr>
      <w:spacing w:after="160" w:line="259" w:lineRule="auto"/>
    </w:pPr>
  </w:style>
  <w:style w:type="paragraph" w:customStyle="1" w:styleId="C6311E20E90047399E018639558535EF">
    <w:name w:val="C6311E20E90047399E018639558535EF"/>
    <w:rsid w:val="009F1749"/>
    <w:pPr>
      <w:spacing w:after="160" w:line="259" w:lineRule="auto"/>
    </w:pPr>
  </w:style>
  <w:style w:type="paragraph" w:customStyle="1" w:styleId="A84BA0539BF84ACD9FC585C458FC0BE8">
    <w:name w:val="A84BA0539BF84ACD9FC585C458FC0BE8"/>
    <w:rsid w:val="009F1749"/>
    <w:pPr>
      <w:spacing w:after="160" w:line="259" w:lineRule="auto"/>
    </w:pPr>
  </w:style>
  <w:style w:type="paragraph" w:customStyle="1" w:styleId="F03E8F6217344464BD2FEABBAEE19607">
    <w:name w:val="F03E8F6217344464BD2FEABBAEE19607"/>
    <w:rsid w:val="009F1749"/>
    <w:pPr>
      <w:spacing w:after="160" w:line="259" w:lineRule="auto"/>
    </w:pPr>
  </w:style>
  <w:style w:type="paragraph" w:customStyle="1" w:styleId="9465516DD18143BEA3DA3042715527E0">
    <w:name w:val="9465516DD18143BEA3DA3042715527E0"/>
    <w:rsid w:val="009F1749"/>
    <w:pPr>
      <w:spacing w:after="160" w:line="259" w:lineRule="auto"/>
    </w:pPr>
  </w:style>
  <w:style w:type="paragraph" w:customStyle="1" w:styleId="3640D160A18A42EFBCD5A0AC85AC1D4A">
    <w:name w:val="3640D160A18A42EFBCD5A0AC85AC1D4A"/>
    <w:rsid w:val="009F1749"/>
    <w:pPr>
      <w:spacing w:after="160" w:line="259" w:lineRule="auto"/>
    </w:pPr>
  </w:style>
  <w:style w:type="paragraph" w:customStyle="1" w:styleId="9C50D2904D4749BA9555F999219F9D18">
    <w:name w:val="9C50D2904D4749BA9555F999219F9D18"/>
    <w:rsid w:val="009F1749"/>
    <w:pPr>
      <w:spacing w:after="160" w:line="259" w:lineRule="auto"/>
    </w:pPr>
  </w:style>
  <w:style w:type="paragraph" w:customStyle="1" w:styleId="DE50FB8CF78A45999C3E3CD892F17D74">
    <w:name w:val="DE50FB8CF78A45999C3E3CD892F17D74"/>
    <w:rsid w:val="009F1749"/>
    <w:pPr>
      <w:spacing w:after="160" w:line="259" w:lineRule="auto"/>
    </w:pPr>
  </w:style>
  <w:style w:type="paragraph" w:customStyle="1" w:styleId="3A708BA0BA194FA79247C41022A83D73">
    <w:name w:val="3A708BA0BA194FA79247C41022A83D73"/>
    <w:rsid w:val="009F1749"/>
    <w:pPr>
      <w:spacing w:after="160" w:line="259" w:lineRule="auto"/>
    </w:pPr>
  </w:style>
  <w:style w:type="paragraph" w:customStyle="1" w:styleId="74DFAF3B43034BA8869874B798547515">
    <w:name w:val="74DFAF3B43034BA8869874B798547515"/>
    <w:rsid w:val="009F1749"/>
    <w:pPr>
      <w:spacing w:after="160" w:line="259" w:lineRule="auto"/>
    </w:pPr>
  </w:style>
  <w:style w:type="paragraph" w:customStyle="1" w:styleId="7397A909FFAC4E7BBC2423FE6B03F1DB">
    <w:name w:val="7397A909FFAC4E7BBC2423FE6B03F1DB"/>
    <w:rsid w:val="009F1749"/>
    <w:pPr>
      <w:spacing w:after="160" w:line="259" w:lineRule="auto"/>
    </w:pPr>
  </w:style>
  <w:style w:type="paragraph" w:customStyle="1" w:styleId="63505ACF4BEF45599521AE734350E2B7">
    <w:name w:val="63505ACF4BEF45599521AE734350E2B7"/>
    <w:rsid w:val="009F1749"/>
    <w:pPr>
      <w:spacing w:after="160" w:line="259" w:lineRule="auto"/>
    </w:pPr>
  </w:style>
  <w:style w:type="paragraph" w:customStyle="1" w:styleId="DAF8481D7568427CBC2FA421E04B526B">
    <w:name w:val="DAF8481D7568427CBC2FA421E04B526B"/>
    <w:rsid w:val="009F1749"/>
    <w:pPr>
      <w:spacing w:after="160" w:line="259" w:lineRule="auto"/>
    </w:pPr>
  </w:style>
  <w:style w:type="paragraph" w:customStyle="1" w:styleId="E23121CE17574E719D106B6B958A8069">
    <w:name w:val="E23121CE17574E719D106B6B958A8069"/>
    <w:rsid w:val="009F1749"/>
    <w:pPr>
      <w:spacing w:after="160" w:line="259" w:lineRule="auto"/>
    </w:pPr>
  </w:style>
  <w:style w:type="paragraph" w:customStyle="1" w:styleId="9F242FE520484157854306572D363CDB">
    <w:name w:val="9F242FE520484157854306572D363CDB"/>
    <w:rsid w:val="009F1749"/>
    <w:pPr>
      <w:spacing w:after="160" w:line="259" w:lineRule="auto"/>
    </w:pPr>
  </w:style>
  <w:style w:type="paragraph" w:customStyle="1" w:styleId="7967B8FD9C8B4318ADD01E0268BB9D13">
    <w:name w:val="7967B8FD9C8B4318ADD01E0268BB9D13"/>
    <w:rsid w:val="009F1749"/>
    <w:pPr>
      <w:spacing w:after="160" w:line="259" w:lineRule="auto"/>
    </w:pPr>
  </w:style>
  <w:style w:type="paragraph" w:customStyle="1" w:styleId="DF68B43BE9F646FF89C6DAD619B94A01">
    <w:name w:val="DF68B43BE9F646FF89C6DAD619B94A01"/>
    <w:rsid w:val="009F1749"/>
    <w:pPr>
      <w:spacing w:after="160" w:line="259" w:lineRule="auto"/>
    </w:pPr>
  </w:style>
  <w:style w:type="paragraph" w:customStyle="1" w:styleId="58FB407BF9184CED8A16B4121ACCDDA1">
    <w:name w:val="58FB407BF9184CED8A16B4121ACCDDA1"/>
    <w:rsid w:val="009F1749"/>
    <w:pPr>
      <w:spacing w:after="160" w:line="259" w:lineRule="auto"/>
    </w:pPr>
  </w:style>
  <w:style w:type="paragraph" w:customStyle="1" w:styleId="A38545B114C848688B4CA536FDE1C646">
    <w:name w:val="A38545B114C848688B4CA536FDE1C646"/>
    <w:rsid w:val="009F1749"/>
    <w:pPr>
      <w:spacing w:after="160" w:line="259" w:lineRule="auto"/>
    </w:pPr>
  </w:style>
  <w:style w:type="paragraph" w:customStyle="1" w:styleId="D1975B5EC9734FD49F98991BBF51D8B3">
    <w:name w:val="D1975B5EC9734FD49F98991BBF51D8B3"/>
    <w:rsid w:val="009F1749"/>
    <w:pPr>
      <w:spacing w:after="160" w:line="259" w:lineRule="auto"/>
    </w:pPr>
  </w:style>
  <w:style w:type="paragraph" w:customStyle="1" w:styleId="D3FC691E7673492EB358FB82BC7A759A">
    <w:name w:val="D3FC691E7673492EB358FB82BC7A759A"/>
    <w:rsid w:val="009F1749"/>
    <w:pPr>
      <w:spacing w:after="160" w:line="259" w:lineRule="auto"/>
    </w:pPr>
  </w:style>
  <w:style w:type="paragraph" w:customStyle="1" w:styleId="4FFBB7610A9B4504945736FCE02F80B4">
    <w:name w:val="4FFBB7610A9B4504945736FCE02F80B4"/>
    <w:rsid w:val="009F1749"/>
    <w:pPr>
      <w:spacing w:after="160" w:line="259" w:lineRule="auto"/>
    </w:pPr>
  </w:style>
  <w:style w:type="paragraph" w:customStyle="1" w:styleId="E863996A5DC04231B0AC5E4CF2D0358A">
    <w:name w:val="E863996A5DC04231B0AC5E4CF2D0358A"/>
    <w:rsid w:val="009F1749"/>
    <w:pPr>
      <w:spacing w:after="160" w:line="259" w:lineRule="auto"/>
    </w:pPr>
  </w:style>
  <w:style w:type="paragraph" w:customStyle="1" w:styleId="2E48109A452545A9BF7CC917F553A8EF">
    <w:name w:val="2E48109A452545A9BF7CC917F553A8EF"/>
    <w:rsid w:val="009F1749"/>
    <w:pPr>
      <w:spacing w:after="160" w:line="259" w:lineRule="auto"/>
    </w:pPr>
  </w:style>
  <w:style w:type="paragraph" w:customStyle="1" w:styleId="F32D470A9C304841A1A062112201C012">
    <w:name w:val="F32D470A9C304841A1A062112201C012"/>
    <w:rsid w:val="009F1749"/>
    <w:pPr>
      <w:spacing w:after="160" w:line="259" w:lineRule="auto"/>
    </w:pPr>
  </w:style>
  <w:style w:type="paragraph" w:customStyle="1" w:styleId="B03ECB3CB08042C7A82CE522B22810D4">
    <w:name w:val="B03ECB3CB08042C7A82CE522B22810D4"/>
    <w:rsid w:val="009F1749"/>
    <w:pPr>
      <w:spacing w:after="160" w:line="259" w:lineRule="auto"/>
    </w:pPr>
  </w:style>
  <w:style w:type="paragraph" w:customStyle="1" w:styleId="C1092D2F8D104B43ABAA092FA99D6D65">
    <w:name w:val="C1092D2F8D104B43ABAA092FA99D6D65"/>
    <w:rsid w:val="009F1749"/>
    <w:pPr>
      <w:spacing w:after="160" w:line="259" w:lineRule="auto"/>
    </w:pPr>
  </w:style>
  <w:style w:type="paragraph" w:customStyle="1" w:styleId="FC2131D0C14A40BB887C12BF78106242">
    <w:name w:val="FC2131D0C14A40BB887C12BF78106242"/>
    <w:rsid w:val="009F1749"/>
    <w:pPr>
      <w:spacing w:after="160" w:line="259" w:lineRule="auto"/>
    </w:pPr>
  </w:style>
  <w:style w:type="paragraph" w:customStyle="1" w:styleId="DA99A28086B24AC2850998D80D48997B">
    <w:name w:val="DA99A28086B24AC2850998D80D48997B"/>
    <w:rsid w:val="009F1749"/>
    <w:pPr>
      <w:spacing w:after="160" w:line="259" w:lineRule="auto"/>
    </w:pPr>
  </w:style>
  <w:style w:type="paragraph" w:customStyle="1" w:styleId="0893DCB10D4045B8A2F3403B0670D2F2">
    <w:name w:val="0893DCB10D4045B8A2F3403B0670D2F2"/>
    <w:rsid w:val="009F1749"/>
    <w:pPr>
      <w:spacing w:after="160" w:line="259" w:lineRule="auto"/>
    </w:pPr>
  </w:style>
  <w:style w:type="paragraph" w:customStyle="1" w:styleId="2CA005B7FD2E44509AFB33A3F6F1056E">
    <w:name w:val="2CA005B7FD2E44509AFB33A3F6F1056E"/>
    <w:rsid w:val="009F1749"/>
    <w:pPr>
      <w:spacing w:after="160" w:line="259" w:lineRule="auto"/>
    </w:pPr>
  </w:style>
  <w:style w:type="paragraph" w:customStyle="1" w:styleId="1EF2979FE45F43FF92AA776D0C860C5D">
    <w:name w:val="1EF2979FE45F43FF92AA776D0C860C5D"/>
    <w:rsid w:val="009F1749"/>
    <w:pPr>
      <w:spacing w:after="160" w:line="259" w:lineRule="auto"/>
    </w:pPr>
  </w:style>
  <w:style w:type="paragraph" w:customStyle="1" w:styleId="1EFFF392E23948F2AFDBE7007ED7699A">
    <w:name w:val="1EFFF392E23948F2AFDBE7007ED7699A"/>
    <w:rsid w:val="009F1749"/>
    <w:pPr>
      <w:spacing w:after="160" w:line="259" w:lineRule="auto"/>
    </w:pPr>
  </w:style>
  <w:style w:type="paragraph" w:customStyle="1" w:styleId="73D5D05BC2994AF3AC640105C848765A">
    <w:name w:val="73D5D05BC2994AF3AC640105C848765A"/>
    <w:rsid w:val="009F1749"/>
    <w:pPr>
      <w:spacing w:after="160" w:line="259" w:lineRule="auto"/>
    </w:pPr>
  </w:style>
  <w:style w:type="paragraph" w:customStyle="1" w:styleId="613D56C4E14F4F5BA137D2C730B44D45">
    <w:name w:val="613D56C4E14F4F5BA137D2C730B44D45"/>
    <w:rsid w:val="009F1749"/>
    <w:pPr>
      <w:spacing w:after="160" w:line="259" w:lineRule="auto"/>
    </w:pPr>
  </w:style>
  <w:style w:type="paragraph" w:customStyle="1" w:styleId="BB58BF7146D14803A6E6128D1469BD6C">
    <w:name w:val="BB58BF7146D14803A6E6128D1469BD6C"/>
    <w:rsid w:val="009F1749"/>
    <w:pPr>
      <w:spacing w:after="160" w:line="259" w:lineRule="auto"/>
    </w:pPr>
  </w:style>
  <w:style w:type="paragraph" w:customStyle="1" w:styleId="A96A9B963A3945698ED4C0C23C1B3635">
    <w:name w:val="A96A9B963A3945698ED4C0C23C1B3635"/>
    <w:rsid w:val="009F1749"/>
    <w:pPr>
      <w:spacing w:after="160" w:line="259" w:lineRule="auto"/>
    </w:pPr>
  </w:style>
  <w:style w:type="paragraph" w:customStyle="1" w:styleId="518F383BFE5B488886F00D4B6440456A">
    <w:name w:val="518F383BFE5B488886F00D4B6440456A"/>
    <w:rsid w:val="009F1749"/>
    <w:pPr>
      <w:spacing w:after="160" w:line="259" w:lineRule="auto"/>
    </w:pPr>
  </w:style>
  <w:style w:type="paragraph" w:customStyle="1" w:styleId="C3B10444FB48463A87FDF08DAB8609C9">
    <w:name w:val="C3B10444FB48463A87FDF08DAB8609C9"/>
    <w:rsid w:val="009F1749"/>
    <w:pPr>
      <w:spacing w:after="160" w:line="259" w:lineRule="auto"/>
    </w:pPr>
  </w:style>
  <w:style w:type="paragraph" w:customStyle="1" w:styleId="C6258F9ACEF949CDAC205D2D393ACB0D">
    <w:name w:val="C6258F9ACEF949CDAC205D2D393ACB0D"/>
    <w:rsid w:val="009F1749"/>
    <w:pPr>
      <w:spacing w:after="160" w:line="259" w:lineRule="auto"/>
    </w:pPr>
  </w:style>
  <w:style w:type="paragraph" w:customStyle="1" w:styleId="769EA8E3975B43908ACE3AB02FA05AAD">
    <w:name w:val="769EA8E3975B43908ACE3AB02FA05AAD"/>
    <w:rsid w:val="009F1749"/>
    <w:pPr>
      <w:spacing w:after="160" w:line="259" w:lineRule="auto"/>
    </w:pPr>
  </w:style>
  <w:style w:type="paragraph" w:customStyle="1" w:styleId="22F22D9B80C74F2D8C579295B99CDA04">
    <w:name w:val="22F22D9B80C74F2D8C579295B99CDA04"/>
    <w:rsid w:val="009F1749"/>
    <w:pPr>
      <w:spacing w:after="160" w:line="259" w:lineRule="auto"/>
    </w:pPr>
  </w:style>
  <w:style w:type="paragraph" w:customStyle="1" w:styleId="0285F78CA5B24DBC8F0709A14A29437E">
    <w:name w:val="0285F78CA5B24DBC8F0709A14A29437E"/>
    <w:rsid w:val="009F1749"/>
    <w:pPr>
      <w:spacing w:after="160" w:line="259" w:lineRule="auto"/>
    </w:pPr>
  </w:style>
  <w:style w:type="paragraph" w:customStyle="1" w:styleId="5F933CF73133427B9432E7506F67C9CE">
    <w:name w:val="5F933CF73133427B9432E7506F67C9CE"/>
    <w:rsid w:val="009F1749"/>
    <w:pPr>
      <w:spacing w:after="160" w:line="259" w:lineRule="auto"/>
    </w:pPr>
  </w:style>
  <w:style w:type="paragraph" w:customStyle="1" w:styleId="D2FA0E8A2EF84DB897421424EC91CA4F">
    <w:name w:val="D2FA0E8A2EF84DB897421424EC91CA4F"/>
    <w:rsid w:val="009F1749"/>
    <w:pPr>
      <w:spacing w:after="160" w:line="259" w:lineRule="auto"/>
    </w:pPr>
  </w:style>
  <w:style w:type="paragraph" w:customStyle="1" w:styleId="D180C4D225794B3F8CC2B6F3A66EEA89">
    <w:name w:val="D180C4D225794B3F8CC2B6F3A66EEA89"/>
    <w:rsid w:val="009F1749"/>
    <w:pPr>
      <w:spacing w:after="160" w:line="259" w:lineRule="auto"/>
    </w:pPr>
  </w:style>
  <w:style w:type="paragraph" w:customStyle="1" w:styleId="5AB55FBF36D14C06A50E1251CE8536E1">
    <w:name w:val="5AB55FBF36D14C06A50E1251CE8536E1"/>
    <w:rsid w:val="009F1749"/>
    <w:pPr>
      <w:spacing w:after="160" w:line="259" w:lineRule="auto"/>
    </w:pPr>
  </w:style>
  <w:style w:type="paragraph" w:customStyle="1" w:styleId="9FE41C83E6674C28835DA28BCED741C8">
    <w:name w:val="9FE41C83E6674C28835DA28BCED741C8"/>
    <w:rsid w:val="009F1749"/>
    <w:pPr>
      <w:spacing w:after="160" w:line="259" w:lineRule="auto"/>
    </w:pPr>
  </w:style>
  <w:style w:type="paragraph" w:customStyle="1" w:styleId="31B477FF713C48C9821BC35124A45A34">
    <w:name w:val="31B477FF713C48C9821BC35124A45A34"/>
    <w:rsid w:val="009F1749"/>
    <w:pPr>
      <w:spacing w:after="160" w:line="259" w:lineRule="auto"/>
    </w:pPr>
  </w:style>
  <w:style w:type="paragraph" w:customStyle="1" w:styleId="23749DA0A7CC42DEB352611706ED75C9">
    <w:name w:val="23749DA0A7CC42DEB352611706ED75C9"/>
    <w:rsid w:val="009F1749"/>
    <w:pPr>
      <w:spacing w:after="160" w:line="259" w:lineRule="auto"/>
    </w:pPr>
  </w:style>
  <w:style w:type="paragraph" w:customStyle="1" w:styleId="268711500DDD4B269EA3C96CCA54AB27">
    <w:name w:val="268711500DDD4B269EA3C96CCA54AB27"/>
    <w:rsid w:val="009F1749"/>
    <w:pPr>
      <w:spacing w:after="160" w:line="259" w:lineRule="auto"/>
    </w:pPr>
  </w:style>
  <w:style w:type="paragraph" w:customStyle="1" w:styleId="F583D6C973284486B9B13532781DBCCD">
    <w:name w:val="F583D6C973284486B9B13532781DBCCD"/>
    <w:rsid w:val="009F1749"/>
    <w:pPr>
      <w:spacing w:after="160" w:line="259" w:lineRule="auto"/>
    </w:pPr>
  </w:style>
  <w:style w:type="paragraph" w:customStyle="1" w:styleId="8F3F5002017C4A058DD2B63C5C8475E2">
    <w:name w:val="8F3F5002017C4A058DD2B63C5C8475E2"/>
    <w:rsid w:val="009F1749"/>
    <w:pPr>
      <w:spacing w:after="160" w:line="259" w:lineRule="auto"/>
    </w:pPr>
  </w:style>
  <w:style w:type="paragraph" w:customStyle="1" w:styleId="D27A7F74E0724219992095C1378325C1">
    <w:name w:val="D27A7F74E0724219992095C1378325C1"/>
    <w:rsid w:val="009F1749"/>
    <w:pPr>
      <w:spacing w:after="160" w:line="259" w:lineRule="auto"/>
    </w:pPr>
  </w:style>
  <w:style w:type="paragraph" w:customStyle="1" w:styleId="999ABAA013D64280BA1324A777E984E1">
    <w:name w:val="999ABAA013D64280BA1324A777E984E1"/>
    <w:rsid w:val="009F1749"/>
    <w:pPr>
      <w:spacing w:after="160" w:line="259" w:lineRule="auto"/>
    </w:pPr>
  </w:style>
  <w:style w:type="paragraph" w:customStyle="1" w:styleId="BED05F547BFA435D9B397986ECFE5710">
    <w:name w:val="BED05F547BFA435D9B397986ECFE5710"/>
    <w:rsid w:val="009F1749"/>
    <w:pPr>
      <w:spacing w:after="160" w:line="259" w:lineRule="auto"/>
    </w:pPr>
  </w:style>
  <w:style w:type="paragraph" w:customStyle="1" w:styleId="2A793CC90E6248E59FAE9642A32D310C">
    <w:name w:val="2A793CC90E6248E59FAE9642A32D310C"/>
    <w:rsid w:val="009F1749"/>
    <w:pPr>
      <w:spacing w:after="160" w:line="259" w:lineRule="auto"/>
    </w:pPr>
  </w:style>
  <w:style w:type="paragraph" w:customStyle="1" w:styleId="82F291775C9B479EAF7085D0636B3565">
    <w:name w:val="82F291775C9B479EAF7085D0636B3565"/>
    <w:rsid w:val="009F1749"/>
    <w:pPr>
      <w:spacing w:after="160" w:line="259" w:lineRule="auto"/>
    </w:pPr>
  </w:style>
  <w:style w:type="paragraph" w:customStyle="1" w:styleId="8B64089C5E7B4A8AABCBE170751DEA45">
    <w:name w:val="8B64089C5E7B4A8AABCBE170751DEA45"/>
    <w:rsid w:val="009F1749"/>
    <w:pPr>
      <w:spacing w:after="160" w:line="259" w:lineRule="auto"/>
    </w:pPr>
  </w:style>
  <w:style w:type="paragraph" w:customStyle="1" w:styleId="3BA5121D2B1C4DD6A8CE9B8416041B96">
    <w:name w:val="3BA5121D2B1C4DD6A8CE9B8416041B96"/>
    <w:rsid w:val="009F1749"/>
    <w:pPr>
      <w:spacing w:after="160" w:line="259" w:lineRule="auto"/>
    </w:pPr>
  </w:style>
  <w:style w:type="paragraph" w:customStyle="1" w:styleId="E634939BD73D44D098E5A48D20DC7199">
    <w:name w:val="E634939BD73D44D098E5A48D20DC7199"/>
    <w:rsid w:val="009F1749"/>
    <w:pPr>
      <w:spacing w:after="160" w:line="259" w:lineRule="auto"/>
    </w:pPr>
  </w:style>
  <w:style w:type="paragraph" w:customStyle="1" w:styleId="6267DE30C0BA42DEB85F2DBE84447CD4">
    <w:name w:val="6267DE30C0BA42DEB85F2DBE84447CD4"/>
    <w:rsid w:val="009F1749"/>
    <w:pPr>
      <w:spacing w:after="160" w:line="259" w:lineRule="auto"/>
    </w:pPr>
  </w:style>
  <w:style w:type="paragraph" w:customStyle="1" w:styleId="D00280C35D584AEDB459171FB5A30AF2">
    <w:name w:val="D00280C35D584AEDB459171FB5A30AF2"/>
    <w:rsid w:val="009F1749"/>
    <w:pPr>
      <w:spacing w:after="160" w:line="259" w:lineRule="auto"/>
    </w:pPr>
  </w:style>
  <w:style w:type="paragraph" w:customStyle="1" w:styleId="9957125AE8CF4671852F0BAE44A40346">
    <w:name w:val="9957125AE8CF4671852F0BAE44A40346"/>
    <w:rsid w:val="009F1749"/>
    <w:pPr>
      <w:spacing w:after="160" w:line="259" w:lineRule="auto"/>
    </w:pPr>
  </w:style>
  <w:style w:type="paragraph" w:customStyle="1" w:styleId="2C3175C1910541DB8A460DBBA8A3FE1E">
    <w:name w:val="2C3175C1910541DB8A460DBBA8A3FE1E"/>
    <w:rsid w:val="009F1749"/>
    <w:pPr>
      <w:spacing w:after="160" w:line="259" w:lineRule="auto"/>
    </w:pPr>
  </w:style>
  <w:style w:type="paragraph" w:customStyle="1" w:styleId="F27A380F22F7453CA7A4C64D7B9E7029">
    <w:name w:val="F27A380F22F7453CA7A4C64D7B9E7029"/>
    <w:rsid w:val="009F1749"/>
    <w:pPr>
      <w:spacing w:after="160" w:line="259" w:lineRule="auto"/>
    </w:pPr>
  </w:style>
  <w:style w:type="paragraph" w:customStyle="1" w:styleId="68AC7F93C06F4B6B9CB2C5388C894FD6">
    <w:name w:val="68AC7F93C06F4B6B9CB2C5388C894FD6"/>
    <w:rsid w:val="009F1749"/>
    <w:pPr>
      <w:spacing w:after="160" w:line="259" w:lineRule="auto"/>
    </w:pPr>
  </w:style>
  <w:style w:type="paragraph" w:customStyle="1" w:styleId="990FC5E92DCA472C82A324BDA0BDAFB9">
    <w:name w:val="990FC5E92DCA472C82A324BDA0BDAFB9"/>
    <w:rsid w:val="009F1749"/>
    <w:pPr>
      <w:spacing w:after="160" w:line="259" w:lineRule="auto"/>
    </w:pPr>
  </w:style>
  <w:style w:type="paragraph" w:customStyle="1" w:styleId="28BFB6E4F4DA4E6CBB17463D74653CD5">
    <w:name w:val="28BFB6E4F4DA4E6CBB17463D74653CD5"/>
    <w:rsid w:val="009F1749"/>
    <w:pPr>
      <w:spacing w:after="160" w:line="259" w:lineRule="auto"/>
    </w:pPr>
  </w:style>
  <w:style w:type="paragraph" w:customStyle="1" w:styleId="134579C928CA4DD1AE962B6C5762BD76">
    <w:name w:val="134579C928CA4DD1AE962B6C5762BD76"/>
    <w:rsid w:val="009F1749"/>
    <w:pPr>
      <w:spacing w:after="160" w:line="259" w:lineRule="auto"/>
    </w:pPr>
  </w:style>
  <w:style w:type="paragraph" w:customStyle="1" w:styleId="74DFA62079E14649B961DEA7A6B4C77D">
    <w:name w:val="74DFA62079E14649B961DEA7A6B4C77D"/>
    <w:rsid w:val="009F1749"/>
    <w:pPr>
      <w:spacing w:after="160" w:line="259" w:lineRule="auto"/>
    </w:pPr>
  </w:style>
  <w:style w:type="paragraph" w:customStyle="1" w:styleId="657486498BC44FE399EFBC6D92F5C52B">
    <w:name w:val="657486498BC44FE399EFBC6D92F5C52B"/>
    <w:rsid w:val="009F1749"/>
    <w:pPr>
      <w:spacing w:after="160" w:line="259" w:lineRule="auto"/>
    </w:pPr>
  </w:style>
  <w:style w:type="paragraph" w:customStyle="1" w:styleId="9EFD25C417A14D14AF192583CAFB7BA7">
    <w:name w:val="9EFD25C417A14D14AF192583CAFB7BA7"/>
    <w:rsid w:val="009F1749"/>
    <w:pPr>
      <w:spacing w:after="160" w:line="259" w:lineRule="auto"/>
    </w:pPr>
  </w:style>
  <w:style w:type="paragraph" w:customStyle="1" w:styleId="D57E0016CEE74E2E8497571B6537DA91">
    <w:name w:val="D57E0016CEE74E2E8497571B6537DA91"/>
    <w:rsid w:val="009F1749"/>
    <w:pPr>
      <w:spacing w:after="160" w:line="259" w:lineRule="auto"/>
    </w:pPr>
  </w:style>
  <w:style w:type="paragraph" w:customStyle="1" w:styleId="00E9DCC7A47B463890FFBB9FE88D01CE">
    <w:name w:val="00E9DCC7A47B463890FFBB9FE88D01CE"/>
    <w:rsid w:val="009F1749"/>
    <w:pPr>
      <w:spacing w:after="160" w:line="259" w:lineRule="auto"/>
    </w:pPr>
  </w:style>
  <w:style w:type="paragraph" w:customStyle="1" w:styleId="D74A6FE0BAD446269BE57251FCA2641E">
    <w:name w:val="D74A6FE0BAD446269BE57251FCA2641E"/>
    <w:rsid w:val="009F1749"/>
    <w:pPr>
      <w:spacing w:after="160" w:line="259" w:lineRule="auto"/>
    </w:pPr>
  </w:style>
  <w:style w:type="paragraph" w:customStyle="1" w:styleId="5A6EDFC9762A44418552228B5ECAFE02">
    <w:name w:val="5A6EDFC9762A44418552228B5ECAFE02"/>
    <w:rsid w:val="009F1749"/>
    <w:pPr>
      <w:spacing w:after="160" w:line="259" w:lineRule="auto"/>
    </w:pPr>
  </w:style>
  <w:style w:type="paragraph" w:customStyle="1" w:styleId="4222A86226AB4A19836124498BF8C887">
    <w:name w:val="4222A86226AB4A19836124498BF8C887"/>
    <w:rsid w:val="009F1749"/>
    <w:pPr>
      <w:spacing w:after="160" w:line="259" w:lineRule="auto"/>
    </w:pPr>
  </w:style>
  <w:style w:type="paragraph" w:customStyle="1" w:styleId="1B6A67274E2D4BAB9140AD85DE4B4332">
    <w:name w:val="1B6A67274E2D4BAB9140AD85DE4B4332"/>
    <w:rsid w:val="009F1749"/>
    <w:pPr>
      <w:spacing w:after="160" w:line="259" w:lineRule="auto"/>
    </w:pPr>
  </w:style>
  <w:style w:type="paragraph" w:customStyle="1" w:styleId="5B19DFBAF03F462DAEE35476F7438BD5">
    <w:name w:val="5B19DFBAF03F462DAEE35476F7438BD5"/>
    <w:rsid w:val="009F1749"/>
    <w:pPr>
      <w:spacing w:after="160" w:line="259" w:lineRule="auto"/>
    </w:pPr>
  </w:style>
  <w:style w:type="paragraph" w:customStyle="1" w:styleId="C508A65654BE4051AEE204211E9C26E2">
    <w:name w:val="C508A65654BE4051AEE204211E9C26E2"/>
    <w:rsid w:val="009F1749"/>
    <w:pPr>
      <w:spacing w:after="160" w:line="259" w:lineRule="auto"/>
    </w:pPr>
  </w:style>
  <w:style w:type="paragraph" w:customStyle="1" w:styleId="BD6C40E28A274DCEADCE1F06D34BB178">
    <w:name w:val="BD6C40E28A274DCEADCE1F06D34BB178"/>
    <w:rsid w:val="009F1749"/>
    <w:pPr>
      <w:spacing w:after="160" w:line="259" w:lineRule="auto"/>
    </w:pPr>
  </w:style>
  <w:style w:type="paragraph" w:customStyle="1" w:styleId="A4821BC5578F4681B6309265F2B7DE81">
    <w:name w:val="A4821BC5578F4681B6309265F2B7DE81"/>
    <w:rsid w:val="009F1749"/>
    <w:pPr>
      <w:spacing w:after="160" w:line="259" w:lineRule="auto"/>
    </w:pPr>
  </w:style>
  <w:style w:type="paragraph" w:customStyle="1" w:styleId="EBFE228E9C3C4B45B5CBCE2ECB91BE5E">
    <w:name w:val="EBFE228E9C3C4B45B5CBCE2ECB91BE5E"/>
    <w:rsid w:val="009F1749"/>
    <w:pPr>
      <w:spacing w:after="160" w:line="259" w:lineRule="auto"/>
    </w:pPr>
  </w:style>
  <w:style w:type="paragraph" w:customStyle="1" w:styleId="4DCDA9EEAD0E4004A121E1BCF0CDEBF7">
    <w:name w:val="4DCDA9EEAD0E4004A121E1BCF0CDEBF7"/>
    <w:rsid w:val="009F1749"/>
    <w:pPr>
      <w:spacing w:after="160" w:line="259" w:lineRule="auto"/>
    </w:pPr>
  </w:style>
  <w:style w:type="paragraph" w:customStyle="1" w:styleId="652F47FD0B0F4C6B953100F36257A7DF">
    <w:name w:val="652F47FD0B0F4C6B953100F36257A7DF"/>
    <w:rsid w:val="009F1749"/>
    <w:pPr>
      <w:spacing w:after="160" w:line="259" w:lineRule="auto"/>
    </w:pPr>
  </w:style>
  <w:style w:type="paragraph" w:customStyle="1" w:styleId="E3F4750CD6B64F28A5F4333B6A2F28C6">
    <w:name w:val="E3F4750CD6B64F28A5F4333B6A2F28C6"/>
    <w:rsid w:val="009F1749"/>
    <w:pPr>
      <w:spacing w:after="160" w:line="259" w:lineRule="auto"/>
    </w:pPr>
  </w:style>
  <w:style w:type="paragraph" w:customStyle="1" w:styleId="F001AFAFA27C45F59721855C3BBC99C5">
    <w:name w:val="F001AFAFA27C45F59721855C3BBC99C5"/>
    <w:rsid w:val="009F1749"/>
    <w:pPr>
      <w:spacing w:after="160" w:line="259" w:lineRule="auto"/>
    </w:pPr>
  </w:style>
  <w:style w:type="paragraph" w:customStyle="1" w:styleId="5F2E684B60914331AC865FCCC9234CD6">
    <w:name w:val="5F2E684B60914331AC865FCCC9234CD6"/>
    <w:rsid w:val="009F1749"/>
    <w:pPr>
      <w:spacing w:after="160" w:line="259" w:lineRule="auto"/>
    </w:pPr>
  </w:style>
  <w:style w:type="paragraph" w:customStyle="1" w:styleId="CD660204560C4157937B7A172530F4D8">
    <w:name w:val="CD660204560C4157937B7A172530F4D8"/>
    <w:rsid w:val="009F1749"/>
    <w:pPr>
      <w:spacing w:after="160" w:line="259" w:lineRule="auto"/>
    </w:pPr>
  </w:style>
  <w:style w:type="paragraph" w:customStyle="1" w:styleId="E191E3988D364205BE1AD10E5DDD3876">
    <w:name w:val="E191E3988D364205BE1AD10E5DDD3876"/>
    <w:rsid w:val="009F1749"/>
    <w:pPr>
      <w:spacing w:after="160" w:line="259" w:lineRule="auto"/>
    </w:pPr>
  </w:style>
  <w:style w:type="paragraph" w:customStyle="1" w:styleId="045B5EBAEEFB4A159DA4D314D60B91EB">
    <w:name w:val="045B5EBAEEFB4A159DA4D314D60B91EB"/>
    <w:rsid w:val="009F1749"/>
    <w:pPr>
      <w:spacing w:after="160" w:line="259" w:lineRule="auto"/>
    </w:pPr>
  </w:style>
  <w:style w:type="paragraph" w:customStyle="1" w:styleId="0B3BBA3320F942219DF99DF087DAE529">
    <w:name w:val="0B3BBA3320F942219DF99DF087DAE529"/>
    <w:rsid w:val="009F1749"/>
    <w:pPr>
      <w:spacing w:after="160" w:line="259" w:lineRule="auto"/>
    </w:pPr>
  </w:style>
  <w:style w:type="paragraph" w:customStyle="1" w:styleId="71933E0A0BAB47DF92C58371C28263B4">
    <w:name w:val="71933E0A0BAB47DF92C58371C28263B4"/>
    <w:rsid w:val="009F1749"/>
    <w:pPr>
      <w:spacing w:after="160" w:line="259" w:lineRule="auto"/>
    </w:pPr>
  </w:style>
  <w:style w:type="paragraph" w:customStyle="1" w:styleId="51F486E99E6D4A4684A9A106D50BF9DD">
    <w:name w:val="51F486E99E6D4A4684A9A106D50BF9DD"/>
    <w:rsid w:val="009F1749"/>
    <w:pPr>
      <w:spacing w:after="160" w:line="259" w:lineRule="auto"/>
    </w:pPr>
  </w:style>
  <w:style w:type="paragraph" w:customStyle="1" w:styleId="D798747D34B149FBBD456E790CD5CB91">
    <w:name w:val="D798747D34B149FBBD456E790CD5CB91"/>
    <w:rsid w:val="009F1749"/>
    <w:pPr>
      <w:spacing w:after="160" w:line="259" w:lineRule="auto"/>
    </w:pPr>
  </w:style>
  <w:style w:type="paragraph" w:customStyle="1" w:styleId="66B492B0495F4028AC20DF0C561BE9D2">
    <w:name w:val="66B492B0495F4028AC20DF0C561BE9D2"/>
    <w:rsid w:val="009F1749"/>
    <w:pPr>
      <w:spacing w:after="160" w:line="259" w:lineRule="auto"/>
    </w:pPr>
  </w:style>
  <w:style w:type="paragraph" w:customStyle="1" w:styleId="33E84DDAFD0244F9906FFEFF3CDA210F">
    <w:name w:val="33E84DDAFD0244F9906FFEFF3CDA210F"/>
    <w:rsid w:val="009F1749"/>
    <w:pPr>
      <w:spacing w:after="160" w:line="259" w:lineRule="auto"/>
    </w:pPr>
  </w:style>
  <w:style w:type="paragraph" w:customStyle="1" w:styleId="72BB68545A194A169C48076B0CED5866">
    <w:name w:val="72BB68545A194A169C48076B0CED5866"/>
    <w:rsid w:val="009F1749"/>
    <w:pPr>
      <w:spacing w:after="160" w:line="259" w:lineRule="auto"/>
    </w:pPr>
  </w:style>
  <w:style w:type="paragraph" w:customStyle="1" w:styleId="099C3B1E63844FCA9A2B103792167462">
    <w:name w:val="099C3B1E63844FCA9A2B103792167462"/>
    <w:rsid w:val="009F1749"/>
    <w:pPr>
      <w:spacing w:after="160" w:line="259" w:lineRule="auto"/>
    </w:pPr>
  </w:style>
  <w:style w:type="paragraph" w:customStyle="1" w:styleId="297171D39FD849EF83714FBD0F4DD1B8">
    <w:name w:val="297171D39FD849EF83714FBD0F4DD1B8"/>
    <w:rsid w:val="009F1749"/>
    <w:pPr>
      <w:spacing w:after="160" w:line="259" w:lineRule="auto"/>
    </w:pPr>
  </w:style>
  <w:style w:type="paragraph" w:customStyle="1" w:styleId="A053190705574339946E160E350002FD">
    <w:name w:val="A053190705574339946E160E350002FD"/>
    <w:rsid w:val="009F1749"/>
    <w:pPr>
      <w:spacing w:after="160" w:line="259" w:lineRule="auto"/>
    </w:pPr>
  </w:style>
  <w:style w:type="paragraph" w:customStyle="1" w:styleId="968CC6AD4F3644D7BA17615A56A36FA8">
    <w:name w:val="968CC6AD4F3644D7BA17615A56A36FA8"/>
    <w:rsid w:val="009F1749"/>
    <w:pPr>
      <w:spacing w:after="160" w:line="259" w:lineRule="auto"/>
    </w:pPr>
  </w:style>
  <w:style w:type="paragraph" w:customStyle="1" w:styleId="73225C805F0145DCB7F0CAEE94352B75">
    <w:name w:val="73225C805F0145DCB7F0CAEE94352B75"/>
    <w:rsid w:val="009F1749"/>
    <w:pPr>
      <w:spacing w:after="160" w:line="259" w:lineRule="auto"/>
    </w:pPr>
  </w:style>
  <w:style w:type="paragraph" w:customStyle="1" w:styleId="244AD3A618F945E38FF550824A6CEE12">
    <w:name w:val="244AD3A618F945E38FF550824A6CEE12"/>
    <w:rsid w:val="009F1749"/>
    <w:pPr>
      <w:spacing w:after="160" w:line="259" w:lineRule="auto"/>
    </w:pPr>
  </w:style>
  <w:style w:type="paragraph" w:customStyle="1" w:styleId="3CE8FACB4EAD4A73A0310B4D5B66E762">
    <w:name w:val="3CE8FACB4EAD4A73A0310B4D5B66E762"/>
    <w:rsid w:val="009F1749"/>
    <w:pPr>
      <w:spacing w:after="160" w:line="259" w:lineRule="auto"/>
    </w:pPr>
  </w:style>
  <w:style w:type="paragraph" w:customStyle="1" w:styleId="58E97F6949C341928CF1F47846503ECC">
    <w:name w:val="58E97F6949C341928CF1F47846503ECC"/>
    <w:rsid w:val="009F1749"/>
    <w:pPr>
      <w:spacing w:after="160" w:line="259" w:lineRule="auto"/>
    </w:pPr>
  </w:style>
  <w:style w:type="paragraph" w:customStyle="1" w:styleId="1A239EC8E5904090AADD553D692E6DD0">
    <w:name w:val="1A239EC8E5904090AADD553D692E6DD0"/>
    <w:rsid w:val="009F1749"/>
    <w:pPr>
      <w:spacing w:after="160" w:line="259" w:lineRule="auto"/>
    </w:pPr>
  </w:style>
  <w:style w:type="paragraph" w:customStyle="1" w:styleId="63F94EF8D53E43AB8878B0851EF80202">
    <w:name w:val="63F94EF8D53E43AB8878B0851EF80202"/>
    <w:rsid w:val="009F1749"/>
    <w:pPr>
      <w:spacing w:after="160" w:line="259" w:lineRule="auto"/>
    </w:pPr>
  </w:style>
  <w:style w:type="paragraph" w:customStyle="1" w:styleId="DD82A29580D843BC92CD0C29CAB4F228">
    <w:name w:val="DD82A29580D843BC92CD0C29CAB4F228"/>
    <w:rsid w:val="009F1749"/>
    <w:pPr>
      <w:spacing w:after="160" w:line="259" w:lineRule="auto"/>
    </w:pPr>
  </w:style>
  <w:style w:type="paragraph" w:customStyle="1" w:styleId="780F9C622F374A27BB2BA4AD66355D1A">
    <w:name w:val="780F9C622F374A27BB2BA4AD66355D1A"/>
    <w:rsid w:val="009F1749"/>
    <w:pPr>
      <w:spacing w:after="160" w:line="259" w:lineRule="auto"/>
    </w:pPr>
  </w:style>
  <w:style w:type="paragraph" w:customStyle="1" w:styleId="4DE132F7BA69497EB33694DCA39281E4">
    <w:name w:val="4DE132F7BA69497EB33694DCA39281E4"/>
    <w:rsid w:val="009F1749"/>
    <w:pPr>
      <w:spacing w:after="160" w:line="259" w:lineRule="auto"/>
    </w:pPr>
  </w:style>
  <w:style w:type="paragraph" w:customStyle="1" w:styleId="BBBF2FC6795446EEBC802C47EA740212">
    <w:name w:val="BBBF2FC6795446EEBC802C47EA740212"/>
    <w:rsid w:val="009F1749"/>
    <w:pPr>
      <w:spacing w:after="160" w:line="259" w:lineRule="auto"/>
    </w:pPr>
  </w:style>
  <w:style w:type="paragraph" w:customStyle="1" w:styleId="458CD4B2E35A42EB80D3EE1A18D4514A">
    <w:name w:val="458CD4B2E35A42EB80D3EE1A18D4514A"/>
    <w:rsid w:val="009F1749"/>
    <w:pPr>
      <w:spacing w:after="160" w:line="259" w:lineRule="auto"/>
    </w:pPr>
  </w:style>
  <w:style w:type="paragraph" w:customStyle="1" w:styleId="65EB68775D5C4F2189081D8020411D58">
    <w:name w:val="65EB68775D5C4F2189081D8020411D58"/>
    <w:rsid w:val="009F1749"/>
    <w:pPr>
      <w:spacing w:after="160" w:line="259" w:lineRule="auto"/>
    </w:pPr>
  </w:style>
  <w:style w:type="paragraph" w:customStyle="1" w:styleId="28D380EF608B4E3A8BE3E011C45A515F">
    <w:name w:val="28D380EF608B4E3A8BE3E011C45A515F"/>
    <w:rsid w:val="009F1749"/>
    <w:pPr>
      <w:spacing w:after="160" w:line="259" w:lineRule="auto"/>
    </w:pPr>
  </w:style>
  <w:style w:type="paragraph" w:customStyle="1" w:styleId="DA61B05EA8E347C29A904650580C0C66">
    <w:name w:val="DA61B05EA8E347C29A904650580C0C66"/>
    <w:rsid w:val="009F1749"/>
    <w:pPr>
      <w:spacing w:after="160" w:line="259" w:lineRule="auto"/>
    </w:pPr>
  </w:style>
  <w:style w:type="paragraph" w:customStyle="1" w:styleId="219152BF2B6740FFBFD675C2C2114E40">
    <w:name w:val="219152BF2B6740FFBFD675C2C2114E40"/>
    <w:rsid w:val="009F1749"/>
    <w:pPr>
      <w:spacing w:after="160" w:line="259" w:lineRule="auto"/>
    </w:pPr>
  </w:style>
  <w:style w:type="paragraph" w:customStyle="1" w:styleId="71F6E3C1AF8F422CA757E08497451692">
    <w:name w:val="71F6E3C1AF8F422CA757E08497451692"/>
    <w:rsid w:val="009F1749"/>
    <w:pPr>
      <w:spacing w:after="160" w:line="259" w:lineRule="auto"/>
    </w:pPr>
  </w:style>
  <w:style w:type="paragraph" w:customStyle="1" w:styleId="B2CA8AD7153447E0BF63ABB518C598D6">
    <w:name w:val="B2CA8AD7153447E0BF63ABB518C598D6"/>
    <w:rsid w:val="009F1749"/>
    <w:pPr>
      <w:spacing w:after="160" w:line="259" w:lineRule="auto"/>
    </w:pPr>
  </w:style>
  <w:style w:type="paragraph" w:customStyle="1" w:styleId="874C78017D984233BF917CC4BB70C524">
    <w:name w:val="874C78017D984233BF917CC4BB70C524"/>
    <w:rsid w:val="009F1749"/>
    <w:pPr>
      <w:spacing w:after="160" w:line="259" w:lineRule="auto"/>
    </w:pPr>
  </w:style>
  <w:style w:type="paragraph" w:customStyle="1" w:styleId="4B3EE72695C8420AA3C25B9B095DCD7C">
    <w:name w:val="4B3EE72695C8420AA3C25B9B095DCD7C"/>
    <w:rsid w:val="009F1749"/>
    <w:pPr>
      <w:spacing w:after="160" w:line="259" w:lineRule="auto"/>
    </w:pPr>
  </w:style>
  <w:style w:type="paragraph" w:customStyle="1" w:styleId="7B6BE0ABED724C1297CBE90255662872">
    <w:name w:val="7B6BE0ABED724C1297CBE90255662872"/>
    <w:rsid w:val="009F1749"/>
    <w:pPr>
      <w:spacing w:after="160" w:line="259" w:lineRule="auto"/>
    </w:pPr>
  </w:style>
  <w:style w:type="paragraph" w:customStyle="1" w:styleId="9283A4943FCB455DBB543EEDDC7C29C9">
    <w:name w:val="9283A4943FCB455DBB543EEDDC7C29C9"/>
    <w:rsid w:val="009F1749"/>
    <w:pPr>
      <w:spacing w:after="160" w:line="259" w:lineRule="auto"/>
    </w:pPr>
  </w:style>
  <w:style w:type="paragraph" w:customStyle="1" w:styleId="9640AEAD22D141269D04FE935FC5E021">
    <w:name w:val="9640AEAD22D141269D04FE935FC5E021"/>
    <w:rsid w:val="009F1749"/>
    <w:pPr>
      <w:spacing w:after="160" w:line="259" w:lineRule="auto"/>
    </w:pPr>
  </w:style>
  <w:style w:type="paragraph" w:customStyle="1" w:styleId="418C31B2934142DC99C133354CCED9F5">
    <w:name w:val="418C31B2934142DC99C133354CCED9F5"/>
    <w:rsid w:val="009F1749"/>
    <w:pPr>
      <w:spacing w:after="160" w:line="259" w:lineRule="auto"/>
    </w:pPr>
  </w:style>
  <w:style w:type="paragraph" w:customStyle="1" w:styleId="9660908630E3453D9482B0379C746ED9">
    <w:name w:val="9660908630E3453D9482B0379C746ED9"/>
    <w:rsid w:val="009F1749"/>
    <w:pPr>
      <w:spacing w:after="160" w:line="259" w:lineRule="auto"/>
    </w:pPr>
  </w:style>
  <w:style w:type="paragraph" w:customStyle="1" w:styleId="EB2914CCF88C47C4B8D8207ACB58079D">
    <w:name w:val="EB2914CCF88C47C4B8D8207ACB58079D"/>
    <w:rsid w:val="009F1749"/>
    <w:pPr>
      <w:spacing w:after="160" w:line="259" w:lineRule="auto"/>
    </w:pPr>
  </w:style>
  <w:style w:type="paragraph" w:customStyle="1" w:styleId="212E258C70994C158D035A327B6D042B">
    <w:name w:val="212E258C70994C158D035A327B6D042B"/>
    <w:rsid w:val="009F1749"/>
    <w:pPr>
      <w:spacing w:after="160" w:line="259" w:lineRule="auto"/>
    </w:pPr>
  </w:style>
  <w:style w:type="paragraph" w:customStyle="1" w:styleId="78D7ADCFC33E430FA59BC39B28977D2A">
    <w:name w:val="78D7ADCFC33E430FA59BC39B28977D2A"/>
    <w:rsid w:val="009F1749"/>
    <w:pPr>
      <w:spacing w:after="160" w:line="259" w:lineRule="auto"/>
    </w:pPr>
  </w:style>
  <w:style w:type="paragraph" w:customStyle="1" w:styleId="FB5759CC79064A83BC1DFEB8B62F337A">
    <w:name w:val="FB5759CC79064A83BC1DFEB8B62F337A"/>
    <w:rsid w:val="009F1749"/>
    <w:pPr>
      <w:spacing w:after="160" w:line="259" w:lineRule="auto"/>
    </w:pPr>
  </w:style>
  <w:style w:type="paragraph" w:customStyle="1" w:styleId="8CD78968C3094A66B26AA94C37547F8E">
    <w:name w:val="8CD78968C3094A66B26AA94C37547F8E"/>
    <w:rsid w:val="009F1749"/>
    <w:pPr>
      <w:spacing w:after="160" w:line="259" w:lineRule="auto"/>
    </w:pPr>
  </w:style>
  <w:style w:type="paragraph" w:customStyle="1" w:styleId="98F8DEB0DD2B42D5BBD96B3A3B82B5CA">
    <w:name w:val="98F8DEB0DD2B42D5BBD96B3A3B82B5CA"/>
    <w:rsid w:val="009F1749"/>
    <w:pPr>
      <w:spacing w:after="160" w:line="259" w:lineRule="auto"/>
    </w:pPr>
  </w:style>
  <w:style w:type="paragraph" w:customStyle="1" w:styleId="F7D764F40231404CB96458C5DBA8546E">
    <w:name w:val="F7D764F40231404CB96458C5DBA8546E"/>
    <w:rsid w:val="009F1749"/>
    <w:pPr>
      <w:spacing w:after="160" w:line="259" w:lineRule="auto"/>
    </w:pPr>
  </w:style>
  <w:style w:type="paragraph" w:customStyle="1" w:styleId="E04ABB0FCE85496896D7AABA26977C02">
    <w:name w:val="E04ABB0FCE85496896D7AABA26977C02"/>
    <w:rsid w:val="009F1749"/>
    <w:pPr>
      <w:spacing w:after="160" w:line="259" w:lineRule="auto"/>
    </w:pPr>
  </w:style>
  <w:style w:type="paragraph" w:customStyle="1" w:styleId="609C9155878D4EEBA5AA8C1DC61E7A5A">
    <w:name w:val="609C9155878D4EEBA5AA8C1DC61E7A5A"/>
    <w:rsid w:val="009F1749"/>
    <w:pPr>
      <w:spacing w:after="160" w:line="259" w:lineRule="auto"/>
    </w:pPr>
  </w:style>
  <w:style w:type="paragraph" w:customStyle="1" w:styleId="E5D0DA427B094E7EB1EC08889D8E6DF4">
    <w:name w:val="E5D0DA427B094E7EB1EC08889D8E6DF4"/>
    <w:rsid w:val="009F1749"/>
    <w:pPr>
      <w:spacing w:after="160" w:line="259" w:lineRule="auto"/>
    </w:pPr>
  </w:style>
  <w:style w:type="paragraph" w:customStyle="1" w:styleId="1D3B3B78228D4F07B0E5AC9D087FB453">
    <w:name w:val="1D3B3B78228D4F07B0E5AC9D087FB453"/>
    <w:rsid w:val="009F1749"/>
    <w:pPr>
      <w:spacing w:after="160" w:line="259" w:lineRule="auto"/>
    </w:pPr>
  </w:style>
  <w:style w:type="paragraph" w:customStyle="1" w:styleId="9750C27AC6FF4C269A2C083B13DE67D6">
    <w:name w:val="9750C27AC6FF4C269A2C083B13DE67D6"/>
    <w:rsid w:val="009F1749"/>
    <w:pPr>
      <w:spacing w:after="160" w:line="259" w:lineRule="auto"/>
    </w:pPr>
  </w:style>
  <w:style w:type="paragraph" w:customStyle="1" w:styleId="2CC44D7C8CB34A2E90B59E18A9560C95">
    <w:name w:val="2CC44D7C8CB34A2E90B59E18A9560C95"/>
    <w:rsid w:val="009F1749"/>
    <w:pPr>
      <w:spacing w:after="160" w:line="259" w:lineRule="auto"/>
    </w:pPr>
  </w:style>
  <w:style w:type="paragraph" w:customStyle="1" w:styleId="5B840AA35FCA4888845E4868B01465C8">
    <w:name w:val="5B840AA35FCA4888845E4868B01465C8"/>
    <w:rsid w:val="009F1749"/>
    <w:pPr>
      <w:spacing w:after="160" w:line="259" w:lineRule="auto"/>
    </w:pPr>
  </w:style>
  <w:style w:type="paragraph" w:customStyle="1" w:styleId="B888A98694964F048ACA892ED5F2ABAD">
    <w:name w:val="B888A98694964F048ACA892ED5F2ABAD"/>
    <w:rsid w:val="009F1749"/>
    <w:pPr>
      <w:spacing w:after="160" w:line="259" w:lineRule="auto"/>
    </w:pPr>
  </w:style>
  <w:style w:type="paragraph" w:customStyle="1" w:styleId="962AFEAF751945CB946B26B16AE9B4E2">
    <w:name w:val="962AFEAF751945CB946B26B16AE9B4E2"/>
    <w:rsid w:val="009F1749"/>
    <w:pPr>
      <w:spacing w:after="160" w:line="259" w:lineRule="auto"/>
    </w:pPr>
  </w:style>
  <w:style w:type="paragraph" w:customStyle="1" w:styleId="AF0C40F22B824F9DBB5F9B0D27807AB8">
    <w:name w:val="AF0C40F22B824F9DBB5F9B0D27807AB8"/>
    <w:rsid w:val="009F1749"/>
    <w:pPr>
      <w:spacing w:after="160" w:line="259" w:lineRule="auto"/>
    </w:pPr>
  </w:style>
  <w:style w:type="paragraph" w:customStyle="1" w:styleId="02D239F3692942CCA6F02444E7A757BF">
    <w:name w:val="02D239F3692942CCA6F02444E7A757BF"/>
    <w:rsid w:val="009F1749"/>
    <w:pPr>
      <w:spacing w:after="160" w:line="259" w:lineRule="auto"/>
    </w:pPr>
  </w:style>
  <w:style w:type="paragraph" w:customStyle="1" w:styleId="802880E344DF4EA19DD59FCF5E0A6A8B">
    <w:name w:val="802880E344DF4EA19DD59FCF5E0A6A8B"/>
    <w:rsid w:val="009F1749"/>
    <w:pPr>
      <w:spacing w:after="160" w:line="259" w:lineRule="auto"/>
    </w:pPr>
  </w:style>
  <w:style w:type="paragraph" w:customStyle="1" w:styleId="BB2E30E2ADA7424DACCB4164A8BC7481">
    <w:name w:val="BB2E30E2ADA7424DACCB4164A8BC7481"/>
    <w:rsid w:val="009F1749"/>
    <w:pPr>
      <w:spacing w:after="160" w:line="259" w:lineRule="auto"/>
    </w:pPr>
  </w:style>
  <w:style w:type="paragraph" w:customStyle="1" w:styleId="163F3360054C47B5B3674CD0EE960D6A">
    <w:name w:val="163F3360054C47B5B3674CD0EE960D6A"/>
    <w:rsid w:val="009F1749"/>
    <w:pPr>
      <w:spacing w:after="160" w:line="259" w:lineRule="auto"/>
    </w:pPr>
  </w:style>
  <w:style w:type="paragraph" w:customStyle="1" w:styleId="99F8D87E65544A518784102160002B3F">
    <w:name w:val="99F8D87E65544A518784102160002B3F"/>
    <w:rsid w:val="009F1749"/>
    <w:pPr>
      <w:spacing w:after="160" w:line="259" w:lineRule="auto"/>
    </w:pPr>
  </w:style>
  <w:style w:type="paragraph" w:customStyle="1" w:styleId="4ABE5E02D4D04D8690F4A52B4EE5B2EC">
    <w:name w:val="4ABE5E02D4D04D8690F4A52B4EE5B2EC"/>
    <w:rsid w:val="009F1749"/>
    <w:pPr>
      <w:spacing w:after="160" w:line="259" w:lineRule="auto"/>
    </w:pPr>
  </w:style>
  <w:style w:type="paragraph" w:customStyle="1" w:styleId="AAC276B135CB4D019784B98DF120ED66">
    <w:name w:val="AAC276B135CB4D019784B98DF120ED66"/>
    <w:rsid w:val="009F1749"/>
    <w:pPr>
      <w:spacing w:after="160" w:line="259" w:lineRule="auto"/>
    </w:pPr>
  </w:style>
  <w:style w:type="paragraph" w:customStyle="1" w:styleId="F2E7EB64EFDB47C2BEE2A8D32C416E23">
    <w:name w:val="F2E7EB64EFDB47C2BEE2A8D32C416E23"/>
    <w:rsid w:val="009F1749"/>
    <w:pPr>
      <w:spacing w:after="160" w:line="259" w:lineRule="auto"/>
    </w:pPr>
  </w:style>
  <w:style w:type="paragraph" w:customStyle="1" w:styleId="576801826D9E42FFA3F0DC58DAD57F3A">
    <w:name w:val="576801826D9E42FFA3F0DC58DAD57F3A"/>
    <w:rsid w:val="009F1749"/>
    <w:pPr>
      <w:spacing w:after="160" w:line="259" w:lineRule="auto"/>
    </w:pPr>
  </w:style>
  <w:style w:type="paragraph" w:customStyle="1" w:styleId="34EE3D1EE9AF484F8B1FE9AACC20EFC8">
    <w:name w:val="34EE3D1EE9AF484F8B1FE9AACC20EFC8"/>
    <w:rsid w:val="009F1749"/>
    <w:pPr>
      <w:spacing w:after="160" w:line="259" w:lineRule="auto"/>
    </w:pPr>
  </w:style>
  <w:style w:type="paragraph" w:customStyle="1" w:styleId="D45500E1493C445FB8F0D05C983339FA">
    <w:name w:val="D45500E1493C445FB8F0D05C983339FA"/>
    <w:rsid w:val="009F1749"/>
    <w:pPr>
      <w:spacing w:after="160" w:line="259" w:lineRule="auto"/>
    </w:pPr>
  </w:style>
  <w:style w:type="paragraph" w:customStyle="1" w:styleId="0C9F306216E040FB9E8BD9E784D64A93">
    <w:name w:val="0C9F306216E040FB9E8BD9E784D64A93"/>
    <w:rsid w:val="009F1749"/>
    <w:pPr>
      <w:spacing w:after="160" w:line="259" w:lineRule="auto"/>
    </w:pPr>
  </w:style>
  <w:style w:type="paragraph" w:customStyle="1" w:styleId="1B3CA13F795D436290BF735C7E7F3F46">
    <w:name w:val="1B3CA13F795D436290BF735C7E7F3F46"/>
    <w:rsid w:val="009F1749"/>
    <w:pPr>
      <w:spacing w:after="160" w:line="259" w:lineRule="auto"/>
    </w:pPr>
  </w:style>
  <w:style w:type="paragraph" w:customStyle="1" w:styleId="657C3A5B4080464E8FEDBB666A01726C">
    <w:name w:val="657C3A5B4080464E8FEDBB666A01726C"/>
    <w:rsid w:val="009F1749"/>
    <w:pPr>
      <w:spacing w:after="160" w:line="259" w:lineRule="auto"/>
    </w:pPr>
  </w:style>
  <w:style w:type="paragraph" w:customStyle="1" w:styleId="05000F26334449699B5ABC27CA8E6723">
    <w:name w:val="05000F26334449699B5ABC27CA8E6723"/>
    <w:rsid w:val="009F1749"/>
    <w:pPr>
      <w:spacing w:after="160" w:line="259" w:lineRule="auto"/>
    </w:pPr>
  </w:style>
  <w:style w:type="paragraph" w:customStyle="1" w:styleId="231139DBC1A0476383A2C1D1A814A358">
    <w:name w:val="231139DBC1A0476383A2C1D1A814A358"/>
    <w:rsid w:val="009F1749"/>
    <w:pPr>
      <w:spacing w:after="160" w:line="259" w:lineRule="auto"/>
    </w:pPr>
  </w:style>
  <w:style w:type="paragraph" w:customStyle="1" w:styleId="279650F9A54D47FDA1A9734DFDA7C8B9">
    <w:name w:val="279650F9A54D47FDA1A9734DFDA7C8B9"/>
    <w:rsid w:val="009F1749"/>
    <w:pPr>
      <w:spacing w:after="160" w:line="259" w:lineRule="auto"/>
    </w:pPr>
  </w:style>
  <w:style w:type="paragraph" w:customStyle="1" w:styleId="0CCDED0EEF4D42A08F91C98B3089151B">
    <w:name w:val="0CCDED0EEF4D42A08F91C98B3089151B"/>
    <w:rsid w:val="009F1749"/>
    <w:pPr>
      <w:spacing w:after="160" w:line="259" w:lineRule="auto"/>
    </w:pPr>
  </w:style>
  <w:style w:type="paragraph" w:customStyle="1" w:styleId="4DA2D6792E82468496C5907D622A3748">
    <w:name w:val="4DA2D6792E82468496C5907D622A3748"/>
    <w:rsid w:val="009F1749"/>
    <w:pPr>
      <w:spacing w:after="160" w:line="259" w:lineRule="auto"/>
    </w:pPr>
  </w:style>
  <w:style w:type="paragraph" w:customStyle="1" w:styleId="ECE8DA0E3B6643569302AB1CC36A45EF">
    <w:name w:val="ECE8DA0E3B6643569302AB1CC36A45EF"/>
    <w:rsid w:val="009F1749"/>
    <w:pPr>
      <w:spacing w:after="160" w:line="259" w:lineRule="auto"/>
    </w:pPr>
  </w:style>
  <w:style w:type="paragraph" w:customStyle="1" w:styleId="771FB368382A41E3B55ED71A3E7EB60C">
    <w:name w:val="771FB368382A41E3B55ED71A3E7EB60C"/>
    <w:rsid w:val="009F1749"/>
    <w:pPr>
      <w:spacing w:after="160" w:line="259" w:lineRule="auto"/>
    </w:pPr>
  </w:style>
  <w:style w:type="paragraph" w:customStyle="1" w:styleId="05DED1045AFB4C82B5545CACC73E767E">
    <w:name w:val="05DED1045AFB4C82B5545CACC73E767E"/>
    <w:rsid w:val="009F1749"/>
    <w:pPr>
      <w:spacing w:after="160" w:line="259" w:lineRule="auto"/>
    </w:pPr>
  </w:style>
  <w:style w:type="paragraph" w:customStyle="1" w:styleId="C74F7AABF26A40D8AF0BF449429C0E7F">
    <w:name w:val="C74F7AABF26A40D8AF0BF449429C0E7F"/>
    <w:rsid w:val="009F1749"/>
    <w:pPr>
      <w:spacing w:after="160" w:line="259" w:lineRule="auto"/>
    </w:pPr>
  </w:style>
  <w:style w:type="paragraph" w:customStyle="1" w:styleId="6D30841D9EBD4F2685E103EF833C02F6">
    <w:name w:val="6D30841D9EBD4F2685E103EF833C02F6"/>
    <w:rsid w:val="009F1749"/>
    <w:pPr>
      <w:spacing w:after="160" w:line="259" w:lineRule="auto"/>
    </w:pPr>
  </w:style>
  <w:style w:type="paragraph" w:customStyle="1" w:styleId="C5A24784FC574AD59623085F5E008AFC">
    <w:name w:val="C5A24784FC574AD59623085F5E008AFC"/>
    <w:rsid w:val="009F1749"/>
    <w:pPr>
      <w:spacing w:after="160" w:line="259" w:lineRule="auto"/>
    </w:pPr>
  </w:style>
  <w:style w:type="paragraph" w:customStyle="1" w:styleId="F479AAB60B0D4A4F86AEA4EDD09337F2">
    <w:name w:val="F479AAB60B0D4A4F86AEA4EDD09337F2"/>
    <w:rsid w:val="009F1749"/>
    <w:pPr>
      <w:spacing w:after="160" w:line="259" w:lineRule="auto"/>
    </w:pPr>
  </w:style>
  <w:style w:type="paragraph" w:customStyle="1" w:styleId="785B66E3113C4BFB8A86345C324999A8">
    <w:name w:val="785B66E3113C4BFB8A86345C324999A8"/>
    <w:rsid w:val="009F1749"/>
    <w:pPr>
      <w:spacing w:after="160" w:line="259" w:lineRule="auto"/>
    </w:pPr>
  </w:style>
  <w:style w:type="paragraph" w:customStyle="1" w:styleId="031DC2E29C1243E0ACE7E8AE6FD387AC">
    <w:name w:val="031DC2E29C1243E0ACE7E8AE6FD387AC"/>
    <w:rsid w:val="009F1749"/>
    <w:pPr>
      <w:spacing w:after="160" w:line="259" w:lineRule="auto"/>
    </w:pPr>
  </w:style>
  <w:style w:type="paragraph" w:customStyle="1" w:styleId="D4B85C4BCB204C51A50E604A5EE6816F">
    <w:name w:val="D4B85C4BCB204C51A50E604A5EE6816F"/>
    <w:rsid w:val="009F1749"/>
    <w:pPr>
      <w:spacing w:after="160" w:line="259" w:lineRule="auto"/>
    </w:pPr>
  </w:style>
  <w:style w:type="paragraph" w:customStyle="1" w:styleId="CAA2FE4506584014B153650849961D40">
    <w:name w:val="CAA2FE4506584014B153650849961D40"/>
    <w:rsid w:val="009F1749"/>
    <w:pPr>
      <w:spacing w:after="160" w:line="259" w:lineRule="auto"/>
    </w:pPr>
  </w:style>
  <w:style w:type="paragraph" w:customStyle="1" w:styleId="16E45233D4FD491DAD937240F214A107">
    <w:name w:val="16E45233D4FD491DAD937240F214A107"/>
    <w:rsid w:val="009F1749"/>
    <w:pPr>
      <w:spacing w:after="160" w:line="259" w:lineRule="auto"/>
    </w:pPr>
  </w:style>
  <w:style w:type="paragraph" w:customStyle="1" w:styleId="1DA21ABC1A154E55B87BC64B5AF09666">
    <w:name w:val="1DA21ABC1A154E55B87BC64B5AF09666"/>
    <w:rsid w:val="009F1749"/>
    <w:pPr>
      <w:spacing w:after="160" w:line="259" w:lineRule="auto"/>
    </w:pPr>
  </w:style>
  <w:style w:type="paragraph" w:customStyle="1" w:styleId="80F1EF0AC263492B89FD54403A86BCC1">
    <w:name w:val="80F1EF0AC263492B89FD54403A86BCC1"/>
    <w:rsid w:val="009F1749"/>
    <w:pPr>
      <w:spacing w:after="160" w:line="259" w:lineRule="auto"/>
    </w:pPr>
  </w:style>
  <w:style w:type="paragraph" w:customStyle="1" w:styleId="971D77D2C46448428878FADAC38308B2">
    <w:name w:val="971D77D2C46448428878FADAC38308B2"/>
    <w:rsid w:val="009F1749"/>
    <w:pPr>
      <w:spacing w:after="160" w:line="259" w:lineRule="auto"/>
    </w:pPr>
  </w:style>
  <w:style w:type="paragraph" w:customStyle="1" w:styleId="A1F01A5E7E1A458AB1E5DE166F790418">
    <w:name w:val="A1F01A5E7E1A458AB1E5DE166F790418"/>
    <w:rsid w:val="009F1749"/>
    <w:pPr>
      <w:spacing w:after="160" w:line="259" w:lineRule="auto"/>
    </w:pPr>
  </w:style>
  <w:style w:type="paragraph" w:customStyle="1" w:styleId="3A4B489D13F5422BA302F6EB33882539">
    <w:name w:val="3A4B489D13F5422BA302F6EB33882539"/>
    <w:rsid w:val="009F1749"/>
    <w:pPr>
      <w:spacing w:after="160" w:line="259" w:lineRule="auto"/>
    </w:pPr>
  </w:style>
  <w:style w:type="paragraph" w:customStyle="1" w:styleId="BE3C479DFE02411C813A603BDA159EB3">
    <w:name w:val="BE3C479DFE02411C813A603BDA159EB3"/>
    <w:rsid w:val="009F1749"/>
    <w:pPr>
      <w:spacing w:after="160" w:line="259" w:lineRule="auto"/>
    </w:pPr>
  </w:style>
  <w:style w:type="paragraph" w:customStyle="1" w:styleId="6FCD75D7DC6C4F42A94D01104EA86DF6">
    <w:name w:val="6FCD75D7DC6C4F42A94D01104EA86DF6"/>
    <w:rsid w:val="009F1749"/>
    <w:pPr>
      <w:spacing w:after="160" w:line="259" w:lineRule="auto"/>
    </w:pPr>
  </w:style>
  <w:style w:type="paragraph" w:customStyle="1" w:styleId="F9F1FF044CE444B5AF24BE4011E498B1">
    <w:name w:val="F9F1FF044CE444B5AF24BE4011E498B1"/>
    <w:rsid w:val="009F1749"/>
    <w:pPr>
      <w:spacing w:after="160" w:line="259" w:lineRule="auto"/>
    </w:pPr>
  </w:style>
  <w:style w:type="paragraph" w:customStyle="1" w:styleId="F4C89FED7B664F8DACCD057713ADE2DA">
    <w:name w:val="F4C89FED7B664F8DACCD057713ADE2DA"/>
    <w:rsid w:val="009F1749"/>
    <w:pPr>
      <w:spacing w:after="160" w:line="259" w:lineRule="auto"/>
    </w:pPr>
  </w:style>
  <w:style w:type="paragraph" w:customStyle="1" w:styleId="A4F561981FF44C569638100CAF6F2DF8">
    <w:name w:val="A4F561981FF44C569638100CAF6F2DF8"/>
    <w:rsid w:val="009F1749"/>
    <w:pPr>
      <w:spacing w:after="160" w:line="259" w:lineRule="auto"/>
    </w:pPr>
  </w:style>
  <w:style w:type="paragraph" w:customStyle="1" w:styleId="922AE9E3630841E8919DC96D83CBC1F0">
    <w:name w:val="922AE9E3630841E8919DC96D83CBC1F0"/>
    <w:rsid w:val="009F1749"/>
    <w:pPr>
      <w:spacing w:after="160" w:line="259" w:lineRule="auto"/>
    </w:pPr>
  </w:style>
  <w:style w:type="paragraph" w:customStyle="1" w:styleId="1A21977CCEB0442D8A9F19CB025A1AD3">
    <w:name w:val="1A21977CCEB0442D8A9F19CB025A1AD3"/>
    <w:rsid w:val="009F1749"/>
    <w:pPr>
      <w:spacing w:after="160" w:line="259" w:lineRule="auto"/>
    </w:pPr>
  </w:style>
  <w:style w:type="paragraph" w:customStyle="1" w:styleId="A6726ACD2440448DB8A4B2D840971849">
    <w:name w:val="A6726ACD2440448DB8A4B2D840971849"/>
    <w:rsid w:val="009F1749"/>
    <w:pPr>
      <w:spacing w:after="160" w:line="259" w:lineRule="auto"/>
    </w:pPr>
  </w:style>
  <w:style w:type="paragraph" w:customStyle="1" w:styleId="A401148DAC464D5AB15115DD22338507">
    <w:name w:val="A401148DAC464D5AB15115DD22338507"/>
    <w:rsid w:val="009F1749"/>
    <w:pPr>
      <w:spacing w:after="160" w:line="259" w:lineRule="auto"/>
    </w:pPr>
  </w:style>
  <w:style w:type="paragraph" w:customStyle="1" w:styleId="20F588ECDDC34D9AB56D33C6C04F418C">
    <w:name w:val="20F588ECDDC34D9AB56D33C6C04F418C"/>
    <w:rsid w:val="009F1749"/>
    <w:pPr>
      <w:spacing w:after="160" w:line="259" w:lineRule="auto"/>
    </w:pPr>
  </w:style>
  <w:style w:type="paragraph" w:customStyle="1" w:styleId="E2127567EF264476B19F6578F40C1FBD">
    <w:name w:val="E2127567EF264476B19F6578F40C1FBD"/>
    <w:rsid w:val="009F1749"/>
    <w:pPr>
      <w:spacing w:after="160" w:line="259" w:lineRule="auto"/>
    </w:pPr>
  </w:style>
  <w:style w:type="paragraph" w:customStyle="1" w:styleId="0A2D1FE2B2E8434987D5E8FD41E4EAFE">
    <w:name w:val="0A2D1FE2B2E8434987D5E8FD41E4EAFE"/>
    <w:rsid w:val="009F1749"/>
    <w:pPr>
      <w:spacing w:after="160" w:line="259" w:lineRule="auto"/>
    </w:pPr>
  </w:style>
  <w:style w:type="paragraph" w:customStyle="1" w:styleId="9E9A5BF6EF01454DAD9EDBE7E959DE7B">
    <w:name w:val="9E9A5BF6EF01454DAD9EDBE7E959DE7B"/>
    <w:rsid w:val="009F1749"/>
    <w:pPr>
      <w:spacing w:after="160" w:line="259" w:lineRule="auto"/>
    </w:pPr>
  </w:style>
  <w:style w:type="paragraph" w:customStyle="1" w:styleId="2BE27C99CA4D47CAB97EAF0785E460BE">
    <w:name w:val="2BE27C99CA4D47CAB97EAF0785E460BE"/>
    <w:rsid w:val="009F1749"/>
    <w:pPr>
      <w:spacing w:after="160" w:line="259" w:lineRule="auto"/>
    </w:pPr>
  </w:style>
  <w:style w:type="paragraph" w:customStyle="1" w:styleId="9BB8EE3BB1444972B97C4034F0D14DAB">
    <w:name w:val="9BB8EE3BB1444972B97C4034F0D14DAB"/>
    <w:rsid w:val="009F1749"/>
    <w:pPr>
      <w:spacing w:after="160" w:line="259" w:lineRule="auto"/>
    </w:pPr>
  </w:style>
  <w:style w:type="paragraph" w:customStyle="1" w:styleId="1456622929E242F892523041F878E32C">
    <w:name w:val="1456622929E242F892523041F878E32C"/>
    <w:rsid w:val="009F1749"/>
    <w:pPr>
      <w:spacing w:after="160" w:line="259" w:lineRule="auto"/>
    </w:pPr>
  </w:style>
  <w:style w:type="paragraph" w:customStyle="1" w:styleId="7504F527A753477D8749EE7D538572F7">
    <w:name w:val="7504F527A753477D8749EE7D538572F7"/>
    <w:rsid w:val="009F1749"/>
    <w:pPr>
      <w:spacing w:after="160" w:line="259" w:lineRule="auto"/>
    </w:pPr>
  </w:style>
  <w:style w:type="paragraph" w:customStyle="1" w:styleId="7018541C0F784A47839AD28202963648">
    <w:name w:val="7018541C0F784A47839AD28202963648"/>
    <w:rsid w:val="009F1749"/>
    <w:pPr>
      <w:spacing w:after="160" w:line="259" w:lineRule="auto"/>
    </w:pPr>
  </w:style>
  <w:style w:type="paragraph" w:customStyle="1" w:styleId="30C59E01246D4951AC9226954B88F512">
    <w:name w:val="30C59E01246D4951AC9226954B88F512"/>
    <w:rsid w:val="009F1749"/>
    <w:pPr>
      <w:spacing w:after="160" w:line="259" w:lineRule="auto"/>
    </w:pPr>
  </w:style>
  <w:style w:type="paragraph" w:customStyle="1" w:styleId="C0B38E21CE9E4919A97EA9830E23F1AE">
    <w:name w:val="C0B38E21CE9E4919A97EA9830E23F1AE"/>
    <w:rsid w:val="009F1749"/>
    <w:pPr>
      <w:spacing w:after="160" w:line="259" w:lineRule="auto"/>
    </w:pPr>
  </w:style>
  <w:style w:type="paragraph" w:customStyle="1" w:styleId="63A0CAA77C9D4614A54AB92EA5EC2566">
    <w:name w:val="63A0CAA77C9D4614A54AB92EA5EC2566"/>
    <w:rsid w:val="009F1749"/>
    <w:pPr>
      <w:spacing w:after="160" w:line="259" w:lineRule="auto"/>
    </w:pPr>
  </w:style>
  <w:style w:type="paragraph" w:customStyle="1" w:styleId="C41FCFFAB85E42DA967D4AA4D4096775">
    <w:name w:val="C41FCFFAB85E42DA967D4AA4D4096775"/>
    <w:rsid w:val="009F1749"/>
    <w:pPr>
      <w:spacing w:after="160" w:line="259" w:lineRule="auto"/>
    </w:pPr>
  </w:style>
  <w:style w:type="paragraph" w:customStyle="1" w:styleId="9853348621394451AF239B71C41C4F83">
    <w:name w:val="9853348621394451AF239B71C41C4F83"/>
    <w:rsid w:val="009F1749"/>
    <w:pPr>
      <w:spacing w:after="160" w:line="259" w:lineRule="auto"/>
    </w:pPr>
  </w:style>
  <w:style w:type="paragraph" w:customStyle="1" w:styleId="EFCED366207144E2AB194AC53E472F5D">
    <w:name w:val="EFCED366207144E2AB194AC53E472F5D"/>
    <w:rsid w:val="009F1749"/>
    <w:pPr>
      <w:spacing w:after="160" w:line="259" w:lineRule="auto"/>
    </w:pPr>
  </w:style>
  <w:style w:type="paragraph" w:customStyle="1" w:styleId="4BB213F6EB98479881A9D00F5936FFC3">
    <w:name w:val="4BB213F6EB98479881A9D00F5936FFC3"/>
    <w:rsid w:val="009F1749"/>
    <w:pPr>
      <w:spacing w:after="160" w:line="259" w:lineRule="auto"/>
    </w:pPr>
  </w:style>
  <w:style w:type="paragraph" w:customStyle="1" w:styleId="372A717276E645D895923F73C4A953B5">
    <w:name w:val="372A717276E645D895923F73C4A953B5"/>
    <w:rsid w:val="009F1749"/>
    <w:pPr>
      <w:spacing w:after="160" w:line="259" w:lineRule="auto"/>
    </w:pPr>
  </w:style>
  <w:style w:type="paragraph" w:customStyle="1" w:styleId="FEA2FEB1B5994591A8F659401B0A8705">
    <w:name w:val="FEA2FEB1B5994591A8F659401B0A8705"/>
    <w:rsid w:val="009F1749"/>
    <w:pPr>
      <w:spacing w:after="160" w:line="259" w:lineRule="auto"/>
    </w:pPr>
  </w:style>
  <w:style w:type="paragraph" w:customStyle="1" w:styleId="8E9B7654DD4F423FA77EEA1BA79F8430">
    <w:name w:val="8E9B7654DD4F423FA77EEA1BA79F8430"/>
    <w:rsid w:val="009F1749"/>
    <w:pPr>
      <w:spacing w:after="160" w:line="259" w:lineRule="auto"/>
    </w:pPr>
  </w:style>
  <w:style w:type="paragraph" w:customStyle="1" w:styleId="76CCF144A8A84D159C7DB1A7E0C8DC4E">
    <w:name w:val="76CCF144A8A84D159C7DB1A7E0C8DC4E"/>
    <w:rsid w:val="009F1749"/>
    <w:pPr>
      <w:spacing w:after="160" w:line="259" w:lineRule="auto"/>
    </w:pPr>
  </w:style>
  <w:style w:type="paragraph" w:customStyle="1" w:styleId="761D56305E644C178C85C69693861765">
    <w:name w:val="761D56305E644C178C85C69693861765"/>
    <w:rsid w:val="009F1749"/>
    <w:pPr>
      <w:spacing w:after="160" w:line="259" w:lineRule="auto"/>
    </w:pPr>
  </w:style>
  <w:style w:type="paragraph" w:customStyle="1" w:styleId="D6D5B5B2A4C248BDAD5CDBE8D764FEE0">
    <w:name w:val="D6D5B5B2A4C248BDAD5CDBE8D764FEE0"/>
    <w:rsid w:val="009F1749"/>
    <w:pPr>
      <w:spacing w:after="160" w:line="259" w:lineRule="auto"/>
    </w:pPr>
  </w:style>
  <w:style w:type="paragraph" w:customStyle="1" w:styleId="523DEEB30B274BBD833A414D97B1F71F">
    <w:name w:val="523DEEB30B274BBD833A414D97B1F71F"/>
    <w:rsid w:val="009F1749"/>
    <w:pPr>
      <w:spacing w:after="160" w:line="259" w:lineRule="auto"/>
    </w:pPr>
  </w:style>
  <w:style w:type="paragraph" w:customStyle="1" w:styleId="E70D5D64185E408FA6638CF735CE3890">
    <w:name w:val="E70D5D64185E408FA6638CF735CE3890"/>
    <w:rsid w:val="009F1749"/>
    <w:pPr>
      <w:spacing w:after="160" w:line="259" w:lineRule="auto"/>
    </w:pPr>
  </w:style>
  <w:style w:type="paragraph" w:customStyle="1" w:styleId="C4531479479F4C6FB7B4DABB0F3B3369">
    <w:name w:val="C4531479479F4C6FB7B4DABB0F3B3369"/>
    <w:rsid w:val="009F1749"/>
    <w:pPr>
      <w:spacing w:after="160" w:line="259" w:lineRule="auto"/>
    </w:pPr>
  </w:style>
  <w:style w:type="paragraph" w:customStyle="1" w:styleId="AE7D4C8B7A5F468DBBCB76179BADE40C">
    <w:name w:val="AE7D4C8B7A5F468DBBCB76179BADE40C"/>
    <w:rsid w:val="009F1749"/>
    <w:pPr>
      <w:spacing w:after="160" w:line="259" w:lineRule="auto"/>
    </w:pPr>
  </w:style>
  <w:style w:type="paragraph" w:customStyle="1" w:styleId="79362A83C1424764A85CC1B249768705">
    <w:name w:val="79362A83C1424764A85CC1B249768705"/>
    <w:rsid w:val="009F1749"/>
    <w:pPr>
      <w:spacing w:after="160" w:line="259" w:lineRule="auto"/>
    </w:pPr>
  </w:style>
  <w:style w:type="paragraph" w:customStyle="1" w:styleId="F0CAE9C4828841FEBA00C3078724ACB0">
    <w:name w:val="F0CAE9C4828841FEBA00C3078724ACB0"/>
    <w:rsid w:val="009F1749"/>
    <w:pPr>
      <w:spacing w:after="160" w:line="259" w:lineRule="auto"/>
    </w:pPr>
  </w:style>
  <w:style w:type="paragraph" w:customStyle="1" w:styleId="336BE4EFAFF348569AC5777F8FDDFCC0">
    <w:name w:val="336BE4EFAFF348569AC5777F8FDDFCC0"/>
    <w:rsid w:val="009F1749"/>
    <w:pPr>
      <w:spacing w:after="160" w:line="259" w:lineRule="auto"/>
    </w:pPr>
  </w:style>
  <w:style w:type="paragraph" w:customStyle="1" w:styleId="16E97FC4D3164B23B2EF4A239ED69906">
    <w:name w:val="16E97FC4D3164B23B2EF4A239ED69906"/>
    <w:rsid w:val="009F1749"/>
    <w:pPr>
      <w:spacing w:after="160" w:line="259" w:lineRule="auto"/>
    </w:pPr>
  </w:style>
  <w:style w:type="paragraph" w:customStyle="1" w:styleId="278E7CC7FE0247398313365EE582F821">
    <w:name w:val="278E7CC7FE0247398313365EE582F821"/>
    <w:rsid w:val="009F1749"/>
    <w:pPr>
      <w:spacing w:after="160" w:line="259" w:lineRule="auto"/>
    </w:pPr>
  </w:style>
  <w:style w:type="paragraph" w:customStyle="1" w:styleId="6B8CAACBC7E04E0894F3495D16894EB3">
    <w:name w:val="6B8CAACBC7E04E0894F3495D16894EB3"/>
    <w:rsid w:val="009F1749"/>
    <w:pPr>
      <w:spacing w:after="160" w:line="259" w:lineRule="auto"/>
    </w:pPr>
  </w:style>
  <w:style w:type="paragraph" w:customStyle="1" w:styleId="C354AF3469B241C78DB12474F10B5356">
    <w:name w:val="C354AF3469B241C78DB12474F10B5356"/>
    <w:rsid w:val="009F1749"/>
    <w:pPr>
      <w:spacing w:after="160" w:line="259" w:lineRule="auto"/>
    </w:pPr>
  </w:style>
  <w:style w:type="paragraph" w:customStyle="1" w:styleId="F43F8CF2CBC0497EB368C5EBB7840AB4">
    <w:name w:val="F43F8CF2CBC0497EB368C5EBB7840AB4"/>
    <w:rsid w:val="009F1749"/>
    <w:pPr>
      <w:spacing w:after="160" w:line="259" w:lineRule="auto"/>
    </w:pPr>
  </w:style>
  <w:style w:type="paragraph" w:customStyle="1" w:styleId="D31740B83BAB4C3597D0F64B3C201D5F">
    <w:name w:val="D31740B83BAB4C3597D0F64B3C201D5F"/>
    <w:rsid w:val="009F1749"/>
    <w:pPr>
      <w:spacing w:after="160" w:line="259" w:lineRule="auto"/>
    </w:pPr>
  </w:style>
  <w:style w:type="paragraph" w:customStyle="1" w:styleId="23B38993B1FA4436B2736D2F98AD5BA0">
    <w:name w:val="23B38993B1FA4436B2736D2F98AD5BA0"/>
    <w:rsid w:val="009F1749"/>
    <w:pPr>
      <w:spacing w:after="160" w:line="259" w:lineRule="auto"/>
    </w:pPr>
  </w:style>
  <w:style w:type="paragraph" w:customStyle="1" w:styleId="679502EE91984D0CA04F5A234BC467AA">
    <w:name w:val="679502EE91984D0CA04F5A234BC467AA"/>
    <w:rsid w:val="009F1749"/>
    <w:pPr>
      <w:spacing w:after="160" w:line="259" w:lineRule="auto"/>
    </w:pPr>
  </w:style>
  <w:style w:type="paragraph" w:customStyle="1" w:styleId="FB6764E4D53C4D49A818D6582CE2ED26">
    <w:name w:val="FB6764E4D53C4D49A818D6582CE2ED26"/>
    <w:rsid w:val="009F1749"/>
    <w:pPr>
      <w:spacing w:after="160" w:line="259" w:lineRule="auto"/>
    </w:pPr>
  </w:style>
  <w:style w:type="paragraph" w:customStyle="1" w:styleId="55BA610852FA4C8DB4BF684FC8764F1B">
    <w:name w:val="55BA610852FA4C8DB4BF684FC8764F1B"/>
    <w:rsid w:val="009F1749"/>
    <w:pPr>
      <w:spacing w:after="160" w:line="259" w:lineRule="auto"/>
    </w:pPr>
  </w:style>
  <w:style w:type="paragraph" w:customStyle="1" w:styleId="F00A075F2DE744499774B8D3919CE654">
    <w:name w:val="F00A075F2DE744499774B8D3919CE654"/>
    <w:rsid w:val="009F1749"/>
    <w:pPr>
      <w:spacing w:after="160" w:line="259" w:lineRule="auto"/>
    </w:pPr>
  </w:style>
  <w:style w:type="paragraph" w:customStyle="1" w:styleId="6F7C76ED3CF7479499D296A555D63EE7">
    <w:name w:val="6F7C76ED3CF7479499D296A555D63EE7"/>
    <w:rsid w:val="009F1749"/>
    <w:pPr>
      <w:spacing w:after="160" w:line="259" w:lineRule="auto"/>
    </w:pPr>
  </w:style>
  <w:style w:type="paragraph" w:customStyle="1" w:styleId="CF9E30FAE0D7402EAAAE086380DEC48B">
    <w:name w:val="CF9E30FAE0D7402EAAAE086380DEC48B"/>
    <w:rsid w:val="009F1749"/>
    <w:pPr>
      <w:spacing w:after="160" w:line="259" w:lineRule="auto"/>
    </w:pPr>
  </w:style>
  <w:style w:type="paragraph" w:customStyle="1" w:styleId="C589FC46ABA9473FBEDE48BB60406EE9">
    <w:name w:val="C589FC46ABA9473FBEDE48BB60406EE9"/>
    <w:rsid w:val="009F1749"/>
    <w:pPr>
      <w:spacing w:after="160" w:line="259" w:lineRule="auto"/>
    </w:pPr>
  </w:style>
  <w:style w:type="paragraph" w:customStyle="1" w:styleId="626DBAD780B44F1A937EF09A1F5376BA">
    <w:name w:val="626DBAD780B44F1A937EF09A1F5376BA"/>
    <w:rsid w:val="009F1749"/>
    <w:pPr>
      <w:spacing w:after="160" w:line="259" w:lineRule="auto"/>
    </w:pPr>
  </w:style>
  <w:style w:type="paragraph" w:customStyle="1" w:styleId="16995B6200A04B078BEB7FA476E7AB78">
    <w:name w:val="16995B6200A04B078BEB7FA476E7AB78"/>
    <w:rsid w:val="009F1749"/>
    <w:pPr>
      <w:spacing w:after="160" w:line="259" w:lineRule="auto"/>
    </w:pPr>
  </w:style>
  <w:style w:type="paragraph" w:customStyle="1" w:styleId="628E0A4A158E4FBCAB041F0C0D9C2199">
    <w:name w:val="628E0A4A158E4FBCAB041F0C0D9C2199"/>
    <w:rsid w:val="009F1749"/>
    <w:pPr>
      <w:spacing w:after="160" w:line="259" w:lineRule="auto"/>
    </w:pPr>
  </w:style>
  <w:style w:type="paragraph" w:customStyle="1" w:styleId="B931BE8D8B62449C9D7451AE5C323D03">
    <w:name w:val="B931BE8D8B62449C9D7451AE5C323D03"/>
    <w:rsid w:val="009F1749"/>
    <w:pPr>
      <w:spacing w:after="160" w:line="259" w:lineRule="auto"/>
    </w:pPr>
  </w:style>
  <w:style w:type="paragraph" w:customStyle="1" w:styleId="0BF60633D0DA46619ABE3B1730FBC044">
    <w:name w:val="0BF60633D0DA46619ABE3B1730FBC044"/>
    <w:rsid w:val="009F1749"/>
    <w:pPr>
      <w:spacing w:after="160" w:line="259" w:lineRule="auto"/>
    </w:pPr>
  </w:style>
  <w:style w:type="paragraph" w:customStyle="1" w:styleId="7B220769489F4F6E8F370E397FDAE707">
    <w:name w:val="7B220769489F4F6E8F370E397FDAE707"/>
    <w:rsid w:val="009F1749"/>
    <w:pPr>
      <w:spacing w:after="160" w:line="259" w:lineRule="auto"/>
    </w:pPr>
  </w:style>
  <w:style w:type="paragraph" w:customStyle="1" w:styleId="044D9325F67643E6BACD3D635E9E2EA0">
    <w:name w:val="044D9325F67643E6BACD3D635E9E2EA0"/>
    <w:rsid w:val="009F1749"/>
    <w:pPr>
      <w:spacing w:after="160" w:line="259" w:lineRule="auto"/>
    </w:pPr>
  </w:style>
  <w:style w:type="paragraph" w:customStyle="1" w:styleId="D52BE5FC5DF84F579218EA581F28D91D">
    <w:name w:val="D52BE5FC5DF84F579218EA581F28D91D"/>
    <w:rsid w:val="009F1749"/>
    <w:pPr>
      <w:spacing w:after="160" w:line="259" w:lineRule="auto"/>
    </w:pPr>
  </w:style>
  <w:style w:type="paragraph" w:customStyle="1" w:styleId="FAAB4C526BE74CAFA65FE55B49A5A6DB">
    <w:name w:val="FAAB4C526BE74CAFA65FE55B49A5A6DB"/>
    <w:rsid w:val="009F1749"/>
    <w:pPr>
      <w:spacing w:after="160" w:line="259" w:lineRule="auto"/>
    </w:pPr>
  </w:style>
  <w:style w:type="paragraph" w:customStyle="1" w:styleId="D737C3ECDF9A47C28986F0A7BBCF76C7">
    <w:name w:val="D737C3ECDF9A47C28986F0A7BBCF76C7"/>
    <w:rsid w:val="009F1749"/>
    <w:pPr>
      <w:spacing w:after="160" w:line="259" w:lineRule="auto"/>
    </w:pPr>
  </w:style>
  <w:style w:type="paragraph" w:customStyle="1" w:styleId="07EA68F0A75D4F48A46ED9D2F5E71603">
    <w:name w:val="07EA68F0A75D4F48A46ED9D2F5E71603"/>
    <w:rsid w:val="009F1749"/>
    <w:pPr>
      <w:spacing w:after="160" w:line="259" w:lineRule="auto"/>
    </w:pPr>
  </w:style>
  <w:style w:type="paragraph" w:customStyle="1" w:styleId="32FB8149F732446A9A5B39FA86037CC7">
    <w:name w:val="32FB8149F732446A9A5B39FA86037CC7"/>
    <w:rsid w:val="009F1749"/>
    <w:pPr>
      <w:spacing w:after="160" w:line="259" w:lineRule="auto"/>
    </w:pPr>
  </w:style>
  <w:style w:type="paragraph" w:customStyle="1" w:styleId="6962BBDBEEFB4EF19FC6FB518A8A040B">
    <w:name w:val="6962BBDBEEFB4EF19FC6FB518A8A040B"/>
    <w:rsid w:val="009F1749"/>
    <w:pPr>
      <w:spacing w:after="160" w:line="259" w:lineRule="auto"/>
    </w:pPr>
  </w:style>
  <w:style w:type="paragraph" w:customStyle="1" w:styleId="7C2D046FCB394648A3E55FE222192B95">
    <w:name w:val="7C2D046FCB394648A3E55FE222192B95"/>
    <w:rsid w:val="009F1749"/>
    <w:pPr>
      <w:spacing w:after="160" w:line="259" w:lineRule="auto"/>
    </w:pPr>
  </w:style>
  <w:style w:type="paragraph" w:customStyle="1" w:styleId="AEE94520B9DF468AAE2B1A02F29E0F20">
    <w:name w:val="AEE94520B9DF468AAE2B1A02F29E0F20"/>
    <w:rsid w:val="009F1749"/>
    <w:pPr>
      <w:spacing w:after="160" w:line="259" w:lineRule="auto"/>
    </w:pPr>
  </w:style>
  <w:style w:type="paragraph" w:customStyle="1" w:styleId="7B8BF1E4238C4616AFE99977DAEDF3D5">
    <w:name w:val="7B8BF1E4238C4616AFE99977DAEDF3D5"/>
    <w:rsid w:val="009F1749"/>
    <w:pPr>
      <w:spacing w:after="160" w:line="259" w:lineRule="auto"/>
    </w:pPr>
  </w:style>
  <w:style w:type="paragraph" w:customStyle="1" w:styleId="82D06B02B30D4FDBA722EFB98072A275">
    <w:name w:val="82D06B02B30D4FDBA722EFB98072A275"/>
    <w:rsid w:val="009F1749"/>
    <w:pPr>
      <w:spacing w:after="160" w:line="259" w:lineRule="auto"/>
    </w:pPr>
  </w:style>
  <w:style w:type="paragraph" w:customStyle="1" w:styleId="B24E46E7C6CC4A948A255ABD3A961451">
    <w:name w:val="B24E46E7C6CC4A948A255ABD3A961451"/>
    <w:rsid w:val="009F1749"/>
    <w:pPr>
      <w:spacing w:after="160" w:line="259" w:lineRule="auto"/>
    </w:pPr>
  </w:style>
  <w:style w:type="paragraph" w:customStyle="1" w:styleId="E7ED1FBB53E3484A93C8597206DD83D3">
    <w:name w:val="E7ED1FBB53E3484A93C8597206DD83D3"/>
    <w:rsid w:val="009F1749"/>
    <w:pPr>
      <w:spacing w:after="160" w:line="259" w:lineRule="auto"/>
    </w:pPr>
  </w:style>
  <w:style w:type="paragraph" w:customStyle="1" w:styleId="9A9AB1583C2A4531970783B2A982986D">
    <w:name w:val="9A9AB1583C2A4531970783B2A982986D"/>
    <w:rsid w:val="009F1749"/>
    <w:pPr>
      <w:spacing w:after="160" w:line="259" w:lineRule="auto"/>
    </w:pPr>
  </w:style>
  <w:style w:type="paragraph" w:customStyle="1" w:styleId="79B91000E921429DB3FC1529CF320F36">
    <w:name w:val="79B91000E921429DB3FC1529CF320F36"/>
    <w:rsid w:val="009F1749"/>
    <w:pPr>
      <w:spacing w:after="160" w:line="259" w:lineRule="auto"/>
    </w:pPr>
  </w:style>
  <w:style w:type="paragraph" w:customStyle="1" w:styleId="71C834CB4E20466DA2090E1F7791CF7A">
    <w:name w:val="71C834CB4E20466DA2090E1F7791CF7A"/>
    <w:rsid w:val="009F1749"/>
    <w:pPr>
      <w:spacing w:after="160" w:line="259" w:lineRule="auto"/>
    </w:pPr>
  </w:style>
  <w:style w:type="paragraph" w:customStyle="1" w:styleId="811E24C388ED41E187A8DF9F08269E3D">
    <w:name w:val="811E24C388ED41E187A8DF9F08269E3D"/>
    <w:rsid w:val="009F1749"/>
    <w:pPr>
      <w:spacing w:after="160" w:line="259" w:lineRule="auto"/>
    </w:pPr>
  </w:style>
  <w:style w:type="paragraph" w:customStyle="1" w:styleId="7CDD40283E70468A9CDDEE3F54B54509">
    <w:name w:val="7CDD40283E70468A9CDDEE3F54B54509"/>
    <w:rsid w:val="009F1749"/>
    <w:pPr>
      <w:spacing w:after="160" w:line="259" w:lineRule="auto"/>
    </w:pPr>
  </w:style>
  <w:style w:type="paragraph" w:customStyle="1" w:styleId="D16A5F7CE2924094955FB17C8BD9BB67">
    <w:name w:val="D16A5F7CE2924094955FB17C8BD9BB67"/>
    <w:rsid w:val="009F1749"/>
    <w:pPr>
      <w:spacing w:after="160" w:line="259" w:lineRule="auto"/>
    </w:pPr>
  </w:style>
  <w:style w:type="paragraph" w:customStyle="1" w:styleId="4E390964618B458CB2462D6317D29A68">
    <w:name w:val="4E390964618B458CB2462D6317D29A68"/>
    <w:rsid w:val="009F1749"/>
    <w:pPr>
      <w:spacing w:after="160" w:line="259" w:lineRule="auto"/>
    </w:pPr>
  </w:style>
  <w:style w:type="paragraph" w:customStyle="1" w:styleId="F8619391ED2245FA885C62A056A12E53">
    <w:name w:val="F8619391ED2245FA885C62A056A12E53"/>
    <w:rsid w:val="009F1749"/>
    <w:pPr>
      <w:spacing w:after="160" w:line="259" w:lineRule="auto"/>
    </w:pPr>
  </w:style>
  <w:style w:type="paragraph" w:customStyle="1" w:styleId="CC86290F293540E88757BEF5FDA0DA04">
    <w:name w:val="CC86290F293540E88757BEF5FDA0DA04"/>
    <w:rsid w:val="009F1749"/>
    <w:pPr>
      <w:spacing w:after="160" w:line="259" w:lineRule="auto"/>
    </w:pPr>
  </w:style>
  <w:style w:type="paragraph" w:customStyle="1" w:styleId="7E4CF69FAA3A4A3C9D2FDBA3F1125708">
    <w:name w:val="7E4CF69FAA3A4A3C9D2FDBA3F1125708"/>
    <w:rsid w:val="009F1749"/>
    <w:pPr>
      <w:spacing w:after="160" w:line="259" w:lineRule="auto"/>
    </w:pPr>
  </w:style>
  <w:style w:type="paragraph" w:customStyle="1" w:styleId="86E44903619243CF8C3F9E0BCB918A33">
    <w:name w:val="86E44903619243CF8C3F9E0BCB918A33"/>
    <w:rsid w:val="009F1749"/>
    <w:pPr>
      <w:spacing w:after="160" w:line="259" w:lineRule="auto"/>
    </w:pPr>
  </w:style>
  <w:style w:type="paragraph" w:customStyle="1" w:styleId="B0D770FD4D014090AF1A33238977F181">
    <w:name w:val="B0D770FD4D014090AF1A33238977F181"/>
    <w:rsid w:val="009F1749"/>
    <w:pPr>
      <w:spacing w:after="160" w:line="259" w:lineRule="auto"/>
    </w:pPr>
  </w:style>
  <w:style w:type="paragraph" w:customStyle="1" w:styleId="D5B6A08824284CEBA317B6BAE4B6AA8D">
    <w:name w:val="D5B6A08824284CEBA317B6BAE4B6AA8D"/>
    <w:rsid w:val="009F1749"/>
    <w:pPr>
      <w:spacing w:after="160" w:line="259" w:lineRule="auto"/>
    </w:pPr>
  </w:style>
  <w:style w:type="paragraph" w:customStyle="1" w:styleId="5F5C2B49507B4E24880D93EACD8C2C7C">
    <w:name w:val="5F5C2B49507B4E24880D93EACD8C2C7C"/>
    <w:rsid w:val="009F1749"/>
    <w:pPr>
      <w:spacing w:after="160" w:line="259" w:lineRule="auto"/>
    </w:pPr>
  </w:style>
  <w:style w:type="paragraph" w:customStyle="1" w:styleId="FB211B63E6734EC7A4EC98CCAD467281">
    <w:name w:val="FB211B63E6734EC7A4EC98CCAD467281"/>
    <w:rsid w:val="009F1749"/>
    <w:pPr>
      <w:spacing w:after="160" w:line="259" w:lineRule="auto"/>
    </w:pPr>
  </w:style>
  <w:style w:type="paragraph" w:customStyle="1" w:styleId="1EB1390128114B85895C5CD9B3FD4022">
    <w:name w:val="1EB1390128114B85895C5CD9B3FD4022"/>
    <w:rsid w:val="009F1749"/>
    <w:pPr>
      <w:spacing w:after="160" w:line="259" w:lineRule="auto"/>
    </w:pPr>
  </w:style>
  <w:style w:type="paragraph" w:customStyle="1" w:styleId="5B6E19598F5040B89911C1C0E7906DC8">
    <w:name w:val="5B6E19598F5040B89911C1C0E7906DC8"/>
    <w:rsid w:val="009F1749"/>
    <w:pPr>
      <w:spacing w:after="160" w:line="259" w:lineRule="auto"/>
    </w:pPr>
  </w:style>
  <w:style w:type="paragraph" w:customStyle="1" w:styleId="3F938FC33C28410C912C9EDA40B45185">
    <w:name w:val="3F938FC33C28410C912C9EDA40B45185"/>
    <w:rsid w:val="009F1749"/>
    <w:pPr>
      <w:spacing w:after="160" w:line="259" w:lineRule="auto"/>
    </w:pPr>
  </w:style>
  <w:style w:type="paragraph" w:customStyle="1" w:styleId="DC7AE1E5A60A4D17B9B913DD5C476A90">
    <w:name w:val="DC7AE1E5A60A4D17B9B913DD5C476A90"/>
    <w:rsid w:val="009F1749"/>
    <w:pPr>
      <w:spacing w:after="160" w:line="259" w:lineRule="auto"/>
    </w:pPr>
  </w:style>
  <w:style w:type="paragraph" w:customStyle="1" w:styleId="286E9F7FBB7A46C99EA02BC34988CECC">
    <w:name w:val="286E9F7FBB7A46C99EA02BC34988CECC"/>
    <w:rsid w:val="009F1749"/>
    <w:pPr>
      <w:spacing w:after="160" w:line="259" w:lineRule="auto"/>
    </w:pPr>
  </w:style>
  <w:style w:type="paragraph" w:customStyle="1" w:styleId="A507196B3B89495F983D843DEC055933">
    <w:name w:val="A507196B3B89495F983D843DEC055933"/>
    <w:rsid w:val="009F1749"/>
    <w:pPr>
      <w:spacing w:after="160" w:line="259" w:lineRule="auto"/>
    </w:pPr>
  </w:style>
  <w:style w:type="paragraph" w:customStyle="1" w:styleId="3DCF9F46BEFF413B863FE89B4B8061B3">
    <w:name w:val="3DCF9F46BEFF413B863FE89B4B8061B3"/>
    <w:rsid w:val="009F1749"/>
    <w:pPr>
      <w:spacing w:after="160" w:line="259" w:lineRule="auto"/>
    </w:pPr>
  </w:style>
  <w:style w:type="paragraph" w:customStyle="1" w:styleId="F19211B354A54DBC83DDFD449D8EC6B4">
    <w:name w:val="F19211B354A54DBC83DDFD449D8EC6B4"/>
    <w:rsid w:val="009F1749"/>
    <w:pPr>
      <w:spacing w:after="160" w:line="259" w:lineRule="auto"/>
    </w:pPr>
  </w:style>
  <w:style w:type="paragraph" w:customStyle="1" w:styleId="758783FA530741B28FA5F0BA26E30138">
    <w:name w:val="758783FA530741B28FA5F0BA26E30138"/>
    <w:rsid w:val="009F1749"/>
    <w:pPr>
      <w:spacing w:after="160" w:line="259" w:lineRule="auto"/>
    </w:pPr>
  </w:style>
  <w:style w:type="paragraph" w:customStyle="1" w:styleId="F0E9C16B45B9422FAED4068BF57BF298">
    <w:name w:val="F0E9C16B45B9422FAED4068BF57BF298"/>
    <w:rsid w:val="009F1749"/>
    <w:pPr>
      <w:spacing w:after="160" w:line="259" w:lineRule="auto"/>
    </w:pPr>
  </w:style>
  <w:style w:type="paragraph" w:customStyle="1" w:styleId="78823CB0CC3F48F4AE16EC375F4BB5C8">
    <w:name w:val="78823CB0CC3F48F4AE16EC375F4BB5C8"/>
    <w:rsid w:val="009F1749"/>
    <w:pPr>
      <w:spacing w:after="160" w:line="259" w:lineRule="auto"/>
    </w:pPr>
  </w:style>
  <w:style w:type="paragraph" w:customStyle="1" w:styleId="3700BCDF02AB4ED88B6A9FB1675ABF1C">
    <w:name w:val="3700BCDF02AB4ED88B6A9FB1675ABF1C"/>
    <w:rsid w:val="009F1749"/>
    <w:pPr>
      <w:spacing w:after="160" w:line="259" w:lineRule="auto"/>
    </w:pPr>
  </w:style>
  <w:style w:type="paragraph" w:customStyle="1" w:styleId="56508E8418F149DB98281D7AA3504EF6">
    <w:name w:val="56508E8418F149DB98281D7AA3504EF6"/>
    <w:rsid w:val="009F1749"/>
    <w:pPr>
      <w:spacing w:after="160" w:line="259" w:lineRule="auto"/>
    </w:pPr>
  </w:style>
  <w:style w:type="paragraph" w:customStyle="1" w:styleId="DC5372735AD8413188EC3FEECAC62820">
    <w:name w:val="DC5372735AD8413188EC3FEECAC62820"/>
    <w:rsid w:val="009F1749"/>
    <w:pPr>
      <w:spacing w:after="160" w:line="259" w:lineRule="auto"/>
    </w:pPr>
  </w:style>
  <w:style w:type="paragraph" w:customStyle="1" w:styleId="21174BAC0C644863B22C8A6FD957A613">
    <w:name w:val="21174BAC0C644863B22C8A6FD957A613"/>
    <w:rsid w:val="009F1749"/>
    <w:pPr>
      <w:spacing w:after="160" w:line="259" w:lineRule="auto"/>
    </w:pPr>
  </w:style>
  <w:style w:type="paragraph" w:customStyle="1" w:styleId="EF7DDAE46D25426DB30AED7B0AA41723">
    <w:name w:val="EF7DDAE46D25426DB30AED7B0AA41723"/>
    <w:rsid w:val="009F1749"/>
    <w:pPr>
      <w:spacing w:after="160" w:line="259" w:lineRule="auto"/>
    </w:pPr>
  </w:style>
  <w:style w:type="paragraph" w:customStyle="1" w:styleId="61F77578EE15441FBAA104AF5C20022B">
    <w:name w:val="61F77578EE15441FBAA104AF5C20022B"/>
    <w:rsid w:val="009F1749"/>
    <w:pPr>
      <w:spacing w:after="160" w:line="259" w:lineRule="auto"/>
    </w:pPr>
  </w:style>
  <w:style w:type="paragraph" w:customStyle="1" w:styleId="B043129ABCB2436CABA257E8C7F4C7C2">
    <w:name w:val="B043129ABCB2436CABA257E8C7F4C7C2"/>
    <w:rsid w:val="009F1749"/>
    <w:pPr>
      <w:spacing w:after="160" w:line="259" w:lineRule="auto"/>
    </w:pPr>
  </w:style>
  <w:style w:type="paragraph" w:customStyle="1" w:styleId="B8B6DC4285354F869107DB26B38FD9E2">
    <w:name w:val="B8B6DC4285354F869107DB26B38FD9E2"/>
    <w:rsid w:val="009F1749"/>
    <w:pPr>
      <w:spacing w:after="160" w:line="259" w:lineRule="auto"/>
    </w:pPr>
  </w:style>
  <w:style w:type="paragraph" w:customStyle="1" w:styleId="A07126E929F548A8BF06A3E6292A0387">
    <w:name w:val="A07126E929F548A8BF06A3E6292A0387"/>
    <w:rsid w:val="009F1749"/>
    <w:pPr>
      <w:spacing w:after="160" w:line="259" w:lineRule="auto"/>
    </w:pPr>
  </w:style>
  <w:style w:type="paragraph" w:customStyle="1" w:styleId="885AB07CEF4E4AD8A10DEDB5BDDA9E6D">
    <w:name w:val="885AB07CEF4E4AD8A10DEDB5BDDA9E6D"/>
    <w:rsid w:val="009F1749"/>
    <w:pPr>
      <w:spacing w:after="160" w:line="259" w:lineRule="auto"/>
    </w:pPr>
  </w:style>
  <w:style w:type="paragraph" w:customStyle="1" w:styleId="2134985A19DD41E38FD4BDC306C98EE0">
    <w:name w:val="2134985A19DD41E38FD4BDC306C98EE0"/>
    <w:rsid w:val="009F1749"/>
    <w:pPr>
      <w:spacing w:after="160" w:line="259" w:lineRule="auto"/>
    </w:pPr>
  </w:style>
  <w:style w:type="paragraph" w:customStyle="1" w:styleId="71BA968572A14FC48363898DE0489D17">
    <w:name w:val="71BA968572A14FC48363898DE0489D17"/>
    <w:rsid w:val="009F1749"/>
    <w:pPr>
      <w:spacing w:after="160" w:line="259" w:lineRule="auto"/>
    </w:pPr>
  </w:style>
  <w:style w:type="paragraph" w:customStyle="1" w:styleId="0F08B69182A24F69AD1CF34D095A27AF">
    <w:name w:val="0F08B69182A24F69AD1CF34D095A27AF"/>
    <w:rsid w:val="009F1749"/>
    <w:pPr>
      <w:spacing w:after="160" w:line="259" w:lineRule="auto"/>
    </w:pPr>
  </w:style>
  <w:style w:type="paragraph" w:customStyle="1" w:styleId="6732A1AEA4D740F79E1C854B9D45C25A">
    <w:name w:val="6732A1AEA4D740F79E1C854B9D45C25A"/>
    <w:rsid w:val="009F1749"/>
    <w:pPr>
      <w:spacing w:after="160" w:line="259" w:lineRule="auto"/>
    </w:pPr>
  </w:style>
  <w:style w:type="paragraph" w:customStyle="1" w:styleId="3C4AC1D0E3CE4EA2967D9AEC30A0E42A">
    <w:name w:val="3C4AC1D0E3CE4EA2967D9AEC30A0E42A"/>
    <w:rsid w:val="009F1749"/>
    <w:pPr>
      <w:spacing w:after="160" w:line="259" w:lineRule="auto"/>
    </w:pPr>
  </w:style>
  <w:style w:type="paragraph" w:customStyle="1" w:styleId="FEEFB4D8807C45B28584C601D68A8B9B">
    <w:name w:val="FEEFB4D8807C45B28584C601D68A8B9B"/>
    <w:rsid w:val="009F1749"/>
    <w:pPr>
      <w:spacing w:after="160" w:line="259" w:lineRule="auto"/>
    </w:pPr>
  </w:style>
  <w:style w:type="paragraph" w:customStyle="1" w:styleId="03850855302449F4BFB1EF048607BD26">
    <w:name w:val="03850855302449F4BFB1EF048607BD26"/>
    <w:rsid w:val="009F1749"/>
    <w:pPr>
      <w:spacing w:after="160" w:line="259" w:lineRule="auto"/>
    </w:pPr>
  </w:style>
  <w:style w:type="paragraph" w:customStyle="1" w:styleId="B74ABB90C00745818B4FC93817D03AA3">
    <w:name w:val="B74ABB90C00745818B4FC93817D03AA3"/>
    <w:rsid w:val="009F1749"/>
    <w:pPr>
      <w:spacing w:after="160" w:line="259" w:lineRule="auto"/>
    </w:pPr>
  </w:style>
  <w:style w:type="paragraph" w:customStyle="1" w:styleId="17569A5C955A467C9E9729A1060ABABF">
    <w:name w:val="17569A5C955A467C9E9729A1060ABABF"/>
    <w:rsid w:val="009F1749"/>
    <w:pPr>
      <w:spacing w:after="160" w:line="259" w:lineRule="auto"/>
    </w:pPr>
  </w:style>
  <w:style w:type="paragraph" w:customStyle="1" w:styleId="FEFAED5C91374ADC9A7E2EE3D0439429">
    <w:name w:val="FEFAED5C91374ADC9A7E2EE3D0439429"/>
    <w:rsid w:val="009F1749"/>
    <w:pPr>
      <w:spacing w:after="160" w:line="259" w:lineRule="auto"/>
    </w:pPr>
  </w:style>
  <w:style w:type="paragraph" w:customStyle="1" w:styleId="8DD588341D0C47AFAF350A18680B66FC">
    <w:name w:val="8DD588341D0C47AFAF350A18680B66FC"/>
    <w:rsid w:val="009F1749"/>
    <w:pPr>
      <w:spacing w:after="160" w:line="259" w:lineRule="auto"/>
    </w:pPr>
  </w:style>
  <w:style w:type="paragraph" w:customStyle="1" w:styleId="3052A13F7B644B7D86F430C293C39E3E">
    <w:name w:val="3052A13F7B644B7D86F430C293C39E3E"/>
    <w:rsid w:val="009F1749"/>
    <w:pPr>
      <w:spacing w:after="160" w:line="259" w:lineRule="auto"/>
    </w:pPr>
  </w:style>
  <w:style w:type="paragraph" w:customStyle="1" w:styleId="0361EC1F08B64B8DB6289526527E0DB2">
    <w:name w:val="0361EC1F08B64B8DB6289526527E0DB2"/>
    <w:rsid w:val="009F1749"/>
    <w:pPr>
      <w:spacing w:after="160" w:line="259" w:lineRule="auto"/>
    </w:pPr>
  </w:style>
  <w:style w:type="paragraph" w:customStyle="1" w:styleId="9DDDF9DEF8574895B116372B777D1673">
    <w:name w:val="9DDDF9DEF8574895B116372B777D1673"/>
    <w:rsid w:val="009F1749"/>
    <w:pPr>
      <w:spacing w:after="160" w:line="259" w:lineRule="auto"/>
    </w:pPr>
  </w:style>
  <w:style w:type="paragraph" w:customStyle="1" w:styleId="1471568416FF41AEAB4147FE7A8D5200">
    <w:name w:val="1471568416FF41AEAB4147FE7A8D5200"/>
    <w:rsid w:val="009F1749"/>
    <w:pPr>
      <w:spacing w:after="160" w:line="259" w:lineRule="auto"/>
    </w:pPr>
  </w:style>
  <w:style w:type="paragraph" w:customStyle="1" w:styleId="270D6FA028F349E48EA2BE6D63EACB51">
    <w:name w:val="270D6FA028F349E48EA2BE6D63EACB51"/>
    <w:rsid w:val="009F1749"/>
    <w:pPr>
      <w:spacing w:after="160" w:line="259" w:lineRule="auto"/>
    </w:pPr>
  </w:style>
  <w:style w:type="paragraph" w:customStyle="1" w:styleId="0730F9F5A7F14D88B735D3B3F5C480C8">
    <w:name w:val="0730F9F5A7F14D88B735D3B3F5C480C8"/>
    <w:rsid w:val="009F1749"/>
    <w:pPr>
      <w:spacing w:after="160" w:line="259" w:lineRule="auto"/>
    </w:pPr>
  </w:style>
  <w:style w:type="paragraph" w:customStyle="1" w:styleId="41E76F7FB68A4D07A00856E8C968D066">
    <w:name w:val="41E76F7FB68A4D07A00856E8C968D066"/>
    <w:rsid w:val="009F1749"/>
    <w:pPr>
      <w:spacing w:after="160" w:line="259" w:lineRule="auto"/>
    </w:pPr>
  </w:style>
  <w:style w:type="paragraph" w:customStyle="1" w:styleId="862FD3B0954542F0B9D1C0BFC4C35631">
    <w:name w:val="862FD3B0954542F0B9D1C0BFC4C35631"/>
    <w:rsid w:val="009F1749"/>
    <w:pPr>
      <w:spacing w:after="160" w:line="259" w:lineRule="auto"/>
    </w:pPr>
  </w:style>
  <w:style w:type="paragraph" w:customStyle="1" w:styleId="7A41BB9DF42645B0BB8092FC2D2DCD57">
    <w:name w:val="7A41BB9DF42645B0BB8092FC2D2DCD57"/>
    <w:rsid w:val="009F1749"/>
    <w:pPr>
      <w:spacing w:after="160" w:line="259" w:lineRule="auto"/>
    </w:pPr>
  </w:style>
  <w:style w:type="paragraph" w:customStyle="1" w:styleId="0242929EB6A04BB3BA25C6BEC7E16E41">
    <w:name w:val="0242929EB6A04BB3BA25C6BEC7E16E41"/>
    <w:rsid w:val="009F1749"/>
    <w:pPr>
      <w:spacing w:after="160" w:line="259" w:lineRule="auto"/>
    </w:pPr>
  </w:style>
  <w:style w:type="paragraph" w:customStyle="1" w:styleId="63E3838DFD2848A8998767C462A31896">
    <w:name w:val="63E3838DFD2848A8998767C462A31896"/>
    <w:rsid w:val="009F1749"/>
    <w:pPr>
      <w:spacing w:after="160" w:line="259" w:lineRule="auto"/>
    </w:pPr>
  </w:style>
  <w:style w:type="paragraph" w:customStyle="1" w:styleId="5AFFF57D9D564CE8911E4742A8D08416">
    <w:name w:val="5AFFF57D9D564CE8911E4742A8D08416"/>
    <w:rsid w:val="009F1749"/>
    <w:pPr>
      <w:spacing w:after="160" w:line="259" w:lineRule="auto"/>
    </w:pPr>
  </w:style>
  <w:style w:type="paragraph" w:customStyle="1" w:styleId="058D82A2DFBA45B4AD0288EC7435A33E">
    <w:name w:val="058D82A2DFBA45B4AD0288EC7435A33E"/>
    <w:rsid w:val="009F1749"/>
    <w:pPr>
      <w:spacing w:after="160" w:line="259" w:lineRule="auto"/>
    </w:pPr>
  </w:style>
  <w:style w:type="paragraph" w:customStyle="1" w:styleId="1599844382DC4A1997C68AE4C5BB3B30">
    <w:name w:val="1599844382DC4A1997C68AE4C5BB3B30"/>
    <w:rsid w:val="009F1749"/>
    <w:pPr>
      <w:spacing w:after="160" w:line="259" w:lineRule="auto"/>
    </w:pPr>
  </w:style>
  <w:style w:type="paragraph" w:customStyle="1" w:styleId="7F0ECE83553C4EB08AC183434C52D754">
    <w:name w:val="7F0ECE83553C4EB08AC183434C52D754"/>
    <w:rsid w:val="009F1749"/>
    <w:pPr>
      <w:spacing w:after="160" w:line="259" w:lineRule="auto"/>
    </w:pPr>
  </w:style>
  <w:style w:type="paragraph" w:customStyle="1" w:styleId="0F877681867743F488C64036361077B6">
    <w:name w:val="0F877681867743F488C64036361077B6"/>
    <w:rsid w:val="009F1749"/>
    <w:pPr>
      <w:spacing w:after="160" w:line="259" w:lineRule="auto"/>
    </w:pPr>
  </w:style>
  <w:style w:type="paragraph" w:customStyle="1" w:styleId="FD0A359595924A82B55101E6CEC745B5">
    <w:name w:val="FD0A359595924A82B55101E6CEC745B5"/>
    <w:rsid w:val="009F1749"/>
    <w:pPr>
      <w:spacing w:after="160" w:line="259" w:lineRule="auto"/>
    </w:pPr>
  </w:style>
  <w:style w:type="paragraph" w:customStyle="1" w:styleId="589AF4062ECF47D4A1EAF636B535C184">
    <w:name w:val="589AF4062ECF47D4A1EAF636B535C184"/>
    <w:rsid w:val="009F1749"/>
    <w:pPr>
      <w:spacing w:after="160" w:line="259" w:lineRule="auto"/>
    </w:pPr>
  </w:style>
  <w:style w:type="paragraph" w:customStyle="1" w:styleId="CE5EFBB63DDD4729977BC8672451F1A8">
    <w:name w:val="CE5EFBB63DDD4729977BC8672451F1A8"/>
    <w:rsid w:val="009F1749"/>
    <w:pPr>
      <w:spacing w:after="160" w:line="259" w:lineRule="auto"/>
    </w:pPr>
  </w:style>
  <w:style w:type="paragraph" w:customStyle="1" w:styleId="1B6D4D36102F4802B81F3E668C628D4D">
    <w:name w:val="1B6D4D36102F4802B81F3E668C628D4D"/>
    <w:rsid w:val="009F1749"/>
    <w:pPr>
      <w:spacing w:after="160" w:line="259" w:lineRule="auto"/>
    </w:pPr>
  </w:style>
  <w:style w:type="paragraph" w:customStyle="1" w:styleId="2879E07B23F849B3A90EDC35C19DDAEB">
    <w:name w:val="2879E07B23F849B3A90EDC35C19DDAEB"/>
    <w:rsid w:val="009F1749"/>
    <w:pPr>
      <w:spacing w:after="160" w:line="259" w:lineRule="auto"/>
    </w:pPr>
  </w:style>
  <w:style w:type="paragraph" w:customStyle="1" w:styleId="C13CBDD0EBC04CE8BB0FB26C90AD3ED0">
    <w:name w:val="C13CBDD0EBC04CE8BB0FB26C90AD3ED0"/>
    <w:rsid w:val="009F1749"/>
    <w:pPr>
      <w:spacing w:after="160" w:line="259" w:lineRule="auto"/>
    </w:pPr>
  </w:style>
  <w:style w:type="paragraph" w:customStyle="1" w:styleId="CF70FE71906D447DB279837A4AB30B61">
    <w:name w:val="CF70FE71906D447DB279837A4AB30B61"/>
    <w:rsid w:val="009F1749"/>
    <w:pPr>
      <w:spacing w:after="160" w:line="259" w:lineRule="auto"/>
    </w:pPr>
  </w:style>
  <w:style w:type="paragraph" w:customStyle="1" w:styleId="149EB04C1A2F489ABC71688927A673BB">
    <w:name w:val="149EB04C1A2F489ABC71688927A673BB"/>
    <w:rsid w:val="009F1749"/>
    <w:pPr>
      <w:spacing w:after="160" w:line="259" w:lineRule="auto"/>
    </w:pPr>
  </w:style>
  <w:style w:type="paragraph" w:customStyle="1" w:styleId="E02BD6A3C6D54E85B9D963D5C4D5A7DC">
    <w:name w:val="E02BD6A3C6D54E85B9D963D5C4D5A7DC"/>
    <w:rsid w:val="009F1749"/>
    <w:pPr>
      <w:spacing w:after="160" w:line="259" w:lineRule="auto"/>
    </w:pPr>
  </w:style>
  <w:style w:type="paragraph" w:customStyle="1" w:styleId="FDCBE1B4096E4FEEBDC03B4BEAB8782A">
    <w:name w:val="FDCBE1B4096E4FEEBDC03B4BEAB8782A"/>
    <w:rsid w:val="009F1749"/>
    <w:pPr>
      <w:spacing w:after="160" w:line="259" w:lineRule="auto"/>
    </w:pPr>
  </w:style>
  <w:style w:type="paragraph" w:customStyle="1" w:styleId="55724B59515341F1AC557B7A7CC623BC">
    <w:name w:val="55724B59515341F1AC557B7A7CC623BC"/>
    <w:rsid w:val="009F1749"/>
    <w:pPr>
      <w:spacing w:after="160" w:line="259" w:lineRule="auto"/>
    </w:pPr>
  </w:style>
  <w:style w:type="paragraph" w:customStyle="1" w:styleId="AEA0E37117084E81AFB1940D34269A10">
    <w:name w:val="AEA0E37117084E81AFB1940D34269A10"/>
    <w:rsid w:val="009F1749"/>
    <w:pPr>
      <w:spacing w:after="160" w:line="259" w:lineRule="auto"/>
    </w:pPr>
  </w:style>
  <w:style w:type="paragraph" w:customStyle="1" w:styleId="D36EC9FB17ED4AA9B2C721C4B1260C1A">
    <w:name w:val="D36EC9FB17ED4AA9B2C721C4B1260C1A"/>
    <w:rsid w:val="009F1749"/>
    <w:pPr>
      <w:spacing w:after="160" w:line="259" w:lineRule="auto"/>
    </w:pPr>
  </w:style>
  <w:style w:type="paragraph" w:customStyle="1" w:styleId="BEFD7E74C96C428F898B0D1F477F565A">
    <w:name w:val="BEFD7E74C96C428F898B0D1F477F565A"/>
    <w:rsid w:val="009F1749"/>
    <w:pPr>
      <w:spacing w:after="160" w:line="259" w:lineRule="auto"/>
    </w:pPr>
  </w:style>
  <w:style w:type="paragraph" w:customStyle="1" w:styleId="8AEEC3F10B284510BC44FFB1F3D9D699">
    <w:name w:val="8AEEC3F10B284510BC44FFB1F3D9D699"/>
    <w:rsid w:val="009F1749"/>
    <w:pPr>
      <w:spacing w:after="160" w:line="259" w:lineRule="auto"/>
    </w:pPr>
  </w:style>
  <w:style w:type="paragraph" w:customStyle="1" w:styleId="A516C6BCF30242DBB2F9D49FFBEA9593">
    <w:name w:val="A516C6BCF30242DBB2F9D49FFBEA9593"/>
    <w:rsid w:val="009F1749"/>
    <w:pPr>
      <w:spacing w:after="160" w:line="259" w:lineRule="auto"/>
    </w:pPr>
  </w:style>
  <w:style w:type="paragraph" w:customStyle="1" w:styleId="E1EB311686F644388DB244F396283280">
    <w:name w:val="E1EB311686F644388DB244F396283280"/>
    <w:rsid w:val="009F1749"/>
    <w:pPr>
      <w:spacing w:after="160" w:line="259" w:lineRule="auto"/>
    </w:pPr>
  </w:style>
  <w:style w:type="paragraph" w:customStyle="1" w:styleId="8E5E6CA44F084AEAB031A8CC8A64C531">
    <w:name w:val="8E5E6CA44F084AEAB031A8CC8A64C531"/>
    <w:rsid w:val="009F1749"/>
    <w:pPr>
      <w:spacing w:after="160" w:line="259" w:lineRule="auto"/>
    </w:pPr>
  </w:style>
  <w:style w:type="paragraph" w:customStyle="1" w:styleId="7A2B7E47A9054C31BB29C7A6BDB1AA45">
    <w:name w:val="7A2B7E47A9054C31BB29C7A6BDB1AA45"/>
    <w:rsid w:val="009F1749"/>
    <w:pPr>
      <w:spacing w:after="160" w:line="259" w:lineRule="auto"/>
    </w:pPr>
  </w:style>
  <w:style w:type="paragraph" w:customStyle="1" w:styleId="A99694A59EAC4277A5805C735B8688D0">
    <w:name w:val="A99694A59EAC4277A5805C735B8688D0"/>
    <w:rsid w:val="009F1749"/>
    <w:pPr>
      <w:spacing w:after="160" w:line="259" w:lineRule="auto"/>
    </w:pPr>
  </w:style>
  <w:style w:type="paragraph" w:customStyle="1" w:styleId="A0A18A24D4FF4EF28A56C7AB975C1ED4">
    <w:name w:val="A0A18A24D4FF4EF28A56C7AB975C1ED4"/>
    <w:rsid w:val="009F1749"/>
    <w:pPr>
      <w:spacing w:after="160" w:line="259" w:lineRule="auto"/>
    </w:pPr>
  </w:style>
  <w:style w:type="paragraph" w:customStyle="1" w:styleId="878DB38A9BCA47DD9F2C334B6E586345">
    <w:name w:val="878DB38A9BCA47DD9F2C334B6E586345"/>
    <w:rsid w:val="009F1749"/>
    <w:pPr>
      <w:spacing w:after="160" w:line="259" w:lineRule="auto"/>
    </w:pPr>
  </w:style>
  <w:style w:type="paragraph" w:customStyle="1" w:styleId="9A8BA5CEE2E642FEBF176C045D658734">
    <w:name w:val="9A8BA5CEE2E642FEBF176C045D658734"/>
    <w:rsid w:val="009F1749"/>
    <w:pPr>
      <w:spacing w:after="160" w:line="259" w:lineRule="auto"/>
    </w:pPr>
  </w:style>
  <w:style w:type="paragraph" w:customStyle="1" w:styleId="6C80E7CCEAC044FF9DEC06D264FA8B6C">
    <w:name w:val="6C80E7CCEAC044FF9DEC06D264FA8B6C"/>
    <w:rsid w:val="009F1749"/>
    <w:pPr>
      <w:spacing w:after="160" w:line="259" w:lineRule="auto"/>
    </w:pPr>
  </w:style>
  <w:style w:type="paragraph" w:customStyle="1" w:styleId="9364E5E6325B497F89F082CE6ED6376E">
    <w:name w:val="9364E5E6325B497F89F082CE6ED6376E"/>
    <w:rsid w:val="009F1749"/>
    <w:pPr>
      <w:spacing w:after="160" w:line="259" w:lineRule="auto"/>
    </w:pPr>
  </w:style>
  <w:style w:type="paragraph" w:customStyle="1" w:styleId="C197B4CF89294FF7BD45F2C0AE7598FC">
    <w:name w:val="C197B4CF89294FF7BD45F2C0AE7598FC"/>
    <w:rsid w:val="009F1749"/>
    <w:pPr>
      <w:spacing w:after="160" w:line="259" w:lineRule="auto"/>
    </w:pPr>
  </w:style>
  <w:style w:type="paragraph" w:customStyle="1" w:styleId="84C924819CAF4CA48AA9CBD9688286F0">
    <w:name w:val="84C924819CAF4CA48AA9CBD9688286F0"/>
    <w:rsid w:val="009F1749"/>
    <w:pPr>
      <w:spacing w:after="160" w:line="259" w:lineRule="auto"/>
    </w:pPr>
  </w:style>
  <w:style w:type="paragraph" w:customStyle="1" w:styleId="7B74F1F7BAB74A32BA14B7D2F88F5791">
    <w:name w:val="7B74F1F7BAB74A32BA14B7D2F88F5791"/>
    <w:rsid w:val="009F1749"/>
    <w:pPr>
      <w:spacing w:after="160" w:line="259" w:lineRule="auto"/>
    </w:pPr>
  </w:style>
  <w:style w:type="paragraph" w:customStyle="1" w:styleId="11A71E10BA9F4204AA201C60ADA2011F">
    <w:name w:val="11A71E10BA9F4204AA201C60ADA2011F"/>
    <w:rsid w:val="009F1749"/>
    <w:pPr>
      <w:spacing w:after="160" w:line="259" w:lineRule="auto"/>
    </w:pPr>
  </w:style>
  <w:style w:type="paragraph" w:customStyle="1" w:styleId="3CB5CD580EB64AAFB24E90D5831B91D7">
    <w:name w:val="3CB5CD580EB64AAFB24E90D5831B91D7"/>
    <w:rsid w:val="009F1749"/>
    <w:pPr>
      <w:spacing w:after="160" w:line="259" w:lineRule="auto"/>
    </w:pPr>
  </w:style>
  <w:style w:type="paragraph" w:customStyle="1" w:styleId="D1F019E2047C470A9B7E278606B9FADE">
    <w:name w:val="D1F019E2047C470A9B7E278606B9FADE"/>
    <w:rsid w:val="009F1749"/>
    <w:pPr>
      <w:spacing w:after="160" w:line="259" w:lineRule="auto"/>
    </w:pPr>
  </w:style>
  <w:style w:type="paragraph" w:customStyle="1" w:styleId="01F729C131CD49528F0D38F2CFA9C8CA">
    <w:name w:val="01F729C131CD49528F0D38F2CFA9C8CA"/>
    <w:rsid w:val="009F1749"/>
    <w:pPr>
      <w:spacing w:after="160" w:line="259" w:lineRule="auto"/>
    </w:pPr>
  </w:style>
  <w:style w:type="paragraph" w:customStyle="1" w:styleId="1BFFDC4B1B82454F9D6F4D6E863A4CF9">
    <w:name w:val="1BFFDC4B1B82454F9D6F4D6E863A4CF9"/>
    <w:rsid w:val="009F1749"/>
    <w:pPr>
      <w:spacing w:after="160" w:line="259" w:lineRule="auto"/>
    </w:pPr>
  </w:style>
  <w:style w:type="paragraph" w:customStyle="1" w:styleId="A8BE49DE1C4746BB968EE6CF1BDF0A77">
    <w:name w:val="A8BE49DE1C4746BB968EE6CF1BDF0A77"/>
    <w:rsid w:val="009F1749"/>
    <w:pPr>
      <w:spacing w:after="160" w:line="259" w:lineRule="auto"/>
    </w:pPr>
  </w:style>
  <w:style w:type="paragraph" w:customStyle="1" w:styleId="D4212C0DEE09475CA9661DD0BBA24006">
    <w:name w:val="D4212C0DEE09475CA9661DD0BBA24006"/>
    <w:rsid w:val="009F1749"/>
    <w:pPr>
      <w:spacing w:after="160" w:line="259" w:lineRule="auto"/>
    </w:pPr>
  </w:style>
  <w:style w:type="paragraph" w:customStyle="1" w:styleId="F693B99E058C425E837126DCDD69737D">
    <w:name w:val="F693B99E058C425E837126DCDD69737D"/>
    <w:rsid w:val="009F1749"/>
    <w:pPr>
      <w:spacing w:after="160" w:line="259" w:lineRule="auto"/>
    </w:pPr>
  </w:style>
  <w:style w:type="paragraph" w:customStyle="1" w:styleId="34A74F7709B24A138AFAF593882474E6">
    <w:name w:val="34A74F7709B24A138AFAF593882474E6"/>
    <w:rsid w:val="009F1749"/>
    <w:pPr>
      <w:spacing w:after="160" w:line="259" w:lineRule="auto"/>
    </w:pPr>
  </w:style>
  <w:style w:type="paragraph" w:customStyle="1" w:styleId="3B1CE8F83C7B413D92140864CB9C00C8">
    <w:name w:val="3B1CE8F83C7B413D92140864CB9C00C8"/>
    <w:rsid w:val="009F1749"/>
    <w:pPr>
      <w:spacing w:after="160" w:line="259" w:lineRule="auto"/>
    </w:pPr>
  </w:style>
  <w:style w:type="paragraph" w:customStyle="1" w:styleId="8F30286E0637495AB952FF908E73013E">
    <w:name w:val="8F30286E0637495AB952FF908E73013E"/>
    <w:rsid w:val="009F1749"/>
    <w:pPr>
      <w:spacing w:after="160" w:line="259" w:lineRule="auto"/>
    </w:pPr>
  </w:style>
  <w:style w:type="paragraph" w:customStyle="1" w:styleId="E95D9E5FE1CD414B8CF821D0EE9F5058">
    <w:name w:val="E95D9E5FE1CD414B8CF821D0EE9F5058"/>
    <w:rsid w:val="009F1749"/>
    <w:pPr>
      <w:spacing w:after="160" w:line="259" w:lineRule="auto"/>
    </w:pPr>
  </w:style>
  <w:style w:type="paragraph" w:customStyle="1" w:styleId="D881BCCCD4744187BE03122A75F096A7">
    <w:name w:val="D881BCCCD4744187BE03122A75F096A7"/>
    <w:rsid w:val="009F1749"/>
    <w:pPr>
      <w:spacing w:after="160" w:line="259" w:lineRule="auto"/>
    </w:pPr>
  </w:style>
  <w:style w:type="paragraph" w:customStyle="1" w:styleId="9461321EA4334B9CA6E2EA15EB1349E5">
    <w:name w:val="9461321EA4334B9CA6E2EA15EB1349E5"/>
    <w:rsid w:val="009F1749"/>
    <w:pPr>
      <w:spacing w:after="160" w:line="259" w:lineRule="auto"/>
    </w:pPr>
  </w:style>
  <w:style w:type="paragraph" w:customStyle="1" w:styleId="9A5613D8A46D47B3908B3F27ADDE0D0B">
    <w:name w:val="9A5613D8A46D47B3908B3F27ADDE0D0B"/>
    <w:rsid w:val="009F1749"/>
    <w:pPr>
      <w:spacing w:after="160" w:line="259" w:lineRule="auto"/>
    </w:pPr>
  </w:style>
  <w:style w:type="paragraph" w:customStyle="1" w:styleId="91B9DCE1FF1146A592ED65F53A1560F9">
    <w:name w:val="91B9DCE1FF1146A592ED65F53A1560F9"/>
    <w:rsid w:val="009F1749"/>
    <w:pPr>
      <w:spacing w:after="160" w:line="259" w:lineRule="auto"/>
    </w:pPr>
  </w:style>
  <w:style w:type="paragraph" w:customStyle="1" w:styleId="E008BE2C2EB549BAA7EE16F79282AF48">
    <w:name w:val="E008BE2C2EB549BAA7EE16F79282AF48"/>
    <w:rsid w:val="009F1749"/>
    <w:pPr>
      <w:spacing w:after="160" w:line="259" w:lineRule="auto"/>
    </w:pPr>
  </w:style>
  <w:style w:type="paragraph" w:customStyle="1" w:styleId="0D4D1C408007442AACB148047F618AB4">
    <w:name w:val="0D4D1C408007442AACB148047F618AB4"/>
    <w:rsid w:val="009F1749"/>
    <w:pPr>
      <w:spacing w:after="160" w:line="259" w:lineRule="auto"/>
    </w:pPr>
  </w:style>
  <w:style w:type="paragraph" w:customStyle="1" w:styleId="EB40BAA4A6014041B720EE1584469692">
    <w:name w:val="EB40BAA4A6014041B720EE1584469692"/>
    <w:rsid w:val="009F1749"/>
    <w:pPr>
      <w:spacing w:after="160" w:line="259" w:lineRule="auto"/>
    </w:pPr>
  </w:style>
  <w:style w:type="paragraph" w:customStyle="1" w:styleId="4EA5EA1E549A45D4A6B770346FEB7ACF">
    <w:name w:val="4EA5EA1E549A45D4A6B770346FEB7ACF"/>
    <w:rsid w:val="009F1749"/>
    <w:pPr>
      <w:spacing w:after="160" w:line="259" w:lineRule="auto"/>
    </w:pPr>
  </w:style>
  <w:style w:type="paragraph" w:customStyle="1" w:styleId="659FD314E5AD49FD82F0AF51C1661B01">
    <w:name w:val="659FD314E5AD49FD82F0AF51C1661B01"/>
    <w:rsid w:val="009F1749"/>
    <w:pPr>
      <w:spacing w:after="160" w:line="259" w:lineRule="auto"/>
    </w:pPr>
  </w:style>
  <w:style w:type="paragraph" w:customStyle="1" w:styleId="6E108D033BA74F95A63507AE6B51D28B">
    <w:name w:val="6E108D033BA74F95A63507AE6B51D28B"/>
    <w:rsid w:val="009F1749"/>
    <w:pPr>
      <w:spacing w:after="160" w:line="259" w:lineRule="auto"/>
    </w:pPr>
  </w:style>
  <w:style w:type="paragraph" w:customStyle="1" w:styleId="A4C72806DEF5476B91634A06CFE979F1">
    <w:name w:val="A4C72806DEF5476B91634A06CFE979F1"/>
    <w:rsid w:val="009F1749"/>
    <w:pPr>
      <w:spacing w:after="160" w:line="259" w:lineRule="auto"/>
    </w:pPr>
  </w:style>
  <w:style w:type="paragraph" w:customStyle="1" w:styleId="C3D4D59DCF2B41E2A9DB938799FFF279">
    <w:name w:val="C3D4D59DCF2B41E2A9DB938799FFF279"/>
    <w:rsid w:val="009F1749"/>
    <w:pPr>
      <w:spacing w:after="160" w:line="259" w:lineRule="auto"/>
    </w:pPr>
  </w:style>
  <w:style w:type="paragraph" w:customStyle="1" w:styleId="792FAD19A3C24C189F4717DFB255EF6D">
    <w:name w:val="792FAD19A3C24C189F4717DFB255EF6D"/>
    <w:rsid w:val="009F1749"/>
    <w:pPr>
      <w:spacing w:after="160" w:line="259" w:lineRule="auto"/>
    </w:pPr>
  </w:style>
  <w:style w:type="paragraph" w:customStyle="1" w:styleId="BD0A1C93A41B4415B25CFA5116156B55">
    <w:name w:val="BD0A1C93A41B4415B25CFA5116156B55"/>
    <w:rsid w:val="009F1749"/>
    <w:pPr>
      <w:spacing w:after="160" w:line="259" w:lineRule="auto"/>
    </w:pPr>
  </w:style>
  <w:style w:type="paragraph" w:customStyle="1" w:styleId="FF9C4B3FAE5A45E4A8545FD3C5CDB7E5">
    <w:name w:val="FF9C4B3FAE5A45E4A8545FD3C5CDB7E5"/>
    <w:rsid w:val="009F1749"/>
    <w:pPr>
      <w:spacing w:after="160" w:line="259" w:lineRule="auto"/>
    </w:pPr>
  </w:style>
  <w:style w:type="paragraph" w:customStyle="1" w:styleId="438F83F9F1424A9DB0304D795EDC2C47">
    <w:name w:val="438F83F9F1424A9DB0304D795EDC2C47"/>
    <w:rsid w:val="009F1749"/>
    <w:pPr>
      <w:spacing w:after="160" w:line="259" w:lineRule="auto"/>
    </w:pPr>
  </w:style>
  <w:style w:type="paragraph" w:customStyle="1" w:styleId="4051B7E3B1F647D18AEAF77566B9F11B">
    <w:name w:val="4051B7E3B1F647D18AEAF77566B9F11B"/>
    <w:rsid w:val="009F1749"/>
    <w:pPr>
      <w:spacing w:after="160" w:line="259" w:lineRule="auto"/>
    </w:pPr>
  </w:style>
  <w:style w:type="paragraph" w:customStyle="1" w:styleId="03817D8C8B894ABD8382CAAD873852D3">
    <w:name w:val="03817D8C8B894ABD8382CAAD873852D3"/>
    <w:rsid w:val="009F1749"/>
    <w:pPr>
      <w:spacing w:after="160" w:line="259" w:lineRule="auto"/>
    </w:pPr>
  </w:style>
  <w:style w:type="paragraph" w:customStyle="1" w:styleId="3240513F958C471A9A5E9088187DE172">
    <w:name w:val="3240513F958C471A9A5E9088187DE172"/>
    <w:rsid w:val="009F1749"/>
    <w:pPr>
      <w:spacing w:after="160" w:line="259" w:lineRule="auto"/>
    </w:pPr>
  </w:style>
  <w:style w:type="paragraph" w:customStyle="1" w:styleId="02F25C8A15D3465EBA1CC71AE830F537">
    <w:name w:val="02F25C8A15D3465EBA1CC71AE830F537"/>
    <w:rsid w:val="009F1749"/>
    <w:pPr>
      <w:spacing w:after="160" w:line="259" w:lineRule="auto"/>
    </w:pPr>
  </w:style>
  <w:style w:type="paragraph" w:customStyle="1" w:styleId="AF3C82064B5C45EBBC9F3D497CF0858E">
    <w:name w:val="AF3C82064B5C45EBBC9F3D497CF0858E"/>
    <w:rsid w:val="009F1749"/>
    <w:pPr>
      <w:spacing w:after="160" w:line="259" w:lineRule="auto"/>
    </w:pPr>
  </w:style>
  <w:style w:type="paragraph" w:customStyle="1" w:styleId="70C200F936B64B35BF53901C012F42F6">
    <w:name w:val="70C200F936B64B35BF53901C012F42F6"/>
    <w:rsid w:val="009F1749"/>
    <w:pPr>
      <w:spacing w:after="160" w:line="259" w:lineRule="auto"/>
    </w:pPr>
  </w:style>
  <w:style w:type="paragraph" w:customStyle="1" w:styleId="C909E65582D54C8A8DA357D6CE69F55A">
    <w:name w:val="C909E65582D54C8A8DA357D6CE69F55A"/>
    <w:rsid w:val="009F1749"/>
    <w:pPr>
      <w:spacing w:after="160" w:line="259" w:lineRule="auto"/>
    </w:pPr>
  </w:style>
  <w:style w:type="paragraph" w:customStyle="1" w:styleId="1780BC1C0F9F4579A102BD26DB25B8AA">
    <w:name w:val="1780BC1C0F9F4579A102BD26DB25B8AA"/>
    <w:rsid w:val="009F1749"/>
    <w:pPr>
      <w:spacing w:after="160" w:line="259" w:lineRule="auto"/>
    </w:pPr>
  </w:style>
  <w:style w:type="paragraph" w:customStyle="1" w:styleId="997277AA96864B28BB2EE9EB2837C8F7">
    <w:name w:val="997277AA96864B28BB2EE9EB2837C8F7"/>
    <w:rsid w:val="009F1749"/>
    <w:pPr>
      <w:spacing w:after="160" w:line="259" w:lineRule="auto"/>
    </w:pPr>
  </w:style>
  <w:style w:type="paragraph" w:customStyle="1" w:styleId="4FEB8E9E03BC48A5BB15499FCB6814F6">
    <w:name w:val="4FEB8E9E03BC48A5BB15499FCB6814F6"/>
    <w:rsid w:val="009F1749"/>
    <w:pPr>
      <w:spacing w:after="160" w:line="259" w:lineRule="auto"/>
    </w:pPr>
  </w:style>
  <w:style w:type="paragraph" w:customStyle="1" w:styleId="F726B4E90AD040D8B29DBD0D45B07D71">
    <w:name w:val="F726B4E90AD040D8B29DBD0D45B07D71"/>
    <w:rsid w:val="009F1749"/>
    <w:pPr>
      <w:spacing w:after="160" w:line="259" w:lineRule="auto"/>
    </w:pPr>
  </w:style>
  <w:style w:type="paragraph" w:customStyle="1" w:styleId="B1199308D608410D8118F7213C1878E8">
    <w:name w:val="B1199308D608410D8118F7213C1878E8"/>
    <w:rsid w:val="009F1749"/>
    <w:pPr>
      <w:spacing w:after="160" w:line="259" w:lineRule="auto"/>
    </w:pPr>
  </w:style>
  <w:style w:type="paragraph" w:customStyle="1" w:styleId="689D528A2BD2426783A280BAA2E155B1">
    <w:name w:val="689D528A2BD2426783A280BAA2E155B1"/>
    <w:rsid w:val="009F1749"/>
    <w:pPr>
      <w:spacing w:after="160" w:line="259" w:lineRule="auto"/>
    </w:pPr>
  </w:style>
  <w:style w:type="paragraph" w:customStyle="1" w:styleId="BBADC7570C1646699612ECA185112818">
    <w:name w:val="BBADC7570C1646699612ECA185112818"/>
    <w:rsid w:val="009F1749"/>
    <w:pPr>
      <w:spacing w:after="160" w:line="259" w:lineRule="auto"/>
    </w:pPr>
  </w:style>
  <w:style w:type="paragraph" w:customStyle="1" w:styleId="5352BF9AA375462A89F8C3AF458CC2BC">
    <w:name w:val="5352BF9AA375462A89F8C3AF458CC2BC"/>
    <w:rsid w:val="009F1749"/>
    <w:pPr>
      <w:spacing w:after="160" w:line="259" w:lineRule="auto"/>
    </w:pPr>
  </w:style>
  <w:style w:type="paragraph" w:customStyle="1" w:styleId="A8B11DB59EA94D498155AC75FFE74BB1">
    <w:name w:val="A8B11DB59EA94D498155AC75FFE74BB1"/>
    <w:rsid w:val="009F1749"/>
    <w:pPr>
      <w:spacing w:after="160" w:line="259" w:lineRule="auto"/>
    </w:pPr>
  </w:style>
  <w:style w:type="paragraph" w:customStyle="1" w:styleId="767AFFF05D0846F6B2A2720530BEA9E5">
    <w:name w:val="767AFFF05D0846F6B2A2720530BEA9E5"/>
    <w:rsid w:val="009F1749"/>
    <w:pPr>
      <w:spacing w:after="160" w:line="259" w:lineRule="auto"/>
    </w:pPr>
  </w:style>
  <w:style w:type="paragraph" w:customStyle="1" w:styleId="9DD9ADCE89274A8C877798C92D445576">
    <w:name w:val="9DD9ADCE89274A8C877798C92D445576"/>
    <w:rsid w:val="009F1749"/>
    <w:pPr>
      <w:spacing w:after="160" w:line="259" w:lineRule="auto"/>
    </w:pPr>
  </w:style>
  <w:style w:type="paragraph" w:customStyle="1" w:styleId="742A047C08B44D90BBBDA64DFE99DB75">
    <w:name w:val="742A047C08B44D90BBBDA64DFE99DB75"/>
    <w:rsid w:val="009F1749"/>
    <w:pPr>
      <w:spacing w:after="160" w:line="259" w:lineRule="auto"/>
    </w:pPr>
  </w:style>
  <w:style w:type="paragraph" w:customStyle="1" w:styleId="7614F8C5FCEE415C95AC0E04331E7E15">
    <w:name w:val="7614F8C5FCEE415C95AC0E04331E7E15"/>
    <w:rsid w:val="009F1749"/>
    <w:pPr>
      <w:spacing w:after="160" w:line="259" w:lineRule="auto"/>
    </w:pPr>
  </w:style>
  <w:style w:type="paragraph" w:customStyle="1" w:styleId="5BB9A1C1E58E46459A48E002FE1906B1">
    <w:name w:val="5BB9A1C1E58E46459A48E002FE1906B1"/>
    <w:rsid w:val="009F1749"/>
    <w:pPr>
      <w:spacing w:after="160" w:line="259" w:lineRule="auto"/>
    </w:pPr>
  </w:style>
  <w:style w:type="paragraph" w:customStyle="1" w:styleId="F2658BF626334545A66A2A976C2D7A9F">
    <w:name w:val="F2658BF626334545A66A2A976C2D7A9F"/>
    <w:rsid w:val="009F1749"/>
    <w:pPr>
      <w:spacing w:after="160" w:line="259" w:lineRule="auto"/>
    </w:pPr>
  </w:style>
  <w:style w:type="paragraph" w:customStyle="1" w:styleId="5351FF5E87E94BBC818744750ED7AFBC">
    <w:name w:val="5351FF5E87E94BBC818744750ED7AFBC"/>
    <w:rsid w:val="009F1749"/>
    <w:pPr>
      <w:spacing w:after="160" w:line="259" w:lineRule="auto"/>
    </w:pPr>
  </w:style>
  <w:style w:type="paragraph" w:customStyle="1" w:styleId="E909ADE30D614C8F8357D3F6235F2B9A">
    <w:name w:val="E909ADE30D614C8F8357D3F6235F2B9A"/>
    <w:rsid w:val="009F1749"/>
    <w:pPr>
      <w:spacing w:after="160" w:line="259" w:lineRule="auto"/>
    </w:pPr>
  </w:style>
  <w:style w:type="paragraph" w:customStyle="1" w:styleId="047643D58A114A6CA6B058DB1A640ECD">
    <w:name w:val="047643D58A114A6CA6B058DB1A640ECD"/>
    <w:rsid w:val="009F1749"/>
    <w:pPr>
      <w:spacing w:after="160" w:line="259" w:lineRule="auto"/>
    </w:pPr>
  </w:style>
  <w:style w:type="paragraph" w:customStyle="1" w:styleId="743FC1508B884801922953F4B5BA2878">
    <w:name w:val="743FC1508B884801922953F4B5BA2878"/>
    <w:rsid w:val="009F1749"/>
    <w:pPr>
      <w:spacing w:after="160" w:line="259" w:lineRule="auto"/>
    </w:pPr>
  </w:style>
  <w:style w:type="paragraph" w:customStyle="1" w:styleId="4E066C01A3C440BEA4A7164F43A9B054">
    <w:name w:val="4E066C01A3C440BEA4A7164F43A9B054"/>
    <w:rsid w:val="009F1749"/>
    <w:pPr>
      <w:spacing w:after="160" w:line="259" w:lineRule="auto"/>
    </w:pPr>
  </w:style>
  <w:style w:type="paragraph" w:customStyle="1" w:styleId="AA17394BF42E447A9AD1B97DC7BD7361">
    <w:name w:val="AA17394BF42E447A9AD1B97DC7BD7361"/>
    <w:rsid w:val="009F1749"/>
    <w:pPr>
      <w:spacing w:after="160" w:line="259" w:lineRule="auto"/>
    </w:pPr>
  </w:style>
  <w:style w:type="paragraph" w:customStyle="1" w:styleId="43975784CC004725A20507CBDBC75E13">
    <w:name w:val="43975784CC004725A20507CBDBC75E13"/>
    <w:rsid w:val="009F1749"/>
    <w:pPr>
      <w:spacing w:after="160" w:line="259" w:lineRule="auto"/>
    </w:pPr>
  </w:style>
  <w:style w:type="paragraph" w:customStyle="1" w:styleId="9121FB3C443348EF84D530AA3DD9D344">
    <w:name w:val="9121FB3C443348EF84D530AA3DD9D344"/>
    <w:rsid w:val="009F1749"/>
    <w:pPr>
      <w:spacing w:after="160" w:line="259" w:lineRule="auto"/>
    </w:pPr>
  </w:style>
  <w:style w:type="paragraph" w:customStyle="1" w:styleId="22788EA02866481D9058DD83176B9A8D">
    <w:name w:val="22788EA02866481D9058DD83176B9A8D"/>
    <w:rsid w:val="009F1749"/>
    <w:pPr>
      <w:spacing w:after="160" w:line="259" w:lineRule="auto"/>
    </w:pPr>
  </w:style>
  <w:style w:type="paragraph" w:customStyle="1" w:styleId="9C92A52AF4944899B739FCFD1CE1ECBB">
    <w:name w:val="9C92A52AF4944899B739FCFD1CE1ECBB"/>
    <w:rsid w:val="009F1749"/>
    <w:pPr>
      <w:spacing w:after="160" w:line="259" w:lineRule="auto"/>
    </w:pPr>
  </w:style>
  <w:style w:type="paragraph" w:customStyle="1" w:styleId="D07BD61636784EED9B646AA9C5A50D3E">
    <w:name w:val="D07BD61636784EED9B646AA9C5A50D3E"/>
    <w:rsid w:val="009F1749"/>
    <w:pPr>
      <w:spacing w:after="160" w:line="259" w:lineRule="auto"/>
    </w:pPr>
  </w:style>
  <w:style w:type="paragraph" w:customStyle="1" w:styleId="520B19CCC8FC447989C40C4ADE297866">
    <w:name w:val="520B19CCC8FC447989C40C4ADE297866"/>
    <w:rsid w:val="009F1749"/>
    <w:pPr>
      <w:spacing w:after="160" w:line="259" w:lineRule="auto"/>
    </w:pPr>
  </w:style>
  <w:style w:type="paragraph" w:customStyle="1" w:styleId="3E98C37DC7284CD492C7364EBAB5300D">
    <w:name w:val="3E98C37DC7284CD492C7364EBAB5300D"/>
    <w:rsid w:val="009F1749"/>
    <w:pPr>
      <w:spacing w:after="160" w:line="259" w:lineRule="auto"/>
    </w:pPr>
  </w:style>
  <w:style w:type="paragraph" w:customStyle="1" w:styleId="836D2F13C76B4082B72FE973D7A85C1C">
    <w:name w:val="836D2F13C76B4082B72FE973D7A85C1C"/>
    <w:rsid w:val="009F1749"/>
    <w:pPr>
      <w:spacing w:after="160" w:line="259" w:lineRule="auto"/>
    </w:pPr>
  </w:style>
  <w:style w:type="paragraph" w:customStyle="1" w:styleId="F221269B8FE44A50BB8C3DA205000A4A">
    <w:name w:val="F221269B8FE44A50BB8C3DA205000A4A"/>
    <w:rsid w:val="009F1749"/>
    <w:pPr>
      <w:spacing w:after="160" w:line="259" w:lineRule="auto"/>
    </w:pPr>
  </w:style>
  <w:style w:type="paragraph" w:customStyle="1" w:styleId="9E47EE466E5E4103A2EB52E2C33B262D">
    <w:name w:val="9E47EE466E5E4103A2EB52E2C33B262D"/>
    <w:rsid w:val="009F1749"/>
    <w:pPr>
      <w:spacing w:after="160" w:line="259" w:lineRule="auto"/>
    </w:pPr>
  </w:style>
  <w:style w:type="paragraph" w:customStyle="1" w:styleId="1C13328C798A4C8EBFEC6C3D80441EFC">
    <w:name w:val="1C13328C798A4C8EBFEC6C3D80441EFC"/>
    <w:rsid w:val="009F1749"/>
    <w:pPr>
      <w:spacing w:after="160" w:line="259" w:lineRule="auto"/>
    </w:pPr>
  </w:style>
  <w:style w:type="paragraph" w:customStyle="1" w:styleId="FA08DD0349F04FA59574E28A229B3159">
    <w:name w:val="FA08DD0349F04FA59574E28A229B3159"/>
    <w:rsid w:val="009F1749"/>
    <w:pPr>
      <w:spacing w:after="160" w:line="259" w:lineRule="auto"/>
    </w:pPr>
  </w:style>
  <w:style w:type="paragraph" w:customStyle="1" w:styleId="B0E78BD341B34F16A94EF0132FACFD23">
    <w:name w:val="B0E78BD341B34F16A94EF0132FACFD23"/>
    <w:rsid w:val="009F1749"/>
    <w:pPr>
      <w:spacing w:after="160" w:line="259" w:lineRule="auto"/>
    </w:pPr>
  </w:style>
  <w:style w:type="paragraph" w:customStyle="1" w:styleId="42A58D67330342068731CACADE84B39B">
    <w:name w:val="42A58D67330342068731CACADE84B39B"/>
    <w:rsid w:val="009F1749"/>
    <w:pPr>
      <w:spacing w:after="160" w:line="259" w:lineRule="auto"/>
    </w:pPr>
  </w:style>
  <w:style w:type="paragraph" w:customStyle="1" w:styleId="146002B4838F4550BE04DE1D653F949D">
    <w:name w:val="146002B4838F4550BE04DE1D653F949D"/>
    <w:rsid w:val="009F1749"/>
    <w:pPr>
      <w:spacing w:after="160" w:line="259" w:lineRule="auto"/>
    </w:pPr>
  </w:style>
  <w:style w:type="paragraph" w:customStyle="1" w:styleId="DF64D6E3BA5A49F1BE1E99E61DB518FD">
    <w:name w:val="DF64D6E3BA5A49F1BE1E99E61DB518FD"/>
    <w:rsid w:val="009F1749"/>
    <w:pPr>
      <w:spacing w:after="160" w:line="259" w:lineRule="auto"/>
    </w:pPr>
  </w:style>
  <w:style w:type="paragraph" w:customStyle="1" w:styleId="CEA1FED1B84844958B077D52C0E190A4">
    <w:name w:val="CEA1FED1B84844958B077D52C0E190A4"/>
    <w:rsid w:val="009F1749"/>
    <w:pPr>
      <w:spacing w:after="160" w:line="259" w:lineRule="auto"/>
    </w:pPr>
  </w:style>
  <w:style w:type="paragraph" w:customStyle="1" w:styleId="6804A372A11647D9BF235F647706D612">
    <w:name w:val="6804A372A11647D9BF235F647706D612"/>
    <w:rsid w:val="009F1749"/>
    <w:pPr>
      <w:spacing w:after="160" w:line="259" w:lineRule="auto"/>
    </w:pPr>
  </w:style>
  <w:style w:type="paragraph" w:customStyle="1" w:styleId="D7C934F5A1C74F689ABE8D988A3E3CD9">
    <w:name w:val="D7C934F5A1C74F689ABE8D988A3E3CD9"/>
    <w:rsid w:val="009F1749"/>
    <w:pPr>
      <w:spacing w:after="160" w:line="259" w:lineRule="auto"/>
    </w:pPr>
  </w:style>
  <w:style w:type="paragraph" w:customStyle="1" w:styleId="0550D28222644BBA9ABFE1C6AB1F7DBD">
    <w:name w:val="0550D28222644BBA9ABFE1C6AB1F7DBD"/>
    <w:rsid w:val="009F1749"/>
    <w:pPr>
      <w:spacing w:after="160" w:line="259" w:lineRule="auto"/>
    </w:pPr>
  </w:style>
  <w:style w:type="paragraph" w:customStyle="1" w:styleId="AC5E65E493D64411A170AF4BBBB5C035">
    <w:name w:val="AC5E65E493D64411A170AF4BBBB5C035"/>
    <w:rsid w:val="009F1749"/>
    <w:pPr>
      <w:spacing w:after="160" w:line="259" w:lineRule="auto"/>
    </w:pPr>
  </w:style>
  <w:style w:type="paragraph" w:customStyle="1" w:styleId="0C06D98EA93441BBB6A5EA919E034BD1">
    <w:name w:val="0C06D98EA93441BBB6A5EA919E034BD1"/>
    <w:rsid w:val="009F1749"/>
    <w:pPr>
      <w:spacing w:after="160" w:line="259" w:lineRule="auto"/>
    </w:pPr>
  </w:style>
  <w:style w:type="paragraph" w:customStyle="1" w:styleId="3FF64DCF161949E592609248C0AE0C74">
    <w:name w:val="3FF64DCF161949E592609248C0AE0C74"/>
    <w:rsid w:val="009F1749"/>
    <w:pPr>
      <w:spacing w:after="160" w:line="259" w:lineRule="auto"/>
    </w:pPr>
  </w:style>
  <w:style w:type="paragraph" w:customStyle="1" w:styleId="D4130DA303874AF7B8078E29C391A7F8">
    <w:name w:val="D4130DA303874AF7B8078E29C391A7F8"/>
    <w:rsid w:val="009F1749"/>
    <w:pPr>
      <w:spacing w:after="160" w:line="259" w:lineRule="auto"/>
    </w:pPr>
  </w:style>
  <w:style w:type="paragraph" w:customStyle="1" w:styleId="EA66F4F0E11647B7AE40C2DDC1162033">
    <w:name w:val="EA66F4F0E11647B7AE40C2DDC1162033"/>
    <w:rsid w:val="009F1749"/>
    <w:pPr>
      <w:spacing w:after="160" w:line="259" w:lineRule="auto"/>
    </w:pPr>
  </w:style>
  <w:style w:type="paragraph" w:customStyle="1" w:styleId="B8DA91FEC11443B4AA16756D33348CE2">
    <w:name w:val="B8DA91FEC11443B4AA16756D33348CE2"/>
    <w:rsid w:val="009F1749"/>
    <w:pPr>
      <w:spacing w:after="160" w:line="259" w:lineRule="auto"/>
    </w:pPr>
  </w:style>
  <w:style w:type="paragraph" w:customStyle="1" w:styleId="E90A123BD0864B1D9C09784E4E873EFA">
    <w:name w:val="E90A123BD0864B1D9C09784E4E873EFA"/>
    <w:rsid w:val="009F1749"/>
    <w:pPr>
      <w:spacing w:after="160" w:line="259" w:lineRule="auto"/>
    </w:pPr>
  </w:style>
  <w:style w:type="paragraph" w:customStyle="1" w:styleId="D79370958B9043A684DF6EA69BD3CF88">
    <w:name w:val="D79370958B9043A684DF6EA69BD3CF88"/>
    <w:rsid w:val="009F1749"/>
    <w:pPr>
      <w:spacing w:after="160" w:line="259" w:lineRule="auto"/>
    </w:pPr>
  </w:style>
  <w:style w:type="paragraph" w:customStyle="1" w:styleId="89E51DD56BC1479A8F3C164DD5C3C46D">
    <w:name w:val="89E51DD56BC1479A8F3C164DD5C3C46D"/>
    <w:rsid w:val="009F1749"/>
    <w:pPr>
      <w:spacing w:after="160" w:line="259" w:lineRule="auto"/>
    </w:pPr>
  </w:style>
  <w:style w:type="paragraph" w:customStyle="1" w:styleId="FC47F34B90CD4E71956600A05074FAAD">
    <w:name w:val="FC47F34B90CD4E71956600A05074FAAD"/>
    <w:rsid w:val="009F1749"/>
    <w:pPr>
      <w:spacing w:after="160" w:line="259" w:lineRule="auto"/>
    </w:pPr>
  </w:style>
  <w:style w:type="paragraph" w:customStyle="1" w:styleId="B7CD71312A7B47C99890E023CAB14D97">
    <w:name w:val="B7CD71312A7B47C99890E023CAB14D97"/>
    <w:rsid w:val="009F1749"/>
    <w:pPr>
      <w:spacing w:after="160" w:line="259" w:lineRule="auto"/>
    </w:pPr>
  </w:style>
  <w:style w:type="paragraph" w:customStyle="1" w:styleId="356FBD0A469C439B9499BA3B3B671F1F">
    <w:name w:val="356FBD0A469C439B9499BA3B3B671F1F"/>
    <w:rsid w:val="009F1749"/>
    <w:pPr>
      <w:spacing w:after="160" w:line="259" w:lineRule="auto"/>
    </w:pPr>
  </w:style>
  <w:style w:type="paragraph" w:customStyle="1" w:styleId="C11EE16C06134D3085B93963C19BA66C">
    <w:name w:val="C11EE16C06134D3085B93963C19BA66C"/>
    <w:rsid w:val="009F1749"/>
    <w:pPr>
      <w:spacing w:after="160" w:line="259" w:lineRule="auto"/>
    </w:pPr>
  </w:style>
  <w:style w:type="paragraph" w:customStyle="1" w:styleId="3C17B68132CA4598A11DF6F8B06C29DF">
    <w:name w:val="3C17B68132CA4598A11DF6F8B06C29DF"/>
    <w:rsid w:val="009F1749"/>
    <w:pPr>
      <w:spacing w:after="160" w:line="259" w:lineRule="auto"/>
    </w:pPr>
  </w:style>
  <w:style w:type="paragraph" w:customStyle="1" w:styleId="BBD9698B1CE14885ADE0277CFF313871">
    <w:name w:val="BBD9698B1CE14885ADE0277CFF313871"/>
    <w:rsid w:val="009F1749"/>
    <w:pPr>
      <w:spacing w:after="160" w:line="259" w:lineRule="auto"/>
    </w:pPr>
  </w:style>
  <w:style w:type="paragraph" w:customStyle="1" w:styleId="A55A40215B3A4DC59E861C16BA90B1EA">
    <w:name w:val="A55A40215B3A4DC59E861C16BA90B1EA"/>
    <w:rsid w:val="009F1749"/>
    <w:pPr>
      <w:spacing w:after="160" w:line="259" w:lineRule="auto"/>
    </w:pPr>
  </w:style>
  <w:style w:type="paragraph" w:customStyle="1" w:styleId="3671DCD9E8A34F58AEC722D898B19033">
    <w:name w:val="3671DCD9E8A34F58AEC722D898B19033"/>
    <w:rsid w:val="009F1749"/>
    <w:pPr>
      <w:spacing w:after="160" w:line="259" w:lineRule="auto"/>
    </w:pPr>
  </w:style>
  <w:style w:type="paragraph" w:customStyle="1" w:styleId="C2797C81C38C41CA9B49497874CDFED4">
    <w:name w:val="C2797C81C38C41CA9B49497874CDFED4"/>
    <w:rsid w:val="009F1749"/>
    <w:pPr>
      <w:spacing w:after="160" w:line="259" w:lineRule="auto"/>
    </w:pPr>
  </w:style>
  <w:style w:type="paragraph" w:customStyle="1" w:styleId="C20A34460993486380B4CD0A84E9D0B8">
    <w:name w:val="C20A34460993486380B4CD0A84E9D0B8"/>
    <w:rsid w:val="009F1749"/>
    <w:pPr>
      <w:spacing w:after="160" w:line="259" w:lineRule="auto"/>
    </w:pPr>
  </w:style>
  <w:style w:type="paragraph" w:customStyle="1" w:styleId="6FC56FBC0D56485CB690B89E934FF4C0">
    <w:name w:val="6FC56FBC0D56485CB690B89E934FF4C0"/>
    <w:rsid w:val="009F1749"/>
    <w:pPr>
      <w:spacing w:after="160" w:line="259" w:lineRule="auto"/>
    </w:pPr>
  </w:style>
  <w:style w:type="paragraph" w:customStyle="1" w:styleId="E9ECB23A7E804357A54D64B6C2A7B4C7">
    <w:name w:val="E9ECB23A7E804357A54D64B6C2A7B4C7"/>
    <w:rsid w:val="009F1749"/>
    <w:pPr>
      <w:spacing w:after="160" w:line="259" w:lineRule="auto"/>
    </w:pPr>
  </w:style>
  <w:style w:type="paragraph" w:customStyle="1" w:styleId="FBC8F019B4864C8EAFD34E206686AF93">
    <w:name w:val="FBC8F019B4864C8EAFD34E206686AF93"/>
    <w:rsid w:val="009F1749"/>
    <w:pPr>
      <w:spacing w:after="160" w:line="259" w:lineRule="auto"/>
    </w:pPr>
  </w:style>
  <w:style w:type="paragraph" w:customStyle="1" w:styleId="805377E68A494724A8AA8E70AA8E3B4A">
    <w:name w:val="805377E68A494724A8AA8E70AA8E3B4A"/>
    <w:rsid w:val="009F1749"/>
    <w:pPr>
      <w:spacing w:after="160" w:line="259" w:lineRule="auto"/>
    </w:pPr>
  </w:style>
  <w:style w:type="paragraph" w:customStyle="1" w:styleId="A316CD5E89C443A5B2A530A049A1B98D">
    <w:name w:val="A316CD5E89C443A5B2A530A049A1B98D"/>
    <w:rsid w:val="009F1749"/>
    <w:pPr>
      <w:spacing w:after="160" w:line="259" w:lineRule="auto"/>
    </w:pPr>
  </w:style>
  <w:style w:type="paragraph" w:customStyle="1" w:styleId="504960600C5E47BD9422183A847AA50A">
    <w:name w:val="504960600C5E47BD9422183A847AA50A"/>
    <w:rsid w:val="009F1749"/>
    <w:pPr>
      <w:spacing w:after="160" w:line="259" w:lineRule="auto"/>
    </w:pPr>
  </w:style>
  <w:style w:type="paragraph" w:customStyle="1" w:styleId="9EB7F0ACC4064346A25C835DE0D34C65">
    <w:name w:val="9EB7F0ACC4064346A25C835DE0D34C65"/>
    <w:rsid w:val="009F1749"/>
    <w:pPr>
      <w:spacing w:after="160" w:line="259" w:lineRule="auto"/>
    </w:pPr>
  </w:style>
  <w:style w:type="paragraph" w:customStyle="1" w:styleId="88A8576D6F9849BFAE70A7F8D717D47D">
    <w:name w:val="88A8576D6F9849BFAE70A7F8D717D47D"/>
    <w:rsid w:val="009F1749"/>
    <w:pPr>
      <w:spacing w:after="160" w:line="259" w:lineRule="auto"/>
    </w:pPr>
  </w:style>
  <w:style w:type="paragraph" w:customStyle="1" w:styleId="6A821E32CAAD4586BE320F4C62DCA49E">
    <w:name w:val="6A821E32CAAD4586BE320F4C62DCA49E"/>
    <w:rsid w:val="009F1749"/>
    <w:pPr>
      <w:spacing w:after="160" w:line="259" w:lineRule="auto"/>
    </w:pPr>
  </w:style>
  <w:style w:type="paragraph" w:customStyle="1" w:styleId="E705D066B26448E0B32CB07B7F60AE0A">
    <w:name w:val="E705D066B26448E0B32CB07B7F60AE0A"/>
    <w:rsid w:val="009F1749"/>
    <w:pPr>
      <w:spacing w:after="160" w:line="259" w:lineRule="auto"/>
    </w:pPr>
  </w:style>
  <w:style w:type="paragraph" w:customStyle="1" w:styleId="8C1D3F4C6A6243889FF1F5E17CCAAEAB">
    <w:name w:val="8C1D3F4C6A6243889FF1F5E17CCAAEAB"/>
    <w:rsid w:val="009F1749"/>
    <w:pPr>
      <w:spacing w:after="160" w:line="259" w:lineRule="auto"/>
    </w:pPr>
  </w:style>
  <w:style w:type="paragraph" w:customStyle="1" w:styleId="1930B4AD7CF24B34A044B8343DE6D2CA">
    <w:name w:val="1930B4AD7CF24B34A044B8343DE6D2CA"/>
    <w:rsid w:val="009F1749"/>
    <w:pPr>
      <w:spacing w:after="160" w:line="259" w:lineRule="auto"/>
    </w:pPr>
  </w:style>
  <w:style w:type="paragraph" w:customStyle="1" w:styleId="E89454617112451F844630ED07929BBB">
    <w:name w:val="E89454617112451F844630ED07929BBB"/>
    <w:rsid w:val="009F1749"/>
    <w:pPr>
      <w:spacing w:after="160" w:line="259" w:lineRule="auto"/>
    </w:pPr>
  </w:style>
  <w:style w:type="paragraph" w:customStyle="1" w:styleId="A5B03A3AF408423689AF4A49DFE92068">
    <w:name w:val="A5B03A3AF408423689AF4A49DFE92068"/>
    <w:rsid w:val="009F1749"/>
    <w:pPr>
      <w:spacing w:after="160" w:line="259" w:lineRule="auto"/>
    </w:pPr>
  </w:style>
  <w:style w:type="paragraph" w:customStyle="1" w:styleId="E3FD0E777B5544C5B8FA564398672E1B">
    <w:name w:val="E3FD0E777B5544C5B8FA564398672E1B"/>
    <w:rsid w:val="009F1749"/>
    <w:pPr>
      <w:spacing w:after="160" w:line="259" w:lineRule="auto"/>
    </w:pPr>
  </w:style>
  <w:style w:type="paragraph" w:customStyle="1" w:styleId="4AE1233A11054AB39E2B24F27ADE2E93">
    <w:name w:val="4AE1233A11054AB39E2B24F27ADE2E93"/>
    <w:rsid w:val="009F1749"/>
    <w:pPr>
      <w:spacing w:after="160" w:line="259" w:lineRule="auto"/>
    </w:pPr>
  </w:style>
  <w:style w:type="paragraph" w:customStyle="1" w:styleId="BDCD662920E94F6BBEAB98535AAF280C">
    <w:name w:val="BDCD662920E94F6BBEAB98535AAF280C"/>
    <w:rsid w:val="009F1749"/>
    <w:pPr>
      <w:spacing w:after="160" w:line="259" w:lineRule="auto"/>
    </w:pPr>
  </w:style>
  <w:style w:type="paragraph" w:customStyle="1" w:styleId="EE63677467434440A5F0ECEEED94B3AE">
    <w:name w:val="EE63677467434440A5F0ECEEED94B3AE"/>
    <w:rsid w:val="009F1749"/>
    <w:pPr>
      <w:spacing w:after="160" w:line="259" w:lineRule="auto"/>
    </w:pPr>
  </w:style>
  <w:style w:type="paragraph" w:customStyle="1" w:styleId="C9AA721F92B94B37B665EA69507CC6AB">
    <w:name w:val="C9AA721F92B94B37B665EA69507CC6AB"/>
    <w:rsid w:val="009F1749"/>
    <w:pPr>
      <w:spacing w:after="160" w:line="259" w:lineRule="auto"/>
    </w:pPr>
  </w:style>
  <w:style w:type="paragraph" w:customStyle="1" w:styleId="183149B3CB3B425F8659509FEE12406C">
    <w:name w:val="183149B3CB3B425F8659509FEE12406C"/>
    <w:rsid w:val="009F1749"/>
    <w:pPr>
      <w:spacing w:after="160" w:line="259" w:lineRule="auto"/>
    </w:pPr>
  </w:style>
  <w:style w:type="paragraph" w:customStyle="1" w:styleId="5B18AC4BEA26496291926D32D6826915">
    <w:name w:val="5B18AC4BEA26496291926D32D6826915"/>
    <w:rsid w:val="009F1749"/>
    <w:pPr>
      <w:spacing w:after="160" w:line="259" w:lineRule="auto"/>
    </w:pPr>
  </w:style>
  <w:style w:type="paragraph" w:customStyle="1" w:styleId="49CADF47A38048A1A6EBBEB0B9EACE3E">
    <w:name w:val="49CADF47A38048A1A6EBBEB0B9EACE3E"/>
    <w:rsid w:val="009F1749"/>
    <w:pPr>
      <w:spacing w:after="160" w:line="259" w:lineRule="auto"/>
    </w:pPr>
  </w:style>
  <w:style w:type="paragraph" w:customStyle="1" w:styleId="B605CCB16F494FDAB4DAC1DF492DD0D5">
    <w:name w:val="B605CCB16F494FDAB4DAC1DF492DD0D5"/>
    <w:rsid w:val="009F1749"/>
    <w:pPr>
      <w:spacing w:after="160" w:line="259" w:lineRule="auto"/>
    </w:pPr>
  </w:style>
  <w:style w:type="paragraph" w:customStyle="1" w:styleId="7D634651C7D8489A83F219F928FF2755">
    <w:name w:val="7D634651C7D8489A83F219F928FF2755"/>
    <w:rsid w:val="009F1749"/>
    <w:pPr>
      <w:spacing w:after="160" w:line="259" w:lineRule="auto"/>
    </w:pPr>
  </w:style>
  <w:style w:type="paragraph" w:customStyle="1" w:styleId="6853B2CC63FB44C0AA9CFF5CC9737BF1">
    <w:name w:val="6853B2CC63FB44C0AA9CFF5CC9737BF1"/>
    <w:rsid w:val="009F1749"/>
    <w:pPr>
      <w:spacing w:after="160" w:line="259" w:lineRule="auto"/>
    </w:pPr>
  </w:style>
  <w:style w:type="paragraph" w:customStyle="1" w:styleId="397E725029DF435E82041E8334856848">
    <w:name w:val="397E725029DF435E82041E8334856848"/>
    <w:rsid w:val="009F1749"/>
    <w:pPr>
      <w:spacing w:after="160" w:line="259" w:lineRule="auto"/>
    </w:pPr>
  </w:style>
  <w:style w:type="paragraph" w:customStyle="1" w:styleId="4BF5E6C5CDF74EBE84C03C3E0533BDA7">
    <w:name w:val="4BF5E6C5CDF74EBE84C03C3E0533BDA7"/>
    <w:rsid w:val="009F1749"/>
    <w:pPr>
      <w:spacing w:after="160" w:line="259" w:lineRule="auto"/>
    </w:pPr>
  </w:style>
  <w:style w:type="paragraph" w:customStyle="1" w:styleId="CA21D6D834BE4E1583889DCF3A158CBB">
    <w:name w:val="CA21D6D834BE4E1583889DCF3A158CBB"/>
    <w:rsid w:val="009F1749"/>
    <w:pPr>
      <w:spacing w:after="160" w:line="259" w:lineRule="auto"/>
    </w:pPr>
  </w:style>
  <w:style w:type="paragraph" w:customStyle="1" w:styleId="42461B48AEC44E26B59C781871D97A06">
    <w:name w:val="42461B48AEC44E26B59C781871D97A06"/>
    <w:rsid w:val="009F1749"/>
    <w:pPr>
      <w:spacing w:after="160" w:line="259" w:lineRule="auto"/>
    </w:pPr>
  </w:style>
  <w:style w:type="paragraph" w:customStyle="1" w:styleId="CD17C283CA7D4AFA8ADEAD957D6311B9">
    <w:name w:val="CD17C283CA7D4AFA8ADEAD957D6311B9"/>
    <w:rsid w:val="009F1749"/>
    <w:pPr>
      <w:spacing w:after="160" w:line="259" w:lineRule="auto"/>
    </w:pPr>
  </w:style>
  <w:style w:type="paragraph" w:customStyle="1" w:styleId="B06E1760C6874C3D9AAC6DFEB814F91C">
    <w:name w:val="B06E1760C6874C3D9AAC6DFEB814F91C"/>
    <w:rsid w:val="009F1749"/>
    <w:pPr>
      <w:spacing w:after="160" w:line="259" w:lineRule="auto"/>
    </w:pPr>
  </w:style>
  <w:style w:type="paragraph" w:customStyle="1" w:styleId="70BB5836617A40C4A0716A72F18D8A0C">
    <w:name w:val="70BB5836617A40C4A0716A72F18D8A0C"/>
    <w:rsid w:val="009F1749"/>
    <w:pPr>
      <w:spacing w:after="160" w:line="259" w:lineRule="auto"/>
    </w:pPr>
  </w:style>
  <w:style w:type="paragraph" w:customStyle="1" w:styleId="DC9832A10ADB404D8A51890E5BF5B522">
    <w:name w:val="DC9832A10ADB404D8A51890E5BF5B522"/>
    <w:rsid w:val="009F1749"/>
    <w:pPr>
      <w:spacing w:after="160" w:line="259" w:lineRule="auto"/>
    </w:pPr>
  </w:style>
  <w:style w:type="paragraph" w:customStyle="1" w:styleId="82669F4ED2AB44F8B31636C28466CA3D">
    <w:name w:val="82669F4ED2AB44F8B31636C28466CA3D"/>
    <w:rsid w:val="009F1749"/>
    <w:pPr>
      <w:spacing w:after="160" w:line="259" w:lineRule="auto"/>
    </w:pPr>
  </w:style>
  <w:style w:type="paragraph" w:customStyle="1" w:styleId="EA22069411C64E1EBA486E9783CD4E6C">
    <w:name w:val="EA22069411C64E1EBA486E9783CD4E6C"/>
    <w:rsid w:val="009F1749"/>
    <w:pPr>
      <w:spacing w:after="160" w:line="259" w:lineRule="auto"/>
    </w:pPr>
  </w:style>
  <w:style w:type="paragraph" w:customStyle="1" w:styleId="24234119A7A345E28BCFDBA0F56D6F35">
    <w:name w:val="24234119A7A345E28BCFDBA0F56D6F35"/>
    <w:rsid w:val="009F1749"/>
    <w:pPr>
      <w:spacing w:after="160" w:line="259" w:lineRule="auto"/>
    </w:pPr>
  </w:style>
  <w:style w:type="paragraph" w:customStyle="1" w:styleId="DB6EA199FB1F47E8A6EF52652B998BA0">
    <w:name w:val="DB6EA199FB1F47E8A6EF52652B998BA0"/>
    <w:rsid w:val="009F1749"/>
    <w:pPr>
      <w:spacing w:after="160" w:line="259" w:lineRule="auto"/>
    </w:pPr>
  </w:style>
  <w:style w:type="paragraph" w:customStyle="1" w:styleId="0793CFC0E244442191072E924C6BD3A5">
    <w:name w:val="0793CFC0E244442191072E924C6BD3A5"/>
    <w:rsid w:val="009F1749"/>
    <w:pPr>
      <w:spacing w:after="160" w:line="259" w:lineRule="auto"/>
    </w:pPr>
  </w:style>
  <w:style w:type="paragraph" w:customStyle="1" w:styleId="0164877F286C4A8BA39B46C17148190B">
    <w:name w:val="0164877F286C4A8BA39B46C17148190B"/>
    <w:rsid w:val="009F1749"/>
    <w:pPr>
      <w:spacing w:after="160" w:line="259" w:lineRule="auto"/>
    </w:pPr>
  </w:style>
  <w:style w:type="paragraph" w:customStyle="1" w:styleId="7E4C15C009F04E1A85A64EAC9AD632EB">
    <w:name w:val="7E4C15C009F04E1A85A64EAC9AD632EB"/>
    <w:rsid w:val="009F1749"/>
    <w:pPr>
      <w:spacing w:after="160" w:line="259" w:lineRule="auto"/>
    </w:pPr>
  </w:style>
  <w:style w:type="paragraph" w:customStyle="1" w:styleId="C7AEC6C735D842E08AA2474C3F8E7A7A">
    <w:name w:val="C7AEC6C735D842E08AA2474C3F8E7A7A"/>
    <w:rsid w:val="009F1749"/>
    <w:pPr>
      <w:spacing w:after="160" w:line="259" w:lineRule="auto"/>
    </w:pPr>
  </w:style>
  <w:style w:type="paragraph" w:customStyle="1" w:styleId="C001241DB7A94350A9334857B6EEB740">
    <w:name w:val="C001241DB7A94350A9334857B6EEB740"/>
    <w:rsid w:val="009F1749"/>
    <w:pPr>
      <w:spacing w:after="160" w:line="259" w:lineRule="auto"/>
    </w:pPr>
  </w:style>
  <w:style w:type="paragraph" w:customStyle="1" w:styleId="6593FB915C134766B1862C660D3178FF">
    <w:name w:val="6593FB915C134766B1862C660D3178FF"/>
    <w:rsid w:val="009F1749"/>
    <w:pPr>
      <w:spacing w:after="160" w:line="259" w:lineRule="auto"/>
    </w:pPr>
  </w:style>
  <w:style w:type="paragraph" w:customStyle="1" w:styleId="2610A19CCB814FAC9246B0ABAC891C38">
    <w:name w:val="2610A19CCB814FAC9246B0ABAC891C38"/>
    <w:rsid w:val="009F1749"/>
    <w:pPr>
      <w:spacing w:after="160" w:line="259" w:lineRule="auto"/>
    </w:pPr>
  </w:style>
  <w:style w:type="paragraph" w:customStyle="1" w:styleId="81F5A4EED3E246F7A3D1B47023A987C8">
    <w:name w:val="81F5A4EED3E246F7A3D1B47023A987C8"/>
    <w:rsid w:val="009F1749"/>
    <w:pPr>
      <w:spacing w:after="160" w:line="259" w:lineRule="auto"/>
    </w:pPr>
  </w:style>
  <w:style w:type="paragraph" w:customStyle="1" w:styleId="DDF22C36764948659729682786A80244">
    <w:name w:val="DDF22C36764948659729682786A80244"/>
    <w:rsid w:val="009F1749"/>
    <w:pPr>
      <w:spacing w:after="160" w:line="259" w:lineRule="auto"/>
    </w:pPr>
  </w:style>
  <w:style w:type="paragraph" w:customStyle="1" w:styleId="B970248ABEE044EFB5FB094F5E1FA6F6">
    <w:name w:val="B970248ABEE044EFB5FB094F5E1FA6F6"/>
    <w:rsid w:val="009F1749"/>
    <w:pPr>
      <w:spacing w:after="160" w:line="259" w:lineRule="auto"/>
    </w:pPr>
  </w:style>
  <w:style w:type="paragraph" w:customStyle="1" w:styleId="B513CADD012347A2BCEB8331FAC5077B">
    <w:name w:val="B513CADD012347A2BCEB8331FAC5077B"/>
    <w:rsid w:val="009F1749"/>
    <w:pPr>
      <w:spacing w:after="160" w:line="259" w:lineRule="auto"/>
    </w:pPr>
  </w:style>
  <w:style w:type="paragraph" w:customStyle="1" w:styleId="EB33E2E9C5764AA19B0C63AFB32129F3">
    <w:name w:val="EB33E2E9C5764AA19B0C63AFB32129F3"/>
    <w:rsid w:val="009F1749"/>
    <w:pPr>
      <w:spacing w:after="160" w:line="259" w:lineRule="auto"/>
    </w:pPr>
  </w:style>
  <w:style w:type="paragraph" w:customStyle="1" w:styleId="3599B9E4B0374F2580CBEB3D7E680BE2">
    <w:name w:val="3599B9E4B0374F2580CBEB3D7E680BE2"/>
    <w:rsid w:val="009F1749"/>
    <w:pPr>
      <w:spacing w:after="160" w:line="259" w:lineRule="auto"/>
    </w:pPr>
  </w:style>
  <w:style w:type="paragraph" w:customStyle="1" w:styleId="342310D7FC704D4CAD8111286EED4777">
    <w:name w:val="342310D7FC704D4CAD8111286EED4777"/>
    <w:rsid w:val="009F1749"/>
    <w:pPr>
      <w:spacing w:after="160" w:line="259" w:lineRule="auto"/>
    </w:pPr>
  </w:style>
  <w:style w:type="paragraph" w:customStyle="1" w:styleId="2863F1297B29494CB85B5D2EE418F672">
    <w:name w:val="2863F1297B29494CB85B5D2EE418F672"/>
    <w:rsid w:val="009F1749"/>
    <w:pPr>
      <w:spacing w:after="160" w:line="259" w:lineRule="auto"/>
    </w:pPr>
  </w:style>
  <w:style w:type="paragraph" w:customStyle="1" w:styleId="852F3D41949A4D7AA160E8CEE10A0A63">
    <w:name w:val="852F3D41949A4D7AA160E8CEE10A0A63"/>
    <w:rsid w:val="009F1749"/>
    <w:pPr>
      <w:spacing w:after="160" w:line="259" w:lineRule="auto"/>
    </w:pPr>
  </w:style>
  <w:style w:type="paragraph" w:customStyle="1" w:styleId="2A625994BE5D4F40A90F31081FB7B5A7">
    <w:name w:val="2A625994BE5D4F40A90F31081FB7B5A7"/>
    <w:rsid w:val="009F1749"/>
    <w:pPr>
      <w:spacing w:after="160" w:line="259" w:lineRule="auto"/>
    </w:pPr>
  </w:style>
  <w:style w:type="paragraph" w:customStyle="1" w:styleId="E16D7BE2683649E5A0FECD9F8CFEE2EE">
    <w:name w:val="E16D7BE2683649E5A0FECD9F8CFEE2EE"/>
    <w:rsid w:val="009F1749"/>
    <w:pPr>
      <w:spacing w:after="160" w:line="259" w:lineRule="auto"/>
    </w:pPr>
  </w:style>
  <w:style w:type="paragraph" w:customStyle="1" w:styleId="BCA0B9A9CD634F5CA98CFE50E78E1B46">
    <w:name w:val="BCA0B9A9CD634F5CA98CFE50E78E1B46"/>
    <w:rsid w:val="009F1749"/>
    <w:pPr>
      <w:spacing w:after="160" w:line="259" w:lineRule="auto"/>
    </w:pPr>
  </w:style>
  <w:style w:type="paragraph" w:customStyle="1" w:styleId="D3CFBBC57809459298A0D33D13CF5B9B">
    <w:name w:val="D3CFBBC57809459298A0D33D13CF5B9B"/>
    <w:rsid w:val="009F1749"/>
    <w:pPr>
      <w:spacing w:after="160" w:line="259" w:lineRule="auto"/>
    </w:pPr>
  </w:style>
  <w:style w:type="paragraph" w:customStyle="1" w:styleId="05BDBC4C9B524B1CABA5252EFD61A8E5">
    <w:name w:val="05BDBC4C9B524B1CABA5252EFD61A8E5"/>
    <w:rsid w:val="009F1749"/>
    <w:pPr>
      <w:spacing w:after="160" w:line="259" w:lineRule="auto"/>
    </w:pPr>
  </w:style>
  <w:style w:type="paragraph" w:customStyle="1" w:styleId="979E44081FCC4EC2ABFB0C85681B3F45">
    <w:name w:val="979E44081FCC4EC2ABFB0C85681B3F45"/>
    <w:rsid w:val="009F1749"/>
    <w:pPr>
      <w:spacing w:after="160" w:line="259" w:lineRule="auto"/>
    </w:pPr>
  </w:style>
  <w:style w:type="paragraph" w:customStyle="1" w:styleId="74F0E8FC8C99482C9A156962D9C92DD9">
    <w:name w:val="74F0E8FC8C99482C9A156962D9C92DD9"/>
    <w:rsid w:val="009F1749"/>
    <w:pPr>
      <w:spacing w:after="160" w:line="259" w:lineRule="auto"/>
    </w:pPr>
  </w:style>
  <w:style w:type="paragraph" w:customStyle="1" w:styleId="37403EA7B25F4546BCE5FF62455271E0">
    <w:name w:val="37403EA7B25F4546BCE5FF62455271E0"/>
    <w:rsid w:val="009F1749"/>
    <w:pPr>
      <w:spacing w:after="160" w:line="259" w:lineRule="auto"/>
    </w:pPr>
  </w:style>
  <w:style w:type="paragraph" w:customStyle="1" w:styleId="27F6E9EDEBBF447E982D81161E9D7204">
    <w:name w:val="27F6E9EDEBBF447E982D81161E9D7204"/>
    <w:rsid w:val="009F1749"/>
    <w:pPr>
      <w:spacing w:after="160" w:line="259" w:lineRule="auto"/>
    </w:pPr>
  </w:style>
  <w:style w:type="paragraph" w:customStyle="1" w:styleId="DAF49278E1964487B16D0C536DAEA44D">
    <w:name w:val="DAF49278E1964487B16D0C536DAEA44D"/>
    <w:rsid w:val="009F1749"/>
    <w:pPr>
      <w:spacing w:after="160" w:line="259" w:lineRule="auto"/>
    </w:pPr>
  </w:style>
  <w:style w:type="paragraph" w:customStyle="1" w:styleId="C299CB12D55441CEB8A44844A3E192AD">
    <w:name w:val="C299CB12D55441CEB8A44844A3E192AD"/>
    <w:rsid w:val="009F1749"/>
    <w:pPr>
      <w:spacing w:after="160" w:line="259" w:lineRule="auto"/>
    </w:pPr>
  </w:style>
  <w:style w:type="paragraph" w:customStyle="1" w:styleId="5B37B0399FDD4DAE816DA5E120C85750">
    <w:name w:val="5B37B0399FDD4DAE816DA5E120C85750"/>
    <w:rsid w:val="009F1749"/>
    <w:pPr>
      <w:spacing w:after="160" w:line="259" w:lineRule="auto"/>
    </w:pPr>
  </w:style>
  <w:style w:type="paragraph" w:customStyle="1" w:styleId="AD52DFE2D10748B0B47831D1F3F5BA98">
    <w:name w:val="AD52DFE2D10748B0B47831D1F3F5BA98"/>
    <w:rsid w:val="009F1749"/>
    <w:pPr>
      <w:spacing w:after="160" w:line="259" w:lineRule="auto"/>
    </w:pPr>
  </w:style>
  <w:style w:type="paragraph" w:customStyle="1" w:styleId="8329DA34B7B34A0CAF5C9EC89AB05F76">
    <w:name w:val="8329DA34B7B34A0CAF5C9EC89AB05F76"/>
    <w:rsid w:val="009F1749"/>
    <w:pPr>
      <w:spacing w:after="160" w:line="259" w:lineRule="auto"/>
    </w:pPr>
  </w:style>
  <w:style w:type="paragraph" w:customStyle="1" w:styleId="4D7A95998B354F9DA56C78FAB4348ACB">
    <w:name w:val="4D7A95998B354F9DA56C78FAB4348ACB"/>
    <w:rsid w:val="009F1749"/>
    <w:pPr>
      <w:spacing w:after="160" w:line="259" w:lineRule="auto"/>
    </w:pPr>
  </w:style>
  <w:style w:type="paragraph" w:customStyle="1" w:styleId="BE8F93858ED345A787E15D5F1486958F">
    <w:name w:val="BE8F93858ED345A787E15D5F1486958F"/>
    <w:rsid w:val="009F1749"/>
    <w:pPr>
      <w:spacing w:after="160" w:line="259" w:lineRule="auto"/>
    </w:pPr>
  </w:style>
  <w:style w:type="paragraph" w:customStyle="1" w:styleId="500B49D51BB94089910C8622A8491247">
    <w:name w:val="500B49D51BB94089910C8622A8491247"/>
    <w:rsid w:val="009F1749"/>
    <w:pPr>
      <w:spacing w:after="160" w:line="259" w:lineRule="auto"/>
    </w:pPr>
  </w:style>
  <w:style w:type="paragraph" w:customStyle="1" w:styleId="0FC41E33E5094123BF6243A0A8980F43">
    <w:name w:val="0FC41E33E5094123BF6243A0A8980F43"/>
    <w:rsid w:val="009F1749"/>
    <w:pPr>
      <w:spacing w:after="160" w:line="259" w:lineRule="auto"/>
    </w:pPr>
  </w:style>
  <w:style w:type="paragraph" w:customStyle="1" w:styleId="5132A5406E224515A023E99F8DFB9CF1">
    <w:name w:val="5132A5406E224515A023E99F8DFB9CF1"/>
    <w:rsid w:val="009F1749"/>
    <w:pPr>
      <w:spacing w:after="160" w:line="259" w:lineRule="auto"/>
    </w:pPr>
  </w:style>
  <w:style w:type="paragraph" w:customStyle="1" w:styleId="0409F85E0EC84633857F7F45B821B7B8">
    <w:name w:val="0409F85E0EC84633857F7F45B821B7B8"/>
    <w:rsid w:val="009F1749"/>
    <w:pPr>
      <w:spacing w:after="160" w:line="259" w:lineRule="auto"/>
    </w:pPr>
  </w:style>
  <w:style w:type="paragraph" w:customStyle="1" w:styleId="6E1CABC2917A4A3789B4FF04C34C04BC">
    <w:name w:val="6E1CABC2917A4A3789B4FF04C34C04BC"/>
    <w:rsid w:val="009F1749"/>
    <w:pPr>
      <w:spacing w:after="160" w:line="259" w:lineRule="auto"/>
    </w:pPr>
  </w:style>
  <w:style w:type="paragraph" w:customStyle="1" w:styleId="0E143FB0DE72465182C1FF752ACF8050">
    <w:name w:val="0E143FB0DE72465182C1FF752ACF8050"/>
    <w:rsid w:val="009F1749"/>
    <w:pPr>
      <w:spacing w:after="160" w:line="259" w:lineRule="auto"/>
    </w:pPr>
  </w:style>
  <w:style w:type="paragraph" w:customStyle="1" w:styleId="A37A7820FEE1443A9311A3F71A46347D">
    <w:name w:val="A37A7820FEE1443A9311A3F71A46347D"/>
    <w:rsid w:val="009F1749"/>
    <w:pPr>
      <w:spacing w:after="160" w:line="259" w:lineRule="auto"/>
    </w:pPr>
  </w:style>
  <w:style w:type="paragraph" w:customStyle="1" w:styleId="4613333AD23744609FAA76D835C689F8">
    <w:name w:val="4613333AD23744609FAA76D835C689F8"/>
    <w:rsid w:val="009F1749"/>
    <w:pPr>
      <w:spacing w:after="160" w:line="259" w:lineRule="auto"/>
    </w:pPr>
  </w:style>
  <w:style w:type="paragraph" w:customStyle="1" w:styleId="262EF18047BC4B45AFD25CC8972FC5F0">
    <w:name w:val="262EF18047BC4B45AFD25CC8972FC5F0"/>
    <w:rsid w:val="009F1749"/>
    <w:pPr>
      <w:spacing w:after="160" w:line="259" w:lineRule="auto"/>
    </w:pPr>
  </w:style>
  <w:style w:type="paragraph" w:customStyle="1" w:styleId="215EDC98F95E4E7CBC799703F1FEACEE">
    <w:name w:val="215EDC98F95E4E7CBC799703F1FEACEE"/>
    <w:rsid w:val="009F1749"/>
    <w:pPr>
      <w:spacing w:after="160" w:line="259" w:lineRule="auto"/>
    </w:pPr>
  </w:style>
  <w:style w:type="paragraph" w:customStyle="1" w:styleId="45BD6F24FAF940E2AE1553582E65F3D8">
    <w:name w:val="45BD6F24FAF940E2AE1553582E65F3D8"/>
    <w:rsid w:val="009F1749"/>
    <w:pPr>
      <w:spacing w:after="160" w:line="259" w:lineRule="auto"/>
    </w:pPr>
  </w:style>
  <w:style w:type="paragraph" w:customStyle="1" w:styleId="1765F477A6984884890538E3761D57C3">
    <w:name w:val="1765F477A6984884890538E3761D57C3"/>
    <w:rsid w:val="009F1749"/>
    <w:pPr>
      <w:spacing w:after="160" w:line="259" w:lineRule="auto"/>
    </w:pPr>
  </w:style>
  <w:style w:type="paragraph" w:customStyle="1" w:styleId="9C1B89A600DC450C8C4AA358FC492229">
    <w:name w:val="9C1B89A600DC450C8C4AA358FC492229"/>
    <w:rsid w:val="009F1749"/>
    <w:pPr>
      <w:spacing w:after="160" w:line="259" w:lineRule="auto"/>
    </w:pPr>
  </w:style>
  <w:style w:type="paragraph" w:customStyle="1" w:styleId="A4DA93F7156C45048F7CBE4278C8CB62">
    <w:name w:val="A4DA93F7156C45048F7CBE4278C8CB62"/>
    <w:rsid w:val="009F1749"/>
    <w:pPr>
      <w:spacing w:after="160" w:line="259" w:lineRule="auto"/>
    </w:pPr>
  </w:style>
  <w:style w:type="paragraph" w:customStyle="1" w:styleId="B8CA3632ECDE4433A9C584805212B264">
    <w:name w:val="B8CA3632ECDE4433A9C584805212B264"/>
    <w:rsid w:val="009F1749"/>
    <w:pPr>
      <w:spacing w:after="160" w:line="259" w:lineRule="auto"/>
    </w:pPr>
  </w:style>
  <w:style w:type="paragraph" w:customStyle="1" w:styleId="7222684D1DBF49BE84839419E6C0C781">
    <w:name w:val="7222684D1DBF49BE84839419E6C0C781"/>
    <w:rsid w:val="009F1749"/>
    <w:pPr>
      <w:spacing w:after="160" w:line="259" w:lineRule="auto"/>
    </w:pPr>
  </w:style>
  <w:style w:type="paragraph" w:customStyle="1" w:styleId="3CDAC29387564685ADCA122C81A7779B">
    <w:name w:val="3CDAC29387564685ADCA122C81A7779B"/>
    <w:rsid w:val="009F1749"/>
    <w:pPr>
      <w:spacing w:after="160" w:line="259" w:lineRule="auto"/>
    </w:pPr>
  </w:style>
  <w:style w:type="paragraph" w:customStyle="1" w:styleId="15A9F8881AD8448FBACD2273306268B1">
    <w:name w:val="15A9F8881AD8448FBACD2273306268B1"/>
    <w:rsid w:val="009F1749"/>
    <w:pPr>
      <w:spacing w:after="160" w:line="259" w:lineRule="auto"/>
    </w:pPr>
  </w:style>
  <w:style w:type="paragraph" w:customStyle="1" w:styleId="FC4928FA21D94E6EA96FF38CEBBD558F">
    <w:name w:val="FC4928FA21D94E6EA96FF38CEBBD558F"/>
    <w:rsid w:val="009F1749"/>
    <w:pPr>
      <w:spacing w:after="160" w:line="259" w:lineRule="auto"/>
    </w:pPr>
  </w:style>
  <w:style w:type="paragraph" w:customStyle="1" w:styleId="C2481B10FF7A4E4591AADF66A2E4B88D">
    <w:name w:val="C2481B10FF7A4E4591AADF66A2E4B88D"/>
    <w:rsid w:val="009F1749"/>
    <w:pPr>
      <w:spacing w:after="160" w:line="259" w:lineRule="auto"/>
    </w:pPr>
  </w:style>
  <w:style w:type="paragraph" w:customStyle="1" w:styleId="3A533484185A4E02995A28C63E8813F0">
    <w:name w:val="3A533484185A4E02995A28C63E8813F0"/>
    <w:rsid w:val="009F1749"/>
    <w:pPr>
      <w:spacing w:after="160" w:line="259" w:lineRule="auto"/>
    </w:pPr>
  </w:style>
  <w:style w:type="paragraph" w:customStyle="1" w:styleId="C2ADEFF2762A4F5986FC5C53CDADAF77">
    <w:name w:val="C2ADEFF2762A4F5986FC5C53CDADAF77"/>
    <w:rsid w:val="009F1749"/>
    <w:pPr>
      <w:spacing w:after="160" w:line="259" w:lineRule="auto"/>
    </w:pPr>
  </w:style>
  <w:style w:type="paragraph" w:customStyle="1" w:styleId="EE98332846FC478682E6D9E88A72BBB5">
    <w:name w:val="EE98332846FC478682E6D9E88A72BBB5"/>
    <w:rsid w:val="009F1749"/>
    <w:pPr>
      <w:spacing w:after="160" w:line="259" w:lineRule="auto"/>
    </w:pPr>
  </w:style>
  <w:style w:type="paragraph" w:customStyle="1" w:styleId="EB0E5F08851E47448F86588C14DEB2CC">
    <w:name w:val="EB0E5F08851E47448F86588C14DEB2CC"/>
    <w:rsid w:val="009F1749"/>
    <w:pPr>
      <w:spacing w:after="160" w:line="259" w:lineRule="auto"/>
    </w:pPr>
  </w:style>
  <w:style w:type="paragraph" w:customStyle="1" w:styleId="0B0246B7AC46432D8FEB343C38B11075">
    <w:name w:val="0B0246B7AC46432D8FEB343C38B11075"/>
    <w:rsid w:val="009F1749"/>
    <w:pPr>
      <w:spacing w:after="160" w:line="259" w:lineRule="auto"/>
    </w:pPr>
  </w:style>
  <w:style w:type="paragraph" w:customStyle="1" w:styleId="6B3FD132B4794CACA565D6CF7B5C0546">
    <w:name w:val="6B3FD132B4794CACA565D6CF7B5C0546"/>
    <w:rsid w:val="009F1749"/>
    <w:pPr>
      <w:spacing w:after="160" w:line="259" w:lineRule="auto"/>
    </w:pPr>
  </w:style>
  <w:style w:type="paragraph" w:customStyle="1" w:styleId="9BF330846E494C27B7787C7812A4E2F6">
    <w:name w:val="9BF330846E494C27B7787C7812A4E2F6"/>
    <w:rsid w:val="009F1749"/>
    <w:pPr>
      <w:spacing w:after="160" w:line="259" w:lineRule="auto"/>
    </w:pPr>
  </w:style>
  <w:style w:type="paragraph" w:customStyle="1" w:styleId="707A07B9AEDB4EB8BB291296B94D3AE6">
    <w:name w:val="707A07B9AEDB4EB8BB291296B94D3AE6"/>
    <w:rsid w:val="009F1749"/>
    <w:pPr>
      <w:spacing w:after="160" w:line="259" w:lineRule="auto"/>
    </w:pPr>
  </w:style>
  <w:style w:type="paragraph" w:customStyle="1" w:styleId="2017517343AE420F85CE272DB585A6D8">
    <w:name w:val="2017517343AE420F85CE272DB585A6D8"/>
    <w:rsid w:val="009F1749"/>
    <w:pPr>
      <w:spacing w:after="160" w:line="259" w:lineRule="auto"/>
    </w:pPr>
  </w:style>
  <w:style w:type="paragraph" w:customStyle="1" w:styleId="F585047C8FD04DC0A45F50EEDB15706C">
    <w:name w:val="F585047C8FD04DC0A45F50EEDB15706C"/>
    <w:rsid w:val="009F1749"/>
    <w:pPr>
      <w:spacing w:after="160" w:line="259" w:lineRule="auto"/>
    </w:pPr>
  </w:style>
  <w:style w:type="paragraph" w:customStyle="1" w:styleId="81544F53343342C6B4EB4E21A8CBF9AE">
    <w:name w:val="81544F53343342C6B4EB4E21A8CBF9AE"/>
    <w:rsid w:val="009F1749"/>
    <w:pPr>
      <w:spacing w:after="160" w:line="259" w:lineRule="auto"/>
    </w:pPr>
  </w:style>
  <w:style w:type="paragraph" w:customStyle="1" w:styleId="FF8B11BEB2874C12B214E47822D68937">
    <w:name w:val="FF8B11BEB2874C12B214E47822D68937"/>
    <w:rsid w:val="009F1749"/>
    <w:pPr>
      <w:spacing w:after="160" w:line="259" w:lineRule="auto"/>
    </w:pPr>
  </w:style>
  <w:style w:type="paragraph" w:customStyle="1" w:styleId="40BE4FBBC26149FA91B4BA411BC59A31">
    <w:name w:val="40BE4FBBC26149FA91B4BA411BC59A31"/>
    <w:rsid w:val="009F1749"/>
    <w:pPr>
      <w:spacing w:after="160" w:line="259" w:lineRule="auto"/>
    </w:pPr>
  </w:style>
  <w:style w:type="paragraph" w:customStyle="1" w:styleId="544EE419982C4C6F8B2FBBF70C6AF739">
    <w:name w:val="544EE419982C4C6F8B2FBBF70C6AF739"/>
    <w:rsid w:val="009F1749"/>
    <w:pPr>
      <w:spacing w:after="160" w:line="259" w:lineRule="auto"/>
    </w:pPr>
  </w:style>
  <w:style w:type="paragraph" w:customStyle="1" w:styleId="D9A380866331413ABB4AE90FD6C2A715">
    <w:name w:val="D9A380866331413ABB4AE90FD6C2A715"/>
    <w:rsid w:val="009F1749"/>
    <w:pPr>
      <w:spacing w:after="160" w:line="259" w:lineRule="auto"/>
    </w:pPr>
  </w:style>
  <w:style w:type="paragraph" w:customStyle="1" w:styleId="BBC6F9D0B24C4C9B980A7F05A4253C6B">
    <w:name w:val="BBC6F9D0B24C4C9B980A7F05A4253C6B"/>
    <w:rsid w:val="009F1749"/>
    <w:pPr>
      <w:spacing w:after="160" w:line="259" w:lineRule="auto"/>
    </w:pPr>
  </w:style>
  <w:style w:type="paragraph" w:customStyle="1" w:styleId="2EF2A22D322A4F549FE2C4164A46896A">
    <w:name w:val="2EF2A22D322A4F549FE2C4164A46896A"/>
    <w:rsid w:val="009F1749"/>
    <w:pPr>
      <w:spacing w:after="160" w:line="259" w:lineRule="auto"/>
    </w:pPr>
  </w:style>
  <w:style w:type="paragraph" w:customStyle="1" w:styleId="6505A215D71C47F2BFC02C394F6524B0">
    <w:name w:val="6505A215D71C47F2BFC02C394F6524B0"/>
    <w:rsid w:val="009F1749"/>
    <w:pPr>
      <w:spacing w:after="160" w:line="259" w:lineRule="auto"/>
    </w:pPr>
  </w:style>
  <w:style w:type="paragraph" w:customStyle="1" w:styleId="227C3336F608418A82297E517F4464FE">
    <w:name w:val="227C3336F608418A82297E517F4464FE"/>
    <w:rsid w:val="009F1749"/>
    <w:pPr>
      <w:spacing w:after="160" w:line="259" w:lineRule="auto"/>
    </w:pPr>
  </w:style>
  <w:style w:type="paragraph" w:customStyle="1" w:styleId="63E1692051DD42838AB4ACB9989AB14F">
    <w:name w:val="63E1692051DD42838AB4ACB9989AB14F"/>
    <w:rsid w:val="009F1749"/>
    <w:pPr>
      <w:spacing w:after="160" w:line="259" w:lineRule="auto"/>
    </w:pPr>
  </w:style>
  <w:style w:type="paragraph" w:customStyle="1" w:styleId="3B9D7C4B3B824211AE52D6531912039D">
    <w:name w:val="3B9D7C4B3B824211AE52D6531912039D"/>
    <w:rsid w:val="009F1749"/>
    <w:pPr>
      <w:spacing w:after="160" w:line="259" w:lineRule="auto"/>
    </w:pPr>
  </w:style>
  <w:style w:type="paragraph" w:customStyle="1" w:styleId="D53FA22794EC4AFFBAAFA8909D2BFCAA">
    <w:name w:val="D53FA22794EC4AFFBAAFA8909D2BFCAA"/>
    <w:rsid w:val="009F1749"/>
    <w:pPr>
      <w:spacing w:after="160" w:line="259" w:lineRule="auto"/>
    </w:pPr>
  </w:style>
  <w:style w:type="paragraph" w:customStyle="1" w:styleId="174F032115994BE6ACAC0CE3BC3CC818">
    <w:name w:val="174F032115994BE6ACAC0CE3BC3CC818"/>
    <w:rsid w:val="009F1749"/>
    <w:pPr>
      <w:spacing w:after="160" w:line="259" w:lineRule="auto"/>
    </w:pPr>
  </w:style>
  <w:style w:type="paragraph" w:customStyle="1" w:styleId="CB029A504317407F9AAB3D7A0844E478">
    <w:name w:val="CB029A504317407F9AAB3D7A0844E478"/>
    <w:rsid w:val="009F1749"/>
    <w:pPr>
      <w:spacing w:after="160" w:line="259" w:lineRule="auto"/>
    </w:pPr>
  </w:style>
  <w:style w:type="paragraph" w:customStyle="1" w:styleId="5347AF094D994674A8B84303A6201479">
    <w:name w:val="5347AF094D994674A8B84303A6201479"/>
    <w:rsid w:val="009F1749"/>
    <w:pPr>
      <w:spacing w:after="160" w:line="259" w:lineRule="auto"/>
    </w:pPr>
  </w:style>
  <w:style w:type="paragraph" w:customStyle="1" w:styleId="98011D8CCDAC4C5B8588983981852468">
    <w:name w:val="98011D8CCDAC4C5B8588983981852468"/>
    <w:rsid w:val="009F1749"/>
    <w:pPr>
      <w:spacing w:after="160" w:line="259" w:lineRule="auto"/>
    </w:pPr>
  </w:style>
  <w:style w:type="paragraph" w:customStyle="1" w:styleId="BF6D4E729EAF424886AF4FAD47D0B7F0">
    <w:name w:val="BF6D4E729EAF424886AF4FAD47D0B7F0"/>
    <w:rsid w:val="009F1749"/>
    <w:pPr>
      <w:spacing w:after="160" w:line="259" w:lineRule="auto"/>
    </w:pPr>
  </w:style>
  <w:style w:type="paragraph" w:customStyle="1" w:styleId="B35B8202481B4F98BBC0BFF581612F46">
    <w:name w:val="B35B8202481B4F98BBC0BFF581612F46"/>
    <w:rsid w:val="009F1749"/>
    <w:pPr>
      <w:spacing w:after="160" w:line="259" w:lineRule="auto"/>
    </w:pPr>
  </w:style>
  <w:style w:type="paragraph" w:customStyle="1" w:styleId="AC810989095B416FA9D56F325AC6CA34">
    <w:name w:val="AC810989095B416FA9D56F325AC6CA34"/>
    <w:rsid w:val="009F1749"/>
    <w:pPr>
      <w:spacing w:after="160" w:line="259" w:lineRule="auto"/>
    </w:pPr>
  </w:style>
  <w:style w:type="paragraph" w:customStyle="1" w:styleId="6C937FB1EA0C4496B0E92CD18ED92EB4">
    <w:name w:val="6C937FB1EA0C4496B0E92CD18ED92EB4"/>
    <w:rsid w:val="009F1749"/>
    <w:pPr>
      <w:spacing w:after="160" w:line="259" w:lineRule="auto"/>
    </w:pPr>
  </w:style>
  <w:style w:type="paragraph" w:customStyle="1" w:styleId="C5A110258B8D40DB86AA87F472D02F5B">
    <w:name w:val="C5A110258B8D40DB86AA87F472D02F5B"/>
    <w:rsid w:val="009F1749"/>
    <w:pPr>
      <w:spacing w:after="160" w:line="259" w:lineRule="auto"/>
    </w:pPr>
  </w:style>
  <w:style w:type="paragraph" w:customStyle="1" w:styleId="2153E3CB52174DE6AB3AF7BC28050782">
    <w:name w:val="2153E3CB52174DE6AB3AF7BC28050782"/>
    <w:rsid w:val="009F1749"/>
    <w:pPr>
      <w:spacing w:after="160" w:line="259" w:lineRule="auto"/>
    </w:pPr>
  </w:style>
  <w:style w:type="paragraph" w:customStyle="1" w:styleId="8D3F3ADFD24A4426A7A6C02C89B3CCF6">
    <w:name w:val="8D3F3ADFD24A4426A7A6C02C89B3CCF6"/>
    <w:rsid w:val="009F1749"/>
    <w:pPr>
      <w:spacing w:after="160" w:line="259" w:lineRule="auto"/>
    </w:pPr>
  </w:style>
  <w:style w:type="paragraph" w:customStyle="1" w:styleId="F5373D695B5242938D02FBE65ADD76C4">
    <w:name w:val="F5373D695B5242938D02FBE65ADD76C4"/>
    <w:rsid w:val="009F1749"/>
    <w:pPr>
      <w:spacing w:after="160" w:line="259" w:lineRule="auto"/>
    </w:pPr>
  </w:style>
  <w:style w:type="paragraph" w:customStyle="1" w:styleId="A9EFD40034564701B6578303E818F976">
    <w:name w:val="A9EFD40034564701B6578303E818F976"/>
    <w:rsid w:val="009F1749"/>
    <w:pPr>
      <w:spacing w:after="160" w:line="259" w:lineRule="auto"/>
    </w:pPr>
  </w:style>
  <w:style w:type="paragraph" w:customStyle="1" w:styleId="3B3FE8D5D13048E385F6BECF7096F477">
    <w:name w:val="3B3FE8D5D13048E385F6BECF7096F477"/>
    <w:rsid w:val="009F1749"/>
    <w:pPr>
      <w:spacing w:after="160" w:line="259" w:lineRule="auto"/>
    </w:pPr>
  </w:style>
  <w:style w:type="paragraph" w:customStyle="1" w:styleId="8E4B307E0EA54AC0B54B0AB28A8D26A9">
    <w:name w:val="8E4B307E0EA54AC0B54B0AB28A8D26A9"/>
    <w:rsid w:val="009F1749"/>
    <w:pPr>
      <w:spacing w:after="160" w:line="259" w:lineRule="auto"/>
    </w:pPr>
  </w:style>
  <w:style w:type="paragraph" w:customStyle="1" w:styleId="E4CC27C9700E40E2BBD10762F1D51FA7">
    <w:name w:val="E4CC27C9700E40E2BBD10762F1D51FA7"/>
    <w:rsid w:val="009F1749"/>
    <w:pPr>
      <w:spacing w:after="160" w:line="259" w:lineRule="auto"/>
    </w:pPr>
  </w:style>
  <w:style w:type="paragraph" w:customStyle="1" w:styleId="1FA29731581641C3BA6FE0E4280DE258">
    <w:name w:val="1FA29731581641C3BA6FE0E4280DE258"/>
    <w:rsid w:val="009F1749"/>
    <w:pPr>
      <w:spacing w:after="160" w:line="259" w:lineRule="auto"/>
    </w:pPr>
  </w:style>
  <w:style w:type="paragraph" w:customStyle="1" w:styleId="E7064E48598E4407AF25CA95AE4ED018">
    <w:name w:val="E7064E48598E4407AF25CA95AE4ED018"/>
    <w:rsid w:val="009F1749"/>
    <w:pPr>
      <w:spacing w:after="160" w:line="259" w:lineRule="auto"/>
    </w:pPr>
  </w:style>
  <w:style w:type="paragraph" w:customStyle="1" w:styleId="082410675A05462B839D84037CB2978D">
    <w:name w:val="082410675A05462B839D84037CB2978D"/>
    <w:rsid w:val="009F1749"/>
    <w:pPr>
      <w:spacing w:after="160" w:line="259" w:lineRule="auto"/>
    </w:pPr>
  </w:style>
  <w:style w:type="paragraph" w:customStyle="1" w:styleId="0B54D646A8B54005B35C9D49D7EF2791">
    <w:name w:val="0B54D646A8B54005B35C9D49D7EF2791"/>
    <w:rsid w:val="009F1749"/>
    <w:pPr>
      <w:spacing w:after="160" w:line="259" w:lineRule="auto"/>
    </w:pPr>
  </w:style>
  <w:style w:type="paragraph" w:customStyle="1" w:styleId="0101272E2B9842B5A5AD76B497AA95FD">
    <w:name w:val="0101272E2B9842B5A5AD76B497AA95FD"/>
    <w:rsid w:val="009F1749"/>
    <w:pPr>
      <w:spacing w:after="160" w:line="259" w:lineRule="auto"/>
    </w:pPr>
  </w:style>
  <w:style w:type="paragraph" w:customStyle="1" w:styleId="1F3C7F3E597C44F2B894C4CE508D4729">
    <w:name w:val="1F3C7F3E597C44F2B894C4CE508D4729"/>
    <w:rsid w:val="009F1749"/>
    <w:pPr>
      <w:spacing w:after="160" w:line="259" w:lineRule="auto"/>
    </w:pPr>
  </w:style>
  <w:style w:type="paragraph" w:customStyle="1" w:styleId="E2206706FEEB407E9AF97CA65268A7C4">
    <w:name w:val="E2206706FEEB407E9AF97CA65268A7C4"/>
    <w:rsid w:val="009F1749"/>
    <w:pPr>
      <w:spacing w:after="160" w:line="259" w:lineRule="auto"/>
    </w:pPr>
  </w:style>
  <w:style w:type="paragraph" w:customStyle="1" w:styleId="ACE7CD6AC680497D954706E60A8C7968">
    <w:name w:val="ACE7CD6AC680497D954706E60A8C7968"/>
    <w:rsid w:val="009F1749"/>
    <w:pPr>
      <w:spacing w:after="160" w:line="259" w:lineRule="auto"/>
    </w:pPr>
  </w:style>
  <w:style w:type="paragraph" w:customStyle="1" w:styleId="041F1E2FFE6340BE90BAE0BF2CFE81FB">
    <w:name w:val="041F1E2FFE6340BE90BAE0BF2CFE81FB"/>
    <w:rsid w:val="009F1749"/>
    <w:pPr>
      <w:spacing w:after="160" w:line="259" w:lineRule="auto"/>
    </w:pPr>
  </w:style>
  <w:style w:type="paragraph" w:customStyle="1" w:styleId="FC5E232705F145FA89674C08DAFD48F4">
    <w:name w:val="FC5E232705F145FA89674C08DAFD48F4"/>
    <w:rsid w:val="009F1749"/>
    <w:pPr>
      <w:spacing w:after="160" w:line="259" w:lineRule="auto"/>
    </w:pPr>
  </w:style>
  <w:style w:type="paragraph" w:customStyle="1" w:styleId="2ACB5F01E4C64218AA254A07CBF8CAC4">
    <w:name w:val="2ACB5F01E4C64218AA254A07CBF8CAC4"/>
    <w:rsid w:val="009F1749"/>
    <w:pPr>
      <w:spacing w:after="160" w:line="259" w:lineRule="auto"/>
    </w:pPr>
  </w:style>
  <w:style w:type="paragraph" w:customStyle="1" w:styleId="17C4ECDCD375440B97D96C8ACDBCB3F2">
    <w:name w:val="17C4ECDCD375440B97D96C8ACDBCB3F2"/>
    <w:rsid w:val="009F1749"/>
    <w:pPr>
      <w:spacing w:after="160" w:line="259" w:lineRule="auto"/>
    </w:pPr>
  </w:style>
  <w:style w:type="paragraph" w:customStyle="1" w:styleId="2C6F05788C194F968AAD7A78E61E244E">
    <w:name w:val="2C6F05788C194F968AAD7A78E61E244E"/>
    <w:rsid w:val="009F1749"/>
    <w:pPr>
      <w:spacing w:after="160" w:line="259" w:lineRule="auto"/>
    </w:pPr>
  </w:style>
  <w:style w:type="paragraph" w:customStyle="1" w:styleId="502773DC674C490A9D7585AAB1F86E45">
    <w:name w:val="502773DC674C490A9D7585AAB1F86E45"/>
    <w:rsid w:val="009F1749"/>
    <w:pPr>
      <w:spacing w:after="160" w:line="259" w:lineRule="auto"/>
    </w:pPr>
  </w:style>
  <w:style w:type="paragraph" w:customStyle="1" w:styleId="32BA4679A1F14C9283C225A5A7C9EFEF">
    <w:name w:val="32BA4679A1F14C9283C225A5A7C9EFEF"/>
    <w:rsid w:val="009F1749"/>
    <w:pPr>
      <w:spacing w:after="160" w:line="259" w:lineRule="auto"/>
    </w:pPr>
  </w:style>
  <w:style w:type="paragraph" w:customStyle="1" w:styleId="75C6D31D0FDE4DBB9C9CF29650DB84BD">
    <w:name w:val="75C6D31D0FDE4DBB9C9CF29650DB84BD"/>
    <w:rsid w:val="009F1749"/>
    <w:pPr>
      <w:spacing w:after="160" w:line="259" w:lineRule="auto"/>
    </w:pPr>
  </w:style>
  <w:style w:type="paragraph" w:customStyle="1" w:styleId="EE56DA5D595F47AA994C55EEEED9B5DC">
    <w:name w:val="EE56DA5D595F47AA994C55EEEED9B5DC"/>
    <w:rsid w:val="009F1749"/>
    <w:pPr>
      <w:spacing w:after="160" w:line="259" w:lineRule="auto"/>
    </w:pPr>
  </w:style>
  <w:style w:type="paragraph" w:customStyle="1" w:styleId="5D355D7C4E61487292803FD557D8E2F8">
    <w:name w:val="5D355D7C4E61487292803FD557D8E2F8"/>
    <w:rsid w:val="009F1749"/>
    <w:pPr>
      <w:spacing w:after="160" w:line="259" w:lineRule="auto"/>
    </w:pPr>
  </w:style>
  <w:style w:type="paragraph" w:customStyle="1" w:styleId="0A0C74BFA88645A78FA2FD6860B17750">
    <w:name w:val="0A0C74BFA88645A78FA2FD6860B17750"/>
    <w:rsid w:val="009F1749"/>
    <w:pPr>
      <w:spacing w:after="160" w:line="259" w:lineRule="auto"/>
    </w:pPr>
  </w:style>
  <w:style w:type="paragraph" w:customStyle="1" w:styleId="6BD45F43C2FF4D47830B42F80467B01F">
    <w:name w:val="6BD45F43C2FF4D47830B42F80467B01F"/>
    <w:rsid w:val="009F1749"/>
    <w:pPr>
      <w:spacing w:after="160" w:line="259" w:lineRule="auto"/>
    </w:pPr>
  </w:style>
  <w:style w:type="paragraph" w:customStyle="1" w:styleId="98910C2D39ED4E76AE13462A891D3DC6">
    <w:name w:val="98910C2D39ED4E76AE13462A891D3DC6"/>
    <w:rsid w:val="009F1749"/>
    <w:pPr>
      <w:spacing w:after="160" w:line="259" w:lineRule="auto"/>
    </w:pPr>
  </w:style>
  <w:style w:type="paragraph" w:customStyle="1" w:styleId="91DF0B0062F74CDF89D539D52CB87004">
    <w:name w:val="91DF0B0062F74CDF89D539D52CB87004"/>
    <w:rsid w:val="009F1749"/>
    <w:pPr>
      <w:spacing w:after="160" w:line="259" w:lineRule="auto"/>
    </w:pPr>
  </w:style>
  <w:style w:type="paragraph" w:customStyle="1" w:styleId="C2BDB8845C8346D1B47588CFAB0905D7">
    <w:name w:val="C2BDB8845C8346D1B47588CFAB0905D7"/>
    <w:rsid w:val="009F1749"/>
    <w:pPr>
      <w:spacing w:after="160" w:line="259" w:lineRule="auto"/>
    </w:pPr>
  </w:style>
  <w:style w:type="paragraph" w:customStyle="1" w:styleId="14CDCF3D9F7940A98423B88022985ED3">
    <w:name w:val="14CDCF3D9F7940A98423B88022985ED3"/>
    <w:rsid w:val="009F1749"/>
    <w:pPr>
      <w:spacing w:after="160" w:line="259" w:lineRule="auto"/>
    </w:pPr>
  </w:style>
  <w:style w:type="paragraph" w:customStyle="1" w:styleId="CFBE0E863B7A42729997A797167BEFA4">
    <w:name w:val="CFBE0E863B7A42729997A797167BEFA4"/>
    <w:rsid w:val="009F1749"/>
    <w:pPr>
      <w:spacing w:after="160" w:line="259" w:lineRule="auto"/>
    </w:pPr>
  </w:style>
  <w:style w:type="paragraph" w:customStyle="1" w:styleId="D5916023AC124B89AA60EFDEF748409B">
    <w:name w:val="D5916023AC124B89AA60EFDEF748409B"/>
    <w:rsid w:val="009F1749"/>
    <w:pPr>
      <w:spacing w:after="160" w:line="259" w:lineRule="auto"/>
    </w:pPr>
  </w:style>
  <w:style w:type="paragraph" w:customStyle="1" w:styleId="5AEE587E75604E3EA81BED40A867375A">
    <w:name w:val="5AEE587E75604E3EA81BED40A867375A"/>
    <w:rsid w:val="009F1749"/>
    <w:pPr>
      <w:spacing w:after="160" w:line="259" w:lineRule="auto"/>
    </w:pPr>
  </w:style>
  <w:style w:type="paragraph" w:customStyle="1" w:styleId="C889C3DC30874D0888742A0BE8F16440">
    <w:name w:val="C889C3DC30874D0888742A0BE8F16440"/>
    <w:rsid w:val="009F1749"/>
    <w:pPr>
      <w:spacing w:after="160" w:line="259" w:lineRule="auto"/>
    </w:pPr>
  </w:style>
  <w:style w:type="paragraph" w:customStyle="1" w:styleId="AF7EC5B394B94FAE96A9A36256D3368C">
    <w:name w:val="AF7EC5B394B94FAE96A9A36256D3368C"/>
    <w:rsid w:val="009F1749"/>
    <w:pPr>
      <w:spacing w:after="160" w:line="259" w:lineRule="auto"/>
    </w:pPr>
  </w:style>
  <w:style w:type="paragraph" w:customStyle="1" w:styleId="64EE3D50E5444413BBC414EBAD344B31">
    <w:name w:val="64EE3D50E5444413BBC414EBAD344B31"/>
    <w:rsid w:val="009F1749"/>
    <w:pPr>
      <w:spacing w:after="160" w:line="259" w:lineRule="auto"/>
    </w:pPr>
  </w:style>
  <w:style w:type="paragraph" w:customStyle="1" w:styleId="660B4ECCA1A94AA3A2E12943B4CF6D17">
    <w:name w:val="660B4ECCA1A94AA3A2E12943B4CF6D17"/>
    <w:rsid w:val="009F1749"/>
    <w:pPr>
      <w:spacing w:after="160" w:line="259" w:lineRule="auto"/>
    </w:pPr>
  </w:style>
  <w:style w:type="paragraph" w:customStyle="1" w:styleId="8D7CFA90F715425594F6A19D89446E13">
    <w:name w:val="8D7CFA90F715425594F6A19D89446E13"/>
    <w:rsid w:val="009F1749"/>
    <w:pPr>
      <w:spacing w:after="160" w:line="259" w:lineRule="auto"/>
    </w:pPr>
  </w:style>
  <w:style w:type="paragraph" w:customStyle="1" w:styleId="6C491AA8F6F746CE870893669DB5349A">
    <w:name w:val="6C491AA8F6F746CE870893669DB5349A"/>
    <w:rsid w:val="009F1749"/>
    <w:pPr>
      <w:spacing w:after="160" w:line="259" w:lineRule="auto"/>
    </w:pPr>
  </w:style>
  <w:style w:type="paragraph" w:customStyle="1" w:styleId="CC41216883294C13A5CF80F37ED35F5F">
    <w:name w:val="CC41216883294C13A5CF80F37ED35F5F"/>
    <w:rsid w:val="009F1749"/>
    <w:pPr>
      <w:spacing w:after="160" w:line="259" w:lineRule="auto"/>
    </w:pPr>
  </w:style>
  <w:style w:type="paragraph" w:customStyle="1" w:styleId="F3E696A1622344FAA1BD2EC4743B3B7F">
    <w:name w:val="F3E696A1622344FAA1BD2EC4743B3B7F"/>
    <w:rsid w:val="009F1749"/>
    <w:pPr>
      <w:spacing w:after="160" w:line="259" w:lineRule="auto"/>
    </w:pPr>
  </w:style>
  <w:style w:type="paragraph" w:customStyle="1" w:styleId="1596A15E2F42489D87F3DC166DF0D70A">
    <w:name w:val="1596A15E2F42489D87F3DC166DF0D70A"/>
    <w:rsid w:val="009F1749"/>
    <w:pPr>
      <w:spacing w:after="160" w:line="259" w:lineRule="auto"/>
    </w:pPr>
  </w:style>
  <w:style w:type="paragraph" w:customStyle="1" w:styleId="F9E904D24B7A48079625B7AEA3E11A52">
    <w:name w:val="F9E904D24B7A48079625B7AEA3E11A52"/>
    <w:rsid w:val="009F1749"/>
    <w:pPr>
      <w:spacing w:after="160" w:line="259" w:lineRule="auto"/>
    </w:pPr>
  </w:style>
  <w:style w:type="paragraph" w:customStyle="1" w:styleId="F179A906776A42F89513285EDB72383C">
    <w:name w:val="F179A906776A42F89513285EDB72383C"/>
    <w:rsid w:val="009F1749"/>
    <w:pPr>
      <w:spacing w:after="160" w:line="259" w:lineRule="auto"/>
    </w:pPr>
  </w:style>
  <w:style w:type="paragraph" w:customStyle="1" w:styleId="5BFCD537CBC24B6B8C441C773B75E906">
    <w:name w:val="5BFCD537CBC24B6B8C441C773B75E906"/>
    <w:rsid w:val="009F1749"/>
    <w:pPr>
      <w:spacing w:after="160" w:line="259" w:lineRule="auto"/>
    </w:pPr>
  </w:style>
  <w:style w:type="paragraph" w:customStyle="1" w:styleId="99AF8E63DEB049B3ADE1C18ACDEFB668">
    <w:name w:val="99AF8E63DEB049B3ADE1C18ACDEFB668"/>
    <w:rsid w:val="009F1749"/>
    <w:pPr>
      <w:spacing w:after="160" w:line="259" w:lineRule="auto"/>
    </w:pPr>
  </w:style>
  <w:style w:type="paragraph" w:customStyle="1" w:styleId="FDF21127760A47ACBE98BA03FCDE8519">
    <w:name w:val="FDF21127760A47ACBE98BA03FCDE8519"/>
    <w:rsid w:val="009F1749"/>
    <w:pPr>
      <w:spacing w:after="160" w:line="259" w:lineRule="auto"/>
    </w:pPr>
  </w:style>
  <w:style w:type="paragraph" w:customStyle="1" w:styleId="649BC160F7A44104A329B323DAF395B1">
    <w:name w:val="649BC160F7A44104A329B323DAF395B1"/>
    <w:rsid w:val="009F1749"/>
    <w:pPr>
      <w:spacing w:after="160" w:line="259" w:lineRule="auto"/>
    </w:pPr>
  </w:style>
  <w:style w:type="paragraph" w:customStyle="1" w:styleId="8C71505DFBE747BCAEF02238C59EF087">
    <w:name w:val="8C71505DFBE747BCAEF02238C59EF087"/>
    <w:rsid w:val="009F1749"/>
    <w:pPr>
      <w:spacing w:after="160" w:line="259" w:lineRule="auto"/>
    </w:pPr>
  </w:style>
  <w:style w:type="paragraph" w:customStyle="1" w:styleId="A9A1753D86A646479DFE5850ECD5A56D">
    <w:name w:val="A9A1753D86A646479DFE5850ECD5A56D"/>
    <w:rsid w:val="009F1749"/>
    <w:pPr>
      <w:spacing w:after="160" w:line="259" w:lineRule="auto"/>
    </w:pPr>
  </w:style>
  <w:style w:type="paragraph" w:customStyle="1" w:styleId="55857C71ADA84566A0EC08FFC7CCA3C8">
    <w:name w:val="55857C71ADA84566A0EC08FFC7CCA3C8"/>
    <w:rsid w:val="009F1749"/>
    <w:pPr>
      <w:spacing w:after="160" w:line="259" w:lineRule="auto"/>
    </w:pPr>
  </w:style>
  <w:style w:type="paragraph" w:customStyle="1" w:styleId="2028F79AE1FC4450BDEE5EC2B84DBB01">
    <w:name w:val="2028F79AE1FC4450BDEE5EC2B84DBB01"/>
    <w:rsid w:val="009F1749"/>
    <w:pPr>
      <w:spacing w:after="160" w:line="259" w:lineRule="auto"/>
    </w:pPr>
  </w:style>
  <w:style w:type="paragraph" w:customStyle="1" w:styleId="2969E8347B0644BD860A155B4C427823">
    <w:name w:val="2969E8347B0644BD860A155B4C427823"/>
    <w:rsid w:val="009F1749"/>
    <w:pPr>
      <w:spacing w:after="160" w:line="259" w:lineRule="auto"/>
    </w:pPr>
  </w:style>
  <w:style w:type="paragraph" w:customStyle="1" w:styleId="5AC85EB09B874236A1A230CC97687A91">
    <w:name w:val="5AC85EB09B874236A1A230CC97687A91"/>
    <w:rsid w:val="009F1749"/>
    <w:pPr>
      <w:spacing w:after="160" w:line="259" w:lineRule="auto"/>
    </w:pPr>
  </w:style>
  <w:style w:type="paragraph" w:customStyle="1" w:styleId="3CBDEB0EBC004AE3AF747D88596AD02D">
    <w:name w:val="3CBDEB0EBC004AE3AF747D88596AD02D"/>
    <w:rsid w:val="009F1749"/>
    <w:pPr>
      <w:spacing w:after="160" w:line="259" w:lineRule="auto"/>
    </w:pPr>
  </w:style>
  <w:style w:type="paragraph" w:customStyle="1" w:styleId="48BDE0A6122D4E658B625529396B58C7">
    <w:name w:val="48BDE0A6122D4E658B625529396B58C7"/>
    <w:rsid w:val="009F1749"/>
    <w:pPr>
      <w:spacing w:after="160" w:line="259" w:lineRule="auto"/>
    </w:pPr>
  </w:style>
  <w:style w:type="paragraph" w:customStyle="1" w:styleId="FB0E1B95B22B46DFAC9830A2EE6FC2C1">
    <w:name w:val="FB0E1B95B22B46DFAC9830A2EE6FC2C1"/>
    <w:rsid w:val="009F1749"/>
    <w:pPr>
      <w:spacing w:after="160" w:line="259" w:lineRule="auto"/>
    </w:pPr>
  </w:style>
  <w:style w:type="paragraph" w:customStyle="1" w:styleId="122B951E62C24545B67AF28F5DB15E58">
    <w:name w:val="122B951E62C24545B67AF28F5DB15E58"/>
    <w:rsid w:val="009F1749"/>
    <w:pPr>
      <w:spacing w:after="160" w:line="259" w:lineRule="auto"/>
    </w:pPr>
  </w:style>
  <w:style w:type="paragraph" w:customStyle="1" w:styleId="F30E93B00E854AB0BB4B0BE27C4B1A95">
    <w:name w:val="F30E93B00E854AB0BB4B0BE27C4B1A95"/>
    <w:rsid w:val="009F1749"/>
    <w:pPr>
      <w:spacing w:after="160" w:line="259" w:lineRule="auto"/>
    </w:pPr>
  </w:style>
  <w:style w:type="paragraph" w:customStyle="1" w:styleId="2400C1213862489BAD3101EE874269D2">
    <w:name w:val="2400C1213862489BAD3101EE874269D2"/>
    <w:rsid w:val="009F1749"/>
    <w:pPr>
      <w:spacing w:after="160" w:line="259" w:lineRule="auto"/>
    </w:pPr>
  </w:style>
  <w:style w:type="paragraph" w:customStyle="1" w:styleId="52BC08905BAC4615BA9DC9C71A1FE589">
    <w:name w:val="52BC08905BAC4615BA9DC9C71A1FE589"/>
    <w:rsid w:val="009F1749"/>
    <w:pPr>
      <w:spacing w:after="160" w:line="259" w:lineRule="auto"/>
    </w:pPr>
  </w:style>
  <w:style w:type="paragraph" w:customStyle="1" w:styleId="F2A13872B34B40EAA928124D32BBC3B4">
    <w:name w:val="F2A13872B34B40EAA928124D32BBC3B4"/>
    <w:rsid w:val="009F1749"/>
    <w:pPr>
      <w:spacing w:after="160" w:line="259" w:lineRule="auto"/>
    </w:pPr>
  </w:style>
  <w:style w:type="paragraph" w:customStyle="1" w:styleId="EF8E4A9D3B3B48AFAC0670F239447AD5">
    <w:name w:val="EF8E4A9D3B3B48AFAC0670F239447AD5"/>
    <w:rsid w:val="009F1749"/>
    <w:pPr>
      <w:spacing w:after="160" w:line="259" w:lineRule="auto"/>
    </w:pPr>
  </w:style>
  <w:style w:type="paragraph" w:customStyle="1" w:styleId="359B5F972FD24525B8A55A55BC302ECC">
    <w:name w:val="359B5F972FD24525B8A55A55BC302ECC"/>
    <w:rsid w:val="009F1749"/>
    <w:pPr>
      <w:spacing w:after="160" w:line="259" w:lineRule="auto"/>
    </w:pPr>
  </w:style>
  <w:style w:type="paragraph" w:customStyle="1" w:styleId="89F4FC25F08D49A59701111F7BEA8935">
    <w:name w:val="89F4FC25F08D49A59701111F7BEA8935"/>
    <w:rsid w:val="009F1749"/>
    <w:pPr>
      <w:spacing w:after="160" w:line="259" w:lineRule="auto"/>
    </w:pPr>
  </w:style>
  <w:style w:type="paragraph" w:customStyle="1" w:styleId="2E0D44CB21D7439AA1C2DB24505C87AE">
    <w:name w:val="2E0D44CB21D7439AA1C2DB24505C87AE"/>
    <w:rsid w:val="009F1749"/>
    <w:pPr>
      <w:spacing w:after="160" w:line="259" w:lineRule="auto"/>
    </w:pPr>
  </w:style>
  <w:style w:type="paragraph" w:customStyle="1" w:styleId="929020E7870F460D935AFFB62E76D6AC">
    <w:name w:val="929020E7870F460D935AFFB62E76D6AC"/>
    <w:rsid w:val="009F1749"/>
    <w:pPr>
      <w:spacing w:after="160" w:line="259" w:lineRule="auto"/>
    </w:pPr>
  </w:style>
  <w:style w:type="paragraph" w:customStyle="1" w:styleId="DA766C8D14984449BAD3AE1BF1FFA124">
    <w:name w:val="DA766C8D14984449BAD3AE1BF1FFA124"/>
    <w:rsid w:val="009F1749"/>
    <w:pPr>
      <w:spacing w:after="160" w:line="259" w:lineRule="auto"/>
    </w:pPr>
  </w:style>
  <w:style w:type="paragraph" w:customStyle="1" w:styleId="1CD8293F6A0A48DEA91672B3FF1D1D6C">
    <w:name w:val="1CD8293F6A0A48DEA91672B3FF1D1D6C"/>
    <w:rsid w:val="009F1749"/>
    <w:pPr>
      <w:spacing w:after="160" w:line="259" w:lineRule="auto"/>
    </w:pPr>
  </w:style>
  <w:style w:type="paragraph" w:customStyle="1" w:styleId="4500C5AA3D374489A94E0C6DB698A419">
    <w:name w:val="4500C5AA3D374489A94E0C6DB698A419"/>
    <w:rsid w:val="009F1749"/>
    <w:pPr>
      <w:spacing w:after="160" w:line="259" w:lineRule="auto"/>
    </w:pPr>
  </w:style>
  <w:style w:type="paragraph" w:customStyle="1" w:styleId="0675C65C12734FCEBD028058F2945F05">
    <w:name w:val="0675C65C12734FCEBD028058F2945F05"/>
    <w:rsid w:val="009F1749"/>
    <w:pPr>
      <w:spacing w:after="160" w:line="259" w:lineRule="auto"/>
    </w:pPr>
  </w:style>
  <w:style w:type="paragraph" w:customStyle="1" w:styleId="5117D170ACE54B3DB0954A63354DCB5D">
    <w:name w:val="5117D170ACE54B3DB0954A63354DCB5D"/>
    <w:rsid w:val="009F1749"/>
    <w:pPr>
      <w:spacing w:after="160" w:line="259" w:lineRule="auto"/>
    </w:pPr>
  </w:style>
  <w:style w:type="paragraph" w:customStyle="1" w:styleId="B552CEEB306845D8807FE40ACB3AD62F">
    <w:name w:val="B552CEEB306845D8807FE40ACB3AD62F"/>
    <w:rsid w:val="009F1749"/>
    <w:pPr>
      <w:spacing w:after="160" w:line="259" w:lineRule="auto"/>
    </w:pPr>
  </w:style>
  <w:style w:type="paragraph" w:customStyle="1" w:styleId="D5A68AD3B8874FF48C819BE7389989A5">
    <w:name w:val="D5A68AD3B8874FF48C819BE7389989A5"/>
    <w:rsid w:val="009F1749"/>
    <w:pPr>
      <w:spacing w:after="160" w:line="259" w:lineRule="auto"/>
    </w:pPr>
  </w:style>
  <w:style w:type="paragraph" w:customStyle="1" w:styleId="757143F791154CC2BF82954F730FFB67">
    <w:name w:val="757143F791154CC2BF82954F730FFB67"/>
    <w:rsid w:val="009F1749"/>
    <w:pPr>
      <w:spacing w:after="160" w:line="259" w:lineRule="auto"/>
    </w:pPr>
  </w:style>
  <w:style w:type="paragraph" w:customStyle="1" w:styleId="D515D763BF4B433FB705D705096176D6">
    <w:name w:val="D515D763BF4B433FB705D705096176D6"/>
    <w:rsid w:val="009F1749"/>
    <w:pPr>
      <w:spacing w:after="160" w:line="259" w:lineRule="auto"/>
    </w:pPr>
  </w:style>
  <w:style w:type="paragraph" w:customStyle="1" w:styleId="CA04E10B415E47748615AFE1FF425BAE">
    <w:name w:val="CA04E10B415E47748615AFE1FF425BAE"/>
    <w:rsid w:val="009F1749"/>
    <w:pPr>
      <w:spacing w:after="160" w:line="259" w:lineRule="auto"/>
    </w:pPr>
  </w:style>
  <w:style w:type="paragraph" w:customStyle="1" w:styleId="79262F69FBD44A818CCEFF5D5D53961E">
    <w:name w:val="79262F69FBD44A818CCEFF5D5D53961E"/>
    <w:rsid w:val="009F1749"/>
    <w:pPr>
      <w:spacing w:after="160" w:line="259" w:lineRule="auto"/>
    </w:pPr>
  </w:style>
  <w:style w:type="paragraph" w:customStyle="1" w:styleId="9A32F8DBD1524FD69D6C0A4304236858">
    <w:name w:val="9A32F8DBD1524FD69D6C0A4304236858"/>
    <w:rsid w:val="009F1749"/>
    <w:pPr>
      <w:spacing w:after="160" w:line="259" w:lineRule="auto"/>
    </w:pPr>
  </w:style>
  <w:style w:type="paragraph" w:customStyle="1" w:styleId="66113AF0934A4AF983EFB795A0CD17D1">
    <w:name w:val="66113AF0934A4AF983EFB795A0CD17D1"/>
    <w:rsid w:val="009F1749"/>
    <w:pPr>
      <w:spacing w:after="160" w:line="259" w:lineRule="auto"/>
    </w:pPr>
  </w:style>
  <w:style w:type="paragraph" w:customStyle="1" w:styleId="3A88B959DF3647FE8418FB4E8E2B1781">
    <w:name w:val="3A88B959DF3647FE8418FB4E8E2B1781"/>
    <w:rsid w:val="009F1749"/>
    <w:pPr>
      <w:spacing w:after="160" w:line="259" w:lineRule="auto"/>
    </w:pPr>
  </w:style>
  <w:style w:type="paragraph" w:customStyle="1" w:styleId="7B212FD545794F75BC3B5107FEC38F2D">
    <w:name w:val="7B212FD545794F75BC3B5107FEC38F2D"/>
    <w:rsid w:val="009F1749"/>
    <w:pPr>
      <w:spacing w:after="160" w:line="259" w:lineRule="auto"/>
    </w:pPr>
  </w:style>
  <w:style w:type="paragraph" w:customStyle="1" w:styleId="ACF7CFEAA0B04F6DA9F1734B1C485176">
    <w:name w:val="ACF7CFEAA0B04F6DA9F1734B1C485176"/>
    <w:rsid w:val="009F1749"/>
    <w:pPr>
      <w:spacing w:after="160" w:line="259" w:lineRule="auto"/>
    </w:pPr>
  </w:style>
  <w:style w:type="paragraph" w:customStyle="1" w:styleId="2AB0A7A6556B4D5D99A89CA5F4F55D38">
    <w:name w:val="2AB0A7A6556B4D5D99A89CA5F4F55D38"/>
    <w:rsid w:val="009F1749"/>
    <w:pPr>
      <w:spacing w:after="160" w:line="259" w:lineRule="auto"/>
    </w:pPr>
  </w:style>
  <w:style w:type="paragraph" w:customStyle="1" w:styleId="59822AB7A3F34642A76CD3215D241E32">
    <w:name w:val="59822AB7A3F34642A76CD3215D241E32"/>
    <w:rsid w:val="009F1749"/>
    <w:pPr>
      <w:spacing w:after="160" w:line="259" w:lineRule="auto"/>
    </w:pPr>
  </w:style>
  <w:style w:type="paragraph" w:customStyle="1" w:styleId="20EE3A08D91E40348FACD7C05940ACF9">
    <w:name w:val="20EE3A08D91E40348FACD7C05940ACF9"/>
    <w:rsid w:val="009F1749"/>
    <w:pPr>
      <w:spacing w:after="160" w:line="259" w:lineRule="auto"/>
    </w:pPr>
  </w:style>
  <w:style w:type="paragraph" w:customStyle="1" w:styleId="C6BFBD0C044D40B8AB95BA76A1B7F5D3">
    <w:name w:val="C6BFBD0C044D40B8AB95BA76A1B7F5D3"/>
    <w:rsid w:val="009F1749"/>
    <w:pPr>
      <w:spacing w:after="160" w:line="259" w:lineRule="auto"/>
    </w:pPr>
  </w:style>
  <w:style w:type="paragraph" w:customStyle="1" w:styleId="389B5A30175E4A7EAC364C4EC8B0895F">
    <w:name w:val="389B5A30175E4A7EAC364C4EC8B0895F"/>
    <w:rsid w:val="009F1749"/>
    <w:pPr>
      <w:spacing w:after="160" w:line="259" w:lineRule="auto"/>
    </w:pPr>
  </w:style>
  <w:style w:type="paragraph" w:customStyle="1" w:styleId="4A10A75A17BC4D1C92091347A1D845B3">
    <w:name w:val="4A10A75A17BC4D1C92091347A1D845B3"/>
    <w:rsid w:val="009F1749"/>
    <w:pPr>
      <w:spacing w:after="160" w:line="259" w:lineRule="auto"/>
    </w:pPr>
  </w:style>
  <w:style w:type="paragraph" w:customStyle="1" w:styleId="0CE5A4AE340946D2AD102FE955F2DAD4">
    <w:name w:val="0CE5A4AE340946D2AD102FE955F2DAD4"/>
    <w:rsid w:val="009F1749"/>
    <w:pPr>
      <w:spacing w:after="160" w:line="259" w:lineRule="auto"/>
    </w:pPr>
  </w:style>
  <w:style w:type="paragraph" w:customStyle="1" w:styleId="E60ED3BD119B437FA8D464B7F9C03A60">
    <w:name w:val="E60ED3BD119B437FA8D464B7F9C03A60"/>
    <w:rsid w:val="009F1749"/>
    <w:pPr>
      <w:spacing w:after="160" w:line="259" w:lineRule="auto"/>
    </w:pPr>
  </w:style>
  <w:style w:type="paragraph" w:customStyle="1" w:styleId="F99C4C794CC949EC8C8E192330BC1690">
    <w:name w:val="F99C4C794CC949EC8C8E192330BC1690"/>
    <w:rsid w:val="009F1749"/>
    <w:pPr>
      <w:spacing w:after="160" w:line="259" w:lineRule="auto"/>
    </w:pPr>
  </w:style>
  <w:style w:type="paragraph" w:customStyle="1" w:styleId="105074AA58B54D0F8A9D77CD69090584">
    <w:name w:val="105074AA58B54D0F8A9D77CD69090584"/>
    <w:rsid w:val="009F1749"/>
    <w:pPr>
      <w:spacing w:after="160" w:line="259" w:lineRule="auto"/>
    </w:pPr>
  </w:style>
  <w:style w:type="paragraph" w:customStyle="1" w:styleId="75A81106D93B44159CA7C89BEBEB377F">
    <w:name w:val="75A81106D93B44159CA7C89BEBEB377F"/>
    <w:rsid w:val="009F1749"/>
    <w:pPr>
      <w:spacing w:after="160" w:line="259" w:lineRule="auto"/>
    </w:pPr>
  </w:style>
  <w:style w:type="paragraph" w:customStyle="1" w:styleId="44B3AE9FF82B43F1A3281718BAB4E811">
    <w:name w:val="44B3AE9FF82B43F1A3281718BAB4E811"/>
    <w:rsid w:val="009F1749"/>
    <w:pPr>
      <w:spacing w:after="160" w:line="259" w:lineRule="auto"/>
    </w:pPr>
  </w:style>
  <w:style w:type="paragraph" w:customStyle="1" w:styleId="1A91589A1C0F46B28C8C1A21C7FFE459">
    <w:name w:val="1A91589A1C0F46B28C8C1A21C7FFE459"/>
    <w:rsid w:val="009F1749"/>
    <w:pPr>
      <w:spacing w:after="160" w:line="259" w:lineRule="auto"/>
    </w:pPr>
  </w:style>
  <w:style w:type="paragraph" w:customStyle="1" w:styleId="357D59B320C848C0A96AA5009C3B9DE2">
    <w:name w:val="357D59B320C848C0A96AA5009C3B9DE2"/>
    <w:rsid w:val="009F1749"/>
    <w:pPr>
      <w:spacing w:after="160" w:line="259" w:lineRule="auto"/>
    </w:pPr>
  </w:style>
  <w:style w:type="paragraph" w:customStyle="1" w:styleId="FD2489C72C3C41689F57A1819AD25467">
    <w:name w:val="FD2489C72C3C41689F57A1819AD25467"/>
    <w:rsid w:val="009F1749"/>
    <w:pPr>
      <w:spacing w:after="160" w:line="259" w:lineRule="auto"/>
    </w:pPr>
  </w:style>
  <w:style w:type="paragraph" w:customStyle="1" w:styleId="8CB9BA02960543EF880DFD7D856E5E6F">
    <w:name w:val="8CB9BA02960543EF880DFD7D856E5E6F"/>
    <w:rsid w:val="009F1749"/>
    <w:pPr>
      <w:spacing w:after="160" w:line="259" w:lineRule="auto"/>
    </w:pPr>
  </w:style>
  <w:style w:type="paragraph" w:customStyle="1" w:styleId="D9810C9006C34EE687D062A031F94034">
    <w:name w:val="D9810C9006C34EE687D062A031F94034"/>
    <w:rsid w:val="009F1749"/>
    <w:pPr>
      <w:spacing w:after="160" w:line="259" w:lineRule="auto"/>
    </w:pPr>
  </w:style>
  <w:style w:type="paragraph" w:customStyle="1" w:styleId="92F4B3D02EA24E3F8FE753BE634C1E4B">
    <w:name w:val="92F4B3D02EA24E3F8FE753BE634C1E4B"/>
    <w:rsid w:val="009F1749"/>
    <w:pPr>
      <w:spacing w:after="160" w:line="259" w:lineRule="auto"/>
    </w:pPr>
  </w:style>
  <w:style w:type="paragraph" w:customStyle="1" w:styleId="52289814DCDE4D2C9E0610C022B5BDC3">
    <w:name w:val="52289814DCDE4D2C9E0610C022B5BDC3"/>
    <w:rsid w:val="009F1749"/>
    <w:pPr>
      <w:spacing w:after="160" w:line="259" w:lineRule="auto"/>
    </w:pPr>
  </w:style>
  <w:style w:type="paragraph" w:customStyle="1" w:styleId="81ADC8FBDB6940B1BDCDEBA8659F06D9">
    <w:name w:val="81ADC8FBDB6940B1BDCDEBA8659F06D9"/>
    <w:rsid w:val="009F1749"/>
    <w:pPr>
      <w:spacing w:after="160" w:line="259" w:lineRule="auto"/>
    </w:pPr>
  </w:style>
  <w:style w:type="paragraph" w:customStyle="1" w:styleId="7D74D2C4D77F4D05A04EC2BC34387F1B">
    <w:name w:val="7D74D2C4D77F4D05A04EC2BC34387F1B"/>
    <w:rsid w:val="009F1749"/>
    <w:pPr>
      <w:spacing w:after="160" w:line="259" w:lineRule="auto"/>
    </w:pPr>
  </w:style>
  <w:style w:type="paragraph" w:customStyle="1" w:styleId="96E862AD127643149024CB70852714EB">
    <w:name w:val="96E862AD127643149024CB70852714EB"/>
    <w:rsid w:val="009F1749"/>
    <w:pPr>
      <w:spacing w:after="160" w:line="259" w:lineRule="auto"/>
    </w:pPr>
  </w:style>
  <w:style w:type="paragraph" w:customStyle="1" w:styleId="238C72D979E3487F94E6CF215AA35297">
    <w:name w:val="238C72D979E3487F94E6CF215AA35297"/>
    <w:rsid w:val="009F1749"/>
    <w:pPr>
      <w:spacing w:after="160" w:line="259" w:lineRule="auto"/>
    </w:pPr>
  </w:style>
  <w:style w:type="paragraph" w:customStyle="1" w:styleId="C290947E2C4047E9867F1C0116093C84">
    <w:name w:val="C290947E2C4047E9867F1C0116093C84"/>
    <w:rsid w:val="009F1749"/>
    <w:pPr>
      <w:spacing w:after="160" w:line="259" w:lineRule="auto"/>
    </w:pPr>
  </w:style>
  <w:style w:type="paragraph" w:customStyle="1" w:styleId="4989D634DC3D4F81BFC4655DACA8E9EA">
    <w:name w:val="4989D634DC3D4F81BFC4655DACA8E9EA"/>
    <w:rsid w:val="009F1749"/>
    <w:pPr>
      <w:spacing w:after="160" w:line="259" w:lineRule="auto"/>
    </w:pPr>
  </w:style>
  <w:style w:type="paragraph" w:customStyle="1" w:styleId="5C747675FBD149B3AC3CC72201588BE0">
    <w:name w:val="5C747675FBD149B3AC3CC72201588BE0"/>
    <w:rsid w:val="009F1749"/>
    <w:pPr>
      <w:spacing w:after="160" w:line="259" w:lineRule="auto"/>
    </w:pPr>
  </w:style>
  <w:style w:type="paragraph" w:customStyle="1" w:styleId="F25146F58E5A49C388533B12323883D6">
    <w:name w:val="F25146F58E5A49C388533B12323883D6"/>
    <w:rsid w:val="009F1749"/>
    <w:pPr>
      <w:spacing w:after="160" w:line="259" w:lineRule="auto"/>
    </w:pPr>
  </w:style>
  <w:style w:type="paragraph" w:customStyle="1" w:styleId="A8D719837F904FD2804FA17677731C29">
    <w:name w:val="A8D719837F904FD2804FA17677731C29"/>
    <w:rsid w:val="009F1749"/>
    <w:pPr>
      <w:spacing w:after="160" w:line="259" w:lineRule="auto"/>
    </w:pPr>
  </w:style>
  <w:style w:type="paragraph" w:customStyle="1" w:styleId="DE2E865CE39647F9ADD1739C50B81143">
    <w:name w:val="DE2E865CE39647F9ADD1739C50B81143"/>
    <w:rsid w:val="009F1749"/>
    <w:pPr>
      <w:spacing w:after="160" w:line="259" w:lineRule="auto"/>
    </w:pPr>
  </w:style>
  <w:style w:type="paragraph" w:customStyle="1" w:styleId="E02F3F82B2D44138854E8AFEDD38ABD0">
    <w:name w:val="E02F3F82B2D44138854E8AFEDD38ABD0"/>
    <w:rsid w:val="009F1749"/>
    <w:pPr>
      <w:spacing w:after="160" w:line="259" w:lineRule="auto"/>
    </w:pPr>
  </w:style>
  <w:style w:type="paragraph" w:customStyle="1" w:styleId="602571E1B86B48CF81AF8745FB4FED31">
    <w:name w:val="602571E1B86B48CF81AF8745FB4FED31"/>
    <w:rsid w:val="009F1749"/>
    <w:pPr>
      <w:spacing w:after="160" w:line="259" w:lineRule="auto"/>
    </w:pPr>
  </w:style>
  <w:style w:type="paragraph" w:customStyle="1" w:styleId="702775574C3A4628AB242B4A18CA7276">
    <w:name w:val="702775574C3A4628AB242B4A18CA7276"/>
    <w:rsid w:val="009F1749"/>
    <w:pPr>
      <w:spacing w:after="160" w:line="259" w:lineRule="auto"/>
    </w:pPr>
  </w:style>
  <w:style w:type="paragraph" w:customStyle="1" w:styleId="8FD777384ECC4AEAB062D7065690ACAB">
    <w:name w:val="8FD777384ECC4AEAB062D7065690ACAB"/>
    <w:rsid w:val="009F1749"/>
    <w:pPr>
      <w:spacing w:after="160" w:line="259" w:lineRule="auto"/>
    </w:pPr>
  </w:style>
  <w:style w:type="paragraph" w:customStyle="1" w:styleId="7137F1945DD147E1951BEE6114C6FD22">
    <w:name w:val="7137F1945DD147E1951BEE6114C6FD22"/>
    <w:rsid w:val="009F1749"/>
    <w:pPr>
      <w:spacing w:after="160" w:line="259" w:lineRule="auto"/>
    </w:pPr>
  </w:style>
  <w:style w:type="paragraph" w:customStyle="1" w:styleId="1B10CB5CC5E44F9184F25467F19615E3">
    <w:name w:val="1B10CB5CC5E44F9184F25467F19615E3"/>
    <w:rsid w:val="009F1749"/>
    <w:pPr>
      <w:spacing w:after="160" w:line="259" w:lineRule="auto"/>
    </w:pPr>
  </w:style>
  <w:style w:type="paragraph" w:customStyle="1" w:styleId="2AF3671DAAD44F578C91913797DAB275">
    <w:name w:val="2AF3671DAAD44F578C91913797DAB275"/>
    <w:rsid w:val="009F1749"/>
    <w:pPr>
      <w:spacing w:after="160" w:line="259" w:lineRule="auto"/>
    </w:pPr>
  </w:style>
  <w:style w:type="paragraph" w:customStyle="1" w:styleId="844E91CFB4D14D00BE1802780F3F3B91">
    <w:name w:val="844E91CFB4D14D00BE1802780F3F3B91"/>
    <w:rsid w:val="009F1749"/>
    <w:pPr>
      <w:spacing w:after="160" w:line="259" w:lineRule="auto"/>
    </w:pPr>
  </w:style>
  <w:style w:type="paragraph" w:customStyle="1" w:styleId="9764A59772344FC4B0F7A6A0080D3E4D">
    <w:name w:val="9764A59772344FC4B0F7A6A0080D3E4D"/>
    <w:rsid w:val="009F1749"/>
    <w:pPr>
      <w:spacing w:after="160" w:line="259" w:lineRule="auto"/>
    </w:pPr>
  </w:style>
  <w:style w:type="paragraph" w:customStyle="1" w:styleId="1F8C163F50B147FEB774A87271FE082A">
    <w:name w:val="1F8C163F50B147FEB774A87271FE082A"/>
    <w:rsid w:val="009F1749"/>
    <w:pPr>
      <w:spacing w:after="160" w:line="259" w:lineRule="auto"/>
    </w:pPr>
  </w:style>
  <w:style w:type="paragraph" w:customStyle="1" w:styleId="2A16E8364AC54CD08640B2DB207EBE9C">
    <w:name w:val="2A16E8364AC54CD08640B2DB207EBE9C"/>
    <w:rsid w:val="009F1749"/>
    <w:pPr>
      <w:spacing w:after="160" w:line="259" w:lineRule="auto"/>
    </w:pPr>
  </w:style>
  <w:style w:type="paragraph" w:customStyle="1" w:styleId="6FBFC7FE2DF74964A1987B6A2F358D5F">
    <w:name w:val="6FBFC7FE2DF74964A1987B6A2F358D5F"/>
    <w:rsid w:val="009F1749"/>
    <w:pPr>
      <w:spacing w:after="160" w:line="259" w:lineRule="auto"/>
    </w:pPr>
  </w:style>
  <w:style w:type="paragraph" w:customStyle="1" w:styleId="DA1F82171BB84A579D6B3957C9B3F866">
    <w:name w:val="DA1F82171BB84A579D6B3957C9B3F866"/>
    <w:rsid w:val="009F1749"/>
    <w:pPr>
      <w:spacing w:after="160" w:line="259" w:lineRule="auto"/>
    </w:pPr>
  </w:style>
  <w:style w:type="paragraph" w:customStyle="1" w:styleId="3CDDB9FB44EA45ED85E414B18BBC3295">
    <w:name w:val="3CDDB9FB44EA45ED85E414B18BBC3295"/>
    <w:rsid w:val="009F1749"/>
    <w:pPr>
      <w:spacing w:after="160" w:line="259" w:lineRule="auto"/>
    </w:pPr>
  </w:style>
  <w:style w:type="paragraph" w:customStyle="1" w:styleId="344D0ADF963646C683341562A1F13215">
    <w:name w:val="344D0ADF963646C683341562A1F13215"/>
    <w:rsid w:val="009F1749"/>
    <w:pPr>
      <w:spacing w:after="160" w:line="259" w:lineRule="auto"/>
    </w:pPr>
  </w:style>
  <w:style w:type="paragraph" w:customStyle="1" w:styleId="2E996264A3A0470B8D724E8B8C816374">
    <w:name w:val="2E996264A3A0470B8D724E8B8C816374"/>
    <w:rsid w:val="009F1749"/>
    <w:pPr>
      <w:spacing w:after="160" w:line="259" w:lineRule="auto"/>
    </w:pPr>
  </w:style>
  <w:style w:type="paragraph" w:customStyle="1" w:styleId="1070F4332A334DC7AF832EE0C7E6DFFE">
    <w:name w:val="1070F4332A334DC7AF832EE0C7E6DFFE"/>
    <w:rsid w:val="009F1749"/>
    <w:pPr>
      <w:spacing w:after="160" w:line="259" w:lineRule="auto"/>
    </w:pPr>
  </w:style>
  <w:style w:type="paragraph" w:customStyle="1" w:styleId="032A08C446784FF0AC7416794C0F4771">
    <w:name w:val="032A08C446784FF0AC7416794C0F4771"/>
    <w:rsid w:val="009F1749"/>
    <w:pPr>
      <w:spacing w:after="160" w:line="259" w:lineRule="auto"/>
    </w:pPr>
  </w:style>
  <w:style w:type="paragraph" w:customStyle="1" w:styleId="993A55BCC0674703912A123D7AC04F8B">
    <w:name w:val="993A55BCC0674703912A123D7AC04F8B"/>
    <w:rsid w:val="009F1749"/>
    <w:pPr>
      <w:spacing w:after="160" w:line="259" w:lineRule="auto"/>
    </w:pPr>
  </w:style>
  <w:style w:type="paragraph" w:customStyle="1" w:styleId="814F85E3B81643B0A914B49794C9FB57">
    <w:name w:val="814F85E3B81643B0A914B49794C9FB57"/>
    <w:rsid w:val="009F1749"/>
    <w:pPr>
      <w:spacing w:after="160" w:line="259" w:lineRule="auto"/>
    </w:pPr>
  </w:style>
  <w:style w:type="paragraph" w:customStyle="1" w:styleId="74B3DF1DB07F4C86A874225A5BFD8DBE">
    <w:name w:val="74B3DF1DB07F4C86A874225A5BFD8DBE"/>
    <w:rsid w:val="009F1749"/>
    <w:pPr>
      <w:spacing w:after="160" w:line="259" w:lineRule="auto"/>
    </w:pPr>
  </w:style>
  <w:style w:type="paragraph" w:customStyle="1" w:styleId="ECF5D091EEEA4827A5524733D2B1D552">
    <w:name w:val="ECF5D091EEEA4827A5524733D2B1D552"/>
    <w:rsid w:val="009F1749"/>
    <w:pPr>
      <w:spacing w:after="160" w:line="259" w:lineRule="auto"/>
    </w:pPr>
  </w:style>
  <w:style w:type="paragraph" w:customStyle="1" w:styleId="1A403B13D08945B1A343D0271995D85B">
    <w:name w:val="1A403B13D08945B1A343D0271995D85B"/>
    <w:rsid w:val="009F1749"/>
    <w:pPr>
      <w:spacing w:after="160" w:line="259" w:lineRule="auto"/>
    </w:pPr>
  </w:style>
  <w:style w:type="paragraph" w:customStyle="1" w:styleId="3E237FC4A46A4926B9516EE2EAE25BED">
    <w:name w:val="3E237FC4A46A4926B9516EE2EAE25BED"/>
    <w:rsid w:val="009F1749"/>
    <w:pPr>
      <w:spacing w:after="160" w:line="259" w:lineRule="auto"/>
    </w:pPr>
  </w:style>
  <w:style w:type="paragraph" w:customStyle="1" w:styleId="FB203E1E894C417798AA769BECE9057B">
    <w:name w:val="FB203E1E894C417798AA769BECE9057B"/>
    <w:rsid w:val="009F1749"/>
    <w:pPr>
      <w:spacing w:after="160" w:line="259" w:lineRule="auto"/>
    </w:pPr>
  </w:style>
  <w:style w:type="paragraph" w:customStyle="1" w:styleId="FBE368A83FAB4D99A448D0FA06A67710">
    <w:name w:val="FBE368A83FAB4D99A448D0FA06A67710"/>
    <w:rsid w:val="009F1749"/>
    <w:pPr>
      <w:spacing w:after="160" w:line="259" w:lineRule="auto"/>
    </w:pPr>
  </w:style>
  <w:style w:type="paragraph" w:customStyle="1" w:styleId="8FA6BE27B251420486F027C05687A067">
    <w:name w:val="8FA6BE27B251420486F027C05687A067"/>
    <w:rsid w:val="009F1749"/>
    <w:pPr>
      <w:spacing w:after="160" w:line="259" w:lineRule="auto"/>
    </w:pPr>
  </w:style>
  <w:style w:type="paragraph" w:customStyle="1" w:styleId="A1E50B26D4694491ACD75996192F5066">
    <w:name w:val="A1E50B26D4694491ACD75996192F5066"/>
    <w:rsid w:val="009F1749"/>
    <w:pPr>
      <w:spacing w:after="160" w:line="259" w:lineRule="auto"/>
    </w:pPr>
  </w:style>
  <w:style w:type="paragraph" w:customStyle="1" w:styleId="B0446AA61EAC4C919659B6C5931759BE">
    <w:name w:val="B0446AA61EAC4C919659B6C5931759BE"/>
    <w:rsid w:val="009F1749"/>
    <w:pPr>
      <w:spacing w:after="160" w:line="259" w:lineRule="auto"/>
    </w:pPr>
  </w:style>
  <w:style w:type="paragraph" w:customStyle="1" w:styleId="3A63DE3FE6A6470BB7C9759B29B867DC">
    <w:name w:val="3A63DE3FE6A6470BB7C9759B29B867DC"/>
    <w:rsid w:val="009F1749"/>
    <w:pPr>
      <w:spacing w:after="160" w:line="259" w:lineRule="auto"/>
    </w:pPr>
  </w:style>
  <w:style w:type="paragraph" w:customStyle="1" w:styleId="7AADC7B5D0C54AEA9A30020298898C98">
    <w:name w:val="7AADC7B5D0C54AEA9A30020298898C98"/>
    <w:rsid w:val="009F1749"/>
    <w:pPr>
      <w:spacing w:after="160" w:line="259" w:lineRule="auto"/>
    </w:pPr>
  </w:style>
  <w:style w:type="paragraph" w:customStyle="1" w:styleId="A693A1EA104C439AAF23DECD74E6852E">
    <w:name w:val="A693A1EA104C439AAF23DECD74E6852E"/>
    <w:rsid w:val="009F1749"/>
    <w:pPr>
      <w:spacing w:after="160" w:line="259" w:lineRule="auto"/>
    </w:pPr>
  </w:style>
  <w:style w:type="paragraph" w:customStyle="1" w:styleId="77E79D46E8654F22B2D28A274CB7649A">
    <w:name w:val="77E79D46E8654F22B2D28A274CB7649A"/>
    <w:rsid w:val="009F1749"/>
    <w:pPr>
      <w:spacing w:after="160" w:line="259" w:lineRule="auto"/>
    </w:pPr>
  </w:style>
  <w:style w:type="paragraph" w:customStyle="1" w:styleId="D0F78EDB73C84B2BA545CA91F5479D7A">
    <w:name w:val="D0F78EDB73C84B2BA545CA91F5479D7A"/>
    <w:rsid w:val="009F1749"/>
    <w:pPr>
      <w:spacing w:after="160" w:line="259" w:lineRule="auto"/>
    </w:pPr>
  </w:style>
  <w:style w:type="paragraph" w:customStyle="1" w:styleId="248A848C9F8144EE9CCD2CA3FF8B2780">
    <w:name w:val="248A848C9F8144EE9CCD2CA3FF8B2780"/>
    <w:rsid w:val="009F1749"/>
    <w:pPr>
      <w:spacing w:after="160" w:line="259" w:lineRule="auto"/>
    </w:pPr>
  </w:style>
  <w:style w:type="paragraph" w:customStyle="1" w:styleId="20F8B8FFF93E45B7BBC089EBBDC8E183">
    <w:name w:val="20F8B8FFF93E45B7BBC089EBBDC8E183"/>
    <w:rsid w:val="009F1749"/>
    <w:pPr>
      <w:spacing w:after="160" w:line="259" w:lineRule="auto"/>
    </w:pPr>
  </w:style>
  <w:style w:type="paragraph" w:customStyle="1" w:styleId="91428163CA1B4970A4A9C29C4D4393CA">
    <w:name w:val="91428163CA1B4970A4A9C29C4D4393CA"/>
    <w:rsid w:val="009F1749"/>
    <w:pPr>
      <w:spacing w:after="160" w:line="259" w:lineRule="auto"/>
    </w:pPr>
  </w:style>
  <w:style w:type="paragraph" w:customStyle="1" w:styleId="82766DF7B9624C0CAC97DDBB8B27DB7A">
    <w:name w:val="82766DF7B9624C0CAC97DDBB8B27DB7A"/>
    <w:rsid w:val="009F1749"/>
    <w:pPr>
      <w:spacing w:after="160" w:line="259" w:lineRule="auto"/>
    </w:pPr>
  </w:style>
  <w:style w:type="paragraph" w:customStyle="1" w:styleId="73C6E6648C444C44B9D97F3FE20BF0C2">
    <w:name w:val="73C6E6648C444C44B9D97F3FE20BF0C2"/>
    <w:rsid w:val="009F1749"/>
    <w:pPr>
      <w:spacing w:after="160" w:line="259" w:lineRule="auto"/>
    </w:pPr>
  </w:style>
  <w:style w:type="paragraph" w:customStyle="1" w:styleId="368A3B1EF8AB4105B920A4AA31544392">
    <w:name w:val="368A3B1EF8AB4105B920A4AA31544392"/>
    <w:rsid w:val="009F1749"/>
    <w:pPr>
      <w:spacing w:after="160" w:line="259" w:lineRule="auto"/>
    </w:pPr>
  </w:style>
  <w:style w:type="paragraph" w:customStyle="1" w:styleId="8451350DFD4A428EADA43F66C550B041">
    <w:name w:val="8451350DFD4A428EADA43F66C550B041"/>
    <w:rsid w:val="009F1749"/>
    <w:pPr>
      <w:spacing w:after="160" w:line="259" w:lineRule="auto"/>
    </w:pPr>
  </w:style>
  <w:style w:type="paragraph" w:customStyle="1" w:styleId="0062A64075944836BFF95E76CD216A42">
    <w:name w:val="0062A64075944836BFF95E76CD216A42"/>
    <w:rsid w:val="009F1749"/>
    <w:pPr>
      <w:spacing w:after="160" w:line="259" w:lineRule="auto"/>
    </w:pPr>
  </w:style>
  <w:style w:type="paragraph" w:customStyle="1" w:styleId="5F1216826E344887BAF84D142D879A02">
    <w:name w:val="5F1216826E344887BAF84D142D879A02"/>
    <w:rsid w:val="009F1749"/>
    <w:pPr>
      <w:spacing w:after="160" w:line="259" w:lineRule="auto"/>
    </w:pPr>
  </w:style>
  <w:style w:type="paragraph" w:customStyle="1" w:styleId="CB61F30D71FE48E7A165D5FEE8078836">
    <w:name w:val="CB61F30D71FE48E7A165D5FEE8078836"/>
    <w:rsid w:val="009F1749"/>
    <w:pPr>
      <w:spacing w:after="160" w:line="259" w:lineRule="auto"/>
    </w:pPr>
  </w:style>
  <w:style w:type="paragraph" w:customStyle="1" w:styleId="D08B2C5496AB4651BF68BFA62A682761">
    <w:name w:val="D08B2C5496AB4651BF68BFA62A682761"/>
    <w:rsid w:val="009F1749"/>
    <w:pPr>
      <w:spacing w:after="160" w:line="259" w:lineRule="auto"/>
    </w:pPr>
  </w:style>
  <w:style w:type="paragraph" w:customStyle="1" w:styleId="3884C989D49A44C0A9BABAA4B65EC12B">
    <w:name w:val="3884C989D49A44C0A9BABAA4B65EC12B"/>
    <w:rsid w:val="009F1749"/>
    <w:pPr>
      <w:spacing w:after="160" w:line="259" w:lineRule="auto"/>
    </w:pPr>
  </w:style>
  <w:style w:type="paragraph" w:customStyle="1" w:styleId="C8F0D590C0FF461BABC0267ACF408237">
    <w:name w:val="C8F0D590C0FF461BABC0267ACF408237"/>
    <w:rsid w:val="009F1749"/>
    <w:pPr>
      <w:spacing w:after="160" w:line="259" w:lineRule="auto"/>
    </w:pPr>
  </w:style>
  <w:style w:type="paragraph" w:customStyle="1" w:styleId="A92B0F61936D4B3688C53E4976CD5566">
    <w:name w:val="A92B0F61936D4B3688C53E4976CD5566"/>
    <w:rsid w:val="009F1749"/>
    <w:pPr>
      <w:spacing w:after="160" w:line="259" w:lineRule="auto"/>
    </w:pPr>
  </w:style>
  <w:style w:type="paragraph" w:customStyle="1" w:styleId="72B4BE16099B48CA8F0AB9895D5FF19C">
    <w:name w:val="72B4BE16099B48CA8F0AB9895D5FF19C"/>
    <w:rsid w:val="009F1749"/>
    <w:pPr>
      <w:spacing w:after="160" w:line="259" w:lineRule="auto"/>
    </w:pPr>
  </w:style>
  <w:style w:type="paragraph" w:customStyle="1" w:styleId="E2538C4A06794567A2343B40483766B7">
    <w:name w:val="E2538C4A06794567A2343B40483766B7"/>
    <w:rsid w:val="009F1749"/>
    <w:pPr>
      <w:spacing w:after="160" w:line="259" w:lineRule="auto"/>
    </w:pPr>
  </w:style>
  <w:style w:type="paragraph" w:customStyle="1" w:styleId="6FE5165553314982B9FEC2E6A8657193">
    <w:name w:val="6FE5165553314982B9FEC2E6A8657193"/>
    <w:rsid w:val="009F1749"/>
    <w:pPr>
      <w:spacing w:after="160" w:line="259" w:lineRule="auto"/>
    </w:pPr>
  </w:style>
  <w:style w:type="paragraph" w:customStyle="1" w:styleId="92A437E3DF62412D82368CABC70768F2">
    <w:name w:val="92A437E3DF62412D82368CABC70768F2"/>
    <w:rsid w:val="009F1749"/>
    <w:pPr>
      <w:spacing w:after="160" w:line="259" w:lineRule="auto"/>
    </w:pPr>
  </w:style>
  <w:style w:type="paragraph" w:customStyle="1" w:styleId="4013F229B4E64D218C14AD60E3C3A51B">
    <w:name w:val="4013F229B4E64D218C14AD60E3C3A51B"/>
    <w:rsid w:val="009F1749"/>
    <w:pPr>
      <w:spacing w:after="160" w:line="259" w:lineRule="auto"/>
    </w:pPr>
  </w:style>
  <w:style w:type="paragraph" w:customStyle="1" w:styleId="DFC8FF8A7E0F461EB0B3F925140E5D02">
    <w:name w:val="DFC8FF8A7E0F461EB0B3F925140E5D02"/>
    <w:rsid w:val="009F1749"/>
    <w:pPr>
      <w:spacing w:after="160" w:line="259" w:lineRule="auto"/>
    </w:pPr>
  </w:style>
  <w:style w:type="paragraph" w:customStyle="1" w:styleId="BC86146A08184750A10AD5AC917DF0B9">
    <w:name w:val="BC86146A08184750A10AD5AC917DF0B9"/>
    <w:rsid w:val="009F1749"/>
    <w:pPr>
      <w:spacing w:after="160" w:line="259" w:lineRule="auto"/>
    </w:pPr>
  </w:style>
  <w:style w:type="paragraph" w:customStyle="1" w:styleId="5F4606E8D4064E8C9EBE010A0CD8D145">
    <w:name w:val="5F4606E8D4064E8C9EBE010A0CD8D145"/>
    <w:rsid w:val="009F1749"/>
    <w:pPr>
      <w:spacing w:after="160" w:line="259" w:lineRule="auto"/>
    </w:pPr>
  </w:style>
  <w:style w:type="paragraph" w:customStyle="1" w:styleId="89CC98292BCA4C8EA1C86704983E54BA">
    <w:name w:val="89CC98292BCA4C8EA1C86704983E54BA"/>
    <w:rsid w:val="009F1749"/>
    <w:pPr>
      <w:spacing w:after="160" w:line="259" w:lineRule="auto"/>
    </w:pPr>
  </w:style>
  <w:style w:type="paragraph" w:customStyle="1" w:styleId="98FEECA92FAD41E992F2A556EB3082B4">
    <w:name w:val="98FEECA92FAD41E992F2A556EB3082B4"/>
    <w:rsid w:val="009F1749"/>
    <w:pPr>
      <w:spacing w:after="160" w:line="259" w:lineRule="auto"/>
    </w:pPr>
  </w:style>
  <w:style w:type="paragraph" w:customStyle="1" w:styleId="C04EF1849556490296212A4D92B0AD1F">
    <w:name w:val="C04EF1849556490296212A4D92B0AD1F"/>
    <w:rsid w:val="009F1749"/>
    <w:pPr>
      <w:spacing w:after="160" w:line="259" w:lineRule="auto"/>
    </w:pPr>
  </w:style>
  <w:style w:type="paragraph" w:customStyle="1" w:styleId="0368B63F541943CD8D754FFD5713A73F">
    <w:name w:val="0368B63F541943CD8D754FFD5713A73F"/>
    <w:rsid w:val="009F1749"/>
    <w:pPr>
      <w:spacing w:after="160" w:line="259" w:lineRule="auto"/>
    </w:pPr>
  </w:style>
  <w:style w:type="paragraph" w:customStyle="1" w:styleId="AC73AF6EFFE9426683B777D0BD04DA74">
    <w:name w:val="AC73AF6EFFE9426683B777D0BD04DA74"/>
    <w:rsid w:val="009F1749"/>
    <w:pPr>
      <w:spacing w:after="160" w:line="259" w:lineRule="auto"/>
    </w:pPr>
  </w:style>
  <w:style w:type="paragraph" w:customStyle="1" w:styleId="0C9B415BAE6148D988EB3C4C85B82C30">
    <w:name w:val="0C9B415BAE6148D988EB3C4C85B82C30"/>
    <w:rsid w:val="009F1749"/>
    <w:pPr>
      <w:spacing w:after="160" w:line="259" w:lineRule="auto"/>
    </w:pPr>
  </w:style>
  <w:style w:type="paragraph" w:customStyle="1" w:styleId="87D304BF8E154B0FB98E45CFDF4016FD">
    <w:name w:val="87D304BF8E154B0FB98E45CFDF4016FD"/>
    <w:rsid w:val="009F1749"/>
    <w:pPr>
      <w:spacing w:after="160" w:line="259" w:lineRule="auto"/>
    </w:pPr>
  </w:style>
  <w:style w:type="paragraph" w:customStyle="1" w:styleId="80337906C9F443209FF9C369EA89A4E1">
    <w:name w:val="80337906C9F443209FF9C369EA89A4E1"/>
    <w:rsid w:val="009F1749"/>
    <w:pPr>
      <w:spacing w:after="160" w:line="259" w:lineRule="auto"/>
    </w:pPr>
  </w:style>
  <w:style w:type="paragraph" w:customStyle="1" w:styleId="B4AF32A153174253B97A189065E6DD7D">
    <w:name w:val="B4AF32A153174253B97A189065E6DD7D"/>
    <w:rsid w:val="009F1749"/>
    <w:pPr>
      <w:spacing w:after="160" w:line="259" w:lineRule="auto"/>
    </w:pPr>
  </w:style>
  <w:style w:type="paragraph" w:customStyle="1" w:styleId="143405089C12408B9B311A52BE72AB9D">
    <w:name w:val="143405089C12408B9B311A52BE72AB9D"/>
    <w:rsid w:val="009F1749"/>
    <w:pPr>
      <w:spacing w:after="160" w:line="259" w:lineRule="auto"/>
    </w:pPr>
  </w:style>
  <w:style w:type="paragraph" w:customStyle="1" w:styleId="4FFD4D5E363C4198AF72C8D58F63FFFF">
    <w:name w:val="4FFD4D5E363C4198AF72C8D58F63FFFF"/>
    <w:rsid w:val="009F1749"/>
    <w:pPr>
      <w:spacing w:after="160" w:line="259" w:lineRule="auto"/>
    </w:pPr>
  </w:style>
  <w:style w:type="paragraph" w:customStyle="1" w:styleId="B873A28B351144399DC0DD28B7829DBE">
    <w:name w:val="B873A28B351144399DC0DD28B7829DBE"/>
    <w:rsid w:val="009F1749"/>
    <w:pPr>
      <w:spacing w:after="160" w:line="259" w:lineRule="auto"/>
    </w:pPr>
  </w:style>
  <w:style w:type="paragraph" w:customStyle="1" w:styleId="DE8E238B0C5242F3A34F75FE38C20131">
    <w:name w:val="DE8E238B0C5242F3A34F75FE38C20131"/>
    <w:rsid w:val="009F1749"/>
    <w:pPr>
      <w:spacing w:after="160" w:line="259" w:lineRule="auto"/>
    </w:pPr>
  </w:style>
  <w:style w:type="paragraph" w:customStyle="1" w:styleId="96D0F38DF8E64C8D984E9C0051D54AB6">
    <w:name w:val="96D0F38DF8E64C8D984E9C0051D54AB6"/>
    <w:rsid w:val="009F1749"/>
    <w:pPr>
      <w:spacing w:after="160" w:line="259" w:lineRule="auto"/>
    </w:pPr>
  </w:style>
  <w:style w:type="paragraph" w:customStyle="1" w:styleId="82464A5F0D3C4E278CBB2F94C51BAFA0">
    <w:name w:val="82464A5F0D3C4E278CBB2F94C51BAFA0"/>
    <w:rsid w:val="009F1749"/>
    <w:pPr>
      <w:spacing w:after="160" w:line="259" w:lineRule="auto"/>
    </w:pPr>
  </w:style>
  <w:style w:type="paragraph" w:customStyle="1" w:styleId="75C2F4EAD641424CBD87AAB56030FCCF">
    <w:name w:val="75C2F4EAD641424CBD87AAB56030FCCF"/>
    <w:rsid w:val="009F1749"/>
    <w:pPr>
      <w:spacing w:after="160" w:line="259" w:lineRule="auto"/>
    </w:pPr>
  </w:style>
  <w:style w:type="paragraph" w:customStyle="1" w:styleId="F258F4A1C44846F3B58D00121C8D18E0">
    <w:name w:val="F258F4A1C44846F3B58D00121C8D18E0"/>
    <w:rsid w:val="009F1749"/>
    <w:pPr>
      <w:spacing w:after="160" w:line="259" w:lineRule="auto"/>
    </w:pPr>
  </w:style>
  <w:style w:type="paragraph" w:customStyle="1" w:styleId="EEB06A3A67E14334AB0D1FA4E67DEF1E">
    <w:name w:val="EEB06A3A67E14334AB0D1FA4E67DEF1E"/>
    <w:rsid w:val="009F1749"/>
    <w:pPr>
      <w:spacing w:after="160" w:line="259" w:lineRule="auto"/>
    </w:pPr>
  </w:style>
  <w:style w:type="paragraph" w:customStyle="1" w:styleId="D894E25E8BE24514B8E9DE200E46DAB6">
    <w:name w:val="D894E25E8BE24514B8E9DE200E46DAB6"/>
    <w:rsid w:val="009F1749"/>
    <w:pPr>
      <w:spacing w:after="160" w:line="259" w:lineRule="auto"/>
    </w:pPr>
  </w:style>
  <w:style w:type="paragraph" w:customStyle="1" w:styleId="E61DAA5008D4422A9B10FA64749689F8">
    <w:name w:val="E61DAA5008D4422A9B10FA64749689F8"/>
    <w:rsid w:val="009F1749"/>
    <w:pPr>
      <w:spacing w:after="160" w:line="259" w:lineRule="auto"/>
    </w:pPr>
  </w:style>
  <w:style w:type="paragraph" w:customStyle="1" w:styleId="E55AED9EC4DC4EB5B956A303B1CFD273">
    <w:name w:val="E55AED9EC4DC4EB5B956A303B1CFD273"/>
    <w:rsid w:val="009F1749"/>
    <w:pPr>
      <w:spacing w:after="160" w:line="259" w:lineRule="auto"/>
    </w:pPr>
  </w:style>
  <w:style w:type="paragraph" w:customStyle="1" w:styleId="2D1B1603FEFF4038AD86A0DF13819457">
    <w:name w:val="2D1B1603FEFF4038AD86A0DF13819457"/>
    <w:rsid w:val="009F1749"/>
    <w:pPr>
      <w:spacing w:after="160" w:line="259" w:lineRule="auto"/>
    </w:pPr>
  </w:style>
  <w:style w:type="paragraph" w:customStyle="1" w:styleId="207898F3BC5A44658170207A4B4F297D">
    <w:name w:val="207898F3BC5A44658170207A4B4F297D"/>
    <w:rsid w:val="009F1749"/>
    <w:pPr>
      <w:spacing w:after="160" w:line="259" w:lineRule="auto"/>
    </w:pPr>
  </w:style>
  <w:style w:type="paragraph" w:customStyle="1" w:styleId="F26EB0D30DDD4B8588F027CC593DA0D5">
    <w:name w:val="F26EB0D30DDD4B8588F027CC593DA0D5"/>
    <w:rsid w:val="009F1749"/>
    <w:pPr>
      <w:spacing w:after="160" w:line="259" w:lineRule="auto"/>
    </w:pPr>
  </w:style>
  <w:style w:type="paragraph" w:customStyle="1" w:styleId="F93B1D823C16419DA5908E41A835E985">
    <w:name w:val="F93B1D823C16419DA5908E41A835E985"/>
    <w:rsid w:val="009F1749"/>
    <w:pPr>
      <w:spacing w:after="160" w:line="259" w:lineRule="auto"/>
    </w:pPr>
  </w:style>
  <w:style w:type="paragraph" w:customStyle="1" w:styleId="C4BFDADB6F254A07924A8CDC5B8A17EF">
    <w:name w:val="C4BFDADB6F254A07924A8CDC5B8A17EF"/>
    <w:rsid w:val="009F1749"/>
    <w:pPr>
      <w:spacing w:after="160" w:line="259" w:lineRule="auto"/>
    </w:pPr>
  </w:style>
  <w:style w:type="paragraph" w:customStyle="1" w:styleId="C5CE785140A448839FB78B8FDB0E6E7F">
    <w:name w:val="C5CE785140A448839FB78B8FDB0E6E7F"/>
    <w:rsid w:val="009F1749"/>
    <w:pPr>
      <w:spacing w:after="160" w:line="259" w:lineRule="auto"/>
    </w:pPr>
  </w:style>
  <w:style w:type="paragraph" w:customStyle="1" w:styleId="6A33E64A9D4F4E248E08966EEAF551C7">
    <w:name w:val="6A33E64A9D4F4E248E08966EEAF551C7"/>
    <w:rsid w:val="009F1749"/>
    <w:pPr>
      <w:spacing w:after="160" w:line="259" w:lineRule="auto"/>
    </w:pPr>
  </w:style>
  <w:style w:type="paragraph" w:customStyle="1" w:styleId="621B33D96C3744C1821456BA88B88F5D">
    <w:name w:val="621B33D96C3744C1821456BA88B88F5D"/>
    <w:rsid w:val="009F1749"/>
    <w:pPr>
      <w:spacing w:after="160" w:line="259" w:lineRule="auto"/>
    </w:pPr>
  </w:style>
  <w:style w:type="paragraph" w:customStyle="1" w:styleId="59847C7310BC4BDBA023808F5D6D14BA">
    <w:name w:val="59847C7310BC4BDBA023808F5D6D14BA"/>
    <w:rsid w:val="009F1749"/>
    <w:pPr>
      <w:spacing w:after="160" w:line="259" w:lineRule="auto"/>
    </w:pPr>
  </w:style>
  <w:style w:type="paragraph" w:customStyle="1" w:styleId="2BAD1EFFE3104B0CBF507572B97829B0">
    <w:name w:val="2BAD1EFFE3104B0CBF507572B97829B0"/>
    <w:rsid w:val="009F1749"/>
    <w:pPr>
      <w:spacing w:after="160" w:line="259" w:lineRule="auto"/>
    </w:pPr>
  </w:style>
  <w:style w:type="paragraph" w:customStyle="1" w:styleId="8755E689AEAD4A9488B36DEFA7933CF0">
    <w:name w:val="8755E689AEAD4A9488B36DEFA7933CF0"/>
    <w:rsid w:val="009F1749"/>
    <w:pPr>
      <w:spacing w:after="160" w:line="259" w:lineRule="auto"/>
    </w:pPr>
  </w:style>
  <w:style w:type="paragraph" w:customStyle="1" w:styleId="47C44B5A2FAE496999E14D27F0319CE6">
    <w:name w:val="47C44B5A2FAE496999E14D27F0319CE6"/>
    <w:rsid w:val="009F1749"/>
    <w:pPr>
      <w:spacing w:after="160" w:line="259" w:lineRule="auto"/>
    </w:pPr>
  </w:style>
  <w:style w:type="paragraph" w:customStyle="1" w:styleId="CFA0BFC3A63B4A948D996EBB9B142BDC">
    <w:name w:val="CFA0BFC3A63B4A948D996EBB9B142BDC"/>
    <w:rsid w:val="009F1749"/>
    <w:pPr>
      <w:spacing w:after="160" w:line="259" w:lineRule="auto"/>
    </w:pPr>
  </w:style>
  <w:style w:type="paragraph" w:customStyle="1" w:styleId="EFA3390C1B484286BD0B7D696F477BAC">
    <w:name w:val="EFA3390C1B484286BD0B7D696F477BAC"/>
    <w:rsid w:val="009F1749"/>
    <w:pPr>
      <w:spacing w:after="160" w:line="259" w:lineRule="auto"/>
    </w:pPr>
  </w:style>
  <w:style w:type="paragraph" w:customStyle="1" w:styleId="A439C3046E9C42669CC8F13F240C0B6B">
    <w:name w:val="A439C3046E9C42669CC8F13F240C0B6B"/>
    <w:rsid w:val="009F1749"/>
    <w:pPr>
      <w:spacing w:after="160" w:line="259" w:lineRule="auto"/>
    </w:pPr>
  </w:style>
  <w:style w:type="paragraph" w:customStyle="1" w:styleId="506A869674004A6DBB729D3180727916">
    <w:name w:val="506A869674004A6DBB729D3180727916"/>
    <w:rsid w:val="009F1749"/>
    <w:pPr>
      <w:spacing w:after="160" w:line="259" w:lineRule="auto"/>
    </w:pPr>
  </w:style>
  <w:style w:type="paragraph" w:customStyle="1" w:styleId="21FF23CFB5E140C78A4AE7B694D95CB5">
    <w:name w:val="21FF23CFB5E140C78A4AE7B694D95CB5"/>
    <w:rsid w:val="009F1749"/>
    <w:pPr>
      <w:spacing w:after="160" w:line="259" w:lineRule="auto"/>
    </w:pPr>
  </w:style>
  <w:style w:type="paragraph" w:customStyle="1" w:styleId="5C95DA035B604255BF7E3142A1C930AB">
    <w:name w:val="5C95DA035B604255BF7E3142A1C930AB"/>
    <w:rsid w:val="009F1749"/>
    <w:pPr>
      <w:spacing w:after="160" w:line="259" w:lineRule="auto"/>
    </w:pPr>
  </w:style>
  <w:style w:type="paragraph" w:customStyle="1" w:styleId="A9E4062E623B4602B9CF25E62DB78F3A">
    <w:name w:val="A9E4062E623B4602B9CF25E62DB78F3A"/>
    <w:rsid w:val="009F1749"/>
    <w:pPr>
      <w:spacing w:after="160" w:line="259" w:lineRule="auto"/>
    </w:pPr>
  </w:style>
  <w:style w:type="paragraph" w:customStyle="1" w:styleId="9A3C5DDC0ADB4D6D93D4E015012AC711">
    <w:name w:val="9A3C5DDC0ADB4D6D93D4E015012AC711"/>
    <w:rsid w:val="009F1749"/>
    <w:pPr>
      <w:spacing w:after="160" w:line="259" w:lineRule="auto"/>
    </w:pPr>
  </w:style>
  <w:style w:type="paragraph" w:customStyle="1" w:styleId="46F970BA1CDF41E0A227A11AA2660B37">
    <w:name w:val="46F970BA1CDF41E0A227A11AA2660B37"/>
    <w:rsid w:val="009F1749"/>
    <w:pPr>
      <w:spacing w:after="160" w:line="259" w:lineRule="auto"/>
    </w:pPr>
  </w:style>
  <w:style w:type="paragraph" w:customStyle="1" w:styleId="3537055F5FD549B88EC46E7A9C01ACF0">
    <w:name w:val="3537055F5FD549B88EC46E7A9C01ACF0"/>
    <w:rsid w:val="009F1749"/>
    <w:pPr>
      <w:spacing w:after="160" w:line="259" w:lineRule="auto"/>
    </w:pPr>
  </w:style>
  <w:style w:type="paragraph" w:customStyle="1" w:styleId="ABF47143214F4991984E056EF598610E">
    <w:name w:val="ABF47143214F4991984E056EF598610E"/>
    <w:rsid w:val="009F1749"/>
    <w:pPr>
      <w:spacing w:after="160" w:line="259" w:lineRule="auto"/>
    </w:pPr>
  </w:style>
  <w:style w:type="paragraph" w:customStyle="1" w:styleId="E027CCBAF2BC43E3A203099EC98761F9">
    <w:name w:val="E027CCBAF2BC43E3A203099EC98761F9"/>
    <w:rsid w:val="009F1749"/>
    <w:pPr>
      <w:spacing w:after="160" w:line="259" w:lineRule="auto"/>
    </w:pPr>
  </w:style>
  <w:style w:type="paragraph" w:customStyle="1" w:styleId="02DC88F8016A4023901D11E3A306F0CD">
    <w:name w:val="02DC88F8016A4023901D11E3A306F0CD"/>
    <w:rsid w:val="009F1749"/>
    <w:pPr>
      <w:spacing w:after="160" w:line="259" w:lineRule="auto"/>
    </w:pPr>
  </w:style>
  <w:style w:type="paragraph" w:customStyle="1" w:styleId="827CAED0B0E94A5CADE2DE0BC28DF0DD">
    <w:name w:val="827CAED0B0E94A5CADE2DE0BC28DF0DD"/>
    <w:rsid w:val="009F1749"/>
    <w:pPr>
      <w:spacing w:after="160" w:line="259" w:lineRule="auto"/>
    </w:pPr>
  </w:style>
  <w:style w:type="paragraph" w:customStyle="1" w:styleId="4FE224C853B244008565763BAF3BB3EB">
    <w:name w:val="4FE224C853B244008565763BAF3BB3EB"/>
    <w:rsid w:val="009F1749"/>
    <w:pPr>
      <w:spacing w:after="160" w:line="259" w:lineRule="auto"/>
    </w:pPr>
  </w:style>
  <w:style w:type="paragraph" w:customStyle="1" w:styleId="0B227591BC5349609BD6E0161E81254B">
    <w:name w:val="0B227591BC5349609BD6E0161E81254B"/>
    <w:rsid w:val="009F1749"/>
    <w:pPr>
      <w:spacing w:after="160" w:line="259" w:lineRule="auto"/>
    </w:pPr>
  </w:style>
  <w:style w:type="paragraph" w:customStyle="1" w:styleId="40567FD57392472C858D69E5FBD2F67F">
    <w:name w:val="40567FD57392472C858D69E5FBD2F67F"/>
    <w:rsid w:val="009F1749"/>
    <w:pPr>
      <w:spacing w:after="160" w:line="259" w:lineRule="auto"/>
    </w:pPr>
  </w:style>
  <w:style w:type="paragraph" w:customStyle="1" w:styleId="368A28F4CDE7407AAB9E1406E50EB7CE">
    <w:name w:val="368A28F4CDE7407AAB9E1406E50EB7CE"/>
    <w:rsid w:val="009F1749"/>
    <w:pPr>
      <w:spacing w:after="160" w:line="259" w:lineRule="auto"/>
    </w:pPr>
  </w:style>
  <w:style w:type="paragraph" w:customStyle="1" w:styleId="A99B76349E73472BA65E37371C26C672">
    <w:name w:val="A99B76349E73472BA65E37371C26C672"/>
    <w:rsid w:val="009F1749"/>
    <w:pPr>
      <w:spacing w:after="160" w:line="259" w:lineRule="auto"/>
    </w:pPr>
  </w:style>
  <w:style w:type="paragraph" w:customStyle="1" w:styleId="CC56F3D51FFB435A9A6C1937749C4E9D">
    <w:name w:val="CC56F3D51FFB435A9A6C1937749C4E9D"/>
    <w:rsid w:val="009F1749"/>
    <w:pPr>
      <w:spacing w:after="160" w:line="259" w:lineRule="auto"/>
    </w:pPr>
  </w:style>
  <w:style w:type="paragraph" w:customStyle="1" w:styleId="CD97392B6CFB4D8A975D140CA7E7117C">
    <w:name w:val="CD97392B6CFB4D8A975D140CA7E7117C"/>
    <w:rsid w:val="009F1749"/>
    <w:pPr>
      <w:spacing w:after="160" w:line="259" w:lineRule="auto"/>
    </w:pPr>
  </w:style>
  <w:style w:type="paragraph" w:customStyle="1" w:styleId="D197838E08A449038511808A9B40A169">
    <w:name w:val="D197838E08A449038511808A9B40A169"/>
    <w:rsid w:val="009F1749"/>
    <w:pPr>
      <w:spacing w:after="160" w:line="259" w:lineRule="auto"/>
    </w:pPr>
  </w:style>
  <w:style w:type="paragraph" w:customStyle="1" w:styleId="13A5625CC8354F1698531BA8162AA5C9">
    <w:name w:val="13A5625CC8354F1698531BA8162AA5C9"/>
    <w:rsid w:val="009F1749"/>
    <w:pPr>
      <w:spacing w:after="160" w:line="259" w:lineRule="auto"/>
    </w:pPr>
  </w:style>
  <w:style w:type="paragraph" w:customStyle="1" w:styleId="107A970B73394A5086A85AC9802D36D9">
    <w:name w:val="107A970B73394A5086A85AC9802D36D9"/>
    <w:rsid w:val="009F1749"/>
    <w:pPr>
      <w:spacing w:after="160" w:line="259" w:lineRule="auto"/>
    </w:pPr>
  </w:style>
  <w:style w:type="paragraph" w:customStyle="1" w:styleId="8213E892FC6844A8B92F9147C1F4F777">
    <w:name w:val="8213E892FC6844A8B92F9147C1F4F777"/>
    <w:rsid w:val="009F1749"/>
    <w:pPr>
      <w:spacing w:after="160" w:line="259" w:lineRule="auto"/>
    </w:pPr>
  </w:style>
  <w:style w:type="paragraph" w:customStyle="1" w:styleId="3734E60B5BD949B7A180DE41DD783801">
    <w:name w:val="3734E60B5BD949B7A180DE41DD783801"/>
    <w:rsid w:val="009F1749"/>
    <w:pPr>
      <w:spacing w:after="160" w:line="259" w:lineRule="auto"/>
    </w:pPr>
  </w:style>
  <w:style w:type="paragraph" w:customStyle="1" w:styleId="7B63CEB752A647B98BED1DB5B0C05360">
    <w:name w:val="7B63CEB752A647B98BED1DB5B0C05360"/>
    <w:rsid w:val="009F1749"/>
    <w:pPr>
      <w:spacing w:after="160" w:line="259" w:lineRule="auto"/>
    </w:pPr>
  </w:style>
  <w:style w:type="paragraph" w:customStyle="1" w:styleId="E51A57D0AAB64435B9DBD252C4F64E58">
    <w:name w:val="E51A57D0AAB64435B9DBD252C4F64E58"/>
    <w:rsid w:val="009F1749"/>
    <w:pPr>
      <w:spacing w:after="160" w:line="259" w:lineRule="auto"/>
    </w:pPr>
  </w:style>
  <w:style w:type="paragraph" w:customStyle="1" w:styleId="4874631DB5974AF9B567BD6C8137DCAD">
    <w:name w:val="4874631DB5974AF9B567BD6C8137DCAD"/>
    <w:rsid w:val="009F1749"/>
    <w:pPr>
      <w:spacing w:after="160" w:line="259" w:lineRule="auto"/>
    </w:pPr>
  </w:style>
  <w:style w:type="paragraph" w:customStyle="1" w:styleId="83B3B1F4A5664ECBBA415C1522B3A52D">
    <w:name w:val="83B3B1F4A5664ECBBA415C1522B3A52D"/>
    <w:rsid w:val="009F1749"/>
    <w:pPr>
      <w:spacing w:after="160" w:line="259" w:lineRule="auto"/>
    </w:pPr>
  </w:style>
  <w:style w:type="paragraph" w:customStyle="1" w:styleId="7501C20F184A4BCA9E636A43272D027D">
    <w:name w:val="7501C20F184A4BCA9E636A43272D027D"/>
    <w:rsid w:val="009F1749"/>
    <w:pPr>
      <w:spacing w:after="160" w:line="259" w:lineRule="auto"/>
    </w:pPr>
  </w:style>
  <w:style w:type="paragraph" w:customStyle="1" w:styleId="51341F6F07D24C2480E9CA138557C335">
    <w:name w:val="51341F6F07D24C2480E9CA138557C335"/>
    <w:rsid w:val="009F1749"/>
    <w:pPr>
      <w:spacing w:after="160" w:line="259" w:lineRule="auto"/>
    </w:pPr>
  </w:style>
  <w:style w:type="paragraph" w:customStyle="1" w:styleId="11350841174249E2B519DBC6BE8D0027">
    <w:name w:val="11350841174249E2B519DBC6BE8D0027"/>
    <w:rsid w:val="009F1749"/>
    <w:pPr>
      <w:spacing w:after="160" w:line="259" w:lineRule="auto"/>
    </w:pPr>
  </w:style>
  <w:style w:type="paragraph" w:customStyle="1" w:styleId="150E20BED39144FF9155BDA96A4CA733">
    <w:name w:val="150E20BED39144FF9155BDA96A4CA733"/>
    <w:rsid w:val="009F1749"/>
    <w:pPr>
      <w:spacing w:after="160" w:line="259" w:lineRule="auto"/>
    </w:pPr>
  </w:style>
  <w:style w:type="paragraph" w:customStyle="1" w:styleId="3339319D44F44C72BD5E065EC008527B">
    <w:name w:val="3339319D44F44C72BD5E065EC008527B"/>
    <w:rsid w:val="009F1749"/>
    <w:pPr>
      <w:spacing w:after="160" w:line="259" w:lineRule="auto"/>
    </w:pPr>
  </w:style>
  <w:style w:type="paragraph" w:customStyle="1" w:styleId="2D379C91CD9E439D928F8201E4464DF1">
    <w:name w:val="2D379C91CD9E439D928F8201E4464DF1"/>
    <w:rsid w:val="009F1749"/>
    <w:pPr>
      <w:spacing w:after="160" w:line="259" w:lineRule="auto"/>
    </w:pPr>
  </w:style>
  <w:style w:type="paragraph" w:customStyle="1" w:styleId="0B670C896750498A8815164BD0D1694D">
    <w:name w:val="0B670C896750498A8815164BD0D1694D"/>
    <w:rsid w:val="009F1749"/>
    <w:pPr>
      <w:spacing w:after="160" w:line="259" w:lineRule="auto"/>
    </w:pPr>
  </w:style>
  <w:style w:type="paragraph" w:customStyle="1" w:styleId="F5B62EAE2BE64BD39DC78D7AD2D84A9A">
    <w:name w:val="F5B62EAE2BE64BD39DC78D7AD2D84A9A"/>
    <w:rsid w:val="009F1749"/>
    <w:pPr>
      <w:spacing w:after="160" w:line="259" w:lineRule="auto"/>
    </w:pPr>
  </w:style>
  <w:style w:type="paragraph" w:customStyle="1" w:styleId="3F4206C35C5249EBAA61F18A76C2C0CF">
    <w:name w:val="3F4206C35C5249EBAA61F18A76C2C0CF"/>
    <w:rsid w:val="009F1749"/>
    <w:pPr>
      <w:spacing w:after="160" w:line="259" w:lineRule="auto"/>
    </w:pPr>
  </w:style>
  <w:style w:type="paragraph" w:customStyle="1" w:styleId="A81716BF8B8E47DD8EF82F87B5159B12">
    <w:name w:val="A81716BF8B8E47DD8EF82F87B5159B12"/>
    <w:rsid w:val="009F1749"/>
    <w:pPr>
      <w:spacing w:after="160" w:line="259" w:lineRule="auto"/>
    </w:pPr>
  </w:style>
  <w:style w:type="paragraph" w:customStyle="1" w:styleId="E125664EC4B4423BBF453A46AEED0AC7">
    <w:name w:val="E125664EC4B4423BBF453A46AEED0AC7"/>
    <w:rsid w:val="009F1749"/>
    <w:pPr>
      <w:spacing w:after="160" w:line="259" w:lineRule="auto"/>
    </w:pPr>
  </w:style>
  <w:style w:type="paragraph" w:customStyle="1" w:styleId="98095A7500004A778D752802F60B2419">
    <w:name w:val="98095A7500004A778D752802F60B2419"/>
    <w:rsid w:val="009F1749"/>
    <w:pPr>
      <w:spacing w:after="160" w:line="259" w:lineRule="auto"/>
    </w:pPr>
  </w:style>
  <w:style w:type="paragraph" w:customStyle="1" w:styleId="7D893494D3294180B2FCEF6E4E3B3BA2">
    <w:name w:val="7D893494D3294180B2FCEF6E4E3B3BA2"/>
    <w:rsid w:val="009F1749"/>
    <w:pPr>
      <w:spacing w:after="160" w:line="259" w:lineRule="auto"/>
    </w:pPr>
  </w:style>
  <w:style w:type="paragraph" w:customStyle="1" w:styleId="7E24338685E6453281AA28F12402C2D4">
    <w:name w:val="7E24338685E6453281AA28F12402C2D4"/>
    <w:rsid w:val="009F1749"/>
    <w:pPr>
      <w:spacing w:after="160" w:line="259" w:lineRule="auto"/>
    </w:pPr>
  </w:style>
  <w:style w:type="paragraph" w:customStyle="1" w:styleId="5464BC78D6214FAD8087A35CD14B7377">
    <w:name w:val="5464BC78D6214FAD8087A35CD14B7377"/>
    <w:rsid w:val="009F1749"/>
    <w:pPr>
      <w:spacing w:after="160" w:line="259" w:lineRule="auto"/>
    </w:pPr>
  </w:style>
  <w:style w:type="paragraph" w:customStyle="1" w:styleId="8F7A5276979847D7949C90C635FED6A2">
    <w:name w:val="8F7A5276979847D7949C90C635FED6A2"/>
    <w:rsid w:val="009F1749"/>
    <w:pPr>
      <w:spacing w:after="160" w:line="259" w:lineRule="auto"/>
    </w:pPr>
  </w:style>
  <w:style w:type="paragraph" w:customStyle="1" w:styleId="AA9F447771F840A7AA04C2FBDF8314E3">
    <w:name w:val="AA9F447771F840A7AA04C2FBDF8314E3"/>
    <w:rsid w:val="009F1749"/>
    <w:pPr>
      <w:spacing w:after="160" w:line="259" w:lineRule="auto"/>
    </w:pPr>
  </w:style>
  <w:style w:type="paragraph" w:customStyle="1" w:styleId="F83BE2F241494B519014219B00AA007C">
    <w:name w:val="F83BE2F241494B519014219B00AA007C"/>
    <w:rsid w:val="009F1749"/>
    <w:pPr>
      <w:spacing w:after="160" w:line="259" w:lineRule="auto"/>
    </w:pPr>
  </w:style>
  <w:style w:type="paragraph" w:customStyle="1" w:styleId="2BD57449506C476C9CFB3AE390BADBC5">
    <w:name w:val="2BD57449506C476C9CFB3AE390BADBC5"/>
    <w:rsid w:val="009F1749"/>
    <w:pPr>
      <w:spacing w:after="160" w:line="259" w:lineRule="auto"/>
    </w:pPr>
  </w:style>
  <w:style w:type="paragraph" w:customStyle="1" w:styleId="AA31C78011054D7DB8B762AC1A2594E3">
    <w:name w:val="AA31C78011054D7DB8B762AC1A2594E3"/>
    <w:rsid w:val="009F1749"/>
    <w:pPr>
      <w:spacing w:after="160" w:line="259" w:lineRule="auto"/>
    </w:pPr>
  </w:style>
  <w:style w:type="paragraph" w:customStyle="1" w:styleId="BCFC082E34D5423A9FB172567B6095DF">
    <w:name w:val="BCFC082E34D5423A9FB172567B6095DF"/>
    <w:rsid w:val="009F1749"/>
    <w:pPr>
      <w:spacing w:after="160" w:line="259" w:lineRule="auto"/>
    </w:pPr>
  </w:style>
  <w:style w:type="paragraph" w:customStyle="1" w:styleId="E3F0D87C8DD54E329DB82B76F609B008">
    <w:name w:val="E3F0D87C8DD54E329DB82B76F609B008"/>
    <w:rsid w:val="009F1749"/>
    <w:pPr>
      <w:spacing w:after="160" w:line="259" w:lineRule="auto"/>
    </w:pPr>
  </w:style>
  <w:style w:type="paragraph" w:customStyle="1" w:styleId="4A0646C328B7405DBC079ECE2FADCA66">
    <w:name w:val="4A0646C328B7405DBC079ECE2FADCA66"/>
    <w:rsid w:val="009F1749"/>
    <w:pPr>
      <w:spacing w:after="160" w:line="259" w:lineRule="auto"/>
    </w:pPr>
  </w:style>
  <w:style w:type="paragraph" w:customStyle="1" w:styleId="043E8CA3183C40E29202A8F72CB60936">
    <w:name w:val="043E8CA3183C40E29202A8F72CB60936"/>
    <w:rsid w:val="009F1749"/>
    <w:pPr>
      <w:spacing w:after="160" w:line="259" w:lineRule="auto"/>
    </w:pPr>
  </w:style>
  <w:style w:type="paragraph" w:customStyle="1" w:styleId="62353407D31F4DF1AB01186F86C4C9E0">
    <w:name w:val="62353407D31F4DF1AB01186F86C4C9E0"/>
    <w:rsid w:val="009F1749"/>
    <w:pPr>
      <w:spacing w:after="160" w:line="259" w:lineRule="auto"/>
    </w:pPr>
  </w:style>
  <w:style w:type="paragraph" w:customStyle="1" w:styleId="B5FD6D570F6D48D7A5F77E0FFF938A85">
    <w:name w:val="B5FD6D570F6D48D7A5F77E0FFF938A85"/>
    <w:rsid w:val="009F1749"/>
    <w:pPr>
      <w:spacing w:after="160" w:line="259" w:lineRule="auto"/>
    </w:pPr>
  </w:style>
  <w:style w:type="paragraph" w:customStyle="1" w:styleId="92608DA3617D4C74A24F479B2BD762E2">
    <w:name w:val="92608DA3617D4C74A24F479B2BD762E2"/>
    <w:rsid w:val="009F1749"/>
    <w:pPr>
      <w:spacing w:after="160" w:line="259" w:lineRule="auto"/>
    </w:pPr>
  </w:style>
  <w:style w:type="paragraph" w:customStyle="1" w:styleId="D1076B2C0BD848558880CD45340ED7AD">
    <w:name w:val="D1076B2C0BD848558880CD45340ED7AD"/>
    <w:rsid w:val="009F1749"/>
    <w:pPr>
      <w:spacing w:after="160" w:line="259" w:lineRule="auto"/>
    </w:pPr>
  </w:style>
  <w:style w:type="paragraph" w:customStyle="1" w:styleId="3AA6ADA6288940F6AA044E822808E5A7">
    <w:name w:val="3AA6ADA6288940F6AA044E822808E5A7"/>
    <w:rsid w:val="009F1749"/>
    <w:pPr>
      <w:spacing w:after="160" w:line="259" w:lineRule="auto"/>
    </w:pPr>
  </w:style>
  <w:style w:type="paragraph" w:customStyle="1" w:styleId="0CFDB14F44E7423ABDB52F6E626BB791">
    <w:name w:val="0CFDB14F44E7423ABDB52F6E626BB791"/>
    <w:rsid w:val="009F1749"/>
    <w:pPr>
      <w:spacing w:after="160" w:line="259" w:lineRule="auto"/>
    </w:pPr>
  </w:style>
  <w:style w:type="paragraph" w:customStyle="1" w:styleId="86B92FE0753843A2AC843363DBC8D7D8">
    <w:name w:val="86B92FE0753843A2AC843363DBC8D7D8"/>
    <w:rsid w:val="009F1749"/>
    <w:pPr>
      <w:spacing w:after="160" w:line="259" w:lineRule="auto"/>
    </w:pPr>
  </w:style>
  <w:style w:type="paragraph" w:customStyle="1" w:styleId="1CEBEA5151B34294908495E1C0BD70F4">
    <w:name w:val="1CEBEA5151B34294908495E1C0BD70F4"/>
    <w:rsid w:val="009F1749"/>
    <w:pPr>
      <w:spacing w:after="160" w:line="259" w:lineRule="auto"/>
    </w:pPr>
  </w:style>
  <w:style w:type="paragraph" w:customStyle="1" w:styleId="2B1C6BCF98E9429B8404BFE8864D421A">
    <w:name w:val="2B1C6BCF98E9429B8404BFE8864D421A"/>
    <w:rsid w:val="009F1749"/>
    <w:pPr>
      <w:spacing w:after="160" w:line="259" w:lineRule="auto"/>
    </w:pPr>
  </w:style>
  <w:style w:type="paragraph" w:customStyle="1" w:styleId="99535110F20743A299D0DED5BC0370EE">
    <w:name w:val="99535110F20743A299D0DED5BC0370EE"/>
    <w:rsid w:val="009F1749"/>
    <w:pPr>
      <w:spacing w:after="160" w:line="259" w:lineRule="auto"/>
    </w:pPr>
  </w:style>
  <w:style w:type="paragraph" w:customStyle="1" w:styleId="3547646DC4D246AEA2303063644E727E">
    <w:name w:val="3547646DC4D246AEA2303063644E727E"/>
    <w:rsid w:val="009F1749"/>
    <w:pPr>
      <w:spacing w:after="160" w:line="259" w:lineRule="auto"/>
    </w:pPr>
  </w:style>
  <w:style w:type="paragraph" w:customStyle="1" w:styleId="F8BC8F3D69CB4203879FE02EDCAB725C">
    <w:name w:val="F8BC8F3D69CB4203879FE02EDCAB725C"/>
    <w:rsid w:val="009F1749"/>
    <w:pPr>
      <w:spacing w:after="160" w:line="259" w:lineRule="auto"/>
    </w:pPr>
  </w:style>
  <w:style w:type="paragraph" w:customStyle="1" w:styleId="CF0784F8FAF242CB82763C7598430DED">
    <w:name w:val="CF0784F8FAF242CB82763C7598430DED"/>
    <w:rsid w:val="009F1749"/>
    <w:pPr>
      <w:spacing w:after="160" w:line="259" w:lineRule="auto"/>
    </w:pPr>
  </w:style>
  <w:style w:type="paragraph" w:customStyle="1" w:styleId="26094B50D63A48D6AE46F7137B3AA129">
    <w:name w:val="26094B50D63A48D6AE46F7137B3AA129"/>
    <w:rsid w:val="009F1749"/>
    <w:pPr>
      <w:spacing w:after="160" w:line="259" w:lineRule="auto"/>
    </w:pPr>
  </w:style>
  <w:style w:type="paragraph" w:customStyle="1" w:styleId="808E3135798947DD9BF42B5BB2F2452F">
    <w:name w:val="808E3135798947DD9BF42B5BB2F2452F"/>
    <w:rsid w:val="009F1749"/>
    <w:pPr>
      <w:spacing w:after="160" w:line="259" w:lineRule="auto"/>
    </w:pPr>
  </w:style>
  <w:style w:type="paragraph" w:customStyle="1" w:styleId="2A4D4604D5054402A0B8F91F73EC4ED7">
    <w:name w:val="2A4D4604D5054402A0B8F91F73EC4ED7"/>
    <w:rsid w:val="009F1749"/>
    <w:pPr>
      <w:spacing w:after="160" w:line="259" w:lineRule="auto"/>
    </w:pPr>
  </w:style>
  <w:style w:type="paragraph" w:customStyle="1" w:styleId="402393ACA9854AC9BC625D1DF2B6D423">
    <w:name w:val="402393ACA9854AC9BC625D1DF2B6D423"/>
    <w:rsid w:val="009F1749"/>
    <w:pPr>
      <w:spacing w:after="160" w:line="259" w:lineRule="auto"/>
    </w:pPr>
  </w:style>
  <w:style w:type="paragraph" w:customStyle="1" w:styleId="9407CB11A97545D3A35747004DAD232C">
    <w:name w:val="9407CB11A97545D3A35747004DAD232C"/>
    <w:rsid w:val="009F1749"/>
    <w:pPr>
      <w:spacing w:after="160" w:line="259" w:lineRule="auto"/>
    </w:pPr>
  </w:style>
  <w:style w:type="paragraph" w:customStyle="1" w:styleId="2C50FE09DC9D4F16A17641AB1C225DB9">
    <w:name w:val="2C50FE09DC9D4F16A17641AB1C225DB9"/>
    <w:rsid w:val="009F1749"/>
    <w:pPr>
      <w:spacing w:after="160" w:line="259" w:lineRule="auto"/>
    </w:pPr>
  </w:style>
  <w:style w:type="paragraph" w:customStyle="1" w:styleId="875EE028DC284015BDF1E30B1F5FAFAD">
    <w:name w:val="875EE028DC284015BDF1E30B1F5FAFAD"/>
    <w:rsid w:val="009F1749"/>
    <w:pPr>
      <w:spacing w:after="160" w:line="259" w:lineRule="auto"/>
    </w:pPr>
  </w:style>
  <w:style w:type="paragraph" w:customStyle="1" w:styleId="465EB7FDD087496884A20DA235DDBA30">
    <w:name w:val="465EB7FDD087496884A20DA235DDBA30"/>
    <w:rsid w:val="009F1749"/>
    <w:pPr>
      <w:spacing w:after="160" w:line="259" w:lineRule="auto"/>
    </w:pPr>
  </w:style>
  <w:style w:type="paragraph" w:customStyle="1" w:styleId="D3DC35C405854668A6E10124996F2810">
    <w:name w:val="D3DC35C405854668A6E10124996F2810"/>
    <w:rsid w:val="009F1749"/>
    <w:pPr>
      <w:spacing w:after="160" w:line="259" w:lineRule="auto"/>
    </w:pPr>
  </w:style>
  <w:style w:type="paragraph" w:customStyle="1" w:styleId="DF333FF56DFE46A4B47071ACAFE8B432">
    <w:name w:val="DF333FF56DFE46A4B47071ACAFE8B432"/>
    <w:rsid w:val="009F1749"/>
    <w:pPr>
      <w:spacing w:after="160" w:line="259" w:lineRule="auto"/>
    </w:pPr>
  </w:style>
  <w:style w:type="paragraph" w:customStyle="1" w:styleId="C3867B80050D4F53AE95A242151D9315">
    <w:name w:val="C3867B80050D4F53AE95A242151D9315"/>
    <w:rsid w:val="009F1749"/>
    <w:pPr>
      <w:spacing w:after="160" w:line="259" w:lineRule="auto"/>
    </w:pPr>
  </w:style>
  <w:style w:type="paragraph" w:customStyle="1" w:styleId="1C4178EC4147453BAA23F301FA1A38CA">
    <w:name w:val="1C4178EC4147453BAA23F301FA1A38CA"/>
    <w:rsid w:val="009F1749"/>
    <w:pPr>
      <w:spacing w:after="160" w:line="259" w:lineRule="auto"/>
    </w:pPr>
  </w:style>
  <w:style w:type="paragraph" w:customStyle="1" w:styleId="0666426E07454DD988611D10CFA63812">
    <w:name w:val="0666426E07454DD988611D10CFA63812"/>
    <w:rsid w:val="009F1749"/>
    <w:pPr>
      <w:spacing w:after="160" w:line="259" w:lineRule="auto"/>
    </w:pPr>
  </w:style>
  <w:style w:type="paragraph" w:customStyle="1" w:styleId="7E8B9D242F7C4C228B598B1D97F63B9F">
    <w:name w:val="7E8B9D242F7C4C228B598B1D97F63B9F"/>
    <w:rsid w:val="009F1749"/>
    <w:pPr>
      <w:spacing w:after="160" w:line="259" w:lineRule="auto"/>
    </w:pPr>
  </w:style>
  <w:style w:type="paragraph" w:customStyle="1" w:styleId="6B9D71A43B0D4B9D99FF2DD2F0AE6A59">
    <w:name w:val="6B9D71A43B0D4B9D99FF2DD2F0AE6A59"/>
    <w:rsid w:val="009F1749"/>
    <w:pPr>
      <w:spacing w:after="160" w:line="259" w:lineRule="auto"/>
    </w:pPr>
  </w:style>
  <w:style w:type="paragraph" w:customStyle="1" w:styleId="A31E48FF03F54C52B51EA0CFD6002586">
    <w:name w:val="A31E48FF03F54C52B51EA0CFD6002586"/>
    <w:rsid w:val="009F1749"/>
    <w:pPr>
      <w:spacing w:after="160" w:line="259" w:lineRule="auto"/>
    </w:pPr>
  </w:style>
  <w:style w:type="paragraph" w:customStyle="1" w:styleId="89E3EB0910BC43E7A37098B26C69B4CA">
    <w:name w:val="89E3EB0910BC43E7A37098B26C69B4CA"/>
    <w:rsid w:val="009F1749"/>
    <w:pPr>
      <w:spacing w:after="160" w:line="259" w:lineRule="auto"/>
    </w:pPr>
  </w:style>
  <w:style w:type="paragraph" w:customStyle="1" w:styleId="9BA93013004548ECA769CF8BD3D622A2">
    <w:name w:val="9BA93013004548ECA769CF8BD3D622A2"/>
    <w:rsid w:val="009F1749"/>
    <w:pPr>
      <w:spacing w:after="160" w:line="259" w:lineRule="auto"/>
    </w:pPr>
  </w:style>
  <w:style w:type="paragraph" w:customStyle="1" w:styleId="A4310265CF5D45F3B33CEA0D5E8107D2">
    <w:name w:val="A4310265CF5D45F3B33CEA0D5E8107D2"/>
    <w:rsid w:val="009F1749"/>
    <w:pPr>
      <w:spacing w:after="160" w:line="259" w:lineRule="auto"/>
    </w:pPr>
  </w:style>
  <w:style w:type="paragraph" w:customStyle="1" w:styleId="80602FAA7C064F54A8FDF59A51C342A5">
    <w:name w:val="80602FAA7C064F54A8FDF59A51C342A5"/>
    <w:rsid w:val="009F1749"/>
    <w:pPr>
      <w:spacing w:after="160" w:line="259" w:lineRule="auto"/>
    </w:pPr>
  </w:style>
  <w:style w:type="paragraph" w:customStyle="1" w:styleId="8643C44F2A3D44EE81B27EBE74233965">
    <w:name w:val="8643C44F2A3D44EE81B27EBE74233965"/>
    <w:rsid w:val="009F1749"/>
    <w:pPr>
      <w:spacing w:after="160" w:line="259" w:lineRule="auto"/>
    </w:pPr>
  </w:style>
  <w:style w:type="paragraph" w:customStyle="1" w:styleId="4BCA28F26307405AB267C2D36B65C519">
    <w:name w:val="4BCA28F26307405AB267C2D36B65C519"/>
    <w:rsid w:val="009F1749"/>
    <w:pPr>
      <w:spacing w:after="160" w:line="259" w:lineRule="auto"/>
    </w:pPr>
  </w:style>
  <w:style w:type="paragraph" w:customStyle="1" w:styleId="7D0E73B011424621B3F921CA9C6356C4">
    <w:name w:val="7D0E73B011424621B3F921CA9C6356C4"/>
    <w:rsid w:val="009F1749"/>
    <w:pPr>
      <w:spacing w:after="160" w:line="259" w:lineRule="auto"/>
    </w:pPr>
  </w:style>
  <w:style w:type="paragraph" w:customStyle="1" w:styleId="6ED40F7CAFC244E490AB61CAF998E6D3">
    <w:name w:val="6ED40F7CAFC244E490AB61CAF998E6D3"/>
    <w:rsid w:val="009F1749"/>
    <w:pPr>
      <w:spacing w:after="160" w:line="259" w:lineRule="auto"/>
    </w:pPr>
  </w:style>
  <w:style w:type="paragraph" w:customStyle="1" w:styleId="8204AD31AB354F898B0005567F5369A6">
    <w:name w:val="8204AD31AB354F898B0005567F5369A6"/>
    <w:rsid w:val="009F1749"/>
    <w:pPr>
      <w:spacing w:after="160" w:line="259" w:lineRule="auto"/>
    </w:pPr>
  </w:style>
  <w:style w:type="paragraph" w:customStyle="1" w:styleId="005C990847DC47C59505B36912EFBAA2">
    <w:name w:val="005C990847DC47C59505B36912EFBAA2"/>
    <w:rsid w:val="009F1749"/>
    <w:pPr>
      <w:spacing w:after="160" w:line="259" w:lineRule="auto"/>
    </w:pPr>
  </w:style>
  <w:style w:type="paragraph" w:customStyle="1" w:styleId="A666FCC327794C5D8362A926632567FD">
    <w:name w:val="A666FCC327794C5D8362A926632567FD"/>
    <w:rsid w:val="009F1749"/>
    <w:pPr>
      <w:spacing w:after="160" w:line="259" w:lineRule="auto"/>
    </w:pPr>
  </w:style>
  <w:style w:type="paragraph" w:customStyle="1" w:styleId="1624F3C2D11749C0A1221C199B75FAA1">
    <w:name w:val="1624F3C2D11749C0A1221C199B75FAA1"/>
    <w:rsid w:val="009F1749"/>
    <w:pPr>
      <w:spacing w:after="160" w:line="259" w:lineRule="auto"/>
    </w:pPr>
  </w:style>
  <w:style w:type="paragraph" w:customStyle="1" w:styleId="E72D63B870DE4E139359CD9F1982CEC7">
    <w:name w:val="E72D63B870DE4E139359CD9F1982CEC7"/>
    <w:rsid w:val="009F1749"/>
    <w:pPr>
      <w:spacing w:after="160" w:line="259" w:lineRule="auto"/>
    </w:pPr>
  </w:style>
  <w:style w:type="paragraph" w:customStyle="1" w:styleId="B0770C792287469C81D2B5BBDF2647D3">
    <w:name w:val="B0770C792287469C81D2B5BBDF2647D3"/>
    <w:rsid w:val="009F1749"/>
    <w:pPr>
      <w:spacing w:after="160" w:line="259" w:lineRule="auto"/>
    </w:pPr>
  </w:style>
  <w:style w:type="paragraph" w:customStyle="1" w:styleId="104430590B2A4701BDEF5587ACEB6E28">
    <w:name w:val="104430590B2A4701BDEF5587ACEB6E28"/>
    <w:rsid w:val="009F1749"/>
    <w:pPr>
      <w:spacing w:after="160" w:line="259" w:lineRule="auto"/>
    </w:pPr>
  </w:style>
  <w:style w:type="paragraph" w:customStyle="1" w:styleId="B38F13184C83489A956CE64AA6785ADC">
    <w:name w:val="B38F13184C83489A956CE64AA6785ADC"/>
    <w:rsid w:val="009F1749"/>
    <w:pPr>
      <w:spacing w:after="160" w:line="259" w:lineRule="auto"/>
    </w:pPr>
  </w:style>
  <w:style w:type="paragraph" w:customStyle="1" w:styleId="2DE0B8BBF4B74224BEA9FF328E213736">
    <w:name w:val="2DE0B8BBF4B74224BEA9FF328E213736"/>
    <w:rsid w:val="009F1749"/>
    <w:pPr>
      <w:spacing w:after="160" w:line="259" w:lineRule="auto"/>
    </w:pPr>
  </w:style>
  <w:style w:type="paragraph" w:customStyle="1" w:styleId="B6E7A41DAB764A0F82960CBF553622E5">
    <w:name w:val="B6E7A41DAB764A0F82960CBF553622E5"/>
    <w:rsid w:val="009F1749"/>
    <w:pPr>
      <w:spacing w:after="160" w:line="259" w:lineRule="auto"/>
    </w:pPr>
  </w:style>
  <w:style w:type="paragraph" w:customStyle="1" w:styleId="97C8796FFBD74991950CAE6027A6E8FB">
    <w:name w:val="97C8796FFBD74991950CAE6027A6E8FB"/>
    <w:rsid w:val="009F1749"/>
    <w:pPr>
      <w:spacing w:after="160" w:line="259" w:lineRule="auto"/>
    </w:pPr>
  </w:style>
  <w:style w:type="paragraph" w:customStyle="1" w:styleId="A4903B707705448EA3B33D1AD38180BD">
    <w:name w:val="A4903B707705448EA3B33D1AD38180BD"/>
    <w:rsid w:val="009F1749"/>
    <w:pPr>
      <w:spacing w:after="160" w:line="259" w:lineRule="auto"/>
    </w:pPr>
  </w:style>
  <w:style w:type="paragraph" w:customStyle="1" w:styleId="E5DA3E5FA6FD400D80B9547F9302FD5C">
    <w:name w:val="E5DA3E5FA6FD400D80B9547F9302FD5C"/>
    <w:rsid w:val="009F1749"/>
    <w:pPr>
      <w:spacing w:after="160" w:line="259" w:lineRule="auto"/>
    </w:pPr>
  </w:style>
  <w:style w:type="paragraph" w:customStyle="1" w:styleId="313973F2D4AC4D6F9019B646F1FC4594">
    <w:name w:val="313973F2D4AC4D6F9019B646F1FC4594"/>
    <w:rsid w:val="009F1749"/>
    <w:pPr>
      <w:spacing w:after="160" w:line="259" w:lineRule="auto"/>
    </w:pPr>
  </w:style>
  <w:style w:type="paragraph" w:customStyle="1" w:styleId="8AFE50BED39B4FBDB920F47BE5A94311">
    <w:name w:val="8AFE50BED39B4FBDB920F47BE5A94311"/>
    <w:rsid w:val="009F1749"/>
    <w:pPr>
      <w:spacing w:after="160" w:line="259" w:lineRule="auto"/>
    </w:pPr>
  </w:style>
  <w:style w:type="paragraph" w:customStyle="1" w:styleId="EF7081F8391246CE82037F520C38FD71">
    <w:name w:val="EF7081F8391246CE82037F520C38FD71"/>
    <w:rsid w:val="009F1749"/>
    <w:pPr>
      <w:spacing w:after="160" w:line="259" w:lineRule="auto"/>
    </w:pPr>
  </w:style>
  <w:style w:type="paragraph" w:customStyle="1" w:styleId="E1AA6CBBB0D5468995BE571C89133203">
    <w:name w:val="E1AA6CBBB0D5468995BE571C89133203"/>
    <w:rsid w:val="009F1749"/>
    <w:pPr>
      <w:spacing w:after="160" w:line="259" w:lineRule="auto"/>
    </w:pPr>
  </w:style>
  <w:style w:type="paragraph" w:customStyle="1" w:styleId="1D4B263F701541ECA02B58E9052A9967">
    <w:name w:val="1D4B263F701541ECA02B58E9052A9967"/>
    <w:rsid w:val="009F1749"/>
    <w:pPr>
      <w:spacing w:after="160" w:line="259" w:lineRule="auto"/>
    </w:pPr>
  </w:style>
  <w:style w:type="paragraph" w:customStyle="1" w:styleId="78A13374AAF445619E8E48DAB58927F9">
    <w:name w:val="78A13374AAF445619E8E48DAB58927F9"/>
    <w:rsid w:val="009F1749"/>
    <w:pPr>
      <w:spacing w:after="160" w:line="259" w:lineRule="auto"/>
    </w:pPr>
  </w:style>
  <w:style w:type="paragraph" w:customStyle="1" w:styleId="0B68DDCC957C4C0387F8DC3D817FE999">
    <w:name w:val="0B68DDCC957C4C0387F8DC3D817FE999"/>
    <w:rsid w:val="009F1749"/>
    <w:pPr>
      <w:spacing w:after="160" w:line="259" w:lineRule="auto"/>
    </w:pPr>
  </w:style>
  <w:style w:type="paragraph" w:customStyle="1" w:styleId="1CE26A2CC62A4AAE9A1CBABC27163C1C">
    <w:name w:val="1CE26A2CC62A4AAE9A1CBABC27163C1C"/>
    <w:rsid w:val="009F1749"/>
    <w:pPr>
      <w:spacing w:after="160" w:line="259" w:lineRule="auto"/>
    </w:pPr>
  </w:style>
  <w:style w:type="paragraph" w:customStyle="1" w:styleId="DEB0022F258347359648E6552E364C61">
    <w:name w:val="DEB0022F258347359648E6552E364C61"/>
    <w:rsid w:val="009F1749"/>
    <w:pPr>
      <w:spacing w:after="160" w:line="259" w:lineRule="auto"/>
    </w:pPr>
  </w:style>
  <w:style w:type="paragraph" w:customStyle="1" w:styleId="41CEA037BB10488FADC995D421EC462B">
    <w:name w:val="41CEA037BB10488FADC995D421EC462B"/>
    <w:rsid w:val="009F1749"/>
    <w:pPr>
      <w:spacing w:after="160" w:line="259" w:lineRule="auto"/>
    </w:pPr>
  </w:style>
  <w:style w:type="paragraph" w:customStyle="1" w:styleId="8F56DDDE0594498B98EC4AF5955FD8F4">
    <w:name w:val="8F56DDDE0594498B98EC4AF5955FD8F4"/>
    <w:rsid w:val="009F1749"/>
    <w:pPr>
      <w:spacing w:after="160" w:line="259" w:lineRule="auto"/>
    </w:pPr>
  </w:style>
  <w:style w:type="paragraph" w:customStyle="1" w:styleId="BDD635030BA84E2681BB17FA07529D1B">
    <w:name w:val="BDD635030BA84E2681BB17FA07529D1B"/>
    <w:rsid w:val="009F1749"/>
    <w:pPr>
      <w:spacing w:after="160" w:line="259" w:lineRule="auto"/>
    </w:pPr>
  </w:style>
  <w:style w:type="paragraph" w:customStyle="1" w:styleId="B2CCEDC24E9F4FB991A4DE4FBBB22336">
    <w:name w:val="B2CCEDC24E9F4FB991A4DE4FBBB22336"/>
    <w:rsid w:val="009F1749"/>
    <w:pPr>
      <w:spacing w:after="160" w:line="259" w:lineRule="auto"/>
    </w:pPr>
  </w:style>
  <w:style w:type="paragraph" w:customStyle="1" w:styleId="946F8132007D4960AA85CAA45CEDC01E">
    <w:name w:val="946F8132007D4960AA85CAA45CEDC01E"/>
    <w:rsid w:val="009F1749"/>
    <w:pPr>
      <w:spacing w:after="160" w:line="259" w:lineRule="auto"/>
    </w:pPr>
  </w:style>
  <w:style w:type="paragraph" w:customStyle="1" w:styleId="52182577DFB14D4B98A09A0EEA456534">
    <w:name w:val="52182577DFB14D4B98A09A0EEA456534"/>
    <w:rsid w:val="009F1749"/>
    <w:pPr>
      <w:spacing w:after="160" w:line="259" w:lineRule="auto"/>
    </w:pPr>
  </w:style>
  <w:style w:type="paragraph" w:customStyle="1" w:styleId="6C749C3EDB3642FDA308274A021F95C6">
    <w:name w:val="6C749C3EDB3642FDA308274A021F95C6"/>
    <w:rsid w:val="009F1749"/>
    <w:pPr>
      <w:spacing w:after="160" w:line="259" w:lineRule="auto"/>
    </w:pPr>
  </w:style>
  <w:style w:type="paragraph" w:customStyle="1" w:styleId="085E025F22C34125A49BA7019011ECD1">
    <w:name w:val="085E025F22C34125A49BA7019011ECD1"/>
    <w:rsid w:val="009F1749"/>
    <w:pPr>
      <w:spacing w:after="160" w:line="259" w:lineRule="auto"/>
    </w:pPr>
  </w:style>
  <w:style w:type="paragraph" w:customStyle="1" w:styleId="5E04BBBE649648A887A67FA09626A5CB">
    <w:name w:val="5E04BBBE649648A887A67FA09626A5CB"/>
    <w:rsid w:val="009F1749"/>
    <w:pPr>
      <w:spacing w:after="160" w:line="259" w:lineRule="auto"/>
    </w:pPr>
  </w:style>
  <w:style w:type="paragraph" w:customStyle="1" w:styleId="C9B45DD276B446F19A6519E79194F4AE">
    <w:name w:val="C9B45DD276B446F19A6519E79194F4AE"/>
    <w:rsid w:val="009F1749"/>
    <w:pPr>
      <w:spacing w:after="160" w:line="259" w:lineRule="auto"/>
    </w:pPr>
  </w:style>
  <w:style w:type="paragraph" w:customStyle="1" w:styleId="80221DFA45C743A4B513E6F3383D04EC">
    <w:name w:val="80221DFA45C743A4B513E6F3383D04EC"/>
    <w:rsid w:val="009F1749"/>
    <w:pPr>
      <w:spacing w:after="160" w:line="259" w:lineRule="auto"/>
    </w:pPr>
  </w:style>
  <w:style w:type="paragraph" w:customStyle="1" w:styleId="600E85126E194E639490A69B82AA01A0">
    <w:name w:val="600E85126E194E639490A69B82AA01A0"/>
    <w:rsid w:val="009F1749"/>
    <w:pPr>
      <w:spacing w:after="160" w:line="259" w:lineRule="auto"/>
    </w:pPr>
  </w:style>
  <w:style w:type="paragraph" w:customStyle="1" w:styleId="851BA0965D864AA68ACD677C9E73F2CA">
    <w:name w:val="851BA0965D864AA68ACD677C9E73F2CA"/>
    <w:rsid w:val="009F1749"/>
    <w:pPr>
      <w:spacing w:after="160" w:line="259" w:lineRule="auto"/>
    </w:pPr>
  </w:style>
  <w:style w:type="paragraph" w:customStyle="1" w:styleId="AE77800B36474AD7850A6E6F4DB6496E">
    <w:name w:val="AE77800B36474AD7850A6E6F4DB6496E"/>
    <w:rsid w:val="009F1749"/>
    <w:pPr>
      <w:spacing w:after="160" w:line="259" w:lineRule="auto"/>
    </w:pPr>
  </w:style>
  <w:style w:type="paragraph" w:customStyle="1" w:styleId="A0B41BDCAEB5436FBC529B4302306EEC">
    <w:name w:val="A0B41BDCAEB5436FBC529B4302306EEC"/>
    <w:rsid w:val="009F1749"/>
    <w:pPr>
      <w:spacing w:after="160" w:line="259" w:lineRule="auto"/>
    </w:pPr>
  </w:style>
  <w:style w:type="paragraph" w:customStyle="1" w:styleId="D408DEA25A154C33821A07C07E4DE273">
    <w:name w:val="D408DEA25A154C33821A07C07E4DE273"/>
    <w:rsid w:val="009F1749"/>
    <w:pPr>
      <w:spacing w:after="160" w:line="259" w:lineRule="auto"/>
    </w:pPr>
  </w:style>
  <w:style w:type="paragraph" w:customStyle="1" w:styleId="AFEBC145A70246F49E32469A8E01CF1A">
    <w:name w:val="AFEBC145A70246F49E32469A8E01CF1A"/>
    <w:rsid w:val="009F1749"/>
    <w:pPr>
      <w:spacing w:after="160" w:line="259" w:lineRule="auto"/>
    </w:pPr>
  </w:style>
  <w:style w:type="paragraph" w:customStyle="1" w:styleId="44D59E46CCF14971AAB5F64643612DDA">
    <w:name w:val="44D59E46CCF14971AAB5F64643612DDA"/>
    <w:rsid w:val="009F1749"/>
    <w:pPr>
      <w:spacing w:after="160" w:line="259" w:lineRule="auto"/>
    </w:pPr>
  </w:style>
  <w:style w:type="paragraph" w:customStyle="1" w:styleId="014FEF3A6A8F45B9A0A1076A18EBAF92">
    <w:name w:val="014FEF3A6A8F45B9A0A1076A18EBAF92"/>
    <w:rsid w:val="009F1749"/>
    <w:pPr>
      <w:spacing w:after="160" w:line="259" w:lineRule="auto"/>
    </w:pPr>
  </w:style>
  <w:style w:type="paragraph" w:customStyle="1" w:styleId="47606819481F4E89B1284463CEB0B5B5">
    <w:name w:val="47606819481F4E89B1284463CEB0B5B5"/>
    <w:rsid w:val="009F1749"/>
    <w:pPr>
      <w:spacing w:after="160" w:line="259" w:lineRule="auto"/>
    </w:pPr>
  </w:style>
  <w:style w:type="paragraph" w:customStyle="1" w:styleId="B5518F9674104E26A872FC534F0CD50A">
    <w:name w:val="B5518F9674104E26A872FC534F0CD50A"/>
    <w:rsid w:val="009F1749"/>
    <w:pPr>
      <w:spacing w:after="160" w:line="259" w:lineRule="auto"/>
    </w:pPr>
  </w:style>
  <w:style w:type="paragraph" w:customStyle="1" w:styleId="9A4676BE5B054F3780D5C2381C9CB58B">
    <w:name w:val="9A4676BE5B054F3780D5C2381C9CB58B"/>
    <w:rsid w:val="009F1749"/>
    <w:pPr>
      <w:spacing w:after="160" w:line="259" w:lineRule="auto"/>
    </w:pPr>
  </w:style>
  <w:style w:type="paragraph" w:customStyle="1" w:styleId="0ED19001FC38466297998E45A88AD776">
    <w:name w:val="0ED19001FC38466297998E45A88AD776"/>
    <w:rsid w:val="009F1749"/>
    <w:pPr>
      <w:spacing w:after="160" w:line="259" w:lineRule="auto"/>
    </w:pPr>
  </w:style>
  <w:style w:type="paragraph" w:customStyle="1" w:styleId="9CE51813500E4973BAE5EDD69E9443A1">
    <w:name w:val="9CE51813500E4973BAE5EDD69E9443A1"/>
    <w:rsid w:val="009F1749"/>
    <w:pPr>
      <w:spacing w:after="160" w:line="259" w:lineRule="auto"/>
    </w:pPr>
  </w:style>
  <w:style w:type="paragraph" w:customStyle="1" w:styleId="33382141CEF74A639E7DA0ED0DCF0FD3">
    <w:name w:val="33382141CEF74A639E7DA0ED0DCF0FD3"/>
    <w:rsid w:val="009F1749"/>
    <w:pPr>
      <w:spacing w:after="160" w:line="259" w:lineRule="auto"/>
    </w:pPr>
  </w:style>
  <w:style w:type="paragraph" w:customStyle="1" w:styleId="90F44A935689443D8C81B57BA5EBCAEE">
    <w:name w:val="90F44A935689443D8C81B57BA5EBCAEE"/>
    <w:rsid w:val="009F1749"/>
    <w:pPr>
      <w:spacing w:after="160" w:line="259" w:lineRule="auto"/>
    </w:pPr>
  </w:style>
  <w:style w:type="paragraph" w:customStyle="1" w:styleId="F55BC74C93FC4C7A95FD53BD0C2E8914">
    <w:name w:val="F55BC74C93FC4C7A95FD53BD0C2E8914"/>
    <w:rsid w:val="009F1749"/>
    <w:pPr>
      <w:spacing w:after="160" w:line="259" w:lineRule="auto"/>
    </w:pPr>
  </w:style>
  <w:style w:type="paragraph" w:customStyle="1" w:styleId="573030D066E844F6B74A3C295897C38A">
    <w:name w:val="573030D066E844F6B74A3C295897C38A"/>
    <w:rsid w:val="009F1749"/>
    <w:pPr>
      <w:spacing w:after="160" w:line="259" w:lineRule="auto"/>
    </w:pPr>
  </w:style>
  <w:style w:type="paragraph" w:customStyle="1" w:styleId="734D33E136E346B0A59E1575C3D7C3D2">
    <w:name w:val="734D33E136E346B0A59E1575C3D7C3D2"/>
    <w:rsid w:val="009F1749"/>
    <w:pPr>
      <w:spacing w:after="160" w:line="259" w:lineRule="auto"/>
    </w:pPr>
  </w:style>
  <w:style w:type="paragraph" w:customStyle="1" w:styleId="FA57110099CE478EB7B3D8312BFA5BE6">
    <w:name w:val="FA57110099CE478EB7B3D8312BFA5BE6"/>
    <w:rsid w:val="009F1749"/>
    <w:pPr>
      <w:spacing w:after="160" w:line="259" w:lineRule="auto"/>
    </w:pPr>
  </w:style>
  <w:style w:type="paragraph" w:customStyle="1" w:styleId="D16D87E43A31434E935EFE544AE1F057">
    <w:name w:val="D16D87E43A31434E935EFE544AE1F057"/>
    <w:rsid w:val="009F1749"/>
    <w:pPr>
      <w:spacing w:after="160" w:line="259" w:lineRule="auto"/>
    </w:pPr>
  </w:style>
  <w:style w:type="paragraph" w:customStyle="1" w:styleId="25B0E96CCE124A6692B56043EFCF7BAE">
    <w:name w:val="25B0E96CCE124A6692B56043EFCF7BAE"/>
    <w:rsid w:val="009F1749"/>
    <w:pPr>
      <w:spacing w:after="160" w:line="259" w:lineRule="auto"/>
    </w:pPr>
  </w:style>
  <w:style w:type="paragraph" w:customStyle="1" w:styleId="E4767A8803DD4C269635D72A3C3741E7">
    <w:name w:val="E4767A8803DD4C269635D72A3C3741E7"/>
    <w:rsid w:val="009F1749"/>
    <w:pPr>
      <w:spacing w:after="160" w:line="259" w:lineRule="auto"/>
    </w:pPr>
  </w:style>
  <w:style w:type="paragraph" w:customStyle="1" w:styleId="4A6B15A21151468581F5064EE387BBAC">
    <w:name w:val="4A6B15A21151468581F5064EE387BBAC"/>
    <w:rsid w:val="009F1749"/>
    <w:pPr>
      <w:spacing w:after="160" w:line="259" w:lineRule="auto"/>
    </w:pPr>
  </w:style>
  <w:style w:type="paragraph" w:customStyle="1" w:styleId="24160F7B0DDB4DFF893AD7EB8F583E54">
    <w:name w:val="24160F7B0DDB4DFF893AD7EB8F583E54"/>
    <w:rsid w:val="009F1749"/>
    <w:pPr>
      <w:spacing w:after="160" w:line="259" w:lineRule="auto"/>
    </w:pPr>
  </w:style>
  <w:style w:type="paragraph" w:customStyle="1" w:styleId="CBA03620815445B3B5A1B69FF867577C">
    <w:name w:val="CBA03620815445B3B5A1B69FF867577C"/>
    <w:rsid w:val="009F1749"/>
    <w:pPr>
      <w:spacing w:after="160" w:line="259" w:lineRule="auto"/>
    </w:pPr>
  </w:style>
  <w:style w:type="paragraph" w:customStyle="1" w:styleId="9956C045E8924E159DDAFF229BDFE0D0">
    <w:name w:val="9956C045E8924E159DDAFF229BDFE0D0"/>
    <w:rsid w:val="009F1749"/>
    <w:pPr>
      <w:spacing w:after="160" w:line="259" w:lineRule="auto"/>
    </w:pPr>
  </w:style>
  <w:style w:type="paragraph" w:customStyle="1" w:styleId="0B7261FA7D0443B1979AC0A6B01EACA5">
    <w:name w:val="0B7261FA7D0443B1979AC0A6B01EACA5"/>
    <w:rsid w:val="009F1749"/>
    <w:pPr>
      <w:spacing w:after="160" w:line="259" w:lineRule="auto"/>
    </w:pPr>
  </w:style>
  <w:style w:type="paragraph" w:customStyle="1" w:styleId="3EE63F74B9764585889E79F222C10655">
    <w:name w:val="3EE63F74B9764585889E79F222C10655"/>
    <w:rsid w:val="009F1749"/>
    <w:pPr>
      <w:spacing w:after="160" w:line="259" w:lineRule="auto"/>
    </w:pPr>
  </w:style>
  <w:style w:type="paragraph" w:customStyle="1" w:styleId="62160A5930BF4D2CA03915EC75255834">
    <w:name w:val="62160A5930BF4D2CA03915EC75255834"/>
    <w:rsid w:val="009F1749"/>
    <w:pPr>
      <w:spacing w:after="160" w:line="259" w:lineRule="auto"/>
    </w:pPr>
  </w:style>
  <w:style w:type="paragraph" w:customStyle="1" w:styleId="75EBAED42C9940A3A7CD3018D1585311">
    <w:name w:val="75EBAED42C9940A3A7CD3018D1585311"/>
    <w:rsid w:val="009F1749"/>
    <w:pPr>
      <w:spacing w:after="160" w:line="259" w:lineRule="auto"/>
    </w:pPr>
  </w:style>
  <w:style w:type="paragraph" w:customStyle="1" w:styleId="18E1D1B31EBA4238817A1BC8B00BFD3A">
    <w:name w:val="18E1D1B31EBA4238817A1BC8B00BFD3A"/>
    <w:rsid w:val="009F1749"/>
    <w:pPr>
      <w:spacing w:after="160" w:line="259" w:lineRule="auto"/>
    </w:pPr>
  </w:style>
  <w:style w:type="paragraph" w:customStyle="1" w:styleId="6FF189B39A9340E1A853F819AC65469A">
    <w:name w:val="6FF189B39A9340E1A853F819AC65469A"/>
    <w:rsid w:val="009F1749"/>
    <w:pPr>
      <w:spacing w:after="160" w:line="259" w:lineRule="auto"/>
    </w:pPr>
  </w:style>
  <w:style w:type="paragraph" w:customStyle="1" w:styleId="D8D683FE8EDE4461BF30F5265254F2D0">
    <w:name w:val="D8D683FE8EDE4461BF30F5265254F2D0"/>
    <w:rsid w:val="009F1749"/>
    <w:pPr>
      <w:spacing w:after="160" w:line="259" w:lineRule="auto"/>
    </w:pPr>
  </w:style>
  <w:style w:type="paragraph" w:customStyle="1" w:styleId="1965E9A454A24B61913D00912DFFB722">
    <w:name w:val="1965E9A454A24B61913D00912DFFB722"/>
    <w:rsid w:val="009F1749"/>
    <w:pPr>
      <w:spacing w:after="160" w:line="259" w:lineRule="auto"/>
    </w:pPr>
  </w:style>
  <w:style w:type="paragraph" w:customStyle="1" w:styleId="79A4FFC4F2734824AA4C382A0BB80AB7">
    <w:name w:val="79A4FFC4F2734824AA4C382A0BB80AB7"/>
    <w:rsid w:val="009F1749"/>
    <w:pPr>
      <w:spacing w:after="160" w:line="259" w:lineRule="auto"/>
    </w:pPr>
  </w:style>
  <w:style w:type="paragraph" w:customStyle="1" w:styleId="9000EE9588E04FF9A0D9B86E43CABD34">
    <w:name w:val="9000EE9588E04FF9A0D9B86E43CABD34"/>
    <w:rsid w:val="009F1749"/>
    <w:pPr>
      <w:spacing w:after="160" w:line="259" w:lineRule="auto"/>
    </w:pPr>
  </w:style>
  <w:style w:type="paragraph" w:customStyle="1" w:styleId="D38338447816456787291F2FFE5DA3EB">
    <w:name w:val="D38338447816456787291F2FFE5DA3EB"/>
    <w:rsid w:val="009F1749"/>
    <w:pPr>
      <w:spacing w:after="160" w:line="259" w:lineRule="auto"/>
    </w:pPr>
  </w:style>
  <w:style w:type="paragraph" w:customStyle="1" w:styleId="D84AE720580B43BE87DB7607795D1BF9">
    <w:name w:val="D84AE720580B43BE87DB7607795D1BF9"/>
    <w:rsid w:val="009F1749"/>
    <w:pPr>
      <w:spacing w:after="160" w:line="259" w:lineRule="auto"/>
    </w:pPr>
  </w:style>
  <w:style w:type="paragraph" w:customStyle="1" w:styleId="0BD2EFA6CDD841E88E4B3A8564614E87">
    <w:name w:val="0BD2EFA6CDD841E88E4B3A8564614E87"/>
    <w:rsid w:val="009F1749"/>
    <w:pPr>
      <w:spacing w:after="160" w:line="259" w:lineRule="auto"/>
    </w:pPr>
  </w:style>
  <w:style w:type="paragraph" w:customStyle="1" w:styleId="9EE8AA65537C4D74874966052EAC935F">
    <w:name w:val="9EE8AA65537C4D74874966052EAC935F"/>
    <w:rsid w:val="009F1749"/>
    <w:pPr>
      <w:spacing w:after="160" w:line="259" w:lineRule="auto"/>
    </w:pPr>
  </w:style>
  <w:style w:type="paragraph" w:customStyle="1" w:styleId="B2AB622A295E430690DCC05F88E1CE31">
    <w:name w:val="B2AB622A295E430690DCC05F88E1CE31"/>
    <w:rsid w:val="009F1749"/>
    <w:pPr>
      <w:spacing w:after="160" w:line="259" w:lineRule="auto"/>
    </w:pPr>
  </w:style>
  <w:style w:type="paragraph" w:customStyle="1" w:styleId="56CAD91A528A45B089F0682063B9F62E">
    <w:name w:val="56CAD91A528A45B089F0682063B9F62E"/>
    <w:rsid w:val="009F1749"/>
    <w:pPr>
      <w:spacing w:after="160" w:line="259" w:lineRule="auto"/>
    </w:pPr>
  </w:style>
  <w:style w:type="paragraph" w:customStyle="1" w:styleId="FBDE1E75C01F4A869550D545C959BFF3">
    <w:name w:val="FBDE1E75C01F4A869550D545C959BFF3"/>
    <w:rsid w:val="009F1749"/>
    <w:pPr>
      <w:spacing w:after="160" w:line="259" w:lineRule="auto"/>
    </w:pPr>
  </w:style>
  <w:style w:type="paragraph" w:customStyle="1" w:styleId="0731EFD2E4084EE896FAD5AAAFC9F256">
    <w:name w:val="0731EFD2E4084EE896FAD5AAAFC9F256"/>
    <w:rsid w:val="009F1749"/>
    <w:pPr>
      <w:spacing w:after="160" w:line="259" w:lineRule="auto"/>
    </w:pPr>
  </w:style>
  <w:style w:type="paragraph" w:customStyle="1" w:styleId="512D1AD885EA4107AD65D94D8B4BA57F">
    <w:name w:val="512D1AD885EA4107AD65D94D8B4BA57F"/>
    <w:rsid w:val="009F1749"/>
    <w:pPr>
      <w:spacing w:after="160" w:line="259" w:lineRule="auto"/>
    </w:pPr>
  </w:style>
  <w:style w:type="paragraph" w:customStyle="1" w:styleId="A1B3A5A6C5C44344954774029FFC18FD">
    <w:name w:val="A1B3A5A6C5C44344954774029FFC18FD"/>
    <w:rsid w:val="009F1749"/>
    <w:pPr>
      <w:spacing w:after="160" w:line="259" w:lineRule="auto"/>
    </w:pPr>
  </w:style>
  <w:style w:type="paragraph" w:customStyle="1" w:styleId="FCCD096A776A432BBDBF3AE5A29978BE">
    <w:name w:val="FCCD096A776A432BBDBF3AE5A29978BE"/>
    <w:rsid w:val="009F1749"/>
    <w:pPr>
      <w:spacing w:after="160" w:line="259" w:lineRule="auto"/>
    </w:pPr>
  </w:style>
  <w:style w:type="paragraph" w:customStyle="1" w:styleId="E9C4CAC60EFA4252AE3081885C5C55A4">
    <w:name w:val="E9C4CAC60EFA4252AE3081885C5C55A4"/>
    <w:rsid w:val="009F1749"/>
    <w:pPr>
      <w:spacing w:after="160" w:line="259" w:lineRule="auto"/>
    </w:pPr>
  </w:style>
  <w:style w:type="paragraph" w:customStyle="1" w:styleId="3467ECD717A344F0B384A2DF475D00DB">
    <w:name w:val="3467ECD717A344F0B384A2DF475D00DB"/>
    <w:rsid w:val="009F1749"/>
    <w:pPr>
      <w:spacing w:after="160" w:line="259" w:lineRule="auto"/>
    </w:pPr>
  </w:style>
  <w:style w:type="paragraph" w:customStyle="1" w:styleId="624E880A98094C9C9E8EE64D14B13EC6">
    <w:name w:val="624E880A98094C9C9E8EE64D14B13EC6"/>
    <w:rsid w:val="009F1749"/>
    <w:pPr>
      <w:spacing w:after="160" w:line="259" w:lineRule="auto"/>
    </w:pPr>
  </w:style>
  <w:style w:type="paragraph" w:customStyle="1" w:styleId="B0148E8BA759425BB5B314AEE5EB3FA8">
    <w:name w:val="B0148E8BA759425BB5B314AEE5EB3FA8"/>
    <w:rsid w:val="009F1749"/>
    <w:pPr>
      <w:spacing w:after="160" w:line="259" w:lineRule="auto"/>
    </w:pPr>
  </w:style>
  <w:style w:type="paragraph" w:customStyle="1" w:styleId="7D1796BB428D4EA18A5DA1AE1D07926B">
    <w:name w:val="7D1796BB428D4EA18A5DA1AE1D07926B"/>
    <w:rsid w:val="009F1749"/>
    <w:pPr>
      <w:spacing w:after="160" w:line="259" w:lineRule="auto"/>
    </w:pPr>
  </w:style>
  <w:style w:type="paragraph" w:customStyle="1" w:styleId="DA078871AC014149B372D61928657209">
    <w:name w:val="DA078871AC014149B372D61928657209"/>
    <w:rsid w:val="009F1749"/>
    <w:pPr>
      <w:spacing w:after="160" w:line="259" w:lineRule="auto"/>
    </w:pPr>
  </w:style>
  <w:style w:type="paragraph" w:customStyle="1" w:styleId="C78D80ADCAB941369703563DE7E57C26">
    <w:name w:val="C78D80ADCAB941369703563DE7E57C26"/>
    <w:rsid w:val="009F1749"/>
    <w:pPr>
      <w:spacing w:after="160" w:line="259" w:lineRule="auto"/>
    </w:pPr>
  </w:style>
  <w:style w:type="paragraph" w:customStyle="1" w:styleId="AE37B8953BE247F4A34BC3DECD49D69A">
    <w:name w:val="AE37B8953BE247F4A34BC3DECD49D69A"/>
    <w:rsid w:val="009F1749"/>
    <w:pPr>
      <w:spacing w:after="160" w:line="259" w:lineRule="auto"/>
    </w:pPr>
  </w:style>
  <w:style w:type="paragraph" w:customStyle="1" w:styleId="5DCF1A2783EE4151B1A2DCCD3ABFDCD5">
    <w:name w:val="5DCF1A2783EE4151B1A2DCCD3ABFDCD5"/>
    <w:rsid w:val="009F1749"/>
    <w:pPr>
      <w:spacing w:after="160" w:line="259" w:lineRule="auto"/>
    </w:pPr>
  </w:style>
  <w:style w:type="paragraph" w:customStyle="1" w:styleId="B61570045AD0405B882A819B7CD60486">
    <w:name w:val="B61570045AD0405B882A819B7CD60486"/>
    <w:rsid w:val="009F1749"/>
    <w:pPr>
      <w:spacing w:after="160" w:line="259" w:lineRule="auto"/>
    </w:pPr>
  </w:style>
  <w:style w:type="paragraph" w:customStyle="1" w:styleId="915542AC6C104063AB722BD5800E9657">
    <w:name w:val="915542AC6C104063AB722BD5800E9657"/>
    <w:rsid w:val="009F1749"/>
    <w:pPr>
      <w:spacing w:after="160" w:line="259" w:lineRule="auto"/>
    </w:pPr>
  </w:style>
  <w:style w:type="paragraph" w:customStyle="1" w:styleId="4BE8B091B23247CA9B3F320CA87C7489">
    <w:name w:val="4BE8B091B23247CA9B3F320CA87C7489"/>
    <w:rsid w:val="009F1749"/>
    <w:pPr>
      <w:spacing w:after="160" w:line="259" w:lineRule="auto"/>
    </w:pPr>
  </w:style>
  <w:style w:type="paragraph" w:customStyle="1" w:styleId="D8D69F39603B4B57BAAD574D21E64258">
    <w:name w:val="D8D69F39603B4B57BAAD574D21E64258"/>
    <w:rsid w:val="009F1749"/>
    <w:pPr>
      <w:spacing w:after="160" w:line="259" w:lineRule="auto"/>
    </w:pPr>
  </w:style>
  <w:style w:type="paragraph" w:customStyle="1" w:styleId="EB55F85A0B9F476F8F3F327814CD80B3">
    <w:name w:val="EB55F85A0B9F476F8F3F327814CD80B3"/>
    <w:rsid w:val="009F1749"/>
    <w:pPr>
      <w:spacing w:after="160" w:line="259" w:lineRule="auto"/>
    </w:pPr>
  </w:style>
  <w:style w:type="paragraph" w:customStyle="1" w:styleId="C7D0BA4CF0B348FDAEFC16FFAE902970">
    <w:name w:val="C7D0BA4CF0B348FDAEFC16FFAE902970"/>
    <w:rsid w:val="009F1749"/>
    <w:pPr>
      <w:spacing w:after="160" w:line="259" w:lineRule="auto"/>
    </w:pPr>
  </w:style>
  <w:style w:type="paragraph" w:customStyle="1" w:styleId="CFBB94BE874D4275ACA7AE0697647D84">
    <w:name w:val="CFBB94BE874D4275ACA7AE0697647D84"/>
    <w:rsid w:val="009F1749"/>
    <w:pPr>
      <w:spacing w:after="160" w:line="259" w:lineRule="auto"/>
    </w:pPr>
  </w:style>
  <w:style w:type="paragraph" w:customStyle="1" w:styleId="1FADD1B14C8540FFAA7368C30D4DD747">
    <w:name w:val="1FADD1B14C8540FFAA7368C30D4DD747"/>
    <w:rsid w:val="009F1749"/>
    <w:pPr>
      <w:spacing w:after="160" w:line="259" w:lineRule="auto"/>
    </w:pPr>
  </w:style>
  <w:style w:type="paragraph" w:customStyle="1" w:styleId="D9AAD97D8864424381021811D9A02697">
    <w:name w:val="D9AAD97D8864424381021811D9A02697"/>
    <w:rsid w:val="009F1749"/>
    <w:pPr>
      <w:spacing w:after="160" w:line="259" w:lineRule="auto"/>
    </w:pPr>
  </w:style>
  <w:style w:type="paragraph" w:customStyle="1" w:styleId="CF931859264942FF9D2DD8F42198AB6E">
    <w:name w:val="CF931859264942FF9D2DD8F42198AB6E"/>
    <w:rsid w:val="009F1749"/>
    <w:pPr>
      <w:spacing w:after="160" w:line="259" w:lineRule="auto"/>
    </w:pPr>
  </w:style>
  <w:style w:type="paragraph" w:customStyle="1" w:styleId="C6C34ED0D1EB4E5CA80BB6E8BD6A0CE5">
    <w:name w:val="C6C34ED0D1EB4E5CA80BB6E8BD6A0CE5"/>
    <w:rsid w:val="009F1749"/>
    <w:pPr>
      <w:spacing w:after="160" w:line="259" w:lineRule="auto"/>
    </w:pPr>
  </w:style>
  <w:style w:type="paragraph" w:customStyle="1" w:styleId="90B2B6512B964A0184D2F130BE9156EC">
    <w:name w:val="90B2B6512B964A0184D2F130BE9156EC"/>
    <w:rsid w:val="009F1749"/>
    <w:pPr>
      <w:spacing w:after="160" w:line="259" w:lineRule="auto"/>
    </w:pPr>
  </w:style>
  <w:style w:type="paragraph" w:customStyle="1" w:styleId="92A417872A0547EAB6F196E7580603DA">
    <w:name w:val="92A417872A0547EAB6F196E7580603DA"/>
    <w:rsid w:val="009F1749"/>
    <w:pPr>
      <w:spacing w:after="160" w:line="259" w:lineRule="auto"/>
    </w:pPr>
  </w:style>
  <w:style w:type="paragraph" w:customStyle="1" w:styleId="DA48C4E9343F4B77BDC3A1BA8C30F6B2">
    <w:name w:val="DA48C4E9343F4B77BDC3A1BA8C30F6B2"/>
    <w:rsid w:val="009F1749"/>
    <w:pPr>
      <w:spacing w:after="160" w:line="259" w:lineRule="auto"/>
    </w:pPr>
  </w:style>
  <w:style w:type="paragraph" w:customStyle="1" w:styleId="1FD5DF049A374E739C2C0B92A752D751">
    <w:name w:val="1FD5DF049A374E739C2C0B92A752D751"/>
    <w:rsid w:val="009F1749"/>
    <w:pPr>
      <w:spacing w:after="160" w:line="259" w:lineRule="auto"/>
    </w:pPr>
  </w:style>
  <w:style w:type="paragraph" w:customStyle="1" w:styleId="88746BAC7E144769A135A739F8615962">
    <w:name w:val="88746BAC7E144769A135A739F8615962"/>
    <w:rsid w:val="009F1749"/>
    <w:pPr>
      <w:spacing w:after="160" w:line="259" w:lineRule="auto"/>
    </w:pPr>
  </w:style>
  <w:style w:type="paragraph" w:customStyle="1" w:styleId="05DEFC3B09154D4FBBEC5EC55EB423AC">
    <w:name w:val="05DEFC3B09154D4FBBEC5EC55EB423AC"/>
    <w:rsid w:val="009F1749"/>
    <w:pPr>
      <w:spacing w:after="160" w:line="259" w:lineRule="auto"/>
    </w:pPr>
  </w:style>
  <w:style w:type="paragraph" w:customStyle="1" w:styleId="61AA77BE5BA74EF3B7F93A24DDBA82BF">
    <w:name w:val="61AA77BE5BA74EF3B7F93A24DDBA82BF"/>
    <w:rsid w:val="009F1749"/>
    <w:pPr>
      <w:spacing w:after="160" w:line="259" w:lineRule="auto"/>
    </w:pPr>
  </w:style>
  <w:style w:type="paragraph" w:customStyle="1" w:styleId="C74354885D664ED795C2F0D6AB1ACAE4">
    <w:name w:val="C74354885D664ED795C2F0D6AB1ACAE4"/>
    <w:rsid w:val="009F1749"/>
    <w:pPr>
      <w:spacing w:after="160" w:line="259" w:lineRule="auto"/>
    </w:pPr>
  </w:style>
  <w:style w:type="paragraph" w:customStyle="1" w:styleId="6D496B2177F349939AF4C3872905AC33">
    <w:name w:val="6D496B2177F349939AF4C3872905AC33"/>
    <w:rsid w:val="009F1749"/>
    <w:pPr>
      <w:spacing w:after="160" w:line="259" w:lineRule="auto"/>
    </w:pPr>
  </w:style>
  <w:style w:type="paragraph" w:customStyle="1" w:styleId="857EFE2D57B24975BB9FF139F874C5B2">
    <w:name w:val="857EFE2D57B24975BB9FF139F874C5B2"/>
    <w:rsid w:val="009F1749"/>
    <w:pPr>
      <w:spacing w:after="160" w:line="259" w:lineRule="auto"/>
    </w:pPr>
  </w:style>
  <w:style w:type="paragraph" w:customStyle="1" w:styleId="89BACCB71C534044B7C9507AD8F258C9">
    <w:name w:val="89BACCB71C534044B7C9507AD8F258C9"/>
    <w:rsid w:val="009F1749"/>
    <w:pPr>
      <w:spacing w:after="160" w:line="259" w:lineRule="auto"/>
    </w:pPr>
  </w:style>
  <w:style w:type="paragraph" w:customStyle="1" w:styleId="1A9A46598835414687AD70288DE41132">
    <w:name w:val="1A9A46598835414687AD70288DE41132"/>
    <w:rsid w:val="009F1749"/>
    <w:pPr>
      <w:spacing w:after="160" w:line="259" w:lineRule="auto"/>
    </w:pPr>
  </w:style>
  <w:style w:type="paragraph" w:customStyle="1" w:styleId="E9C80C5671DB4037A4BEF4DD382EDF17">
    <w:name w:val="E9C80C5671DB4037A4BEF4DD382EDF17"/>
    <w:rsid w:val="009F1749"/>
    <w:pPr>
      <w:spacing w:after="160" w:line="259" w:lineRule="auto"/>
    </w:pPr>
  </w:style>
  <w:style w:type="paragraph" w:customStyle="1" w:styleId="401B33812C094CC195698E2407C6638F">
    <w:name w:val="401B33812C094CC195698E2407C6638F"/>
    <w:rsid w:val="009F1749"/>
    <w:pPr>
      <w:spacing w:after="160" w:line="259" w:lineRule="auto"/>
    </w:pPr>
  </w:style>
  <w:style w:type="paragraph" w:customStyle="1" w:styleId="CD605949F14A46A99A1EAEB780324D46">
    <w:name w:val="CD605949F14A46A99A1EAEB780324D46"/>
    <w:rsid w:val="009F1749"/>
    <w:pPr>
      <w:spacing w:after="160" w:line="259" w:lineRule="auto"/>
    </w:pPr>
  </w:style>
  <w:style w:type="paragraph" w:customStyle="1" w:styleId="262DAC25836146D29F2F619507257D53">
    <w:name w:val="262DAC25836146D29F2F619507257D53"/>
    <w:rsid w:val="009F1749"/>
    <w:pPr>
      <w:spacing w:after="160" w:line="259" w:lineRule="auto"/>
    </w:pPr>
  </w:style>
  <w:style w:type="paragraph" w:customStyle="1" w:styleId="F2D194C8EC1948FBB3BD3641065C75A6">
    <w:name w:val="F2D194C8EC1948FBB3BD3641065C75A6"/>
    <w:rsid w:val="009F1749"/>
    <w:pPr>
      <w:spacing w:after="160" w:line="259" w:lineRule="auto"/>
    </w:pPr>
  </w:style>
  <w:style w:type="paragraph" w:customStyle="1" w:styleId="86674CE2F12447A4ADD34282B98E7D2F">
    <w:name w:val="86674CE2F12447A4ADD34282B98E7D2F"/>
    <w:rsid w:val="009F1749"/>
    <w:pPr>
      <w:spacing w:after="160" w:line="259" w:lineRule="auto"/>
    </w:pPr>
  </w:style>
  <w:style w:type="paragraph" w:customStyle="1" w:styleId="A9FA168819D046DD9A8415CD2735CF62">
    <w:name w:val="A9FA168819D046DD9A8415CD2735CF62"/>
    <w:rsid w:val="009F1749"/>
    <w:pPr>
      <w:spacing w:after="160" w:line="259" w:lineRule="auto"/>
    </w:pPr>
  </w:style>
  <w:style w:type="paragraph" w:customStyle="1" w:styleId="3D52FCB78AC34086960E6F73167BB6EE">
    <w:name w:val="3D52FCB78AC34086960E6F73167BB6EE"/>
    <w:rsid w:val="009F1749"/>
    <w:pPr>
      <w:spacing w:after="160" w:line="259" w:lineRule="auto"/>
    </w:pPr>
  </w:style>
  <w:style w:type="paragraph" w:customStyle="1" w:styleId="ACA6AD40CD20400D9E02C38F57171D37">
    <w:name w:val="ACA6AD40CD20400D9E02C38F57171D37"/>
    <w:rsid w:val="009F1749"/>
    <w:pPr>
      <w:spacing w:after="160" w:line="259" w:lineRule="auto"/>
    </w:pPr>
  </w:style>
  <w:style w:type="paragraph" w:customStyle="1" w:styleId="0ED059B929C74807AAAB61BBCC457C6F">
    <w:name w:val="0ED059B929C74807AAAB61BBCC457C6F"/>
    <w:rsid w:val="009F1749"/>
    <w:pPr>
      <w:spacing w:after="160" w:line="259" w:lineRule="auto"/>
    </w:pPr>
  </w:style>
  <w:style w:type="paragraph" w:customStyle="1" w:styleId="BABB342F1D57491C9090C80319F15CD0">
    <w:name w:val="BABB342F1D57491C9090C80319F15CD0"/>
    <w:rsid w:val="009F1749"/>
    <w:pPr>
      <w:spacing w:after="160" w:line="259" w:lineRule="auto"/>
    </w:pPr>
  </w:style>
  <w:style w:type="paragraph" w:customStyle="1" w:styleId="07139962280745428797949AFB9268D9">
    <w:name w:val="07139962280745428797949AFB9268D9"/>
    <w:rsid w:val="009F1749"/>
    <w:pPr>
      <w:spacing w:after="160" w:line="259" w:lineRule="auto"/>
    </w:pPr>
  </w:style>
  <w:style w:type="paragraph" w:customStyle="1" w:styleId="4E5A21AA305C447EBEBA9EAE92A487CA">
    <w:name w:val="4E5A21AA305C447EBEBA9EAE92A487CA"/>
    <w:rsid w:val="009F1749"/>
    <w:pPr>
      <w:spacing w:after="160" w:line="259" w:lineRule="auto"/>
    </w:pPr>
  </w:style>
  <w:style w:type="paragraph" w:customStyle="1" w:styleId="FD15DC3D96514F3BBA249E38078191E2">
    <w:name w:val="FD15DC3D96514F3BBA249E38078191E2"/>
    <w:rsid w:val="009F1749"/>
    <w:pPr>
      <w:spacing w:after="160" w:line="259" w:lineRule="auto"/>
    </w:pPr>
  </w:style>
  <w:style w:type="paragraph" w:customStyle="1" w:styleId="E80F3C8CC0654C5BA8553224DECA3F2F">
    <w:name w:val="E80F3C8CC0654C5BA8553224DECA3F2F"/>
    <w:rsid w:val="009F1749"/>
    <w:pPr>
      <w:spacing w:after="160" w:line="259" w:lineRule="auto"/>
    </w:pPr>
  </w:style>
  <w:style w:type="paragraph" w:customStyle="1" w:styleId="F9BC9ED3D89843F9A061FCE4B31CBCC7">
    <w:name w:val="F9BC9ED3D89843F9A061FCE4B31CBCC7"/>
    <w:rsid w:val="009F1749"/>
    <w:pPr>
      <w:spacing w:after="160" w:line="259" w:lineRule="auto"/>
    </w:pPr>
  </w:style>
  <w:style w:type="paragraph" w:customStyle="1" w:styleId="B4E281677C8D4B8AA42B3DB52404FEF9">
    <w:name w:val="B4E281677C8D4B8AA42B3DB52404FEF9"/>
    <w:rsid w:val="009F1749"/>
    <w:pPr>
      <w:spacing w:after="160" w:line="259" w:lineRule="auto"/>
    </w:pPr>
  </w:style>
  <w:style w:type="paragraph" w:customStyle="1" w:styleId="85266035A16A46BA9FE7A24F9A0198C5">
    <w:name w:val="85266035A16A46BA9FE7A24F9A0198C5"/>
    <w:rsid w:val="009F1749"/>
    <w:pPr>
      <w:spacing w:after="160" w:line="259" w:lineRule="auto"/>
    </w:pPr>
  </w:style>
  <w:style w:type="paragraph" w:customStyle="1" w:styleId="9FAFC9413ED741C6A04D0EF181450E40">
    <w:name w:val="9FAFC9413ED741C6A04D0EF181450E40"/>
    <w:rsid w:val="009F1749"/>
    <w:pPr>
      <w:spacing w:after="160" w:line="259" w:lineRule="auto"/>
    </w:pPr>
  </w:style>
  <w:style w:type="paragraph" w:customStyle="1" w:styleId="95D5D0B97EE84DAF920D88222A78FBD2">
    <w:name w:val="95D5D0B97EE84DAF920D88222A78FBD2"/>
    <w:rsid w:val="009F1749"/>
    <w:pPr>
      <w:spacing w:after="160" w:line="259" w:lineRule="auto"/>
    </w:pPr>
  </w:style>
  <w:style w:type="paragraph" w:customStyle="1" w:styleId="E8CD7BAA236547A0B3588A1BA42344FE">
    <w:name w:val="E8CD7BAA236547A0B3588A1BA42344FE"/>
    <w:rsid w:val="009F1749"/>
    <w:pPr>
      <w:spacing w:after="160" w:line="259" w:lineRule="auto"/>
    </w:pPr>
  </w:style>
  <w:style w:type="paragraph" w:customStyle="1" w:styleId="E42E5F1394F6485C8761218D1664415C">
    <w:name w:val="E42E5F1394F6485C8761218D1664415C"/>
    <w:rsid w:val="009F1749"/>
    <w:pPr>
      <w:spacing w:after="160" w:line="259" w:lineRule="auto"/>
    </w:pPr>
  </w:style>
  <w:style w:type="paragraph" w:customStyle="1" w:styleId="11FCE1F182014BD3BFDB0BACEE7656D7">
    <w:name w:val="11FCE1F182014BD3BFDB0BACEE7656D7"/>
    <w:rsid w:val="009F1749"/>
    <w:pPr>
      <w:spacing w:after="160" w:line="259" w:lineRule="auto"/>
    </w:pPr>
  </w:style>
  <w:style w:type="paragraph" w:customStyle="1" w:styleId="A0EBBA6AA7E84E2F8DC9DE6DB053F65D">
    <w:name w:val="A0EBBA6AA7E84E2F8DC9DE6DB053F65D"/>
    <w:rsid w:val="009F1749"/>
    <w:pPr>
      <w:spacing w:after="160" w:line="259" w:lineRule="auto"/>
    </w:pPr>
  </w:style>
  <w:style w:type="paragraph" w:customStyle="1" w:styleId="11374F5EA6B748879E01A56C5E43B653">
    <w:name w:val="11374F5EA6B748879E01A56C5E43B653"/>
    <w:rsid w:val="009F1749"/>
    <w:pPr>
      <w:spacing w:after="160" w:line="259" w:lineRule="auto"/>
    </w:pPr>
  </w:style>
  <w:style w:type="paragraph" w:customStyle="1" w:styleId="B2B008ECA90F4A7499CA32C7051B310E">
    <w:name w:val="B2B008ECA90F4A7499CA32C7051B310E"/>
    <w:rsid w:val="009F1749"/>
    <w:pPr>
      <w:spacing w:after="160" w:line="259" w:lineRule="auto"/>
    </w:pPr>
  </w:style>
  <w:style w:type="paragraph" w:customStyle="1" w:styleId="B4AEAFA6A74B4F30AFD08D5D380C1265">
    <w:name w:val="B4AEAFA6A74B4F30AFD08D5D380C1265"/>
    <w:rsid w:val="009F1749"/>
    <w:pPr>
      <w:spacing w:after="160" w:line="259" w:lineRule="auto"/>
    </w:pPr>
  </w:style>
  <w:style w:type="paragraph" w:customStyle="1" w:styleId="7FCB8AF96D8A40948831D28A23AC167B">
    <w:name w:val="7FCB8AF96D8A40948831D28A23AC167B"/>
    <w:rsid w:val="009F1749"/>
    <w:pPr>
      <w:spacing w:after="160" w:line="259" w:lineRule="auto"/>
    </w:pPr>
  </w:style>
  <w:style w:type="paragraph" w:customStyle="1" w:styleId="4E72E73AE90C4714B64588848F7377D7">
    <w:name w:val="4E72E73AE90C4714B64588848F7377D7"/>
    <w:rsid w:val="009F1749"/>
    <w:pPr>
      <w:spacing w:after="160" w:line="259" w:lineRule="auto"/>
    </w:pPr>
  </w:style>
  <w:style w:type="paragraph" w:customStyle="1" w:styleId="3D5D3D4DD9004A06ACECCCD893F83F78">
    <w:name w:val="3D5D3D4DD9004A06ACECCCD893F83F78"/>
    <w:rsid w:val="009F1749"/>
    <w:pPr>
      <w:spacing w:after="160" w:line="259" w:lineRule="auto"/>
    </w:pPr>
  </w:style>
  <w:style w:type="paragraph" w:customStyle="1" w:styleId="AD2C6A148F85412C87ADF8DB9482F763">
    <w:name w:val="AD2C6A148F85412C87ADF8DB9482F763"/>
    <w:rsid w:val="009F1749"/>
    <w:pPr>
      <w:spacing w:after="160" w:line="259" w:lineRule="auto"/>
    </w:pPr>
  </w:style>
  <w:style w:type="paragraph" w:customStyle="1" w:styleId="96AE0E90F3FE4A40BF68992C698B3A86">
    <w:name w:val="96AE0E90F3FE4A40BF68992C698B3A86"/>
    <w:rsid w:val="009F1749"/>
    <w:pPr>
      <w:spacing w:after="160" w:line="259" w:lineRule="auto"/>
    </w:pPr>
  </w:style>
  <w:style w:type="paragraph" w:customStyle="1" w:styleId="37454B5320B242649A60C2878DDA6E6E">
    <w:name w:val="37454B5320B242649A60C2878DDA6E6E"/>
    <w:rsid w:val="009F1749"/>
    <w:pPr>
      <w:spacing w:after="160" w:line="259" w:lineRule="auto"/>
    </w:pPr>
  </w:style>
  <w:style w:type="paragraph" w:customStyle="1" w:styleId="9ACAC9CDB69D40659F4F1A3E55D30473">
    <w:name w:val="9ACAC9CDB69D40659F4F1A3E55D30473"/>
    <w:rsid w:val="009F1749"/>
    <w:pPr>
      <w:spacing w:after="160" w:line="259" w:lineRule="auto"/>
    </w:pPr>
  </w:style>
  <w:style w:type="paragraph" w:customStyle="1" w:styleId="84D302FEC7954E99868B01312EFA7581">
    <w:name w:val="84D302FEC7954E99868B01312EFA7581"/>
    <w:rsid w:val="009F1749"/>
    <w:pPr>
      <w:spacing w:after="160" w:line="259" w:lineRule="auto"/>
    </w:pPr>
  </w:style>
  <w:style w:type="paragraph" w:customStyle="1" w:styleId="417963621143439BA96D12CB92FC4F6F">
    <w:name w:val="417963621143439BA96D12CB92FC4F6F"/>
    <w:rsid w:val="009F1749"/>
    <w:pPr>
      <w:spacing w:after="160" w:line="259" w:lineRule="auto"/>
    </w:pPr>
  </w:style>
  <w:style w:type="paragraph" w:customStyle="1" w:styleId="175E96F79B964115BD5AE067838EE959">
    <w:name w:val="175E96F79B964115BD5AE067838EE959"/>
    <w:rsid w:val="009F1749"/>
    <w:pPr>
      <w:spacing w:after="160" w:line="259" w:lineRule="auto"/>
    </w:pPr>
  </w:style>
  <w:style w:type="paragraph" w:customStyle="1" w:styleId="2369876031934914B887509B323BBD6F">
    <w:name w:val="2369876031934914B887509B323BBD6F"/>
    <w:rsid w:val="009F1749"/>
    <w:pPr>
      <w:spacing w:after="160" w:line="259" w:lineRule="auto"/>
    </w:pPr>
  </w:style>
  <w:style w:type="paragraph" w:customStyle="1" w:styleId="924BB4DB2E4748F5ADB4E27087AA87FB">
    <w:name w:val="924BB4DB2E4748F5ADB4E27087AA87FB"/>
    <w:rsid w:val="009F1749"/>
    <w:pPr>
      <w:spacing w:after="160" w:line="259" w:lineRule="auto"/>
    </w:pPr>
  </w:style>
  <w:style w:type="paragraph" w:customStyle="1" w:styleId="FEC068FA65E2400ABD547A6F0A32F4FE">
    <w:name w:val="FEC068FA65E2400ABD547A6F0A32F4FE"/>
    <w:rsid w:val="009F1749"/>
    <w:pPr>
      <w:spacing w:after="160" w:line="259" w:lineRule="auto"/>
    </w:pPr>
  </w:style>
  <w:style w:type="paragraph" w:customStyle="1" w:styleId="1C7DE62888BF41FD9EB6AEB2AF9EF1EF">
    <w:name w:val="1C7DE62888BF41FD9EB6AEB2AF9EF1EF"/>
    <w:rsid w:val="009F1749"/>
    <w:pPr>
      <w:spacing w:after="160" w:line="259" w:lineRule="auto"/>
    </w:pPr>
  </w:style>
  <w:style w:type="paragraph" w:customStyle="1" w:styleId="6B32891E6F7B43B58DABD7C1B354ED1F">
    <w:name w:val="6B32891E6F7B43B58DABD7C1B354ED1F"/>
    <w:rsid w:val="009F1749"/>
    <w:pPr>
      <w:spacing w:after="160" w:line="259" w:lineRule="auto"/>
    </w:pPr>
  </w:style>
  <w:style w:type="paragraph" w:customStyle="1" w:styleId="2D4E097B371C47E58BBEABD887ED7745">
    <w:name w:val="2D4E097B371C47E58BBEABD887ED7745"/>
    <w:rsid w:val="009F1749"/>
    <w:pPr>
      <w:spacing w:after="160" w:line="259" w:lineRule="auto"/>
    </w:pPr>
  </w:style>
  <w:style w:type="paragraph" w:customStyle="1" w:styleId="A0B6BECA91BE4534A48C9F25670532DF">
    <w:name w:val="A0B6BECA91BE4534A48C9F25670532DF"/>
    <w:rsid w:val="009F1749"/>
    <w:pPr>
      <w:spacing w:after="160" w:line="259" w:lineRule="auto"/>
    </w:pPr>
  </w:style>
  <w:style w:type="paragraph" w:customStyle="1" w:styleId="98936BF5BA414C8EBBE3996E71550D8C">
    <w:name w:val="98936BF5BA414C8EBBE3996E71550D8C"/>
    <w:rsid w:val="009F1749"/>
    <w:pPr>
      <w:spacing w:after="160" w:line="259" w:lineRule="auto"/>
    </w:pPr>
  </w:style>
  <w:style w:type="paragraph" w:customStyle="1" w:styleId="BC429388EE434B22A095DA1C82593E9F">
    <w:name w:val="BC429388EE434B22A095DA1C82593E9F"/>
    <w:rsid w:val="009F1749"/>
    <w:pPr>
      <w:spacing w:after="160" w:line="259" w:lineRule="auto"/>
    </w:pPr>
  </w:style>
  <w:style w:type="paragraph" w:customStyle="1" w:styleId="9E39D3538E6349659FE99DC52D05BF91">
    <w:name w:val="9E39D3538E6349659FE99DC52D05BF91"/>
    <w:rsid w:val="009F1749"/>
    <w:pPr>
      <w:spacing w:after="160" w:line="259" w:lineRule="auto"/>
    </w:pPr>
  </w:style>
  <w:style w:type="paragraph" w:customStyle="1" w:styleId="CE0FD7D5CF8442EEA938EE963C767E6C">
    <w:name w:val="CE0FD7D5CF8442EEA938EE963C767E6C"/>
    <w:rsid w:val="009F1749"/>
    <w:pPr>
      <w:spacing w:after="160" w:line="259" w:lineRule="auto"/>
    </w:pPr>
  </w:style>
  <w:style w:type="paragraph" w:customStyle="1" w:styleId="C36F7CA1398B4AAD8C464ECF459BBECA">
    <w:name w:val="C36F7CA1398B4AAD8C464ECF459BBECA"/>
    <w:rsid w:val="009F1749"/>
    <w:pPr>
      <w:spacing w:after="160" w:line="259" w:lineRule="auto"/>
    </w:pPr>
  </w:style>
  <w:style w:type="paragraph" w:customStyle="1" w:styleId="36740D86EFA545259222430B6673396F">
    <w:name w:val="36740D86EFA545259222430B6673396F"/>
    <w:rsid w:val="009F1749"/>
    <w:pPr>
      <w:spacing w:after="160" w:line="259" w:lineRule="auto"/>
    </w:pPr>
  </w:style>
  <w:style w:type="paragraph" w:customStyle="1" w:styleId="C4A631C4F5C74BBBA2415AA69878EAC7">
    <w:name w:val="C4A631C4F5C74BBBA2415AA69878EAC7"/>
    <w:rsid w:val="009F1749"/>
    <w:pPr>
      <w:spacing w:after="160" w:line="259" w:lineRule="auto"/>
    </w:pPr>
  </w:style>
  <w:style w:type="paragraph" w:customStyle="1" w:styleId="A50D5597F6E646C495CC86CB326751FA">
    <w:name w:val="A50D5597F6E646C495CC86CB326751FA"/>
    <w:rsid w:val="009F1749"/>
    <w:pPr>
      <w:spacing w:after="160" w:line="259" w:lineRule="auto"/>
    </w:pPr>
  </w:style>
  <w:style w:type="paragraph" w:customStyle="1" w:styleId="B134AE0F357F435C929D3CBC9B47DAE5">
    <w:name w:val="B134AE0F357F435C929D3CBC9B47DAE5"/>
    <w:rsid w:val="009F1749"/>
    <w:pPr>
      <w:spacing w:after="160" w:line="259" w:lineRule="auto"/>
    </w:pPr>
  </w:style>
  <w:style w:type="paragraph" w:customStyle="1" w:styleId="827E3AF5532A4F599702C1A26D52BAF6">
    <w:name w:val="827E3AF5532A4F599702C1A26D52BAF6"/>
    <w:rsid w:val="009F1749"/>
    <w:pPr>
      <w:spacing w:after="160" w:line="259" w:lineRule="auto"/>
    </w:pPr>
  </w:style>
  <w:style w:type="paragraph" w:customStyle="1" w:styleId="A3B8252DB1F84A3092330EE12FF71490">
    <w:name w:val="A3B8252DB1F84A3092330EE12FF71490"/>
    <w:rsid w:val="009F1749"/>
    <w:pPr>
      <w:spacing w:after="160" w:line="259" w:lineRule="auto"/>
    </w:pPr>
  </w:style>
  <w:style w:type="paragraph" w:customStyle="1" w:styleId="C85AE896A44E401A8F20056D5A1DF48C">
    <w:name w:val="C85AE896A44E401A8F20056D5A1DF48C"/>
    <w:rsid w:val="009F1749"/>
    <w:pPr>
      <w:spacing w:after="160" w:line="259" w:lineRule="auto"/>
    </w:pPr>
  </w:style>
  <w:style w:type="paragraph" w:customStyle="1" w:styleId="86044ECDC1464702AE2CD6B6B0148086">
    <w:name w:val="86044ECDC1464702AE2CD6B6B0148086"/>
    <w:rsid w:val="009F1749"/>
    <w:pPr>
      <w:spacing w:after="160" w:line="259" w:lineRule="auto"/>
    </w:pPr>
  </w:style>
  <w:style w:type="paragraph" w:customStyle="1" w:styleId="04B5A551285D45DCA7CE4A8E510CB954">
    <w:name w:val="04B5A551285D45DCA7CE4A8E510CB954"/>
    <w:rsid w:val="009F1749"/>
    <w:pPr>
      <w:spacing w:after="160" w:line="259" w:lineRule="auto"/>
    </w:pPr>
  </w:style>
  <w:style w:type="paragraph" w:customStyle="1" w:styleId="722C93730E964D849284CE578FA99435">
    <w:name w:val="722C93730E964D849284CE578FA99435"/>
    <w:rsid w:val="009F1749"/>
    <w:pPr>
      <w:spacing w:after="160" w:line="259" w:lineRule="auto"/>
    </w:pPr>
  </w:style>
  <w:style w:type="paragraph" w:customStyle="1" w:styleId="5780C9835C2047939CD7B037580EBCB0">
    <w:name w:val="5780C9835C2047939CD7B037580EBCB0"/>
    <w:rsid w:val="009F1749"/>
    <w:pPr>
      <w:spacing w:after="160" w:line="259" w:lineRule="auto"/>
    </w:pPr>
  </w:style>
  <w:style w:type="paragraph" w:customStyle="1" w:styleId="6E2ADF83F84A4252B531EE513ACC05CB">
    <w:name w:val="6E2ADF83F84A4252B531EE513ACC05CB"/>
    <w:rsid w:val="009F1749"/>
    <w:pPr>
      <w:spacing w:after="160" w:line="259" w:lineRule="auto"/>
    </w:pPr>
  </w:style>
  <w:style w:type="paragraph" w:customStyle="1" w:styleId="BDF5ACEFE2984B099237DE97BED8CB8E">
    <w:name w:val="BDF5ACEFE2984B099237DE97BED8CB8E"/>
    <w:rsid w:val="009F1749"/>
    <w:pPr>
      <w:spacing w:after="160" w:line="259" w:lineRule="auto"/>
    </w:pPr>
  </w:style>
  <w:style w:type="paragraph" w:customStyle="1" w:styleId="39A96DE635204C4894826E90613963CC">
    <w:name w:val="39A96DE635204C4894826E90613963CC"/>
    <w:rsid w:val="009F1749"/>
    <w:pPr>
      <w:spacing w:after="160" w:line="259" w:lineRule="auto"/>
    </w:pPr>
  </w:style>
  <w:style w:type="paragraph" w:customStyle="1" w:styleId="DE4B115F0F8B427F96C26E3DE1E190F0">
    <w:name w:val="DE4B115F0F8B427F96C26E3DE1E190F0"/>
    <w:rsid w:val="009F1749"/>
    <w:pPr>
      <w:spacing w:after="160" w:line="259" w:lineRule="auto"/>
    </w:pPr>
  </w:style>
  <w:style w:type="paragraph" w:customStyle="1" w:styleId="AD49C4D265D54415886E74B30D612A0B">
    <w:name w:val="AD49C4D265D54415886E74B30D612A0B"/>
    <w:rsid w:val="009F1749"/>
    <w:pPr>
      <w:spacing w:after="160" w:line="259" w:lineRule="auto"/>
    </w:pPr>
  </w:style>
  <w:style w:type="paragraph" w:customStyle="1" w:styleId="B9AD98173DE94B6D9CE171B56E58CA1C">
    <w:name w:val="B9AD98173DE94B6D9CE171B56E58CA1C"/>
    <w:rsid w:val="009F1749"/>
    <w:pPr>
      <w:spacing w:after="160" w:line="259" w:lineRule="auto"/>
    </w:pPr>
  </w:style>
  <w:style w:type="paragraph" w:customStyle="1" w:styleId="28A5C5E8E436438C8CC9C31724FD5C95">
    <w:name w:val="28A5C5E8E436438C8CC9C31724FD5C95"/>
    <w:rsid w:val="009F1749"/>
    <w:pPr>
      <w:spacing w:after="160" w:line="259" w:lineRule="auto"/>
    </w:pPr>
  </w:style>
  <w:style w:type="paragraph" w:customStyle="1" w:styleId="CAABF721B3834081A2158158D544B69F">
    <w:name w:val="CAABF721B3834081A2158158D544B69F"/>
    <w:rsid w:val="009F1749"/>
    <w:pPr>
      <w:spacing w:after="160" w:line="259" w:lineRule="auto"/>
    </w:pPr>
  </w:style>
  <w:style w:type="paragraph" w:customStyle="1" w:styleId="CD041DAA3D174B949842EE0DEABC46C0">
    <w:name w:val="CD041DAA3D174B949842EE0DEABC46C0"/>
    <w:rsid w:val="009F1749"/>
    <w:pPr>
      <w:spacing w:after="160" w:line="259" w:lineRule="auto"/>
    </w:pPr>
  </w:style>
  <w:style w:type="paragraph" w:customStyle="1" w:styleId="5E4F9103A109442E92E8EA0335DC8420">
    <w:name w:val="5E4F9103A109442E92E8EA0335DC8420"/>
    <w:rsid w:val="009F1749"/>
    <w:pPr>
      <w:spacing w:after="160" w:line="259" w:lineRule="auto"/>
    </w:pPr>
  </w:style>
  <w:style w:type="paragraph" w:customStyle="1" w:styleId="4EE9FD5BEF9D490BB9E9D74E2CC42E68">
    <w:name w:val="4EE9FD5BEF9D490BB9E9D74E2CC42E68"/>
    <w:rsid w:val="009F1749"/>
    <w:pPr>
      <w:spacing w:after="160" w:line="259" w:lineRule="auto"/>
    </w:pPr>
  </w:style>
  <w:style w:type="paragraph" w:customStyle="1" w:styleId="13BD3FBED4CD4BA3BB9B673E9004D3D6">
    <w:name w:val="13BD3FBED4CD4BA3BB9B673E9004D3D6"/>
    <w:rsid w:val="009F1749"/>
    <w:pPr>
      <w:spacing w:after="160" w:line="259" w:lineRule="auto"/>
    </w:pPr>
  </w:style>
  <w:style w:type="paragraph" w:customStyle="1" w:styleId="C67B22B20B234865891CD42569CBBEF3">
    <w:name w:val="C67B22B20B234865891CD42569CBBEF3"/>
    <w:rsid w:val="009F1749"/>
    <w:pPr>
      <w:spacing w:after="160" w:line="259" w:lineRule="auto"/>
    </w:pPr>
  </w:style>
  <w:style w:type="paragraph" w:customStyle="1" w:styleId="4442D56B92C94F36A5E0B38788A2EFDA">
    <w:name w:val="4442D56B92C94F36A5E0B38788A2EFDA"/>
    <w:rsid w:val="009F1749"/>
    <w:pPr>
      <w:spacing w:after="160" w:line="259" w:lineRule="auto"/>
    </w:pPr>
  </w:style>
  <w:style w:type="paragraph" w:customStyle="1" w:styleId="0F9F00E1B39349B7958156749C0C11CC">
    <w:name w:val="0F9F00E1B39349B7958156749C0C11CC"/>
    <w:rsid w:val="009F1749"/>
    <w:pPr>
      <w:spacing w:after="160" w:line="259" w:lineRule="auto"/>
    </w:pPr>
  </w:style>
  <w:style w:type="paragraph" w:customStyle="1" w:styleId="F02B4AEAEE284A5F984AB9595DE20767">
    <w:name w:val="F02B4AEAEE284A5F984AB9595DE20767"/>
    <w:rsid w:val="009F1749"/>
    <w:pPr>
      <w:spacing w:after="160" w:line="259" w:lineRule="auto"/>
    </w:pPr>
  </w:style>
  <w:style w:type="paragraph" w:customStyle="1" w:styleId="DA57F3038D764352A3B3907432B7AA08">
    <w:name w:val="DA57F3038D764352A3B3907432B7AA08"/>
    <w:rsid w:val="009F1749"/>
    <w:pPr>
      <w:spacing w:after="160" w:line="259" w:lineRule="auto"/>
    </w:pPr>
  </w:style>
  <w:style w:type="paragraph" w:customStyle="1" w:styleId="125074C9E0004710A94059D9130108FC">
    <w:name w:val="125074C9E0004710A94059D9130108FC"/>
    <w:rsid w:val="009F1749"/>
    <w:pPr>
      <w:spacing w:after="160" w:line="259" w:lineRule="auto"/>
    </w:pPr>
  </w:style>
  <w:style w:type="paragraph" w:customStyle="1" w:styleId="3CBFF06FD4D8498980AD12197AB9377C">
    <w:name w:val="3CBFF06FD4D8498980AD12197AB9377C"/>
    <w:rsid w:val="009F1749"/>
    <w:pPr>
      <w:spacing w:after="160" w:line="259" w:lineRule="auto"/>
    </w:pPr>
  </w:style>
  <w:style w:type="paragraph" w:customStyle="1" w:styleId="315848365B5241118CC09E96E3BE4E6B">
    <w:name w:val="315848365B5241118CC09E96E3BE4E6B"/>
    <w:rsid w:val="009F1749"/>
    <w:pPr>
      <w:spacing w:after="160" w:line="259" w:lineRule="auto"/>
    </w:pPr>
  </w:style>
  <w:style w:type="paragraph" w:customStyle="1" w:styleId="0280CCFC833B400082AD21E2CD8FD13B">
    <w:name w:val="0280CCFC833B400082AD21E2CD8FD13B"/>
    <w:rsid w:val="009F1749"/>
    <w:pPr>
      <w:spacing w:after="160" w:line="259" w:lineRule="auto"/>
    </w:pPr>
  </w:style>
  <w:style w:type="paragraph" w:customStyle="1" w:styleId="6243DE6B0EF54E9889571E8FE7EC6446">
    <w:name w:val="6243DE6B0EF54E9889571E8FE7EC6446"/>
    <w:rsid w:val="009F1749"/>
    <w:pPr>
      <w:spacing w:after="160" w:line="259" w:lineRule="auto"/>
    </w:pPr>
  </w:style>
  <w:style w:type="paragraph" w:customStyle="1" w:styleId="663CB2E6580E450D9FF2801E718CD405">
    <w:name w:val="663CB2E6580E450D9FF2801E718CD405"/>
    <w:rsid w:val="009F1749"/>
    <w:pPr>
      <w:spacing w:after="160" w:line="259" w:lineRule="auto"/>
    </w:pPr>
  </w:style>
  <w:style w:type="paragraph" w:customStyle="1" w:styleId="CA5ED795E4624EBE9DDE8F10A6A71943">
    <w:name w:val="CA5ED795E4624EBE9DDE8F10A6A71943"/>
    <w:rsid w:val="009F1749"/>
    <w:pPr>
      <w:spacing w:after="160" w:line="259" w:lineRule="auto"/>
    </w:pPr>
  </w:style>
  <w:style w:type="paragraph" w:customStyle="1" w:styleId="3DF9AD362DA14A0A93183A737E84ADAF">
    <w:name w:val="3DF9AD362DA14A0A93183A737E84ADAF"/>
    <w:rsid w:val="009F1749"/>
    <w:pPr>
      <w:spacing w:after="160" w:line="259" w:lineRule="auto"/>
    </w:pPr>
  </w:style>
  <w:style w:type="paragraph" w:customStyle="1" w:styleId="B717CD46FCD44FBD912BA2D9F2BF39FD">
    <w:name w:val="B717CD46FCD44FBD912BA2D9F2BF39FD"/>
    <w:rsid w:val="009F1749"/>
    <w:pPr>
      <w:spacing w:after="160" w:line="259" w:lineRule="auto"/>
    </w:pPr>
  </w:style>
  <w:style w:type="paragraph" w:customStyle="1" w:styleId="B52017809AEE4DE0A9AA229265C64559">
    <w:name w:val="B52017809AEE4DE0A9AA229265C64559"/>
    <w:rsid w:val="009F1749"/>
    <w:pPr>
      <w:spacing w:after="160" w:line="259" w:lineRule="auto"/>
    </w:pPr>
  </w:style>
  <w:style w:type="paragraph" w:customStyle="1" w:styleId="97200B6E70B14049956F1FBD8E84D0AA">
    <w:name w:val="97200B6E70B14049956F1FBD8E84D0AA"/>
    <w:rsid w:val="009F1749"/>
    <w:pPr>
      <w:spacing w:after="160" w:line="259" w:lineRule="auto"/>
    </w:pPr>
  </w:style>
  <w:style w:type="paragraph" w:customStyle="1" w:styleId="F80AB2BC1A514615B6F910835D4332DD">
    <w:name w:val="F80AB2BC1A514615B6F910835D4332DD"/>
    <w:rsid w:val="009F1749"/>
    <w:pPr>
      <w:spacing w:after="160" w:line="259" w:lineRule="auto"/>
    </w:pPr>
  </w:style>
  <w:style w:type="paragraph" w:customStyle="1" w:styleId="39516DD955934FEB9B663889B9F16301">
    <w:name w:val="39516DD955934FEB9B663889B9F16301"/>
    <w:rsid w:val="009F1749"/>
    <w:pPr>
      <w:spacing w:after="160" w:line="259" w:lineRule="auto"/>
    </w:pPr>
  </w:style>
  <w:style w:type="paragraph" w:customStyle="1" w:styleId="CF2140DC0B1146CD84F36F2944901B2C">
    <w:name w:val="CF2140DC0B1146CD84F36F2944901B2C"/>
    <w:rsid w:val="009F1749"/>
    <w:pPr>
      <w:spacing w:after="160" w:line="259" w:lineRule="auto"/>
    </w:pPr>
  </w:style>
  <w:style w:type="paragraph" w:customStyle="1" w:styleId="4F48571B9DE5434BBD1F6D290FFD3E78">
    <w:name w:val="4F48571B9DE5434BBD1F6D290FFD3E78"/>
    <w:rsid w:val="009F1749"/>
    <w:pPr>
      <w:spacing w:after="160" w:line="259" w:lineRule="auto"/>
    </w:pPr>
  </w:style>
  <w:style w:type="paragraph" w:customStyle="1" w:styleId="218AA1B2C9B64DDC96047338167EA866">
    <w:name w:val="218AA1B2C9B64DDC96047338167EA866"/>
    <w:rsid w:val="009F1749"/>
    <w:pPr>
      <w:spacing w:after="160" w:line="259" w:lineRule="auto"/>
    </w:pPr>
  </w:style>
  <w:style w:type="paragraph" w:customStyle="1" w:styleId="5AF9F75A406548C8B31A8B0314465C67">
    <w:name w:val="5AF9F75A406548C8B31A8B0314465C67"/>
    <w:rsid w:val="009F1749"/>
    <w:pPr>
      <w:spacing w:after="160" w:line="259" w:lineRule="auto"/>
    </w:pPr>
  </w:style>
  <w:style w:type="paragraph" w:customStyle="1" w:styleId="CC8DD7CADBFE4AFEA59CC0F4E034D004">
    <w:name w:val="CC8DD7CADBFE4AFEA59CC0F4E034D004"/>
    <w:rsid w:val="009F1749"/>
    <w:pPr>
      <w:spacing w:after="160" w:line="259" w:lineRule="auto"/>
    </w:pPr>
  </w:style>
  <w:style w:type="paragraph" w:customStyle="1" w:styleId="25B487F0DD4B4D7F829FF11B072DEACE">
    <w:name w:val="25B487F0DD4B4D7F829FF11B072DEACE"/>
    <w:rsid w:val="009F1749"/>
    <w:pPr>
      <w:spacing w:after="160" w:line="259" w:lineRule="auto"/>
    </w:pPr>
  </w:style>
  <w:style w:type="paragraph" w:customStyle="1" w:styleId="3108B468306A4759AA672D97F806A1FA">
    <w:name w:val="3108B468306A4759AA672D97F806A1FA"/>
    <w:rsid w:val="009F1749"/>
    <w:pPr>
      <w:spacing w:after="160" w:line="259" w:lineRule="auto"/>
    </w:pPr>
  </w:style>
  <w:style w:type="paragraph" w:customStyle="1" w:styleId="E04B134431564187A5F3626B06370471">
    <w:name w:val="E04B134431564187A5F3626B06370471"/>
    <w:rsid w:val="009F1749"/>
    <w:pPr>
      <w:spacing w:after="160" w:line="259" w:lineRule="auto"/>
    </w:pPr>
  </w:style>
  <w:style w:type="paragraph" w:customStyle="1" w:styleId="71CD3959854346458EE91C4540C35C47">
    <w:name w:val="71CD3959854346458EE91C4540C35C47"/>
    <w:rsid w:val="009F1749"/>
    <w:pPr>
      <w:spacing w:after="160" w:line="259" w:lineRule="auto"/>
    </w:pPr>
  </w:style>
  <w:style w:type="paragraph" w:customStyle="1" w:styleId="0AFE644004B54E86B6B6DDCBBD4ABDAF">
    <w:name w:val="0AFE644004B54E86B6B6DDCBBD4ABDAF"/>
    <w:rsid w:val="009F1749"/>
    <w:pPr>
      <w:spacing w:after="160" w:line="259" w:lineRule="auto"/>
    </w:pPr>
  </w:style>
  <w:style w:type="paragraph" w:customStyle="1" w:styleId="FEA7F3EB3E5D4EFBACFA52950366DEEB">
    <w:name w:val="FEA7F3EB3E5D4EFBACFA52950366DEEB"/>
    <w:rsid w:val="009F1749"/>
    <w:pPr>
      <w:spacing w:after="160" w:line="259" w:lineRule="auto"/>
    </w:pPr>
  </w:style>
  <w:style w:type="paragraph" w:customStyle="1" w:styleId="0B0B6391201649CBBAE01EBF242F2995">
    <w:name w:val="0B0B6391201649CBBAE01EBF242F2995"/>
    <w:rsid w:val="009F1749"/>
    <w:pPr>
      <w:spacing w:after="160" w:line="259" w:lineRule="auto"/>
    </w:pPr>
  </w:style>
  <w:style w:type="paragraph" w:customStyle="1" w:styleId="7ED08A7FA0B0412BA0D582EEE53CC5DF">
    <w:name w:val="7ED08A7FA0B0412BA0D582EEE53CC5DF"/>
    <w:rsid w:val="009F1749"/>
    <w:pPr>
      <w:spacing w:after="160" w:line="259" w:lineRule="auto"/>
    </w:pPr>
  </w:style>
  <w:style w:type="paragraph" w:customStyle="1" w:styleId="E1DF5AC5B7404B399B5C435D08782AE3">
    <w:name w:val="E1DF5AC5B7404B399B5C435D08782AE3"/>
    <w:rsid w:val="009F1749"/>
    <w:pPr>
      <w:spacing w:after="160" w:line="259" w:lineRule="auto"/>
    </w:pPr>
  </w:style>
  <w:style w:type="paragraph" w:customStyle="1" w:styleId="6418119721A94085963865B961FE9034">
    <w:name w:val="6418119721A94085963865B961FE9034"/>
    <w:rsid w:val="009F1749"/>
    <w:pPr>
      <w:spacing w:after="160" w:line="259" w:lineRule="auto"/>
    </w:pPr>
  </w:style>
  <w:style w:type="paragraph" w:customStyle="1" w:styleId="B0532806E81A4E2F80FA4295761A75A0">
    <w:name w:val="B0532806E81A4E2F80FA4295761A75A0"/>
    <w:rsid w:val="009F1749"/>
    <w:pPr>
      <w:spacing w:after="160" w:line="259" w:lineRule="auto"/>
    </w:pPr>
  </w:style>
  <w:style w:type="paragraph" w:customStyle="1" w:styleId="C1D547A647404876BF0AAD4C113B9D87">
    <w:name w:val="C1D547A647404876BF0AAD4C113B9D87"/>
    <w:rsid w:val="009F1749"/>
    <w:pPr>
      <w:spacing w:after="160" w:line="259" w:lineRule="auto"/>
    </w:pPr>
  </w:style>
  <w:style w:type="paragraph" w:customStyle="1" w:styleId="13D83E440BC747CCABE13253B94C4127">
    <w:name w:val="13D83E440BC747CCABE13253B94C4127"/>
    <w:rsid w:val="009F1749"/>
    <w:pPr>
      <w:spacing w:after="160" w:line="259" w:lineRule="auto"/>
    </w:pPr>
  </w:style>
  <w:style w:type="paragraph" w:customStyle="1" w:styleId="3DE258751DAF4679BFBDC31E092B7086">
    <w:name w:val="3DE258751DAF4679BFBDC31E092B7086"/>
    <w:rsid w:val="009F1749"/>
    <w:pPr>
      <w:spacing w:after="160" w:line="259" w:lineRule="auto"/>
    </w:pPr>
  </w:style>
  <w:style w:type="paragraph" w:customStyle="1" w:styleId="D2E5F618A167411F94D4EC2B0D52525C">
    <w:name w:val="D2E5F618A167411F94D4EC2B0D52525C"/>
    <w:rsid w:val="009F1749"/>
    <w:pPr>
      <w:spacing w:after="160" w:line="259" w:lineRule="auto"/>
    </w:pPr>
  </w:style>
  <w:style w:type="paragraph" w:customStyle="1" w:styleId="94882529124149E0990C596BF5832904">
    <w:name w:val="94882529124149E0990C596BF5832904"/>
    <w:rsid w:val="009F1749"/>
    <w:pPr>
      <w:spacing w:after="160" w:line="259" w:lineRule="auto"/>
    </w:pPr>
  </w:style>
  <w:style w:type="paragraph" w:customStyle="1" w:styleId="6DF201F2CB7F4861A178AFA5B759781C">
    <w:name w:val="6DF201F2CB7F4861A178AFA5B759781C"/>
    <w:rsid w:val="009F1749"/>
    <w:pPr>
      <w:spacing w:after="160" w:line="259" w:lineRule="auto"/>
    </w:pPr>
  </w:style>
  <w:style w:type="paragraph" w:customStyle="1" w:styleId="09D0A663B81743C28EE687E2FB380FE0">
    <w:name w:val="09D0A663B81743C28EE687E2FB380FE0"/>
    <w:rsid w:val="009F1749"/>
    <w:pPr>
      <w:spacing w:after="160" w:line="259" w:lineRule="auto"/>
    </w:pPr>
  </w:style>
  <w:style w:type="paragraph" w:customStyle="1" w:styleId="64585A6B9D0D4123B9EF3CFF20F203D8">
    <w:name w:val="64585A6B9D0D4123B9EF3CFF20F203D8"/>
    <w:rsid w:val="009F1749"/>
    <w:pPr>
      <w:spacing w:after="160" w:line="259" w:lineRule="auto"/>
    </w:pPr>
  </w:style>
  <w:style w:type="paragraph" w:customStyle="1" w:styleId="EF28C18CE13140289A7392A6233712F5">
    <w:name w:val="EF28C18CE13140289A7392A6233712F5"/>
    <w:rsid w:val="009F1749"/>
    <w:pPr>
      <w:spacing w:after="160" w:line="259" w:lineRule="auto"/>
    </w:pPr>
  </w:style>
  <w:style w:type="paragraph" w:customStyle="1" w:styleId="5DD1DEBC771B47A683B5DFC1FF659253">
    <w:name w:val="5DD1DEBC771B47A683B5DFC1FF659253"/>
    <w:rsid w:val="009F1749"/>
    <w:pPr>
      <w:spacing w:after="160" w:line="259" w:lineRule="auto"/>
    </w:pPr>
  </w:style>
  <w:style w:type="paragraph" w:customStyle="1" w:styleId="F3438C87FE4444979FE41B67E6DE8CAF">
    <w:name w:val="F3438C87FE4444979FE41B67E6DE8CAF"/>
    <w:rsid w:val="009F1749"/>
    <w:pPr>
      <w:spacing w:after="160" w:line="259" w:lineRule="auto"/>
    </w:pPr>
  </w:style>
  <w:style w:type="paragraph" w:customStyle="1" w:styleId="E825151E549D4971BA87A622A70DC947">
    <w:name w:val="E825151E549D4971BA87A622A70DC947"/>
    <w:rsid w:val="009F1749"/>
    <w:pPr>
      <w:spacing w:after="160" w:line="259" w:lineRule="auto"/>
    </w:pPr>
  </w:style>
  <w:style w:type="paragraph" w:customStyle="1" w:styleId="F00291F47830470C811A6ADD667086D8">
    <w:name w:val="F00291F47830470C811A6ADD667086D8"/>
    <w:rsid w:val="009F1749"/>
    <w:pPr>
      <w:spacing w:after="160" w:line="259" w:lineRule="auto"/>
    </w:pPr>
  </w:style>
  <w:style w:type="paragraph" w:customStyle="1" w:styleId="5278430B928146E9AF593A02C6B0FF08">
    <w:name w:val="5278430B928146E9AF593A02C6B0FF08"/>
    <w:rsid w:val="009F1749"/>
    <w:pPr>
      <w:spacing w:after="160" w:line="259" w:lineRule="auto"/>
    </w:pPr>
  </w:style>
  <w:style w:type="paragraph" w:customStyle="1" w:styleId="7D3A81A208ED4E44BDDD9E8586111224">
    <w:name w:val="7D3A81A208ED4E44BDDD9E8586111224"/>
    <w:rsid w:val="009F1749"/>
    <w:pPr>
      <w:spacing w:after="160" w:line="259" w:lineRule="auto"/>
    </w:pPr>
  </w:style>
  <w:style w:type="paragraph" w:customStyle="1" w:styleId="80C4FCEE3C4A479BB344F02F96793033">
    <w:name w:val="80C4FCEE3C4A479BB344F02F96793033"/>
    <w:rsid w:val="009F1749"/>
    <w:pPr>
      <w:spacing w:after="160" w:line="259" w:lineRule="auto"/>
    </w:pPr>
  </w:style>
  <w:style w:type="paragraph" w:customStyle="1" w:styleId="D323C3FAC1A94B91B710539321EE1F59">
    <w:name w:val="D323C3FAC1A94B91B710539321EE1F59"/>
    <w:rsid w:val="009F1749"/>
    <w:pPr>
      <w:spacing w:after="160" w:line="259" w:lineRule="auto"/>
    </w:pPr>
  </w:style>
  <w:style w:type="paragraph" w:customStyle="1" w:styleId="B008C49590E14D21B5C94625373BF1F9">
    <w:name w:val="B008C49590E14D21B5C94625373BF1F9"/>
    <w:rsid w:val="009F1749"/>
    <w:pPr>
      <w:spacing w:after="160" w:line="259" w:lineRule="auto"/>
    </w:pPr>
  </w:style>
  <w:style w:type="paragraph" w:customStyle="1" w:styleId="E404FD9324D14F0E87CB912FF2C68F34">
    <w:name w:val="E404FD9324D14F0E87CB912FF2C68F34"/>
    <w:rsid w:val="009F1749"/>
    <w:pPr>
      <w:spacing w:after="160" w:line="259" w:lineRule="auto"/>
    </w:pPr>
  </w:style>
  <w:style w:type="paragraph" w:customStyle="1" w:styleId="842B0B6EFDEE488CBAC0183C25C19DB6">
    <w:name w:val="842B0B6EFDEE488CBAC0183C25C19DB6"/>
    <w:rsid w:val="009F1749"/>
    <w:pPr>
      <w:spacing w:after="160" w:line="259" w:lineRule="auto"/>
    </w:pPr>
  </w:style>
  <w:style w:type="paragraph" w:customStyle="1" w:styleId="5F7E7B1F02204F869D49C86DE310F9CF">
    <w:name w:val="5F7E7B1F02204F869D49C86DE310F9CF"/>
    <w:rsid w:val="009F1749"/>
    <w:pPr>
      <w:spacing w:after="160" w:line="259" w:lineRule="auto"/>
    </w:pPr>
  </w:style>
  <w:style w:type="paragraph" w:customStyle="1" w:styleId="92AF2BA6B30345E2891D6A5AB9F22DB3">
    <w:name w:val="92AF2BA6B30345E2891D6A5AB9F22DB3"/>
    <w:rsid w:val="009F1749"/>
    <w:pPr>
      <w:spacing w:after="160" w:line="259" w:lineRule="auto"/>
    </w:pPr>
  </w:style>
  <w:style w:type="paragraph" w:customStyle="1" w:styleId="F820F6B0BC4C4638828289684BE49E0A">
    <w:name w:val="F820F6B0BC4C4638828289684BE49E0A"/>
    <w:rsid w:val="009F1749"/>
    <w:pPr>
      <w:spacing w:after="160" w:line="259" w:lineRule="auto"/>
    </w:pPr>
  </w:style>
  <w:style w:type="paragraph" w:customStyle="1" w:styleId="AC3141B3713B4ED391B8AA5A9A9A7BE1">
    <w:name w:val="AC3141B3713B4ED391B8AA5A9A9A7BE1"/>
    <w:rsid w:val="009F1749"/>
    <w:pPr>
      <w:spacing w:after="160" w:line="259" w:lineRule="auto"/>
    </w:pPr>
  </w:style>
  <w:style w:type="paragraph" w:customStyle="1" w:styleId="27898233BAE94EB88F6020254A345589">
    <w:name w:val="27898233BAE94EB88F6020254A345589"/>
    <w:rsid w:val="009F1749"/>
    <w:pPr>
      <w:spacing w:after="160" w:line="259" w:lineRule="auto"/>
    </w:pPr>
  </w:style>
  <w:style w:type="paragraph" w:customStyle="1" w:styleId="F6708C02DD0C4FF79F16246F4DF416F3">
    <w:name w:val="F6708C02DD0C4FF79F16246F4DF416F3"/>
    <w:rsid w:val="009F1749"/>
    <w:pPr>
      <w:spacing w:after="160" w:line="259" w:lineRule="auto"/>
    </w:pPr>
  </w:style>
  <w:style w:type="paragraph" w:customStyle="1" w:styleId="A7E962B84F8E4E0B94E9BEDB07AD016E">
    <w:name w:val="A7E962B84F8E4E0B94E9BEDB07AD016E"/>
    <w:rsid w:val="009F1749"/>
    <w:pPr>
      <w:spacing w:after="160" w:line="259" w:lineRule="auto"/>
    </w:pPr>
  </w:style>
  <w:style w:type="paragraph" w:customStyle="1" w:styleId="C18E0A3751CF4A88B4F346746766CD9B">
    <w:name w:val="C18E0A3751CF4A88B4F346746766CD9B"/>
    <w:rsid w:val="009F1749"/>
    <w:pPr>
      <w:spacing w:after="160" w:line="259" w:lineRule="auto"/>
    </w:pPr>
  </w:style>
  <w:style w:type="paragraph" w:customStyle="1" w:styleId="D88E119A3E5D46DF86DA5E4CA488F1CA">
    <w:name w:val="D88E119A3E5D46DF86DA5E4CA488F1CA"/>
    <w:rsid w:val="009F1749"/>
    <w:pPr>
      <w:spacing w:after="160" w:line="259" w:lineRule="auto"/>
    </w:pPr>
  </w:style>
  <w:style w:type="paragraph" w:customStyle="1" w:styleId="9835B2EBB458419DB3C190DFB704C487">
    <w:name w:val="9835B2EBB458419DB3C190DFB704C487"/>
    <w:rsid w:val="009F1749"/>
    <w:pPr>
      <w:spacing w:after="160" w:line="259" w:lineRule="auto"/>
    </w:pPr>
  </w:style>
  <w:style w:type="paragraph" w:customStyle="1" w:styleId="BA0E06D4DC4C4A76A3260B35AA314B4E">
    <w:name w:val="BA0E06D4DC4C4A76A3260B35AA314B4E"/>
    <w:rsid w:val="009F1749"/>
    <w:pPr>
      <w:spacing w:after="160" w:line="259" w:lineRule="auto"/>
    </w:pPr>
  </w:style>
  <w:style w:type="paragraph" w:customStyle="1" w:styleId="B18F226EDE2F4D36AE51DBB4D93B70B3">
    <w:name w:val="B18F226EDE2F4D36AE51DBB4D93B70B3"/>
    <w:rsid w:val="009F1749"/>
    <w:pPr>
      <w:spacing w:after="160" w:line="259" w:lineRule="auto"/>
    </w:pPr>
  </w:style>
  <w:style w:type="paragraph" w:customStyle="1" w:styleId="9CF254323BD84E48BE91AC25B574E0AC">
    <w:name w:val="9CF254323BD84E48BE91AC25B574E0AC"/>
    <w:rsid w:val="009F1749"/>
    <w:pPr>
      <w:spacing w:after="160" w:line="259" w:lineRule="auto"/>
    </w:pPr>
  </w:style>
  <w:style w:type="paragraph" w:customStyle="1" w:styleId="C894B61957E0409A9D7AEF3730EB9D7B">
    <w:name w:val="C894B61957E0409A9D7AEF3730EB9D7B"/>
    <w:rsid w:val="009F1749"/>
    <w:pPr>
      <w:spacing w:after="160" w:line="259" w:lineRule="auto"/>
    </w:pPr>
  </w:style>
  <w:style w:type="paragraph" w:customStyle="1" w:styleId="9CFF4316F311469CAAAB6F15D238726D">
    <w:name w:val="9CFF4316F311469CAAAB6F15D238726D"/>
    <w:rsid w:val="009F1749"/>
    <w:pPr>
      <w:spacing w:after="160" w:line="259" w:lineRule="auto"/>
    </w:pPr>
  </w:style>
  <w:style w:type="paragraph" w:customStyle="1" w:styleId="E827478BD1A04F508BFD861A8166B747">
    <w:name w:val="E827478BD1A04F508BFD861A8166B747"/>
    <w:rsid w:val="009F1749"/>
    <w:pPr>
      <w:spacing w:after="160" w:line="259" w:lineRule="auto"/>
    </w:pPr>
  </w:style>
  <w:style w:type="paragraph" w:customStyle="1" w:styleId="0693DE1E57B74B2BB6063122609EF922">
    <w:name w:val="0693DE1E57B74B2BB6063122609EF922"/>
    <w:rsid w:val="009F1749"/>
    <w:pPr>
      <w:spacing w:after="160" w:line="259" w:lineRule="auto"/>
    </w:pPr>
  </w:style>
  <w:style w:type="paragraph" w:customStyle="1" w:styleId="874253C047C743FD8A9241B4D60E0FE9">
    <w:name w:val="874253C047C743FD8A9241B4D60E0FE9"/>
    <w:rsid w:val="009F1749"/>
    <w:pPr>
      <w:spacing w:after="160" w:line="259" w:lineRule="auto"/>
    </w:pPr>
  </w:style>
  <w:style w:type="paragraph" w:customStyle="1" w:styleId="2ABF66B7CC3A4D67BC2FAD922A9B3477">
    <w:name w:val="2ABF66B7CC3A4D67BC2FAD922A9B3477"/>
    <w:rsid w:val="009F1749"/>
    <w:pPr>
      <w:spacing w:after="160" w:line="259" w:lineRule="auto"/>
    </w:pPr>
  </w:style>
  <w:style w:type="paragraph" w:customStyle="1" w:styleId="D82B6F345B4C4201845C7384EF05A3AF">
    <w:name w:val="D82B6F345B4C4201845C7384EF05A3AF"/>
    <w:rsid w:val="009F1749"/>
    <w:pPr>
      <w:spacing w:after="160" w:line="259" w:lineRule="auto"/>
    </w:pPr>
  </w:style>
  <w:style w:type="paragraph" w:customStyle="1" w:styleId="21D87B160FDD46F6A3859ED3481C31E8">
    <w:name w:val="21D87B160FDD46F6A3859ED3481C31E8"/>
    <w:rsid w:val="009F1749"/>
    <w:pPr>
      <w:spacing w:after="160" w:line="259" w:lineRule="auto"/>
    </w:pPr>
  </w:style>
  <w:style w:type="paragraph" w:customStyle="1" w:styleId="B0DC715EDEA74EC799D864FC1067CC29">
    <w:name w:val="B0DC715EDEA74EC799D864FC1067CC29"/>
    <w:rsid w:val="009F1749"/>
    <w:pPr>
      <w:spacing w:after="160" w:line="259" w:lineRule="auto"/>
    </w:pPr>
  </w:style>
  <w:style w:type="paragraph" w:customStyle="1" w:styleId="CEDE97E7C5B849F59D5708C1DA8C587E">
    <w:name w:val="CEDE97E7C5B849F59D5708C1DA8C587E"/>
    <w:rsid w:val="009F1749"/>
    <w:pPr>
      <w:spacing w:after="160" w:line="259" w:lineRule="auto"/>
    </w:pPr>
  </w:style>
  <w:style w:type="paragraph" w:customStyle="1" w:styleId="69D15B6F67E342D5933AF401EBE9BC27">
    <w:name w:val="69D15B6F67E342D5933AF401EBE9BC27"/>
    <w:rsid w:val="009F1749"/>
    <w:pPr>
      <w:spacing w:after="160" w:line="259" w:lineRule="auto"/>
    </w:pPr>
  </w:style>
  <w:style w:type="paragraph" w:customStyle="1" w:styleId="9ACE38D700BE402E8CEC7DA47EE32828">
    <w:name w:val="9ACE38D700BE402E8CEC7DA47EE32828"/>
    <w:rsid w:val="009F1749"/>
    <w:pPr>
      <w:spacing w:after="160" w:line="259" w:lineRule="auto"/>
    </w:pPr>
  </w:style>
  <w:style w:type="paragraph" w:customStyle="1" w:styleId="85AEFFF12CB045A4B4C653DF418C3054">
    <w:name w:val="85AEFFF12CB045A4B4C653DF418C3054"/>
    <w:rsid w:val="009F1749"/>
    <w:pPr>
      <w:spacing w:after="160" w:line="259" w:lineRule="auto"/>
    </w:pPr>
  </w:style>
  <w:style w:type="paragraph" w:customStyle="1" w:styleId="A2D4801964D842EFA73703A7141D4052">
    <w:name w:val="A2D4801964D842EFA73703A7141D4052"/>
    <w:rsid w:val="009F1749"/>
    <w:pPr>
      <w:spacing w:after="160" w:line="259" w:lineRule="auto"/>
    </w:pPr>
  </w:style>
  <w:style w:type="paragraph" w:customStyle="1" w:styleId="70398C57B54543FAB0F975E30138ECB8">
    <w:name w:val="70398C57B54543FAB0F975E30138ECB8"/>
    <w:rsid w:val="009F1749"/>
    <w:pPr>
      <w:spacing w:after="160" w:line="259" w:lineRule="auto"/>
    </w:pPr>
  </w:style>
  <w:style w:type="paragraph" w:customStyle="1" w:styleId="84C1B7A74E5C421EBB8202599CF0744B">
    <w:name w:val="84C1B7A74E5C421EBB8202599CF0744B"/>
    <w:rsid w:val="009F1749"/>
    <w:pPr>
      <w:spacing w:after="160" w:line="259" w:lineRule="auto"/>
    </w:pPr>
  </w:style>
  <w:style w:type="paragraph" w:customStyle="1" w:styleId="3F398AF47CA747B19FD871A38DB0CF21">
    <w:name w:val="3F398AF47CA747B19FD871A38DB0CF21"/>
    <w:rsid w:val="009F1749"/>
    <w:pPr>
      <w:spacing w:after="160" w:line="259" w:lineRule="auto"/>
    </w:pPr>
  </w:style>
  <w:style w:type="paragraph" w:customStyle="1" w:styleId="8753813D271241A0B24017F5762C75F7">
    <w:name w:val="8753813D271241A0B24017F5762C75F7"/>
    <w:rsid w:val="009F1749"/>
    <w:pPr>
      <w:spacing w:after="160" w:line="259" w:lineRule="auto"/>
    </w:pPr>
  </w:style>
  <w:style w:type="paragraph" w:customStyle="1" w:styleId="1900EDDF481A43BE8B0580A95DA80BA5">
    <w:name w:val="1900EDDF481A43BE8B0580A95DA80BA5"/>
    <w:rsid w:val="009F1749"/>
    <w:pPr>
      <w:spacing w:after="160" w:line="259" w:lineRule="auto"/>
    </w:pPr>
  </w:style>
  <w:style w:type="paragraph" w:customStyle="1" w:styleId="7D7356879B1747A1B1CE085DE82076B4">
    <w:name w:val="7D7356879B1747A1B1CE085DE82076B4"/>
    <w:rsid w:val="009F1749"/>
    <w:pPr>
      <w:spacing w:after="160" w:line="259" w:lineRule="auto"/>
    </w:pPr>
  </w:style>
  <w:style w:type="paragraph" w:customStyle="1" w:styleId="2284969FDF5640A0BCFFC4FED716BA76">
    <w:name w:val="2284969FDF5640A0BCFFC4FED716BA76"/>
    <w:rsid w:val="009F1749"/>
    <w:pPr>
      <w:spacing w:after="160" w:line="259" w:lineRule="auto"/>
    </w:pPr>
  </w:style>
  <w:style w:type="paragraph" w:customStyle="1" w:styleId="5EC96B3322704882A2471BC10A7F5C14">
    <w:name w:val="5EC96B3322704882A2471BC10A7F5C14"/>
    <w:rsid w:val="009F1749"/>
    <w:pPr>
      <w:spacing w:after="160" w:line="259" w:lineRule="auto"/>
    </w:pPr>
  </w:style>
  <w:style w:type="paragraph" w:customStyle="1" w:styleId="525BD7B2E54845308B162F188A6E2663">
    <w:name w:val="525BD7B2E54845308B162F188A6E2663"/>
    <w:rsid w:val="009F1749"/>
    <w:pPr>
      <w:spacing w:after="160" w:line="259" w:lineRule="auto"/>
    </w:pPr>
  </w:style>
  <w:style w:type="paragraph" w:customStyle="1" w:styleId="9B63FC5D957044638D57FE00CD5D30C6">
    <w:name w:val="9B63FC5D957044638D57FE00CD5D30C6"/>
    <w:rsid w:val="009F1749"/>
    <w:pPr>
      <w:spacing w:after="160" w:line="259" w:lineRule="auto"/>
    </w:pPr>
  </w:style>
  <w:style w:type="paragraph" w:customStyle="1" w:styleId="AE3F82A597CF4BFE91D6BE20FCFA27EE">
    <w:name w:val="AE3F82A597CF4BFE91D6BE20FCFA27EE"/>
    <w:rsid w:val="009F1749"/>
    <w:pPr>
      <w:spacing w:after="160" w:line="259" w:lineRule="auto"/>
    </w:pPr>
  </w:style>
  <w:style w:type="paragraph" w:customStyle="1" w:styleId="F617E2FD5C9B4705A9B7D15EB45E7F8B">
    <w:name w:val="F617E2FD5C9B4705A9B7D15EB45E7F8B"/>
    <w:rsid w:val="009F1749"/>
    <w:pPr>
      <w:spacing w:after="160" w:line="259" w:lineRule="auto"/>
    </w:pPr>
  </w:style>
  <w:style w:type="paragraph" w:customStyle="1" w:styleId="02CEDDE4F2B641A68276C715E14304A4">
    <w:name w:val="02CEDDE4F2B641A68276C715E14304A4"/>
    <w:rsid w:val="009F1749"/>
    <w:pPr>
      <w:spacing w:after="160" w:line="259" w:lineRule="auto"/>
    </w:pPr>
  </w:style>
  <w:style w:type="paragraph" w:customStyle="1" w:styleId="BAF42023A34444E395041F9527F97CF7">
    <w:name w:val="BAF42023A34444E395041F9527F97CF7"/>
    <w:rsid w:val="009F1749"/>
    <w:pPr>
      <w:spacing w:after="160" w:line="259" w:lineRule="auto"/>
    </w:pPr>
  </w:style>
  <w:style w:type="paragraph" w:customStyle="1" w:styleId="8D53B558177D4B3EBFEED443D5EF9E92">
    <w:name w:val="8D53B558177D4B3EBFEED443D5EF9E92"/>
    <w:rsid w:val="009F1749"/>
    <w:pPr>
      <w:spacing w:after="160" w:line="259" w:lineRule="auto"/>
    </w:pPr>
  </w:style>
  <w:style w:type="paragraph" w:customStyle="1" w:styleId="680F285802984E9BA140B785DA1F7AB4">
    <w:name w:val="680F285802984E9BA140B785DA1F7AB4"/>
    <w:rsid w:val="009F1749"/>
    <w:pPr>
      <w:spacing w:after="160" w:line="259" w:lineRule="auto"/>
    </w:pPr>
  </w:style>
  <w:style w:type="paragraph" w:customStyle="1" w:styleId="BE36364EBC0D4919BD7E4853A3255574">
    <w:name w:val="BE36364EBC0D4919BD7E4853A3255574"/>
    <w:rsid w:val="009F1749"/>
    <w:pPr>
      <w:spacing w:after="160" w:line="259" w:lineRule="auto"/>
    </w:pPr>
  </w:style>
  <w:style w:type="paragraph" w:customStyle="1" w:styleId="0A43443518484D92B9D9009A2DE24965">
    <w:name w:val="0A43443518484D92B9D9009A2DE24965"/>
    <w:rsid w:val="009F1749"/>
    <w:pPr>
      <w:spacing w:after="160" w:line="259" w:lineRule="auto"/>
    </w:pPr>
  </w:style>
  <w:style w:type="paragraph" w:customStyle="1" w:styleId="8AC4E829D81D4F88AAE160B3C7BA19F0">
    <w:name w:val="8AC4E829D81D4F88AAE160B3C7BA19F0"/>
    <w:rsid w:val="009F1749"/>
    <w:pPr>
      <w:spacing w:after="160" w:line="259" w:lineRule="auto"/>
    </w:pPr>
  </w:style>
  <w:style w:type="paragraph" w:customStyle="1" w:styleId="6675A02E6E3445A195D620E9D1E94798">
    <w:name w:val="6675A02E6E3445A195D620E9D1E94798"/>
    <w:rsid w:val="009F1749"/>
    <w:pPr>
      <w:spacing w:after="160" w:line="259" w:lineRule="auto"/>
    </w:pPr>
  </w:style>
  <w:style w:type="paragraph" w:customStyle="1" w:styleId="B3F3E48646594BC4A4A02297BDADB139">
    <w:name w:val="B3F3E48646594BC4A4A02297BDADB139"/>
    <w:rsid w:val="009F1749"/>
    <w:pPr>
      <w:spacing w:after="160" w:line="259" w:lineRule="auto"/>
    </w:pPr>
  </w:style>
  <w:style w:type="paragraph" w:customStyle="1" w:styleId="5F9FD6ECB4674CB2A5A8DAE7ABE127C7">
    <w:name w:val="5F9FD6ECB4674CB2A5A8DAE7ABE127C7"/>
    <w:rsid w:val="009F1749"/>
    <w:pPr>
      <w:spacing w:after="160" w:line="259" w:lineRule="auto"/>
    </w:pPr>
  </w:style>
  <w:style w:type="paragraph" w:customStyle="1" w:styleId="B0F1893D2AE24C4CBEDF352765CA8BA0">
    <w:name w:val="B0F1893D2AE24C4CBEDF352765CA8BA0"/>
    <w:rsid w:val="009F1749"/>
    <w:pPr>
      <w:spacing w:after="160" w:line="259" w:lineRule="auto"/>
    </w:pPr>
  </w:style>
  <w:style w:type="paragraph" w:customStyle="1" w:styleId="E71F22CA6E6F4DB5819AD52FE9686CD1">
    <w:name w:val="E71F22CA6E6F4DB5819AD52FE9686CD1"/>
    <w:rsid w:val="009F1749"/>
    <w:pPr>
      <w:spacing w:after="160" w:line="259" w:lineRule="auto"/>
    </w:pPr>
  </w:style>
  <w:style w:type="paragraph" w:customStyle="1" w:styleId="3322829CB534423FBA021E65A919ECEE">
    <w:name w:val="3322829CB534423FBA021E65A919ECEE"/>
    <w:rsid w:val="009F1749"/>
    <w:pPr>
      <w:spacing w:after="160" w:line="259" w:lineRule="auto"/>
    </w:pPr>
  </w:style>
  <w:style w:type="paragraph" w:customStyle="1" w:styleId="919562C49A144124B3A56C0B1EA96B28">
    <w:name w:val="919562C49A144124B3A56C0B1EA96B28"/>
    <w:rsid w:val="009F1749"/>
    <w:pPr>
      <w:spacing w:after="160" w:line="259" w:lineRule="auto"/>
    </w:pPr>
  </w:style>
  <w:style w:type="paragraph" w:customStyle="1" w:styleId="7B177B2C268E43F489D2A2D1389AD0B0">
    <w:name w:val="7B177B2C268E43F489D2A2D1389AD0B0"/>
    <w:rsid w:val="009F1749"/>
    <w:pPr>
      <w:spacing w:after="160" w:line="259" w:lineRule="auto"/>
    </w:pPr>
  </w:style>
  <w:style w:type="paragraph" w:customStyle="1" w:styleId="A2C533C82EC142D6B8351CF1D3A2F529">
    <w:name w:val="A2C533C82EC142D6B8351CF1D3A2F529"/>
    <w:rsid w:val="009F1749"/>
    <w:pPr>
      <w:spacing w:after="160" w:line="259" w:lineRule="auto"/>
    </w:pPr>
  </w:style>
  <w:style w:type="paragraph" w:customStyle="1" w:styleId="E86179BA31054DBD9D2E1EC6946ED446">
    <w:name w:val="E86179BA31054DBD9D2E1EC6946ED446"/>
    <w:rsid w:val="009F1749"/>
    <w:pPr>
      <w:spacing w:after="160" w:line="259" w:lineRule="auto"/>
    </w:pPr>
  </w:style>
  <w:style w:type="paragraph" w:customStyle="1" w:styleId="E5C2B5A91BE647B88F4A44C05D003552">
    <w:name w:val="E5C2B5A91BE647B88F4A44C05D003552"/>
    <w:rsid w:val="009F1749"/>
    <w:pPr>
      <w:spacing w:after="160" w:line="259" w:lineRule="auto"/>
    </w:pPr>
  </w:style>
  <w:style w:type="paragraph" w:customStyle="1" w:styleId="0D26895DE2C24D09A1C02AF287DA8DEB">
    <w:name w:val="0D26895DE2C24D09A1C02AF287DA8DEB"/>
    <w:rsid w:val="009F1749"/>
    <w:pPr>
      <w:spacing w:after="160" w:line="259" w:lineRule="auto"/>
    </w:pPr>
  </w:style>
  <w:style w:type="paragraph" w:customStyle="1" w:styleId="3654B33C4E3E4716921DB6A31EB98296">
    <w:name w:val="3654B33C4E3E4716921DB6A31EB98296"/>
    <w:rsid w:val="009F1749"/>
    <w:pPr>
      <w:spacing w:after="160" w:line="259" w:lineRule="auto"/>
    </w:pPr>
  </w:style>
  <w:style w:type="paragraph" w:customStyle="1" w:styleId="3E9F1192578543CC8BF7B335C8802C83">
    <w:name w:val="3E9F1192578543CC8BF7B335C8802C83"/>
    <w:rsid w:val="009F1749"/>
    <w:pPr>
      <w:spacing w:after="160" w:line="259" w:lineRule="auto"/>
    </w:pPr>
  </w:style>
  <w:style w:type="paragraph" w:customStyle="1" w:styleId="40D959D003424DC7868BCEEBEF9B2947">
    <w:name w:val="40D959D003424DC7868BCEEBEF9B2947"/>
    <w:rsid w:val="009F1749"/>
    <w:pPr>
      <w:spacing w:after="160" w:line="259" w:lineRule="auto"/>
    </w:pPr>
  </w:style>
  <w:style w:type="paragraph" w:customStyle="1" w:styleId="A76877390D4F49BAB77B98F8E11C7195">
    <w:name w:val="A76877390D4F49BAB77B98F8E11C7195"/>
    <w:rsid w:val="009F1749"/>
    <w:pPr>
      <w:spacing w:after="160" w:line="259" w:lineRule="auto"/>
    </w:pPr>
  </w:style>
  <w:style w:type="paragraph" w:customStyle="1" w:styleId="293C3929B2BC41489DCDDC1327D5133A">
    <w:name w:val="293C3929B2BC41489DCDDC1327D5133A"/>
    <w:rsid w:val="009F1749"/>
    <w:pPr>
      <w:spacing w:after="160" w:line="259" w:lineRule="auto"/>
    </w:pPr>
  </w:style>
  <w:style w:type="paragraph" w:customStyle="1" w:styleId="2E459F6793DF456E98BCEE6CD12AE3F9">
    <w:name w:val="2E459F6793DF456E98BCEE6CD12AE3F9"/>
    <w:rsid w:val="009F1749"/>
    <w:pPr>
      <w:spacing w:after="160" w:line="259" w:lineRule="auto"/>
    </w:pPr>
  </w:style>
  <w:style w:type="paragraph" w:customStyle="1" w:styleId="9EB18D0CDFDD425CADB07EF81CD8C2A1">
    <w:name w:val="9EB18D0CDFDD425CADB07EF81CD8C2A1"/>
    <w:rsid w:val="009F1749"/>
    <w:pPr>
      <w:spacing w:after="160" w:line="259" w:lineRule="auto"/>
    </w:pPr>
  </w:style>
  <w:style w:type="paragraph" w:customStyle="1" w:styleId="A5CEE71354CA4D5C86672DC279027DCC">
    <w:name w:val="A5CEE71354CA4D5C86672DC279027DCC"/>
    <w:rsid w:val="009F1749"/>
    <w:pPr>
      <w:spacing w:after="160" w:line="259" w:lineRule="auto"/>
    </w:pPr>
  </w:style>
  <w:style w:type="paragraph" w:customStyle="1" w:styleId="0117CACB8EFC41CAB3735E77AEBA01D3">
    <w:name w:val="0117CACB8EFC41CAB3735E77AEBA01D3"/>
    <w:rsid w:val="009F1749"/>
    <w:pPr>
      <w:spacing w:after="160" w:line="259" w:lineRule="auto"/>
    </w:pPr>
  </w:style>
  <w:style w:type="paragraph" w:customStyle="1" w:styleId="218731F160804EB8A8C786455DC429AA">
    <w:name w:val="218731F160804EB8A8C786455DC429AA"/>
    <w:rsid w:val="009F1749"/>
    <w:pPr>
      <w:spacing w:after="160" w:line="259" w:lineRule="auto"/>
    </w:pPr>
  </w:style>
  <w:style w:type="paragraph" w:customStyle="1" w:styleId="6B2132F2459A42F4A9B76457364FA0BC">
    <w:name w:val="6B2132F2459A42F4A9B76457364FA0BC"/>
    <w:rsid w:val="009F1749"/>
    <w:pPr>
      <w:spacing w:after="160" w:line="259" w:lineRule="auto"/>
    </w:pPr>
  </w:style>
  <w:style w:type="paragraph" w:customStyle="1" w:styleId="00C8C6439DBB4638925FF9CEA4EBFBC3">
    <w:name w:val="00C8C6439DBB4638925FF9CEA4EBFBC3"/>
    <w:rsid w:val="009F1749"/>
    <w:pPr>
      <w:spacing w:after="160" w:line="259" w:lineRule="auto"/>
    </w:pPr>
  </w:style>
  <w:style w:type="paragraph" w:customStyle="1" w:styleId="6A70DE3F0B784D3FA5E08814A1D552D9">
    <w:name w:val="6A70DE3F0B784D3FA5E08814A1D552D9"/>
    <w:rsid w:val="009F1749"/>
    <w:pPr>
      <w:spacing w:after="160" w:line="259" w:lineRule="auto"/>
    </w:pPr>
  </w:style>
  <w:style w:type="paragraph" w:customStyle="1" w:styleId="659F21E0B41F4E64B46871C25275707E">
    <w:name w:val="659F21E0B41F4E64B46871C25275707E"/>
    <w:rsid w:val="009F1749"/>
    <w:pPr>
      <w:spacing w:after="160" w:line="259" w:lineRule="auto"/>
    </w:pPr>
  </w:style>
  <w:style w:type="paragraph" w:customStyle="1" w:styleId="C0DB9E7D4469429496C28500B35CD886">
    <w:name w:val="C0DB9E7D4469429496C28500B35CD886"/>
    <w:rsid w:val="009F1749"/>
    <w:pPr>
      <w:spacing w:after="160" w:line="259" w:lineRule="auto"/>
    </w:pPr>
  </w:style>
  <w:style w:type="paragraph" w:customStyle="1" w:styleId="93A7E6D3FBFB42FDBFE55F9235391FDB">
    <w:name w:val="93A7E6D3FBFB42FDBFE55F9235391FDB"/>
    <w:rsid w:val="009F1749"/>
    <w:pPr>
      <w:spacing w:after="160" w:line="259" w:lineRule="auto"/>
    </w:pPr>
  </w:style>
  <w:style w:type="paragraph" w:customStyle="1" w:styleId="EA2FB8A9857F46F38699A9F943E493AF">
    <w:name w:val="EA2FB8A9857F46F38699A9F943E493AF"/>
    <w:rsid w:val="009F1749"/>
    <w:pPr>
      <w:spacing w:after="160" w:line="259" w:lineRule="auto"/>
    </w:pPr>
  </w:style>
  <w:style w:type="paragraph" w:customStyle="1" w:styleId="A8CD06677CC3461CB235A97FF109B62F">
    <w:name w:val="A8CD06677CC3461CB235A97FF109B62F"/>
    <w:rsid w:val="009F1749"/>
    <w:pPr>
      <w:spacing w:after="160" w:line="259" w:lineRule="auto"/>
    </w:pPr>
  </w:style>
  <w:style w:type="paragraph" w:customStyle="1" w:styleId="FDF4528C957D459382512A3D97D64A5B">
    <w:name w:val="FDF4528C957D459382512A3D97D64A5B"/>
    <w:rsid w:val="009F1749"/>
    <w:pPr>
      <w:spacing w:after="160" w:line="259" w:lineRule="auto"/>
    </w:pPr>
  </w:style>
  <w:style w:type="paragraph" w:customStyle="1" w:styleId="EA5BCAB141FF49DFA5BEABA840754CCB">
    <w:name w:val="EA5BCAB141FF49DFA5BEABA840754CCB"/>
    <w:rsid w:val="009F1749"/>
    <w:pPr>
      <w:spacing w:after="160" w:line="259" w:lineRule="auto"/>
    </w:pPr>
  </w:style>
  <w:style w:type="paragraph" w:customStyle="1" w:styleId="9C74C81E9F014776B7FB0FA3F533D2BE">
    <w:name w:val="9C74C81E9F014776B7FB0FA3F533D2BE"/>
    <w:rsid w:val="009F1749"/>
    <w:pPr>
      <w:spacing w:after="160" w:line="259" w:lineRule="auto"/>
    </w:pPr>
  </w:style>
  <w:style w:type="paragraph" w:customStyle="1" w:styleId="ADED1017CBF84C139527A4A66784A516">
    <w:name w:val="ADED1017CBF84C139527A4A66784A516"/>
    <w:rsid w:val="009F1749"/>
    <w:pPr>
      <w:spacing w:after="160" w:line="259" w:lineRule="auto"/>
    </w:pPr>
  </w:style>
  <w:style w:type="paragraph" w:customStyle="1" w:styleId="3F0B8BC837D14DF7AC38E81E55A5E73C">
    <w:name w:val="3F0B8BC837D14DF7AC38E81E55A5E73C"/>
    <w:rsid w:val="009F1749"/>
    <w:pPr>
      <w:spacing w:after="160" w:line="259" w:lineRule="auto"/>
    </w:pPr>
  </w:style>
  <w:style w:type="paragraph" w:customStyle="1" w:styleId="4D0B210CAF974E05BE997246601EB7B1">
    <w:name w:val="4D0B210CAF974E05BE997246601EB7B1"/>
    <w:rsid w:val="009F1749"/>
    <w:pPr>
      <w:spacing w:after="160" w:line="259" w:lineRule="auto"/>
    </w:pPr>
  </w:style>
  <w:style w:type="paragraph" w:customStyle="1" w:styleId="9E2946D49C4F4D349B19870D25A592F2">
    <w:name w:val="9E2946D49C4F4D349B19870D25A592F2"/>
    <w:rsid w:val="009F1749"/>
    <w:pPr>
      <w:spacing w:after="160" w:line="259" w:lineRule="auto"/>
    </w:pPr>
  </w:style>
  <w:style w:type="paragraph" w:customStyle="1" w:styleId="7C29A89F12E9442B84C21E0D3F48ED60">
    <w:name w:val="7C29A89F12E9442B84C21E0D3F48ED60"/>
    <w:rsid w:val="009F1749"/>
    <w:pPr>
      <w:spacing w:after="160" w:line="259" w:lineRule="auto"/>
    </w:pPr>
  </w:style>
  <w:style w:type="paragraph" w:customStyle="1" w:styleId="F2167EA11B5B41BC866B106D890577BA">
    <w:name w:val="F2167EA11B5B41BC866B106D890577BA"/>
    <w:rsid w:val="009F1749"/>
    <w:pPr>
      <w:spacing w:after="160" w:line="259" w:lineRule="auto"/>
    </w:pPr>
  </w:style>
  <w:style w:type="paragraph" w:customStyle="1" w:styleId="0EB443200ADC42358F58B8422616D69F">
    <w:name w:val="0EB443200ADC42358F58B8422616D69F"/>
    <w:rsid w:val="009F1749"/>
    <w:pPr>
      <w:spacing w:after="160" w:line="259" w:lineRule="auto"/>
    </w:pPr>
  </w:style>
  <w:style w:type="paragraph" w:customStyle="1" w:styleId="281C194EA5514612AF9C4EA9C54C1B28">
    <w:name w:val="281C194EA5514612AF9C4EA9C54C1B28"/>
    <w:rsid w:val="009F1749"/>
    <w:pPr>
      <w:spacing w:after="160" w:line="259" w:lineRule="auto"/>
    </w:pPr>
  </w:style>
  <w:style w:type="paragraph" w:customStyle="1" w:styleId="B05C640D4108401092859B92D94D2CFA">
    <w:name w:val="B05C640D4108401092859B92D94D2CFA"/>
    <w:rsid w:val="009F1749"/>
    <w:pPr>
      <w:spacing w:after="160" w:line="259" w:lineRule="auto"/>
    </w:pPr>
  </w:style>
  <w:style w:type="paragraph" w:customStyle="1" w:styleId="06F6D3D23D114D0D9E61859160010B5E">
    <w:name w:val="06F6D3D23D114D0D9E61859160010B5E"/>
    <w:rsid w:val="009F1749"/>
    <w:pPr>
      <w:spacing w:after="160" w:line="259" w:lineRule="auto"/>
    </w:pPr>
  </w:style>
  <w:style w:type="paragraph" w:customStyle="1" w:styleId="5FA9A637D7014689B9C07745A6345BA5">
    <w:name w:val="5FA9A637D7014689B9C07745A6345BA5"/>
    <w:rsid w:val="009F1749"/>
    <w:pPr>
      <w:spacing w:after="160" w:line="259" w:lineRule="auto"/>
    </w:pPr>
  </w:style>
  <w:style w:type="paragraph" w:customStyle="1" w:styleId="BFF4F9763D214DBDBB6FA700A2D79BF3">
    <w:name w:val="BFF4F9763D214DBDBB6FA700A2D79BF3"/>
    <w:rsid w:val="009F1749"/>
    <w:pPr>
      <w:spacing w:after="160" w:line="259" w:lineRule="auto"/>
    </w:pPr>
  </w:style>
  <w:style w:type="paragraph" w:customStyle="1" w:styleId="55B3A11C329D4B5A8BAFC1CF4F958271">
    <w:name w:val="55B3A11C329D4B5A8BAFC1CF4F958271"/>
    <w:rsid w:val="009F1749"/>
    <w:pPr>
      <w:spacing w:after="160" w:line="259" w:lineRule="auto"/>
    </w:pPr>
  </w:style>
  <w:style w:type="paragraph" w:customStyle="1" w:styleId="233271CC31014F28AD39FAC3FB76F64C">
    <w:name w:val="233271CC31014F28AD39FAC3FB76F64C"/>
    <w:rsid w:val="009F1749"/>
    <w:pPr>
      <w:spacing w:after="160" w:line="259" w:lineRule="auto"/>
    </w:pPr>
  </w:style>
  <w:style w:type="paragraph" w:customStyle="1" w:styleId="866E7FBB081F4550AB3AA19595F82B97">
    <w:name w:val="866E7FBB081F4550AB3AA19595F82B97"/>
    <w:rsid w:val="009F1749"/>
    <w:pPr>
      <w:spacing w:after="160" w:line="259" w:lineRule="auto"/>
    </w:pPr>
  </w:style>
  <w:style w:type="paragraph" w:customStyle="1" w:styleId="3B8F9FB41EDC4BE6B12382DC4035DBBB">
    <w:name w:val="3B8F9FB41EDC4BE6B12382DC4035DBBB"/>
    <w:rsid w:val="009F1749"/>
    <w:pPr>
      <w:spacing w:after="160" w:line="259" w:lineRule="auto"/>
    </w:pPr>
  </w:style>
  <w:style w:type="paragraph" w:customStyle="1" w:styleId="0E24F79FCD334B1EAE83BF3D988DD596">
    <w:name w:val="0E24F79FCD334B1EAE83BF3D988DD596"/>
    <w:rsid w:val="009F1749"/>
    <w:pPr>
      <w:spacing w:after="160" w:line="259" w:lineRule="auto"/>
    </w:pPr>
  </w:style>
  <w:style w:type="paragraph" w:customStyle="1" w:styleId="57C3254DF9584E8EAB8B4DF17DB199D9">
    <w:name w:val="57C3254DF9584E8EAB8B4DF17DB199D9"/>
    <w:rsid w:val="009F1749"/>
    <w:pPr>
      <w:spacing w:after="160" w:line="259" w:lineRule="auto"/>
    </w:pPr>
  </w:style>
  <w:style w:type="paragraph" w:customStyle="1" w:styleId="7153890408394955ABE72D32E7CEDCE3">
    <w:name w:val="7153890408394955ABE72D32E7CEDCE3"/>
    <w:rsid w:val="009F1749"/>
    <w:pPr>
      <w:spacing w:after="160" w:line="259" w:lineRule="auto"/>
    </w:pPr>
  </w:style>
  <w:style w:type="paragraph" w:customStyle="1" w:styleId="5927BCA3A1B94573B5AAA43A9D9A6ADE">
    <w:name w:val="5927BCA3A1B94573B5AAA43A9D9A6ADE"/>
    <w:rsid w:val="009F1749"/>
    <w:pPr>
      <w:spacing w:after="160" w:line="259" w:lineRule="auto"/>
    </w:pPr>
  </w:style>
  <w:style w:type="paragraph" w:customStyle="1" w:styleId="9FFCA9649B1D4989B7C5B3EF67C76297">
    <w:name w:val="9FFCA9649B1D4989B7C5B3EF67C76297"/>
    <w:rsid w:val="009F1749"/>
    <w:pPr>
      <w:spacing w:after="160" w:line="259" w:lineRule="auto"/>
    </w:pPr>
  </w:style>
  <w:style w:type="paragraph" w:customStyle="1" w:styleId="BAB13A4EBBF34DE89801EC79F37B3726">
    <w:name w:val="BAB13A4EBBF34DE89801EC79F37B3726"/>
    <w:rsid w:val="009F1749"/>
    <w:pPr>
      <w:spacing w:after="160" w:line="259" w:lineRule="auto"/>
    </w:pPr>
  </w:style>
  <w:style w:type="paragraph" w:customStyle="1" w:styleId="84226F31A1D34F65A6A5F1F00E34D08A">
    <w:name w:val="84226F31A1D34F65A6A5F1F00E34D08A"/>
    <w:rsid w:val="009F1749"/>
    <w:pPr>
      <w:spacing w:after="160" w:line="259" w:lineRule="auto"/>
    </w:pPr>
  </w:style>
  <w:style w:type="paragraph" w:customStyle="1" w:styleId="6F26E8F56B4D4D38AE8369056A0DF8C4">
    <w:name w:val="6F26E8F56B4D4D38AE8369056A0DF8C4"/>
    <w:rsid w:val="009F1749"/>
    <w:pPr>
      <w:spacing w:after="160" w:line="259" w:lineRule="auto"/>
    </w:pPr>
  </w:style>
  <w:style w:type="paragraph" w:customStyle="1" w:styleId="14D465939F3543BA97004327AA8DCEF1">
    <w:name w:val="14D465939F3543BA97004327AA8DCEF1"/>
    <w:rsid w:val="009F1749"/>
    <w:pPr>
      <w:spacing w:after="160" w:line="259" w:lineRule="auto"/>
    </w:pPr>
  </w:style>
  <w:style w:type="paragraph" w:customStyle="1" w:styleId="8B615B155F9140C7B1444AB803FB75F7">
    <w:name w:val="8B615B155F9140C7B1444AB803FB75F7"/>
    <w:rsid w:val="009F1749"/>
    <w:pPr>
      <w:spacing w:after="160" w:line="259" w:lineRule="auto"/>
    </w:pPr>
  </w:style>
  <w:style w:type="paragraph" w:customStyle="1" w:styleId="FEA6F58AC5E74FFDA5F50BEBE0B11E45">
    <w:name w:val="FEA6F58AC5E74FFDA5F50BEBE0B11E45"/>
    <w:rsid w:val="009F1749"/>
    <w:pPr>
      <w:spacing w:after="160" w:line="259" w:lineRule="auto"/>
    </w:pPr>
  </w:style>
  <w:style w:type="paragraph" w:customStyle="1" w:styleId="DCCA90F8F29A45A6A6280F841B2F2CBE">
    <w:name w:val="DCCA90F8F29A45A6A6280F841B2F2CBE"/>
    <w:rsid w:val="009F1749"/>
    <w:pPr>
      <w:spacing w:after="160" w:line="259" w:lineRule="auto"/>
    </w:pPr>
  </w:style>
  <w:style w:type="paragraph" w:customStyle="1" w:styleId="E6C1A99E15F148849226D2D3EE27871F">
    <w:name w:val="E6C1A99E15F148849226D2D3EE27871F"/>
    <w:rsid w:val="009F1749"/>
    <w:pPr>
      <w:spacing w:after="160" w:line="259" w:lineRule="auto"/>
    </w:pPr>
  </w:style>
  <w:style w:type="paragraph" w:customStyle="1" w:styleId="65DF99EBE41B4B9DAAAC7825E6F4E8EA">
    <w:name w:val="65DF99EBE41B4B9DAAAC7825E6F4E8EA"/>
    <w:rsid w:val="009F1749"/>
    <w:pPr>
      <w:spacing w:after="160" w:line="259" w:lineRule="auto"/>
    </w:pPr>
  </w:style>
  <w:style w:type="paragraph" w:customStyle="1" w:styleId="8D7CD738701E47229882C941082877EC">
    <w:name w:val="8D7CD738701E47229882C941082877EC"/>
    <w:rsid w:val="009F1749"/>
    <w:pPr>
      <w:spacing w:after="160" w:line="259" w:lineRule="auto"/>
    </w:pPr>
  </w:style>
  <w:style w:type="paragraph" w:customStyle="1" w:styleId="3B5D70C43882477DA870C44E75CD455E">
    <w:name w:val="3B5D70C43882477DA870C44E75CD455E"/>
    <w:rsid w:val="009F1749"/>
    <w:pPr>
      <w:spacing w:after="160" w:line="259" w:lineRule="auto"/>
    </w:pPr>
  </w:style>
  <w:style w:type="paragraph" w:customStyle="1" w:styleId="5B83CF2D83D544A2BC29E89C622C8B4B">
    <w:name w:val="5B83CF2D83D544A2BC29E89C622C8B4B"/>
    <w:rsid w:val="009F1749"/>
    <w:pPr>
      <w:spacing w:after="160" w:line="259" w:lineRule="auto"/>
    </w:pPr>
  </w:style>
  <w:style w:type="paragraph" w:customStyle="1" w:styleId="E63A85350229414FBD0018530C26912F">
    <w:name w:val="E63A85350229414FBD0018530C26912F"/>
    <w:rsid w:val="009F1749"/>
    <w:pPr>
      <w:spacing w:after="160" w:line="259" w:lineRule="auto"/>
    </w:pPr>
  </w:style>
  <w:style w:type="paragraph" w:customStyle="1" w:styleId="15D101F11EB94F02825930CE1577DF71">
    <w:name w:val="15D101F11EB94F02825930CE1577DF71"/>
    <w:rsid w:val="009F1749"/>
    <w:pPr>
      <w:spacing w:after="160" w:line="259" w:lineRule="auto"/>
    </w:pPr>
  </w:style>
  <w:style w:type="paragraph" w:customStyle="1" w:styleId="22F2CCB316D64BD3B431E89B60C251C7">
    <w:name w:val="22F2CCB316D64BD3B431E89B60C251C7"/>
    <w:rsid w:val="009F1749"/>
    <w:pPr>
      <w:spacing w:after="160" w:line="259" w:lineRule="auto"/>
    </w:pPr>
  </w:style>
  <w:style w:type="paragraph" w:customStyle="1" w:styleId="C750ACAA5C8D49BE9042969675B4D898">
    <w:name w:val="C750ACAA5C8D49BE9042969675B4D898"/>
    <w:rsid w:val="009F1749"/>
    <w:pPr>
      <w:spacing w:after="160" w:line="259" w:lineRule="auto"/>
    </w:pPr>
  </w:style>
  <w:style w:type="paragraph" w:customStyle="1" w:styleId="34C7BEB43A784D20AEB84B94EA9A7911">
    <w:name w:val="34C7BEB43A784D20AEB84B94EA9A7911"/>
    <w:rsid w:val="009F1749"/>
    <w:pPr>
      <w:spacing w:after="160" w:line="259" w:lineRule="auto"/>
    </w:pPr>
  </w:style>
  <w:style w:type="paragraph" w:customStyle="1" w:styleId="325540D2C2154B26818BBADB0FA7A875">
    <w:name w:val="325540D2C2154B26818BBADB0FA7A875"/>
    <w:rsid w:val="009F1749"/>
    <w:pPr>
      <w:spacing w:after="160" w:line="259" w:lineRule="auto"/>
    </w:pPr>
  </w:style>
  <w:style w:type="paragraph" w:customStyle="1" w:styleId="18AAA728288845E59CB179EAE196D38E">
    <w:name w:val="18AAA728288845E59CB179EAE196D38E"/>
    <w:rsid w:val="009F1749"/>
    <w:pPr>
      <w:spacing w:after="160" w:line="259" w:lineRule="auto"/>
    </w:pPr>
  </w:style>
  <w:style w:type="paragraph" w:customStyle="1" w:styleId="D4BEE980C4464F84B76D6992106FC680">
    <w:name w:val="D4BEE980C4464F84B76D6992106FC680"/>
    <w:rsid w:val="009F1749"/>
    <w:pPr>
      <w:spacing w:after="160" w:line="259" w:lineRule="auto"/>
    </w:pPr>
  </w:style>
  <w:style w:type="paragraph" w:customStyle="1" w:styleId="4DF457003E5F4555B04DFE2804BEBE80">
    <w:name w:val="4DF457003E5F4555B04DFE2804BEBE80"/>
    <w:rsid w:val="009F1749"/>
    <w:pPr>
      <w:spacing w:after="160" w:line="259" w:lineRule="auto"/>
    </w:pPr>
  </w:style>
  <w:style w:type="paragraph" w:customStyle="1" w:styleId="E1972235E6174C0A8FEFEAAD2648E726">
    <w:name w:val="E1972235E6174C0A8FEFEAAD2648E726"/>
    <w:rsid w:val="009F1749"/>
    <w:pPr>
      <w:spacing w:after="160" w:line="259" w:lineRule="auto"/>
    </w:pPr>
  </w:style>
  <w:style w:type="paragraph" w:customStyle="1" w:styleId="18B4A11BA8C64B378BDC8942D2929759">
    <w:name w:val="18B4A11BA8C64B378BDC8942D2929759"/>
    <w:rsid w:val="009F1749"/>
    <w:pPr>
      <w:spacing w:after="160" w:line="259" w:lineRule="auto"/>
    </w:pPr>
  </w:style>
  <w:style w:type="paragraph" w:customStyle="1" w:styleId="B52F7236AA0C4ED5B1888F8426F6F1C7">
    <w:name w:val="B52F7236AA0C4ED5B1888F8426F6F1C7"/>
    <w:rsid w:val="009F1749"/>
    <w:pPr>
      <w:spacing w:after="160" w:line="259" w:lineRule="auto"/>
    </w:pPr>
  </w:style>
  <w:style w:type="paragraph" w:customStyle="1" w:styleId="8970523163304B6385D257824058937C">
    <w:name w:val="8970523163304B6385D257824058937C"/>
    <w:rsid w:val="009F1749"/>
    <w:pPr>
      <w:spacing w:after="160" w:line="259" w:lineRule="auto"/>
    </w:pPr>
  </w:style>
  <w:style w:type="paragraph" w:customStyle="1" w:styleId="49C5FA1992714241A5E252C0F3F31D79">
    <w:name w:val="49C5FA1992714241A5E252C0F3F31D79"/>
    <w:rsid w:val="009F1749"/>
    <w:pPr>
      <w:spacing w:after="160" w:line="259" w:lineRule="auto"/>
    </w:pPr>
  </w:style>
  <w:style w:type="paragraph" w:customStyle="1" w:styleId="2BFC16F8A96E49B0BE27E34B5B2479D4">
    <w:name w:val="2BFC16F8A96E49B0BE27E34B5B2479D4"/>
    <w:rsid w:val="009F1749"/>
    <w:pPr>
      <w:spacing w:after="160" w:line="259" w:lineRule="auto"/>
    </w:pPr>
  </w:style>
  <w:style w:type="paragraph" w:customStyle="1" w:styleId="6B0863B690DE4720BA014FBDB646E2B6">
    <w:name w:val="6B0863B690DE4720BA014FBDB646E2B6"/>
    <w:rsid w:val="009F1749"/>
    <w:pPr>
      <w:spacing w:after="160" w:line="259" w:lineRule="auto"/>
    </w:pPr>
  </w:style>
  <w:style w:type="paragraph" w:customStyle="1" w:styleId="7EA5FCD1786F4100B68DDEF636D564F1">
    <w:name w:val="7EA5FCD1786F4100B68DDEF636D564F1"/>
    <w:rsid w:val="009F1749"/>
    <w:pPr>
      <w:spacing w:after="160" w:line="259" w:lineRule="auto"/>
    </w:pPr>
  </w:style>
  <w:style w:type="paragraph" w:customStyle="1" w:styleId="5D3D2BDBAB304B56879A4C9C652ED92C">
    <w:name w:val="5D3D2BDBAB304B56879A4C9C652ED92C"/>
    <w:rsid w:val="009F1749"/>
    <w:pPr>
      <w:spacing w:after="160" w:line="259" w:lineRule="auto"/>
    </w:pPr>
  </w:style>
  <w:style w:type="paragraph" w:customStyle="1" w:styleId="9CC58F4BF32347D380190005F139FBCC">
    <w:name w:val="9CC58F4BF32347D380190005F139FBCC"/>
    <w:rsid w:val="009F1749"/>
    <w:pPr>
      <w:spacing w:after="160" w:line="259" w:lineRule="auto"/>
    </w:pPr>
  </w:style>
  <w:style w:type="paragraph" w:customStyle="1" w:styleId="585A83DB02C54CDEB3C4F169B6D587F8">
    <w:name w:val="585A83DB02C54CDEB3C4F169B6D587F8"/>
    <w:rsid w:val="009F1749"/>
    <w:pPr>
      <w:spacing w:after="160" w:line="259" w:lineRule="auto"/>
    </w:pPr>
  </w:style>
  <w:style w:type="paragraph" w:customStyle="1" w:styleId="1685A038241E4A9E9424426413C78B87">
    <w:name w:val="1685A038241E4A9E9424426413C78B87"/>
    <w:rsid w:val="009F1749"/>
    <w:pPr>
      <w:spacing w:after="160" w:line="259" w:lineRule="auto"/>
    </w:pPr>
  </w:style>
  <w:style w:type="paragraph" w:customStyle="1" w:styleId="10AE5561C2FD42FA9A6FD73DC8F78315">
    <w:name w:val="10AE5561C2FD42FA9A6FD73DC8F78315"/>
    <w:rsid w:val="009F1749"/>
    <w:pPr>
      <w:spacing w:after="160" w:line="259" w:lineRule="auto"/>
    </w:pPr>
  </w:style>
  <w:style w:type="paragraph" w:customStyle="1" w:styleId="7323F1CDEF004CE889C93724593082FD">
    <w:name w:val="7323F1CDEF004CE889C93724593082FD"/>
    <w:rsid w:val="009F1749"/>
    <w:pPr>
      <w:spacing w:after="160" w:line="259" w:lineRule="auto"/>
    </w:pPr>
  </w:style>
  <w:style w:type="paragraph" w:customStyle="1" w:styleId="21661782D1F6449A91168321EB6E32EC">
    <w:name w:val="21661782D1F6449A91168321EB6E32EC"/>
    <w:rsid w:val="009F1749"/>
    <w:pPr>
      <w:spacing w:after="160" w:line="259" w:lineRule="auto"/>
    </w:pPr>
  </w:style>
  <w:style w:type="paragraph" w:customStyle="1" w:styleId="C8509CC52BA44980929D4B5347FE02914">
    <w:name w:val="C8509CC52BA44980929D4B5347FE029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4">
    <w:name w:val="EF7933F6BBE949C8BB82210FD41D7D70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3">
    <w:name w:val="F9A44C08BB9D4D1B80815307938F2758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3">
    <w:name w:val="8A77596FD4904E3AB050692E86936D6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4">
    <w:name w:val="27C70C048EA042679A4C02ABFDB5146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4">
    <w:name w:val="C5B2A72EF2B948608FC7009400395BB4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4">
    <w:name w:val="155BFEF1D3BD4B9983E5ED5963D74063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4">
    <w:name w:val="B7155469BA1B449FB332343C501C603E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4">
    <w:name w:val="C108D192638F4C4C98AA1CC03295AA3D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4">
    <w:name w:val="6331F4EEB3594E0FB7DD589E2FE9BC5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4">
    <w:name w:val="ABC1507883154AC3998D0683740589E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4">
    <w:name w:val="9722BAFA7EDB40A295AD47A3E1F99C13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4">
    <w:name w:val="F1C574B11BD4491D8952DDC6ED9EDB1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4">
    <w:name w:val="2C51D26A9CE14CDC847DEB05D985996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4">
    <w:name w:val="8670CAAED28C49A6BBD444ACE6FC8A7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4">
    <w:name w:val="4A38203B1EA24E9388DE55AD4B536A12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4">
    <w:name w:val="221A77F629934277B28AEC015D83E75D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4">
    <w:name w:val="B1C6B6BACE4A4B139CC8AFB21431C31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3">
    <w:name w:val="AB20089C55B94742A540492A8099F817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4">
    <w:name w:val="B8721F1C957A4B9CBF1BD2DC3D10EBF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4">
    <w:name w:val="5744D8F9A2B14E7695BCB0F1090A785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4">
    <w:name w:val="EB6E7904DF80466899661227C30E712C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4">
    <w:name w:val="815AFAD40C724ED89AE37F2B927F0B28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4">
    <w:name w:val="7214E4EEC8474F7A99B29AFB011BD38F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4">
    <w:name w:val="F4C6BF0A56FF436CB6086B355157AD4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4">
    <w:name w:val="71A471F2193447EBB7D8661D08438035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4">
    <w:name w:val="16BF77D9B6304AECB1208B3A596A1E7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4">
    <w:name w:val="B788473339924CC1A0E64144C3C2E9A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91C714D318481D94550FE3B4AAE1391">
    <w:name w:val="F791C714D318481D94550FE3B4AAE13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7C2F7B9EC3C4E318B1833D3CBCCB5EB1">
    <w:name w:val="47C2F7B9EC3C4E318B1833D3CBCCB5E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547AF2F05A640DCAD15D3DC159127651">
    <w:name w:val="F547AF2F05A640DCAD15D3DC1591276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68357CB329E48EF9AFC8ADE04A8E9891">
    <w:name w:val="368357CB329E48EF9AFC8ADE04A8E9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477C204AAB415F9ACB8152D89BE1141">
    <w:name w:val="28477C204AAB415F9ACB8152D89BE11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2286A198F406496816C94186B9B101">
    <w:name w:val="D792286A198F406496816C94186B9B1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AC3D3D8DC94C598F6F1C341BCA96E01">
    <w:name w:val="02AC3D3D8DC94C598F6F1C341BCA96E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3640EECE12B4793A44AE060DB48E12C1">
    <w:name w:val="13640EECE12B4793A44AE060DB48E12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9E6E7D7390246E695DC1EF17060D3191">
    <w:name w:val="29E6E7D7390246E695DC1EF17060D31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979DBE28C384AD190E904AA676E47AF1">
    <w:name w:val="1979DBE28C384AD190E904AA676E47A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8378EB035B4B278148133C7A9F4F891">
    <w:name w:val="698378EB035B4B278148133C7A9F4F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E9B51AA3A9E41F1B23F014765F6D3B61">
    <w:name w:val="CE9B51AA3A9E41F1B23F014765F6D3B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5FF865C775F454A9CC749F9897EDC9C1">
    <w:name w:val="75FF865C775F454A9CC749F9897EDC9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75357D7E38E4AA291949D06BA86E91B1">
    <w:name w:val="175357D7E38E4AA291949D06BA86E91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6749D8824764C52B913FF8F4C1525BC1">
    <w:name w:val="B6749D8824764C52B913FF8F4C1525B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AD6ACC702D04526903ECEFD23A095671">
    <w:name w:val="EAD6ACC702D04526903ECEFD23A0956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5DE9369B80416386CC4B82B25123431">
    <w:name w:val="F45DE9369B80416386CC4B82B251234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830E9F98D994A198E2A86DBA76C20921">
    <w:name w:val="F830E9F98D994A198E2A86DBA76C209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BA456BC0A614D95BA5D242B555A89DE1">
    <w:name w:val="7BA456BC0A614D95BA5D242B555A89D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34720108A4E45779824D5D70F0833091">
    <w:name w:val="A34720108A4E45779824D5D70F08330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F925C94FB74A4890996B92697D01401">
    <w:name w:val="15F925C94FB74A4890996B92697D014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F8AA5DAA2F497DB8CA9EEFC09402921">
    <w:name w:val="69F8AA5DAA2F497DB8CA9EEFC094029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0684155BFB401D9EFAAA13929369341">
    <w:name w:val="4B0684155BFB401D9EFAAA139293693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5AFB102C5C4203B34553169125CD2E1">
    <w:name w:val="855AFB102C5C4203B34553169125CD2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1E3988D364205BE1AD10E5DDD38761">
    <w:name w:val="E191E3988D364205BE1AD10E5DDD38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5B5EBAEEFB4A159DA4D314D60B91EB1">
    <w:name w:val="045B5EBAEEFB4A159DA4D314D60B91E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B3BBA3320F942219DF99DF087DAE5291">
    <w:name w:val="0B3BBA3320F942219DF99DF087DAE52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933E0A0BAB47DF92C58371C28263B41">
    <w:name w:val="71933E0A0BAB47DF92C58371C28263B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1F486E99E6D4A4684A9A106D50BF9DD1">
    <w:name w:val="51F486E99E6D4A4684A9A106D50BF9D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8747D34B149FBBD456E790CD5CB911">
    <w:name w:val="D798747D34B149FBBD456E790CD5CB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853348621394451AF239B71C41C4F831">
    <w:name w:val="9853348621394451AF239B71C41C4F8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CED366207144E2AB194AC53E472F5D1">
    <w:name w:val="EFCED366207144E2AB194AC53E472F5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B213F6EB98479881A9D00F5936FFC31">
    <w:name w:val="4BB213F6EB98479881A9D00F5936FFC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2A717276E645D895923F73C4A953B51">
    <w:name w:val="372A717276E645D895923F73C4A953B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2FEB1B5994591A8F659401B0A87051">
    <w:name w:val="FEA2FEB1B5994591A8F659401B0A870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E9B7654DD4F423FA77EEA1BA79F84301">
    <w:name w:val="8E9B7654DD4F423FA77EEA1BA79F843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E3838DFD2848A8998767C462A318961">
    <w:name w:val="63E3838DFD2848A8998767C462A3189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FFF57D9D564CE8911E4742A8D084161">
    <w:name w:val="5AFFF57D9D564CE8911E4742A8D0841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58D82A2DFBA45B4AD0288EC7435A33E1">
    <w:name w:val="058D82A2DFBA45B4AD0288EC7435A33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99844382DC4A1997C68AE4C5BB3B301">
    <w:name w:val="1599844382DC4A1997C68AE4C5BB3B3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F0ECE83553C4EB08AC183434C52D7541">
    <w:name w:val="7F0ECE83553C4EB08AC183434C52D75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877681867743F488C64036361077B61">
    <w:name w:val="0F877681867743F488C64036361077B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13328C798A4C8EBFEC6C3D80441EFC1">
    <w:name w:val="1C13328C798A4C8EBFEC6C3D80441EF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A08DD0349F04FA59574E28A229B31591">
    <w:name w:val="FA08DD0349F04FA59574E28A229B315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0E78BD341B34F16A94EF0132FACFD231">
    <w:name w:val="B0E78BD341B34F16A94EF0132FACFD2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2A58D67330342068731CACADE84B39B1">
    <w:name w:val="42A58D67330342068731CACADE84B39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6002B4838F4550BE04DE1D653F949D1">
    <w:name w:val="146002B4838F4550BE04DE1D653F949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F64D6E3BA5A49F1BE1E99E61DB518FD1">
    <w:name w:val="DF64D6E3BA5A49F1BE1E99E61DB518F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52DFE2D10748B0B47831D1F3F5BA981">
    <w:name w:val="AD52DFE2D10748B0B47831D1F3F5BA9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329DA34B7B34A0CAF5C9EC89AB05F761">
    <w:name w:val="8329DA34B7B34A0CAF5C9EC89AB05F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7A95998B354F9DA56C78FAB4348ACB1">
    <w:name w:val="4D7A95998B354F9DA56C78FAB4348AC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E8F93858ED345A787E15D5F1486958F1">
    <w:name w:val="BE8F93858ED345A787E15D5F1486958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00B49D51BB94089910C8622A84912471">
    <w:name w:val="500B49D51BB94089910C8622A849124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C41E33E5094123BF6243A0A8980F431">
    <w:name w:val="0FC41E33E5094123BF6243A0A8980F4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EE587E75604E3EA81BED40A867375A1">
    <w:name w:val="5AEE587E75604E3EA81BED40A867375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889C3DC30874D0888742A0BE8F164401">
    <w:name w:val="C889C3DC30874D0888742A0BE8F1644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F7EC5B394B94FAE96A9A36256D3368C1">
    <w:name w:val="AF7EC5B394B94FAE96A9A36256D3368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4EE3D50E5444413BBC414EBAD344B311">
    <w:name w:val="64EE3D50E5444413BBC414EBAD344B3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60B4ECCA1A94AA3A2E12943B4CF6D171">
    <w:name w:val="660B4ECCA1A94AA3A2E12943B4CF6D1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D7CFA90F715425594F6A19D89446E131">
    <w:name w:val="8D7CFA90F715425594F6A19D89446E1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2775574C3A4628AB242B4A18CA72761">
    <w:name w:val="702775574C3A4628AB242B4A18CA72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FD777384ECC4AEAB062D7065690ACAB1">
    <w:name w:val="8FD777384ECC4AEAB062D7065690ACA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37F1945DD147E1951BEE6114C6FD221">
    <w:name w:val="7137F1945DD147E1951BEE6114C6FD2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B10CB5CC5E44F9184F25467F19615E31">
    <w:name w:val="1B10CB5CC5E44F9184F25467F19615E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AF3671DAAD44F578C91913797DAB2751">
    <w:name w:val="2AF3671DAAD44F578C91913797DAB27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4E91CFB4D14D00BE1802780F3F3B911">
    <w:name w:val="844E91CFB4D14D00BE1802780F3F3B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7898F3BC5A44658170207A4B4F297D1">
    <w:name w:val="207898F3BC5A44658170207A4B4F297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EB0D30DDD4B8588F027CC593DA0D51">
    <w:name w:val="F26EB0D30DDD4B8588F027CC593DA0D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3B1D823C16419DA5908E41A835E9851">
    <w:name w:val="F93B1D823C16419DA5908E41A835E98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4BFDADB6F254A07924A8CDC5B8A17EF1">
    <w:name w:val="C4BFDADB6F254A07924A8CDC5B8A17E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CE785140A448839FB78B8FDB0E6E7F1">
    <w:name w:val="C5CE785140A448839FB78B8FDB0E6E7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A33E64A9D4F4E248E08966EEAF551C71">
    <w:name w:val="6A33E64A9D4F4E248E08966EEAF551C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CFDB14F44E7423ABDB52F6E626BB7911">
    <w:name w:val="0CFDB14F44E7423ABDB52F6E626BB7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B92FE0753843A2AC843363DBC8D7D81">
    <w:name w:val="86B92FE0753843A2AC843363DBC8D7D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EBEA5151B34294908495E1C0BD70F41">
    <w:name w:val="1CEBEA5151B34294908495E1C0BD70F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B1C6BCF98E9429B8404BFE8864D421A1">
    <w:name w:val="2B1C6BCF98E9429B8404BFE8864D421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9535110F20743A299D0DED5BC0370EE1">
    <w:name w:val="99535110F20743A299D0DED5BC0370E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547646DC4D246AEA2303063644E727E1">
    <w:name w:val="3547646DC4D246AEA2303063644E727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221DFA45C743A4B513E6F3383D04EC1">
    <w:name w:val="80221DFA45C743A4B513E6F3383D04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0E85126E194E639490A69B82AA01A01">
    <w:name w:val="600E85126E194E639490A69B82AA01A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1BA0965D864AA68ACD677C9E73F2CA1">
    <w:name w:val="851BA0965D864AA68ACD677C9E73F2C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E77800B36474AD7850A6E6F4DB6496E1">
    <w:name w:val="AE77800B36474AD7850A6E6F4DB6496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B41BDCAEB5436FBC529B4302306EEC1">
    <w:name w:val="A0B41BDCAEB5436FBC529B4302306E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08DEA25A154C33821A07C07E4DE2731">
    <w:name w:val="D408DEA25A154C33821A07C07E4DE27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15542AC6C104063AB722BD5800E96571">
    <w:name w:val="915542AC6C104063AB722BD5800E965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E8B091B23247CA9B3F320CA87C74891">
    <w:name w:val="4BE8B091B23247CA9B3F320CA87C74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8D69F39603B4B57BAAD574D21E642581">
    <w:name w:val="D8D69F39603B4B57BAAD574D21E6425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55F85A0B9F476F8F3F327814CD80B31">
    <w:name w:val="EB55F85A0B9F476F8F3F327814CD80B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D0BA4CF0B348FDAEFC16FFAE9029701">
    <w:name w:val="C7D0BA4CF0B348FDAEFC16FFAE90297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FBB94BE874D4275ACA7AE0697647D841">
    <w:name w:val="CFBB94BE874D4275ACA7AE0697647D8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2C6A148F85412C87ADF8DB9482F7631">
    <w:name w:val="AD2C6A148F85412C87ADF8DB9482F76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AE0E90F3FE4A40BF68992C698B3A861">
    <w:name w:val="96AE0E90F3FE4A40BF68992C698B3A8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454B5320B242649A60C2878DDA6E6E1">
    <w:name w:val="37454B5320B242649A60C2878DDA6E6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AC9CDB69D40659F4F1A3E55D304731">
    <w:name w:val="9ACAC9CDB69D40659F4F1A3E55D3047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D302FEC7954E99868B01312EFA75811">
    <w:name w:val="84D302FEC7954E99868B01312EFA758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7963621143439BA96D12CB92FC4F6F1">
    <w:name w:val="417963621143439BA96D12CB92FC4F6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57F3038D764352A3B3907432B7AA081">
    <w:name w:val="DA57F3038D764352A3B3907432B7AA0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25074C9E0004710A94059D9130108FC1">
    <w:name w:val="125074C9E0004710A94059D9130108F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BFF06FD4D8498980AD12197AB9377C1">
    <w:name w:val="3CBFF06FD4D8498980AD12197AB9377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15848365B5241118CC09E96E3BE4E6B1">
    <w:name w:val="315848365B5241118CC09E96E3BE4E6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80CCFC833B400082AD21E2CD8FD13B1">
    <w:name w:val="0280CCFC833B400082AD21E2CD8FD13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243DE6B0EF54E9889571E8FE7EC64461">
    <w:name w:val="6243DE6B0EF54E9889571E8FE7EC644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3438C87FE4444979FE41B67E6DE8CAF1">
    <w:name w:val="F3438C87FE4444979FE41B67E6DE8CA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825151E549D4971BA87A622A70DC9471">
    <w:name w:val="E825151E549D4971BA87A622A70DC94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00291F47830470C811A6ADD667086D81">
    <w:name w:val="F00291F47830470C811A6ADD667086D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278430B928146E9AF593A02C6B0FF081">
    <w:name w:val="5278430B928146E9AF593A02C6B0FF0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D3A81A208ED4E44BDDD9E85861112241">
    <w:name w:val="7D3A81A208ED4E44BDDD9E858611122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C4FCEE3C4A479BB344F02F967930331">
    <w:name w:val="80C4FCEE3C4A479BB344F02F9679303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E38D700BE402E8CEC7DA47EE328281">
    <w:name w:val="9ACE38D700BE402E8CEC7DA47EE328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AEFFF12CB045A4B4C653DF418C30541">
    <w:name w:val="85AEFFF12CB045A4B4C653DF418C305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2D4801964D842EFA73703A7141D40521">
    <w:name w:val="A2D4801964D842EFA73703A7141D405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98C57B54543FAB0F975E30138ECB81">
    <w:name w:val="70398C57B54543FAB0F975E30138ECB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C1B7A74E5C421EBB8202599CF0744B1">
    <w:name w:val="84C1B7A74E5C421EBB8202599CF0744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F398AF47CA747B19FD871A38DB0CF211">
    <w:name w:val="3F398AF47CA747B19FD871A38DB0CF2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0B210CAF974E05BE997246601EB7B11">
    <w:name w:val="4D0B210CAF974E05BE997246601EB7B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E2946D49C4F4D349B19870D25A592F21">
    <w:name w:val="9E2946D49C4F4D349B19870D25A592F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C29A89F12E9442B84C21E0D3F48ED601">
    <w:name w:val="7C29A89F12E9442B84C21E0D3F48ED6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167EA11B5B41BC866B106D890577BA1">
    <w:name w:val="F2167EA11B5B41BC866B106D890577B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EB443200ADC42358F58B8422616D69F1">
    <w:name w:val="0EB443200ADC42358F58B8422616D69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1C194EA5514612AF9C4EA9C54C1B281">
    <w:name w:val="281C194EA5514612AF9C4EA9C54C1B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D465939F3543BA97004327AA8DCEF11">
    <w:name w:val="14D465939F3543BA97004327AA8DCEF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B615B155F9140C7B1444AB803FB75F71">
    <w:name w:val="8B615B155F9140C7B1444AB803FB75F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6F58AC5E74FFDA5F50BEBE0B11E451">
    <w:name w:val="FEA6F58AC5E74FFDA5F50BEBE0B11E4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CCA90F8F29A45A6A6280F841B2F2CBE1">
    <w:name w:val="DCCA90F8F29A45A6A6280F841B2F2CB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6C1A99E15F148849226D2D3EE27871F1">
    <w:name w:val="E6C1A99E15F148849226D2D3EE27871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5DF99EBE41B4B9DAAAC7825E6F4E8EA1">
    <w:name w:val="65DF99EBE41B4B9DAAAC7825E6F4E8E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BEE980C4464F84B76D6992106FC6801">
    <w:name w:val="D4BEE980C4464F84B76D6992106FC68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F457003E5F4555B04DFE2804BEBE801">
    <w:name w:val="4DF457003E5F4555B04DFE2804BEBE8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72235E6174C0A8FEFEAAD2648E7261">
    <w:name w:val="E1972235E6174C0A8FEFEAAD2648E72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8B4A11BA8C64B378BDC8942D29297591">
    <w:name w:val="18B4A11BA8C64B378BDC8942D292975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52F7236AA0C4ED5B1888F8426F6F1C71">
    <w:name w:val="B52F7236AA0C4ED5B1888F8426F6F1C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70523163304B6385D257824058937C1">
    <w:name w:val="8970523163304B6385D257824058937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CC58F4BF32347D380190005F139FBCC1">
    <w:name w:val="9CC58F4BF32347D380190005F139FBC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0AE5561C2FD42FA9A6FD73DC8F783151">
    <w:name w:val="10AE5561C2FD42FA9A6FD73DC8F7831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323F1CDEF004CE889C93724593082FD1">
    <w:name w:val="7323F1CDEF004CE889C93724593082F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1661782D1F6449A91168321EB6E32EC1">
    <w:name w:val="21661782D1F6449A91168321EB6E32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CFAECF296476CACAB2FC409A30E211">
    <w:name w:val="703CFAECF296476CACAB2FC409A30E2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875AF0DD8894F30A97FC5BB4340906F1">
    <w:name w:val="E875AF0DD8894F30A97FC5BB4340906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8231526EDF747208FD23FA3DDE4C74E1">
    <w:name w:val="88231526EDF747208FD23FA3DDE4C74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F2667A02F1C49C085F0A4D0E52E9719">
    <w:name w:val="CF2667A02F1C49C085F0A4D0E52E9719"/>
    <w:rsid w:val="00AD6B1F"/>
    <w:pPr>
      <w:spacing w:after="160" w:line="259" w:lineRule="auto"/>
    </w:pPr>
  </w:style>
  <w:style w:type="paragraph" w:customStyle="1" w:styleId="B993E36F9819483181257E7D9EE02459">
    <w:name w:val="B993E36F9819483181257E7D9EE02459"/>
    <w:rsid w:val="00AD6B1F"/>
    <w:pPr>
      <w:spacing w:after="160" w:line="259" w:lineRule="auto"/>
    </w:pPr>
  </w:style>
  <w:style w:type="paragraph" w:customStyle="1" w:styleId="FFEF83688A4F44658C390C79CE947A97">
    <w:name w:val="FFEF83688A4F44658C390C79CE947A97"/>
    <w:rsid w:val="00AD6B1F"/>
    <w:pPr>
      <w:spacing w:after="160" w:line="259" w:lineRule="auto"/>
    </w:pPr>
  </w:style>
  <w:style w:type="paragraph" w:customStyle="1" w:styleId="2872B97E8D0A4499BE60E082036BAA50">
    <w:name w:val="2872B97E8D0A4499BE60E082036BAA50"/>
    <w:rsid w:val="00AD6B1F"/>
    <w:pPr>
      <w:spacing w:after="160" w:line="259" w:lineRule="auto"/>
    </w:pPr>
  </w:style>
  <w:style w:type="paragraph" w:customStyle="1" w:styleId="8EA3959467B14BCE8BEFB6F82410A942">
    <w:name w:val="8EA3959467B14BCE8BEFB6F82410A942"/>
    <w:rsid w:val="00AD6B1F"/>
    <w:pPr>
      <w:spacing w:after="160" w:line="259" w:lineRule="auto"/>
    </w:pPr>
  </w:style>
  <w:style w:type="paragraph" w:customStyle="1" w:styleId="97C289F324D640F6A11382D9EE659F69">
    <w:name w:val="97C289F324D640F6A11382D9EE659F69"/>
    <w:rsid w:val="0060191A"/>
    <w:pPr>
      <w:spacing w:after="160" w:line="259" w:lineRule="auto"/>
    </w:pPr>
  </w:style>
  <w:style w:type="paragraph" w:customStyle="1" w:styleId="CB9A65B64C084429BF9F47F2A3C4E574">
    <w:name w:val="CB9A65B64C084429BF9F47F2A3C4E574"/>
    <w:rsid w:val="0060191A"/>
    <w:pPr>
      <w:spacing w:after="160" w:line="259" w:lineRule="auto"/>
    </w:pPr>
  </w:style>
  <w:style w:type="paragraph" w:customStyle="1" w:styleId="995A7F3424B04222A92E234D79787489">
    <w:name w:val="995A7F3424B04222A92E234D79787489"/>
    <w:rsid w:val="0060191A"/>
    <w:pPr>
      <w:spacing w:after="160" w:line="259" w:lineRule="auto"/>
    </w:pPr>
  </w:style>
  <w:style w:type="paragraph" w:customStyle="1" w:styleId="35AE150587C54D509038979E16132459">
    <w:name w:val="35AE150587C54D509038979E16132459"/>
    <w:rsid w:val="0060191A"/>
    <w:pPr>
      <w:spacing w:after="160" w:line="259" w:lineRule="auto"/>
    </w:pPr>
  </w:style>
  <w:style w:type="paragraph" w:customStyle="1" w:styleId="6CA8745C20574A628051CA5A09AC6057">
    <w:name w:val="6CA8745C20574A628051CA5A09AC6057"/>
    <w:rsid w:val="0060191A"/>
    <w:pPr>
      <w:spacing w:after="160" w:line="259" w:lineRule="auto"/>
    </w:pPr>
  </w:style>
  <w:style w:type="paragraph" w:customStyle="1" w:styleId="5F4A85F330A94CAD8CB1243421EB3890">
    <w:name w:val="5F4A85F330A94CAD8CB1243421EB3890"/>
    <w:rsid w:val="0060191A"/>
    <w:pPr>
      <w:spacing w:after="160" w:line="259" w:lineRule="auto"/>
    </w:pPr>
  </w:style>
  <w:style w:type="paragraph" w:customStyle="1" w:styleId="C464903A548C42D69813265DFC40D22C">
    <w:name w:val="C464903A548C42D69813265DFC40D22C"/>
    <w:rsid w:val="0060191A"/>
    <w:pPr>
      <w:spacing w:after="160" w:line="259" w:lineRule="auto"/>
    </w:pPr>
  </w:style>
  <w:style w:type="paragraph" w:customStyle="1" w:styleId="7BDA1D66168C4851A1391FE77E091CC2">
    <w:name w:val="7BDA1D66168C4851A1391FE77E091CC2"/>
    <w:rsid w:val="0060191A"/>
    <w:pPr>
      <w:spacing w:after="160" w:line="259" w:lineRule="auto"/>
    </w:pPr>
  </w:style>
  <w:style w:type="paragraph" w:customStyle="1" w:styleId="6EC5F730025C477896A052B5D7A43BA9">
    <w:name w:val="6EC5F730025C477896A052B5D7A43BA9"/>
    <w:rsid w:val="0060191A"/>
    <w:pPr>
      <w:spacing w:after="160" w:line="259" w:lineRule="auto"/>
    </w:pPr>
  </w:style>
  <w:style w:type="paragraph" w:customStyle="1" w:styleId="9BDB3131824B4D53B0EB55E319230166">
    <w:name w:val="9BDB3131824B4D53B0EB55E319230166"/>
    <w:rsid w:val="0060191A"/>
    <w:pPr>
      <w:spacing w:after="160" w:line="259" w:lineRule="auto"/>
    </w:pPr>
  </w:style>
  <w:style w:type="paragraph" w:customStyle="1" w:styleId="60E4D8DA2F8B4D9CAFD5977E4CFB0457">
    <w:name w:val="60E4D8DA2F8B4D9CAFD5977E4CFB0457"/>
    <w:rsid w:val="0060191A"/>
    <w:pPr>
      <w:spacing w:after="160" w:line="259" w:lineRule="auto"/>
    </w:pPr>
  </w:style>
  <w:style w:type="paragraph" w:customStyle="1" w:styleId="8D563629713A4E23AC150085B339367D">
    <w:name w:val="8D563629713A4E23AC150085B339367D"/>
    <w:rsid w:val="0060191A"/>
    <w:pPr>
      <w:spacing w:after="160" w:line="259" w:lineRule="auto"/>
    </w:pPr>
  </w:style>
  <w:style w:type="paragraph" w:customStyle="1" w:styleId="AF016B2C76B743DC8FD1DD1EACCE25D6">
    <w:name w:val="AF016B2C76B743DC8FD1DD1EACCE25D6"/>
    <w:rsid w:val="0060191A"/>
    <w:pPr>
      <w:spacing w:after="160" w:line="259" w:lineRule="auto"/>
    </w:pPr>
  </w:style>
  <w:style w:type="paragraph" w:customStyle="1" w:styleId="409D4758B21D464A965A3359367E7545">
    <w:name w:val="409D4758B21D464A965A3359367E7545"/>
    <w:rsid w:val="0060191A"/>
    <w:pPr>
      <w:spacing w:after="160" w:line="259" w:lineRule="auto"/>
    </w:pPr>
  </w:style>
  <w:style w:type="paragraph" w:customStyle="1" w:styleId="4C535D570BE94B47B6AA4B9EB161095A">
    <w:name w:val="4C535D570BE94B47B6AA4B9EB161095A"/>
    <w:rsid w:val="0060191A"/>
    <w:pPr>
      <w:spacing w:after="160" w:line="259" w:lineRule="auto"/>
    </w:pPr>
  </w:style>
  <w:style w:type="paragraph" w:customStyle="1" w:styleId="6AE01880FB3640788FE09FD3C7FC44BB">
    <w:name w:val="6AE01880FB3640788FE09FD3C7FC44BB"/>
    <w:rsid w:val="0060191A"/>
    <w:pPr>
      <w:spacing w:after="160" w:line="259" w:lineRule="auto"/>
    </w:pPr>
  </w:style>
  <w:style w:type="paragraph" w:customStyle="1" w:styleId="8620F6B55ED14B0D9AD2B22106925535">
    <w:name w:val="8620F6B55ED14B0D9AD2B22106925535"/>
    <w:rsid w:val="0060191A"/>
    <w:pPr>
      <w:spacing w:after="160" w:line="259" w:lineRule="auto"/>
    </w:pPr>
  </w:style>
  <w:style w:type="paragraph" w:customStyle="1" w:styleId="194BA181BA394BD88477743458C6BEC4">
    <w:name w:val="194BA181BA394BD88477743458C6BEC4"/>
    <w:rsid w:val="00F038C7"/>
    <w:pPr>
      <w:spacing w:after="160" w:line="259" w:lineRule="auto"/>
    </w:pPr>
  </w:style>
  <w:style w:type="paragraph" w:customStyle="1" w:styleId="336FEF727BC347D4929E1146407149F1">
    <w:name w:val="336FEF727BC347D4929E1146407149F1"/>
    <w:rsid w:val="00F038C7"/>
    <w:pPr>
      <w:spacing w:after="160" w:line="259" w:lineRule="auto"/>
    </w:pPr>
  </w:style>
  <w:style w:type="paragraph" w:customStyle="1" w:styleId="1412D8C40AAE4F37934F0C5215B8C2B1">
    <w:name w:val="1412D8C40AAE4F37934F0C5215B8C2B1"/>
    <w:rsid w:val="00F038C7"/>
    <w:pPr>
      <w:spacing w:after="160" w:line="259" w:lineRule="auto"/>
    </w:pPr>
  </w:style>
  <w:style w:type="paragraph" w:customStyle="1" w:styleId="12DBD4EEA2ED45A89A10C6D71035DDBA">
    <w:name w:val="12DBD4EEA2ED45A89A10C6D71035DDBA"/>
    <w:rsid w:val="00F038C7"/>
    <w:pPr>
      <w:spacing w:after="160" w:line="259" w:lineRule="auto"/>
    </w:pPr>
  </w:style>
  <w:style w:type="paragraph" w:customStyle="1" w:styleId="9E7743AB8BB64CC6AA5A16026FC09D21">
    <w:name w:val="9E7743AB8BB64CC6AA5A16026FC09D21"/>
    <w:rsid w:val="00F038C7"/>
    <w:pPr>
      <w:spacing w:after="160" w:line="259" w:lineRule="auto"/>
    </w:pPr>
  </w:style>
  <w:style w:type="paragraph" w:customStyle="1" w:styleId="A392570CDFFC4B71A31C6874170B5AE5">
    <w:name w:val="A392570CDFFC4B71A31C6874170B5AE5"/>
    <w:rsid w:val="00F038C7"/>
    <w:pPr>
      <w:spacing w:after="160" w:line="259" w:lineRule="auto"/>
    </w:pPr>
  </w:style>
  <w:style w:type="paragraph" w:customStyle="1" w:styleId="7CABA54EE9E04D9184E2C0D37EAF19FF">
    <w:name w:val="7CABA54EE9E04D9184E2C0D37EAF19FF"/>
    <w:rsid w:val="00F038C7"/>
    <w:pPr>
      <w:spacing w:after="160" w:line="259" w:lineRule="auto"/>
    </w:pPr>
  </w:style>
  <w:style w:type="paragraph" w:customStyle="1" w:styleId="C8509CC52BA44980929D4B5347FE02915">
    <w:name w:val="C8509CC52BA44980929D4B5347FE0291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5">
    <w:name w:val="EF7933F6BBE949C8BB82210FD41D7D70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4">
    <w:name w:val="F9A44C08BB9D4D1B80815307938F27584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4">
    <w:name w:val="8A77596FD4904E3AB050692E86936D6B4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5">
    <w:name w:val="27C70C048EA042679A4C02ABFDB51461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5">
    <w:name w:val="C5B2A72EF2B948608FC7009400395BB4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5">
    <w:name w:val="155BFEF1D3BD4B9983E5ED5963D74063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5">
    <w:name w:val="B7155469BA1B449FB332343C501C603E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5">
    <w:name w:val="C108D192638F4C4C98AA1CC03295AA3D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5">
    <w:name w:val="6331F4EEB3594E0FB7DD589E2FE9BC51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5">
    <w:name w:val="ABC1507883154AC3998D0683740589E9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5">
    <w:name w:val="9722BAFA7EDB40A295AD47A3E1F99C13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5">
    <w:name w:val="F1C574B11BD4491D8952DDC6ED9EDB1B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5">
    <w:name w:val="2C51D26A9CE14CDC847DEB05D985996A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E7743AB8BB64CC6AA5A16026FC09D211">
    <w:name w:val="9E7743AB8BB64CC6AA5A16026FC09D21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5">
    <w:name w:val="4A38203B1EA24E9388DE55AD4B536A12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5">
    <w:name w:val="221A77F629934277B28AEC015D83E75D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5">
    <w:name w:val="B1C6B6BACE4A4B139CC8AFB21431C31A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C289F324D640F6A11382D9EE659F691">
    <w:name w:val="97C289F324D640F6A11382D9EE659F6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95A7F3424B04222A92E234D797874891">
    <w:name w:val="995A7F3424B04222A92E234D7978748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9A65B64C084429BF9F47F2A3C4E5741">
    <w:name w:val="CB9A65B64C084429BF9F47F2A3C4E574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20F6B55ED14B0D9AD2B221069255351">
    <w:name w:val="8620F6B55ED14B0D9AD2B22106925535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5AE150587C54D509038979E161324591">
    <w:name w:val="35AE150587C54D509038979E1613245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8745C20574A628051CA5A09AC60571">
    <w:name w:val="6CA8745C20574A628051CA5A09AC6057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D563629713A4E23AC150085B339367D1">
    <w:name w:val="8D563629713A4E23AC150085B339367D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F4A85F330A94CAD8CB1243421EB38901">
    <w:name w:val="5F4A85F330A94CAD8CB1243421EB3890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F016B2C76B743DC8FD1DD1EACCE25D61">
    <w:name w:val="AF016B2C76B743DC8FD1DD1EACCE25D6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464903A548C42D69813265DFC40D22C1">
    <w:name w:val="C464903A548C42D69813265DFC40D22C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09D4758B21D464A965A3359367E75451">
    <w:name w:val="409D4758B21D464A965A3359367E7545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BDA1D66168C4851A1391FE77E091CC21">
    <w:name w:val="7BDA1D66168C4851A1391FE77E091CC2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C535D570BE94B47B6AA4B9EB161095A1">
    <w:name w:val="4C535D570BE94B47B6AA4B9EB161095A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EC5F730025C477896A052B5D7A43BA91">
    <w:name w:val="6EC5F730025C477896A052B5D7A43BA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AE01880FB3640788FE09FD3C7FC44BB1">
    <w:name w:val="6AE01880FB3640788FE09FD3C7FC44BB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BDB3131824B4D53B0EB55E3192301661">
    <w:name w:val="9BDB3131824B4D53B0EB55E319230166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E4D8DA2F8B4D9CAFD5977E4CFB04571">
    <w:name w:val="60E4D8DA2F8B4D9CAFD5977E4CFB0457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91C714D318481D94550FE3B4AAE1392">
    <w:name w:val="F791C714D318481D94550FE3B4AAE13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7C2F7B9EC3C4E318B1833D3CBCCB5EB2">
    <w:name w:val="47C2F7B9EC3C4E318B1833D3CBCCB5E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547AF2F05A640DCAD15D3DC159127652">
    <w:name w:val="F547AF2F05A640DCAD15D3DC1591276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68357CB329E48EF9AFC8ADE04A8E9892">
    <w:name w:val="368357CB329E48EF9AFC8ADE04A8E98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477C204AAB415F9ACB8152D89BE1142">
    <w:name w:val="28477C204AAB415F9ACB8152D89BE11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2286A198F406496816C94186B9B102">
    <w:name w:val="D792286A198F406496816C94186B9B1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AC3D3D8DC94C598F6F1C341BCA96E02">
    <w:name w:val="02AC3D3D8DC94C598F6F1C341BCA96E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3640EECE12B4793A44AE060DB48E12C2">
    <w:name w:val="13640EECE12B4793A44AE060DB48E12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9E6E7D7390246E695DC1EF17060D3192">
    <w:name w:val="29E6E7D7390246E695DC1EF17060D31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979DBE28C384AD190E904AA676E47AF2">
    <w:name w:val="1979DBE28C384AD190E904AA676E47A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8378EB035B4B278148133C7A9F4F892">
    <w:name w:val="698378EB035B4B278148133C7A9F4F8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E9B51AA3A9E41F1B23F014765F6D3B62">
    <w:name w:val="CE9B51AA3A9E41F1B23F014765F6D3B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5FF865C775F454A9CC749F9897EDC9C2">
    <w:name w:val="75FF865C775F454A9CC749F9897EDC9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75357D7E38E4AA291949D06BA86E91B2">
    <w:name w:val="175357D7E38E4AA291949D06BA86E91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6749D8824764C52B913FF8F4C1525BC2">
    <w:name w:val="B6749D8824764C52B913FF8F4C1525B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AD6ACC702D04526903ECEFD23A095672">
    <w:name w:val="EAD6ACC702D04526903ECEFD23A0956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5DE9369B80416386CC4B82B25123432">
    <w:name w:val="F45DE9369B80416386CC4B82B251234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830E9F98D994A198E2A86DBA76C20922">
    <w:name w:val="F830E9F98D994A198E2A86DBA76C209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BA456BC0A614D95BA5D242B555A89DE2">
    <w:name w:val="7BA456BC0A614D95BA5D242B555A89D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34720108A4E45779824D5D70F0833092">
    <w:name w:val="A34720108A4E45779824D5D70F08330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F925C94FB74A4890996B92697D01402">
    <w:name w:val="15F925C94FB74A4890996B92697D014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F8AA5DAA2F497DB8CA9EEFC09402922">
    <w:name w:val="69F8AA5DAA2F497DB8CA9EEFC094029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0684155BFB401D9EFAAA13929369342">
    <w:name w:val="4B0684155BFB401D9EFAAA139293693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5AFB102C5C4203B34553169125CD2E2">
    <w:name w:val="855AFB102C5C4203B34553169125CD2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1E3988D364205BE1AD10E5DDD38762">
    <w:name w:val="E191E3988D364205BE1AD10E5DDD387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5B5EBAEEFB4A159DA4D314D60B91EB2">
    <w:name w:val="045B5EBAEEFB4A159DA4D314D60B91E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B3BBA3320F942219DF99DF087DAE5292">
    <w:name w:val="0B3BBA3320F942219DF99DF087DAE52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933E0A0BAB47DF92C58371C28263B42">
    <w:name w:val="71933E0A0BAB47DF92C58371C28263B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1F486E99E6D4A4684A9A106D50BF9DD2">
    <w:name w:val="51F486E99E6D4A4684A9A106D50BF9D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8747D34B149FBBD456E790CD5CB912">
    <w:name w:val="D798747D34B149FBBD456E790CD5CB9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853348621394451AF239B71C41C4F832">
    <w:name w:val="9853348621394451AF239B71C41C4F8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CED366207144E2AB194AC53E472F5D2">
    <w:name w:val="EFCED366207144E2AB194AC53E472F5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B213F6EB98479881A9D00F5936FFC32">
    <w:name w:val="4BB213F6EB98479881A9D00F5936FFC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2A717276E645D895923F73C4A953B52">
    <w:name w:val="372A717276E645D895923F73C4A953B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2FEB1B5994591A8F659401B0A87052">
    <w:name w:val="FEA2FEB1B5994591A8F659401B0A870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E9B7654DD4F423FA77EEA1BA79F84302">
    <w:name w:val="8E9B7654DD4F423FA77EEA1BA79F843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E3838DFD2848A8998767C462A318962">
    <w:name w:val="63E3838DFD2848A8998767C462A3189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FFF57D9D564CE8911E4742A8D084162">
    <w:name w:val="5AFFF57D9D564CE8911E4742A8D0841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58D82A2DFBA45B4AD0288EC7435A33E2">
    <w:name w:val="058D82A2DFBA45B4AD0288EC7435A33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99844382DC4A1997C68AE4C5BB3B302">
    <w:name w:val="1599844382DC4A1997C68AE4C5BB3B3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F0ECE83553C4EB08AC183434C52D7542">
    <w:name w:val="7F0ECE83553C4EB08AC183434C52D75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877681867743F488C64036361077B62">
    <w:name w:val="0F877681867743F488C64036361077B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13328C798A4C8EBFEC6C3D80441EFC2">
    <w:name w:val="1C13328C798A4C8EBFEC6C3D80441EF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A08DD0349F04FA59574E28A229B31592">
    <w:name w:val="FA08DD0349F04FA59574E28A229B315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0E78BD341B34F16A94EF0132FACFD232">
    <w:name w:val="B0E78BD341B34F16A94EF0132FACFD2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2A58D67330342068731CACADE84B39B2">
    <w:name w:val="42A58D67330342068731CACADE84B39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6002B4838F4550BE04DE1D653F949D2">
    <w:name w:val="146002B4838F4550BE04DE1D653F949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F64D6E3BA5A49F1BE1E99E61DB518FD2">
    <w:name w:val="DF64D6E3BA5A49F1BE1E99E61DB518F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52DFE2D10748B0B47831D1F3F5BA982">
    <w:name w:val="AD52DFE2D10748B0B47831D1F3F5BA9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329DA34B7B34A0CAF5C9EC89AB05F762">
    <w:name w:val="8329DA34B7B34A0CAF5C9EC89AB05F7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7A95998B354F9DA56C78FAB4348ACB2">
    <w:name w:val="4D7A95998B354F9DA56C78FAB4348AC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E8F93858ED345A787E15D5F1486958F2">
    <w:name w:val="BE8F93858ED345A787E15D5F1486958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00B49D51BB94089910C8622A84912472">
    <w:name w:val="500B49D51BB94089910C8622A849124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C41E33E5094123BF6243A0A8980F432">
    <w:name w:val="0FC41E33E5094123BF6243A0A8980F4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EE587E75604E3EA81BED40A867375A2">
    <w:name w:val="5AEE587E75604E3EA81BED40A867375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889C3DC30874D0888742A0BE8F164402">
    <w:name w:val="C889C3DC30874D0888742A0BE8F1644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F7EC5B394B94FAE96A9A36256D3368C2">
    <w:name w:val="AF7EC5B394B94FAE96A9A36256D3368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4EE3D50E5444413BBC414EBAD344B312">
    <w:name w:val="64EE3D50E5444413BBC414EBAD344B3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60B4ECCA1A94AA3A2E12943B4CF6D172">
    <w:name w:val="660B4ECCA1A94AA3A2E12943B4CF6D1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D7CFA90F715425594F6A19D89446E132">
    <w:name w:val="8D7CFA90F715425594F6A19D89446E1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2775574C3A4628AB242B4A18CA72762">
    <w:name w:val="702775574C3A4628AB242B4A18CA727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FD777384ECC4AEAB062D7065690ACAB2">
    <w:name w:val="8FD777384ECC4AEAB062D7065690ACA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37F1945DD147E1951BEE6114C6FD222">
    <w:name w:val="7137F1945DD147E1951BEE6114C6FD2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B10CB5CC5E44F9184F25467F19615E32">
    <w:name w:val="1B10CB5CC5E44F9184F25467F19615E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AF3671DAAD44F578C91913797DAB2752">
    <w:name w:val="2AF3671DAAD44F578C91913797DAB27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4E91CFB4D14D00BE1802780F3F3B912">
    <w:name w:val="844E91CFB4D14D00BE1802780F3F3B9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7898F3BC5A44658170207A4B4F297D2">
    <w:name w:val="207898F3BC5A44658170207A4B4F297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EB0D30DDD4B8588F027CC593DA0D52">
    <w:name w:val="F26EB0D30DDD4B8588F027CC593DA0D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3B1D823C16419DA5908E41A835E9852">
    <w:name w:val="F93B1D823C16419DA5908E41A835E98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4BFDADB6F254A07924A8CDC5B8A17EF2">
    <w:name w:val="C4BFDADB6F254A07924A8CDC5B8A17E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CE785140A448839FB78B8FDB0E6E7F2">
    <w:name w:val="C5CE785140A448839FB78B8FDB0E6E7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A33E64A9D4F4E248E08966EEAF551C72">
    <w:name w:val="6A33E64A9D4F4E248E08966EEAF551C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CFDB14F44E7423ABDB52F6E626BB7912">
    <w:name w:val="0CFDB14F44E7423ABDB52F6E626BB79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B92FE0753843A2AC843363DBC8D7D82">
    <w:name w:val="86B92FE0753843A2AC843363DBC8D7D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EBEA5151B34294908495E1C0BD70F42">
    <w:name w:val="1CEBEA5151B34294908495E1C0BD70F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B1C6BCF98E9429B8404BFE8864D421A2">
    <w:name w:val="2B1C6BCF98E9429B8404BFE8864D421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9535110F20743A299D0DED5BC0370EE2">
    <w:name w:val="99535110F20743A299D0DED5BC0370E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547646DC4D246AEA2303063644E727E2">
    <w:name w:val="3547646DC4D246AEA2303063644E727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221DFA45C743A4B513E6F3383D04EC2">
    <w:name w:val="80221DFA45C743A4B513E6F3383D04E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0E85126E194E639490A69B82AA01A02">
    <w:name w:val="600E85126E194E639490A69B82AA01A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1BA0965D864AA68ACD677C9E73F2CA2">
    <w:name w:val="851BA0965D864AA68ACD677C9E73F2C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E77800B36474AD7850A6E6F4DB6496E2">
    <w:name w:val="AE77800B36474AD7850A6E6F4DB6496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B41BDCAEB5436FBC529B4302306EEC2">
    <w:name w:val="A0B41BDCAEB5436FBC529B4302306EE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08DEA25A154C33821A07C07E4DE2732">
    <w:name w:val="D408DEA25A154C33821A07C07E4DE27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15542AC6C104063AB722BD5800E96572">
    <w:name w:val="915542AC6C104063AB722BD5800E965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E8B091B23247CA9B3F320CA87C74892">
    <w:name w:val="4BE8B091B23247CA9B3F320CA87C748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8D69F39603B4B57BAAD574D21E642582">
    <w:name w:val="D8D69F39603B4B57BAAD574D21E6425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55F85A0B9F476F8F3F327814CD80B32">
    <w:name w:val="EB55F85A0B9F476F8F3F327814CD80B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D0BA4CF0B348FDAEFC16FFAE9029702">
    <w:name w:val="C7D0BA4CF0B348FDAEFC16FFAE90297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FBB94BE874D4275ACA7AE0697647D842">
    <w:name w:val="CFBB94BE874D4275ACA7AE0697647D8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2C6A148F85412C87ADF8DB9482F7632">
    <w:name w:val="AD2C6A148F85412C87ADF8DB9482F76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AE0E90F3FE4A40BF68992C698B3A862">
    <w:name w:val="96AE0E90F3FE4A40BF68992C698B3A8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454B5320B242649A60C2878DDA6E6E2">
    <w:name w:val="37454B5320B242649A60C2878DDA6E6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AC9CDB69D40659F4F1A3E55D304732">
    <w:name w:val="9ACAC9CDB69D40659F4F1A3E55D3047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D302FEC7954E99868B01312EFA75812">
    <w:name w:val="84D302FEC7954E99868B01312EFA758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7963621143439BA96D12CB92FC4F6F2">
    <w:name w:val="417963621143439BA96D12CB92FC4F6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57F3038D764352A3B3907432B7AA082">
    <w:name w:val="DA57F3038D764352A3B3907432B7AA0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25074C9E0004710A94059D9130108FC2">
    <w:name w:val="125074C9E0004710A94059D9130108F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BFF06FD4D8498980AD12197AB9377C2">
    <w:name w:val="3CBFF06FD4D8498980AD12197AB9377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15848365B5241118CC09E96E3BE4E6B2">
    <w:name w:val="315848365B5241118CC09E96E3BE4E6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80CCFC833B400082AD21E2CD8FD13B2">
    <w:name w:val="0280CCFC833B400082AD21E2CD8FD13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243DE6B0EF54E9889571E8FE7EC64462">
    <w:name w:val="6243DE6B0EF54E9889571E8FE7EC644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3438C87FE4444979FE41B67E6DE8CAF2">
    <w:name w:val="F3438C87FE4444979FE41B67E6DE8CA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825151E549D4971BA87A622A70DC9472">
    <w:name w:val="E825151E549D4971BA87A622A70DC94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00291F47830470C811A6ADD667086D82">
    <w:name w:val="F00291F47830470C811A6ADD667086D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278430B928146E9AF593A02C6B0FF082">
    <w:name w:val="5278430B928146E9AF593A02C6B0FF0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D3A81A208ED4E44BDDD9E85861112242">
    <w:name w:val="7D3A81A208ED4E44BDDD9E858611122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C4FCEE3C4A479BB344F02F967930332">
    <w:name w:val="80C4FCEE3C4A479BB344F02F9679303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E38D700BE402E8CEC7DA47EE328282">
    <w:name w:val="9ACE38D700BE402E8CEC7DA47EE3282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AEFFF12CB045A4B4C653DF418C30542">
    <w:name w:val="85AEFFF12CB045A4B4C653DF418C305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2D4801964D842EFA73703A7141D40522">
    <w:name w:val="A2D4801964D842EFA73703A7141D405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98C57B54543FAB0F975E30138ECB82">
    <w:name w:val="70398C57B54543FAB0F975E30138ECB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C1B7A74E5C421EBB8202599CF0744B2">
    <w:name w:val="84C1B7A74E5C421EBB8202599CF0744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F398AF47CA747B19FD871A38DB0CF212">
    <w:name w:val="3F398AF47CA747B19FD871A38DB0CF2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0B210CAF974E05BE997246601EB7B12">
    <w:name w:val="4D0B210CAF974E05BE997246601EB7B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E2946D49C4F4D349B19870D25A592F22">
    <w:name w:val="9E2946D49C4F4D349B19870D25A592F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C29A89F12E9442B84C21E0D3F48ED602">
    <w:name w:val="7C29A89F12E9442B84C21E0D3F48ED6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167EA11B5B41BC866B106D890577BA2">
    <w:name w:val="F2167EA11B5B41BC866B106D890577B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EB443200ADC42358F58B8422616D69F2">
    <w:name w:val="0EB443200ADC42358F58B8422616D69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1C194EA5514612AF9C4EA9C54C1B282">
    <w:name w:val="281C194EA5514612AF9C4EA9C54C1B2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D465939F3543BA97004327AA8DCEF12">
    <w:name w:val="14D465939F3543BA97004327AA8DCEF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B615B155F9140C7B1444AB803FB75F72">
    <w:name w:val="8B615B155F9140C7B1444AB803FB75F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6F58AC5E74FFDA5F50BEBE0B11E452">
    <w:name w:val="FEA6F58AC5E74FFDA5F50BEBE0B11E4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CCA90F8F29A45A6A6280F841B2F2CBE2">
    <w:name w:val="DCCA90F8F29A45A6A6280F841B2F2CB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6C1A99E15F148849226D2D3EE27871F2">
    <w:name w:val="E6C1A99E15F148849226D2D3EE27871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5DF99EBE41B4B9DAAAC7825E6F4E8EA2">
    <w:name w:val="65DF99EBE41B4B9DAAAC7825E6F4E8E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BEE980C4464F84B76D6992106FC6802">
    <w:name w:val="D4BEE980C4464F84B76D6992106FC68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F457003E5F4555B04DFE2804BEBE802">
    <w:name w:val="4DF457003E5F4555B04DFE2804BEBE8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72235E6174C0A8FEFEAAD2648E7262">
    <w:name w:val="E1972235E6174C0A8FEFEAAD2648E72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8B4A11BA8C64B378BDC8942D29297592">
    <w:name w:val="18B4A11BA8C64B378BDC8942D292975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52F7236AA0C4ED5B1888F8426F6F1C72">
    <w:name w:val="B52F7236AA0C4ED5B1888F8426F6F1C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70523163304B6385D257824058937C2">
    <w:name w:val="8970523163304B6385D257824058937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CC58F4BF32347D380190005F139FBCC2">
    <w:name w:val="9CC58F4BF32347D380190005F139FBC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0AE5561C2FD42FA9A6FD73DC8F783152">
    <w:name w:val="10AE5561C2FD42FA9A6FD73DC8F7831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323F1CDEF004CE889C93724593082FD2">
    <w:name w:val="7323F1CDEF004CE889C93724593082F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1661782D1F6449A91168321EB6E32EC2">
    <w:name w:val="21661782D1F6449A91168321EB6E32E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CFAECF296476CACAB2FC409A30E212">
    <w:name w:val="703CFAECF296476CACAB2FC409A30E2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EA3959467B14BCE8BEFB6F82410A9421">
    <w:name w:val="8EA3959467B14BCE8BEFB6F82410A942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CABA54EE9E04D9184E2C0D37EAF19FF1">
    <w:name w:val="7CABA54EE9E04D9184E2C0D37EAF19FF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65DF728B01143E08FCD25E58A9B7EC3">
    <w:name w:val="C65DF728B01143E08FCD25E58A9B7EC3"/>
    <w:rsid w:val="006066A6"/>
    <w:pPr>
      <w:spacing w:after="160" w:line="259" w:lineRule="auto"/>
    </w:pPr>
  </w:style>
  <w:style w:type="paragraph" w:customStyle="1" w:styleId="AA68654DA110473F9DA53F803470BFB4">
    <w:name w:val="AA68654DA110473F9DA53F803470BFB4"/>
    <w:rsid w:val="000F48CC"/>
    <w:pPr>
      <w:spacing w:after="160" w:line="259" w:lineRule="auto"/>
    </w:pPr>
  </w:style>
  <w:style w:type="paragraph" w:customStyle="1" w:styleId="6B74E8DA01234A6892CE6C130DCDF3F3">
    <w:name w:val="6B74E8DA01234A6892CE6C130DCDF3F3"/>
    <w:rsid w:val="00167B42"/>
    <w:pPr>
      <w:spacing w:after="160" w:line="259" w:lineRule="auto"/>
    </w:pPr>
  </w:style>
  <w:style w:type="paragraph" w:customStyle="1" w:styleId="BCF88C5ED20D4358AEFDD6449B98C985">
    <w:name w:val="BCF88C5ED20D4358AEFDD6449B98C985"/>
    <w:rsid w:val="00167B42"/>
    <w:pPr>
      <w:spacing w:after="160" w:line="259" w:lineRule="auto"/>
    </w:pPr>
  </w:style>
  <w:style w:type="paragraph" w:customStyle="1" w:styleId="BDE0A1948F3B43D4A6D4DA893AD1C16B">
    <w:name w:val="BDE0A1948F3B43D4A6D4DA893AD1C16B"/>
    <w:rsid w:val="00167B42"/>
    <w:pPr>
      <w:spacing w:after="160" w:line="259" w:lineRule="auto"/>
    </w:pPr>
  </w:style>
  <w:style w:type="paragraph" w:customStyle="1" w:styleId="56FBE1AADBCE44A4A965ED945165D79F">
    <w:name w:val="56FBE1AADBCE44A4A965ED945165D79F"/>
    <w:rsid w:val="00167B42"/>
    <w:pPr>
      <w:spacing w:after="160" w:line="259" w:lineRule="auto"/>
    </w:pPr>
  </w:style>
  <w:style w:type="paragraph" w:customStyle="1" w:styleId="B231AE8B4F724AE49CA5B857AB5CB262">
    <w:name w:val="B231AE8B4F724AE49CA5B857AB5CB262"/>
    <w:rsid w:val="00167B42"/>
    <w:pPr>
      <w:spacing w:after="160" w:line="259" w:lineRule="auto"/>
    </w:pPr>
  </w:style>
  <w:style w:type="paragraph" w:customStyle="1" w:styleId="C898F02184F345C99CA956B01124EFFC">
    <w:name w:val="C898F02184F345C99CA956B01124EFFC"/>
    <w:rsid w:val="00167B42"/>
    <w:pPr>
      <w:spacing w:after="160" w:line="259" w:lineRule="auto"/>
    </w:pPr>
  </w:style>
  <w:style w:type="paragraph" w:customStyle="1" w:styleId="2A6D25B8323742C198A523424294A9F3">
    <w:name w:val="2A6D25B8323742C198A523424294A9F3"/>
    <w:rsid w:val="00167B42"/>
    <w:pPr>
      <w:spacing w:after="160" w:line="259" w:lineRule="auto"/>
    </w:pPr>
  </w:style>
  <w:style w:type="paragraph" w:customStyle="1" w:styleId="C8BB6F7D6139407C9BFCBF0A213E78D8">
    <w:name w:val="C8BB6F7D6139407C9BFCBF0A213E78D8"/>
    <w:rsid w:val="00167B42"/>
    <w:pPr>
      <w:spacing w:after="160" w:line="259" w:lineRule="auto"/>
    </w:pPr>
  </w:style>
  <w:style w:type="paragraph" w:customStyle="1" w:styleId="531CD1F0122F4D6CBFD1E37FEE28163B">
    <w:name w:val="531CD1F0122F4D6CBFD1E37FEE28163B"/>
    <w:rsid w:val="00167B42"/>
    <w:pPr>
      <w:spacing w:after="160" w:line="259" w:lineRule="auto"/>
    </w:pPr>
  </w:style>
  <w:style w:type="paragraph" w:customStyle="1" w:styleId="1ECD2252FDE246C49A081D61A9445887">
    <w:name w:val="1ECD2252FDE246C49A081D61A9445887"/>
    <w:rsid w:val="00167B42"/>
    <w:pPr>
      <w:spacing w:after="160" w:line="259" w:lineRule="auto"/>
    </w:pPr>
  </w:style>
  <w:style w:type="paragraph" w:customStyle="1" w:styleId="A16F2ECAF45042CAA0E51933C0379D19">
    <w:name w:val="A16F2ECAF45042CAA0E51933C0379D19"/>
    <w:rsid w:val="00167B42"/>
    <w:pPr>
      <w:spacing w:after="160" w:line="259" w:lineRule="auto"/>
    </w:pPr>
  </w:style>
  <w:style w:type="paragraph" w:customStyle="1" w:styleId="1EF19AF82A1B44E7B6ED07BA1DE7944A">
    <w:name w:val="1EF19AF82A1B44E7B6ED07BA1DE7944A"/>
    <w:rsid w:val="00167B42"/>
    <w:pPr>
      <w:spacing w:after="160" w:line="259" w:lineRule="auto"/>
    </w:pPr>
  </w:style>
  <w:style w:type="paragraph" w:customStyle="1" w:styleId="E008E874A9BD40279F6A680386AB8DDC">
    <w:name w:val="E008E874A9BD40279F6A680386AB8DDC"/>
    <w:rsid w:val="00167B42"/>
    <w:pPr>
      <w:spacing w:after="160" w:line="259" w:lineRule="auto"/>
    </w:pPr>
  </w:style>
  <w:style w:type="paragraph" w:customStyle="1" w:styleId="1BD53B8C17114BF58F794DC9804F52C1">
    <w:name w:val="1BD53B8C17114BF58F794DC9804F52C1"/>
    <w:rsid w:val="00167B42"/>
    <w:pPr>
      <w:spacing w:after="160" w:line="259" w:lineRule="auto"/>
    </w:pPr>
  </w:style>
  <w:style w:type="paragraph" w:customStyle="1" w:styleId="679C009C217540F6A2386D812311F785">
    <w:name w:val="679C009C217540F6A2386D812311F785"/>
    <w:rsid w:val="00167B42"/>
    <w:pPr>
      <w:spacing w:after="160" w:line="259" w:lineRule="auto"/>
    </w:pPr>
  </w:style>
  <w:style w:type="paragraph" w:customStyle="1" w:styleId="B4C6054C0521459F9DDC22DF52F4EAEE">
    <w:name w:val="B4C6054C0521459F9DDC22DF52F4EAEE"/>
    <w:rsid w:val="00167B42"/>
    <w:pPr>
      <w:spacing w:after="160" w:line="259" w:lineRule="auto"/>
    </w:pPr>
  </w:style>
  <w:style w:type="paragraph" w:customStyle="1" w:styleId="E5385C30E6D6483CB20EE5D4FD1BF58B">
    <w:name w:val="E5385C30E6D6483CB20EE5D4FD1BF58B"/>
    <w:rsid w:val="00167B42"/>
    <w:pPr>
      <w:spacing w:after="160" w:line="259" w:lineRule="auto"/>
    </w:pPr>
  </w:style>
  <w:style w:type="paragraph" w:customStyle="1" w:styleId="271EF5EED5F049389A437052D3338E87">
    <w:name w:val="271EF5EED5F049389A437052D3338E87"/>
    <w:rsid w:val="00167B42"/>
    <w:pPr>
      <w:spacing w:after="160" w:line="259" w:lineRule="auto"/>
    </w:pPr>
  </w:style>
  <w:style w:type="paragraph" w:customStyle="1" w:styleId="12DE99D848FE4670B181DCE406629A5D">
    <w:name w:val="12DE99D848FE4670B181DCE406629A5D"/>
    <w:rsid w:val="00167B42"/>
    <w:pPr>
      <w:spacing w:after="160" w:line="259" w:lineRule="auto"/>
    </w:pPr>
  </w:style>
  <w:style w:type="paragraph" w:customStyle="1" w:styleId="8E52B6E4830E4CE49E2FAC753DEB37BC">
    <w:name w:val="8E52B6E4830E4CE49E2FAC753DEB37BC"/>
    <w:rsid w:val="00167B42"/>
    <w:pPr>
      <w:spacing w:after="160" w:line="259" w:lineRule="auto"/>
    </w:pPr>
  </w:style>
  <w:style w:type="paragraph" w:customStyle="1" w:styleId="CF9A5812BE4A4E71AD1BF417E8A6D552">
    <w:name w:val="CF9A5812BE4A4E71AD1BF417E8A6D552"/>
    <w:rsid w:val="00167B42"/>
    <w:pPr>
      <w:spacing w:after="160" w:line="259" w:lineRule="auto"/>
    </w:pPr>
  </w:style>
  <w:style w:type="paragraph" w:customStyle="1" w:styleId="E3E37C786CF24EE18A8475D6DE13F29D">
    <w:name w:val="E3E37C786CF24EE18A8475D6DE13F29D"/>
    <w:rsid w:val="00167B42"/>
    <w:pPr>
      <w:spacing w:after="160" w:line="259" w:lineRule="auto"/>
    </w:pPr>
  </w:style>
  <w:style w:type="paragraph" w:customStyle="1" w:styleId="4657DFE5ADC64B3B96CA034B53CC5B8D">
    <w:name w:val="4657DFE5ADC64B3B96CA034B53CC5B8D"/>
    <w:rsid w:val="00167B42"/>
    <w:pPr>
      <w:spacing w:after="160" w:line="259" w:lineRule="auto"/>
    </w:pPr>
  </w:style>
  <w:style w:type="paragraph" w:customStyle="1" w:styleId="2417FEAD7F6A4717A7EBC9B1E75E84C5">
    <w:name w:val="2417FEAD7F6A4717A7EBC9B1E75E84C5"/>
    <w:rsid w:val="00167B42"/>
    <w:pPr>
      <w:spacing w:after="160" w:line="259" w:lineRule="auto"/>
    </w:pPr>
  </w:style>
  <w:style w:type="paragraph" w:customStyle="1" w:styleId="B00CB67EE3DF405FA73850D14CEA6D00">
    <w:name w:val="B00CB67EE3DF405FA73850D14CEA6D00"/>
    <w:rsid w:val="00167B42"/>
    <w:pPr>
      <w:spacing w:after="160" w:line="259" w:lineRule="auto"/>
    </w:pPr>
  </w:style>
  <w:style w:type="paragraph" w:customStyle="1" w:styleId="C5C70C6B2E8C48A481EFA0606C5F9BD0">
    <w:name w:val="C5C70C6B2E8C48A481EFA0606C5F9BD0"/>
    <w:rsid w:val="00167B42"/>
    <w:pPr>
      <w:spacing w:after="160" w:line="259" w:lineRule="auto"/>
    </w:pPr>
  </w:style>
  <w:style w:type="paragraph" w:customStyle="1" w:styleId="6B0677DB18014D62AA2A0F4F5DC3F673">
    <w:name w:val="6B0677DB18014D62AA2A0F4F5DC3F673"/>
    <w:rsid w:val="00167B42"/>
    <w:pPr>
      <w:spacing w:after="160" w:line="259" w:lineRule="auto"/>
    </w:pPr>
  </w:style>
  <w:style w:type="paragraph" w:customStyle="1" w:styleId="EC5346F18DD34620ACEA75C85ABE2422">
    <w:name w:val="EC5346F18DD34620ACEA75C85ABE2422"/>
    <w:rsid w:val="00167B42"/>
    <w:pPr>
      <w:spacing w:after="160" w:line="259" w:lineRule="auto"/>
    </w:pPr>
  </w:style>
  <w:style w:type="paragraph" w:customStyle="1" w:styleId="B68AF10712C54BACA167D7FC8E6A568C">
    <w:name w:val="B68AF10712C54BACA167D7FC8E6A568C"/>
    <w:rsid w:val="00167B42"/>
    <w:pPr>
      <w:spacing w:after="160" w:line="259" w:lineRule="auto"/>
    </w:pPr>
  </w:style>
  <w:style w:type="paragraph" w:customStyle="1" w:styleId="62DA895AC2344B248ECEA2246B5276A0">
    <w:name w:val="62DA895AC2344B248ECEA2246B5276A0"/>
    <w:rsid w:val="00167B42"/>
    <w:pPr>
      <w:spacing w:after="160" w:line="259" w:lineRule="auto"/>
    </w:pPr>
  </w:style>
  <w:style w:type="paragraph" w:customStyle="1" w:styleId="A5C1478B683D4577B20D568A8FE110C0">
    <w:name w:val="A5C1478B683D4577B20D568A8FE110C0"/>
    <w:rsid w:val="00167B42"/>
    <w:pPr>
      <w:spacing w:after="160" w:line="259" w:lineRule="auto"/>
    </w:pPr>
  </w:style>
  <w:style w:type="paragraph" w:customStyle="1" w:styleId="320DDA8E291347D2A155508954EFB68B">
    <w:name w:val="320DDA8E291347D2A155508954EFB68B"/>
    <w:rsid w:val="00167B42"/>
    <w:pPr>
      <w:spacing w:after="160" w:line="259" w:lineRule="auto"/>
    </w:pPr>
  </w:style>
  <w:style w:type="paragraph" w:customStyle="1" w:styleId="74E0AA8010814697B9EE55D5D8E7DC6E">
    <w:name w:val="74E0AA8010814697B9EE55D5D8E7DC6E"/>
    <w:rsid w:val="00167B42"/>
    <w:pPr>
      <w:spacing w:after="160" w:line="259" w:lineRule="auto"/>
    </w:pPr>
  </w:style>
  <w:style w:type="paragraph" w:customStyle="1" w:styleId="4496FD7CDDE348BABEB069E005332EB7">
    <w:name w:val="4496FD7CDDE348BABEB069E005332EB7"/>
    <w:rsid w:val="00167B42"/>
    <w:pPr>
      <w:spacing w:after="160" w:line="259" w:lineRule="auto"/>
    </w:pPr>
  </w:style>
  <w:style w:type="paragraph" w:customStyle="1" w:styleId="88E3452377EB4693BCDDD9397635A9E9">
    <w:name w:val="88E3452377EB4693BCDDD9397635A9E9"/>
    <w:rsid w:val="00FA48FB"/>
    <w:pPr>
      <w:spacing w:after="160" w:line="259" w:lineRule="auto"/>
    </w:pPr>
  </w:style>
  <w:style w:type="paragraph" w:customStyle="1" w:styleId="009AF863D0FF4C52B53ECA8D226FE68E">
    <w:name w:val="009AF863D0FF4C52B53ECA8D226FE68E"/>
    <w:rsid w:val="00FA48FB"/>
    <w:pPr>
      <w:spacing w:after="160" w:line="259" w:lineRule="auto"/>
    </w:pPr>
  </w:style>
  <w:style w:type="paragraph" w:customStyle="1" w:styleId="550ADBFFC74B4C1A930082ABB05EF8E2">
    <w:name w:val="550ADBFFC74B4C1A930082ABB05EF8E2"/>
    <w:rsid w:val="00FA48FB"/>
    <w:pPr>
      <w:spacing w:after="160" w:line="259" w:lineRule="auto"/>
    </w:pPr>
  </w:style>
  <w:style w:type="paragraph" w:customStyle="1" w:styleId="618C1FEC0BF04BEF984DEC498F5FC13D">
    <w:name w:val="618C1FEC0BF04BEF984DEC498F5FC13D"/>
    <w:rsid w:val="00FA48FB"/>
    <w:pPr>
      <w:spacing w:after="160" w:line="259" w:lineRule="auto"/>
    </w:pPr>
  </w:style>
  <w:style w:type="paragraph" w:customStyle="1" w:styleId="5BF00F071A6D48F0AF88EAD6D0F241E7">
    <w:name w:val="5BF00F071A6D48F0AF88EAD6D0F241E7"/>
    <w:rsid w:val="00FA48FB"/>
    <w:pPr>
      <w:spacing w:after="160" w:line="259" w:lineRule="auto"/>
    </w:pPr>
  </w:style>
  <w:style w:type="paragraph" w:customStyle="1" w:styleId="0EBAA33FB5924D2CA5E8A88A9768B9E5">
    <w:name w:val="0EBAA33FB5924D2CA5E8A88A9768B9E5"/>
    <w:rsid w:val="00FA48FB"/>
    <w:pPr>
      <w:spacing w:after="160" w:line="259" w:lineRule="auto"/>
    </w:pPr>
  </w:style>
  <w:style w:type="paragraph" w:customStyle="1" w:styleId="3E363802D75C447CAE314EFB72DC6155">
    <w:name w:val="3E363802D75C447CAE314EFB72DC6155"/>
    <w:rsid w:val="00FA48FB"/>
    <w:pPr>
      <w:spacing w:after="160" w:line="259" w:lineRule="auto"/>
    </w:pPr>
  </w:style>
  <w:style w:type="paragraph" w:customStyle="1" w:styleId="512239D00719492AA449E96FBA695FDD">
    <w:name w:val="512239D00719492AA449E96FBA695FDD"/>
    <w:rsid w:val="00FA48FB"/>
    <w:pPr>
      <w:spacing w:after="160" w:line="259" w:lineRule="auto"/>
    </w:pPr>
  </w:style>
  <w:style w:type="paragraph" w:customStyle="1" w:styleId="F06D23F8EF6B4D009E28F1ADCD9993DE">
    <w:name w:val="F06D23F8EF6B4D009E28F1ADCD9993DE"/>
    <w:rsid w:val="00FA48FB"/>
    <w:pPr>
      <w:spacing w:after="160" w:line="259" w:lineRule="auto"/>
    </w:pPr>
  </w:style>
  <w:style w:type="paragraph" w:customStyle="1" w:styleId="4966F0BCC4ED4F978756D7D176DCD513">
    <w:name w:val="4966F0BCC4ED4F978756D7D176DCD513"/>
    <w:rsid w:val="00FA48FB"/>
    <w:pPr>
      <w:spacing w:after="160" w:line="259" w:lineRule="auto"/>
    </w:pPr>
  </w:style>
  <w:style w:type="paragraph" w:customStyle="1" w:styleId="DA124319CAD84E3FAEF1917DAB8053E6">
    <w:name w:val="DA124319CAD84E3FAEF1917DAB8053E6"/>
    <w:rsid w:val="00FA48FB"/>
    <w:pPr>
      <w:spacing w:after="160" w:line="259" w:lineRule="auto"/>
    </w:pPr>
  </w:style>
  <w:style w:type="paragraph" w:customStyle="1" w:styleId="87E0B06B470A458DAD9810F97A622702">
    <w:name w:val="87E0B06B470A458DAD9810F97A622702"/>
    <w:rsid w:val="00FA48FB"/>
    <w:pPr>
      <w:spacing w:after="160" w:line="259" w:lineRule="auto"/>
    </w:pPr>
  </w:style>
  <w:style w:type="paragraph" w:customStyle="1" w:styleId="30D77512BB72449CA0088FA8BF95E068">
    <w:name w:val="30D77512BB72449CA0088FA8BF95E068"/>
    <w:rsid w:val="00FA48FB"/>
    <w:pPr>
      <w:spacing w:after="160" w:line="259" w:lineRule="auto"/>
    </w:pPr>
  </w:style>
  <w:style w:type="paragraph" w:customStyle="1" w:styleId="6A434DE2D82F49DFBA6BA8308F93C75D">
    <w:name w:val="6A434DE2D82F49DFBA6BA8308F93C75D"/>
    <w:rsid w:val="00FA48FB"/>
    <w:pPr>
      <w:spacing w:after="160" w:line="259" w:lineRule="auto"/>
    </w:pPr>
  </w:style>
  <w:style w:type="paragraph" w:customStyle="1" w:styleId="64B0EC33D1214DDCBF0E662B3CD54DAD">
    <w:name w:val="64B0EC33D1214DDCBF0E662B3CD54DAD"/>
    <w:rsid w:val="00FA48FB"/>
    <w:pPr>
      <w:spacing w:after="160" w:line="259" w:lineRule="auto"/>
    </w:pPr>
  </w:style>
  <w:style w:type="paragraph" w:customStyle="1" w:styleId="9B9A2EDFE813464B861CD41FA1527E42">
    <w:name w:val="9B9A2EDFE813464B861CD41FA1527E42"/>
    <w:rsid w:val="00FA48FB"/>
    <w:pPr>
      <w:spacing w:after="160" w:line="259" w:lineRule="auto"/>
    </w:pPr>
  </w:style>
  <w:style w:type="paragraph" w:customStyle="1" w:styleId="2FE0A1AE16A54034B509137D07CCB973">
    <w:name w:val="2FE0A1AE16A54034B509137D07CCB973"/>
    <w:rsid w:val="00FA48FB"/>
    <w:pPr>
      <w:spacing w:after="160" w:line="259" w:lineRule="auto"/>
    </w:pPr>
  </w:style>
  <w:style w:type="paragraph" w:customStyle="1" w:styleId="14DA2144963445BA8D3D37A1C6B87759">
    <w:name w:val="14DA2144963445BA8D3D37A1C6B87759"/>
    <w:rsid w:val="00FA48FB"/>
    <w:pPr>
      <w:spacing w:after="160" w:line="259" w:lineRule="auto"/>
    </w:pPr>
  </w:style>
  <w:style w:type="paragraph" w:customStyle="1" w:styleId="FE49475E134747809058EBA0A77DFFA2">
    <w:name w:val="FE49475E134747809058EBA0A77DFFA2"/>
    <w:rsid w:val="00FA48FB"/>
    <w:pPr>
      <w:spacing w:after="160" w:line="259" w:lineRule="auto"/>
    </w:pPr>
  </w:style>
  <w:style w:type="paragraph" w:customStyle="1" w:styleId="1CE9DDF284C14487909C0CF0680A9ECA">
    <w:name w:val="1CE9DDF284C14487909C0CF0680A9ECA"/>
    <w:rsid w:val="00FA48FB"/>
    <w:pPr>
      <w:spacing w:after="160" w:line="259" w:lineRule="auto"/>
    </w:pPr>
  </w:style>
  <w:style w:type="paragraph" w:customStyle="1" w:styleId="EDA1BA0A810046D2A01B1CABCB4BC167">
    <w:name w:val="EDA1BA0A810046D2A01B1CABCB4BC167"/>
    <w:rsid w:val="00FA48FB"/>
    <w:pPr>
      <w:spacing w:after="160" w:line="259" w:lineRule="auto"/>
    </w:pPr>
  </w:style>
  <w:style w:type="paragraph" w:customStyle="1" w:styleId="5405BE1A5D9343159CB79144758A75BC">
    <w:name w:val="5405BE1A5D9343159CB79144758A75BC"/>
    <w:rsid w:val="00FA48FB"/>
    <w:pPr>
      <w:spacing w:after="160" w:line="259" w:lineRule="auto"/>
    </w:pPr>
  </w:style>
  <w:style w:type="paragraph" w:customStyle="1" w:styleId="A36F547476F44BFFBA9DFCAA72E2F39E">
    <w:name w:val="A36F547476F44BFFBA9DFCAA72E2F39E"/>
    <w:rsid w:val="00FA48FB"/>
    <w:pPr>
      <w:spacing w:after="160" w:line="259" w:lineRule="auto"/>
    </w:pPr>
  </w:style>
  <w:style w:type="paragraph" w:customStyle="1" w:styleId="537DAFE40C40484AB4064F4795B42CAC">
    <w:name w:val="537DAFE40C40484AB4064F4795B42CAC"/>
    <w:rsid w:val="00FA48FB"/>
    <w:pPr>
      <w:spacing w:after="160" w:line="259" w:lineRule="auto"/>
    </w:pPr>
  </w:style>
  <w:style w:type="paragraph" w:customStyle="1" w:styleId="DD50605175D6475BAD5D4548D1201C10">
    <w:name w:val="DD50605175D6475BAD5D4548D1201C10"/>
    <w:rsid w:val="00FA48FB"/>
    <w:pPr>
      <w:spacing w:after="160" w:line="259" w:lineRule="auto"/>
    </w:pPr>
  </w:style>
  <w:style w:type="paragraph" w:customStyle="1" w:styleId="3BC2ABDF35AF47868D06F22A4030A1D9">
    <w:name w:val="3BC2ABDF35AF47868D06F22A4030A1D9"/>
    <w:rsid w:val="00FA48FB"/>
    <w:pPr>
      <w:spacing w:after="160" w:line="259" w:lineRule="auto"/>
    </w:pPr>
  </w:style>
  <w:style w:type="paragraph" w:customStyle="1" w:styleId="F13AF6FC74294BBEB10BFFFB1AD4E6F9">
    <w:name w:val="F13AF6FC74294BBEB10BFFFB1AD4E6F9"/>
    <w:rsid w:val="00FA48FB"/>
    <w:pPr>
      <w:spacing w:after="160" w:line="259" w:lineRule="auto"/>
    </w:pPr>
  </w:style>
  <w:style w:type="paragraph" w:customStyle="1" w:styleId="9E8D40F317C84C4691A14163C37F4C28">
    <w:name w:val="9E8D40F317C84C4691A14163C37F4C28"/>
    <w:rsid w:val="00FA48FB"/>
    <w:pPr>
      <w:spacing w:after="160" w:line="259" w:lineRule="auto"/>
    </w:pPr>
  </w:style>
  <w:style w:type="paragraph" w:customStyle="1" w:styleId="EA8C7E676C6F421EBB6385F07F1355E3">
    <w:name w:val="EA8C7E676C6F421EBB6385F07F1355E3"/>
    <w:rsid w:val="00FA48FB"/>
    <w:pPr>
      <w:spacing w:after="160" w:line="259" w:lineRule="auto"/>
    </w:pPr>
  </w:style>
  <w:style w:type="paragraph" w:customStyle="1" w:styleId="CF9BE0E9D598404DAADEE34E3AD36E68">
    <w:name w:val="CF9BE0E9D598404DAADEE34E3AD36E68"/>
    <w:rsid w:val="00FA48FB"/>
    <w:pPr>
      <w:spacing w:after="160" w:line="259" w:lineRule="auto"/>
    </w:pPr>
  </w:style>
  <w:style w:type="paragraph" w:customStyle="1" w:styleId="002D7B67FBF84D7CB1B945CE9E293905">
    <w:name w:val="002D7B67FBF84D7CB1B945CE9E293905"/>
    <w:rsid w:val="00FA48FB"/>
    <w:pPr>
      <w:spacing w:after="160" w:line="259" w:lineRule="auto"/>
    </w:pPr>
  </w:style>
  <w:style w:type="paragraph" w:customStyle="1" w:styleId="DAD97FE5BD394E3885D13694D9FBEC8F">
    <w:name w:val="DAD97FE5BD394E3885D13694D9FBEC8F"/>
    <w:rsid w:val="00FA48FB"/>
    <w:pPr>
      <w:spacing w:after="160" w:line="259" w:lineRule="auto"/>
    </w:pPr>
  </w:style>
  <w:style w:type="paragraph" w:customStyle="1" w:styleId="037CC5EE24194F559C083D52D39BADB9">
    <w:name w:val="037CC5EE24194F559C083D52D39BADB9"/>
    <w:rsid w:val="009E48CB"/>
    <w:pPr>
      <w:spacing w:after="160" w:line="259" w:lineRule="auto"/>
    </w:pPr>
  </w:style>
  <w:style w:type="paragraph" w:customStyle="1" w:styleId="B478A04F85B4470EBF6A9E48F7C1FC46">
    <w:name w:val="B478A04F85B4470EBF6A9E48F7C1FC46"/>
    <w:rsid w:val="009E48CB"/>
    <w:pPr>
      <w:spacing w:after="160" w:line="259" w:lineRule="auto"/>
    </w:pPr>
  </w:style>
  <w:style w:type="paragraph" w:customStyle="1" w:styleId="0917CCAD9A404221A9D258615613AA5E">
    <w:name w:val="0917CCAD9A404221A9D258615613AA5E"/>
    <w:rsid w:val="009E48CB"/>
    <w:pPr>
      <w:spacing w:after="160" w:line="259" w:lineRule="auto"/>
    </w:pPr>
  </w:style>
  <w:style w:type="paragraph" w:customStyle="1" w:styleId="D2B60ABFD317496BA888600BB680C4AD">
    <w:name w:val="D2B60ABFD317496BA888600BB680C4AD"/>
    <w:rsid w:val="009E48CB"/>
    <w:pPr>
      <w:spacing w:after="160" w:line="259" w:lineRule="auto"/>
    </w:pPr>
  </w:style>
  <w:style w:type="paragraph" w:customStyle="1" w:styleId="76922AA0BEA14B1A9FF368F14C4B31E9">
    <w:name w:val="76922AA0BEA14B1A9FF368F14C4B31E9"/>
    <w:rsid w:val="009E48CB"/>
    <w:pPr>
      <w:spacing w:after="160" w:line="259" w:lineRule="auto"/>
    </w:pPr>
  </w:style>
  <w:style w:type="paragraph" w:customStyle="1" w:styleId="C05D43BC41AB4F69823C63B1B1F96C4B">
    <w:name w:val="C05D43BC41AB4F69823C63B1B1F96C4B"/>
    <w:rsid w:val="009E48CB"/>
    <w:pPr>
      <w:spacing w:after="160" w:line="259" w:lineRule="auto"/>
    </w:pPr>
  </w:style>
  <w:style w:type="paragraph" w:customStyle="1" w:styleId="6B6BE46EDEA94CEDA497B7CC7F640EA7">
    <w:name w:val="6B6BE46EDEA94CEDA497B7CC7F640EA7"/>
    <w:rsid w:val="009E48CB"/>
    <w:pPr>
      <w:spacing w:after="160" w:line="259" w:lineRule="auto"/>
    </w:pPr>
  </w:style>
  <w:style w:type="paragraph" w:customStyle="1" w:styleId="925504527A3D403CBD4CED958AB30749">
    <w:name w:val="925504527A3D403CBD4CED958AB30749"/>
    <w:rsid w:val="009E48CB"/>
    <w:pPr>
      <w:spacing w:after="160" w:line="259" w:lineRule="auto"/>
    </w:pPr>
  </w:style>
  <w:style w:type="paragraph" w:customStyle="1" w:styleId="2A876E0F010C4125B0B4F5FD9137F5CC">
    <w:name w:val="2A876E0F010C4125B0B4F5FD9137F5CC"/>
    <w:rsid w:val="009E48CB"/>
    <w:pPr>
      <w:spacing w:after="160" w:line="259" w:lineRule="auto"/>
    </w:pPr>
  </w:style>
  <w:style w:type="paragraph" w:customStyle="1" w:styleId="ADB250D9EEBC484680814C9589C44FCF">
    <w:name w:val="ADB250D9EEBC484680814C9589C44FCF"/>
    <w:rsid w:val="009E48CB"/>
    <w:pPr>
      <w:spacing w:after="160" w:line="259" w:lineRule="auto"/>
    </w:pPr>
  </w:style>
  <w:style w:type="paragraph" w:customStyle="1" w:styleId="8F923C93A57F4E1582425A7CDF6CDC68">
    <w:name w:val="8F923C93A57F4E1582425A7CDF6CDC68"/>
    <w:rsid w:val="009E48CB"/>
    <w:pPr>
      <w:spacing w:after="160" w:line="259" w:lineRule="auto"/>
    </w:pPr>
  </w:style>
  <w:style w:type="paragraph" w:customStyle="1" w:styleId="ED52E302D943426FA659BEEED7582AC6">
    <w:name w:val="ED52E302D943426FA659BEEED7582AC6"/>
    <w:rsid w:val="009E48CB"/>
    <w:pPr>
      <w:spacing w:after="160" w:line="259" w:lineRule="auto"/>
    </w:pPr>
  </w:style>
  <w:style w:type="paragraph" w:customStyle="1" w:styleId="EFDE8EFA249248FF9CEC4A48F36EF245">
    <w:name w:val="EFDE8EFA249248FF9CEC4A48F36EF245"/>
    <w:rsid w:val="009E48CB"/>
    <w:pPr>
      <w:spacing w:after="160" w:line="259" w:lineRule="auto"/>
    </w:pPr>
  </w:style>
  <w:style w:type="paragraph" w:customStyle="1" w:styleId="4DA006572ECA45509150FE9206639758">
    <w:name w:val="4DA006572ECA45509150FE9206639758"/>
    <w:rsid w:val="009E48CB"/>
    <w:pPr>
      <w:spacing w:after="160" w:line="259" w:lineRule="auto"/>
    </w:pPr>
  </w:style>
  <w:style w:type="paragraph" w:customStyle="1" w:styleId="303D40CE17E343FDA845EF1521562C69">
    <w:name w:val="303D40CE17E343FDA845EF1521562C69"/>
    <w:rsid w:val="009E48CB"/>
    <w:pPr>
      <w:spacing w:after="160" w:line="259" w:lineRule="auto"/>
    </w:pPr>
  </w:style>
  <w:style w:type="paragraph" w:customStyle="1" w:styleId="B5131F0E2C644F368DCAC1E807920B1D">
    <w:name w:val="B5131F0E2C644F368DCAC1E807920B1D"/>
    <w:rsid w:val="009E48CB"/>
    <w:pPr>
      <w:spacing w:after="160" w:line="259" w:lineRule="auto"/>
    </w:pPr>
  </w:style>
  <w:style w:type="paragraph" w:customStyle="1" w:styleId="36A8FA4E7877430F82081EEF4E4A5853">
    <w:name w:val="36A8FA4E7877430F82081EEF4E4A5853"/>
    <w:rsid w:val="009E48CB"/>
    <w:pPr>
      <w:spacing w:after="160" w:line="259" w:lineRule="auto"/>
    </w:pPr>
  </w:style>
  <w:style w:type="paragraph" w:customStyle="1" w:styleId="712CE95AB42541E4B4522293144C51E4">
    <w:name w:val="712CE95AB42541E4B4522293144C51E4"/>
    <w:rsid w:val="009E48CB"/>
    <w:pPr>
      <w:spacing w:after="160" w:line="259" w:lineRule="auto"/>
    </w:pPr>
  </w:style>
  <w:style w:type="paragraph" w:customStyle="1" w:styleId="33CF2AFA78C8491288FE1810AC072CB5">
    <w:name w:val="33CF2AFA78C8491288FE1810AC072CB5"/>
    <w:rsid w:val="009E48CB"/>
    <w:pPr>
      <w:spacing w:after="160" w:line="259" w:lineRule="auto"/>
    </w:pPr>
  </w:style>
  <w:style w:type="paragraph" w:customStyle="1" w:styleId="F4A0F6E4B0A14DFBA8D1A19ABF139C15">
    <w:name w:val="F4A0F6E4B0A14DFBA8D1A19ABF139C15"/>
    <w:rsid w:val="009E48CB"/>
    <w:pPr>
      <w:spacing w:after="160" w:line="259" w:lineRule="auto"/>
    </w:pPr>
  </w:style>
  <w:style w:type="paragraph" w:customStyle="1" w:styleId="F46569F2C41E4272BC814E51078A61B1">
    <w:name w:val="F46569F2C41E4272BC814E51078A61B1"/>
    <w:rsid w:val="009E48CB"/>
    <w:pPr>
      <w:spacing w:after="160" w:line="259" w:lineRule="auto"/>
    </w:pPr>
  </w:style>
  <w:style w:type="paragraph" w:customStyle="1" w:styleId="3070755981D04A869A9A5AF3DA78CA48">
    <w:name w:val="3070755981D04A869A9A5AF3DA78CA48"/>
    <w:rsid w:val="009E48CB"/>
    <w:pPr>
      <w:spacing w:after="160" w:line="259" w:lineRule="auto"/>
    </w:pPr>
  </w:style>
  <w:style w:type="paragraph" w:customStyle="1" w:styleId="178C983C631D4C27BBBCECF513F1FA09">
    <w:name w:val="178C983C631D4C27BBBCECF513F1FA09"/>
    <w:rsid w:val="009E48CB"/>
    <w:pPr>
      <w:spacing w:after="160" w:line="259" w:lineRule="auto"/>
    </w:pPr>
  </w:style>
  <w:style w:type="paragraph" w:customStyle="1" w:styleId="0F1693AE672E4813B3E12349C2CB4998">
    <w:name w:val="0F1693AE672E4813B3E12349C2CB4998"/>
    <w:rsid w:val="009E48CB"/>
    <w:pPr>
      <w:spacing w:after="160" w:line="259" w:lineRule="auto"/>
    </w:pPr>
  </w:style>
  <w:style w:type="paragraph" w:customStyle="1" w:styleId="A05B293AEFFA41E7AC7BB6E1DBA2311C">
    <w:name w:val="A05B293AEFFA41E7AC7BB6E1DBA2311C"/>
    <w:rsid w:val="009E48CB"/>
    <w:pPr>
      <w:spacing w:after="160" w:line="259" w:lineRule="auto"/>
    </w:pPr>
  </w:style>
  <w:style w:type="paragraph" w:customStyle="1" w:styleId="FF24A3E1B42748B3A90A660EBAEB992C">
    <w:name w:val="FF24A3E1B42748B3A90A660EBAEB992C"/>
    <w:rsid w:val="009E48CB"/>
    <w:pPr>
      <w:spacing w:after="160" w:line="259" w:lineRule="auto"/>
    </w:pPr>
  </w:style>
  <w:style w:type="paragraph" w:customStyle="1" w:styleId="A4235BE718D04CC9B51B185CA9CABC10">
    <w:name w:val="A4235BE718D04CC9B51B185CA9CABC10"/>
    <w:rsid w:val="009E48CB"/>
    <w:pPr>
      <w:spacing w:after="160" w:line="259" w:lineRule="auto"/>
    </w:pPr>
  </w:style>
  <w:style w:type="paragraph" w:customStyle="1" w:styleId="DEC40A3C01F04112B1F312FA11B50B80">
    <w:name w:val="DEC40A3C01F04112B1F312FA11B50B80"/>
    <w:rsid w:val="009E48CB"/>
    <w:pPr>
      <w:spacing w:after="160" w:line="259" w:lineRule="auto"/>
    </w:pPr>
  </w:style>
  <w:style w:type="paragraph" w:customStyle="1" w:styleId="A3271D3BD0FE44C2BB9F7CF9DBD81F60">
    <w:name w:val="A3271D3BD0FE44C2BB9F7CF9DBD81F60"/>
    <w:rsid w:val="009E48CB"/>
    <w:pPr>
      <w:spacing w:after="160" w:line="259" w:lineRule="auto"/>
    </w:pPr>
  </w:style>
  <w:style w:type="paragraph" w:customStyle="1" w:styleId="919D8470A6644ED49B0D070FC941B7C5">
    <w:name w:val="919D8470A6644ED49B0D070FC941B7C5"/>
    <w:rsid w:val="009E48CB"/>
    <w:pPr>
      <w:spacing w:after="160" w:line="259" w:lineRule="auto"/>
    </w:pPr>
  </w:style>
  <w:style w:type="paragraph" w:customStyle="1" w:styleId="6440C631AF794BB98E94FD162FB8C243">
    <w:name w:val="6440C631AF794BB98E94FD162FB8C243"/>
    <w:rsid w:val="009E48CB"/>
    <w:pPr>
      <w:spacing w:after="160" w:line="259" w:lineRule="auto"/>
    </w:pPr>
  </w:style>
  <w:style w:type="paragraph" w:customStyle="1" w:styleId="2FD3748C289D4058A3CC1FB43A9467E9">
    <w:name w:val="2FD3748C289D4058A3CC1FB43A9467E9"/>
    <w:rsid w:val="009E48CB"/>
    <w:pPr>
      <w:spacing w:after="160" w:line="259" w:lineRule="auto"/>
    </w:pPr>
  </w:style>
  <w:style w:type="paragraph" w:customStyle="1" w:styleId="B5B5E211E84C458096F2BA6EED59FB03">
    <w:name w:val="B5B5E211E84C458096F2BA6EED59FB03"/>
    <w:rsid w:val="009E48CB"/>
    <w:pPr>
      <w:spacing w:after="160" w:line="259" w:lineRule="auto"/>
    </w:pPr>
  </w:style>
  <w:style w:type="paragraph" w:customStyle="1" w:styleId="E72E8188F34A4C38909726ABBB1D9097">
    <w:name w:val="E72E8188F34A4C38909726ABBB1D9097"/>
    <w:rsid w:val="009E48CB"/>
    <w:pPr>
      <w:spacing w:after="160" w:line="259" w:lineRule="auto"/>
    </w:pPr>
  </w:style>
  <w:style w:type="paragraph" w:customStyle="1" w:styleId="21B8384553484F14A01D89FAE7D1EC92">
    <w:name w:val="21B8384553484F14A01D89FAE7D1EC92"/>
    <w:rsid w:val="009E48CB"/>
    <w:pPr>
      <w:spacing w:after="160" w:line="259" w:lineRule="auto"/>
    </w:pPr>
  </w:style>
  <w:style w:type="paragraph" w:customStyle="1" w:styleId="6A74F6544ACA45B883D22C3FBAD0399B">
    <w:name w:val="6A74F6544ACA45B883D22C3FBAD0399B"/>
    <w:rsid w:val="009E48CB"/>
    <w:pPr>
      <w:spacing w:after="160" w:line="259" w:lineRule="auto"/>
    </w:pPr>
  </w:style>
  <w:style w:type="paragraph" w:customStyle="1" w:styleId="040B4A1E18054CB5AC1447550BC01EB1">
    <w:name w:val="040B4A1E18054CB5AC1447550BC01EB1"/>
    <w:rsid w:val="009E48CB"/>
    <w:pPr>
      <w:spacing w:after="160" w:line="259" w:lineRule="auto"/>
    </w:pPr>
  </w:style>
  <w:style w:type="paragraph" w:customStyle="1" w:styleId="399762095DD34B288D37879BE488B2FE">
    <w:name w:val="399762095DD34B288D37879BE488B2FE"/>
    <w:rsid w:val="009E48CB"/>
    <w:pPr>
      <w:spacing w:after="160" w:line="259" w:lineRule="auto"/>
    </w:pPr>
  </w:style>
  <w:style w:type="paragraph" w:customStyle="1" w:styleId="1080E99E0B5145A89C4845116E045CA5">
    <w:name w:val="1080E99E0B5145A89C4845116E045CA5"/>
    <w:rsid w:val="009E48CB"/>
    <w:pPr>
      <w:spacing w:after="160" w:line="259" w:lineRule="auto"/>
    </w:pPr>
  </w:style>
  <w:style w:type="paragraph" w:customStyle="1" w:styleId="23F46DDC963148519083B7C6126C3BB7">
    <w:name w:val="23F46DDC963148519083B7C6126C3BB7"/>
    <w:rsid w:val="009E48CB"/>
    <w:pPr>
      <w:spacing w:after="160" w:line="259" w:lineRule="auto"/>
    </w:pPr>
  </w:style>
  <w:style w:type="paragraph" w:customStyle="1" w:styleId="9B18961E81F1476CA7D6340AAB76265D">
    <w:name w:val="9B18961E81F1476CA7D6340AAB76265D"/>
    <w:rsid w:val="009E48CB"/>
    <w:pPr>
      <w:spacing w:after="160" w:line="259" w:lineRule="auto"/>
    </w:pPr>
  </w:style>
  <w:style w:type="paragraph" w:customStyle="1" w:styleId="7C8D3EFCE9AD4DE39B5392FFB9DBE608">
    <w:name w:val="7C8D3EFCE9AD4DE39B5392FFB9DBE608"/>
    <w:rsid w:val="009E48CB"/>
    <w:pPr>
      <w:spacing w:after="160" w:line="259" w:lineRule="auto"/>
    </w:pPr>
  </w:style>
  <w:style w:type="paragraph" w:customStyle="1" w:styleId="6AC7FC3D7AF04A7189AB5647E0E83D56">
    <w:name w:val="6AC7FC3D7AF04A7189AB5647E0E83D56"/>
    <w:rsid w:val="009E48CB"/>
    <w:pPr>
      <w:spacing w:after="160" w:line="259" w:lineRule="auto"/>
    </w:pPr>
  </w:style>
  <w:style w:type="paragraph" w:customStyle="1" w:styleId="48636FB697F04E81B3E1C37A659E8A1F">
    <w:name w:val="48636FB697F04E81B3E1C37A659E8A1F"/>
    <w:rsid w:val="009E48CB"/>
    <w:pPr>
      <w:spacing w:after="160" w:line="259" w:lineRule="auto"/>
    </w:pPr>
  </w:style>
  <w:style w:type="paragraph" w:customStyle="1" w:styleId="4C6156F4B1AE4046976604D9FA6F4095">
    <w:name w:val="4C6156F4B1AE4046976604D9FA6F4095"/>
    <w:rsid w:val="009E48CB"/>
    <w:pPr>
      <w:spacing w:after="160" w:line="259" w:lineRule="auto"/>
    </w:pPr>
  </w:style>
  <w:style w:type="paragraph" w:customStyle="1" w:styleId="19891969DA044130935B77F409FD9E22">
    <w:name w:val="19891969DA044130935B77F409FD9E22"/>
    <w:rsid w:val="009E48CB"/>
    <w:pPr>
      <w:spacing w:after="160" w:line="259" w:lineRule="auto"/>
    </w:pPr>
  </w:style>
  <w:style w:type="paragraph" w:customStyle="1" w:styleId="A9B7D5D96B2A474381A59771D18555D1">
    <w:name w:val="A9B7D5D96B2A474381A59771D18555D1"/>
    <w:rsid w:val="009E48CB"/>
    <w:pPr>
      <w:spacing w:after="160" w:line="259" w:lineRule="auto"/>
    </w:pPr>
  </w:style>
  <w:style w:type="paragraph" w:customStyle="1" w:styleId="E8426902401C4DE4872744BB622EAC95">
    <w:name w:val="E8426902401C4DE4872744BB622EAC95"/>
    <w:rsid w:val="009E48CB"/>
    <w:pPr>
      <w:spacing w:after="160" w:line="259" w:lineRule="auto"/>
    </w:pPr>
  </w:style>
  <w:style w:type="paragraph" w:customStyle="1" w:styleId="C3E9D4FDF8AB498188840CC614373AE4">
    <w:name w:val="C3E9D4FDF8AB498188840CC614373AE4"/>
    <w:rsid w:val="009E48CB"/>
    <w:pPr>
      <w:spacing w:after="160" w:line="259" w:lineRule="auto"/>
    </w:pPr>
  </w:style>
  <w:style w:type="paragraph" w:customStyle="1" w:styleId="623C0CA57109490B935D56E1072E35AB">
    <w:name w:val="623C0CA57109490B935D56E1072E35AB"/>
    <w:rsid w:val="009E48CB"/>
    <w:pPr>
      <w:spacing w:after="160" w:line="259" w:lineRule="auto"/>
    </w:pPr>
  </w:style>
  <w:style w:type="paragraph" w:customStyle="1" w:styleId="026CFF8DEE4B4CA08DC9884F67EA6ECA">
    <w:name w:val="026CFF8DEE4B4CA08DC9884F67EA6ECA"/>
    <w:rsid w:val="009E48CB"/>
    <w:pPr>
      <w:spacing w:after="160" w:line="259" w:lineRule="auto"/>
    </w:pPr>
  </w:style>
  <w:style w:type="paragraph" w:customStyle="1" w:styleId="F4923AF289184E4FAC8C98A104C62148">
    <w:name w:val="F4923AF289184E4FAC8C98A104C62148"/>
    <w:rsid w:val="009E48CB"/>
    <w:pPr>
      <w:spacing w:after="160" w:line="259" w:lineRule="auto"/>
    </w:pPr>
  </w:style>
  <w:style w:type="paragraph" w:customStyle="1" w:styleId="2CA3BDEA0F2A4B5FB3B2D51BA7B51B94">
    <w:name w:val="2CA3BDEA0F2A4B5FB3B2D51BA7B51B94"/>
    <w:rsid w:val="009E48CB"/>
    <w:pPr>
      <w:spacing w:after="160" w:line="259" w:lineRule="auto"/>
    </w:pPr>
  </w:style>
  <w:style w:type="paragraph" w:customStyle="1" w:styleId="C799512A4EF84AF294930FCE8C86540D">
    <w:name w:val="C799512A4EF84AF294930FCE8C86540D"/>
    <w:rsid w:val="009E48CB"/>
    <w:pPr>
      <w:spacing w:after="160" w:line="259" w:lineRule="auto"/>
    </w:pPr>
  </w:style>
  <w:style w:type="paragraph" w:customStyle="1" w:styleId="BD3BEDABAB804D45B56C3B409CE2D63F">
    <w:name w:val="BD3BEDABAB804D45B56C3B409CE2D63F"/>
    <w:rsid w:val="009E48CB"/>
    <w:pPr>
      <w:spacing w:after="160" w:line="259" w:lineRule="auto"/>
    </w:pPr>
  </w:style>
  <w:style w:type="paragraph" w:customStyle="1" w:styleId="C732CC8BD37E459D9F915D317935B5D3">
    <w:name w:val="C732CC8BD37E459D9F915D317935B5D3"/>
    <w:rsid w:val="009E48CB"/>
    <w:pPr>
      <w:spacing w:after="160" w:line="259" w:lineRule="auto"/>
    </w:pPr>
  </w:style>
  <w:style w:type="paragraph" w:customStyle="1" w:styleId="212A27D013384405BF3F2FCB6A4326A0">
    <w:name w:val="212A27D013384405BF3F2FCB6A4326A0"/>
    <w:rsid w:val="009E48CB"/>
    <w:pPr>
      <w:spacing w:after="160" w:line="259" w:lineRule="auto"/>
    </w:pPr>
  </w:style>
  <w:style w:type="paragraph" w:customStyle="1" w:styleId="5183D48DA90D429A9D551E685219D78D">
    <w:name w:val="5183D48DA90D429A9D551E685219D78D"/>
    <w:rsid w:val="009E48CB"/>
    <w:pPr>
      <w:spacing w:after="160" w:line="259" w:lineRule="auto"/>
    </w:pPr>
  </w:style>
  <w:style w:type="paragraph" w:customStyle="1" w:styleId="714268F68C394F7292DB0D215F53EDC8">
    <w:name w:val="714268F68C394F7292DB0D215F53EDC8"/>
    <w:rsid w:val="009E48CB"/>
    <w:pPr>
      <w:spacing w:after="160" w:line="259" w:lineRule="auto"/>
    </w:pPr>
  </w:style>
  <w:style w:type="paragraph" w:customStyle="1" w:styleId="5329A021A5774872A842C18551C75859">
    <w:name w:val="5329A021A5774872A842C18551C75859"/>
    <w:rsid w:val="009E48CB"/>
    <w:pPr>
      <w:spacing w:after="160" w:line="259" w:lineRule="auto"/>
    </w:pPr>
  </w:style>
  <w:style w:type="paragraph" w:customStyle="1" w:styleId="4D645DCB3BE64784AA3935644F079C48">
    <w:name w:val="4D645DCB3BE64784AA3935644F079C48"/>
    <w:rsid w:val="009E48CB"/>
    <w:pPr>
      <w:spacing w:after="160" w:line="259" w:lineRule="auto"/>
    </w:pPr>
  </w:style>
  <w:style w:type="paragraph" w:customStyle="1" w:styleId="81B263C4980949BB92489E2AB668A069">
    <w:name w:val="81B263C4980949BB92489E2AB668A069"/>
    <w:rsid w:val="009E48CB"/>
    <w:pPr>
      <w:spacing w:after="160" w:line="259" w:lineRule="auto"/>
    </w:pPr>
  </w:style>
  <w:style w:type="paragraph" w:customStyle="1" w:styleId="FBA3EB3917054CA298DC236320C26F46">
    <w:name w:val="FBA3EB3917054CA298DC236320C26F46"/>
    <w:rsid w:val="009E48CB"/>
    <w:pPr>
      <w:spacing w:after="160" w:line="259" w:lineRule="auto"/>
    </w:pPr>
  </w:style>
  <w:style w:type="paragraph" w:customStyle="1" w:styleId="43A098A2EBEC413F8E57060434031A90">
    <w:name w:val="43A098A2EBEC413F8E57060434031A90"/>
    <w:rsid w:val="009E48CB"/>
    <w:pPr>
      <w:spacing w:after="160" w:line="259" w:lineRule="auto"/>
    </w:pPr>
  </w:style>
  <w:style w:type="paragraph" w:customStyle="1" w:styleId="700599FEE11845DCB75DCAE97823C6FC">
    <w:name w:val="700599FEE11845DCB75DCAE97823C6FC"/>
    <w:rsid w:val="009E48CB"/>
    <w:pPr>
      <w:spacing w:after="160" w:line="259" w:lineRule="auto"/>
    </w:pPr>
  </w:style>
  <w:style w:type="paragraph" w:customStyle="1" w:styleId="DDDDC2AA15B84D118E87863CC454702A">
    <w:name w:val="DDDDC2AA15B84D118E87863CC454702A"/>
    <w:rsid w:val="009E48CB"/>
    <w:pPr>
      <w:spacing w:after="160" w:line="259" w:lineRule="auto"/>
    </w:pPr>
  </w:style>
  <w:style w:type="paragraph" w:customStyle="1" w:styleId="38166EB71ACF4EF6BFFD11325D5FE98C">
    <w:name w:val="38166EB71ACF4EF6BFFD11325D5FE98C"/>
    <w:rsid w:val="009E48CB"/>
    <w:pPr>
      <w:spacing w:after="160" w:line="259" w:lineRule="auto"/>
    </w:pPr>
  </w:style>
  <w:style w:type="paragraph" w:customStyle="1" w:styleId="A79B35F7C999489483CB39FE81C3790C">
    <w:name w:val="A79B35F7C999489483CB39FE81C3790C"/>
    <w:rsid w:val="009E48CB"/>
    <w:pPr>
      <w:spacing w:after="160" w:line="259" w:lineRule="auto"/>
    </w:pPr>
  </w:style>
  <w:style w:type="paragraph" w:customStyle="1" w:styleId="8BFC90FEE91D41B58FA039E20219D94E">
    <w:name w:val="8BFC90FEE91D41B58FA039E20219D94E"/>
    <w:rsid w:val="009E48CB"/>
    <w:pPr>
      <w:spacing w:after="160" w:line="259" w:lineRule="auto"/>
    </w:pPr>
  </w:style>
  <w:style w:type="paragraph" w:customStyle="1" w:styleId="6A123C23FA85469683D161AB492E9E0E">
    <w:name w:val="6A123C23FA85469683D161AB492E9E0E"/>
    <w:rsid w:val="009E48CB"/>
    <w:pPr>
      <w:spacing w:after="160" w:line="259" w:lineRule="auto"/>
    </w:pPr>
  </w:style>
  <w:style w:type="paragraph" w:customStyle="1" w:styleId="4241D02EA7BC4891B4330F927384B25E">
    <w:name w:val="4241D02EA7BC4891B4330F927384B25E"/>
    <w:rsid w:val="009E48CB"/>
    <w:pPr>
      <w:spacing w:after="160" w:line="259" w:lineRule="auto"/>
    </w:pPr>
  </w:style>
  <w:style w:type="paragraph" w:customStyle="1" w:styleId="B1FCE6D7B1924DCEA3A5B44971C7E864">
    <w:name w:val="B1FCE6D7B1924DCEA3A5B44971C7E864"/>
    <w:rsid w:val="009E48CB"/>
    <w:pPr>
      <w:spacing w:after="160" w:line="259" w:lineRule="auto"/>
    </w:pPr>
  </w:style>
  <w:style w:type="paragraph" w:customStyle="1" w:styleId="944558684F1145B7ADA6A7C85E545E9B">
    <w:name w:val="944558684F1145B7ADA6A7C85E545E9B"/>
    <w:rsid w:val="009E48CB"/>
    <w:pPr>
      <w:spacing w:after="160" w:line="259" w:lineRule="auto"/>
    </w:pPr>
  </w:style>
  <w:style w:type="paragraph" w:customStyle="1" w:styleId="19AE4F79993D49AEAE17C7FF5762AFA9">
    <w:name w:val="19AE4F79993D49AEAE17C7FF5762AFA9"/>
    <w:rsid w:val="009E48CB"/>
    <w:pPr>
      <w:spacing w:after="160" w:line="259" w:lineRule="auto"/>
    </w:pPr>
  </w:style>
  <w:style w:type="paragraph" w:customStyle="1" w:styleId="61D7AFB756084F209F152D1103A06DAB">
    <w:name w:val="61D7AFB756084F209F152D1103A06DAB"/>
    <w:rsid w:val="009E48CB"/>
    <w:pPr>
      <w:spacing w:after="160" w:line="259" w:lineRule="auto"/>
    </w:pPr>
  </w:style>
  <w:style w:type="paragraph" w:customStyle="1" w:styleId="FF88DF5FBB71485880580622B09FF05D">
    <w:name w:val="FF88DF5FBB71485880580622B09FF05D"/>
    <w:rsid w:val="009E48CB"/>
    <w:pPr>
      <w:spacing w:after="160" w:line="259" w:lineRule="auto"/>
    </w:pPr>
  </w:style>
  <w:style w:type="paragraph" w:customStyle="1" w:styleId="B9A81E88A8F84386B21801CF8ABF649A">
    <w:name w:val="B9A81E88A8F84386B21801CF8ABF649A"/>
    <w:rsid w:val="009E48CB"/>
    <w:pPr>
      <w:spacing w:after="160" w:line="259" w:lineRule="auto"/>
    </w:pPr>
  </w:style>
  <w:style w:type="paragraph" w:customStyle="1" w:styleId="1AC8285AE16C4D4683C592EEE7DD4B9A">
    <w:name w:val="1AC8285AE16C4D4683C592EEE7DD4B9A"/>
    <w:rsid w:val="009E48CB"/>
    <w:pPr>
      <w:spacing w:after="160" w:line="259" w:lineRule="auto"/>
    </w:pPr>
  </w:style>
  <w:style w:type="paragraph" w:customStyle="1" w:styleId="588DF0ABF47844E6A4995B616CA2EE1F">
    <w:name w:val="588DF0ABF47844E6A4995B616CA2EE1F"/>
    <w:rsid w:val="009E48CB"/>
    <w:pPr>
      <w:spacing w:after="160" w:line="259" w:lineRule="auto"/>
    </w:pPr>
  </w:style>
  <w:style w:type="paragraph" w:customStyle="1" w:styleId="525C2484052741F4B39C4AE178BE1440">
    <w:name w:val="525C2484052741F4B39C4AE178BE1440"/>
    <w:rsid w:val="009E48CB"/>
    <w:pPr>
      <w:spacing w:after="160" w:line="259" w:lineRule="auto"/>
    </w:pPr>
  </w:style>
  <w:style w:type="paragraph" w:customStyle="1" w:styleId="3C8903B93E01491EB06C8E0F76D147C1">
    <w:name w:val="3C8903B93E01491EB06C8E0F76D147C1"/>
    <w:rsid w:val="009E48CB"/>
    <w:pPr>
      <w:spacing w:after="160" w:line="259" w:lineRule="auto"/>
    </w:pPr>
  </w:style>
  <w:style w:type="paragraph" w:customStyle="1" w:styleId="48A4921F7B2F47959AB138BFAA691126">
    <w:name w:val="48A4921F7B2F47959AB138BFAA691126"/>
    <w:rsid w:val="009E48CB"/>
    <w:pPr>
      <w:spacing w:after="160" w:line="259" w:lineRule="auto"/>
    </w:pPr>
  </w:style>
  <w:style w:type="paragraph" w:customStyle="1" w:styleId="FFD81F8E56B84033AE5701ED654D5D83">
    <w:name w:val="FFD81F8E56B84033AE5701ED654D5D83"/>
    <w:rsid w:val="009E48CB"/>
    <w:pPr>
      <w:spacing w:after="160" w:line="259" w:lineRule="auto"/>
    </w:pPr>
  </w:style>
  <w:style w:type="paragraph" w:customStyle="1" w:styleId="27C82F3952D74D0DA523431767172F55">
    <w:name w:val="27C82F3952D74D0DA523431767172F55"/>
    <w:rsid w:val="009E48CB"/>
    <w:pPr>
      <w:spacing w:after="160" w:line="259" w:lineRule="auto"/>
    </w:pPr>
  </w:style>
  <w:style w:type="paragraph" w:customStyle="1" w:styleId="6C006FB110EF44CC87A40403160A3DA1">
    <w:name w:val="6C006FB110EF44CC87A40403160A3DA1"/>
    <w:rsid w:val="009E48CB"/>
    <w:pPr>
      <w:spacing w:after="160" w:line="259" w:lineRule="auto"/>
    </w:pPr>
  </w:style>
  <w:style w:type="paragraph" w:customStyle="1" w:styleId="6B96399524A041AAAB25A210F7F41A26">
    <w:name w:val="6B96399524A041AAAB25A210F7F41A26"/>
    <w:rsid w:val="009E48CB"/>
    <w:pPr>
      <w:spacing w:after="160" w:line="259" w:lineRule="auto"/>
    </w:pPr>
  </w:style>
  <w:style w:type="paragraph" w:customStyle="1" w:styleId="1433E05BF882486C99019C974C1DDBCD">
    <w:name w:val="1433E05BF882486C99019C974C1DDBCD"/>
    <w:rsid w:val="009E48CB"/>
    <w:pPr>
      <w:spacing w:after="160" w:line="259" w:lineRule="auto"/>
    </w:pPr>
  </w:style>
  <w:style w:type="paragraph" w:customStyle="1" w:styleId="2032A3A35D784A4185F1412DD272AA0D">
    <w:name w:val="2032A3A35D784A4185F1412DD272AA0D"/>
    <w:rsid w:val="009E48CB"/>
    <w:pPr>
      <w:spacing w:after="160" w:line="259" w:lineRule="auto"/>
    </w:pPr>
  </w:style>
  <w:style w:type="paragraph" w:customStyle="1" w:styleId="EB7A9E1069CB423A85A59A2145B10A8B">
    <w:name w:val="EB7A9E1069CB423A85A59A2145B10A8B"/>
    <w:rsid w:val="009E48CB"/>
    <w:pPr>
      <w:spacing w:after="160" w:line="259" w:lineRule="auto"/>
    </w:pPr>
  </w:style>
  <w:style w:type="paragraph" w:customStyle="1" w:styleId="4CF1A3FFBB7F4061BB4E377A657EBF1E">
    <w:name w:val="4CF1A3FFBB7F4061BB4E377A657EBF1E"/>
    <w:rsid w:val="009E48CB"/>
    <w:pPr>
      <w:spacing w:after="160" w:line="259" w:lineRule="auto"/>
    </w:pPr>
  </w:style>
  <w:style w:type="paragraph" w:customStyle="1" w:styleId="67F6F3EE67344AE1ADE403736F9F0F19">
    <w:name w:val="67F6F3EE67344AE1ADE403736F9F0F19"/>
    <w:rsid w:val="009E48CB"/>
    <w:pPr>
      <w:spacing w:after="160" w:line="259" w:lineRule="auto"/>
    </w:pPr>
  </w:style>
  <w:style w:type="paragraph" w:customStyle="1" w:styleId="A3A6FCAB7FB84CB292711EA7627C58F9">
    <w:name w:val="A3A6FCAB7FB84CB292711EA7627C58F9"/>
    <w:rsid w:val="009E48CB"/>
    <w:pPr>
      <w:spacing w:after="160" w:line="259" w:lineRule="auto"/>
    </w:pPr>
  </w:style>
  <w:style w:type="paragraph" w:customStyle="1" w:styleId="FE777B1DCE7145C9934CE1C67B15A732">
    <w:name w:val="FE777B1DCE7145C9934CE1C67B15A732"/>
    <w:rsid w:val="009E48CB"/>
    <w:pPr>
      <w:spacing w:after="160" w:line="259" w:lineRule="auto"/>
    </w:pPr>
  </w:style>
  <w:style w:type="paragraph" w:customStyle="1" w:styleId="B1B34402C7F042749956142FCB59B2DF">
    <w:name w:val="B1B34402C7F042749956142FCB59B2DF"/>
    <w:rsid w:val="009E48CB"/>
    <w:pPr>
      <w:spacing w:after="160" w:line="259" w:lineRule="auto"/>
    </w:pPr>
  </w:style>
  <w:style w:type="paragraph" w:customStyle="1" w:styleId="EB5CAA87BFF84A42806F5B81E02F02FD">
    <w:name w:val="EB5CAA87BFF84A42806F5B81E02F02FD"/>
    <w:rsid w:val="009E48CB"/>
    <w:pPr>
      <w:spacing w:after="160" w:line="259" w:lineRule="auto"/>
    </w:pPr>
  </w:style>
  <w:style w:type="paragraph" w:customStyle="1" w:styleId="3729BFDE2F5842599CD935653D225B0A">
    <w:name w:val="3729BFDE2F5842599CD935653D225B0A"/>
    <w:rsid w:val="009E48CB"/>
    <w:pPr>
      <w:spacing w:after="160" w:line="259" w:lineRule="auto"/>
    </w:pPr>
  </w:style>
  <w:style w:type="paragraph" w:customStyle="1" w:styleId="37CE50276C1441B48242FE77B93AFD80">
    <w:name w:val="37CE50276C1441B48242FE77B93AFD80"/>
    <w:rsid w:val="009E48CB"/>
    <w:pPr>
      <w:spacing w:after="160" w:line="259" w:lineRule="auto"/>
    </w:pPr>
  </w:style>
  <w:style w:type="paragraph" w:customStyle="1" w:styleId="1D5D72626B444A4C9CF20D839C01FBAD">
    <w:name w:val="1D5D72626B444A4C9CF20D839C01FBAD"/>
    <w:rsid w:val="009E48CB"/>
    <w:pPr>
      <w:spacing w:after="160" w:line="259" w:lineRule="auto"/>
    </w:pPr>
  </w:style>
  <w:style w:type="paragraph" w:customStyle="1" w:styleId="BB256D85D3134EB8BAFFF0B70BD8328C">
    <w:name w:val="BB256D85D3134EB8BAFFF0B70BD8328C"/>
    <w:rsid w:val="009E48CB"/>
    <w:pPr>
      <w:spacing w:after="160" w:line="259" w:lineRule="auto"/>
    </w:pPr>
  </w:style>
  <w:style w:type="paragraph" w:customStyle="1" w:styleId="873EE8BFAF7C4058B91566397FDA3F71">
    <w:name w:val="873EE8BFAF7C4058B91566397FDA3F71"/>
    <w:rsid w:val="009E48CB"/>
    <w:pPr>
      <w:spacing w:after="160" w:line="259" w:lineRule="auto"/>
    </w:pPr>
  </w:style>
  <w:style w:type="paragraph" w:customStyle="1" w:styleId="4526FA826D184EDAA60F60A568F94C65">
    <w:name w:val="4526FA826D184EDAA60F60A568F94C65"/>
    <w:rsid w:val="009E48CB"/>
    <w:pPr>
      <w:spacing w:after="160" w:line="259" w:lineRule="auto"/>
    </w:pPr>
  </w:style>
  <w:style w:type="paragraph" w:customStyle="1" w:styleId="16C5E57A69B141E680F319D19CB6AA1D">
    <w:name w:val="16C5E57A69B141E680F319D19CB6AA1D"/>
    <w:rsid w:val="009E48CB"/>
    <w:pPr>
      <w:spacing w:after="160" w:line="259" w:lineRule="auto"/>
    </w:pPr>
  </w:style>
  <w:style w:type="paragraph" w:customStyle="1" w:styleId="B6BEB0F42C014F86BABAA581D19BD7DE">
    <w:name w:val="B6BEB0F42C014F86BABAA581D19BD7DE"/>
    <w:rsid w:val="009E48CB"/>
    <w:pPr>
      <w:spacing w:after="160" w:line="259" w:lineRule="auto"/>
    </w:pPr>
  </w:style>
  <w:style w:type="paragraph" w:customStyle="1" w:styleId="044894A3D5164DFE961DDE043DBA64C8">
    <w:name w:val="044894A3D5164DFE961DDE043DBA64C8"/>
    <w:rsid w:val="009E48CB"/>
    <w:pPr>
      <w:spacing w:after="160" w:line="259" w:lineRule="auto"/>
    </w:pPr>
  </w:style>
  <w:style w:type="paragraph" w:customStyle="1" w:styleId="56A71E9C957C4D48B72220EC7B29C0EF">
    <w:name w:val="56A71E9C957C4D48B72220EC7B29C0EF"/>
    <w:rsid w:val="009E48CB"/>
    <w:pPr>
      <w:spacing w:after="160" w:line="259" w:lineRule="auto"/>
    </w:pPr>
  </w:style>
  <w:style w:type="paragraph" w:customStyle="1" w:styleId="233B7519119D48E8A09CAADDC1EF665C">
    <w:name w:val="233B7519119D48E8A09CAADDC1EF665C"/>
    <w:rsid w:val="009E48CB"/>
    <w:pPr>
      <w:spacing w:after="160" w:line="259" w:lineRule="auto"/>
    </w:pPr>
  </w:style>
  <w:style w:type="paragraph" w:customStyle="1" w:styleId="4D7065D303B8460888990F07F7DACCFE">
    <w:name w:val="4D7065D303B8460888990F07F7DACCFE"/>
    <w:rsid w:val="009E48CB"/>
    <w:pPr>
      <w:spacing w:after="160" w:line="259" w:lineRule="auto"/>
    </w:pPr>
  </w:style>
  <w:style w:type="paragraph" w:customStyle="1" w:styleId="E559BF4C07204AE599D99708F2349D43">
    <w:name w:val="E559BF4C07204AE599D99708F2349D43"/>
    <w:rsid w:val="009E48CB"/>
    <w:pPr>
      <w:spacing w:after="160" w:line="259" w:lineRule="auto"/>
    </w:pPr>
  </w:style>
  <w:style w:type="paragraph" w:customStyle="1" w:styleId="5ADA17A36CEA4B9D86366F30AA94C457">
    <w:name w:val="5ADA17A36CEA4B9D86366F30AA94C457"/>
    <w:rsid w:val="009E48CB"/>
    <w:pPr>
      <w:spacing w:after="160" w:line="259" w:lineRule="auto"/>
    </w:pPr>
  </w:style>
  <w:style w:type="paragraph" w:customStyle="1" w:styleId="1D475707E3D74A6DA86E96F46E772A36">
    <w:name w:val="1D475707E3D74A6DA86E96F46E772A36"/>
    <w:rsid w:val="009E48CB"/>
    <w:pPr>
      <w:spacing w:after="160" w:line="259" w:lineRule="auto"/>
    </w:pPr>
  </w:style>
  <w:style w:type="paragraph" w:customStyle="1" w:styleId="FCAC88A95D0C40DF9D3D1EFD747DD355">
    <w:name w:val="FCAC88A95D0C40DF9D3D1EFD747DD355"/>
    <w:rsid w:val="009E48CB"/>
    <w:pPr>
      <w:spacing w:after="160" w:line="259" w:lineRule="auto"/>
    </w:pPr>
  </w:style>
  <w:style w:type="paragraph" w:customStyle="1" w:styleId="F84A92A61B894036B3CF0B30D976E38E">
    <w:name w:val="F84A92A61B894036B3CF0B30D976E38E"/>
    <w:rsid w:val="009E48CB"/>
    <w:pPr>
      <w:spacing w:after="160" w:line="259" w:lineRule="auto"/>
    </w:pPr>
  </w:style>
  <w:style w:type="paragraph" w:customStyle="1" w:styleId="7C6FBAEC3FCB40A4BCF10A460548AA1C">
    <w:name w:val="7C6FBAEC3FCB40A4BCF10A460548AA1C"/>
    <w:rsid w:val="009E48CB"/>
    <w:pPr>
      <w:spacing w:after="160" w:line="259" w:lineRule="auto"/>
    </w:pPr>
  </w:style>
  <w:style w:type="paragraph" w:customStyle="1" w:styleId="CBDEBF1203E44150B831C34EAFC0B072">
    <w:name w:val="CBDEBF1203E44150B831C34EAFC0B072"/>
    <w:rsid w:val="009E48CB"/>
    <w:pPr>
      <w:spacing w:after="160" w:line="259" w:lineRule="auto"/>
    </w:pPr>
  </w:style>
  <w:style w:type="paragraph" w:customStyle="1" w:styleId="6740A492AF4847248A3DFA7036D17CD7">
    <w:name w:val="6740A492AF4847248A3DFA7036D17CD7"/>
    <w:rsid w:val="009E48CB"/>
    <w:pPr>
      <w:spacing w:after="160" w:line="259" w:lineRule="auto"/>
    </w:pPr>
  </w:style>
  <w:style w:type="paragraph" w:customStyle="1" w:styleId="8EB7C6C73F584C8DA6190C32FE48BA37">
    <w:name w:val="8EB7C6C73F584C8DA6190C32FE48BA37"/>
    <w:rsid w:val="009E48CB"/>
    <w:pPr>
      <w:spacing w:after="160" w:line="259" w:lineRule="auto"/>
    </w:pPr>
  </w:style>
  <w:style w:type="paragraph" w:customStyle="1" w:styleId="C5DEAE5E7A204CC6959587B6815C094B">
    <w:name w:val="C5DEAE5E7A204CC6959587B6815C094B"/>
    <w:rsid w:val="009E48CB"/>
    <w:pPr>
      <w:spacing w:after="160" w:line="259" w:lineRule="auto"/>
    </w:pPr>
  </w:style>
  <w:style w:type="paragraph" w:customStyle="1" w:styleId="218C0E6083AF4E049C24D1C49D813979">
    <w:name w:val="218C0E6083AF4E049C24D1C49D813979"/>
    <w:rsid w:val="009E48CB"/>
    <w:pPr>
      <w:spacing w:after="160" w:line="259" w:lineRule="auto"/>
    </w:pPr>
  </w:style>
  <w:style w:type="paragraph" w:customStyle="1" w:styleId="210551BEC4F145AD9F00218A7D2F8133">
    <w:name w:val="210551BEC4F145AD9F00218A7D2F8133"/>
    <w:rsid w:val="009E48CB"/>
    <w:pPr>
      <w:spacing w:after="160" w:line="259" w:lineRule="auto"/>
    </w:pPr>
  </w:style>
  <w:style w:type="paragraph" w:customStyle="1" w:styleId="7AA70E519F7241DCA999F02AF0B6740B">
    <w:name w:val="7AA70E519F7241DCA999F02AF0B6740B"/>
    <w:rsid w:val="009E48CB"/>
    <w:pPr>
      <w:spacing w:after="160" w:line="259" w:lineRule="auto"/>
    </w:pPr>
  </w:style>
  <w:style w:type="paragraph" w:customStyle="1" w:styleId="36D4687716DA4B41A176C891508C6FA4">
    <w:name w:val="36D4687716DA4B41A176C891508C6FA4"/>
    <w:rsid w:val="009E48CB"/>
    <w:pPr>
      <w:spacing w:after="160" w:line="259" w:lineRule="auto"/>
    </w:pPr>
  </w:style>
  <w:style w:type="paragraph" w:customStyle="1" w:styleId="3C949B120E234B48A9028C7265D23F68">
    <w:name w:val="3C949B120E234B48A9028C7265D23F68"/>
    <w:rsid w:val="009E48CB"/>
    <w:pPr>
      <w:spacing w:after="160" w:line="259" w:lineRule="auto"/>
    </w:pPr>
  </w:style>
  <w:style w:type="paragraph" w:customStyle="1" w:styleId="F86D14C7D973413D990403F29F068634">
    <w:name w:val="F86D14C7D973413D990403F29F068634"/>
    <w:rsid w:val="009E48CB"/>
    <w:pPr>
      <w:spacing w:after="160" w:line="259" w:lineRule="auto"/>
    </w:pPr>
  </w:style>
  <w:style w:type="paragraph" w:customStyle="1" w:styleId="9049AACCB8A4400990325B7E2902CD6E">
    <w:name w:val="9049AACCB8A4400990325B7E2902CD6E"/>
    <w:rsid w:val="009E48CB"/>
    <w:pPr>
      <w:spacing w:after="160" w:line="259" w:lineRule="auto"/>
    </w:pPr>
  </w:style>
  <w:style w:type="paragraph" w:customStyle="1" w:styleId="F3E61B41EAAA47F888DF0073965F17D5">
    <w:name w:val="F3E61B41EAAA47F888DF0073965F17D5"/>
    <w:rsid w:val="009E48CB"/>
    <w:pPr>
      <w:spacing w:after="160" w:line="259" w:lineRule="auto"/>
    </w:pPr>
  </w:style>
  <w:style w:type="paragraph" w:customStyle="1" w:styleId="FF5C755086BF4A828ACB6E8828F58069">
    <w:name w:val="FF5C755086BF4A828ACB6E8828F58069"/>
    <w:rsid w:val="009E48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3F61-FD80-4EC1-B5CF-CBB71D65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2CFE1B8F.dotm</Template>
  <TotalTime>0</TotalTime>
  <Pages>7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Land Rheinland-Pfalz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>über eine vom Land Rheinland-Pfalz gewährte Zuwendung</dc:subject>
  <dc:creator>Hasani, Liri</dc:creator>
  <cp:lastModifiedBy>Wange, Annika</cp:lastModifiedBy>
  <cp:revision>12</cp:revision>
  <cp:lastPrinted>2019-07-23T06:13:00Z</cp:lastPrinted>
  <dcterms:created xsi:type="dcterms:W3CDTF">2020-02-20T14:32:00Z</dcterms:created>
  <dcterms:modified xsi:type="dcterms:W3CDTF">2020-02-28T07:02:00Z</dcterms:modified>
</cp:coreProperties>
</file>